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AAB4" w14:textId="2E8373E9" w:rsidR="006E7912" w:rsidRPr="002C7075" w:rsidRDefault="006E7912" w:rsidP="006E7912">
      <w:pPr>
        <w:spacing w:after="0" w:line="360" w:lineRule="auto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  <w:iCs/>
        </w:rPr>
        <w:t xml:space="preserve">Znak sprawy: </w:t>
      </w:r>
      <w:bookmarkStart w:id="0" w:name="_Hlk3551615"/>
      <w:r w:rsidR="00B23CC8">
        <w:rPr>
          <w:rFonts w:ascii="Arial" w:hAnsi="Arial" w:cs="Arial"/>
          <w:b/>
        </w:rPr>
        <w:t>MCPS.ZP/PG/351-2-</w:t>
      </w:r>
      <w:r w:rsidR="00E37001">
        <w:rPr>
          <w:rFonts w:ascii="Arial" w:hAnsi="Arial" w:cs="Arial"/>
          <w:b/>
        </w:rPr>
        <w:t>3</w:t>
      </w:r>
      <w:r w:rsidR="009F7D9B" w:rsidRPr="009F7D9B">
        <w:rPr>
          <w:rFonts w:ascii="Arial" w:hAnsi="Arial" w:cs="Arial"/>
          <w:b/>
        </w:rPr>
        <w:t>/202</w:t>
      </w:r>
      <w:r w:rsidR="00285663">
        <w:rPr>
          <w:rFonts w:ascii="Arial" w:hAnsi="Arial" w:cs="Arial"/>
          <w:b/>
        </w:rPr>
        <w:t>1</w:t>
      </w:r>
      <w:r w:rsidR="009F7D9B">
        <w:rPr>
          <w:rFonts w:ascii="Arial" w:hAnsi="Arial" w:cs="Arial"/>
          <w:b/>
        </w:rPr>
        <w:t xml:space="preserve">                                                  </w:t>
      </w:r>
      <w:r w:rsidR="00285663">
        <w:rPr>
          <w:rFonts w:ascii="Arial" w:hAnsi="Arial" w:cs="Arial"/>
          <w:b/>
        </w:rPr>
        <w:t xml:space="preserve">       </w:t>
      </w:r>
      <w:r w:rsidR="00B23CC8">
        <w:rPr>
          <w:rFonts w:ascii="Arial" w:hAnsi="Arial" w:cs="Arial"/>
          <w:b/>
        </w:rPr>
        <w:t>Załącznik nr 3</w:t>
      </w:r>
    </w:p>
    <w:bookmarkEnd w:id="0"/>
    <w:p w14:paraId="3A5E8B91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581CFACA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4A1899A4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DEB4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D39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A5A5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0FDEE18D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00D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02EC374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B10C22F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F64B7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B8C14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CC15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F16DE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11640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7FE3F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21813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66FC0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E736F91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854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27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6ECFE93F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BEA7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9F9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5D354B6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1916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3CE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09B940D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5732993" w14:textId="21D76E1E" w:rsidR="00C10E21" w:rsidRDefault="006E7912" w:rsidP="00285663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</w:rPr>
        <w:t xml:space="preserve">Przystępując do zamówienia znak sprawy </w:t>
      </w:r>
      <w:r w:rsidR="00B23CC8">
        <w:rPr>
          <w:rFonts w:ascii="Arial" w:hAnsi="Arial" w:cs="Arial"/>
          <w:b/>
        </w:rPr>
        <w:t>MCPS.ZP/PG/351-2-</w:t>
      </w:r>
      <w:r w:rsidR="001F2F83">
        <w:rPr>
          <w:rFonts w:ascii="Arial" w:hAnsi="Arial" w:cs="Arial"/>
          <w:b/>
        </w:rPr>
        <w:t>3</w:t>
      </w:r>
      <w:r w:rsidR="009F7D9B" w:rsidRPr="009F7D9B">
        <w:rPr>
          <w:rFonts w:ascii="Arial" w:hAnsi="Arial" w:cs="Arial"/>
          <w:b/>
        </w:rPr>
        <w:t>/202</w:t>
      </w:r>
      <w:r w:rsidR="00285663">
        <w:rPr>
          <w:rFonts w:ascii="Arial" w:hAnsi="Arial" w:cs="Arial"/>
          <w:b/>
        </w:rPr>
        <w:t>1</w:t>
      </w:r>
      <w:r w:rsidRPr="002C7075">
        <w:rPr>
          <w:rFonts w:ascii="Arial" w:hAnsi="Arial" w:cs="Arial"/>
          <w:b/>
        </w:rPr>
        <w:br/>
        <w:t>pn.</w:t>
      </w:r>
      <w:r w:rsidRPr="002C7075">
        <w:rPr>
          <w:rFonts w:ascii="Arial" w:hAnsi="Arial" w:cs="Arial"/>
          <w:b/>
          <w:bCs/>
        </w:rPr>
        <w:t>:</w:t>
      </w:r>
      <w:r w:rsidRPr="002C7075">
        <w:rPr>
          <w:rFonts w:ascii="Arial" w:hAnsi="Arial" w:cs="Arial"/>
          <w:b/>
        </w:rPr>
        <w:t xml:space="preserve"> </w:t>
      </w:r>
      <w:r w:rsidR="001F2F83" w:rsidRPr="001F2F83">
        <w:rPr>
          <w:rFonts w:ascii="Arial" w:hAnsi="Arial" w:cs="Arial"/>
          <w:b/>
        </w:rPr>
        <w:t>„Usługa zapewnienia kompleksowego wsparcia fizjoterapeutycznego psychiatrycznego, terapeutycznego i psychologicznego w związku z realizacją projektów socjalnych oraz działań informacyjno-edukacyjnych dla gmin biorących udział w projekcie partnerskim pn. „Liderzy Kooperacji”, współfinansowanym ze środków Unii Europejskiej w ramach Europejskiego Funduszu Społecznego, Programu Operacyjnego Wiedza Edukacja Rozwój na lata 2014-2020 z działania 2.5 Skuteczna pomoc społeczna.</w:t>
      </w:r>
    </w:p>
    <w:p w14:paraId="7530EE76" w14:textId="77777777" w:rsidR="00285663" w:rsidRPr="002C7075" w:rsidRDefault="00285663" w:rsidP="00285663">
      <w:pPr>
        <w:spacing w:after="0" w:line="360" w:lineRule="auto"/>
        <w:jc w:val="center"/>
        <w:rPr>
          <w:rFonts w:ascii="Arial" w:hAnsi="Arial" w:cs="Arial"/>
          <w:b/>
        </w:rPr>
      </w:pPr>
    </w:p>
    <w:p w14:paraId="0E0EDB60" w14:textId="00F96B7B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</w:t>
      </w:r>
      <w:r w:rsidR="00285663">
        <w:rPr>
          <w:rFonts w:ascii="Arial" w:hAnsi="Arial" w:cs="Arial"/>
        </w:rPr>
        <w:t>zapytaniu ofertowym</w:t>
      </w:r>
      <w:r w:rsidRPr="002C7075">
        <w:rPr>
          <w:rFonts w:ascii="Arial" w:hAnsi="Arial" w:cs="Arial"/>
        </w:rPr>
        <w:t xml:space="preserve"> oraz wzorze umowy i nie wnosimy do nich żadnych zastrzeżeń. </w:t>
      </w:r>
    </w:p>
    <w:p w14:paraId="6B02A5B9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14:paraId="5F9C9EB8" w14:textId="2367E566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</w:t>
      </w:r>
      <w:r w:rsidR="00285663">
        <w:rPr>
          <w:rFonts w:ascii="Arial" w:hAnsi="Arial" w:cs="Arial"/>
        </w:rPr>
        <w:t>zapytaniu ofertowym</w:t>
      </w:r>
      <w:r w:rsidRPr="002C7075">
        <w:rPr>
          <w:rFonts w:ascii="Arial" w:hAnsi="Arial" w:cs="Arial"/>
        </w:rPr>
        <w:t xml:space="preserve"> wzór umowy (Załącznik nr 2)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14:paraId="1681E412" w14:textId="06B8A692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 xml:space="preserve">w opisie przedmiotu zamówienia zawartym w Załączniku nr 1 do </w:t>
      </w:r>
      <w:r w:rsidR="00285663">
        <w:rPr>
          <w:rFonts w:ascii="Arial" w:hAnsi="Arial" w:cs="Arial"/>
        </w:rPr>
        <w:t>zapytania ofertowego</w:t>
      </w:r>
      <w:r w:rsidRPr="002C7075">
        <w:rPr>
          <w:rFonts w:ascii="Arial" w:hAnsi="Arial" w:cs="Arial"/>
        </w:rPr>
        <w:t>.</w:t>
      </w:r>
    </w:p>
    <w:p w14:paraId="1017373F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14:paraId="65AF21E8" w14:textId="5E97B5E7" w:rsidR="00C03078" w:rsidRDefault="006E7912" w:rsidP="00E60E09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 xml:space="preserve">Oferujemy realizację przedmiotu zamówienia w </w:t>
      </w:r>
      <w:r w:rsidR="00285663">
        <w:rPr>
          <w:rFonts w:ascii="Arial" w:hAnsi="Arial" w:cs="Arial"/>
        </w:rPr>
        <w:t xml:space="preserve">zadaniu (-ach) nr …………. / </w:t>
      </w:r>
      <w:r w:rsidRPr="002C7075">
        <w:rPr>
          <w:rFonts w:ascii="Arial" w:hAnsi="Arial" w:cs="Arial"/>
        </w:rPr>
        <w:t>części (-ach) …………………</w:t>
      </w:r>
      <w:r w:rsidR="00762921">
        <w:rPr>
          <w:rFonts w:ascii="Arial" w:hAnsi="Arial" w:cs="Arial"/>
        </w:rPr>
        <w:t>……………</w:t>
      </w:r>
      <w:r w:rsidRPr="002C7075">
        <w:rPr>
          <w:rFonts w:ascii="Arial" w:hAnsi="Arial" w:cs="Arial"/>
        </w:rPr>
        <w:t>……</w:t>
      </w:r>
      <w:r w:rsidRPr="002C7075">
        <w:rPr>
          <w:rFonts w:ascii="Arial" w:hAnsi="Arial" w:cs="Arial"/>
          <w:vertAlign w:val="superscript"/>
        </w:rPr>
        <w:footnoteReference w:id="1"/>
      </w:r>
      <w:r w:rsidR="007562BB">
        <w:rPr>
          <w:rFonts w:ascii="Arial" w:hAnsi="Arial" w:cs="Arial"/>
        </w:rPr>
        <w:t xml:space="preserve"> </w:t>
      </w:r>
      <w:r w:rsidR="00762921">
        <w:rPr>
          <w:rFonts w:ascii="Arial" w:hAnsi="Arial" w:cs="Arial"/>
        </w:rPr>
        <w:t xml:space="preserve">zgodnie </w:t>
      </w:r>
      <w:r w:rsidRPr="002C7075">
        <w:rPr>
          <w:rFonts w:ascii="Arial" w:hAnsi="Arial" w:cs="Arial"/>
        </w:rPr>
        <w:t>z wymogami Zamawiającego za cenę określoną  poniżej/poniższych tabeli/tabelach:</w:t>
      </w:r>
    </w:p>
    <w:p w14:paraId="7D2A58BF" w14:textId="77777777" w:rsidR="001A3DBE" w:rsidRPr="00E60E09" w:rsidRDefault="001A3DBE" w:rsidP="001A3DBE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4BFFF593" w14:textId="453EAC77" w:rsidR="006E7912" w:rsidRPr="002C7075" w:rsidRDefault="00285663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</w:t>
      </w:r>
      <w:r w:rsidR="006E7912" w:rsidRPr="002C7075">
        <w:rPr>
          <w:rFonts w:ascii="Arial" w:hAnsi="Arial" w:cs="Arial"/>
          <w:b/>
        </w:rPr>
        <w:t>1:</w:t>
      </w:r>
      <w:r w:rsidR="00B00D52">
        <w:rPr>
          <w:rFonts w:ascii="Arial" w:hAnsi="Arial" w:cs="Arial"/>
          <w:b/>
        </w:rPr>
        <w:t xml:space="preserve"> </w:t>
      </w:r>
      <w:r w:rsidR="00B00D52" w:rsidRPr="00B00D52">
        <w:rPr>
          <w:rFonts w:ascii="Arial" w:hAnsi="Arial" w:cs="Arial"/>
          <w:b/>
        </w:rPr>
        <w:t>Usługa konsultacji indywidualnej – psychiatrycznej w gm. Wiązowna:</w:t>
      </w: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199"/>
        <w:gridCol w:w="1245"/>
        <w:gridCol w:w="1168"/>
        <w:gridCol w:w="1168"/>
        <w:gridCol w:w="918"/>
        <w:gridCol w:w="1053"/>
        <w:tblGridChange w:id="1">
          <w:tblGrid>
            <w:gridCol w:w="1670"/>
            <w:gridCol w:w="1199"/>
            <w:gridCol w:w="1245"/>
            <w:gridCol w:w="1168"/>
            <w:gridCol w:w="1168"/>
            <w:gridCol w:w="918"/>
            <w:gridCol w:w="1053"/>
          </w:tblGrid>
        </w:tblGridChange>
      </w:tblGrid>
      <w:tr w:rsidR="004427FF" w:rsidRPr="002C7075" w14:paraId="1F086161" w14:textId="53876D95" w:rsidTr="004427FF">
        <w:trPr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DEA5" w14:textId="77777777" w:rsidR="004427FF" w:rsidRPr="002C7075" w:rsidRDefault="004427FF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3C68" w14:textId="3ACFB8E5" w:rsidR="004427FF" w:rsidRPr="002C7075" w:rsidRDefault="004427FF" w:rsidP="00B97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</w:t>
            </w:r>
            <w:r>
              <w:rPr>
                <w:rFonts w:ascii="Arial" w:hAnsi="Arial" w:cs="Arial"/>
                <w:b/>
                <w:sz w:val="16"/>
                <w:szCs w:val="16"/>
              </w:rPr>
              <w:t>1 godzinę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1ACD" w14:textId="4DF4F40B" w:rsidR="004427FF" w:rsidRPr="002C7075" w:rsidRDefault="004427FF" w:rsidP="00B97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jednostkowa                 (z podatkiem VAT) </w:t>
            </w:r>
            <w:r>
              <w:rPr>
                <w:rFonts w:ascii="Arial" w:hAnsi="Arial" w:cs="Arial"/>
                <w:b/>
                <w:sz w:val="16"/>
                <w:szCs w:val="16"/>
              </w:rPr>
              <w:t>za 1 godzinę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245" w14:textId="77777777" w:rsidR="004427FF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1A03F7" w14:textId="77777777" w:rsidR="004427FF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91E3A6" w14:textId="77777777" w:rsidR="004427FF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B4F731" w14:textId="6720BC5D" w:rsidR="004427FF" w:rsidRPr="002C7075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liczna godzin konsultacji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0D14" w14:textId="3B5C3DA0" w:rsidR="004427FF" w:rsidRPr="002C7075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939B" w14:textId="77777777" w:rsidR="004427FF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091664E6" w14:textId="77777777" w:rsidR="004427FF" w:rsidRPr="002C7075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3B2978E4" w14:textId="77777777" w:rsidR="004427FF" w:rsidRPr="002C7075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892D" w14:textId="77777777" w:rsidR="004427FF" w:rsidRPr="002C7075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14:paraId="0C0E6369" w14:textId="77777777" w:rsidR="004427FF" w:rsidRPr="002C7075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427FF" w:rsidRPr="002C7075" w14:paraId="441B013D" w14:textId="137AA983" w:rsidTr="004427FF">
        <w:trPr>
          <w:trHeight w:val="16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7C7D" w14:textId="77777777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8E5D" w14:textId="77777777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8684" w14:textId="77777777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AC3A" w14:textId="31D06ECE" w:rsidR="004427FF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2BD4" w14:textId="49433571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2E7F" w14:textId="32661C06" w:rsidR="004427FF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86BE" w14:textId="124DE235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7</w:t>
            </w:r>
          </w:p>
        </w:tc>
      </w:tr>
      <w:tr w:rsidR="004427FF" w:rsidRPr="002C7075" w14:paraId="03ACAE4C" w14:textId="32327EDA" w:rsidTr="004427FF">
        <w:trPr>
          <w:trHeight w:val="86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4F4F" w14:textId="73AB34A9" w:rsidR="004427FF" w:rsidRPr="002C7075" w:rsidRDefault="004427FF" w:rsidP="005627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0D52">
              <w:rPr>
                <w:rFonts w:ascii="Arial" w:hAnsi="Arial" w:cs="Arial"/>
                <w:b/>
                <w:sz w:val="16"/>
                <w:szCs w:val="16"/>
              </w:rPr>
              <w:t>Część 1 - Usługa konsultacji indywidualnej - psychiatrycznej dla dzieci wraz z dojazdem na miejsce świadczenia usługi, gm. Wiązowna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4D8" w14:textId="51BF9A30" w:rsidR="004427FF" w:rsidRPr="002C7075" w:rsidRDefault="004427FF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78EE" w14:textId="26F3C404" w:rsidR="004427FF" w:rsidRPr="002C7075" w:rsidRDefault="004427FF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E2E" w14:textId="77777777" w:rsidR="004427FF" w:rsidRDefault="004427FF" w:rsidP="004427F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F3EDD2" w14:textId="77777777" w:rsidR="004427FF" w:rsidRDefault="004427FF" w:rsidP="004427F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86532E" w14:textId="77777777" w:rsidR="004427FF" w:rsidRDefault="004427FF" w:rsidP="004427F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DD6DEF" w14:textId="3EDD1BF5" w:rsidR="004427FF" w:rsidRPr="002C7075" w:rsidRDefault="004427FF" w:rsidP="004427F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22F7" w14:textId="20F804D0" w:rsidR="004427FF" w:rsidRPr="002C7075" w:rsidRDefault="004427FF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335C22" w14:textId="29A50C2D" w:rsidR="004427FF" w:rsidRPr="002C7075" w:rsidRDefault="004427FF" w:rsidP="009F7D9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EAD" w14:textId="387D2414" w:rsidR="004427FF" w:rsidRPr="002C7075" w:rsidRDefault="004427FF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B306" w14:textId="456FA1BC" w:rsidR="004427FF" w:rsidRPr="002C7075" w:rsidRDefault="004427FF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7FF" w:rsidRPr="002C7075" w14:paraId="06CEF18B" w14:textId="77777777" w:rsidTr="004427FF">
        <w:trPr>
          <w:trHeight w:val="86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105A" w14:textId="3D823FA8" w:rsidR="004427FF" w:rsidRPr="00B00D52" w:rsidRDefault="004427FF" w:rsidP="005627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0D52">
              <w:rPr>
                <w:rFonts w:ascii="Arial" w:hAnsi="Arial" w:cs="Arial"/>
                <w:b/>
                <w:sz w:val="16"/>
                <w:szCs w:val="16"/>
              </w:rPr>
              <w:t>Część 2 Usługa konsultacji indywidualnej - psychiatrycznej dla dorosłych wraz z dojazdem na miejsce świadczenia usługi, gm. Wiązowna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733" w14:textId="77777777" w:rsidR="004427FF" w:rsidRPr="002C7075" w:rsidRDefault="004427FF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6F22" w14:textId="77777777" w:rsidR="004427FF" w:rsidRPr="002C7075" w:rsidRDefault="004427FF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CA6" w14:textId="77777777" w:rsidR="004427FF" w:rsidRDefault="004427FF" w:rsidP="00B00D5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003836" w14:textId="77777777" w:rsidR="004427FF" w:rsidRDefault="004427FF" w:rsidP="00B00D5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ECB4B4" w14:textId="77777777" w:rsidR="004427FF" w:rsidRDefault="004427FF" w:rsidP="00B00D5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DA07A" w14:textId="6B794F86" w:rsidR="004427FF" w:rsidRDefault="004427FF" w:rsidP="00B00D5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2BB8" w14:textId="7ACF69E0" w:rsidR="004427FF" w:rsidRPr="002C7075" w:rsidRDefault="004427FF" w:rsidP="00B00D5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671" w14:textId="77777777" w:rsidR="004427FF" w:rsidRPr="002C7075" w:rsidRDefault="004427FF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6A86" w14:textId="77777777" w:rsidR="004427FF" w:rsidRPr="002C7075" w:rsidRDefault="004427FF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2A7472B" w14:textId="77777777" w:rsidR="00CD50F9" w:rsidRPr="002C7075" w:rsidRDefault="00CD50F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66200E2" w14:textId="6531B918" w:rsidR="006E7912" w:rsidRPr="002C7075" w:rsidRDefault="00285663" w:rsidP="0013151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</w:t>
      </w:r>
      <w:r w:rsidR="006E7912" w:rsidRPr="002C70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6E7912" w:rsidRPr="002C7075">
        <w:rPr>
          <w:rFonts w:ascii="Arial" w:hAnsi="Arial" w:cs="Arial"/>
          <w:b/>
        </w:rPr>
        <w:t xml:space="preserve"> zamówienia:</w:t>
      </w:r>
      <w:r w:rsidR="00B00D52">
        <w:rPr>
          <w:rFonts w:ascii="Arial" w:hAnsi="Arial" w:cs="Arial"/>
          <w:b/>
        </w:rPr>
        <w:t xml:space="preserve"> </w:t>
      </w:r>
      <w:r w:rsidR="00B00D52" w:rsidRPr="00B00D52">
        <w:rPr>
          <w:rFonts w:ascii="Arial" w:hAnsi="Arial" w:cs="Arial"/>
          <w:b/>
        </w:rPr>
        <w:t>Wsparcie psychologiczne w gm. Nur i gm. Wiązowna:</w:t>
      </w:r>
      <w:r w:rsidR="006E7912" w:rsidRPr="002C7075">
        <w:rPr>
          <w:rFonts w:ascii="Arial" w:hAnsi="Arial" w:cs="Arial"/>
          <w:b/>
        </w:rPr>
        <w:tab/>
      </w: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268"/>
        <w:gridCol w:w="1263"/>
        <w:gridCol w:w="1168"/>
        <w:gridCol w:w="1181"/>
        <w:gridCol w:w="1027"/>
        <w:gridCol w:w="1118"/>
      </w:tblGrid>
      <w:tr w:rsidR="004427FF" w:rsidRPr="002C7075" w14:paraId="5C7C6177" w14:textId="664487AB" w:rsidTr="004427FF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A3C8" w14:textId="77777777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2D02" w14:textId="7EF55E1F" w:rsidR="004427FF" w:rsidRPr="002C7075" w:rsidRDefault="004427FF" w:rsidP="00B97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</w:t>
            </w:r>
            <w:r>
              <w:rPr>
                <w:rFonts w:ascii="Arial" w:hAnsi="Arial" w:cs="Arial"/>
                <w:b/>
                <w:sz w:val="16"/>
                <w:szCs w:val="16"/>
              </w:rPr>
              <w:t>jedna godzinę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A182" w14:textId="2628B523" w:rsidR="004427FF" w:rsidRPr="002C7075" w:rsidRDefault="004427FF" w:rsidP="00B97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jednostkowa                 (z podatkiem VAT) za </w:t>
            </w:r>
            <w:r>
              <w:rPr>
                <w:rFonts w:ascii="Arial" w:hAnsi="Arial" w:cs="Arial"/>
                <w:b/>
                <w:sz w:val="16"/>
                <w:szCs w:val="16"/>
              </w:rPr>
              <w:t>jedna godzinę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6519" w14:textId="1573B874" w:rsidR="004427FF" w:rsidRPr="002C7075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liczba godzin konsultacji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D4C4" w14:textId="60354A25" w:rsidR="004427FF" w:rsidRPr="002C7075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332" w14:textId="77777777" w:rsidR="004427FF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699CED48" w14:textId="77777777" w:rsidR="004427FF" w:rsidRPr="002C7075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4447E53B" w14:textId="77777777" w:rsidR="004427FF" w:rsidRPr="002C7075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EEDD" w14:textId="77777777" w:rsidR="004427FF" w:rsidRPr="002C7075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w PLN (z podatkiem VAT)</w:t>
            </w:r>
          </w:p>
          <w:p w14:paraId="37A55360" w14:textId="77777777" w:rsidR="004427FF" w:rsidRPr="002C7075" w:rsidRDefault="004427FF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(iloczyn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</w:p>
        </w:tc>
      </w:tr>
      <w:tr w:rsidR="004427FF" w:rsidRPr="002C7075" w14:paraId="319390BA" w14:textId="4D6942B5" w:rsidTr="004427FF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F909" w14:textId="77777777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89D6" w14:textId="77777777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C018" w14:textId="77777777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CE4" w14:textId="23D74AA9" w:rsidR="004427FF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1B07" w14:textId="02B9CC85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D23B" w14:textId="2CE7C4C3" w:rsidR="004427FF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F07B" w14:textId="52743A64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7</w:t>
            </w:r>
          </w:p>
        </w:tc>
      </w:tr>
      <w:tr w:rsidR="004427FF" w:rsidRPr="002C7075" w14:paraId="512B18DE" w14:textId="23C15719" w:rsidTr="004427FF">
        <w:trPr>
          <w:trHeight w:val="83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F4BC" w14:textId="779D7CE0" w:rsidR="004427FF" w:rsidRPr="00B619AF" w:rsidRDefault="004427FF" w:rsidP="00E60E0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D52">
              <w:rPr>
                <w:rFonts w:ascii="Arial" w:hAnsi="Arial" w:cs="Arial"/>
                <w:b/>
                <w:sz w:val="14"/>
                <w:szCs w:val="14"/>
              </w:rPr>
              <w:t>Część 1 Wsparcie psychologiczne indywidualne dla dorosłych, gm. Nur.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7682" w14:textId="77777777" w:rsidR="004427FF" w:rsidRPr="002C7075" w:rsidRDefault="004427FF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4B7E" w14:textId="77777777" w:rsidR="004427FF" w:rsidRPr="002C7075" w:rsidRDefault="004427FF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4D56" w14:textId="47471343" w:rsidR="004427FF" w:rsidRDefault="004427FF" w:rsidP="004427F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FAB0" w14:textId="73ED90B4" w:rsidR="004427FF" w:rsidRPr="002C7075" w:rsidRDefault="004427FF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A93" w14:textId="77777777" w:rsidR="004427FF" w:rsidRPr="002C7075" w:rsidRDefault="004427FF" w:rsidP="006C4E6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A509" w14:textId="77777777" w:rsidR="004427FF" w:rsidRPr="002C7075" w:rsidRDefault="004427FF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7FF" w:rsidRPr="002C7075" w14:paraId="6D89B843" w14:textId="1DFE0B5C" w:rsidTr="004427FF">
        <w:trPr>
          <w:trHeight w:val="83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C2FA" w14:textId="192700E3" w:rsidR="004427FF" w:rsidRDefault="004427FF" w:rsidP="00E60E0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1968C0">
              <w:rPr>
                <w:rFonts w:ascii="Arial" w:hAnsi="Arial" w:cs="Arial"/>
                <w:b/>
                <w:sz w:val="14"/>
                <w:szCs w:val="14"/>
              </w:rPr>
              <w:t>Część 2. Wsparcie indywidualne psychologiczne dla dzieci i dorosłych, gm. Wiązowna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D3F3" w14:textId="77777777" w:rsidR="004427FF" w:rsidRPr="002C7075" w:rsidRDefault="004427FF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F708" w14:textId="77777777" w:rsidR="004427FF" w:rsidRPr="002C7075" w:rsidRDefault="004427FF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BB2" w14:textId="7425BFFC" w:rsidR="004427FF" w:rsidRDefault="004427FF" w:rsidP="004427F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B29" w14:textId="4104D780" w:rsidR="004427FF" w:rsidRDefault="004427FF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1C9" w14:textId="77777777" w:rsidR="004427FF" w:rsidRPr="002C7075" w:rsidRDefault="004427FF" w:rsidP="006C4E6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E735" w14:textId="77777777" w:rsidR="004427FF" w:rsidRPr="002C7075" w:rsidRDefault="004427FF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D65EB3D" w14:textId="77777777" w:rsidR="00E60E09" w:rsidRDefault="00E60E09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6A51C764" w14:textId="5A1C2355" w:rsidR="004427FF" w:rsidRDefault="004427FF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04845178" w14:textId="77777777" w:rsidR="004427FF" w:rsidRDefault="004427FF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6D97CC4D" w14:textId="77777777" w:rsidR="004427FF" w:rsidRDefault="004427FF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49FE8742" w14:textId="5E5B3F49" w:rsidR="006E7912" w:rsidRPr="002C7075" w:rsidRDefault="006C3E30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Zadanie 3</w:t>
      </w:r>
      <w:r w:rsidR="006E7912" w:rsidRPr="002C7075">
        <w:rPr>
          <w:rFonts w:ascii="Arial" w:hAnsi="Arial" w:cs="Arial"/>
          <w:b/>
        </w:rPr>
        <w:t xml:space="preserve"> zamówienia:</w:t>
      </w:r>
      <w:r w:rsidR="001968C0">
        <w:rPr>
          <w:rFonts w:ascii="Arial" w:hAnsi="Arial" w:cs="Arial"/>
          <w:b/>
        </w:rPr>
        <w:t xml:space="preserve"> </w:t>
      </w:r>
      <w:r w:rsidR="001968C0" w:rsidRPr="001968C0">
        <w:rPr>
          <w:rFonts w:ascii="Arial" w:hAnsi="Arial" w:cs="Arial"/>
          <w:b/>
        </w:rPr>
        <w:t>Zapewnienie wsparcia logopedycznego dla dziecka, gm. Stoczek.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224"/>
        <w:gridCol w:w="1329"/>
        <w:gridCol w:w="1168"/>
        <w:gridCol w:w="1168"/>
        <w:gridCol w:w="939"/>
        <w:gridCol w:w="1054"/>
      </w:tblGrid>
      <w:tr w:rsidR="004427FF" w:rsidRPr="002C7075" w14:paraId="613A53C6" w14:textId="16322CE1" w:rsidTr="004427FF">
        <w:trPr>
          <w:trHeight w:val="139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D1CF" w14:textId="77777777" w:rsidR="004427FF" w:rsidRPr="002C7075" w:rsidRDefault="004427FF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BC15" w14:textId="6B7723B8" w:rsidR="004427FF" w:rsidRPr="002C7075" w:rsidRDefault="004427FF" w:rsidP="009913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 VAT) za jedną godzinę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28DA" w14:textId="54A2282D" w:rsidR="004427FF" w:rsidRPr="002C7075" w:rsidRDefault="004427FF" w:rsidP="009913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jednostkowa                 (z podatkiem VAT) za </w:t>
            </w:r>
            <w:r>
              <w:rPr>
                <w:rFonts w:ascii="Arial" w:hAnsi="Arial" w:cs="Arial"/>
                <w:b/>
                <w:sz w:val="16"/>
                <w:szCs w:val="16"/>
              </w:rPr>
              <w:t>jedną godzinę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0CE" w14:textId="263A0C11" w:rsidR="004427FF" w:rsidRPr="002C7075" w:rsidRDefault="004427FF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liczba godzin terapii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0804" w14:textId="1BD0D33E" w:rsidR="004427FF" w:rsidRPr="002C7075" w:rsidRDefault="004427FF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4C9B" w14:textId="77777777" w:rsidR="004427FF" w:rsidRDefault="004427FF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5457B744" w14:textId="77777777" w:rsidR="004427FF" w:rsidRPr="002C7075" w:rsidRDefault="004427FF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441E8731" w14:textId="77777777" w:rsidR="004427FF" w:rsidRPr="002C7075" w:rsidRDefault="004427FF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3452" w14:textId="77777777" w:rsidR="004427FF" w:rsidRPr="002C7075" w:rsidRDefault="004427FF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14:paraId="2E251F9B" w14:textId="77777777" w:rsidR="004427FF" w:rsidRPr="002C7075" w:rsidRDefault="004427FF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                          kol.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427FF" w:rsidRPr="002C7075" w14:paraId="4BDCA7FC" w14:textId="2B77F1DC" w:rsidTr="004427FF">
        <w:trPr>
          <w:trHeight w:val="18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C44D" w14:textId="77777777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AA2" w14:textId="77777777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8637" w14:textId="77777777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EFFF" w14:textId="09A1EB94" w:rsidR="004427FF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E31E" w14:textId="6BEC3A8F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C865" w14:textId="608F7596" w:rsidR="004427FF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A401" w14:textId="7A9EDC39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7</w:t>
            </w:r>
          </w:p>
        </w:tc>
      </w:tr>
      <w:tr w:rsidR="004427FF" w:rsidRPr="002C7075" w14:paraId="03452444" w14:textId="431C8576" w:rsidTr="004427FF">
        <w:trPr>
          <w:trHeight w:val="616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3E7E" w14:textId="108F1C42" w:rsidR="004427FF" w:rsidRPr="00B619AF" w:rsidRDefault="004427FF" w:rsidP="00E60E0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1968C0">
              <w:rPr>
                <w:rFonts w:ascii="Arial" w:hAnsi="Arial" w:cs="Arial"/>
                <w:b/>
                <w:sz w:val="14"/>
                <w:szCs w:val="14"/>
              </w:rPr>
              <w:t>Zapewnienie wsparcia logopedycznego dla dziecka, gm. Stoczek.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0B6" w14:textId="77777777" w:rsidR="004427FF" w:rsidRPr="002C7075" w:rsidRDefault="004427FF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E031" w14:textId="77777777" w:rsidR="004427FF" w:rsidRPr="002C7075" w:rsidRDefault="004427FF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E708" w14:textId="567A4A66" w:rsidR="004427FF" w:rsidRDefault="004427FF" w:rsidP="004427F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6283" w14:textId="47BAE93F" w:rsidR="004427FF" w:rsidRPr="002C7075" w:rsidRDefault="004427FF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399" w14:textId="77777777" w:rsidR="004427FF" w:rsidRPr="002C7075" w:rsidRDefault="004427FF" w:rsidP="006C4E6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CD69" w14:textId="77777777" w:rsidR="004427FF" w:rsidRPr="002C7075" w:rsidRDefault="004427FF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D1F18E1" w14:textId="77777777" w:rsidR="004427FF" w:rsidRDefault="004427FF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5341B58E" w14:textId="6336170C" w:rsidR="006E7912" w:rsidRPr="002C7075" w:rsidRDefault="006C3E30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</w:t>
      </w:r>
      <w:r w:rsidR="006E7912" w:rsidRPr="002C70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="006E7912" w:rsidRPr="002C7075">
        <w:rPr>
          <w:rFonts w:ascii="Arial" w:hAnsi="Arial" w:cs="Arial"/>
          <w:b/>
        </w:rPr>
        <w:t xml:space="preserve"> zamówienia:</w:t>
      </w:r>
      <w:r w:rsidR="001968C0">
        <w:rPr>
          <w:rFonts w:ascii="Arial" w:hAnsi="Arial" w:cs="Arial"/>
          <w:b/>
        </w:rPr>
        <w:t xml:space="preserve"> </w:t>
      </w:r>
      <w:r w:rsidR="001968C0" w:rsidRPr="001968C0">
        <w:rPr>
          <w:rFonts w:ascii="Arial" w:hAnsi="Arial" w:cs="Arial"/>
          <w:b/>
        </w:rPr>
        <w:t>Warsztat umiejętności opiekuńczo-wychowawczych dla rodziców, gm. Wiązowna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1453"/>
        <w:gridCol w:w="1453"/>
        <w:gridCol w:w="1168"/>
        <w:gridCol w:w="1168"/>
        <w:gridCol w:w="1194"/>
        <w:gridCol w:w="1125"/>
      </w:tblGrid>
      <w:tr w:rsidR="004427FF" w:rsidRPr="002C7075" w14:paraId="40805802" w14:textId="3EAF58D9" w:rsidTr="004427FF">
        <w:trPr>
          <w:trHeight w:val="1018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E101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A3B9" w14:textId="3B7363A7" w:rsidR="004427FF" w:rsidRPr="002C7075" w:rsidRDefault="004427FF" w:rsidP="009C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</w:t>
            </w:r>
            <w:r>
              <w:rPr>
                <w:rFonts w:ascii="Arial" w:hAnsi="Arial" w:cs="Arial"/>
                <w:b/>
                <w:sz w:val="16"/>
                <w:szCs w:val="16"/>
              </w:rPr>
              <w:t>jeden warsztat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F188" w14:textId="54C2DBB4" w:rsidR="004427FF" w:rsidRPr="002C7075" w:rsidRDefault="004427FF" w:rsidP="009C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jednostkowa                 (z podatkiem VAT) za </w:t>
            </w:r>
            <w:r>
              <w:rPr>
                <w:rFonts w:ascii="Arial" w:hAnsi="Arial" w:cs="Arial"/>
                <w:b/>
                <w:sz w:val="16"/>
                <w:szCs w:val="16"/>
              </w:rPr>
              <w:t>jeden warsztat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0C5" w14:textId="07477B09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liczba warsztatów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DC06" w14:textId="334842EE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C86A" w14:textId="77777777" w:rsidR="004427FF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7C077C9F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4644D22D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F046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14:paraId="04F184CD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(iloczyn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427FF" w:rsidRPr="002C7075" w14:paraId="06F859A9" w14:textId="07EF708B" w:rsidTr="004427FF">
        <w:trPr>
          <w:trHeight w:val="165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0CA9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7141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BDD9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36CC" w14:textId="5A90FEEC" w:rsidR="004427FF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3C1E" w14:textId="527360A8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48B4" w14:textId="2F4FE5D3" w:rsidR="004427FF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FA55" w14:textId="27308C7F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7</w:t>
            </w:r>
          </w:p>
        </w:tc>
      </w:tr>
      <w:tr w:rsidR="004427FF" w:rsidRPr="002C7075" w14:paraId="71EEB5FA" w14:textId="00896399" w:rsidTr="004427FF">
        <w:trPr>
          <w:trHeight w:val="639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6684" w14:textId="10C920BC" w:rsidR="004427FF" w:rsidRPr="002C7075" w:rsidRDefault="004427FF" w:rsidP="00B619A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C0">
              <w:rPr>
                <w:rFonts w:ascii="Arial" w:hAnsi="Arial" w:cs="Arial"/>
                <w:b/>
                <w:sz w:val="14"/>
                <w:szCs w:val="14"/>
              </w:rPr>
              <w:t>Warsztat umiejętności opiekuńczo-wychowawczych dla rodziców, gm. Wiązowna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7951" w14:textId="77777777" w:rsidR="004427FF" w:rsidRPr="002C7075" w:rsidRDefault="004427FF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E70" w14:textId="77777777" w:rsidR="004427FF" w:rsidRPr="002C7075" w:rsidRDefault="004427FF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93A0" w14:textId="7E39725A" w:rsidR="004427FF" w:rsidRDefault="004427FF" w:rsidP="00442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C736" w14:textId="0A5811AB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4B5E" w14:textId="77777777" w:rsidR="004427FF" w:rsidRPr="002C7075" w:rsidRDefault="004427FF" w:rsidP="00B619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2C70" w14:textId="77777777" w:rsidR="004427FF" w:rsidRPr="002C7075" w:rsidRDefault="004427FF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DC82A3C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30927B9" w14:textId="39EF89AF" w:rsidR="006E7912" w:rsidRPr="002C7075" w:rsidRDefault="006C3E30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</w:t>
      </w:r>
      <w:r w:rsidR="006E7912" w:rsidRPr="002C70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="006E7912" w:rsidRPr="002C7075">
        <w:rPr>
          <w:rFonts w:ascii="Arial" w:hAnsi="Arial" w:cs="Arial"/>
          <w:b/>
        </w:rPr>
        <w:t xml:space="preserve"> zamówienia:</w:t>
      </w:r>
      <w:r w:rsidR="001968C0" w:rsidRPr="001968C0">
        <w:rPr>
          <w:rFonts w:ascii="Arial" w:hAnsi="Arial" w:cs="Arial"/>
          <w:b/>
        </w:rPr>
        <w:t xml:space="preserve"> Trening zastępowania agresji, gm. Wiązowna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453"/>
        <w:gridCol w:w="1453"/>
        <w:gridCol w:w="1168"/>
        <w:gridCol w:w="1168"/>
        <w:gridCol w:w="1219"/>
        <w:gridCol w:w="1177"/>
      </w:tblGrid>
      <w:tr w:rsidR="004427FF" w:rsidRPr="002C7075" w14:paraId="1F9E0944" w14:textId="35349A46" w:rsidTr="004427FF">
        <w:trPr>
          <w:trHeight w:val="1277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BBA7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82B" w14:textId="0C8AAA7F" w:rsidR="004427FF" w:rsidRPr="002C7075" w:rsidRDefault="004427FF" w:rsidP="009C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</w:t>
            </w:r>
            <w:r>
              <w:rPr>
                <w:rFonts w:ascii="Arial" w:hAnsi="Arial" w:cs="Arial"/>
                <w:b/>
                <w:sz w:val="16"/>
                <w:szCs w:val="16"/>
              </w:rPr>
              <w:t>jeden warsztat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63CD" w14:textId="3EBB931E" w:rsidR="004427FF" w:rsidRPr="002C7075" w:rsidRDefault="004427FF" w:rsidP="009C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jednostkowa                 (z podatkiem VAT) za </w:t>
            </w:r>
            <w:r>
              <w:rPr>
                <w:rFonts w:ascii="Arial" w:hAnsi="Arial" w:cs="Arial"/>
                <w:b/>
                <w:sz w:val="16"/>
                <w:szCs w:val="16"/>
              </w:rPr>
              <w:t>jeden warsztat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6DA" w14:textId="2F79B9C4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liczba warsztatów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56F6" w14:textId="4CFF2068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EAA4" w14:textId="77777777" w:rsidR="004427FF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327F7629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5EE4E1E7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410C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14:paraId="63BB32F0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427FF" w:rsidRPr="002C7075" w14:paraId="0A7F4560" w14:textId="6910A98B" w:rsidTr="004427FF">
        <w:trPr>
          <w:trHeight w:val="179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34A5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6799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2144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E95" w14:textId="61E679E5" w:rsidR="004427FF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E885" w14:textId="3D07BC9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26B5" w14:textId="6CDACCC3" w:rsidR="004427FF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D946" w14:textId="20EE41DD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7</w:t>
            </w:r>
          </w:p>
        </w:tc>
      </w:tr>
      <w:tr w:rsidR="004427FF" w:rsidRPr="002C7075" w14:paraId="5434E39D" w14:textId="587F365A" w:rsidTr="004427FF">
        <w:trPr>
          <w:trHeight w:val="559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1990" w14:textId="3B439511" w:rsidR="004427FF" w:rsidRPr="00B619AF" w:rsidRDefault="004427FF" w:rsidP="00B619A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1968C0">
              <w:rPr>
                <w:rFonts w:ascii="Arial" w:hAnsi="Arial" w:cs="Arial"/>
                <w:b/>
                <w:sz w:val="14"/>
                <w:szCs w:val="14"/>
              </w:rPr>
              <w:t>Trening zastępowania agresji, gm. Wiązowna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12A" w14:textId="77777777" w:rsidR="004427FF" w:rsidRPr="002C7075" w:rsidRDefault="004427FF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C8A8" w14:textId="77777777" w:rsidR="004427FF" w:rsidRPr="002C7075" w:rsidRDefault="004427FF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043A" w14:textId="4B68FBB6" w:rsidR="004427FF" w:rsidRDefault="004427FF" w:rsidP="00442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AB0D" w14:textId="0947F9DB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D947" w14:textId="77777777" w:rsidR="004427FF" w:rsidRPr="002C7075" w:rsidRDefault="004427FF" w:rsidP="00B619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48B" w14:textId="77777777" w:rsidR="004427FF" w:rsidRPr="002C7075" w:rsidRDefault="004427FF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C0CE3F1" w14:textId="77777777" w:rsidR="006E7912" w:rsidRPr="002C7075" w:rsidRDefault="006E7912" w:rsidP="0097118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5914939" w14:textId="030CD1A5" w:rsidR="006E7912" w:rsidRPr="002C7075" w:rsidRDefault="006C3E30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</w:t>
      </w:r>
      <w:r w:rsidR="006E7912" w:rsidRPr="002C70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="006E7912" w:rsidRPr="002C7075">
        <w:rPr>
          <w:rFonts w:ascii="Arial" w:hAnsi="Arial" w:cs="Arial"/>
          <w:b/>
        </w:rPr>
        <w:t xml:space="preserve"> zamówienia:</w:t>
      </w:r>
      <w:r w:rsidR="001968C0" w:rsidRPr="001968C0">
        <w:t xml:space="preserve"> </w:t>
      </w:r>
      <w:r w:rsidR="001968C0" w:rsidRPr="001968C0">
        <w:rPr>
          <w:rFonts w:ascii="Arial" w:hAnsi="Arial" w:cs="Arial"/>
          <w:b/>
        </w:rPr>
        <w:t>Warsztaty wspierający rozwój społeczno-emocjonalny dziecka, gm. Wiązowna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334"/>
        <w:gridCol w:w="1352"/>
        <w:gridCol w:w="1168"/>
        <w:gridCol w:w="1168"/>
        <w:gridCol w:w="1296"/>
        <w:gridCol w:w="1215"/>
      </w:tblGrid>
      <w:tr w:rsidR="004427FF" w:rsidRPr="002C7075" w14:paraId="24F60ACF" w14:textId="73D01E2E" w:rsidTr="004427FF">
        <w:trPr>
          <w:trHeight w:val="91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0426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E3A0" w14:textId="6F6179D9" w:rsidR="004427FF" w:rsidRPr="002C7075" w:rsidRDefault="004427FF" w:rsidP="009C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</w:t>
            </w:r>
            <w:r>
              <w:rPr>
                <w:rFonts w:ascii="Arial" w:hAnsi="Arial" w:cs="Arial"/>
                <w:b/>
                <w:sz w:val="16"/>
                <w:szCs w:val="16"/>
              </w:rPr>
              <w:t>jeden warsztat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1EFB" w14:textId="098C6D60" w:rsidR="004427FF" w:rsidRPr="002C7075" w:rsidRDefault="004427FF" w:rsidP="009C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jednostkowa                 (z podatkiem VAT) za </w:t>
            </w:r>
            <w:r>
              <w:rPr>
                <w:rFonts w:ascii="Arial" w:hAnsi="Arial" w:cs="Arial"/>
                <w:b/>
                <w:sz w:val="16"/>
                <w:szCs w:val="16"/>
              </w:rPr>
              <w:t>jeden warsztat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6730" w14:textId="6D1A6986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liczba warsztatów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6352" w14:textId="0D9B3D18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F5FD" w14:textId="77777777" w:rsidR="004427FF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5277C366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57900DC0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5597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14:paraId="731C6FB3" w14:textId="77777777" w:rsidR="004427FF" w:rsidRPr="002C7075" w:rsidRDefault="004427FF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(iloczyn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kol.3,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</w:p>
        </w:tc>
      </w:tr>
      <w:tr w:rsidR="004427FF" w:rsidRPr="002C7075" w14:paraId="13190B8C" w14:textId="5A22F819" w:rsidTr="004427FF">
        <w:trPr>
          <w:trHeight w:val="149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6684" w14:textId="77777777" w:rsidR="004427FF" w:rsidRPr="002C7075" w:rsidRDefault="004427FF" w:rsidP="00196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9C17" w14:textId="77777777" w:rsidR="004427FF" w:rsidRPr="002C7075" w:rsidRDefault="004427FF" w:rsidP="00196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D26E" w14:textId="77777777" w:rsidR="004427FF" w:rsidRPr="002C7075" w:rsidRDefault="004427FF" w:rsidP="00196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2194" w14:textId="20F0AB97" w:rsidR="004427FF" w:rsidRDefault="004427FF" w:rsidP="00196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A904" w14:textId="6B4CB2F2" w:rsidR="004427FF" w:rsidRPr="002C7075" w:rsidRDefault="004427FF" w:rsidP="00196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DD3D" w14:textId="7879DB28" w:rsidR="004427FF" w:rsidRDefault="004427FF" w:rsidP="00196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E61" w14:textId="75D98770" w:rsidR="004427FF" w:rsidRPr="002C7075" w:rsidRDefault="004427FF" w:rsidP="00196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7</w:t>
            </w:r>
          </w:p>
        </w:tc>
      </w:tr>
      <w:tr w:rsidR="004427FF" w:rsidRPr="002C7075" w14:paraId="3427F0FB" w14:textId="076227BE" w:rsidTr="004427FF">
        <w:trPr>
          <w:trHeight w:val="57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BA86" w14:textId="77DD1257" w:rsidR="004427FF" w:rsidRPr="00B619AF" w:rsidRDefault="004427FF" w:rsidP="001968C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1968C0">
              <w:rPr>
                <w:rFonts w:ascii="Arial" w:hAnsi="Arial" w:cs="Arial"/>
                <w:b/>
                <w:sz w:val="14"/>
                <w:szCs w:val="14"/>
              </w:rPr>
              <w:t>Warsztaty wspierający rozwój społeczno-emocjonalny dziecka, gm. Wiązowna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7728" w14:textId="77777777" w:rsidR="004427FF" w:rsidRPr="002C7075" w:rsidRDefault="004427FF" w:rsidP="001968C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F028" w14:textId="77777777" w:rsidR="004427FF" w:rsidRPr="002C7075" w:rsidRDefault="004427FF" w:rsidP="001968C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C884" w14:textId="77777777" w:rsidR="004427FF" w:rsidRDefault="004427FF" w:rsidP="00196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F1F8" w14:textId="06C4FFAA" w:rsidR="004427FF" w:rsidRPr="002C7075" w:rsidRDefault="004427FF" w:rsidP="00196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CD9" w14:textId="77777777" w:rsidR="004427FF" w:rsidRPr="002C7075" w:rsidRDefault="004427FF" w:rsidP="001968C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9528" w14:textId="77777777" w:rsidR="004427FF" w:rsidRPr="002C7075" w:rsidRDefault="004427FF" w:rsidP="001968C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8256B06" w14:textId="1D0A2A56" w:rsidR="004427FF" w:rsidRDefault="004427FF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A06DA5E" w14:textId="63F419AB" w:rsidR="004427FF" w:rsidRDefault="004427FF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89A6F0" w14:textId="09D61BA9" w:rsidR="004427FF" w:rsidRDefault="004427FF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5EFC708" w14:textId="0AB3774B" w:rsidR="004427FF" w:rsidRDefault="004427FF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F4359D" w14:textId="30B998CF" w:rsidR="004427FF" w:rsidRDefault="004427FF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B280FB2" w14:textId="77777777" w:rsidR="004427FF" w:rsidRDefault="004427FF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92D97F7" w14:textId="77777777" w:rsidR="004427FF" w:rsidRDefault="004427FF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E0F3E1" w14:textId="144CBDB6" w:rsidR="007D3700" w:rsidRPr="002C7075" w:rsidRDefault="007D3700" w:rsidP="007D370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Zadanie</w:t>
      </w:r>
      <w:r w:rsidRPr="002C70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  <w:r w:rsidRPr="002C7075">
        <w:rPr>
          <w:rFonts w:ascii="Arial" w:hAnsi="Arial" w:cs="Arial"/>
          <w:b/>
        </w:rPr>
        <w:t xml:space="preserve"> zamówienia:</w:t>
      </w:r>
      <w:r w:rsidRPr="001968C0">
        <w:t xml:space="preserve"> </w:t>
      </w:r>
      <w:r w:rsidRPr="007D3700">
        <w:rPr>
          <w:rFonts w:ascii="Arial" w:hAnsi="Arial" w:cs="Arial"/>
          <w:b/>
        </w:rPr>
        <w:t>Zapewnienie wsparcia w formie zajęć z integracji sensorycznej, gm. Liw: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453"/>
        <w:gridCol w:w="1453"/>
        <w:gridCol w:w="1168"/>
        <w:gridCol w:w="1168"/>
        <w:gridCol w:w="1240"/>
        <w:gridCol w:w="1191"/>
      </w:tblGrid>
      <w:tr w:rsidR="004427FF" w:rsidRPr="002C7075" w14:paraId="5B6481F6" w14:textId="77777777" w:rsidTr="004427FF">
        <w:trPr>
          <w:trHeight w:val="918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B5F5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732F" w14:textId="352DC1E8" w:rsidR="004427FF" w:rsidRPr="002C7075" w:rsidRDefault="004427FF" w:rsidP="009C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</w:t>
            </w:r>
            <w:r>
              <w:rPr>
                <w:rFonts w:ascii="Arial" w:hAnsi="Arial" w:cs="Arial"/>
                <w:b/>
                <w:sz w:val="16"/>
                <w:szCs w:val="16"/>
              </w:rPr>
              <w:t>jedną godzinę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C397" w14:textId="3774C29D" w:rsidR="004427FF" w:rsidRPr="002C7075" w:rsidRDefault="004427FF" w:rsidP="009C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jednostkowa                 (z podatkiem VAT) za </w:t>
            </w:r>
            <w:r>
              <w:rPr>
                <w:rFonts w:ascii="Arial" w:hAnsi="Arial" w:cs="Arial"/>
                <w:b/>
                <w:sz w:val="16"/>
                <w:szCs w:val="16"/>
              </w:rPr>
              <w:t>jedną godzinę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24A1" w14:textId="44F347FE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liczba godzin wsparcia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58E3" w14:textId="062D8648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EEC" w14:textId="77777777" w:rsid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7F1AD122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42D5F78B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272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14:paraId="2F7B65D0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(iloczyn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kol.3,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</w:p>
        </w:tc>
      </w:tr>
      <w:tr w:rsidR="004427FF" w:rsidRPr="002C7075" w14:paraId="0EC1EDAE" w14:textId="77777777" w:rsidTr="004427FF">
        <w:trPr>
          <w:trHeight w:val="149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963B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2370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3689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C4B" w14:textId="4CFE3963" w:rsid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FE1C" w14:textId="5DDAF39D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57EF" w14:textId="77777777" w:rsid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248C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4427FF" w:rsidRPr="002C7075" w14:paraId="0D4D8EDA" w14:textId="77777777" w:rsidTr="004427FF">
        <w:trPr>
          <w:trHeight w:val="576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EE4C" w14:textId="2E79E5E6" w:rsidR="004427FF" w:rsidRPr="00B619AF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3700">
              <w:rPr>
                <w:rFonts w:ascii="Arial" w:hAnsi="Arial" w:cs="Arial"/>
                <w:b/>
                <w:sz w:val="14"/>
                <w:szCs w:val="14"/>
              </w:rPr>
              <w:t>Zapewnienie wsparcia w formie zajęć z integracji sensorycznej, gm. Liw: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BB64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C6BE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0305" w14:textId="38CA7CB1" w:rsidR="004427FF" w:rsidRDefault="004427FF" w:rsidP="00442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3193" w14:textId="04045AC6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A57" w14:textId="77777777" w:rsidR="004427FF" w:rsidRPr="002C7075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41B2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86C540B" w14:textId="3E9D4BFC" w:rsidR="007D3700" w:rsidRDefault="007D3700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714D08" w14:textId="0F1F53D5" w:rsidR="007D3700" w:rsidRPr="002C7075" w:rsidRDefault="007D3700" w:rsidP="007D370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</w:t>
      </w:r>
      <w:r w:rsidRPr="002C7075">
        <w:rPr>
          <w:rFonts w:ascii="Arial" w:hAnsi="Arial" w:cs="Arial"/>
          <w:b/>
        </w:rPr>
        <w:t xml:space="preserve"> </w:t>
      </w:r>
      <w:r w:rsidR="00E22200">
        <w:rPr>
          <w:rFonts w:ascii="Arial" w:hAnsi="Arial" w:cs="Arial"/>
          <w:b/>
        </w:rPr>
        <w:t>8</w:t>
      </w:r>
      <w:r w:rsidRPr="002C7075">
        <w:rPr>
          <w:rFonts w:ascii="Arial" w:hAnsi="Arial" w:cs="Arial"/>
          <w:b/>
        </w:rPr>
        <w:t xml:space="preserve"> zamówienia:</w:t>
      </w:r>
      <w:r w:rsidRPr="001968C0">
        <w:t xml:space="preserve"> </w:t>
      </w:r>
      <w:r w:rsidR="00E22200" w:rsidRPr="00E22200">
        <w:rPr>
          <w:rFonts w:ascii="Arial" w:hAnsi="Arial" w:cs="Arial"/>
          <w:b/>
        </w:rPr>
        <w:t>Terapia indywidualna w gm. Radzanów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453"/>
        <w:gridCol w:w="1453"/>
        <w:gridCol w:w="1168"/>
        <w:gridCol w:w="1168"/>
        <w:gridCol w:w="1241"/>
        <w:gridCol w:w="1191"/>
      </w:tblGrid>
      <w:tr w:rsidR="004427FF" w:rsidRPr="002C7075" w14:paraId="38808B9F" w14:textId="77777777" w:rsidTr="004427FF">
        <w:trPr>
          <w:trHeight w:val="918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0D9D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47C" w14:textId="155AD901" w:rsidR="004427FF" w:rsidRPr="002C7075" w:rsidRDefault="004427FF" w:rsidP="00615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</w:t>
            </w:r>
            <w:r>
              <w:rPr>
                <w:rFonts w:ascii="Arial" w:hAnsi="Arial" w:cs="Arial"/>
                <w:b/>
                <w:sz w:val="16"/>
                <w:szCs w:val="16"/>
              </w:rPr>
              <w:t>jedną godzinę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15C" w14:textId="5943B847" w:rsidR="004427FF" w:rsidRPr="002C7075" w:rsidRDefault="004427FF" w:rsidP="00615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jednostkowa                 (z podatkiem VAT) za </w:t>
            </w:r>
            <w:r>
              <w:rPr>
                <w:rFonts w:ascii="Arial" w:hAnsi="Arial" w:cs="Arial"/>
                <w:b/>
                <w:sz w:val="16"/>
                <w:szCs w:val="16"/>
              </w:rPr>
              <w:t>jedną godzinę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AC53" w14:textId="3160A84B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liczba godzin konsultacji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75A0" w14:textId="1F1F61CD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3C04" w14:textId="77777777" w:rsid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3A292478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5768EBB8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C503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14:paraId="63BDF5C1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(iloczyn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kol.3,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</w:p>
        </w:tc>
      </w:tr>
      <w:tr w:rsidR="004427FF" w:rsidRPr="002C7075" w14:paraId="25FC606E" w14:textId="77777777" w:rsidTr="004427FF">
        <w:trPr>
          <w:trHeight w:val="149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178C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25F5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0883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7BE" w14:textId="7C7767A4" w:rsid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61A1" w14:textId="16016F7C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47BC" w14:textId="501EACE8" w:rsid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E704" w14:textId="43DC1759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7</w:t>
            </w:r>
          </w:p>
        </w:tc>
      </w:tr>
      <w:tr w:rsidR="004427FF" w:rsidRPr="002C7075" w14:paraId="55E5D0FC" w14:textId="77777777" w:rsidTr="004427FF">
        <w:trPr>
          <w:trHeight w:val="576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247D" w14:textId="10C3929F" w:rsidR="004427FF" w:rsidRPr="00B619AF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22200">
              <w:rPr>
                <w:rFonts w:ascii="Arial" w:hAnsi="Arial" w:cs="Arial"/>
                <w:b/>
                <w:sz w:val="14"/>
                <w:szCs w:val="14"/>
              </w:rPr>
              <w:t>Część 1. Terapia indywidualna dla dzieci i młodzieży: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906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9716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DDC3" w14:textId="4C550691" w:rsidR="004427FF" w:rsidRDefault="004427FF" w:rsidP="00442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11C4" w14:textId="64B47978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FD3" w14:textId="77777777" w:rsidR="004427FF" w:rsidRPr="002C7075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F067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7FF" w:rsidRPr="002C7075" w14:paraId="2620BBDD" w14:textId="77777777" w:rsidTr="004427FF">
        <w:trPr>
          <w:trHeight w:val="576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150F" w14:textId="69B6C230" w:rsidR="004427FF" w:rsidRPr="00E22200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22200">
              <w:rPr>
                <w:rFonts w:ascii="Arial" w:hAnsi="Arial" w:cs="Arial"/>
                <w:b/>
                <w:sz w:val="14"/>
                <w:szCs w:val="14"/>
              </w:rPr>
              <w:t>Część 2. Terapia indywidualna dla rodziców i opiekunów.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A096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86EA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28D2" w14:textId="277C4763" w:rsidR="004427FF" w:rsidRDefault="004427FF" w:rsidP="00442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928E" w14:textId="21DC74A2" w:rsid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195F" w14:textId="77777777" w:rsidR="004427FF" w:rsidRPr="002C7075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056F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378E6A7" w14:textId="403561EB" w:rsidR="007D3700" w:rsidRDefault="007D3700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6F54D5D" w14:textId="127DD9AF" w:rsidR="00E22200" w:rsidRPr="002C7075" w:rsidRDefault="00E22200" w:rsidP="00E2220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</w:t>
      </w:r>
      <w:r w:rsidRPr="002C70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</w:t>
      </w:r>
      <w:r w:rsidRPr="002C7075">
        <w:rPr>
          <w:rFonts w:ascii="Arial" w:hAnsi="Arial" w:cs="Arial"/>
          <w:b/>
        </w:rPr>
        <w:t xml:space="preserve"> zamówienia:</w:t>
      </w:r>
      <w:r w:rsidRPr="001968C0">
        <w:t xml:space="preserve"> </w:t>
      </w:r>
      <w:r w:rsidRPr="00E22200">
        <w:rPr>
          <w:rFonts w:ascii="Arial" w:hAnsi="Arial" w:cs="Arial"/>
          <w:b/>
        </w:rPr>
        <w:t>Zapewnienie wsparcia terapeutycznego i psychologicznego w gm. Małkinia Górna: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602"/>
        <w:gridCol w:w="1247"/>
        <w:gridCol w:w="1255"/>
        <w:gridCol w:w="1959"/>
        <w:gridCol w:w="1168"/>
        <w:gridCol w:w="1091"/>
        <w:gridCol w:w="1194"/>
      </w:tblGrid>
      <w:tr w:rsidR="004427FF" w:rsidRPr="002C7075" w14:paraId="4DEEA963" w14:textId="77777777" w:rsidTr="004427FF">
        <w:trPr>
          <w:trHeight w:val="1415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A0C1" w14:textId="77777777" w:rsidR="004427FF" w:rsidRP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7FF">
              <w:rPr>
                <w:rFonts w:ascii="Arial" w:hAnsi="Arial" w:cs="Arial"/>
                <w:b/>
                <w:sz w:val="15"/>
                <w:szCs w:val="15"/>
              </w:rPr>
              <w:t>Przedmiot zamówienia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0040" w14:textId="77777777" w:rsidR="004427FF" w:rsidRP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7FF">
              <w:rPr>
                <w:rFonts w:ascii="Arial" w:hAnsi="Arial" w:cs="Arial"/>
                <w:b/>
                <w:sz w:val="15"/>
                <w:szCs w:val="15"/>
              </w:rPr>
              <w:t>Cena jednostkowa                 (bez podatku VAT) za jednego uczestnika w PLN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85EB" w14:textId="77777777" w:rsidR="004427FF" w:rsidRP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7FF">
              <w:rPr>
                <w:rFonts w:ascii="Arial" w:hAnsi="Arial" w:cs="Arial"/>
                <w:b/>
                <w:sz w:val="15"/>
                <w:szCs w:val="15"/>
              </w:rPr>
              <w:t xml:space="preserve">Cena jednostkowa                 (z podatkiem VAT) za jednego uczestnika </w:t>
            </w:r>
            <w:r w:rsidRPr="004427FF">
              <w:rPr>
                <w:rFonts w:ascii="Arial" w:hAnsi="Arial" w:cs="Arial"/>
                <w:b/>
                <w:sz w:val="15"/>
                <w:szCs w:val="15"/>
              </w:rPr>
              <w:br/>
              <w:t>w PLN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195F" w14:textId="08513805" w:rsidR="004427FF" w:rsidRPr="004427FF" w:rsidRDefault="004427FF" w:rsidP="00442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7FF">
              <w:rPr>
                <w:rFonts w:ascii="Arial" w:hAnsi="Arial" w:cs="Arial"/>
                <w:b/>
                <w:sz w:val="15"/>
                <w:szCs w:val="15"/>
              </w:rPr>
              <w:t>Maksymalna liczba godzin konsultacji/warsztatów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6D27" w14:textId="7C368F4B" w:rsidR="004427FF" w:rsidRP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7FF">
              <w:rPr>
                <w:rFonts w:ascii="Arial" w:hAnsi="Arial" w:cs="Arial"/>
                <w:b/>
                <w:sz w:val="15"/>
                <w:szCs w:val="15"/>
              </w:rPr>
              <w:t>Maksymalna liczba uczestników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3069" w14:textId="77777777" w:rsidR="004427FF" w:rsidRP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7FF">
              <w:rPr>
                <w:rFonts w:ascii="Arial" w:hAnsi="Arial" w:cs="Arial"/>
                <w:b/>
                <w:sz w:val="15"/>
                <w:szCs w:val="15"/>
              </w:rPr>
              <w:t>Łączna cena</w:t>
            </w:r>
          </w:p>
          <w:p w14:paraId="7336EB4E" w14:textId="77777777" w:rsidR="004427FF" w:rsidRP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7FF">
              <w:rPr>
                <w:rFonts w:ascii="Arial" w:hAnsi="Arial" w:cs="Arial"/>
                <w:b/>
                <w:sz w:val="15"/>
                <w:szCs w:val="15"/>
              </w:rPr>
              <w:t>w PLN</w:t>
            </w:r>
            <w:r w:rsidRPr="004427FF">
              <w:rPr>
                <w:rFonts w:ascii="Arial" w:hAnsi="Arial" w:cs="Arial"/>
                <w:b/>
                <w:sz w:val="15"/>
                <w:szCs w:val="15"/>
              </w:rPr>
              <w:br/>
              <w:t xml:space="preserve"> (bez podatku VAT)</w:t>
            </w:r>
          </w:p>
          <w:p w14:paraId="1CEE1443" w14:textId="77777777" w:rsidR="004427FF" w:rsidRP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7FF">
              <w:rPr>
                <w:rFonts w:ascii="Arial" w:hAnsi="Arial" w:cs="Arial"/>
                <w:b/>
                <w:sz w:val="15"/>
                <w:szCs w:val="15"/>
              </w:rPr>
              <w:t>(iloczyn                          kol. 2, kol.4)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0ACE" w14:textId="77777777" w:rsidR="004427FF" w:rsidRP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7FF">
              <w:rPr>
                <w:rFonts w:ascii="Arial" w:hAnsi="Arial" w:cs="Arial"/>
                <w:b/>
                <w:sz w:val="15"/>
                <w:szCs w:val="15"/>
              </w:rPr>
              <w:t xml:space="preserve">Łączna cena </w:t>
            </w:r>
            <w:r w:rsidRPr="004427FF">
              <w:rPr>
                <w:rFonts w:ascii="Arial" w:hAnsi="Arial" w:cs="Arial"/>
                <w:b/>
                <w:sz w:val="15"/>
                <w:szCs w:val="15"/>
              </w:rPr>
              <w:br/>
              <w:t xml:space="preserve">w PLN </w:t>
            </w:r>
            <w:r w:rsidRPr="004427FF">
              <w:rPr>
                <w:rFonts w:ascii="Arial" w:hAnsi="Arial" w:cs="Arial"/>
                <w:b/>
                <w:sz w:val="15"/>
                <w:szCs w:val="15"/>
              </w:rPr>
              <w:br/>
              <w:t>(z podatkiem VAT)</w:t>
            </w:r>
          </w:p>
          <w:p w14:paraId="3B877114" w14:textId="77777777" w:rsidR="004427FF" w:rsidRP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7FF">
              <w:rPr>
                <w:rFonts w:ascii="Arial" w:hAnsi="Arial" w:cs="Arial"/>
                <w:b/>
                <w:sz w:val="15"/>
                <w:szCs w:val="15"/>
              </w:rPr>
              <w:t>(iloczyn                          kol.3, kol.4 )</w:t>
            </w:r>
          </w:p>
        </w:tc>
      </w:tr>
      <w:tr w:rsidR="004427FF" w:rsidRPr="002C7075" w14:paraId="6F94613A" w14:textId="77777777" w:rsidTr="004427FF">
        <w:trPr>
          <w:trHeight w:val="149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1CAC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C6EF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6723" w14:textId="7777777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F7B6" w14:textId="6A220477" w:rsid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78EA" w14:textId="6D788DB7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82A0" w14:textId="44E1A442" w:rsid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F0E5" w14:textId="1F675EB5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7</w:t>
            </w:r>
          </w:p>
        </w:tc>
      </w:tr>
      <w:tr w:rsidR="004427FF" w:rsidRPr="002C7075" w14:paraId="6CB493C2" w14:textId="77777777" w:rsidTr="004427FF">
        <w:trPr>
          <w:trHeight w:val="576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EAC1" w14:textId="470F5054" w:rsidR="004427FF" w:rsidRPr="00B619AF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22200">
              <w:rPr>
                <w:rFonts w:ascii="Arial" w:hAnsi="Arial" w:cs="Arial"/>
                <w:b/>
                <w:sz w:val="14"/>
                <w:szCs w:val="14"/>
              </w:rPr>
              <w:t>Część 1. Pomoc psychologiczna - Konsultacje indywidualne i rodzinne: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B2E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DEFA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5422" w14:textId="6B78D0F0" w:rsidR="004427FF" w:rsidRDefault="004427FF" w:rsidP="00442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 godzin konsultacji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D971" w14:textId="5BA8FA5A" w:rsidR="004427FF" w:rsidRPr="002C7075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7581" w14:textId="77777777" w:rsidR="004427FF" w:rsidRPr="002C7075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AB35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7FF" w:rsidRPr="002C7075" w14:paraId="2DA779B1" w14:textId="77777777" w:rsidTr="004427FF">
        <w:trPr>
          <w:trHeight w:val="576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E0F2" w14:textId="573215C9" w:rsidR="004427FF" w:rsidRPr="00E22200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22200">
              <w:rPr>
                <w:rFonts w:ascii="Arial" w:hAnsi="Arial" w:cs="Arial"/>
                <w:b/>
                <w:sz w:val="14"/>
                <w:szCs w:val="14"/>
              </w:rPr>
              <w:t>Część 2. Warsztaty kompetencji wychowawczych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4C14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5C87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46E2" w14:textId="6E7378DA" w:rsidR="004427FF" w:rsidRDefault="004427FF" w:rsidP="00442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warsztaty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88E6" w14:textId="63339BA7" w:rsid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1F0" w14:textId="77777777" w:rsidR="004427FF" w:rsidRPr="002C7075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DA9F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7FF" w:rsidRPr="002C7075" w14:paraId="64C48760" w14:textId="77777777" w:rsidTr="004427FF">
        <w:trPr>
          <w:trHeight w:val="576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BA2D" w14:textId="5F8987E7" w:rsidR="004427FF" w:rsidRPr="00E22200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22200">
              <w:rPr>
                <w:rFonts w:ascii="Arial" w:hAnsi="Arial" w:cs="Arial"/>
                <w:b/>
                <w:sz w:val="14"/>
                <w:szCs w:val="14"/>
              </w:rPr>
              <w:t>Część 3. Warsztaty dla młodzieży z elementami socjoterapii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FEB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DF9B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E1D6" w14:textId="1BFA4D21" w:rsidR="004427FF" w:rsidRDefault="004427FF" w:rsidP="00442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warsztaty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10DA" w14:textId="3C97378D" w:rsid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6956" w14:textId="77777777" w:rsidR="004427FF" w:rsidRPr="002C7075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090C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7FF" w:rsidRPr="002C7075" w14:paraId="462CB6AB" w14:textId="77777777" w:rsidTr="004427FF">
        <w:trPr>
          <w:trHeight w:val="576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7F97" w14:textId="6212372D" w:rsidR="004427FF" w:rsidRPr="00E22200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22200">
              <w:rPr>
                <w:rFonts w:ascii="Arial" w:hAnsi="Arial" w:cs="Arial"/>
                <w:b/>
                <w:sz w:val="14"/>
                <w:szCs w:val="14"/>
              </w:rPr>
              <w:t>Część 4. Opieka nad dziećmi podczas udziału ich rodziców w warsztatach i spotkań z psychologiem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304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3560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E0F5" w14:textId="1F124809" w:rsidR="004427FF" w:rsidRDefault="004427FF" w:rsidP="00442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 godzin opieki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9219" w14:textId="3DF67867" w:rsid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40D" w14:textId="77777777" w:rsidR="004427FF" w:rsidRPr="002C7075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BEB0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7FF" w:rsidRPr="002C7075" w14:paraId="571ED672" w14:textId="77777777" w:rsidTr="004427FF">
        <w:trPr>
          <w:trHeight w:val="351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47FB" w14:textId="77777777" w:rsidR="004427FF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047CAD2" w14:textId="1934D9EB" w:rsidR="004427FF" w:rsidRPr="00E22200" w:rsidRDefault="004427FF" w:rsidP="00E2220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2200">
              <w:rPr>
                <w:rFonts w:ascii="Arial" w:hAnsi="Arial" w:cs="Arial"/>
                <w:b/>
                <w:bCs/>
                <w:sz w:val="14"/>
                <w:szCs w:val="14"/>
              </w:rPr>
              <w:t>Część 5. Usługa cateringowa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D3CA7FE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057C9D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5D47C21" w14:textId="77777777" w:rsid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C8A557F" w14:textId="4C43F32A" w:rsid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C766" w14:textId="77777777" w:rsidR="004427FF" w:rsidRPr="002C7075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5ADC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7FF" w:rsidRPr="002C7075" w14:paraId="456AA000" w14:textId="77777777" w:rsidTr="004427FF">
        <w:trPr>
          <w:trHeight w:val="1142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E49BC" w14:textId="6596CA8B" w:rsidR="004427FF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17BF5903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2C685E8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6FEF661A" w14:textId="77777777" w:rsid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0BE980" w14:textId="23AAF115" w:rsidR="004427FF" w:rsidRDefault="004427FF" w:rsidP="00A87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3A3" w14:textId="1DA5FF8F" w:rsidR="004427FF" w:rsidRPr="001F3F0A" w:rsidRDefault="004427FF" w:rsidP="001F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3F0A">
              <w:rPr>
                <w:rFonts w:ascii="Arial" w:hAnsi="Arial" w:cs="Arial"/>
                <w:b/>
                <w:sz w:val="16"/>
                <w:szCs w:val="16"/>
              </w:rPr>
              <w:t xml:space="preserve">ŁĄĆZNA CENA NETTO (suma kwot z 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1F3F0A">
              <w:rPr>
                <w:rFonts w:ascii="Arial" w:hAnsi="Arial" w:cs="Arial"/>
                <w:b/>
                <w:sz w:val="16"/>
                <w:szCs w:val="16"/>
              </w:rPr>
              <w:t xml:space="preserve"> z części 1-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1F3F0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296B" w14:textId="21DB2367" w:rsidR="004427FF" w:rsidRPr="001F3F0A" w:rsidRDefault="004427FF" w:rsidP="001F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3F0A">
              <w:rPr>
                <w:rFonts w:ascii="Arial" w:hAnsi="Arial" w:cs="Arial"/>
                <w:b/>
                <w:sz w:val="16"/>
                <w:szCs w:val="16"/>
              </w:rPr>
              <w:t xml:space="preserve">ŁĄĆZNA CENA BRUTTO (suma kwot z 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1F3F0A">
              <w:rPr>
                <w:rFonts w:ascii="Arial" w:hAnsi="Arial" w:cs="Arial"/>
                <w:b/>
                <w:sz w:val="16"/>
                <w:szCs w:val="16"/>
              </w:rPr>
              <w:t xml:space="preserve"> z części 1-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1F3F0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427FF" w:rsidRPr="002C7075" w14:paraId="7FF10908" w14:textId="77777777" w:rsidTr="004427FF">
        <w:trPr>
          <w:trHeight w:val="576"/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2A739" w14:textId="77777777" w:rsidR="004427FF" w:rsidRDefault="004427FF" w:rsidP="001F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BBC46" w14:textId="4E2CEB7B" w:rsidR="004427FF" w:rsidRDefault="004427FF" w:rsidP="001F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CD1" w14:textId="77777777" w:rsidR="004427FF" w:rsidRPr="002C7075" w:rsidRDefault="004427FF" w:rsidP="00A87E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93A2" w14:textId="77777777" w:rsidR="004427FF" w:rsidRPr="002C7075" w:rsidRDefault="004427FF" w:rsidP="00A87E0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3AD313" w14:textId="77777777" w:rsidR="007D3700" w:rsidRPr="002C7075" w:rsidRDefault="007D3700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95A9C4A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>Oświadczam</w:t>
      </w:r>
      <w:r w:rsidR="003B10CD" w:rsidRPr="002C7075">
        <w:rPr>
          <w:rFonts w:ascii="Arial" w:hAnsi="Arial" w:cs="Arial"/>
        </w:rPr>
        <w:t xml:space="preserve"> 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że w cenie oferty zostały uwzględnione wszystkie koszty realizacji przedmiotu zamówienia oraz uważamy się za związanych</w:t>
      </w:r>
      <w:r w:rsidR="00655F58">
        <w:rPr>
          <w:rFonts w:ascii="Arial" w:hAnsi="Arial" w:cs="Arial"/>
        </w:rPr>
        <w:t xml:space="preserve"> niniejszą ofertą przez okres </w:t>
      </w:r>
      <w:r w:rsidR="00655F58">
        <w:rPr>
          <w:rFonts w:ascii="Arial" w:hAnsi="Arial" w:cs="Arial"/>
        </w:rPr>
        <w:br/>
        <w:t>3</w:t>
      </w:r>
      <w:r w:rsidRPr="002C7075">
        <w:rPr>
          <w:rFonts w:ascii="Arial" w:hAnsi="Arial" w:cs="Arial"/>
        </w:rPr>
        <w:t>0 dni od upływu terminu składania ofert.</w:t>
      </w:r>
    </w:p>
    <w:p w14:paraId="742A820B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14:paraId="1DCBE4EC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3219EE34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 xml:space="preserve">w sprawie realizacji umowy jest p. ……………………….………………………,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14:paraId="27D40AC6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3"/>
      </w:r>
      <w:r w:rsidRPr="002C7075">
        <w:rPr>
          <w:rFonts w:ascii="Arial" w:hAnsi="Arial" w:cs="Arial"/>
        </w:rPr>
        <w:t>.</w:t>
      </w:r>
    </w:p>
    <w:p w14:paraId="0CAE052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14:paraId="0B087DFE" w14:textId="77777777"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14:paraId="5FD61E10" w14:textId="77777777"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14:paraId="344C2CC5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695E5D0D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424B39B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F0B331F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BB52918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FF648E0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65673F7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ABCC9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2D441B9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53EA4F11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EE81890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090340E8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5CDDA9AB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EC2F776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89C4AC0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EEC7C44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16838B5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546946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4427F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5" w:right="907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C04DA" w14:textId="77777777" w:rsidR="000A77B4" w:rsidRDefault="000A77B4" w:rsidP="00474F8A">
      <w:pPr>
        <w:spacing w:after="0" w:line="240" w:lineRule="auto"/>
      </w:pPr>
      <w:r>
        <w:separator/>
      </w:r>
    </w:p>
  </w:endnote>
  <w:endnote w:type="continuationSeparator" w:id="0">
    <w:p w14:paraId="6888B07E" w14:textId="77777777" w:rsidR="000A77B4" w:rsidRDefault="000A77B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39BAC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2AE80401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E5DD" w14:textId="77777777" w:rsidR="006B448E" w:rsidRDefault="006B448E">
    <w:pPr>
      <w:pStyle w:val="Stopka"/>
      <w:jc w:val="right"/>
      <w:rPr>
        <w:rFonts w:ascii="Arial" w:hAnsi="Arial" w:cs="Arial"/>
      </w:rPr>
    </w:pPr>
  </w:p>
  <w:p w14:paraId="135D3830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A41484D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5F4C4" w14:textId="77777777" w:rsidR="000A77B4" w:rsidRDefault="000A77B4" w:rsidP="00474F8A">
      <w:pPr>
        <w:spacing w:after="0" w:line="240" w:lineRule="auto"/>
      </w:pPr>
      <w:r>
        <w:separator/>
      </w:r>
    </w:p>
  </w:footnote>
  <w:footnote w:type="continuationSeparator" w:id="0">
    <w:p w14:paraId="432EFDB6" w14:textId="77777777" w:rsidR="000A77B4" w:rsidRDefault="000A77B4" w:rsidP="00474F8A">
      <w:pPr>
        <w:spacing w:after="0" w:line="240" w:lineRule="auto"/>
      </w:pPr>
      <w:r>
        <w:continuationSeparator/>
      </w:r>
    </w:p>
  </w:footnote>
  <w:footnote w:id="1">
    <w:p w14:paraId="533D9ABB" w14:textId="77777777"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7D65E3C1" w14:textId="77777777" w:rsidR="006B448E" w:rsidRPr="002D0A7E" w:rsidRDefault="006B448E" w:rsidP="007629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8DF4B90" w14:textId="77777777" w:rsidR="006B448E" w:rsidRPr="002D0A7E" w:rsidRDefault="006B448E" w:rsidP="00762921">
      <w:pPr>
        <w:pStyle w:val="Tekstprzypisudolnego"/>
        <w:jc w:val="both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D220" w14:textId="77777777" w:rsidR="006B448E" w:rsidRDefault="006B448E">
    <w:pPr>
      <w:pStyle w:val="Nagwek"/>
    </w:pPr>
  </w:p>
  <w:p w14:paraId="1C4DE820" w14:textId="77777777" w:rsidR="006B448E" w:rsidRDefault="006B448E">
    <w:pPr>
      <w:pStyle w:val="Nagwek"/>
    </w:pPr>
  </w:p>
  <w:p w14:paraId="73CEC693" w14:textId="77777777" w:rsidR="006B448E" w:rsidRDefault="006B448E">
    <w:pPr>
      <w:pStyle w:val="Nagwek"/>
    </w:pPr>
  </w:p>
  <w:p w14:paraId="5EA4E305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1D8F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A77B4"/>
    <w:rsid w:val="000B5857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1C12"/>
    <w:rsid w:val="001757AC"/>
    <w:rsid w:val="00186871"/>
    <w:rsid w:val="001876E2"/>
    <w:rsid w:val="001968C0"/>
    <w:rsid w:val="001A3DBE"/>
    <w:rsid w:val="001A6274"/>
    <w:rsid w:val="001B0418"/>
    <w:rsid w:val="001B4A99"/>
    <w:rsid w:val="001F2F83"/>
    <w:rsid w:val="001F3F0A"/>
    <w:rsid w:val="002050A2"/>
    <w:rsid w:val="00223FE0"/>
    <w:rsid w:val="002248B2"/>
    <w:rsid w:val="00225895"/>
    <w:rsid w:val="00242D67"/>
    <w:rsid w:val="00265374"/>
    <w:rsid w:val="00284837"/>
    <w:rsid w:val="00284939"/>
    <w:rsid w:val="00285663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427F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627C6"/>
    <w:rsid w:val="00575016"/>
    <w:rsid w:val="0057588E"/>
    <w:rsid w:val="00576974"/>
    <w:rsid w:val="005853D5"/>
    <w:rsid w:val="00585501"/>
    <w:rsid w:val="005913DD"/>
    <w:rsid w:val="005C4315"/>
    <w:rsid w:val="005C7C1E"/>
    <w:rsid w:val="005D0299"/>
    <w:rsid w:val="00602F8B"/>
    <w:rsid w:val="00607A83"/>
    <w:rsid w:val="0061597F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3E30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562BB"/>
    <w:rsid w:val="00762921"/>
    <w:rsid w:val="00767516"/>
    <w:rsid w:val="00771118"/>
    <w:rsid w:val="007802D1"/>
    <w:rsid w:val="007844C3"/>
    <w:rsid w:val="00785BB6"/>
    <w:rsid w:val="00786FFA"/>
    <w:rsid w:val="0079338F"/>
    <w:rsid w:val="007A2853"/>
    <w:rsid w:val="007A38E8"/>
    <w:rsid w:val="007C6AA7"/>
    <w:rsid w:val="007D3700"/>
    <w:rsid w:val="007E11A6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9006D6"/>
    <w:rsid w:val="009214DC"/>
    <w:rsid w:val="00924DA1"/>
    <w:rsid w:val="009252FC"/>
    <w:rsid w:val="00942C29"/>
    <w:rsid w:val="00952C31"/>
    <w:rsid w:val="0097118D"/>
    <w:rsid w:val="00974586"/>
    <w:rsid w:val="00981FE9"/>
    <w:rsid w:val="00983E1F"/>
    <w:rsid w:val="0099132A"/>
    <w:rsid w:val="00993F13"/>
    <w:rsid w:val="009C33DF"/>
    <w:rsid w:val="009C7E1C"/>
    <w:rsid w:val="009D0BF7"/>
    <w:rsid w:val="009D1391"/>
    <w:rsid w:val="009D282D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26EC"/>
    <w:rsid w:val="00A744A1"/>
    <w:rsid w:val="00A77AFD"/>
    <w:rsid w:val="00A83ADD"/>
    <w:rsid w:val="00A90C70"/>
    <w:rsid w:val="00AA473F"/>
    <w:rsid w:val="00AB4B08"/>
    <w:rsid w:val="00AC055C"/>
    <w:rsid w:val="00AC3036"/>
    <w:rsid w:val="00AD1BF5"/>
    <w:rsid w:val="00AE0FE2"/>
    <w:rsid w:val="00AF2CAA"/>
    <w:rsid w:val="00B00D52"/>
    <w:rsid w:val="00B23CC8"/>
    <w:rsid w:val="00B406DE"/>
    <w:rsid w:val="00B430C0"/>
    <w:rsid w:val="00B619AF"/>
    <w:rsid w:val="00B639D1"/>
    <w:rsid w:val="00B70E27"/>
    <w:rsid w:val="00B749D3"/>
    <w:rsid w:val="00B850EF"/>
    <w:rsid w:val="00B93411"/>
    <w:rsid w:val="00B93F28"/>
    <w:rsid w:val="00B97BD5"/>
    <w:rsid w:val="00BC0C2A"/>
    <w:rsid w:val="00BC3AC0"/>
    <w:rsid w:val="00BD3EE4"/>
    <w:rsid w:val="00BD622B"/>
    <w:rsid w:val="00C03078"/>
    <w:rsid w:val="00C05032"/>
    <w:rsid w:val="00C10E21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22200"/>
    <w:rsid w:val="00E37001"/>
    <w:rsid w:val="00E52010"/>
    <w:rsid w:val="00E543B1"/>
    <w:rsid w:val="00E54791"/>
    <w:rsid w:val="00E60E09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24FA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1F7B0"/>
  <w15:docId w15:val="{684848D5-2018-4F74-B27F-800F99FA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F31B-1F5A-4865-9ECB-9EBAD5C5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8</TotalTime>
  <Pages>5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user</cp:lastModifiedBy>
  <cp:revision>2</cp:revision>
  <cp:lastPrinted>2021-02-10T10:45:00Z</cp:lastPrinted>
  <dcterms:created xsi:type="dcterms:W3CDTF">2021-02-10T12:08:00Z</dcterms:created>
  <dcterms:modified xsi:type="dcterms:W3CDTF">2021-02-10T12:08:00Z</dcterms:modified>
</cp:coreProperties>
</file>