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E2176D9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FF686F" w:rsidRPr="00FF686F">
        <w:rPr>
          <w:rFonts w:ascii="Adagio_Slab" w:hAnsi="Adagio_Slab"/>
          <w:sz w:val="20"/>
          <w:szCs w:val="20"/>
        </w:rPr>
        <w:t>24.03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BD77647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.8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0CA3431" w14:textId="77777777" w:rsidR="00BE5E7A" w:rsidRPr="00BE5E7A" w:rsidRDefault="006C4547" w:rsidP="00BE5E7A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E5E7A" w:rsidRPr="00BE5E7A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sprzętu komputerowego dla Wydziału Mechanicznego Energetyki i Lotnictwa Politechniki Warszawskiej </w:t>
      </w:r>
    </w:p>
    <w:p w14:paraId="5ECC9A90" w14:textId="0840FECA" w:rsidR="00776F43" w:rsidRPr="00FF686F" w:rsidRDefault="00776F43" w:rsidP="00BE5E7A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5B467A23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E5E7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74.155,50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F937954" w14:textId="0F48FE45" w:rsid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7E4F4932" w14:textId="7E1F1F65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1: 5.000,00 PLN netto</w:t>
      </w:r>
    </w:p>
    <w:p w14:paraId="0B0454F7" w14:textId="55B16E36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2: 14.999,00 PLN netto</w:t>
      </w:r>
    </w:p>
    <w:p w14:paraId="12DDF59F" w14:textId="14E79EEA" w:rsidR="00E60DB9" w:rsidRP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3: 5.050,00 PLN netto</w:t>
      </w:r>
    </w:p>
    <w:p w14:paraId="11472A0F" w14:textId="5DE68917" w:rsidR="00FF686F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4: 2.200,00PLN netto</w:t>
      </w:r>
    </w:p>
    <w:p w14:paraId="70261DB4" w14:textId="78FF3E1A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5: 19.000,00 PLN netto</w:t>
      </w:r>
    </w:p>
    <w:p w14:paraId="72FE6188" w14:textId="3ABCD962" w:rsidR="00E60DB9" w:rsidRDefault="00E60DB9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6: 10.406,50 PLN netto</w:t>
      </w:r>
    </w:p>
    <w:p w14:paraId="79EC4DA7" w14:textId="3B10317E" w:rsidR="00E60DB9" w:rsidRDefault="00BE5E7A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Cześć</w:t>
      </w:r>
      <w:r w:rsidR="00E60DB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7: 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3.500,00 PLN netto</w:t>
      </w:r>
    </w:p>
    <w:p w14:paraId="3B64ECA7" w14:textId="1F0A054D" w:rsidR="00BE5E7A" w:rsidRDefault="00BE5E7A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8: 14.000,00 PLN netto</w:t>
      </w:r>
    </w:p>
    <w:p w14:paraId="7E52B5B0" w14:textId="27572928" w:rsidR="00FF686F" w:rsidRPr="00FF686F" w:rsidRDefault="00FF686F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D29A861" w14:textId="7275A1A0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883E" w14:textId="77777777" w:rsidR="00D46B29" w:rsidRDefault="00D46B29" w:rsidP="00300F57">
      <w:pPr>
        <w:spacing w:after="0" w:line="240" w:lineRule="auto"/>
      </w:pPr>
      <w:r>
        <w:separator/>
      </w:r>
    </w:p>
  </w:endnote>
  <w:endnote w:type="continuationSeparator" w:id="0">
    <w:p w14:paraId="1217221E" w14:textId="77777777" w:rsidR="00D46B29" w:rsidRDefault="00D46B2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577E" w14:textId="77777777" w:rsidR="00D46B29" w:rsidRDefault="00D46B29" w:rsidP="00300F57">
      <w:pPr>
        <w:spacing w:after="0" w:line="240" w:lineRule="auto"/>
      </w:pPr>
      <w:r>
        <w:separator/>
      </w:r>
    </w:p>
  </w:footnote>
  <w:footnote w:type="continuationSeparator" w:id="0">
    <w:p w14:paraId="2A5E1E78" w14:textId="77777777" w:rsidR="00D46B29" w:rsidRDefault="00D46B2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2022-02-21T08:22:00Z</cp:lastPrinted>
  <dcterms:created xsi:type="dcterms:W3CDTF">2022-02-21T08:23:00Z</dcterms:created>
  <dcterms:modified xsi:type="dcterms:W3CDTF">2022-02-21T08:23:00Z</dcterms:modified>
</cp:coreProperties>
</file>