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EF" w:rsidRPr="007D557B" w:rsidRDefault="00934FEF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934FEF" w:rsidRPr="007D557B" w:rsidRDefault="00934FEF" w:rsidP="005C6133">
      <w:pPr>
        <w:spacing w:line="240" w:lineRule="auto"/>
        <w:rPr>
          <w:rFonts w:cs="Calibri"/>
        </w:rPr>
      </w:pPr>
    </w:p>
    <w:p w:rsidR="00934FEF" w:rsidRPr="007D557B" w:rsidRDefault="00934FEF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934FEF" w:rsidRPr="007D557B" w:rsidRDefault="00934FEF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934FEF" w:rsidRPr="007D557B" w:rsidRDefault="00934FEF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934FEF" w:rsidRPr="007D557B" w:rsidRDefault="00934FEF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934FEF" w:rsidRPr="007D557B" w:rsidRDefault="00934FEF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934FEF" w:rsidRPr="007D557B" w:rsidRDefault="00934FEF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934FEF" w:rsidRPr="007D557B" w:rsidRDefault="00934FEF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934FEF" w:rsidRPr="007D557B" w:rsidRDefault="00934FEF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934FEF" w:rsidRDefault="00934FEF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934FEF" w:rsidRPr="007D557B" w:rsidRDefault="00934FEF" w:rsidP="00C31B3F">
      <w:pPr>
        <w:spacing w:line="240" w:lineRule="auto"/>
        <w:ind w:right="-29"/>
        <w:rPr>
          <w:rFonts w:cs="Calibri"/>
        </w:rPr>
      </w:pPr>
    </w:p>
    <w:p w:rsidR="00934FEF" w:rsidRPr="007D557B" w:rsidRDefault="00934FEF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934FEF" w:rsidRPr="007D557B" w:rsidRDefault="00934FEF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934FEF" w:rsidRPr="007D557B" w:rsidRDefault="00934FEF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934FEF" w:rsidRPr="007D557B" w:rsidRDefault="00934FEF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934FEF" w:rsidRPr="007D557B" w:rsidRDefault="00934FEF" w:rsidP="005C6133">
      <w:pPr>
        <w:jc w:val="center"/>
        <w:rPr>
          <w:rFonts w:cs="Calibri"/>
          <w:b/>
          <w:u w:val="single"/>
        </w:rPr>
      </w:pPr>
    </w:p>
    <w:p w:rsidR="00934FEF" w:rsidRDefault="00934FEF" w:rsidP="009F39AA">
      <w:pPr>
        <w:ind w:left="284"/>
        <w:jc w:val="both"/>
        <w:rPr>
          <w:rFonts w:cs="Calibri"/>
          <w:b/>
        </w:rPr>
      </w:pPr>
      <w:r>
        <w:rPr>
          <w:rFonts w:cs="Calibri"/>
        </w:rPr>
        <w:tab/>
        <w:t xml:space="preserve">Na </w:t>
      </w:r>
      <w:r w:rsidRPr="007D557B">
        <w:rPr>
          <w:rFonts w:cs="Calibri"/>
        </w:rPr>
        <w:t>potrzeby postępowania o udz</w:t>
      </w:r>
      <w:r>
        <w:rPr>
          <w:rFonts w:cs="Calibri"/>
        </w:rPr>
        <w:t xml:space="preserve">ielenie zamówienia publicznego </w:t>
      </w:r>
      <w:r w:rsidRPr="007D557B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10397F">
        <w:rPr>
          <w:rFonts w:cs="Calibri"/>
          <w:b/>
        </w:rPr>
        <w:t>codzienna dostawa świeżego i odpowiedniej jakości pieczywa w ilościach wynikających z bieżących potrzeb Zamawiają</w:t>
      </w:r>
      <w:r>
        <w:rPr>
          <w:rFonts w:cs="Calibri"/>
          <w:b/>
        </w:rPr>
        <w:t>cego, transportem Wykonawcy lub na jego koszt.</w:t>
      </w:r>
    </w:p>
    <w:p w:rsidR="00934FEF" w:rsidRPr="00877945" w:rsidRDefault="00934FEF" w:rsidP="009F39AA">
      <w:pPr>
        <w:ind w:left="284"/>
        <w:jc w:val="both"/>
        <w:rPr>
          <w:rFonts w:cs="Calibri"/>
          <w:b/>
        </w:rPr>
      </w:pPr>
      <w:r w:rsidRPr="007D557B">
        <w:rPr>
          <w:rFonts w:cs="Calibri"/>
        </w:rPr>
        <w:t>prowadzonego przez Dol</w:t>
      </w:r>
      <w:r>
        <w:rPr>
          <w:rFonts w:cs="Calibri"/>
        </w:rPr>
        <w:t xml:space="preserve">nośląskie Centrum Chorób Płuc </w:t>
      </w:r>
      <w:r w:rsidRPr="007D557B">
        <w:rPr>
          <w:rFonts w:cs="Calibri"/>
        </w:rPr>
        <w:t>We Wrocławiu ul.</w:t>
      </w:r>
      <w:r>
        <w:rPr>
          <w:rFonts w:cs="Calibri"/>
        </w:rPr>
        <w:t xml:space="preserve"> </w:t>
      </w:r>
      <w:r w:rsidRPr="007D557B">
        <w:rPr>
          <w:rFonts w:cs="Calibri"/>
        </w:rPr>
        <w:t>Grabiszyńska 105, 53-439 Wrocław</w:t>
      </w:r>
      <w:r>
        <w:rPr>
          <w:rFonts w:cs="Calibri"/>
        </w:rPr>
        <w:t>,</w:t>
      </w:r>
      <w:r w:rsidRPr="007D557B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7D557B">
        <w:rPr>
          <w:rFonts w:cs="Calibri"/>
        </w:rPr>
        <w:t xml:space="preserve">nr postępowania </w:t>
      </w:r>
      <w:r>
        <w:rPr>
          <w:rFonts w:cs="Calibri"/>
          <w:b/>
        </w:rPr>
        <w:t>BZP.3810.28.2021.JU</w:t>
      </w:r>
      <w:r w:rsidRPr="007D557B">
        <w:rPr>
          <w:rFonts w:cs="Calibri"/>
        </w:rPr>
        <w:t xml:space="preserve"> oświadczam, co następuje:</w:t>
      </w:r>
    </w:p>
    <w:p w:rsidR="00934FEF" w:rsidRPr="007D557B" w:rsidRDefault="00934FEF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934FEF" w:rsidRPr="007D557B" w:rsidRDefault="00934FEF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934FEF" w:rsidRPr="007D557B" w:rsidRDefault="00934FEF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934FEF" w:rsidRPr="007D557B" w:rsidRDefault="00934FEF" w:rsidP="005C6133">
      <w:pPr>
        <w:jc w:val="both"/>
        <w:rPr>
          <w:rFonts w:cs="Calibri"/>
        </w:rPr>
      </w:pPr>
    </w:p>
    <w:p w:rsidR="00934FEF" w:rsidRPr="007D557B" w:rsidRDefault="00934FEF" w:rsidP="00BF3EAA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934FEF" w:rsidRPr="007D557B" w:rsidRDefault="00934FEF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934FEF" w:rsidRPr="007D557B" w:rsidRDefault="00934FEF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934FEF" w:rsidRPr="007D557B" w:rsidRDefault="00934FEF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934FEF" w:rsidRPr="007D557B" w:rsidRDefault="00934FEF" w:rsidP="00BF3EAA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934FEF" w:rsidRPr="007D557B" w:rsidRDefault="00934FEF" w:rsidP="00B30790">
      <w:pPr>
        <w:ind w:left="5664" w:firstLine="708"/>
        <w:jc w:val="both"/>
        <w:rPr>
          <w:rFonts w:cs="Calibri"/>
        </w:rPr>
      </w:pPr>
    </w:p>
    <w:p w:rsidR="00934FEF" w:rsidRPr="007D557B" w:rsidRDefault="00934FEF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934FEF" w:rsidRPr="007D557B" w:rsidRDefault="00934FEF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934FEF" w:rsidRPr="007D557B" w:rsidRDefault="00934FEF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934FEF" w:rsidRPr="007D557B" w:rsidRDefault="00934FEF" w:rsidP="005C6133">
      <w:pPr>
        <w:jc w:val="both"/>
        <w:rPr>
          <w:rFonts w:cs="Calibri"/>
        </w:rPr>
      </w:pPr>
    </w:p>
    <w:p w:rsidR="00934FEF" w:rsidRPr="007D557B" w:rsidRDefault="00934FEF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934FEF" w:rsidRPr="007D557B" w:rsidRDefault="00934FEF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934FEF" w:rsidRPr="007D557B" w:rsidRDefault="00934FEF" w:rsidP="005C6133">
      <w:pPr>
        <w:jc w:val="both"/>
        <w:rPr>
          <w:rFonts w:cs="Calibri"/>
        </w:rPr>
      </w:pPr>
    </w:p>
    <w:p w:rsidR="00934FEF" w:rsidRPr="007D557B" w:rsidRDefault="00934FEF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934FEF" w:rsidRPr="007D557B" w:rsidRDefault="00934FEF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934FEF" w:rsidRPr="007D557B" w:rsidRDefault="00934FEF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934FEF" w:rsidRPr="007D557B" w:rsidRDefault="00934FEF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934FEF" w:rsidRPr="007D557B" w:rsidRDefault="00934FEF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934FEF" w:rsidRPr="007D557B" w:rsidRDefault="00934FEF" w:rsidP="005C6133">
      <w:pPr>
        <w:ind w:left="5664" w:firstLine="708"/>
        <w:jc w:val="both"/>
        <w:rPr>
          <w:rFonts w:cs="Calibri"/>
        </w:rPr>
      </w:pPr>
    </w:p>
    <w:p w:rsidR="00934FEF" w:rsidRPr="007D557B" w:rsidRDefault="00934FEF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934FEF" w:rsidRPr="007D557B" w:rsidRDefault="00934FEF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934FEF" w:rsidRPr="007D557B" w:rsidRDefault="00934FEF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934FEF" w:rsidRPr="007D557B" w:rsidRDefault="00934FEF" w:rsidP="00524048">
      <w:pPr>
        <w:spacing w:line="240" w:lineRule="auto"/>
        <w:jc w:val="both"/>
        <w:rPr>
          <w:rFonts w:cs="Calibri"/>
        </w:rPr>
      </w:pP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934FEF" w:rsidRPr="007D557B" w:rsidRDefault="00934FEF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…………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934FEF" w:rsidRPr="007D557B" w:rsidRDefault="00934FEF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934FEF" w:rsidRPr="007D557B" w:rsidRDefault="00934FEF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934FEF" w:rsidRPr="007D557B" w:rsidRDefault="00934FEF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934FEF" w:rsidRPr="007D557B" w:rsidRDefault="00934FEF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934FEF" w:rsidRPr="007D557B" w:rsidRDefault="00934FEF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934FEF" w:rsidRPr="007D557B" w:rsidRDefault="00934FEF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934FEF" w:rsidRPr="007D557B" w:rsidRDefault="00934FEF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934FEF" w:rsidRPr="007D557B" w:rsidRDefault="00934FEF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934FEF" w:rsidRPr="007D557B" w:rsidRDefault="00934FEF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34FEF" w:rsidRPr="007D557B" w:rsidRDefault="00934FEF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34FEF" w:rsidRPr="007D557B" w:rsidRDefault="00934FEF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34FEF" w:rsidRPr="007D557B" w:rsidRDefault="00934FEF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34FEF" w:rsidRPr="007D557B" w:rsidRDefault="00934FEF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934FEF" w:rsidRPr="007D557B" w:rsidRDefault="00934FEF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934FEF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EF" w:rsidRDefault="00934FEF" w:rsidP="002016C2">
      <w:pPr>
        <w:spacing w:after="0" w:line="240" w:lineRule="auto"/>
      </w:pPr>
      <w:r>
        <w:separator/>
      </w:r>
    </w:p>
  </w:endnote>
  <w:endnote w:type="continuationSeparator" w:id="0">
    <w:p w:rsidR="00934FEF" w:rsidRDefault="00934FEF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EF" w:rsidRPr="008A64F4" w:rsidRDefault="00934FEF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934FEF" w:rsidRDefault="00934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EF" w:rsidRDefault="00934FEF" w:rsidP="002016C2">
      <w:pPr>
        <w:spacing w:after="0" w:line="240" w:lineRule="auto"/>
      </w:pPr>
      <w:r>
        <w:separator/>
      </w:r>
    </w:p>
  </w:footnote>
  <w:footnote w:type="continuationSeparator" w:id="0">
    <w:p w:rsidR="00934FEF" w:rsidRDefault="00934FEF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EF" w:rsidRPr="007D557B" w:rsidRDefault="00934FEF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BZP.3810.28.2021.JU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D59D1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4B10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B9A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4FEF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39AA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47F9C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2355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7E9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3134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3E5D"/>
    <w:rsid w:val="00E86036"/>
    <w:rsid w:val="00E86A90"/>
    <w:rsid w:val="00E91302"/>
    <w:rsid w:val="00E9241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693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E51A00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632</Words>
  <Characters>3797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6</cp:revision>
  <cp:lastPrinted>2021-02-03T09:10:00Z</cp:lastPrinted>
  <dcterms:created xsi:type="dcterms:W3CDTF">2021-05-27T08:47:00Z</dcterms:created>
  <dcterms:modified xsi:type="dcterms:W3CDTF">2021-07-07T11:41:00Z</dcterms:modified>
</cp:coreProperties>
</file>