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ED" w:rsidRDefault="00895E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Załącznik nr 1 do SWZ </w:t>
      </w:r>
    </w:p>
    <w:p w:rsidR="00895EED" w:rsidRDefault="00895E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95EED" w:rsidRDefault="00895E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_____________________________________________, dnia _____________ r.</w:t>
      </w:r>
    </w:p>
    <w:p w:rsidR="00895EED" w:rsidRDefault="00895EED">
      <w:pPr>
        <w:pStyle w:val="BodyTextIndent"/>
        <w:ind w:left="5400"/>
        <w:jc w:val="left"/>
        <w:rPr>
          <w:rFonts w:ascii="Cambria" w:hAnsi="Cambria" w:cs="Calibri"/>
          <w:b/>
          <w:bCs/>
          <w:sz w:val="10"/>
          <w:szCs w:val="10"/>
        </w:rPr>
      </w:pPr>
    </w:p>
    <w:p w:rsidR="00895EED" w:rsidRDefault="00895EED">
      <w:pPr>
        <w:pStyle w:val="BodyTextIndent"/>
        <w:ind w:left="5400" w:firstLine="0"/>
        <w:jc w:val="left"/>
        <w:rPr>
          <w:rFonts w:ascii="Cambria" w:hAnsi="Cambria" w:cs="Calibri"/>
          <w:b/>
          <w:bCs/>
          <w:sz w:val="22"/>
          <w:szCs w:val="24"/>
        </w:rPr>
      </w:pPr>
    </w:p>
    <w:p w:rsidR="00895EED" w:rsidRDefault="00895EED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SPZOZ w Wolsztynie</w:t>
      </w:r>
    </w:p>
    <w:p w:rsidR="00895EED" w:rsidRDefault="00895EED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ul. Wschowska 3</w:t>
      </w:r>
    </w:p>
    <w:p w:rsidR="00895EED" w:rsidRDefault="00895EED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64-200 Wolsztyn</w:t>
      </w:r>
      <w:r>
        <w:rPr>
          <w:rFonts w:ascii="Cambria" w:hAnsi="Cambria" w:cs="Calibri"/>
          <w:b/>
          <w:bCs/>
          <w:sz w:val="18"/>
          <w:szCs w:val="18"/>
        </w:rPr>
        <w:br/>
      </w:r>
    </w:p>
    <w:p w:rsidR="00895EED" w:rsidRDefault="00895EED">
      <w:pPr>
        <w:pStyle w:val="BodyTextIndent"/>
        <w:jc w:val="center"/>
        <w:rPr>
          <w:rFonts w:ascii="Cambria" w:hAnsi="Cambria" w:cs="Calibri"/>
          <w:b/>
          <w:bCs/>
          <w:szCs w:val="24"/>
        </w:rPr>
      </w:pPr>
    </w:p>
    <w:p w:rsidR="00895EED" w:rsidRDefault="00895E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OFERTA </w:t>
      </w:r>
    </w:p>
    <w:p w:rsidR="00895EED" w:rsidRDefault="00895EED">
      <w:pPr>
        <w:pStyle w:val="BodyTextIndent"/>
        <w:ind w:firstLine="0"/>
        <w:jc w:val="center"/>
        <w:rPr>
          <w:rFonts w:ascii="Cambria" w:hAnsi="Cambria" w:cs="Calibri"/>
          <w:b/>
          <w:bCs/>
          <w:szCs w:val="24"/>
        </w:rPr>
      </w:pPr>
    </w:p>
    <w:p w:rsidR="00895EED" w:rsidRDefault="00895EED">
      <w:pPr>
        <w:spacing w:before="240"/>
        <w:jc w:val="both"/>
        <w:rPr>
          <w:rFonts w:ascii="Cambria" w:hAnsi="Cambria"/>
        </w:rPr>
      </w:pPr>
      <w:r>
        <w:rPr>
          <w:rFonts w:ascii="Cambria" w:hAnsi="Cambria" w:cs="Arial"/>
          <w:bCs/>
          <w:sz w:val="18"/>
          <w:szCs w:val="18"/>
        </w:rPr>
        <w:t xml:space="preserve">Odpowiadając na ogłoszenie o zamówieniu  w trybie </w:t>
      </w:r>
      <w:r>
        <w:rPr>
          <w:rFonts w:ascii="Cambria" w:hAnsi="Cambria"/>
          <w:sz w:val="18"/>
          <w:szCs w:val="18"/>
        </w:rPr>
        <w:t>podstawowy bez na zadanie pn:</w:t>
      </w:r>
    </w:p>
    <w:p w:rsidR="00895EED" w:rsidRDefault="00895EED" w:rsidP="00995809">
      <w:pPr>
        <w:ind w:left="720"/>
        <w:jc w:val="center"/>
        <w:rPr>
          <w:rFonts w:eastAsia="Microsoft YaHei"/>
          <w:b/>
          <w:bCs/>
          <w:color w:val="0000FF"/>
          <w:sz w:val="20"/>
          <w:szCs w:val="20"/>
        </w:rPr>
      </w:pPr>
    </w:p>
    <w:p w:rsidR="00895EED" w:rsidRPr="00995809" w:rsidRDefault="00895EED" w:rsidP="00995809">
      <w:pPr>
        <w:ind w:left="720"/>
        <w:jc w:val="center"/>
        <w:rPr>
          <w:b/>
          <w:color w:val="0000FF"/>
          <w:sz w:val="20"/>
          <w:szCs w:val="20"/>
        </w:rPr>
      </w:pPr>
      <w:r w:rsidRPr="00995809">
        <w:rPr>
          <w:rFonts w:eastAsia="Microsoft YaHei"/>
          <w:b/>
          <w:bCs/>
          <w:color w:val="0000FF"/>
          <w:sz w:val="20"/>
          <w:szCs w:val="20"/>
        </w:rPr>
        <w:t>„Sukcesywna</w:t>
      </w:r>
      <w:r w:rsidRPr="00995809">
        <w:rPr>
          <w:b/>
          <w:color w:val="0000FF"/>
          <w:sz w:val="20"/>
          <w:szCs w:val="20"/>
        </w:rPr>
        <w:t xml:space="preserve"> 24 miesięczna dostawa preparatów oraz osprzętu do terapii nerkozastępczych wraz z dzierżawą 2 szt. aparatów przeznaczonego do wykonywania ciągłych terapii nerkozastępczych dla AiIT </w:t>
      </w:r>
      <w:r w:rsidRPr="00995809">
        <w:rPr>
          <w:rFonts w:cs="Cambria"/>
          <w:b/>
          <w:color w:val="0000FF"/>
          <w:sz w:val="20"/>
          <w:szCs w:val="20"/>
        </w:rPr>
        <w:t>SPZOZ w Wolsztynie</w:t>
      </w:r>
      <w:r w:rsidRPr="00995809">
        <w:rPr>
          <w:b/>
          <w:color w:val="0000FF"/>
          <w:sz w:val="20"/>
          <w:szCs w:val="20"/>
        </w:rPr>
        <w:t>”</w:t>
      </w:r>
    </w:p>
    <w:p w:rsidR="00895EED" w:rsidRPr="00995809" w:rsidRDefault="00895EED">
      <w:pPr>
        <w:jc w:val="center"/>
        <w:rPr>
          <w:rFonts w:ascii="Cambria" w:hAnsi="Cambria" w:cs="Arial"/>
          <w:b/>
          <w:bCs/>
          <w:color w:val="0000FF"/>
          <w:sz w:val="20"/>
          <w:szCs w:val="20"/>
        </w:rPr>
      </w:pPr>
      <w:r w:rsidRPr="00995809">
        <w:rPr>
          <w:rFonts w:ascii="Cambria" w:hAnsi="Cambria" w:cs="Arial"/>
          <w:b/>
          <w:bCs/>
          <w:color w:val="0000FF"/>
          <w:sz w:val="20"/>
          <w:szCs w:val="20"/>
        </w:rPr>
        <w:t>TP/</w:t>
      </w:r>
      <w:r>
        <w:rPr>
          <w:rFonts w:ascii="Cambria" w:hAnsi="Cambria" w:cs="Arial"/>
          <w:b/>
          <w:bCs/>
          <w:color w:val="0000FF"/>
          <w:sz w:val="20"/>
          <w:szCs w:val="20"/>
        </w:rPr>
        <w:t>21</w:t>
      </w:r>
      <w:r w:rsidRPr="00995809">
        <w:rPr>
          <w:rFonts w:ascii="Cambria" w:hAnsi="Cambria" w:cs="Arial"/>
          <w:b/>
          <w:bCs/>
          <w:color w:val="0000FF"/>
          <w:sz w:val="20"/>
          <w:szCs w:val="20"/>
        </w:rPr>
        <w:t>/2023</w:t>
      </w:r>
    </w:p>
    <w:p w:rsidR="00895EED" w:rsidRDefault="00895EED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składamy niniejszym ofertę: </w:t>
      </w:r>
    </w:p>
    <w:p w:rsidR="00895EED" w:rsidRDefault="00895EED">
      <w:pPr>
        <w:numPr>
          <w:ilvl w:val="0"/>
          <w:numId w:val="1"/>
        </w:numPr>
        <w:spacing w:before="240" w:after="2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18"/>
          <w:szCs w:val="18"/>
        </w:rPr>
        <w:t xml:space="preserve">Oznaczenie Wykonawcy/wykonawców </w:t>
      </w:r>
    </w:p>
    <w:tbl>
      <w:tblPr>
        <w:tblW w:w="10323" w:type="dxa"/>
        <w:jc w:val="center"/>
        <w:tblLook w:val="00A0"/>
      </w:tblPr>
      <w:tblGrid>
        <w:gridCol w:w="3048"/>
        <w:gridCol w:w="2114"/>
        <w:gridCol w:w="2280"/>
        <w:gridCol w:w="2881"/>
      </w:tblGrid>
      <w:tr w:rsidR="00895EED">
        <w:trPr>
          <w:jc w:val="center"/>
        </w:trPr>
        <w:tc>
          <w:tcPr>
            <w:tcW w:w="74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 xml:space="preserve">Wykonawca bierze udział w postępowaniu o udzielenie zamówienia wspólnie </w:t>
            </w:r>
            <w:r w:rsidRPr="008D10CF">
              <w:rPr>
                <w:rFonts w:ascii="Cambria" w:hAnsi="Cambria" w:cs="Calibri"/>
                <w:sz w:val="18"/>
                <w:szCs w:val="18"/>
              </w:rPr>
              <w:br/>
              <w:t>z innymi Wykonawcami</w:t>
            </w:r>
          </w:p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i/>
                <w:sz w:val="10"/>
                <w:szCs w:val="10"/>
              </w:rPr>
            </w:pPr>
          </w:p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 xml:space="preserve">Wykonawca wypełnia odpowiednio do sytuacji. </w:t>
            </w:r>
          </w:p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W przypadku podmiotów wspólnie biorących udział w postępowaniu należy pozostawić TAK i wpisać wszystkich Wykonawców i wskazać lidera.</w:t>
            </w:r>
          </w:p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sz w:val="32"/>
                <w:szCs w:val="22"/>
                <w:bdr w:val="single" w:sz="18" w:space="0" w:color="000000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*</w:t>
            </w:r>
            <w:r w:rsidRPr="008D10CF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TAK</w:t>
            </w:r>
            <w:r w:rsidRPr="008D10CF">
              <w:rPr>
                <w:rFonts w:ascii="Cambria" w:hAnsi="Cambria" w:cs="Calibri"/>
                <w:sz w:val="18"/>
                <w:szCs w:val="18"/>
              </w:rPr>
              <w:t xml:space="preserve">    *</w:t>
            </w:r>
            <w:r w:rsidRPr="008D10CF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NIE</w:t>
            </w:r>
          </w:p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* niewłaściwe skreślić</w:t>
            </w:r>
          </w:p>
        </w:tc>
      </w:tr>
      <w:tr w:rsidR="00895EED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895EED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895EED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895EED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895EED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895EED">
        <w:trPr>
          <w:trHeight w:val="482"/>
          <w:jc w:val="center"/>
        </w:trPr>
        <w:tc>
          <w:tcPr>
            <w:tcW w:w="3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5EED" w:rsidRPr="008D10CF" w:rsidRDefault="00895EE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8D10CF">
              <w:rPr>
                <w:rFonts w:ascii="Cambria" w:hAnsi="Cambria" w:cs="Calibri"/>
                <w:sz w:val="18"/>
                <w:szCs w:val="18"/>
              </w:rPr>
              <w:t>Imię i nazwisko:</w:t>
            </w:r>
          </w:p>
        </w:tc>
      </w:tr>
    </w:tbl>
    <w:p w:rsidR="00895EED" w:rsidRDefault="00895EED">
      <w:pPr>
        <w:pStyle w:val="BodyTextIndent"/>
        <w:ind w:left="284" w:firstLine="0"/>
        <w:rPr>
          <w:rFonts w:ascii="Cambria" w:hAnsi="Cambria" w:cs="Calibri"/>
          <w:sz w:val="10"/>
          <w:szCs w:val="10"/>
        </w:rPr>
      </w:pPr>
    </w:p>
    <w:p w:rsidR="00895EED" w:rsidRDefault="00895EED">
      <w:pPr>
        <w:pStyle w:val="BodyTextIndent"/>
        <w:ind w:firstLine="0"/>
        <w:rPr>
          <w:rFonts w:ascii="Cambria" w:hAnsi="Cambria" w:cs="Calibri"/>
          <w:sz w:val="22"/>
          <w:szCs w:val="22"/>
        </w:rPr>
      </w:pPr>
    </w:p>
    <w:p w:rsidR="00895EED" w:rsidRDefault="00895EED" w:rsidP="00A3259D">
      <w:pPr>
        <w:pStyle w:val="BodyTextIndent"/>
        <w:numPr>
          <w:ilvl w:val="0"/>
          <w:numId w:val="1"/>
        </w:numPr>
        <w:tabs>
          <w:tab w:val="clear" w:pos="8080"/>
        </w:tabs>
        <w:jc w:val="lef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18"/>
          <w:szCs w:val="18"/>
        </w:rPr>
        <w:t xml:space="preserve">Niniejszym oferujemy </w:t>
      </w:r>
      <w:r>
        <w:rPr>
          <w:rFonts w:ascii="Cambria" w:hAnsi="Cambria" w:cs="Calibri"/>
          <w:b/>
          <w:bCs/>
          <w:sz w:val="18"/>
          <w:szCs w:val="18"/>
        </w:rPr>
        <w:t>realizację zamówienia:</w:t>
      </w:r>
      <w:r>
        <w:rPr>
          <w:rFonts w:ascii="Cambria" w:hAnsi="Cambria" w:cs="Calibri"/>
          <w:bCs/>
          <w:sz w:val="18"/>
          <w:szCs w:val="18"/>
        </w:rPr>
        <w:t xml:space="preserve"> w pełnym zakresie, zgodnie ze szczegółowym </w:t>
      </w:r>
      <w:r>
        <w:rPr>
          <w:rFonts w:ascii="Cambria" w:hAnsi="Cambria" w:cs="Calibri"/>
          <w:sz w:val="18"/>
          <w:szCs w:val="18"/>
        </w:rPr>
        <w:t xml:space="preserve">opisem przedmiotu zamówienia, zawartym </w:t>
      </w:r>
      <w:r w:rsidRPr="00995809">
        <w:rPr>
          <w:rFonts w:ascii="Cambria" w:hAnsi="Cambria" w:cs="Calibri"/>
          <w:b/>
          <w:color w:val="0000FF"/>
          <w:sz w:val="18"/>
          <w:szCs w:val="18"/>
        </w:rPr>
        <w:t xml:space="preserve">w załączniku nr 2, 3 do SWZ </w:t>
      </w:r>
      <w:r>
        <w:rPr>
          <w:rFonts w:ascii="Cambria" w:hAnsi="Cambria" w:cs="Calibri"/>
          <w:sz w:val="18"/>
          <w:szCs w:val="18"/>
        </w:rPr>
        <w:t>za kwotę:</w:t>
      </w:r>
    </w:p>
    <w:p w:rsidR="00895EED" w:rsidRDefault="00895EED">
      <w:pPr>
        <w:spacing w:line="360" w:lineRule="auto"/>
        <w:ind w:left="360"/>
        <w:rPr>
          <w:rFonts w:ascii="Cambria" w:hAnsi="Cambria" w:cs="Calibri"/>
          <w:bCs/>
          <w:sz w:val="22"/>
          <w:szCs w:val="22"/>
        </w:rPr>
      </w:pPr>
    </w:p>
    <w:p w:rsidR="00895EED" w:rsidRDefault="00895EED">
      <w:pPr>
        <w:spacing w:line="360" w:lineRule="auto"/>
        <w:ind w:left="36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>Cena netto za wykonanie zamówienia: …………........................... zł </w:t>
      </w:r>
    </w:p>
    <w:p w:rsidR="00895EED" w:rsidRDefault="00895EED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sz w:val="18"/>
          <w:szCs w:val="18"/>
        </w:rPr>
        <w:tab/>
        <w:t>(słownie: ..........................................................................................................................…)</w:t>
      </w:r>
    </w:p>
    <w:p w:rsidR="00895EED" w:rsidRDefault="00895EED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>plus podatek …….. % VAT, tj. ………………………….zł</w:t>
      </w:r>
    </w:p>
    <w:p w:rsidR="00895EED" w:rsidRDefault="00895EED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895EED" w:rsidRDefault="00895EED">
      <w:pPr>
        <w:spacing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b/>
          <w:sz w:val="18"/>
          <w:szCs w:val="18"/>
        </w:rPr>
        <w:t xml:space="preserve">Cena brutto za wykonanie zamówienia: ………….................................. zł </w:t>
      </w:r>
    </w:p>
    <w:p w:rsidR="00895EED" w:rsidRDefault="00895EED">
      <w:pPr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sz w:val="18"/>
          <w:szCs w:val="18"/>
        </w:rPr>
        <w:tab/>
        <w:t>(słownie: .....................................................................................................................................)</w:t>
      </w:r>
    </w:p>
    <w:p w:rsidR="00895EED" w:rsidRDefault="00895EED">
      <w:pPr>
        <w:spacing w:before="80"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Arial"/>
          <w:b/>
          <w:sz w:val="18"/>
          <w:szCs w:val="18"/>
          <w:u w:val="single"/>
        </w:rPr>
        <w:t xml:space="preserve">Oświadczenia dotyczące kryteriów oceny ofert: </w:t>
      </w:r>
    </w:p>
    <w:p w:rsidR="00895EED" w:rsidRDefault="00895EED">
      <w:pPr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cs="Calibri"/>
          <w:b/>
          <w:color w:val="00008B"/>
          <w:sz w:val="18"/>
          <w:szCs w:val="18"/>
        </w:rPr>
        <w:t xml:space="preserve">Oświadczam/y, że </w:t>
      </w:r>
      <w:r>
        <w:rPr>
          <w:rFonts w:cs="Calibri"/>
          <w:b/>
          <w:color w:val="00008B"/>
          <w:sz w:val="18"/>
          <w:szCs w:val="18"/>
        </w:rPr>
        <w:tab/>
      </w:r>
    </w:p>
    <w:p w:rsidR="00895EED" w:rsidRDefault="00895EED">
      <w:pPr>
        <w:spacing w:line="276" w:lineRule="auto"/>
        <w:ind w:left="737"/>
        <w:jc w:val="both"/>
        <w:rPr>
          <w:rFonts w:cs="Arial"/>
          <w:b/>
          <w:color w:val="0000FF"/>
          <w:sz w:val="18"/>
          <w:szCs w:val="18"/>
        </w:rPr>
      </w:pPr>
      <w:r>
        <w:rPr>
          <w:rFonts w:cs="Arial"/>
          <w:b/>
          <w:color w:val="00008B"/>
          <w:sz w:val="18"/>
          <w:szCs w:val="18"/>
        </w:rPr>
        <w:t>Deklaruję/my termin dostaw częściowych</w:t>
      </w:r>
      <w:r w:rsidRPr="000B6239">
        <w:rPr>
          <w:rFonts w:cs="Arial"/>
          <w:b/>
          <w:color w:val="0000FF"/>
          <w:sz w:val="18"/>
          <w:szCs w:val="18"/>
        </w:rPr>
        <w:t xml:space="preserve">________________ </w:t>
      </w:r>
      <w:r>
        <w:rPr>
          <w:rFonts w:cs="Arial"/>
          <w:b/>
          <w:color w:val="0000FF"/>
          <w:sz w:val="18"/>
          <w:szCs w:val="18"/>
        </w:rPr>
        <w:t>dni</w:t>
      </w:r>
      <w:r w:rsidRPr="000B6239">
        <w:rPr>
          <w:rFonts w:cs="Arial"/>
          <w:b/>
          <w:color w:val="0000FF"/>
          <w:sz w:val="18"/>
          <w:szCs w:val="18"/>
        </w:rPr>
        <w:t xml:space="preserve"> </w:t>
      </w:r>
      <w:r w:rsidRPr="000B6239">
        <w:rPr>
          <w:rFonts w:cs="Arial"/>
          <w:color w:val="0000FF"/>
          <w:sz w:val="18"/>
          <w:szCs w:val="18"/>
        </w:rPr>
        <w:t>(</w:t>
      </w:r>
      <w:r>
        <w:rPr>
          <w:rFonts w:cs="Arial"/>
          <w:color w:val="0000FF"/>
          <w:sz w:val="18"/>
          <w:szCs w:val="18"/>
        </w:rPr>
        <w:t>maksymalny termin- 3 dni</w:t>
      </w:r>
      <w:r w:rsidRPr="000B6239">
        <w:rPr>
          <w:rFonts w:cs="Arial"/>
          <w:color w:val="0000FF"/>
          <w:sz w:val="18"/>
          <w:szCs w:val="18"/>
        </w:rPr>
        <w:t>)</w:t>
      </w:r>
      <w:r w:rsidRPr="000B6239">
        <w:rPr>
          <w:rFonts w:cs="Arial"/>
          <w:b/>
          <w:color w:val="0000FF"/>
          <w:sz w:val="18"/>
          <w:szCs w:val="18"/>
        </w:rPr>
        <w:t>.</w:t>
      </w:r>
    </w:p>
    <w:p w:rsidR="00895EED" w:rsidRDefault="00895EED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libri"/>
          <w:sz w:val="18"/>
          <w:szCs w:val="18"/>
        </w:rPr>
        <w:t>I</w:t>
      </w:r>
      <w:r>
        <w:rPr>
          <w:rFonts w:ascii="Cambria" w:hAnsi="Cambria" w:cs="Arial"/>
          <w:bCs/>
          <w:sz w:val="18"/>
          <w:szCs w:val="18"/>
        </w:rPr>
        <w:t>nformujemy, że wybór oferty nie będzie/będzie* prowadzić do powstania u Zamawiającego obowiązku podatkowego zgodnie z przepisami o podatku od towarów i usług,  (</w:t>
      </w:r>
      <w:r>
        <w:rPr>
          <w:rFonts w:ascii="Cambria" w:hAnsi="Cambria" w:cs="Arial"/>
          <w:b/>
          <w:bCs/>
          <w:sz w:val="18"/>
          <w:szCs w:val="18"/>
        </w:rPr>
        <w:t>UWAGA WYMÓG DOTYCZY WYŁĄCZNIE ODWRÓCONEGO VAT</w:t>
      </w:r>
      <w:r>
        <w:rPr>
          <w:rFonts w:ascii="Cambria" w:hAnsi="Cambria" w:cs="Arial"/>
          <w:bCs/>
          <w:sz w:val="18"/>
          <w:szCs w:val="18"/>
        </w:rPr>
        <w:t>)</w:t>
      </w:r>
    </w:p>
    <w:p w:rsidR="00895EED" w:rsidRDefault="00895EE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Rodzaj dostawy,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EED" w:rsidRDefault="00895EE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Wartość ww. usług bez kwoty podatku od towarów i usług (VAT) wynosi: _________________________________________ PLN.</w:t>
      </w:r>
    </w:p>
    <w:p w:rsidR="00895EED" w:rsidRDefault="00895EE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Stawka podatku od towaru i usług (VAT), która zgodnie z naszą wiedzą będzie miała zastosowanie to ___________%</w:t>
      </w:r>
    </w:p>
    <w:p w:rsidR="00895EED" w:rsidRDefault="00895EED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:rsidR="00895EED" w:rsidRDefault="00895EED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Oświadczamy, że uważamy się za związanych niniejszą ofertą przez czas wskazany w specyfikacji warunków zamówienia.</w:t>
      </w:r>
    </w:p>
    <w:p w:rsidR="00895EED" w:rsidRDefault="00895EED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Następujące zakresy rzeczowe wchodzące w przedmiot zamówienia zamierzamy zlecić następującym podwykonawcom: </w:t>
      </w:r>
    </w:p>
    <w:tbl>
      <w:tblPr>
        <w:tblW w:w="9061" w:type="dxa"/>
        <w:tblInd w:w="710" w:type="dxa"/>
        <w:tblLook w:val="0000"/>
      </w:tblPr>
      <w:tblGrid>
        <w:gridCol w:w="4530"/>
        <w:gridCol w:w="4531"/>
      </w:tblGrid>
      <w:tr w:rsidR="00895EED" w:rsidTr="00F5547C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95EED" w:rsidRDefault="00895EED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Podwykonawca (firma lub nazwa, adres),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95EED" w:rsidRDefault="00895EED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Zakres rzeczowy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</w:tr>
      <w:tr w:rsidR="00895EED" w:rsidTr="00F5547C">
        <w:trPr>
          <w:trHeight w:val="83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D" w:rsidRDefault="00895EED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D" w:rsidRDefault="00895EED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895EED" w:rsidTr="00F5547C">
        <w:trPr>
          <w:trHeight w:val="8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D" w:rsidRDefault="00895EED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D" w:rsidRDefault="00895EED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895EED" w:rsidTr="00F5547C">
        <w:trPr>
          <w:trHeight w:val="83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D" w:rsidRDefault="00895EED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D" w:rsidRDefault="00895EED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895EED" w:rsidRDefault="00895EE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EED" w:rsidRDefault="00895EED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895EED" w:rsidRDefault="00895EED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b/>
          <w:bCs/>
          <w:sz w:val="18"/>
          <w:szCs w:val="18"/>
        </w:rPr>
        <w:t>O</w:t>
      </w:r>
      <w:r>
        <w:rPr>
          <w:rFonts w:ascii="Cambria" w:hAnsi="Cambria" w:cs="Cambria"/>
          <w:b/>
          <w:sz w:val="18"/>
          <w:szCs w:val="18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0A0"/>
      </w:tblPr>
      <w:tblGrid>
        <w:gridCol w:w="1981"/>
        <w:gridCol w:w="1980"/>
        <w:gridCol w:w="2149"/>
        <w:gridCol w:w="2342"/>
      </w:tblGrid>
      <w:tr w:rsidR="00895EED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5EED" w:rsidRDefault="00895EED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WIELKOŚĆ PRZEDSIĘBIORSTWA</w:t>
            </w:r>
            <w:r>
              <w:rPr>
                <w:rStyle w:val="Zakotwiczenieprzypisudolnego"/>
                <w:rFonts w:ascii="Cambria" w:hAnsi="Cambria" w:cs="Cambria"/>
                <w:sz w:val="18"/>
                <w:szCs w:val="18"/>
              </w:rPr>
              <w:footnoteReference w:id="1"/>
            </w:r>
          </w:p>
        </w:tc>
      </w:tr>
      <w:tr w:rsidR="00895EED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EED" w:rsidRDefault="00895EED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□ 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EED" w:rsidRDefault="00895EED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□ 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EED" w:rsidRDefault="00895EED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□ 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D" w:rsidRDefault="00895EED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□ duże</w:t>
            </w:r>
          </w:p>
        </w:tc>
      </w:tr>
    </w:tbl>
    <w:p w:rsidR="00895EED" w:rsidRDefault="00895EED">
      <w:pPr>
        <w:ind w:left="720"/>
        <w:rPr>
          <w:rFonts w:ascii="Cambria" w:hAnsi="Cambria" w:cs="Arial"/>
          <w:bCs/>
          <w:sz w:val="22"/>
          <w:szCs w:val="22"/>
        </w:rPr>
      </w:pPr>
    </w:p>
    <w:p w:rsidR="00895EED" w:rsidRDefault="00895EED">
      <w:pPr>
        <w:ind w:left="108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sz w:val="18"/>
          <w:szCs w:val="18"/>
        </w:rPr>
        <w:t>Oświadczam, iż powyższe dane są zgodne ze stanem faktycznym oraz jestem świadomy/a odpowiedzialności karnej z art. 233 Kodeksu Karnego (t.j Dz.U.2019.1950).</w:t>
      </w:r>
    </w:p>
    <w:p w:rsidR="00895EED" w:rsidRDefault="00895EED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Wszelką korespondencję w sprawie niniejszego postępowania należy kierować na:</w:t>
      </w:r>
    </w:p>
    <w:p w:rsidR="00895EED" w:rsidRDefault="00895EED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e-mail: ___________________________________________________________________</w:t>
      </w:r>
    </w:p>
    <w:p w:rsidR="00895EED" w:rsidRDefault="00895EED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895EED" w:rsidRPr="00871DD9" w:rsidRDefault="00895EED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95EED" w:rsidRDefault="00895EED" w:rsidP="00871DD9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 xml:space="preserve"> </w:t>
      </w:r>
      <w:r>
        <w:rPr>
          <w:rFonts w:ascii="Cambria" w:hAnsi="Cambria"/>
          <w:b/>
          <w:sz w:val="20"/>
          <w:szCs w:val="20"/>
        </w:rPr>
        <w:t>PONIŻSZĄ TABELĘ NALEŻY WYPEŁNIĆ WYŁĄCZNIE W PRZYPADKU ZASTOSOWANIA MATERIAŁÓW I URZĄDZEŃ ROZWIĄZAŃ RÓWNOWAŻNYCH.</w:t>
      </w:r>
    </w:p>
    <w:tbl>
      <w:tblPr>
        <w:tblW w:w="9958" w:type="dxa"/>
        <w:tblInd w:w="410" w:type="dxa"/>
        <w:tblLayout w:type="fixed"/>
        <w:tblLook w:val="0000"/>
      </w:tblPr>
      <w:tblGrid>
        <w:gridCol w:w="598"/>
        <w:gridCol w:w="3178"/>
        <w:gridCol w:w="3662"/>
        <w:gridCol w:w="2520"/>
      </w:tblGrid>
      <w:tr w:rsidR="00895EED" w:rsidTr="00E46A8F">
        <w:tc>
          <w:tcPr>
            <w:tcW w:w="9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EED" w:rsidRDefault="00895EED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895EED" w:rsidTr="00E46A8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EED" w:rsidRDefault="00895EED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EED" w:rsidRDefault="00895EED" w:rsidP="00E46A8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(typ, rodzaj) materiału/urządzenia lub/oraz opis rozwiązania (norma, europejska ocena techniczna, aprobata, specyfikacja techniczna, system referencji technicznej) </w:t>
            </w:r>
            <w:r>
              <w:rPr>
                <w:rFonts w:ascii="Cambria" w:hAnsi="Cambria"/>
                <w:b/>
                <w:sz w:val="20"/>
                <w:szCs w:val="20"/>
              </w:rPr>
              <w:t>oryginalnego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EED" w:rsidRDefault="00895EED" w:rsidP="00E46A8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="Cambria" w:hAnsi="Cambria"/>
                <w:b/>
                <w:sz w:val="20"/>
                <w:szCs w:val="20"/>
              </w:rPr>
              <w:t>równoważnego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lub/oraz opis rozwiązania równoważnego (norma, europejska ocena techniczna, aprobata, specyfikacja techniczna, system referencji technicznej):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EED" w:rsidRDefault="00895EED" w:rsidP="00E46A8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Producent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="Cambria" w:hAnsi="Cambria"/>
                <w:b/>
                <w:sz w:val="20"/>
                <w:szCs w:val="20"/>
              </w:rPr>
              <w:t>równoważnego</w:t>
            </w:r>
          </w:p>
        </w:tc>
      </w:tr>
      <w:tr w:rsidR="00895EED" w:rsidTr="00E46A8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EED" w:rsidRDefault="00895EED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EED" w:rsidRDefault="00895EED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EED" w:rsidRDefault="00895EED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D" w:rsidRDefault="00895EED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95EED" w:rsidTr="00E46A8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EED" w:rsidRDefault="00895EED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EED" w:rsidRDefault="00895EED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EED" w:rsidRDefault="00895EED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D" w:rsidRDefault="00895EED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95EED" w:rsidTr="00E46A8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EED" w:rsidRDefault="00895EED" w:rsidP="00E46A8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EED" w:rsidRDefault="00895EED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EED" w:rsidRDefault="00895EED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D" w:rsidRDefault="00895EED" w:rsidP="00E46A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95EED" w:rsidRDefault="00895EED" w:rsidP="00871DD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95EED" w:rsidRDefault="00895EED" w:rsidP="00871DD9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pacing w:val="-4"/>
          <w:sz w:val="20"/>
          <w:szCs w:val="20"/>
        </w:rPr>
        <w:t xml:space="preserve">Zgodnie z SWZ, w załączeniu </w:t>
      </w:r>
      <w:r>
        <w:rPr>
          <w:rFonts w:ascii="Cambria" w:hAnsi="Cambria"/>
          <w:sz w:val="20"/>
          <w:szCs w:val="20"/>
          <w:lang w:eastAsia="en-US"/>
        </w:rPr>
        <w:t xml:space="preserve">odpowiednie dokumenty (w języku polskim) </w:t>
      </w:r>
      <w:r>
        <w:rPr>
          <w:rFonts w:ascii="Cambria" w:hAnsi="Cambria"/>
          <w:color w:val="000000"/>
          <w:sz w:val="20"/>
          <w:szCs w:val="20"/>
        </w:rPr>
        <w:t xml:space="preserve">np. karty techniczne, karty katalogowe producenta, wymagane przepisami prawa certyfikaty, inne dokumenty, opisujące techniczne parametry zaoferowanych materiałów i urządzeń równoważnych, lub/oraz inne dokumenty dotyczące norm, europejskich ocen technicznych, aprobat, specyfikacji technicznych i systemów referencji technicznych, </w:t>
      </w:r>
      <w:r>
        <w:rPr>
          <w:rFonts w:ascii="Cambria" w:hAnsi="Cambria"/>
          <w:sz w:val="20"/>
          <w:szCs w:val="20"/>
          <w:lang w:eastAsia="en-US"/>
        </w:rPr>
        <w:t xml:space="preserve">pozwalające jednoznacznie stwierdzić, że są one rzeczywiście równoważne. </w:t>
      </w:r>
    </w:p>
    <w:p w:rsidR="00895EED" w:rsidRDefault="00895EED" w:rsidP="00871DD9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Szczegółowe zapisy dotyczące równoważności znajdują się w SWZ.</w:t>
      </w:r>
    </w:p>
    <w:p w:rsidR="00895EED" w:rsidRDefault="00895EED" w:rsidP="00C87646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18"/>
          <w:szCs w:val="18"/>
        </w:rPr>
        <w:t>Załącznikami do niniejszej oferty są:</w:t>
      </w:r>
    </w:p>
    <w:p w:rsidR="00895EED" w:rsidRPr="00E15C26" w:rsidRDefault="00895EED" w:rsidP="00E15C26">
      <w:pPr>
        <w:pStyle w:val="Default"/>
        <w:numPr>
          <w:ilvl w:val="0"/>
          <w:numId w:val="6"/>
        </w:numPr>
        <w:spacing w:line="276" w:lineRule="auto"/>
        <w:ind w:left="1077" w:hanging="357"/>
        <w:jc w:val="both"/>
        <w:rPr>
          <w:rFonts w:ascii="Cambria" w:hAnsi="Cambria" w:cs="Calibri"/>
          <w:bCs/>
          <w:i/>
          <w:color w:val="auto"/>
          <w:sz w:val="18"/>
          <w:szCs w:val="18"/>
        </w:rPr>
      </w:pPr>
      <w:r w:rsidRPr="00E15C26">
        <w:rPr>
          <w:rFonts w:ascii="Cambria" w:hAnsi="Cambria" w:cs="Calibri"/>
          <w:bCs/>
          <w:i/>
          <w:color w:val="auto"/>
          <w:sz w:val="18"/>
          <w:szCs w:val="18"/>
        </w:rPr>
        <w:t xml:space="preserve">Formularz asortymentowo -ilościowo-cenowy- stanowiący Zał. nr 2 do SWZ </w:t>
      </w:r>
    </w:p>
    <w:p w:rsidR="00895EED" w:rsidRPr="00E15C26" w:rsidRDefault="00895EED" w:rsidP="00E15C26">
      <w:pPr>
        <w:pStyle w:val="Default"/>
        <w:numPr>
          <w:ilvl w:val="0"/>
          <w:numId w:val="6"/>
        </w:numPr>
        <w:spacing w:line="276" w:lineRule="auto"/>
        <w:ind w:left="1077" w:hanging="357"/>
        <w:jc w:val="both"/>
        <w:rPr>
          <w:rFonts w:ascii="Cambria" w:hAnsi="Cambria" w:cs="Calibri"/>
          <w:bCs/>
          <w:i/>
          <w:color w:val="auto"/>
          <w:sz w:val="18"/>
          <w:szCs w:val="18"/>
        </w:rPr>
      </w:pPr>
      <w:r w:rsidRPr="00E15C26">
        <w:rPr>
          <w:rFonts w:ascii="Cambria" w:hAnsi="Cambria" w:cs="Calibri"/>
          <w:bCs/>
          <w:i/>
          <w:color w:val="auto"/>
          <w:sz w:val="18"/>
          <w:szCs w:val="18"/>
        </w:rPr>
        <w:t xml:space="preserve">Załącznik nr  </w:t>
      </w:r>
      <w:r>
        <w:rPr>
          <w:rFonts w:ascii="Cambria" w:hAnsi="Cambria" w:cs="Calibri"/>
          <w:bCs/>
          <w:i/>
          <w:color w:val="auto"/>
          <w:sz w:val="18"/>
          <w:szCs w:val="18"/>
        </w:rPr>
        <w:t>3- parametry graniczne aparatów</w:t>
      </w:r>
    </w:p>
    <w:p w:rsidR="00895EED" w:rsidRPr="00E15C26" w:rsidRDefault="00895EED" w:rsidP="00E15C26">
      <w:pPr>
        <w:pStyle w:val="Default"/>
        <w:numPr>
          <w:ilvl w:val="0"/>
          <w:numId w:val="6"/>
        </w:numPr>
        <w:spacing w:line="276" w:lineRule="auto"/>
        <w:ind w:left="1077" w:hanging="357"/>
        <w:jc w:val="both"/>
        <w:rPr>
          <w:rFonts w:ascii="Cambria" w:hAnsi="Cambria" w:cs="Calibri"/>
          <w:bCs/>
          <w:i/>
          <w:color w:val="auto"/>
          <w:sz w:val="22"/>
          <w:szCs w:val="22"/>
        </w:rPr>
      </w:pPr>
      <w:r w:rsidRPr="00E15C26">
        <w:rPr>
          <w:rFonts w:ascii="Cambria" w:hAnsi="Cambria" w:cs="Calibri"/>
          <w:bCs/>
          <w:i/>
          <w:color w:val="auto"/>
          <w:sz w:val="18"/>
          <w:szCs w:val="18"/>
        </w:rPr>
        <w:t>…………………………………………..</w:t>
      </w:r>
    </w:p>
    <w:p w:rsidR="00895EED" w:rsidRDefault="00895EED">
      <w:pPr>
        <w:pStyle w:val="BodyTextIndent"/>
        <w:spacing w:line="360" w:lineRule="auto"/>
        <w:ind w:left="360" w:firstLine="0"/>
        <w:jc w:val="left"/>
        <w:rPr>
          <w:rFonts w:ascii="Cambria" w:hAnsi="Cambria" w:cs="Calibri"/>
        </w:rPr>
      </w:pPr>
    </w:p>
    <w:sectPr w:rsidR="00895EED" w:rsidSect="00A3259D">
      <w:pgSz w:w="11906" w:h="16838"/>
      <w:pgMar w:top="719" w:right="720" w:bottom="1418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ED" w:rsidRDefault="00895EED" w:rsidP="002257B8">
      <w:r>
        <w:separator/>
      </w:r>
    </w:p>
  </w:endnote>
  <w:endnote w:type="continuationSeparator" w:id="0">
    <w:p w:rsidR="00895EED" w:rsidRDefault="00895EED" w:rsidP="0022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ED" w:rsidRDefault="00895EED">
      <w:pPr>
        <w:rPr>
          <w:sz w:val="12"/>
        </w:rPr>
      </w:pPr>
      <w:r>
        <w:separator/>
      </w:r>
    </w:p>
  </w:footnote>
  <w:footnote w:type="continuationSeparator" w:id="0">
    <w:p w:rsidR="00895EED" w:rsidRDefault="00895EED">
      <w:pPr>
        <w:rPr>
          <w:sz w:val="12"/>
        </w:rPr>
      </w:pPr>
      <w:r>
        <w:continuationSeparator/>
      </w:r>
    </w:p>
  </w:footnote>
  <w:footnote w:id="1">
    <w:p w:rsidR="00895EED" w:rsidRDefault="00895EED">
      <w:pPr>
        <w:pStyle w:val="FootnoteText"/>
        <w:rPr>
          <w:rFonts w:ascii="Cambria" w:hAnsi="Cambria" w:cs="Cambria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6,5</w:t>
      </w:r>
    </w:p>
    <w:p w:rsidR="00895EED" w:rsidRDefault="00895EE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E9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730DD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A5C1A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D51CE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78116E70"/>
    <w:multiLevelType w:val="hybridMultilevel"/>
    <w:tmpl w:val="0890B7C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B8"/>
    <w:rsid w:val="0003337B"/>
    <w:rsid w:val="000B26CD"/>
    <w:rsid w:val="000B6239"/>
    <w:rsid w:val="000B6B3F"/>
    <w:rsid w:val="000E27CF"/>
    <w:rsid w:val="001466AA"/>
    <w:rsid w:val="00152623"/>
    <w:rsid w:val="00187DE9"/>
    <w:rsid w:val="001F11E5"/>
    <w:rsid w:val="002257B8"/>
    <w:rsid w:val="003A1078"/>
    <w:rsid w:val="003A7650"/>
    <w:rsid w:val="003E295F"/>
    <w:rsid w:val="004437CD"/>
    <w:rsid w:val="00480CBE"/>
    <w:rsid w:val="004E7B52"/>
    <w:rsid w:val="00505530"/>
    <w:rsid w:val="00532B4D"/>
    <w:rsid w:val="005F3E06"/>
    <w:rsid w:val="00712F9C"/>
    <w:rsid w:val="00715FE2"/>
    <w:rsid w:val="007C2495"/>
    <w:rsid w:val="007C388C"/>
    <w:rsid w:val="00871DD9"/>
    <w:rsid w:val="00895EED"/>
    <w:rsid w:val="008A7B28"/>
    <w:rsid w:val="008D10CF"/>
    <w:rsid w:val="009131B2"/>
    <w:rsid w:val="00931F4C"/>
    <w:rsid w:val="0095015F"/>
    <w:rsid w:val="00995809"/>
    <w:rsid w:val="009C5BAA"/>
    <w:rsid w:val="00A3259D"/>
    <w:rsid w:val="00AC0E07"/>
    <w:rsid w:val="00B54B47"/>
    <w:rsid w:val="00BB0464"/>
    <w:rsid w:val="00C87646"/>
    <w:rsid w:val="00DE4FDD"/>
    <w:rsid w:val="00DF0E14"/>
    <w:rsid w:val="00E12ACF"/>
    <w:rsid w:val="00E15C26"/>
    <w:rsid w:val="00E250B1"/>
    <w:rsid w:val="00E37E13"/>
    <w:rsid w:val="00E46A8F"/>
    <w:rsid w:val="00EB7F35"/>
    <w:rsid w:val="00F5547C"/>
    <w:rsid w:val="00F8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52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4E7B52"/>
    <w:rPr>
      <w:rFonts w:ascii="Times New Roman" w:hAnsi="Times New Roman"/>
      <w:sz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B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4E7B52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4E7B52"/>
    <w:rPr>
      <w:rFonts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4E7B52"/>
    <w:rPr>
      <w:rFonts w:ascii="Calibri" w:hAnsi="Calibri"/>
      <w:b/>
      <w:sz w:val="18"/>
      <w:shd w:val="clear" w:color="auto" w:fill="FFFFFF"/>
    </w:rPr>
  </w:style>
  <w:style w:type="character" w:customStyle="1" w:styleId="WW8Num43z1">
    <w:name w:val="WW8Num43z1"/>
    <w:uiPriority w:val="99"/>
    <w:rsid w:val="004E7B52"/>
  </w:style>
  <w:style w:type="character" w:customStyle="1" w:styleId="Zakotwiczenieprzypisudolnego">
    <w:name w:val="Zakotwiczenie przypisu dolnego"/>
    <w:uiPriority w:val="99"/>
    <w:rsid w:val="002257B8"/>
    <w:rPr>
      <w:vertAlign w:val="superscript"/>
    </w:rPr>
  </w:style>
  <w:style w:type="character" w:customStyle="1" w:styleId="FootnoteCharacters">
    <w:name w:val="Footnote Characters"/>
    <w:uiPriority w:val="99"/>
    <w:rsid w:val="002257B8"/>
    <w:rPr>
      <w:vertAlign w:val="superscript"/>
    </w:rPr>
  </w:style>
  <w:style w:type="character" w:customStyle="1" w:styleId="Znakiprzypiswdolnych">
    <w:name w:val="Znaki przypisów dolnych"/>
    <w:uiPriority w:val="99"/>
    <w:rsid w:val="002257B8"/>
  </w:style>
  <w:style w:type="character" w:customStyle="1" w:styleId="Zakotwiczenieprzypisukocowego">
    <w:name w:val="Zakotwiczenie przypisu końcowego"/>
    <w:uiPriority w:val="99"/>
    <w:rsid w:val="002257B8"/>
    <w:rPr>
      <w:vertAlign w:val="superscript"/>
    </w:rPr>
  </w:style>
  <w:style w:type="character" w:customStyle="1" w:styleId="Znakiprzypiswkocowych">
    <w:name w:val="Znaki przypisów końcowych"/>
    <w:uiPriority w:val="99"/>
    <w:rsid w:val="002257B8"/>
  </w:style>
  <w:style w:type="paragraph" w:styleId="Header">
    <w:name w:val="header"/>
    <w:basedOn w:val="Normal"/>
    <w:next w:val="BodyText"/>
    <w:link w:val="HeaderChar"/>
    <w:uiPriority w:val="99"/>
    <w:rsid w:val="004E7B52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C5BA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257B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5BA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2257B8"/>
    <w:rPr>
      <w:rFonts w:cs="Arial Unicode MS"/>
    </w:rPr>
  </w:style>
  <w:style w:type="paragraph" w:styleId="Caption">
    <w:name w:val="caption"/>
    <w:basedOn w:val="Normal"/>
    <w:uiPriority w:val="99"/>
    <w:qFormat/>
    <w:rsid w:val="002257B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2257B8"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1"/>
    <w:uiPriority w:val="99"/>
    <w:rsid w:val="004E7B52"/>
    <w:pPr>
      <w:tabs>
        <w:tab w:val="left" w:pos="8080"/>
      </w:tabs>
      <w:ind w:firstLine="284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9C5BAA"/>
    <w:rPr>
      <w:rFonts w:ascii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2257B8"/>
  </w:style>
  <w:style w:type="paragraph" w:styleId="Footer">
    <w:name w:val="footer"/>
    <w:basedOn w:val="Normal"/>
    <w:link w:val="FooterChar1"/>
    <w:uiPriority w:val="99"/>
    <w:rsid w:val="004E7B5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C5B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E7B52"/>
    <w:pPr>
      <w:ind w:left="708"/>
    </w:pPr>
  </w:style>
  <w:style w:type="paragraph" w:customStyle="1" w:styleId="Nagweklubstopka0">
    <w:name w:val="Nagłówek lub stopka"/>
    <w:basedOn w:val="Normal"/>
    <w:link w:val="Nagweklubstopka"/>
    <w:uiPriority w:val="99"/>
    <w:rsid w:val="004E7B52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sz w:val="18"/>
      <w:szCs w:val="20"/>
    </w:rPr>
  </w:style>
  <w:style w:type="paragraph" w:customStyle="1" w:styleId="TableNormal1">
    <w:name w:val="Table Normal1"/>
    <w:uiPriority w:val="99"/>
    <w:rsid w:val="002257B8"/>
    <w:pPr>
      <w:suppressAutoHyphens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257B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5BA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E7B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15C26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1DD9"/>
    <w:pPr>
      <w:widowControl w:val="0"/>
      <w:spacing w:before="280" w:after="119" w:line="100" w:lineRule="atLeas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1064</Words>
  <Characters>6384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dc:description/>
  <cp:lastModifiedBy>Bernadeta Kurp</cp:lastModifiedBy>
  <cp:revision>18</cp:revision>
  <cp:lastPrinted>2023-04-24T10:49:00Z</cp:lastPrinted>
  <dcterms:created xsi:type="dcterms:W3CDTF">2021-02-06T19:46:00Z</dcterms:created>
  <dcterms:modified xsi:type="dcterms:W3CDTF">2023-07-27T10:29:00Z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