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F784" w14:textId="77777777" w:rsidR="004E2D4C" w:rsidRDefault="004E2D4C" w:rsidP="009627EB">
      <w:pPr>
        <w:spacing w:before="60" w:after="60"/>
        <w:jc w:val="both"/>
        <w:rPr>
          <w:b/>
          <w:szCs w:val="20"/>
        </w:rPr>
      </w:pPr>
      <w:r w:rsidRPr="000B539F">
        <w:rPr>
          <w:b/>
          <w:szCs w:val="20"/>
        </w:rPr>
        <w:t xml:space="preserve">Zespół Szkół Ponadpodstawowych </w:t>
      </w:r>
    </w:p>
    <w:p w14:paraId="12252673" w14:textId="731AD944" w:rsidR="004E2D4C" w:rsidRPr="001B365B" w:rsidRDefault="004E2D4C" w:rsidP="009627EB">
      <w:pPr>
        <w:spacing w:before="60" w:after="60"/>
        <w:jc w:val="both"/>
        <w:rPr>
          <w:b/>
          <w:szCs w:val="20"/>
        </w:rPr>
      </w:pPr>
      <w:r w:rsidRPr="000B539F">
        <w:rPr>
          <w:b/>
          <w:szCs w:val="20"/>
        </w:rPr>
        <w:t>Centrum Kształcenia Ustawicznego w Przygodzicach</w:t>
      </w:r>
    </w:p>
    <w:p w14:paraId="3640BC81" w14:textId="77777777" w:rsidR="004E2D4C" w:rsidRPr="001B365B" w:rsidRDefault="004E2D4C" w:rsidP="009627EB">
      <w:pPr>
        <w:spacing w:before="60" w:after="60"/>
        <w:jc w:val="both"/>
        <w:rPr>
          <w:bCs/>
          <w:szCs w:val="20"/>
        </w:rPr>
      </w:pPr>
      <w:r w:rsidRPr="000B539F">
        <w:rPr>
          <w:bCs/>
          <w:szCs w:val="20"/>
        </w:rPr>
        <w:t>PTR</w:t>
      </w:r>
      <w:r w:rsidRPr="001B365B">
        <w:rPr>
          <w:bCs/>
          <w:szCs w:val="20"/>
        </w:rPr>
        <w:t xml:space="preserve"> </w:t>
      </w:r>
      <w:r w:rsidRPr="000B539F">
        <w:rPr>
          <w:bCs/>
          <w:szCs w:val="20"/>
        </w:rPr>
        <w:t>6</w:t>
      </w:r>
      <w:r w:rsidRPr="001B365B">
        <w:rPr>
          <w:bCs/>
          <w:szCs w:val="20"/>
        </w:rPr>
        <w:t xml:space="preserve"> </w:t>
      </w:r>
    </w:p>
    <w:p w14:paraId="6C8C7993" w14:textId="77777777" w:rsidR="004E2D4C" w:rsidRPr="001B365B" w:rsidRDefault="004E2D4C" w:rsidP="009627EB">
      <w:pPr>
        <w:spacing w:before="60" w:after="60"/>
        <w:jc w:val="both"/>
        <w:rPr>
          <w:b/>
          <w:szCs w:val="20"/>
        </w:rPr>
      </w:pPr>
      <w:r w:rsidRPr="000B539F">
        <w:rPr>
          <w:bCs/>
          <w:szCs w:val="20"/>
        </w:rPr>
        <w:t>63-421</w:t>
      </w:r>
      <w:r w:rsidRPr="001B365B">
        <w:rPr>
          <w:bCs/>
          <w:szCs w:val="20"/>
        </w:rPr>
        <w:t xml:space="preserve"> </w:t>
      </w:r>
      <w:r w:rsidRPr="000B539F">
        <w:rPr>
          <w:bCs/>
          <w:szCs w:val="20"/>
        </w:rPr>
        <w:t>Przygodzice</w:t>
      </w:r>
    </w:p>
    <w:p w14:paraId="60E393EA" w14:textId="77777777" w:rsidR="004E2D4C" w:rsidRPr="001B365B" w:rsidRDefault="004E2D4C" w:rsidP="009627EB">
      <w:pPr>
        <w:spacing w:before="60" w:after="60"/>
        <w:ind w:left="851" w:hanging="295"/>
        <w:jc w:val="both"/>
        <w:rPr>
          <w:szCs w:val="20"/>
        </w:rPr>
      </w:pPr>
    </w:p>
    <w:p w14:paraId="15AE6DF3" w14:textId="77777777" w:rsidR="004E2D4C" w:rsidRPr="001B365B" w:rsidRDefault="004E2D4C" w:rsidP="009627EB">
      <w:pPr>
        <w:spacing w:before="60" w:after="60"/>
        <w:ind w:left="851" w:hanging="295"/>
        <w:jc w:val="both"/>
        <w:rPr>
          <w:szCs w:val="20"/>
        </w:rPr>
      </w:pPr>
    </w:p>
    <w:p w14:paraId="5FBCB301" w14:textId="3CB1ADE5" w:rsidR="004E2D4C" w:rsidRPr="001B365B" w:rsidRDefault="004E2D4C" w:rsidP="004E2D4C">
      <w:pPr>
        <w:tabs>
          <w:tab w:val="right" w:pos="9214"/>
        </w:tabs>
        <w:spacing w:before="60" w:after="840"/>
        <w:jc w:val="both"/>
        <w:rPr>
          <w:szCs w:val="20"/>
        </w:rPr>
      </w:pPr>
      <w:r w:rsidRPr="000B539F">
        <w:rPr>
          <w:b/>
          <w:szCs w:val="20"/>
        </w:rPr>
        <w:t>ZP/ZSP/343/1/2022</w:t>
      </w:r>
      <w:r w:rsidRPr="001B365B">
        <w:rPr>
          <w:szCs w:val="20"/>
        </w:rPr>
        <w:tab/>
      </w:r>
      <w:r w:rsidRPr="000B539F">
        <w:rPr>
          <w:szCs w:val="20"/>
        </w:rPr>
        <w:t>Przygodzice</w:t>
      </w:r>
      <w:r w:rsidRPr="001B365B">
        <w:rPr>
          <w:szCs w:val="20"/>
        </w:rPr>
        <w:t xml:space="preserve">, </w:t>
      </w:r>
      <w:r w:rsidRPr="000B539F">
        <w:rPr>
          <w:szCs w:val="20"/>
        </w:rPr>
        <w:t>2022-04-29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4E2D4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F8C997A" w14:textId="15204767" w:rsidR="001B365B" w:rsidRPr="001B365B" w:rsidRDefault="004E2D4C" w:rsidP="004E2D4C">
      <w:pPr>
        <w:jc w:val="center"/>
        <w:rPr>
          <w:b/>
          <w:sz w:val="32"/>
          <w:szCs w:val="32"/>
        </w:rPr>
      </w:pPr>
      <w:r>
        <w:rPr>
          <w:b/>
          <w:sz w:val="28"/>
          <w:szCs w:val="28"/>
        </w:rPr>
        <w:br/>
      </w:r>
      <w:r w:rsidRPr="000B539F">
        <w:rPr>
          <w:b/>
          <w:sz w:val="28"/>
          <w:szCs w:val="28"/>
        </w:rPr>
        <w:t xml:space="preserve">Przebudowa i zmiana sposobu użytkowania poddasza na pokoje mieszkalne wraz z remontem elewacji i dachu budynku internatu szkolnego </w:t>
      </w:r>
      <w:r>
        <w:rPr>
          <w:b/>
          <w:sz w:val="28"/>
          <w:szCs w:val="28"/>
        </w:rPr>
        <w:br/>
      </w:r>
      <w:r w:rsidRPr="000B539F">
        <w:rPr>
          <w:b/>
          <w:sz w:val="28"/>
          <w:szCs w:val="28"/>
        </w:rPr>
        <w:t>oraz przebudowa kotłowni gazowej</w:t>
      </w:r>
    </w:p>
    <w:p w14:paraId="3FE8A241" w14:textId="77777777" w:rsidR="001B365B" w:rsidRPr="001B365B" w:rsidRDefault="001B365B" w:rsidP="001B365B">
      <w:pPr>
        <w:jc w:val="center"/>
        <w:rPr>
          <w:b/>
          <w:sz w:val="32"/>
          <w:szCs w:val="32"/>
        </w:rPr>
      </w:pPr>
    </w:p>
    <w:p w14:paraId="5AA575A6" w14:textId="4EFD3E9D"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(Dz.U. z 2021r. poz. 1129</w:t>
      </w:r>
      <w:r w:rsidR="0007561A">
        <w:t xml:space="preserve"> z </w:t>
      </w:r>
      <w:proofErr w:type="spellStart"/>
      <w:r w:rsidR="0007561A">
        <w:t>późn</w:t>
      </w:r>
      <w:proofErr w:type="spellEnd"/>
      <w:r w:rsidR="0007561A">
        <w:t>. zm.</w:t>
      </w:r>
      <w:r w:rsidR="00714DC0" w:rsidRPr="00714DC0">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326CBC7E" w14:textId="77777777" w:rsidR="004E2D4C" w:rsidRPr="001B365B" w:rsidRDefault="00EB5F97" w:rsidP="004E2D4C">
      <w:pPr>
        <w:ind w:left="5940"/>
      </w:pPr>
      <w:r>
        <w:t xml:space="preserve">   </w:t>
      </w:r>
      <w:r w:rsidR="004E2D4C" w:rsidRPr="001B365B">
        <w:t>Zatwierdzono w dniu:</w:t>
      </w:r>
    </w:p>
    <w:p w14:paraId="10880764" w14:textId="16257DFA" w:rsidR="004E2D4C" w:rsidRPr="001B365B" w:rsidRDefault="004E2D4C" w:rsidP="004E2D4C">
      <w:pPr>
        <w:ind w:left="5940"/>
      </w:pPr>
      <w:r>
        <w:t xml:space="preserve">           </w:t>
      </w:r>
      <w:r w:rsidRPr="000B539F">
        <w:t>2022-04-29</w:t>
      </w:r>
    </w:p>
    <w:p w14:paraId="4D904418" w14:textId="77777777" w:rsidR="004E2D4C" w:rsidRPr="001B365B" w:rsidRDefault="004E2D4C" w:rsidP="004E2D4C">
      <w:pPr>
        <w:ind w:left="5940"/>
      </w:pPr>
    </w:p>
    <w:p w14:paraId="32913279" w14:textId="77777777" w:rsidR="004E2D4C" w:rsidRPr="001B365B" w:rsidRDefault="004E2D4C" w:rsidP="004E2D4C">
      <w:pPr>
        <w:ind w:left="5940"/>
      </w:pPr>
    </w:p>
    <w:p w14:paraId="074A1910" w14:textId="77777777" w:rsidR="004E2D4C" w:rsidRPr="001B365B" w:rsidRDefault="004E2D4C" w:rsidP="004E2D4C">
      <w:pPr>
        <w:ind w:left="5940"/>
      </w:pPr>
    </w:p>
    <w:p w14:paraId="40B02AC4" w14:textId="77777777" w:rsidR="004E2D4C" w:rsidRPr="001B365B" w:rsidRDefault="004E2D4C" w:rsidP="004E2D4C">
      <w:pPr>
        <w:ind w:left="5940"/>
      </w:pPr>
    </w:p>
    <w:p w14:paraId="416584A2" w14:textId="2C1EBAE6" w:rsidR="004E2D4C" w:rsidRPr="001B365B" w:rsidRDefault="004E2D4C" w:rsidP="004E2D4C">
      <w:pPr>
        <w:ind w:left="5940"/>
      </w:pPr>
      <w:r>
        <w:t xml:space="preserve">       </w:t>
      </w:r>
      <w:r w:rsidRPr="000B539F">
        <w:t>Tomasz Guliński</w:t>
      </w:r>
      <w:r>
        <w:br/>
        <w:t xml:space="preserve">     Dyrektor ZSP CKU </w:t>
      </w:r>
      <w:r>
        <w:br/>
        <w:t xml:space="preserve">       w Przygodzicach</w:t>
      </w:r>
    </w:p>
    <w:p w14:paraId="40C37C0A" w14:textId="6E9E161D" w:rsidR="001B365B" w:rsidRPr="001B365B" w:rsidRDefault="001B365B" w:rsidP="004E2D4C">
      <w:pPr>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405FD1A9" w14:textId="184AB326" w:rsidR="00243B78" w:rsidRPr="00CD5822" w:rsidRDefault="001B365B" w:rsidP="003B25ED">
      <w:pPr>
        <w:pStyle w:val="Tekstpodstawowy"/>
        <w:spacing w:after="0" w:line="276" w:lineRule="auto"/>
        <w:ind w:left="360"/>
      </w:pPr>
      <w:r w:rsidRPr="001B365B">
        <w:rPr>
          <w:lang w:val="x-none"/>
        </w:rPr>
        <w:t xml:space="preserve"> </w:t>
      </w:r>
      <w:bookmarkStart w:id="1" w:name="_Toc258314243"/>
      <w:r w:rsidR="00243B78" w:rsidRPr="00E54767">
        <w:rPr>
          <w:lang w:val="x-none"/>
        </w:rPr>
        <w:t>Powiat Ostrowski,</w:t>
      </w:r>
      <w:r w:rsidR="00243B78">
        <w:t xml:space="preserve"> Zespół Szkół Ponadpodstawowych Centrum Kształcenia Ustawicznego </w:t>
      </w:r>
      <w:r w:rsidR="00243B78">
        <w:br/>
        <w:t xml:space="preserve"> w Przygodzicach</w:t>
      </w:r>
      <w:r w:rsidR="003B25ED">
        <w:t xml:space="preserve">, </w:t>
      </w:r>
      <w:r w:rsidR="00243B78">
        <w:t>ul. PTR 6</w:t>
      </w:r>
      <w:r w:rsidR="003B25ED">
        <w:t>,</w:t>
      </w:r>
      <w:r w:rsidR="00243B78">
        <w:t xml:space="preserve"> </w:t>
      </w:r>
      <w:r w:rsidR="00243B78" w:rsidRPr="00E54767">
        <w:t>63-4</w:t>
      </w:r>
      <w:r w:rsidR="00243B78">
        <w:t>21 Przygodzice</w:t>
      </w:r>
      <w:r w:rsidR="003B25ED">
        <w:t xml:space="preserve">, </w:t>
      </w:r>
      <w:r w:rsidR="00243B78" w:rsidRPr="00CD5822">
        <w:t xml:space="preserve">Tel.: </w:t>
      </w:r>
      <w:r w:rsidR="00243B78" w:rsidRPr="00E54767">
        <w:t>62</w:t>
      </w:r>
      <w:r w:rsidR="00243B78">
        <w:t> 733 61 31</w:t>
      </w:r>
    </w:p>
    <w:p w14:paraId="36FB28FF" w14:textId="77777777" w:rsidR="00243B78" w:rsidRPr="00CD5822" w:rsidRDefault="00243B78" w:rsidP="00243B78">
      <w:pPr>
        <w:pStyle w:val="Tekstpodstawowy"/>
        <w:spacing w:after="0" w:line="276" w:lineRule="auto"/>
        <w:ind w:left="360"/>
      </w:pPr>
      <w:r w:rsidRPr="00CD5822">
        <w:t xml:space="preserve"> Adres poczty elektronicznej: </w:t>
      </w:r>
      <w:r>
        <w:rPr>
          <w:color w:val="0000FF"/>
        </w:rPr>
        <w:t>zspcku@poczta.onet.pl</w:t>
      </w:r>
    </w:p>
    <w:p w14:paraId="5C6087FD" w14:textId="77777777" w:rsidR="00243B78" w:rsidRDefault="00243B78" w:rsidP="00243B78">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t xml:space="preserve">: </w:t>
      </w:r>
      <w:r w:rsidRPr="00CC7282">
        <w:t>https://platformazakupowa.pl/pn/zspcku</w:t>
      </w:r>
    </w:p>
    <w:p w14:paraId="4DA7F6B6" w14:textId="01233C96" w:rsidR="001B365B" w:rsidRPr="00E81FA4" w:rsidRDefault="001B365B" w:rsidP="00E23F6A">
      <w:pPr>
        <w:spacing w:line="276" w:lineRule="auto"/>
      </w:pPr>
      <w:r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xml:space="preserve">, o którym mowa w art. 275 pkt 1 ustawy </w:t>
      </w:r>
      <w:proofErr w:type="spellStart"/>
      <w:r w:rsidRPr="001B365B">
        <w:t>Pzp</w:t>
      </w:r>
      <w:proofErr w:type="spellEnd"/>
      <w:r w:rsidRPr="001B365B">
        <w:t>.</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1012F81F"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niniejszym postępowaniu komunikacja między Zamawiającym a Wykonawcami odbywa się</w:t>
      </w:r>
      <w:r w:rsidR="00243B78">
        <w:rPr>
          <w:bCs/>
          <w:iCs/>
          <w:color w:val="000000"/>
          <w:lang w:eastAsia="x-none"/>
        </w:rPr>
        <w:t xml:space="preserve"> wyłącznie</w:t>
      </w:r>
      <w:r w:rsidRPr="001B365B">
        <w:rPr>
          <w:bCs/>
          <w:iCs/>
          <w:color w:val="000000"/>
          <w:lang w:val="x-none" w:eastAsia="x-none"/>
        </w:rPr>
        <w:t xml:space="preserve"> przy użyciu środków komunikacji elektronicznej, za pośrednictwem platformy on-line działającej pod adresem</w:t>
      </w:r>
      <w:r w:rsidR="00EB5F97">
        <w:rPr>
          <w:bCs/>
          <w:iCs/>
          <w:color w:val="000000"/>
          <w:lang w:eastAsia="x-none"/>
        </w:rPr>
        <w:t xml:space="preserve">: </w:t>
      </w:r>
      <w:r w:rsidR="00243B78" w:rsidRPr="00243B78">
        <w:rPr>
          <w:bCs/>
          <w:iCs/>
          <w:color w:val="000000"/>
          <w:lang w:eastAsia="x-none"/>
        </w:rPr>
        <w:t xml:space="preserve">https://platformazakupowa.pl/pn/zspcku </w:t>
      </w:r>
      <w:r w:rsidRPr="001B365B">
        <w:rPr>
          <w:bCs/>
          <w:iCs/>
          <w:color w:val="000000"/>
          <w:lang w:val="x-none" w:eastAsia="x-none"/>
        </w:rPr>
        <w:t>(dalej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2FEF223B"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r w:rsidR="0079042D">
        <w:rPr>
          <w:bCs/>
          <w:iCs/>
          <w:color w:val="000000"/>
          <w:lang w:eastAsia="x-none"/>
        </w:rPr>
        <w:t xml:space="preserve"> </w:t>
      </w:r>
      <w:r w:rsidR="00D40312">
        <w:rPr>
          <w:bCs/>
          <w:iCs/>
          <w:color w:val="000000"/>
          <w:lang w:eastAsia="x-none"/>
        </w:rPr>
        <w:t>W przypadku gdy Wykonawca uzna przydatność wizji w przygotowaniu oferty</w:t>
      </w:r>
      <w:r w:rsidR="00E23F6A">
        <w:rPr>
          <w:bCs/>
          <w:iCs/>
          <w:color w:val="000000"/>
          <w:lang w:eastAsia="x-none"/>
        </w:rPr>
        <w:t>,</w:t>
      </w:r>
      <w:r w:rsidR="00D40312">
        <w:rPr>
          <w:bCs/>
          <w:iCs/>
          <w:color w:val="000000"/>
          <w:lang w:eastAsia="x-none"/>
        </w:rPr>
        <w:t xml:space="preserve"> prosi się o skontaktowanie wcześniej z Zamawiającym.  </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530D54">
        <w:rPr>
          <w:bCs/>
          <w:iCs/>
          <w:color w:val="000000"/>
          <w:lang w:val="x-none" w:eastAsia="x-none"/>
        </w:rPr>
      </w:r>
      <w:r w:rsidR="00530D54">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530D54">
        <w:rPr>
          <w:bCs/>
          <w:iCs/>
          <w:color w:val="000000"/>
          <w:lang w:val="x-none" w:eastAsia="x-none"/>
        </w:rPr>
      </w:r>
      <w:r w:rsidR="00530D54">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23582AEF"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w:t>
      </w:r>
      <w:r w:rsidR="007B416D">
        <w:rPr>
          <w:bCs/>
          <w:iCs/>
          <w:color w:val="000000"/>
          <w:lang w:eastAsia="x-none"/>
        </w:rPr>
        <w:t xml:space="preserve"> </w:t>
      </w:r>
      <w:r w:rsidR="00A25FE8" w:rsidRPr="00A25FE8">
        <w:rPr>
          <w:bCs/>
          <w:iCs/>
          <w:color w:val="000000"/>
          <w:lang w:eastAsia="x-none"/>
        </w:rPr>
        <w:t>r. roku Prawo zamówień publicznych</w:t>
      </w:r>
      <w:r w:rsidRPr="001B365B">
        <w:rPr>
          <w:bCs/>
          <w:iCs/>
          <w:color w:val="000000"/>
          <w:lang w:val="x-none" w:eastAsia="x-none"/>
        </w:rPr>
        <w:t xml:space="preserve"> </w:t>
      </w:r>
      <w:r w:rsidR="00714DC0" w:rsidRPr="00714DC0">
        <w:rPr>
          <w:bCs/>
          <w:iCs/>
          <w:color w:val="000000"/>
          <w:lang w:val="x-none" w:eastAsia="x-none"/>
        </w:rPr>
        <w:t>(Dz.U. z 2021r. poz. 1129</w:t>
      </w:r>
      <w:r w:rsidR="0007561A">
        <w:rPr>
          <w:bCs/>
          <w:iCs/>
          <w:color w:val="000000"/>
          <w:lang w:eastAsia="x-none"/>
        </w:rPr>
        <w:t xml:space="preserve"> z </w:t>
      </w:r>
      <w:proofErr w:type="spellStart"/>
      <w:r w:rsidR="0007561A">
        <w:rPr>
          <w:bCs/>
          <w:iCs/>
          <w:color w:val="000000"/>
          <w:lang w:eastAsia="x-none"/>
        </w:rPr>
        <w:t>późn</w:t>
      </w:r>
      <w:proofErr w:type="spellEnd"/>
      <w:r w:rsidR="0007561A">
        <w:rPr>
          <w:bCs/>
          <w:iCs/>
          <w:color w:val="000000"/>
          <w:lang w:eastAsia="x-none"/>
        </w:rPr>
        <w:t>.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48BB3791"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7E6C4C">
        <w:rPr>
          <w:b/>
          <w:bCs/>
          <w:iCs/>
          <w:color w:val="000000"/>
          <w:lang w:eastAsia="x-none"/>
        </w:rPr>
        <w:t>Przebudowa i zmiana sposob</w:t>
      </w:r>
      <w:r w:rsidR="00836B16">
        <w:rPr>
          <w:b/>
          <w:bCs/>
          <w:iCs/>
          <w:color w:val="000000"/>
          <w:lang w:eastAsia="x-none"/>
        </w:rPr>
        <w:t>u</w:t>
      </w:r>
      <w:r w:rsidR="007E6C4C">
        <w:rPr>
          <w:b/>
          <w:bCs/>
          <w:iCs/>
          <w:color w:val="000000"/>
          <w:lang w:eastAsia="x-none"/>
        </w:rPr>
        <w:t xml:space="preserve"> użytkowania poddasza na pokoje mieszkalne wraz z remontem elewacji i dachu budynku internatu szkolnego oraz przebudowa kotłowni gazowej.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577202DC" w:rsidR="00714DC0" w:rsidRDefault="00714DC0" w:rsidP="0069703E">
            <w:pPr>
              <w:spacing w:before="80" w:after="120"/>
              <w:rPr>
                <w:b/>
              </w:rPr>
            </w:pPr>
            <w:r w:rsidRPr="001B365B">
              <w:rPr>
                <w:b/>
              </w:rPr>
              <w:t xml:space="preserve">Wspólny Słownik Zamówień: </w:t>
            </w:r>
          </w:p>
          <w:p w14:paraId="200CC81D" w14:textId="756EEDAC" w:rsidR="00D40312" w:rsidRPr="0092730F" w:rsidRDefault="00D40312" w:rsidP="00D40312">
            <w:pPr>
              <w:autoSpaceDE w:val="0"/>
              <w:autoSpaceDN w:val="0"/>
              <w:adjustRightInd w:val="0"/>
            </w:pPr>
            <w:r w:rsidRPr="0092730F">
              <w:t>45000000-7 Roboty budowlane</w:t>
            </w:r>
            <w:r w:rsidR="009B4716" w:rsidRPr="0092730F">
              <w:t>;</w:t>
            </w:r>
          </w:p>
          <w:p w14:paraId="27FA8025" w14:textId="52C04B56" w:rsidR="009B4716" w:rsidRPr="0092730F" w:rsidRDefault="009B4716" w:rsidP="00D40312">
            <w:pPr>
              <w:autoSpaceDE w:val="0"/>
              <w:autoSpaceDN w:val="0"/>
              <w:adjustRightInd w:val="0"/>
              <w:rPr>
                <w:bCs/>
              </w:rPr>
            </w:pPr>
            <w:r w:rsidRPr="0092730F">
              <w:rPr>
                <w:bCs/>
              </w:rPr>
              <w:t>45311200-2  Roboty w zakresie instalacji elektrycznych;</w:t>
            </w:r>
          </w:p>
          <w:p w14:paraId="0C176E0F" w14:textId="7C4EFB8C" w:rsidR="009B4716" w:rsidRPr="0092730F" w:rsidRDefault="009B4716" w:rsidP="009B4716">
            <w:pPr>
              <w:autoSpaceDE w:val="0"/>
              <w:rPr>
                <w:bCs/>
              </w:rPr>
            </w:pPr>
            <w:r w:rsidRPr="0092730F">
              <w:rPr>
                <w:bCs/>
              </w:rPr>
              <w:t>45311100-1  Roboty w zakresie okablowania elektrycznego;</w:t>
            </w:r>
          </w:p>
          <w:p w14:paraId="7D153081" w14:textId="45FB8AA3" w:rsidR="009B4716" w:rsidRPr="0092730F" w:rsidRDefault="009B4716" w:rsidP="009B4716">
            <w:pPr>
              <w:autoSpaceDE w:val="0"/>
              <w:rPr>
                <w:bCs/>
              </w:rPr>
            </w:pPr>
            <w:r w:rsidRPr="0092730F">
              <w:rPr>
                <w:bCs/>
              </w:rPr>
              <w:t>45310000-3 Instalacje elektryczne;</w:t>
            </w:r>
          </w:p>
          <w:p w14:paraId="5E025D10" w14:textId="2D783F4C" w:rsidR="009B4716" w:rsidRPr="0092730F" w:rsidRDefault="009B4716" w:rsidP="009B4716">
            <w:pPr>
              <w:autoSpaceDE w:val="0"/>
              <w:autoSpaceDN w:val="0"/>
              <w:adjustRightInd w:val="0"/>
              <w:rPr>
                <w:rFonts w:eastAsia="ArialNarrow"/>
              </w:rPr>
            </w:pPr>
            <w:r w:rsidRPr="0092730F">
              <w:rPr>
                <w:rFonts w:eastAsia="ArialNarrow"/>
              </w:rPr>
              <w:t>45312310-3 Ochrona odgromowa</w:t>
            </w:r>
          </w:p>
          <w:p w14:paraId="36171303" w14:textId="36E96237" w:rsidR="009B4716" w:rsidRDefault="003F7400" w:rsidP="00D40312">
            <w:pPr>
              <w:autoSpaceDE w:val="0"/>
              <w:autoSpaceDN w:val="0"/>
              <w:adjustRightInd w:val="0"/>
            </w:pPr>
            <w:r w:rsidRPr="0092730F">
              <w:t>45330000 – 9 Hydraulika i roboty sanitarne</w:t>
            </w:r>
          </w:p>
          <w:p w14:paraId="3269B232" w14:textId="5BE66FE7" w:rsidR="0092730F" w:rsidRDefault="0092730F" w:rsidP="00D40312">
            <w:pPr>
              <w:autoSpaceDE w:val="0"/>
              <w:autoSpaceDN w:val="0"/>
              <w:adjustRightInd w:val="0"/>
            </w:pPr>
            <w:r>
              <w:t>45262522 – 6 Roboty murarskie</w:t>
            </w:r>
          </w:p>
          <w:p w14:paraId="1657096D" w14:textId="71C1A16C" w:rsidR="0092730F" w:rsidRDefault="0092730F" w:rsidP="00D40312">
            <w:pPr>
              <w:autoSpaceDE w:val="0"/>
              <w:autoSpaceDN w:val="0"/>
              <w:adjustRightInd w:val="0"/>
            </w:pPr>
            <w:r>
              <w:t>45410000 – 4 Tynkowanie</w:t>
            </w:r>
          </w:p>
          <w:p w14:paraId="2C5A90DD" w14:textId="15891790" w:rsidR="0092730F" w:rsidRDefault="0092730F" w:rsidP="00D40312">
            <w:pPr>
              <w:autoSpaceDE w:val="0"/>
              <w:autoSpaceDN w:val="0"/>
              <w:adjustRightInd w:val="0"/>
            </w:pPr>
            <w:r>
              <w:lastRenderedPageBreak/>
              <w:t>45443000 – 4 Roboty elewacyjne</w:t>
            </w:r>
          </w:p>
          <w:p w14:paraId="4759A81C" w14:textId="17963850" w:rsidR="0092730F" w:rsidRDefault="00AF2ECD" w:rsidP="00D40312">
            <w:pPr>
              <w:autoSpaceDE w:val="0"/>
              <w:autoSpaceDN w:val="0"/>
              <w:adjustRightInd w:val="0"/>
            </w:pPr>
            <w:r>
              <w:t>45442100 – 8 Roboty malarskie</w:t>
            </w:r>
          </w:p>
          <w:p w14:paraId="78FB23BC" w14:textId="13ACF422" w:rsidR="00AF2ECD" w:rsidRDefault="00AF2ECD" w:rsidP="00D40312">
            <w:pPr>
              <w:autoSpaceDE w:val="0"/>
              <w:autoSpaceDN w:val="0"/>
              <w:adjustRightInd w:val="0"/>
            </w:pPr>
            <w:r>
              <w:t>45422100 – 2 Stolarka drewniana</w:t>
            </w:r>
          </w:p>
          <w:p w14:paraId="6D1E88ED" w14:textId="01F95C33" w:rsidR="00AF2ECD" w:rsidRDefault="00AF2ECD" w:rsidP="00D40312">
            <w:pPr>
              <w:autoSpaceDE w:val="0"/>
              <w:autoSpaceDN w:val="0"/>
              <w:adjustRightInd w:val="0"/>
            </w:pPr>
            <w:r>
              <w:t>44221200 – 7 Drzwi</w:t>
            </w:r>
          </w:p>
          <w:p w14:paraId="5652B012" w14:textId="3E7011DE" w:rsidR="00AF2ECD" w:rsidRDefault="00AF2ECD" w:rsidP="00D40312">
            <w:pPr>
              <w:autoSpaceDE w:val="0"/>
              <w:autoSpaceDN w:val="0"/>
              <w:adjustRightInd w:val="0"/>
            </w:pPr>
            <w:r>
              <w:t>45331210 – 1 Instalowanie wentylacji</w:t>
            </w:r>
          </w:p>
          <w:p w14:paraId="6C6A37B4" w14:textId="77777777" w:rsidR="00AF2ECD" w:rsidRPr="0092730F" w:rsidRDefault="00AF2ECD" w:rsidP="00D40312">
            <w:pPr>
              <w:autoSpaceDE w:val="0"/>
              <w:autoSpaceDN w:val="0"/>
              <w:adjustRightInd w:val="0"/>
            </w:pPr>
          </w:p>
          <w:p w14:paraId="2424B69A" w14:textId="77777777" w:rsidR="00714DC0" w:rsidRPr="00EC652B" w:rsidRDefault="00714DC0" w:rsidP="0069703E">
            <w:pPr>
              <w:spacing w:before="80" w:after="60"/>
              <w:rPr>
                <w:b/>
                <w:bCs/>
              </w:rPr>
            </w:pPr>
            <w:r w:rsidRPr="00EC652B">
              <w:rPr>
                <w:b/>
                <w:bCs/>
              </w:rPr>
              <w:t>Szczegółowy opis przedmiotu zamówienia:</w:t>
            </w:r>
          </w:p>
          <w:p w14:paraId="21806EE1" w14:textId="08AAF0C2" w:rsidR="00B316F6" w:rsidRPr="0031201D" w:rsidRDefault="00243B78" w:rsidP="0031201D">
            <w:pPr>
              <w:autoSpaceDE w:val="0"/>
              <w:autoSpaceDN w:val="0"/>
              <w:adjustRightInd w:val="0"/>
              <w:jc w:val="both"/>
              <w:rPr>
                <w:rFonts w:eastAsia="ArialNarrow"/>
              </w:rPr>
            </w:pPr>
            <w:r w:rsidRPr="0031201D">
              <w:rPr>
                <w:rFonts w:eastAsia="ArialNarrow"/>
              </w:rPr>
              <w:t>Przedmiotem zamierzenia budowlanego jest przebudowa i zmiana sposobu użytkowania poddasza na pokoje</w:t>
            </w:r>
            <w:r w:rsidR="0031201D">
              <w:rPr>
                <w:rFonts w:eastAsia="ArialNarrow"/>
              </w:rPr>
              <w:t xml:space="preserve"> </w:t>
            </w:r>
            <w:r w:rsidRPr="0031201D">
              <w:rPr>
                <w:rFonts w:eastAsia="ArialNarrow"/>
              </w:rPr>
              <w:t>mieszkalne wraz z remontem elewacji i dachu budynku internatu szkolnego oraz przebudową kotłowni gazowej</w:t>
            </w:r>
            <w:r w:rsidR="00B316F6" w:rsidRPr="0031201D">
              <w:rPr>
                <w:rFonts w:eastAsia="ArialNarrow"/>
              </w:rPr>
              <w:t xml:space="preserve"> </w:t>
            </w:r>
            <w:r w:rsidRPr="0031201D">
              <w:rPr>
                <w:rFonts w:eastAsia="ArialNarrow"/>
              </w:rPr>
              <w:t>na dz. nr 213/41 ul. PTR 11 w Przygodzicach</w:t>
            </w:r>
            <w:r w:rsidR="00B316F6" w:rsidRPr="0031201D">
              <w:rPr>
                <w:rFonts w:eastAsia="ArialNarrow"/>
              </w:rPr>
              <w:t xml:space="preserve">. Działka nr 213/41 zlokalizowana w miejscowości Przygodzice </w:t>
            </w:r>
            <w:r w:rsidR="0031201D">
              <w:rPr>
                <w:rFonts w:eastAsia="ArialNarrow"/>
              </w:rPr>
              <w:t xml:space="preserve">w Powiecie Ostrowskim i </w:t>
            </w:r>
            <w:r w:rsidR="00B316F6" w:rsidRPr="0031201D">
              <w:rPr>
                <w:rFonts w:eastAsia="ArialNarrow"/>
              </w:rPr>
              <w:t>nie jest objęta miejscowym planem</w:t>
            </w:r>
            <w:r w:rsidR="0031201D">
              <w:rPr>
                <w:rFonts w:eastAsia="ArialNarrow"/>
              </w:rPr>
              <w:t xml:space="preserve"> </w:t>
            </w:r>
            <w:r w:rsidR="00B316F6" w:rsidRPr="0031201D">
              <w:rPr>
                <w:rFonts w:eastAsia="ArialNarrow"/>
              </w:rPr>
              <w:t>zagospodarowania przestrzennego. Dla przedmiotowego zamierzenia budowlanego Inwestor uzyskał</w:t>
            </w:r>
            <w:r w:rsidR="0031201D">
              <w:rPr>
                <w:rFonts w:eastAsia="ArialNarrow"/>
              </w:rPr>
              <w:t xml:space="preserve"> </w:t>
            </w:r>
            <w:r w:rsidR="00B316F6" w:rsidRPr="0031201D">
              <w:rPr>
                <w:rFonts w:eastAsia="ArialNarrow"/>
              </w:rPr>
              <w:t>prawomocną Decyzję o warunkach zabudowy Nr 20/2021 z dnia 03.03.2022r. Działka nr 213/41 pozostaje</w:t>
            </w:r>
            <w:r w:rsidR="0031201D">
              <w:rPr>
                <w:rFonts w:eastAsia="ArialNarrow"/>
              </w:rPr>
              <w:t xml:space="preserve"> </w:t>
            </w:r>
            <w:r w:rsidR="00B316F6" w:rsidRPr="0031201D">
              <w:rPr>
                <w:rFonts w:eastAsia="ArialNarrow"/>
              </w:rPr>
              <w:t>zabudowana na dzień opracowania niniejszego projektu budynkiem internatu szkolnego, budynkiem szkoły wraz</w:t>
            </w:r>
            <w:r w:rsidR="0031201D">
              <w:rPr>
                <w:rFonts w:eastAsia="ArialNarrow"/>
              </w:rPr>
              <w:t xml:space="preserve"> </w:t>
            </w:r>
            <w:r w:rsidR="00B316F6" w:rsidRPr="0031201D">
              <w:rPr>
                <w:rFonts w:eastAsia="ArialNarrow"/>
              </w:rPr>
              <w:t>z zewnętrznymi boiskami sportowymi oraz budynkami gospodarczymi. Działka posiada aktualnie uzbrojenie w</w:t>
            </w:r>
            <w:r w:rsidR="0031201D">
              <w:rPr>
                <w:rFonts w:eastAsia="ArialNarrow"/>
              </w:rPr>
              <w:t xml:space="preserve"> </w:t>
            </w:r>
            <w:r w:rsidR="00B316F6" w:rsidRPr="0031201D">
              <w:rPr>
                <w:rFonts w:eastAsia="ArialNarrow"/>
              </w:rPr>
              <w:t>przyłącza: wodociągowe, kanalizacji sanitarnej, gazu i elektryczne. Działki stanowią grunt budowlany Bi, ,</w:t>
            </w:r>
            <w:proofErr w:type="spellStart"/>
            <w:r w:rsidR="00B316F6" w:rsidRPr="0031201D">
              <w:rPr>
                <w:rFonts w:eastAsia="ArialNarrow"/>
              </w:rPr>
              <w:t>Bz</w:t>
            </w:r>
            <w:proofErr w:type="spellEnd"/>
            <w:r w:rsidR="00B316F6" w:rsidRPr="0031201D">
              <w:rPr>
                <w:rFonts w:eastAsia="ArialNarrow"/>
              </w:rPr>
              <w:t xml:space="preserve"> oraz</w:t>
            </w:r>
            <w:r w:rsidR="0031201D">
              <w:rPr>
                <w:rFonts w:eastAsia="ArialNarrow"/>
              </w:rPr>
              <w:t xml:space="preserve"> </w:t>
            </w:r>
            <w:r w:rsidR="00B316F6" w:rsidRPr="0031201D">
              <w:rPr>
                <w:rFonts w:eastAsia="ArialNarrow"/>
              </w:rPr>
              <w:t xml:space="preserve">grunty zadrzewione i zakrzewione </w:t>
            </w:r>
            <w:proofErr w:type="spellStart"/>
            <w:r w:rsidR="00B316F6" w:rsidRPr="0031201D">
              <w:rPr>
                <w:rFonts w:eastAsia="ArialNarrow"/>
              </w:rPr>
              <w:t>Lz</w:t>
            </w:r>
            <w:proofErr w:type="spellEnd"/>
            <w:r w:rsidR="00B316F6" w:rsidRPr="0031201D">
              <w:rPr>
                <w:rFonts w:eastAsia="ArialNarrow"/>
              </w:rPr>
              <w:t>. Pod planowaną inwestycję nie jest wymagane uzyskanie decyzji</w:t>
            </w:r>
            <w:r w:rsidR="0031201D">
              <w:rPr>
                <w:rFonts w:eastAsia="ArialNarrow"/>
              </w:rPr>
              <w:t xml:space="preserve"> </w:t>
            </w:r>
            <w:r w:rsidR="00B316F6" w:rsidRPr="0031201D">
              <w:rPr>
                <w:rFonts w:eastAsia="ArialNarrow"/>
              </w:rPr>
              <w:t>wyłączenia gruntów z produkcji rolniczej.</w:t>
            </w:r>
          </w:p>
          <w:p w14:paraId="2724435B" w14:textId="4B037862" w:rsidR="0031201D" w:rsidRDefault="00B316F6" w:rsidP="0031201D">
            <w:pPr>
              <w:autoSpaceDE w:val="0"/>
              <w:autoSpaceDN w:val="0"/>
              <w:adjustRightInd w:val="0"/>
              <w:jc w:val="both"/>
              <w:rPr>
                <w:rFonts w:eastAsia="ArialNarrow"/>
              </w:rPr>
            </w:pPr>
            <w:r w:rsidRPr="0031201D">
              <w:rPr>
                <w:rFonts w:eastAsia="ArialNarrow"/>
              </w:rPr>
              <w:t xml:space="preserve">Działka zlokalizowana bezpośrednio przy ulicy </w:t>
            </w:r>
            <w:r w:rsidR="00836B16">
              <w:rPr>
                <w:rFonts w:eastAsia="ArialNarrow"/>
              </w:rPr>
              <w:t>PTR z</w:t>
            </w:r>
            <w:r w:rsidRPr="0031201D">
              <w:rPr>
                <w:rFonts w:eastAsia="ArialNarrow"/>
              </w:rPr>
              <w:t xml:space="preserve"> istniejącym zjazdem z działki drogowej nr 213/17. Na działce</w:t>
            </w:r>
            <w:r w:rsidR="0031201D">
              <w:rPr>
                <w:rFonts w:eastAsia="ArialNarrow"/>
              </w:rPr>
              <w:t xml:space="preserve"> p</w:t>
            </w:r>
            <w:r w:rsidRPr="0031201D">
              <w:rPr>
                <w:rFonts w:eastAsia="ArialNarrow"/>
              </w:rPr>
              <w:t>ozostawia si</w:t>
            </w:r>
            <w:r w:rsidR="0031201D">
              <w:rPr>
                <w:rFonts w:eastAsia="ArialNarrow"/>
              </w:rPr>
              <w:t>ę</w:t>
            </w:r>
            <w:r w:rsidRPr="0031201D">
              <w:rPr>
                <w:rFonts w:eastAsia="ArialNarrow"/>
              </w:rPr>
              <w:t xml:space="preserve"> do dalszego użytkowania wszystkie istniejące ciągi komunikacyjne, piesze i jezdne zapewniające</w:t>
            </w:r>
            <w:r w:rsidR="0031201D">
              <w:rPr>
                <w:rFonts w:eastAsia="ArialNarrow"/>
              </w:rPr>
              <w:t xml:space="preserve"> </w:t>
            </w:r>
            <w:r w:rsidRPr="0031201D">
              <w:rPr>
                <w:rFonts w:eastAsia="ArialNarrow"/>
              </w:rPr>
              <w:t>dojścia i dojazd do budynku oraz plac manewrowy z miejscami postojowymi dla samochodów osobowych w</w:t>
            </w:r>
            <w:r w:rsidR="0031201D">
              <w:rPr>
                <w:rFonts w:eastAsia="ArialNarrow"/>
              </w:rPr>
              <w:t xml:space="preserve"> </w:t>
            </w:r>
            <w:r w:rsidRPr="0031201D">
              <w:rPr>
                <w:rFonts w:eastAsia="ArialNarrow"/>
              </w:rPr>
              <w:t>wymaganej ilości. Nie planuje się zmiany istniejącego układu zagospodarowania terenu działki 231/41 będącej</w:t>
            </w:r>
            <w:r w:rsidR="0031201D">
              <w:rPr>
                <w:rFonts w:eastAsia="ArialNarrow"/>
              </w:rPr>
              <w:t xml:space="preserve"> </w:t>
            </w:r>
            <w:r w:rsidRPr="0031201D">
              <w:rPr>
                <w:rFonts w:eastAsia="ArialNarrow"/>
              </w:rPr>
              <w:t xml:space="preserve">przedmiotem Inwestycji w obszarze lokalizacji budynku bursy szkolnej </w:t>
            </w:r>
            <w:proofErr w:type="spellStart"/>
            <w:r w:rsidRPr="0031201D">
              <w:rPr>
                <w:rFonts w:eastAsia="ArialNarrow"/>
              </w:rPr>
              <w:t>t.j</w:t>
            </w:r>
            <w:proofErr w:type="spellEnd"/>
            <w:r w:rsidRPr="0031201D">
              <w:rPr>
                <w:rFonts w:eastAsia="ArialNarrow"/>
              </w:rPr>
              <w:t>. ul. PRT 11. W ramach istniejących</w:t>
            </w:r>
            <w:r w:rsidR="0031201D">
              <w:rPr>
                <w:rFonts w:eastAsia="ArialNarrow"/>
              </w:rPr>
              <w:t xml:space="preserve"> </w:t>
            </w:r>
            <w:r w:rsidRPr="0031201D">
              <w:rPr>
                <w:rFonts w:eastAsia="ArialNarrow"/>
              </w:rPr>
              <w:t>nawierzchni utwardzonych zostaną wygospodarowane wymagane warunkami zabudowy stanowiska postojowe</w:t>
            </w:r>
            <w:r w:rsidR="0031201D">
              <w:rPr>
                <w:rFonts w:eastAsia="ArialNarrow"/>
              </w:rPr>
              <w:t xml:space="preserve"> </w:t>
            </w:r>
            <w:r w:rsidRPr="0031201D">
              <w:rPr>
                <w:rFonts w:eastAsia="ArialNarrow"/>
              </w:rPr>
              <w:t>dla samochodów osobowych. Teren działki w obrębie planowanej Inwestycji płaski bez widocznych zmian ukształtowania terenu. Realizacja</w:t>
            </w:r>
            <w:r w:rsidR="0031201D">
              <w:rPr>
                <w:rFonts w:eastAsia="ArialNarrow"/>
              </w:rPr>
              <w:t xml:space="preserve"> </w:t>
            </w:r>
            <w:r w:rsidRPr="0031201D">
              <w:rPr>
                <w:rFonts w:eastAsia="ArialNarrow"/>
              </w:rPr>
              <w:t>Inwestycji nie wpłynie na zmianę ukształtowania działki, nie wymaga wycinki drzew, nie przewiduje się zmian</w:t>
            </w:r>
            <w:r w:rsidR="0031201D">
              <w:rPr>
                <w:rFonts w:eastAsia="ArialNarrow"/>
              </w:rPr>
              <w:t xml:space="preserve"> </w:t>
            </w:r>
            <w:r w:rsidRPr="0031201D">
              <w:rPr>
                <w:rFonts w:eastAsia="ArialNarrow"/>
              </w:rPr>
              <w:t>istniejących utwardzeń i terenów zielonych, a po realizacji przyłącza kanalizacji sanitarnej całość</w:t>
            </w:r>
            <w:r w:rsidR="0031201D">
              <w:rPr>
                <w:rFonts w:eastAsia="ArialNarrow"/>
              </w:rPr>
              <w:t xml:space="preserve"> </w:t>
            </w:r>
            <w:r w:rsidRPr="0031201D">
              <w:rPr>
                <w:rFonts w:eastAsia="ArialNarrow"/>
              </w:rPr>
              <w:t xml:space="preserve">zagospodarowania zostanie odtworzona z doprowadzeniem do stanu pierwotnego. </w:t>
            </w:r>
            <w:r w:rsidR="0031201D">
              <w:rPr>
                <w:rFonts w:eastAsia="ArialNarrow"/>
              </w:rPr>
              <w:t xml:space="preserve"> </w:t>
            </w:r>
          </w:p>
          <w:p w14:paraId="4ECB6072" w14:textId="5B3BCD53" w:rsidR="00B316F6" w:rsidRDefault="00B316F6" w:rsidP="0031201D">
            <w:pPr>
              <w:autoSpaceDE w:val="0"/>
              <w:autoSpaceDN w:val="0"/>
              <w:adjustRightInd w:val="0"/>
              <w:jc w:val="both"/>
              <w:rPr>
                <w:rFonts w:eastAsia="ArialNarrow"/>
              </w:rPr>
            </w:pPr>
            <w:r w:rsidRPr="0031201D">
              <w:rPr>
                <w:rFonts w:eastAsia="ArialNarrow"/>
              </w:rPr>
              <w:t>Projektowana przebudowa poddasza budynku internatu szkolnego (obiekt zamieszkania zbiorowego) dotyczy</w:t>
            </w:r>
            <w:r w:rsidR="0031201D">
              <w:rPr>
                <w:rFonts w:eastAsia="ArialNarrow"/>
              </w:rPr>
              <w:t xml:space="preserve"> </w:t>
            </w:r>
            <w:r w:rsidRPr="0031201D">
              <w:rPr>
                <w:rFonts w:eastAsia="ArialNarrow"/>
              </w:rPr>
              <w:t>przebudowy i zmiany sposobu użytkowania poddasza nieużytkowego w dachu stromym, wielospadowym o</w:t>
            </w:r>
            <w:r w:rsidR="0031201D">
              <w:rPr>
                <w:rFonts w:eastAsia="ArialNarrow"/>
              </w:rPr>
              <w:t xml:space="preserve"> </w:t>
            </w:r>
            <w:r w:rsidRPr="0031201D">
              <w:rPr>
                <w:rFonts w:eastAsia="ArialNarrow"/>
              </w:rPr>
              <w:t>nieregularnym obrysie rzutu poziomego, na pokoje mieszkalne dla uczniów, której integralną częścią jest</w:t>
            </w:r>
            <w:r w:rsidR="0031201D">
              <w:rPr>
                <w:rFonts w:eastAsia="ArialNarrow"/>
              </w:rPr>
              <w:t xml:space="preserve"> </w:t>
            </w:r>
            <w:r w:rsidRPr="0031201D">
              <w:rPr>
                <w:rFonts w:eastAsia="ArialNarrow"/>
              </w:rPr>
              <w:t>przebudowa schodów ewakuacyjnych, remontem pokrycia dachu i elewacji oraz przebudowa kotłowni gazowej w</w:t>
            </w:r>
            <w:r w:rsidR="0031201D">
              <w:rPr>
                <w:rFonts w:eastAsia="ArialNarrow"/>
              </w:rPr>
              <w:t xml:space="preserve"> </w:t>
            </w:r>
            <w:r w:rsidRPr="0031201D">
              <w:rPr>
                <w:rFonts w:eastAsia="ArialNarrow"/>
              </w:rPr>
              <w:t>przyziemiu budynku. Zaprojektowano i uzyskano, w ramach zamierzenia inwestycyjnego obejmującego przebudowę poddasza na</w:t>
            </w:r>
            <w:r w:rsidR="0031201D">
              <w:rPr>
                <w:rFonts w:eastAsia="ArialNarrow"/>
              </w:rPr>
              <w:t xml:space="preserve"> </w:t>
            </w:r>
            <w:r w:rsidRPr="0031201D">
              <w:rPr>
                <w:rFonts w:eastAsia="ArialNarrow"/>
              </w:rPr>
              <w:t>pokoje mieszkalne dla uczniów, 7 pokoi dwuosobowych z węzłami sanitarnymi i jeden jednoosobowy z węzłem</w:t>
            </w:r>
            <w:r w:rsidR="000E019C">
              <w:rPr>
                <w:rFonts w:eastAsia="ArialNarrow"/>
              </w:rPr>
              <w:t xml:space="preserve"> </w:t>
            </w:r>
            <w:r w:rsidRPr="0031201D">
              <w:rPr>
                <w:rFonts w:eastAsia="ArialNarrow"/>
              </w:rPr>
              <w:t>sanitarnym dla łącznej ilości 15 uczniów. Wszystkie pokoje mieszkalne dostępne są z komunikacji ogólnej i</w:t>
            </w:r>
            <w:r w:rsidR="0031201D">
              <w:rPr>
                <w:rFonts w:eastAsia="ArialNarrow"/>
              </w:rPr>
              <w:t xml:space="preserve"> </w:t>
            </w:r>
            <w:r w:rsidRPr="0031201D">
              <w:rPr>
                <w:rFonts w:eastAsia="ArialNarrow"/>
              </w:rPr>
              <w:t>wydzielonej pożarowo przebudowywanej klatki schodowej z niezależnym, bezpośrednim wyjściem z budynku na</w:t>
            </w:r>
            <w:r w:rsidR="0031201D">
              <w:rPr>
                <w:rFonts w:eastAsia="ArialNarrow"/>
              </w:rPr>
              <w:t xml:space="preserve"> t</w:t>
            </w:r>
            <w:r w:rsidRPr="0031201D">
              <w:rPr>
                <w:rFonts w:eastAsia="ArialNarrow"/>
              </w:rPr>
              <w:t xml:space="preserve">eren </w:t>
            </w:r>
            <w:proofErr w:type="spellStart"/>
            <w:r w:rsidRPr="0031201D">
              <w:rPr>
                <w:rFonts w:eastAsia="ArialNarrow"/>
              </w:rPr>
              <w:t>przyobiektowy</w:t>
            </w:r>
            <w:proofErr w:type="spellEnd"/>
            <w:r w:rsidRPr="0031201D">
              <w:rPr>
                <w:rFonts w:eastAsia="ArialNarrow"/>
              </w:rPr>
              <w:t xml:space="preserve"> poprzez zewnętrzne schody betonowe. </w:t>
            </w:r>
          </w:p>
          <w:p w14:paraId="7DBDC14F" w14:textId="2F57044A" w:rsidR="0031201D" w:rsidRDefault="00F83412" w:rsidP="0031201D">
            <w:pPr>
              <w:autoSpaceDE w:val="0"/>
              <w:autoSpaceDN w:val="0"/>
              <w:adjustRightInd w:val="0"/>
              <w:jc w:val="both"/>
              <w:rPr>
                <w:rFonts w:eastAsia="ArialNarrow"/>
              </w:rPr>
            </w:pPr>
            <w:r>
              <w:rPr>
                <w:rFonts w:eastAsia="ArialNarrow"/>
              </w:rPr>
              <w:t>Przedmiot zamówienia obejmuje także remont dachu, elewacji oraz kotłowni.</w:t>
            </w:r>
          </w:p>
          <w:p w14:paraId="384C676C" w14:textId="77777777" w:rsidR="00F83412" w:rsidRPr="0031201D" w:rsidRDefault="00F83412" w:rsidP="0031201D">
            <w:pPr>
              <w:autoSpaceDE w:val="0"/>
              <w:autoSpaceDN w:val="0"/>
              <w:adjustRightInd w:val="0"/>
              <w:jc w:val="both"/>
              <w:rPr>
                <w:rFonts w:eastAsia="ArialNarrow"/>
              </w:rPr>
            </w:pPr>
          </w:p>
          <w:p w14:paraId="793E95EB" w14:textId="522127A3" w:rsidR="00EB5F97" w:rsidRPr="00B316F6" w:rsidRDefault="00D40312" w:rsidP="00B316F6">
            <w:pPr>
              <w:autoSpaceDE w:val="0"/>
              <w:autoSpaceDN w:val="0"/>
              <w:adjustRightInd w:val="0"/>
              <w:rPr>
                <w:rFonts w:ascii="ArialNarrow" w:eastAsia="ArialNarrow" w:cs="ArialNarrow"/>
                <w:sz w:val="22"/>
                <w:szCs w:val="22"/>
              </w:rPr>
            </w:pPr>
            <w:r>
              <w:lastRenderedPageBreak/>
              <w:t>Dokumentacja została podzielona na branże: budowlaną, elektryczną i sanitarną.</w:t>
            </w:r>
            <w:r w:rsidR="0031201D">
              <w:t xml:space="preserve"> </w:t>
            </w:r>
            <w:r w:rsidR="000E019C">
              <w:br/>
            </w:r>
            <w:r w:rsidR="000E019C">
              <w:br/>
            </w:r>
            <w:r w:rsidR="0031201D">
              <w:t xml:space="preserve">Szczegóły </w:t>
            </w:r>
            <w:r w:rsidR="000E019C">
              <w:t>wszystkich</w:t>
            </w:r>
            <w:r w:rsidR="0031201D">
              <w:t xml:space="preserve"> prac znajdują się dokumentach opublikowanych wraz z SWZ</w:t>
            </w:r>
            <w:r w:rsidR="000E019C">
              <w:t>.</w:t>
            </w:r>
          </w:p>
          <w:p w14:paraId="742D8E2E" w14:textId="77777777" w:rsidR="0031201D" w:rsidRDefault="0031201D" w:rsidP="00155FD5">
            <w:pPr>
              <w:spacing w:after="120"/>
              <w:jc w:val="both"/>
            </w:pPr>
          </w:p>
          <w:p w14:paraId="619805E9" w14:textId="73ADF8C5"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18CD5F85" w:rsidR="00155FD5" w:rsidRPr="00FC3D4C" w:rsidRDefault="00155FD5" w:rsidP="00155FD5">
            <w:pPr>
              <w:spacing w:after="120"/>
              <w:jc w:val="both"/>
            </w:pPr>
            <w:r w:rsidRPr="00FC3D4C">
              <w:t xml:space="preserve">Ilekroć </w:t>
            </w:r>
            <w:r w:rsidR="0031201D">
              <w:t>dokumentacja postępowania</w:t>
            </w:r>
            <w:r w:rsidRPr="00FC3D4C">
              <w:t xml:space="preserve">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t xml:space="preserve">W przypadku braku Polskich Norm przenoszących normy europejskie lub norm innych państw członkowskich Europejskiego Obszaru Gospodarczego przenoszących te normy europejskie oraz norm, o których mowa w art. 101 ust 1 pkt 2 ustawy </w:t>
            </w:r>
            <w:proofErr w:type="spellStart"/>
            <w:r w:rsidRPr="00FC3D4C">
              <w:t>Pzp</w:t>
            </w:r>
            <w:proofErr w:type="spellEnd"/>
            <w:r w:rsidRPr="00FC3D4C">
              <w:t xml:space="preserve">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4ECA875" w14:textId="77777777" w:rsidR="00714DC0" w:rsidRPr="001B365B" w:rsidRDefault="00714DC0" w:rsidP="0069703E">
            <w:pPr>
              <w:spacing w:after="120"/>
            </w:pPr>
            <w:r w:rsidRPr="00714DC0">
              <w:rPr>
                <w:b/>
              </w:rPr>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32E9592C"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1910CFA6" w:rsidR="00714DC0" w:rsidRPr="006F1A66" w:rsidRDefault="000640B9" w:rsidP="00E9613F">
      <w:pPr>
        <w:tabs>
          <w:tab w:val="left" w:pos="708"/>
        </w:tabs>
        <w:spacing w:before="120"/>
        <w:jc w:val="both"/>
        <w:outlineLvl w:val="1"/>
        <w:rPr>
          <w:bCs/>
          <w:iCs/>
          <w:color w:val="000000"/>
          <w:lang w:eastAsia="x-none"/>
        </w:rPr>
      </w:pPr>
      <w:r>
        <w:rPr>
          <w:bCs/>
          <w:iCs/>
          <w:color w:val="000000"/>
          <w:lang w:eastAsia="x-none"/>
        </w:rPr>
        <w:t>3</w:t>
      </w:r>
      <w:r w:rsidR="00E9613F" w:rsidRPr="00E9613F">
        <w:rPr>
          <w:bCs/>
          <w:iCs/>
          <w:color w:val="000000"/>
          <w:lang w:eastAsia="x-none"/>
        </w:rPr>
        <w:t>.3</w:t>
      </w:r>
      <w:r w:rsidR="00E9613F">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sidR="00E9613F">
        <w:rPr>
          <w:bCs/>
          <w:iCs/>
          <w:color w:val="000000"/>
          <w:lang w:eastAsia="x-none"/>
        </w:rPr>
        <w:t xml:space="preserve">   </w:t>
      </w:r>
      <w:r w:rsidR="00E9613F">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sidR="00E9613F">
        <w:rPr>
          <w:bCs/>
          <w:iCs/>
          <w:color w:val="000000"/>
          <w:lang w:val="x-none" w:eastAsia="x-none"/>
        </w:rPr>
        <w:br/>
      </w:r>
      <w:r w:rsidR="00E9613F">
        <w:rPr>
          <w:bCs/>
          <w:iCs/>
          <w:color w:val="000000"/>
          <w:lang w:eastAsia="x-none"/>
        </w:rPr>
        <w:t xml:space="preserve">            </w:t>
      </w:r>
      <w:r w:rsidR="00714DC0" w:rsidRPr="001B365B">
        <w:rPr>
          <w:bCs/>
          <w:iCs/>
          <w:color w:val="000000"/>
          <w:lang w:val="x-none" w:eastAsia="x-none"/>
        </w:rPr>
        <w:t>zakresie realizacji zamówienia na podstawie umowy o pracę</w:t>
      </w:r>
      <w:r w:rsidR="006F1A66">
        <w:rPr>
          <w:bCs/>
          <w:iCs/>
          <w:color w:val="000000"/>
          <w:lang w:eastAsia="x-none"/>
        </w:rPr>
        <w:t xml:space="preserve"> zawarte w projekcie umowy.</w:t>
      </w:r>
    </w:p>
    <w:p w14:paraId="7F13C54D" w14:textId="4F1C91F7" w:rsidR="006F1A66" w:rsidRPr="006F1A66" w:rsidRDefault="006F1A66" w:rsidP="00E9613F">
      <w:pPr>
        <w:tabs>
          <w:tab w:val="left" w:pos="708"/>
        </w:tabs>
        <w:spacing w:before="120"/>
        <w:jc w:val="both"/>
        <w:outlineLvl w:val="1"/>
        <w:rPr>
          <w:bCs/>
          <w:iCs/>
          <w:color w:val="000000"/>
          <w:lang w:eastAsia="x-none"/>
        </w:rPr>
      </w:pPr>
      <w:r w:rsidRPr="006F1A66">
        <w:rPr>
          <w:bCs/>
          <w:iCs/>
          <w:color w:val="000000"/>
          <w:lang w:val="x-none" w:eastAsia="x-none"/>
        </w:rPr>
        <w:t xml:space="preserve">Na podstawie art. 95 ustawy </w:t>
      </w:r>
      <w:proofErr w:type="spellStart"/>
      <w:r w:rsidRPr="006F1A66">
        <w:rPr>
          <w:bCs/>
          <w:iCs/>
          <w:color w:val="000000"/>
          <w:lang w:val="x-none" w:eastAsia="x-none"/>
        </w:rPr>
        <w:t>Pzp</w:t>
      </w:r>
      <w:proofErr w:type="spellEnd"/>
      <w:r w:rsidRPr="006F1A66">
        <w:rPr>
          <w:bCs/>
          <w:iCs/>
          <w:color w:val="000000"/>
          <w:lang w:val="x-none" w:eastAsia="x-none"/>
        </w:rPr>
        <w:t xml:space="preserve"> Zamawiający wymaga zatrudnienia przez Wykonawcę, Podwykonawcę lub dalszego Podwykonawcę na podstawie stosunku pracy osób wykonujących </w:t>
      </w:r>
      <w:r w:rsidRPr="006F1A66">
        <w:rPr>
          <w:bCs/>
          <w:iCs/>
          <w:color w:val="000000"/>
          <w:lang w:val="x-none" w:eastAsia="x-none"/>
        </w:rPr>
        <w:lastRenderedPageBreak/>
        <w:t>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r w:rsidRPr="006F1A66">
        <w:rPr>
          <w:bCs/>
          <w:iCs/>
          <w:color w:val="000000"/>
          <w:lang w:eastAsia="x-none"/>
        </w:rPr>
        <w:t>.</w:t>
      </w:r>
    </w:p>
    <w:p w14:paraId="7BE10B9C" w14:textId="37BF12E9" w:rsidR="001B365B" w:rsidRPr="00F97C08" w:rsidRDefault="000640B9" w:rsidP="00E9613F">
      <w:pPr>
        <w:spacing w:before="120"/>
        <w:jc w:val="both"/>
        <w:outlineLvl w:val="1"/>
        <w:rPr>
          <w:b/>
          <w:iCs/>
          <w:color w:val="000000"/>
          <w:lang w:eastAsia="x-none"/>
        </w:rPr>
      </w:pPr>
      <w:r>
        <w:rPr>
          <w:b/>
          <w:iCs/>
          <w:color w:val="000000"/>
          <w:lang w:eastAsia="x-none"/>
        </w:rPr>
        <w:t>3</w:t>
      </w:r>
      <w:r w:rsidR="00E9613F">
        <w:rPr>
          <w:b/>
          <w:iCs/>
          <w:color w:val="000000"/>
          <w:lang w:eastAsia="x-none"/>
        </w:rPr>
        <w:t xml:space="preserve">.4   </w:t>
      </w:r>
      <w:r w:rsidR="001B365B" w:rsidRPr="001A36A6">
        <w:rPr>
          <w:b/>
          <w:iCs/>
          <w:color w:val="000000"/>
          <w:lang w:val="x-none" w:eastAsia="x-none"/>
        </w:rPr>
        <w:t xml:space="preserve">Miejsce realizacji: </w:t>
      </w:r>
      <w:r w:rsidR="00B075CC">
        <w:rPr>
          <w:b/>
          <w:iCs/>
          <w:color w:val="000000"/>
          <w:lang w:eastAsia="x-none"/>
        </w:rPr>
        <w:t xml:space="preserve">Internat ZSP CKU, </w:t>
      </w:r>
      <w:r w:rsidR="00E83BBD">
        <w:rPr>
          <w:b/>
          <w:iCs/>
          <w:color w:val="000000"/>
          <w:lang w:eastAsia="x-none"/>
        </w:rPr>
        <w:t xml:space="preserve">ul. </w:t>
      </w:r>
      <w:r w:rsidR="00F97C08">
        <w:rPr>
          <w:b/>
          <w:iCs/>
          <w:color w:val="000000"/>
          <w:lang w:eastAsia="x-none"/>
        </w:rPr>
        <w:t>PTR 11</w:t>
      </w:r>
      <w:r w:rsidR="00E83BBD">
        <w:rPr>
          <w:b/>
          <w:iCs/>
          <w:color w:val="000000"/>
          <w:lang w:eastAsia="x-none"/>
        </w:rPr>
        <w:t>, 63-4</w:t>
      </w:r>
      <w:r w:rsidR="00F97C08">
        <w:rPr>
          <w:b/>
          <w:iCs/>
          <w:color w:val="000000"/>
          <w:lang w:eastAsia="x-none"/>
        </w:rPr>
        <w:t>21 Przygodzice, powiat ostrowski.</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0C2DF303" w14:textId="330F698B" w:rsidR="00A735C5" w:rsidRPr="006F1A66" w:rsidRDefault="0079042D" w:rsidP="001B365B">
      <w:pPr>
        <w:tabs>
          <w:tab w:val="left" w:pos="708"/>
        </w:tabs>
        <w:spacing w:before="120"/>
        <w:ind w:left="426"/>
        <w:jc w:val="both"/>
        <w:outlineLvl w:val="1"/>
        <w:rPr>
          <w:bCs/>
          <w:iCs/>
          <w:color w:val="000000"/>
          <w:lang w:eastAsia="x-none"/>
        </w:rPr>
      </w:pPr>
      <w:r w:rsidRPr="006F1A66">
        <w:rPr>
          <w:bCs/>
          <w:iCs/>
          <w:color w:val="000000"/>
          <w:lang w:eastAsia="x-none"/>
        </w:rPr>
        <w:t xml:space="preserve">Zamawiający </w:t>
      </w:r>
      <w:r w:rsidR="00F97C08">
        <w:rPr>
          <w:bCs/>
          <w:iCs/>
          <w:color w:val="000000"/>
          <w:lang w:eastAsia="x-none"/>
        </w:rPr>
        <w:t>nie p</w:t>
      </w:r>
      <w:r w:rsidRPr="006F1A66">
        <w:rPr>
          <w:bCs/>
          <w:iCs/>
          <w:color w:val="000000"/>
          <w:lang w:eastAsia="x-none"/>
        </w:rPr>
        <w:t xml:space="preserve">rzewiduje udzielenia zamówień o którym mowa w art. 214 ust. 1 pkt 7 PZP, w okresie 3 lat od dnia udzielenia zamówienia podstawowego. </w:t>
      </w:r>
    </w:p>
    <w:p w14:paraId="4FEE3D8D" w14:textId="66C87A32" w:rsid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4898371" w14:textId="47F44486" w:rsidR="009C4119" w:rsidRPr="00836B16" w:rsidRDefault="009C4119" w:rsidP="009C4119">
      <w:pPr>
        <w:pStyle w:val="Akapitzlist"/>
        <w:widowControl w:val="0"/>
        <w:numPr>
          <w:ilvl w:val="0"/>
          <w:numId w:val="30"/>
        </w:numPr>
        <w:suppressAutoHyphens/>
        <w:autoSpaceDE w:val="0"/>
        <w:spacing w:line="360" w:lineRule="auto"/>
        <w:jc w:val="both"/>
        <w:rPr>
          <w:rFonts w:ascii="Times New Roman" w:hAnsi="Times New Roman"/>
          <w:bCs/>
          <w:iCs/>
          <w:color w:val="000000"/>
          <w:sz w:val="24"/>
          <w:szCs w:val="24"/>
          <w:lang w:eastAsia="x-none"/>
        </w:rPr>
      </w:pPr>
      <w:r w:rsidRPr="00836B16">
        <w:rPr>
          <w:rFonts w:ascii="Times New Roman" w:hAnsi="Times New Roman"/>
          <w:bCs/>
          <w:iCs/>
          <w:color w:val="000000"/>
          <w:sz w:val="24"/>
          <w:szCs w:val="24"/>
          <w:lang w:eastAsia="x-none"/>
        </w:rPr>
        <w:t xml:space="preserve">Wyznaczając termin rozpoczęcia i zakończenia realizacji umowy Zamawiający miał na względzie fakt, iż będzie ona realizowana w szkolnym i czynnym obiekcie. Zgodnie z dokumentacją projektową, część prac odbywać się będzie wewnątrz internatu, a część na zewnątrz. Zamawiający wyznaczył </w:t>
      </w:r>
      <w:r w:rsidRPr="00836B16">
        <w:rPr>
          <w:rFonts w:ascii="Times New Roman" w:hAnsi="Times New Roman"/>
          <w:b/>
          <w:iCs/>
          <w:color w:val="000000"/>
          <w:sz w:val="24"/>
          <w:szCs w:val="24"/>
          <w:lang w:eastAsia="x-none"/>
        </w:rPr>
        <w:t>datę przekazania placu budowy na nie wcześniej niż 1 czerwca 2022 r.</w:t>
      </w:r>
    </w:p>
    <w:p w14:paraId="0A8462E4" w14:textId="24F45624" w:rsidR="009C4119" w:rsidRPr="00836B16" w:rsidRDefault="009C4119" w:rsidP="009C4119">
      <w:pPr>
        <w:pStyle w:val="Akapitzlist"/>
        <w:widowControl w:val="0"/>
        <w:numPr>
          <w:ilvl w:val="0"/>
          <w:numId w:val="30"/>
        </w:numPr>
        <w:tabs>
          <w:tab w:val="left" w:pos="11472"/>
          <w:tab w:val="left" w:pos="11622"/>
          <w:tab w:val="left" w:pos="11755"/>
        </w:tabs>
        <w:suppressAutoHyphens/>
        <w:autoSpaceDE w:val="0"/>
        <w:spacing w:after="0" w:line="360" w:lineRule="auto"/>
        <w:jc w:val="both"/>
        <w:rPr>
          <w:rFonts w:ascii="Times New Roman" w:hAnsi="Times New Roman"/>
          <w:b/>
          <w:sz w:val="24"/>
          <w:szCs w:val="24"/>
        </w:rPr>
      </w:pPr>
      <w:r w:rsidRPr="00836B16">
        <w:rPr>
          <w:rFonts w:ascii="Times New Roman" w:hAnsi="Times New Roman"/>
          <w:bCs/>
          <w:iCs/>
          <w:color w:val="000000"/>
          <w:sz w:val="24"/>
          <w:szCs w:val="24"/>
          <w:lang w:eastAsia="x-none"/>
        </w:rPr>
        <w:t>Zamawiający zastrzega, że ze względu na terminy</w:t>
      </w:r>
      <w:r w:rsidR="00836B16">
        <w:rPr>
          <w:rFonts w:ascii="Times New Roman" w:hAnsi="Times New Roman"/>
          <w:bCs/>
          <w:iCs/>
          <w:color w:val="000000"/>
          <w:sz w:val="24"/>
          <w:szCs w:val="24"/>
          <w:lang w:eastAsia="x-none"/>
        </w:rPr>
        <w:t xml:space="preserve"> egzaminów maturalnych</w:t>
      </w:r>
      <w:r w:rsidRPr="00836B16">
        <w:rPr>
          <w:rFonts w:ascii="Times New Roman" w:hAnsi="Times New Roman"/>
          <w:bCs/>
          <w:iCs/>
          <w:color w:val="000000"/>
          <w:sz w:val="24"/>
          <w:szCs w:val="24"/>
          <w:lang w:eastAsia="x-none"/>
        </w:rPr>
        <w:t xml:space="preserve">, a później także na okres wakacyjny i związany z tym brak młodzieży w internacie, </w:t>
      </w:r>
      <w:r w:rsidRPr="00836B16">
        <w:rPr>
          <w:rFonts w:ascii="Times New Roman" w:hAnsi="Times New Roman"/>
          <w:b/>
          <w:iCs/>
          <w:color w:val="000000"/>
          <w:sz w:val="24"/>
          <w:szCs w:val="24"/>
          <w:lang w:eastAsia="x-none"/>
        </w:rPr>
        <w:t>prace wewnętrzne mają rozpocząć się jako pierwsze i zakończyć się nie później niż 31 sierpnia 2022 r.</w:t>
      </w:r>
      <w:r w:rsidRPr="00836B16">
        <w:rPr>
          <w:rFonts w:ascii="Times New Roman" w:hAnsi="Times New Roman"/>
          <w:bCs/>
          <w:iCs/>
          <w:color w:val="000000"/>
          <w:sz w:val="24"/>
          <w:szCs w:val="24"/>
          <w:lang w:eastAsia="x-none"/>
        </w:rPr>
        <w:t xml:space="preserve"> Prace zewnętrzne mogą także rozpocząć się nie wcześniej niż 1 czerwca 2022 r., bądź po zakończeniu prac wewnątrz obiektu, lecz </w:t>
      </w:r>
      <w:r w:rsidRPr="00836B16">
        <w:rPr>
          <w:rFonts w:ascii="Times New Roman" w:hAnsi="Times New Roman"/>
          <w:b/>
          <w:iCs/>
          <w:color w:val="000000"/>
          <w:sz w:val="24"/>
          <w:szCs w:val="24"/>
          <w:lang w:eastAsia="x-none"/>
        </w:rPr>
        <w:t>wszystkie prace związane z realizacją umowy muszą zakończyć się 15 grudnia 2022 r.</w:t>
      </w:r>
    </w:p>
    <w:p w14:paraId="13D27A54" w14:textId="463CE52C" w:rsidR="009C4119" w:rsidRPr="00836B16" w:rsidRDefault="009C4119" w:rsidP="009C4119">
      <w:pPr>
        <w:pStyle w:val="Akapitzlist"/>
        <w:widowControl w:val="0"/>
        <w:numPr>
          <w:ilvl w:val="0"/>
          <w:numId w:val="30"/>
        </w:numPr>
        <w:tabs>
          <w:tab w:val="left" w:pos="11472"/>
          <w:tab w:val="left" w:pos="11622"/>
          <w:tab w:val="left" w:pos="11755"/>
        </w:tabs>
        <w:suppressAutoHyphens/>
        <w:autoSpaceDE w:val="0"/>
        <w:spacing w:after="0" w:line="360" w:lineRule="auto"/>
        <w:jc w:val="both"/>
        <w:rPr>
          <w:rFonts w:ascii="Times New Roman" w:hAnsi="Times New Roman"/>
          <w:sz w:val="24"/>
          <w:szCs w:val="24"/>
        </w:rPr>
      </w:pPr>
      <w:r w:rsidRPr="00836B16">
        <w:rPr>
          <w:rFonts w:ascii="Times New Roman" w:hAnsi="Times New Roman"/>
          <w:bCs/>
          <w:iCs/>
          <w:color w:val="000000"/>
          <w:sz w:val="24"/>
          <w:szCs w:val="24"/>
          <w:lang w:eastAsia="x-none"/>
        </w:rPr>
        <w:t xml:space="preserve">Szczegółowy harmonogram prac zostanie, po podpisaniu umowy, ustalony i doprecyzowany pomiędzy Wykonawcą i Zamawiającym </w:t>
      </w:r>
      <w:r w:rsidR="00836B16">
        <w:rPr>
          <w:rFonts w:ascii="Times New Roman" w:hAnsi="Times New Roman"/>
          <w:bCs/>
          <w:iCs/>
          <w:color w:val="000000"/>
          <w:sz w:val="24"/>
          <w:szCs w:val="24"/>
          <w:lang w:eastAsia="x-none"/>
        </w:rPr>
        <w:t xml:space="preserve">oraz </w:t>
      </w:r>
      <w:r w:rsidRPr="00836B16">
        <w:rPr>
          <w:rFonts w:ascii="Times New Roman" w:hAnsi="Times New Roman"/>
          <w:bCs/>
          <w:iCs/>
          <w:color w:val="000000"/>
          <w:sz w:val="24"/>
          <w:szCs w:val="24"/>
          <w:lang w:eastAsia="x-none"/>
        </w:rPr>
        <w:t xml:space="preserve">będzie miał odzwierciedlenie w harmonogramie </w:t>
      </w:r>
      <w:proofErr w:type="spellStart"/>
      <w:r w:rsidRPr="00836B16">
        <w:rPr>
          <w:rFonts w:ascii="Times New Roman" w:hAnsi="Times New Roman"/>
          <w:bCs/>
          <w:iCs/>
          <w:color w:val="000000"/>
          <w:sz w:val="24"/>
          <w:szCs w:val="24"/>
          <w:lang w:eastAsia="x-none"/>
        </w:rPr>
        <w:t>rzeczowo-terminowo-finansowym</w:t>
      </w:r>
      <w:proofErr w:type="spellEnd"/>
      <w:r w:rsidRPr="00836B16">
        <w:rPr>
          <w:rFonts w:ascii="Times New Roman" w:hAnsi="Times New Roman"/>
          <w:bCs/>
          <w:iCs/>
          <w:color w:val="000000"/>
          <w:sz w:val="24"/>
          <w:szCs w:val="24"/>
          <w:lang w:eastAsia="x-none"/>
        </w:rPr>
        <w:t xml:space="preserve">, o którym mowa w § 1 ust. 8b </w:t>
      </w:r>
      <w:r w:rsidR="00EA641A" w:rsidRPr="00836B16">
        <w:rPr>
          <w:rFonts w:ascii="Times New Roman" w:hAnsi="Times New Roman"/>
          <w:bCs/>
          <w:iCs/>
          <w:color w:val="000000"/>
          <w:sz w:val="24"/>
          <w:szCs w:val="24"/>
          <w:lang w:eastAsia="x-none"/>
        </w:rPr>
        <w:t xml:space="preserve">projektu </w:t>
      </w:r>
      <w:r w:rsidRPr="00836B16">
        <w:rPr>
          <w:rFonts w:ascii="Times New Roman" w:hAnsi="Times New Roman"/>
          <w:bCs/>
          <w:iCs/>
          <w:color w:val="000000"/>
          <w:sz w:val="24"/>
          <w:szCs w:val="24"/>
          <w:lang w:eastAsia="x-none"/>
        </w:rPr>
        <w:t>umowy.</w:t>
      </w:r>
    </w:p>
    <w:p w14:paraId="29B4CC01" w14:textId="1FCD036F"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E83BBD">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 xml:space="preserve">O udzielenie zamówienia publicznego mogą ubiegać się wykonawcy, którzy spełniają warunki, dotyczące sytuacji ekonomicznej lub finansowej. Ocena </w:t>
            </w:r>
            <w:r w:rsidRPr="00714DC0">
              <w:lastRenderedPageBreak/>
              <w:t>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E83BBD" w:rsidRPr="001B365B" w14:paraId="590B8EAB"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E83BBD" w:rsidRPr="001B365B" w:rsidRDefault="00E83BBD" w:rsidP="00E83BBD">
            <w:pPr>
              <w:spacing w:before="60" w:after="120"/>
              <w:jc w:val="center"/>
            </w:pPr>
            <w:r w:rsidRPr="00714DC0">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37E16E2A" w14:textId="77777777" w:rsidR="00E83BBD" w:rsidRPr="001B365B" w:rsidRDefault="00E83BBD" w:rsidP="00E83BBD">
            <w:pPr>
              <w:spacing w:before="60" w:after="120"/>
              <w:jc w:val="both"/>
              <w:rPr>
                <w:b/>
                <w:bCs/>
              </w:rPr>
            </w:pPr>
            <w:r w:rsidRPr="006D387E">
              <w:rPr>
                <w:b/>
                <w:bCs/>
              </w:rPr>
              <w:t>Zdolność techniczna lub zawodowa</w:t>
            </w:r>
          </w:p>
          <w:p w14:paraId="5E4C1434" w14:textId="77777777" w:rsidR="00E83BBD" w:rsidRPr="006D387E" w:rsidRDefault="00E83BBD" w:rsidP="00E83BBD">
            <w:pPr>
              <w:spacing w:before="60" w:after="120"/>
              <w:jc w:val="both"/>
            </w:pPr>
            <w:r w:rsidRPr="006D387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27AFEBA7" w14:textId="2594842D" w:rsidR="00E83BBD" w:rsidRPr="00A548C5" w:rsidRDefault="00E83BBD" w:rsidP="00E83BBD">
            <w:pPr>
              <w:spacing w:before="60" w:after="120"/>
              <w:jc w:val="both"/>
              <w:rPr>
                <w:u w:val="single"/>
              </w:rPr>
            </w:pPr>
            <w:r w:rsidRPr="00A548C5">
              <w:rPr>
                <w:u w:val="single"/>
              </w:rPr>
              <w:t xml:space="preserve">Zamawiający uzna warunek za spełniony jeżeli Wykonawca ubiegający się </w:t>
            </w:r>
            <w:r>
              <w:rPr>
                <w:u w:val="single"/>
              </w:rPr>
              <w:br/>
            </w:r>
            <w:r w:rsidRPr="00A548C5">
              <w:rPr>
                <w:u w:val="single"/>
              </w:rPr>
              <w:t xml:space="preserve">o udzielenie zamówienia w okresie ostatnich pięciu lat przed upływem terminu składania ofert, a jeżeli okres prowadzenia działalności jest krótszy - w tym okresie wykonał co najmniej </w:t>
            </w:r>
            <w:r>
              <w:rPr>
                <w:u w:val="single"/>
              </w:rPr>
              <w:t>1</w:t>
            </w:r>
            <w:r w:rsidRPr="00A548C5">
              <w:rPr>
                <w:u w:val="single"/>
              </w:rPr>
              <w:t xml:space="preserve"> robot</w:t>
            </w:r>
            <w:r>
              <w:rPr>
                <w:u w:val="single"/>
              </w:rPr>
              <w:t>ę</w:t>
            </w:r>
            <w:r w:rsidRPr="00A548C5">
              <w:rPr>
                <w:u w:val="single"/>
              </w:rPr>
              <w:t xml:space="preserve"> budowlan</w:t>
            </w:r>
            <w:r>
              <w:rPr>
                <w:u w:val="single"/>
              </w:rPr>
              <w:t>ą</w:t>
            </w:r>
            <w:r w:rsidRPr="00A548C5">
              <w:rPr>
                <w:u w:val="single"/>
              </w:rPr>
              <w:t xml:space="preserve"> polegając</w:t>
            </w:r>
            <w:r>
              <w:rPr>
                <w:u w:val="single"/>
              </w:rPr>
              <w:t>ą</w:t>
            </w:r>
            <w:r w:rsidRPr="00A548C5">
              <w:rPr>
                <w:u w:val="single"/>
              </w:rPr>
              <w:t xml:space="preserve"> na budowie, przebudowie, rozbudowie lub remoncie budynku o wartości robót brutto co najmniej  </w:t>
            </w:r>
            <w:r w:rsidR="00352D8F">
              <w:rPr>
                <w:u w:val="single"/>
              </w:rPr>
              <w:t>1 0</w:t>
            </w:r>
            <w:r w:rsidR="00820D98">
              <w:rPr>
                <w:u w:val="single"/>
              </w:rPr>
              <w:t>00</w:t>
            </w:r>
            <w:r w:rsidRPr="00A548C5">
              <w:rPr>
                <w:u w:val="single"/>
              </w:rPr>
              <w:t xml:space="preserve"> 000 zł.</w:t>
            </w:r>
          </w:p>
          <w:p w14:paraId="22F03A90" w14:textId="77777777" w:rsidR="00E83BBD" w:rsidRPr="006D387E" w:rsidRDefault="00E83BBD" w:rsidP="00E83BBD">
            <w:pPr>
              <w:spacing w:before="60" w:after="120"/>
              <w:jc w:val="both"/>
            </w:pPr>
            <w:r w:rsidRPr="006D387E">
              <w:t>Ocena spełniania tego kryterium odbędzie się na zasadzie oświadczenia wykonawcy spełnia/nie spełnia oraz na późniejszym etapie, na podstawie wykazu wykonanych robót budowlanych wraz z referencjami potwierdzającymi należyte wykonanie zamówienia.</w:t>
            </w:r>
          </w:p>
          <w:p w14:paraId="7503786E" w14:textId="77777777" w:rsidR="00E83BBD" w:rsidRPr="00A548C5" w:rsidRDefault="00E83BBD" w:rsidP="00E83BBD">
            <w:pPr>
              <w:spacing w:before="60" w:after="120"/>
              <w:jc w:val="both"/>
              <w:rPr>
                <w:u w:val="single"/>
              </w:rPr>
            </w:pPr>
            <w:r w:rsidRPr="00A548C5">
              <w:rPr>
                <w:u w:val="single"/>
              </w:rPr>
              <w:t xml:space="preserve">Ponadto, Zamawiający wymaga, aby Wykonawca dysponował kierownikiem budowy posiadającym uprawnienia budowlane do kierowania robotami budowlanymi w specjalności </w:t>
            </w:r>
            <w:proofErr w:type="spellStart"/>
            <w:r w:rsidRPr="00A548C5">
              <w:rPr>
                <w:u w:val="single"/>
              </w:rPr>
              <w:t>konstrukcyjno</w:t>
            </w:r>
            <w:proofErr w:type="spellEnd"/>
            <w:r w:rsidRPr="00A548C5">
              <w:rPr>
                <w:u w:val="single"/>
              </w:rPr>
              <w:t xml:space="preserve"> - budowlanej. </w:t>
            </w:r>
          </w:p>
          <w:p w14:paraId="652BB6AA" w14:textId="2130172A" w:rsidR="00E83BBD" w:rsidRPr="001B365B" w:rsidRDefault="00E83BBD" w:rsidP="00E83BBD">
            <w:pPr>
              <w:spacing w:before="60" w:after="120"/>
              <w:jc w:val="both"/>
            </w:pPr>
            <w:r w:rsidRPr="006D387E">
              <w:t>Ocena spełniania tego kryterium odbędzie na zasadzie oświadczenia wykonawcy spełnia/nie spełnia oraz na późniejszym etapie, na podstawie wykazu osób.</w:t>
            </w:r>
          </w:p>
        </w:tc>
      </w:tr>
      <w:tr w:rsidR="00E83BBD" w:rsidRPr="001B365B" w14:paraId="7E5BE358"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E83BBD" w:rsidRPr="001B365B" w:rsidRDefault="00E83BBD" w:rsidP="00E83BBD">
            <w:pPr>
              <w:spacing w:before="60" w:after="120"/>
              <w:jc w:val="center"/>
            </w:pPr>
            <w:r w:rsidRPr="00714DC0">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E83BBD" w:rsidRPr="001B365B" w:rsidRDefault="00E83BBD" w:rsidP="00E83BBD">
            <w:pPr>
              <w:spacing w:before="60" w:after="120"/>
              <w:jc w:val="both"/>
              <w:rPr>
                <w:b/>
                <w:bCs/>
              </w:rPr>
            </w:pPr>
            <w:r w:rsidRPr="00714DC0">
              <w:rPr>
                <w:b/>
                <w:bCs/>
              </w:rPr>
              <w:t>Zdolność do występowania w obrocie gospodarczym</w:t>
            </w:r>
          </w:p>
          <w:p w14:paraId="50EA8A43" w14:textId="77777777" w:rsidR="00E83BBD" w:rsidRPr="00714DC0" w:rsidRDefault="00E83BBD" w:rsidP="00E83BBD">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E83BBD" w:rsidRPr="001B365B" w:rsidRDefault="00E83BBD" w:rsidP="00E83BBD">
            <w:pPr>
              <w:spacing w:before="60" w:after="120"/>
              <w:jc w:val="both"/>
            </w:pPr>
            <w:r w:rsidRPr="00714DC0">
              <w:t>Zamawiający nie wyznacza szczegółowego warunku udziału w postępowaniu.</w:t>
            </w:r>
          </w:p>
        </w:tc>
      </w:tr>
      <w:tr w:rsidR="00E83BBD" w:rsidRPr="001B365B" w14:paraId="7E20542C"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E83BBD" w:rsidRPr="001B365B" w:rsidRDefault="00E83BBD" w:rsidP="00E83BBD">
            <w:pPr>
              <w:spacing w:before="60" w:after="120"/>
              <w:jc w:val="center"/>
            </w:pPr>
            <w:r w:rsidRPr="00714DC0">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E83BBD" w:rsidRPr="001B365B" w:rsidRDefault="00E83BBD" w:rsidP="00E83BBD">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E83BBD" w:rsidRPr="00714DC0" w:rsidRDefault="00E83BBD" w:rsidP="00E83BBD">
            <w:pPr>
              <w:spacing w:before="60" w:after="120"/>
              <w:jc w:val="both"/>
            </w:pPr>
            <w:r w:rsidRPr="00714DC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E2F6BB" w14:textId="77777777" w:rsidR="00E83BBD" w:rsidRPr="001B365B" w:rsidRDefault="00E83BBD" w:rsidP="00E83BBD">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56E53622" w14:textId="5F575F45" w:rsidR="001B365B" w:rsidRPr="006E56B0"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35EEC60A" w14:textId="00DAFED5" w:rsidR="006E56B0" w:rsidRPr="001B365B" w:rsidRDefault="006E56B0" w:rsidP="001B365B">
      <w:pPr>
        <w:numPr>
          <w:ilvl w:val="1"/>
          <w:numId w:val="1"/>
        </w:numPr>
        <w:spacing w:before="120"/>
        <w:jc w:val="both"/>
        <w:outlineLvl w:val="1"/>
        <w:rPr>
          <w:bCs/>
          <w:iCs/>
          <w:color w:val="000000"/>
          <w:lang w:val="x-none" w:eastAsia="x-none"/>
        </w:rPr>
      </w:pPr>
      <w:r>
        <w:t>Z postępowania o uczelnie zamówienia wyklucza się Wykonawcę, o którym mowa w art. 7 ust. 1 ustawy z dna 13 kwietnia 2022 r. o szczególnych rozwiązaniach w zakresie przeciwdziałania wspieraniu agresji na Ukrainę oraz służących ochronie bezpieczeństwa narodowego (Dz.U. z 2022 r. poz. 835).</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9D0FD8">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9"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9D0FD8">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t>1</w:t>
            </w:r>
          </w:p>
        </w:tc>
        <w:tc>
          <w:tcPr>
            <w:tcW w:w="7939"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9D0FD8"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9D0FD8" w:rsidRPr="001B365B" w:rsidRDefault="009D0FD8" w:rsidP="009D0FD8">
            <w:pPr>
              <w:spacing w:before="60" w:after="120"/>
              <w:jc w:val="center"/>
            </w:pPr>
            <w:r w:rsidRPr="00714DC0">
              <w:t>5</w:t>
            </w:r>
          </w:p>
        </w:tc>
        <w:tc>
          <w:tcPr>
            <w:tcW w:w="7939" w:type="dxa"/>
            <w:tcBorders>
              <w:top w:val="single" w:sz="4" w:space="0" w:color="auto"/>
              <w:left w:val="single" w:sz="4" w:space="0" w:color="auto"/>
              <w:bottom w:val="single" w:sz="4" w:space="0" w:color="auto"/>
              <w:right w:val="single" w:sz="4" w:space="0" w:color="auto"/>
            </w:tcBorders>
            <w:hideMark/>
          </w:tcPr>
          <w:p w14:paraId="535B1884" w14:textId="77777777" w:rsidR="009D0FD8" w:rsidRPr="001B365B" w:rsidRDefault="009D0FD8" w:rsidP="009D0FD8">
            <w:pPr>
              <w:spacing w:before="60" w:after="60"/>
              <w:jc w:val="both"/>
            </w:pPr>
            <w:r w:rsidRPr="00714DC0">
              <w:rPr>
                <w:b/>
              </w:rPr>
              <w:t>Oświadczenie Wykonawców wspólnie ubiegających się o udzielenie zamówienia</w:t>
            </w:r>
            <w:r>
              <w:rPr>
                <w:b/>
              </w:rPr>
              <w:t xml:space="preserve"> – jeśli dotyczy</w:t>
            </w:r>
          </w:p>
          <w:p w14:paraId="5AC556C7" w14:textId="77777777" w:rsidR="009D0FD8" w:rsidRPr="001B365B" w:rsidRDefault="009D0FD8" w:rsidP="009D0FD8">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lastRenderedPageBreak/>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6E0242CC"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1B365B">
        <w:rPr>
          <w:bCs/>
          <w:iCs/>
          <w:color w:val="000000"/>
          <w:lang w:val="x-none" w:eastAsia="x-none"/>
        </w:rPr>
        <w:t xml:space="preserve">,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proofErr w:type="spellStart"/>
      <w:r w:rsidRPr="00C52F73">
        <w:rPr>
          <w:bCs/>
          <w:iCs/>
          <w:color w:val="000000"/>
          <w:lang w:val="x-none" w:eastAsia="x-none"/>
        </w:rPr>
        <w:t>ykonawcy</w:t>
      </w:r>
      <w:proofErr w:type="spellEnd"/>
      <w:r w:rsidRPr="00C52F73">
        <w:rPr>
          <w:bCs/>
          <w:iCs/>
          <w:color w:val="000000"/>
          <w:lang w:val="x-none" w:eastAsia="x-none"/>
        </w:rPr>
        <w:t xml:space="preserve">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proofErr w:type="spellStart"/>
      <w:r w:rsidRPr="00C52F73">
        <w:rPr>
          <w:bCs/>
          <w:iCs/>
          <w:color w:val="000000"/>
          <w:lang w:val="x-none" w:eastAsia="x-none"/>
        </w:rPr>
        <w:t>ykonawcy</w:t>
      </w:r>
      <w:proofErr w:type="spellEnd"/>
      <w:r w:rsidRPr="00C52F73">
        <w:rPr>
          <w:bCs/>
          <w:iCs/>
          <w:color w:val="000000"/>
          <w:lang w:val="x-none" w:eastAsia="x-none"/>
        </w:rPr>
        <w:t xml:space="preserve">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09B82E01" w14:textId="0703491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CD3064" w:rsidRPr="00CD3064">
        <w:rPr>
          <w:bCs/>
          <w:iCs/>
          <w:color w:val="000000"/>
          <w:lang w:eastAsia="x-none"/>
        </w:rPr>
        <w:t>https://platformazakupowa.pl/pn/zspcku</w:t>
      </w:r>
      <w:r w:rsidR="003D1AA6">
        <w:rPr>
          <w:bCs/>
          <w:iCs/>
          <w:lang w:eastAsia="x-none"/>
        </w:rPr>
        <w:t>, dalej zwanej jako Platforma.</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44EAB96A" w14:textId="13922057"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w:t>
      </w:r>
      <w:r w:rsidR="00FF11CD">
        <w:rPr>
          <w:bCs/>
          <w:iCs/>
          <w:color w:val="000000"/>
          <w:lang w:eastAsia="x-none"/>
        </w:rPr>
        <w:t xml:space="preserve"> </w:t>
      </w:r>
      <w:r w:rsidRPr="001B365B">
        <w:rPr>
          <w:bCs/>
          <w:iCs/>
          <w:color w:val="000000"/>
          <w:lang w:val="x-none" w:eastAsia="x-none"/>
        </w:rPr>
        <w:t>”</w:t>
      </w:r>
      <w:r w:rsidR="00CD3064">
        <w:rPr>
          <w:b/>
          <w:bCs/>
          <w:iCs/>
          <w:color w:val="000000"/>
          <w:lang w:eastAsia="x-none"/>
        </w:rPr>
        <w:t>Przebudowa i zmiana sposobu użytkowania poddasza na pokoje mieszkalne wraz z remontem elewacji i dachu budynku internatu szkolnego oraz przebudowa kotłowni gazowej</w:t>
      </w:r>
      <w:r w:rsidRPr="001B365B">
        <w:rPr>
          <w:bCs/>
          <w:iCs/>
          <w:color w:val="000000"/>
          <w:lang w:val="x-none" w:eastAsia="x-none"/>
        </w:rPr>
        <w:t>”</w:t>
      </w:r>
      <w:bookmarkEnd w:id="11"/>
      <w:r w:rsidRPr="001B365B">
        <w:rPr>
          <w:bCs/>
          <w:iCs/>
          <w:color w:val="000000"/>
          <w:lang w:eastAsia="x-none"/>
        </w:rPr>
        <w:t>.</w:t>
      </w:r>
      <w:r w:rsidR="00CD3064">
        <w:rPr>
          <w:bCs/>
          <w:iCs/>
          <w:color w:val="000000"/>
          <w:lang w:eastAsia="x-none"/>
        </w:rPr>
        <w:t xml:space="preserve"> </w:t>
      </w:r>
    </w:p>
    <w:p w14:paraId="7365BC30" w14:textId="4D942C62" w:rsidR="005F73A4" w:rsidRPr="005B4306" w:rsidRDefault="005F73A4" w:rsidP="005F73A4">
      <w:pPr>
        <w:pStyle w:val="Nagwek2"/>
      </w:pPr>
      <w:bookmarkStart w:id="12" w:name="_Hlk37863807"/>
      <w:r>
        <w:t xml:space="preserve">W celu skrócenia czasu udzielenia odpowiedzi na pytania Zamawiający preferuje, aby komunikacja, w tym wszelkie oświadczenia, wnioski, zawiadomienia oraz informacje, przekazywane były za pośrednictwem </w:t>
      </w:r>
      <w:r w:rsidR="00C673EA">
        <w:rPr>
          <w:lang w:val="pl-PL"/>
        </w:rPr>
        <w:t>Platformy</w:t>
      </w:r>
      <w:r>
        <w:t xml:space="preserve"> i formularza: </w:t>
      </w:r>
      <w:r w:rsidRPr="005B4306">
        <w:rPr>
          <w:b/>
        </w:rPr>
        <w:t>„Wyślij wiadomość do zamawiającego”.</w:t>
      </w:r>
      <w:r>
        <w:rPr>
          <w:b/>
        </w:rPr>
        <w:t xml:space="preserve">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lastRenderedPageBreak/>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proofErr w:type="spellStart"/>
      <w:r>
        <w:t>ykonawcy</w:t>
      </w:r>
      <w:proofErr w:type="spellEnd"/>
      <w:r>
        <w:t>.</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2046B48D" w14:textId="77777777" w:rsidR="005F73A4" w:rsidRDefault="005F73A4" w:rsidP="00B65B78">
      <w:pPr>
        <w:pStyle w:val="Nagwek2"/>
        <w:numPr>
          <w:ilvl w:val="0"/>
          <w:numId w:val="0"/>
        </w:numPr>
        <w:ind w:left="680"/>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084D334" w14:textId="77777777" w:rsidR="005F73A4" w:rsidRPr="005132B0" w:rsidRDefault="005F73A4" w:rsidP="005F73A4">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6C6188" w:rsidRDefault="005F73A4" w:rsidP="005F73A4">
      <w:pPr>
        <w:numPr>
          <w:ilvl w:val="1"/>
          <w:numId w:val="1"/>
        </w:numPr>
        <w:spacing w:before="120"/>
        <w:jc w:val="both"/>
        <w:outlineLvl w:val="1"/>
        <w:rPr>
          <w:b/>
          <w:bCs/>
          <w:iCs/>
          <w:color w:val="000000"/>
          <w:lang w:val="x-none" w:eastAsia="x-none"/>
        </w:rPr>
      </w:pPr>
      <w:r w:rsidRPr="006C6188">
        <w:rPr>
          <w:b/>
          <w:bCs/>
        </w:rPr>
        <w:t xml:space="preserve">Jeśli </w:t>
      </w:r>
      <w:r w:rsidR="00C673EA">
        <w:rPr>
          <w:b/>
          <w:bCs/>
        </w:rPr>
        <w:t>W</w:t>
      </w:r>
      <w:r w:rsidRPr="006C6188">
        <w:rPr>
          <w:b/>
          <w:bCs/>
        </w:rPr>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w:t>
      </w:r>
      <w:r w:rsidR="00C673EA">
        <w:t>y</w:t>
      </w:r>
      <w:r>
        <w:t xml:space="preserve"> złożone w takich plikach zostaną uznane za złożone nieskutecznie.</w:t>
      </w:r>
    </w:p>
    <w:p w14:paraId="731202E0" w14:textId="0E0624B6" w:rsidR="005F73A4" w:rsidRPr="006701FA" w:rsidRDefault="005F73A4" w:rsidP="005F73A4">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 xml:space="preserve">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sidR="00C673EA">
        <w:rPr>
          <w:b/>
          <w:bCs/>
        </w:rPr>
        <w:t>e</w:t>
      </w:r>
      <w:r w:rsidRPr="00FE4BD6">
        <w:rPr>
          <w:b/>
          <w:bCs/>
        </w:rPr>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lastRenderedPageBreak/>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5C14D265" w:rsid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p w14:paraId="25D84230" w14:textId="63EDBA0A" w:rsidR="003E504D" w:rsidRPr="003E504D" w:rsidRDefault="003E504D" w:rsidP="001B365B">
      <w:pPr>
        <w:tabs>
          <w:tab w:val="left" w:pos="708"/>
        </w:tabs>
        <w:spacing w:before="120"/>
        <w:ind w:left="680"/>
        <w:jc w:val="both"/>
        <w:outlineLvl w:val="1"/>
        <w:rPr>
          <w:bCs/>
          <w:iCs/>
          <w:color w:val="000000"/>
          <w:lang w:eastAsia="x-none"/>
        </w:rPr>
      </w:pPr>
      <w:r>
        <w:rPr>
          <w:bCs/>
          <w:iCs/>
          <w:color w:val="000000"/>
          <w:lang w:eastAsia="x-none"/>
        </w:rPr>
        <w:t xml:space="preserve">      Dariusz Parzeński</w:t>
      </w:r>
    </w:p>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t>Wykonawca może zwrócić się do Zamawiającego z wnioskiem o wyjaśnienie treści SWZ, przekazanym za pośrednictwem Platformy (</w:t>
      </w:r>
      <w:bookmarkStart w:id="17" w:name="_Hlk37783409"/>
      <w:bookmarkEnd w:id="15"/>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07CFF9B4" w14:textId="2ABD4788"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00CD3064">
        <w:rPr>
          <w:b/>
          <w:bCs/>
          <w:iCs/>
          <w:color w:val="000000"/>
          <w:lang w:eastAsia="x-none"/>
        </w:rPr>
        <w:t>20</w:t>
      </w:r>
      <w:r w:rsidRPr="00714DC0">
        <w:rPr>
          <w:b/>
          <w:bCs/>
          <w:iCs/>
          <w:color w:val="000000"/>
          <w:lang w:val="x-none" w:eastAsia="x-none"/>
        </w:rPr>
        <w:t xml:space="preserve"> 000.00</w:t>
      </w:r>
      <w:r w:rsidRPr="001B365B">
        <w:rPr>
          <w:b/>
          <w:bCs/>
          <w:iCs/>
          <w:color w:val="000000"/>
          <w:lang w:val="x-none" w:eastAsia="x-none"/>
        </w:rPr>
        <w:t> PLN</w:t>
      </w:r>
      <w:r w:rsidRPr="001B365B">
        <w:rPr>
          <w:bCs/>
          <w:iCs/>
          <w:color w:val="000000"/>
          <w:lang w:val="x-none" w:eastAsia="x-none"/>
        </w:rPr>
        <w:t xml:space="preserve"> (słownie:</w:t>
      </w:r>
      <w:r w:rsidRPr="00714DC0">
        <w:rPr>
          <w:bCs/>
          <w:iCs/>
          <w:color w:val="000000"/>
          <w:lang w:val="x-none" w:eastAsia="x-none"/>
        </w:rPr>
        <w:t xml:space="preserve"> </w:t>
      </w:r>
      <w:r w:rsidR="00CD3064">
        <w:rPr>
          <w:bCs/>
          <w:iCs/>
          <w:color w:val="000000"/>
          <w:lang w:eastAsia="x-none"/>
        </w:rPr>
        <w:t>dwadzieścia</w:t>
      </w:r>
      <w:r w:rsidRPr="00714DC0">
        <w:rPr>
          <w:bCs/>
          <w:iCs/>
          <w:color w:val="000000"/>
          <w:lang w:val="x-none" w:eastAsia="x-none"/>
        </w:rPr>
        <w:t xml:space="preserve"> tysięcy 00/100</w:t>
      </w:r>
      <w:r w:rsidRPr="001B365B">
        <w:rPr>
          <w:bCs/>
          <w:iCs/>
          <w:color w:val="000000"/>
          <w:lang w:val="x-none" w:eastAsia="x-none"/>
        </w:rPr>
        <w:t> PLN).</w:t>
      </w:r>
    </w:p>
    <w:p w14:paraId="50AB12CE" w14:textId="2F85B604"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714DC0">
        <w:rPr>
          <w:bCs/>
          <w:iCs/>
          <w:color w:val="000000"/>
          <w:lang w:val="x-none" w:eastAsia="x-none"/>
        </w:rPr>
        <w:t>2022-0</w:t>
      </w:r>
      <w:r w:rsidR="00CD3064">
        <w:rPr>
          <w:bCs/>
          <w:iCs/>
          <w:color w:val="000000"/>
          <w:lang w:eastAsia="x-none"/>
        </w:rPr>
        <w:t>5</w:t>
      </w:r>
      <w:r w:rsidRPr="00714DC0">
        <w:rPr>
          <w:bCs/>
          <w:iCs/>
          <w:color w:val="000000"/>
          <w:lang w:val="x-none" w:eastAsia="x-none"/>
        </w:rPr>
        <w:t>-</w:t>
      </w:r>
      <w:r w:rsidR="00CD3064">
        <w:rPr>
          <w:bCs/>
          <w:iCs/>
          <w:color w:val="000000"/>
          <w:lang w:eastAsia="x-none"/>
        </w:rPr>
        <w:t>16</w:t>
      </w:r>
      <w:r w:rsidRPr="001B365B">
        <w:rPr>
          <w:bCs/>
          <w:iCs/>
          <w:color w:val="000000"/>
          <w:lang w:val="x-none" w:eastAsia="x-none"/>
        </w:rPr>
        <w:t xml:space="preserve"> do godz. </w:t>
      </w:r>
      <w:r w:rsidR="00CD3064">
        <w:rPr>
          <w:bCs/>
          <w:iCs/>
          <w:color w:val="000000"/>
          <w:lang w:eastAsia="x-none"/>
        </w:rPr>
        <w:t>10</w:t>
      </w:r>
      <w:r w:rsidRPr="00714DC0">
        <w:rPr>
          <w:bCs/>
          <w:iCs/>
          <w:color w:val="000000"/>
          <w:lang w:val="x-none" w:eastAsia="x-none"/>
        </w:rPr>
        <w:t>:00</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4342CF55" w14:textId="65419F06"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Wadium </w:t>
      </w:r>
      <w:r w:rsidRPr="001B365B">
        <w:rPr>
          <w:bCs/>
          <w:iCs/>
          <w:color w:val="000000"/>
          <w:lang w:val="x-none" w:eastAsia="x-none"/>
        </w:rPr>
        <w:t>musi obejmować pełen okres związania ofertą</w:t>
      </w:r>
      <w:r w:rsidR="00FF11CD">
        <w:rPr>
          <w:bCs/>
          <w:iCs/>
          <w:color w:val="000000"/>
          <w:lang w:eastAsia="x-none"/>
        </w:rPr>
        <w:t>.</w:t>
      </w:r>
    </w:p>
    <w:p w14:paraId="7518D7E0" w14:textId="74879FCA"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E23DF9">
        <w:t xml:space="preserve">81 8430 0009 0020 0787 0195 0790 prowadzony w Banku Spółdzielczym w Raszkowie </w:t>
      </w:r>
      <w:r w:rsidR="00951D84" w:rsidRPr="001B365B">
        <w:rPr>
          <w:bCs/>
          <w:iCs/>
          <w:color w:val="000000"/>
          <w:lang w:val="x-none" w:eastAsia="x-none"/>
        </w:rPr>
        <w:t>(w tytule przelewu zaleca się wpisać nazwę i sygnaturę postępowania</w:t>
      </w:r>
      <w:r w:rsidRPr="001B365B">
        <w:rPr>
          <w:bCs/>
          <w:iCs/>
          <w:color w:val="000000"/>
          <w:lang w:val="x-none" w:eastAsia="x-none"/>
        </w:rPr>
        <w:t>).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236C12CA"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w:t>
      </w:r>
      <w:r w:rsidR="00951D84" w:rsidRPr="001B365B">
        <w:rPr>
          <w:bCs/>
          <w:iCs/>
          <w:color w:val="000000"/>
          <w:lang w:val="x-none" w:eastAsia="x-none"/>
        </w:rPr>
        <w:t xml:space="preserve">być </w:t>
      </w:r>
      <w:r w:rsidR="00E23DF9">
        <w:rPr>
          <w:bCs/>
          <w:iCs/>
          <w:color w:val="000000"/>
          <w:lang w:eastAsia="x-none"/>
        </w:rPr>
        <w:t>Powiat Ostrowski Zespół Szkół Ponadpodstawowych Centrum Kształcenia Ustawicznego w Przygodzicach</w:t>
      </w:r>
      <w:r w:rsidR="00951D84" w:rsidRPr="001B365B">
        <w:rPr>
          <w:bCs/>
          <w:iCs/>
          <w:color w:val="000000"/>
          <w:lang w:val="x-none" w:eastAsia="x-none"/>
        </w:rPr>
        <w:t>,</w:t>
      </w:r>
      <w:r w:rsidR="00BF62E6">
        <w:rPr>
          <w:bCs/>
          <w:iCs/>
          <w:color w:val="000000"/>
          <w:lang w:eastAsia="x-none"/>
        </w:rPr>
        <w:t xml:space="preserve"> ul. PTR 6,</w:t>
      </w:r>
      <w:r w:rsidR="00951D84" w:rsidRPr="001B365B">
        <w:rPr>
          <w:bCs/>
          <w:iCs/>
          <w:color w:val="000000"/>
          <w:lang w:val="x-none" w:eastAsia="x-none"/>
        </w:rPr>
        <w:t xml:space="preserve"> </w:t>
      </w:r>
      <w:r w:rsidR="00951D84" w:rsidRPr="006D387E">
        <w:rPr>
          <w:bCs/>
          <w:iCs/>
          <w:color w:val="000000"/>
          <w:lang w:val="x-none" w:eastAsia="x-none"/>
        </w:rPr>
        <w:t>63-4</w:t>
      </w:r>
      <w:r w:rsidR="00E23DF9">
        <w:rPr>
          <w:bCs/>
          <w:iCs/>
          <w:color w:val="000000"/>
          <w:lang w:eastAsia="x-none"/>
        </w:rPr>
        <w:t>2</w:t>
      </w:r>
      <w:r w:rsidR="00BF62E6">
        <w:rPr>
          <w:bCs/>
          <w:iCs/>
          <w:color w:val="000000"/>
          <w:lang w:eastAsia="x-none"/>
        </w:rPr>
        <w:t>1</w:t>
      </w:r>
      <w:r w:rsidR="00951D84" w:rsidRPr="006D387E">
        <w:rPr>
          <w:bCs/>
          <w:iCs/>
          <w:color w:val="000000"/>
          <w:lang w:val="x-none" w:eastAsia="x-none"/>
        </w:rPr>
        <w:t xml:space="preserve"> </w:t>
      </w:r>
      <w:r w:rsidR="00E23DF9">
        <w:rPr>
          <w:bCs/>
          <w:iCs/>
          <w:color w:val="000000"/>
          <w:lang w:eastAsia="x-none"/>
        </w:rPr>
        <w:t>Przygodzice</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7BCD3861" w14:textId="2DF57A3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714DC0" w:rsidRPr="00714DC0">
        <w:rPr>
          <w:b/>
          <w:bCs/>
          <w:iCs/>
          <w:color w:val="000000"/>
          <w:lang w:val="x-none" w:eastAsia="x-none"/>
        </w:rPr>
        <w:t>2022-0</w:t>
      </w:r>
      <w:r w:rsidR="00E23DF9">
        <w:rPr>
          <w:b/>
          <w:bCs/>
          <w:iCs/>
          <w:color w:val="000000"/>
          <w:lang w:eastAsia="x-none"/>
        </w:rPr>
        <w:t>6</w:t>
      </w:r>
      <w:r w:rsidR="00714DC0" w:rsidRPr="00714DC0">
        <w:rPr>
          <w:b/>
          <w:bCs/>
          <w:iCs/>
          <w:color w:val="000000"/>
          <w:lang w:val="x-none" w:eastAsia="x-none"/>
        </w:rPr>
        <w:t>-</w:t>
      </w:r>
      <w:r w:rsidR="00FF11CD" w:rsidRPr="00FF11CD">
        <w:rPr>
          <w:b/>
          <w:iCs/>
          <w:color w:val="000000"/>
          <w:lang w:eastAsia="x-none"/>
        </w:rPr>
        <w:t>14</w:t>
      </w:r>
      <w:r w:rsidR="00FF11CD">
        <w:rPr>
          <w:b/>
          <w:iCs/>
          <w:color w:val="000000"/>
          <w:lang w:eastAsia="x-none"/>
        </w:rPr>
        <w:t>.</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t>Opis sposobu przygotowywania ofert</w:t>
      </w:r>
      <w:bookmarkEnd w:id="19"/>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lastRenderedPageBreak/>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1"/>
      <w:bookmarkEnd w:id="22"/>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4"/>
      <w:bookmarkEnd w:id="25"/>
      <w:proofErr w:type="spellEnd"/>
      <w:r w:rsidRPr="001B365B">
        <w:rPr>
          <w:bCs/>
          <w:iCs/>
          <w:color w:val="000000"/>
          <w:lang w:val="x-none" w:eastAsia="x-none"/>
        </w:rPr>
        <w:t>.</w:t>
      </w:r>
    </w:p>
    <w:p w14:paraId="24CA5983" w14:textId="2E0177FA" w:rsidR="00A5502C" w:rsidRDefault="00A5502C" w:rsidP="00A5502C">
      <w:pPr>
        <w:pStyle w:val="Nagwek2"/>
      </w:pPr>
      <w:bookmarkStart w:id="26" w:name="_Toc258314253"/>
      <w: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proofErr w:type="spellStart"/>
      <w:r>
        <w:t>rzejdź</w:t>
      </w:r>
      <w:proofErr w:type="spellEnd"/>
      <w:r>
        <w:t xml:space="preserve">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proofErr w:type="spellStart"/>
      <w:r w:rsidRPr="00E23A94">
        <w:t>kładania</w:t>
      </w:r>
      <w:proofErr w:type="spellEnd"/>
      <w:r w:rsidRPr="00E23A94">
        <w:t xml:space="preserve">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9"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73ECE485" w14:textId="7E6E6FD1"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714DC0" w:rsidRPr="00714DC0">
        <w:rPr>
          <w:b/>
          <w:bCs/>
          <w:iCs/>
          <w:color w:val="000000"/>
          <w:lang w:val="x-none" w:eastAsia="x-none"/>
        </w:rPr>
        <w:t>2022-0</w:t>
      </w:r>
      <w:r w:rsidR="00A93B74">
        <w:rPr>
          <w:b/>
          <w:bCs/>
          <w:iCs/>
          <w:color w:val="000000"/>
          <w:lang w:eastAsia="x-none"/>
        </w:rPr>
        <w:t>5</w:t>
      </w:r>
      <w:r w:rsidR="00714DC0" w:rsidRPr="00714DC0">
        <w:rPr>
          <w:b/>
          <w:bCs/>
          <w:iCs/>
          <w:color w:val="000000"/>
          <w:lang w:val="x-none" w:eastAsia="x-none"/>
        </w:rPr>
        <w:t>-</w:t>
      </w:r>
      <w:r w:rsidR="00A93B74">
        <w:rPr>
          <w:b/>
          <w:bCs/>
          <w:iCs/>
          <w:color w:val="000000"/>
          <w:lang w:eastAsia="x-none"/>
        </w:rPr>
        <w:t>16</w:t>
      </w:r>
      <w:r w:rsidRPr="001B365B">
        <w:rPr>
          <w:bCs/>
          <w:iCs/>
          <w:color w:val="000000"/>
          <w:lang w:val="x-none" w:eastAsia="x-none"/>
        </w:rPr>
        <w:t xml:space="preserve"> do godz. </w:t>
      </w:r>
      <w:bookmarkEnd w:id="27"/>
      <w:bookmarkEnd w:id="28"/>
      <w:r w:rsidR="00A93B74">
        <w:rPr>
          <w:b/>
          <w:bCs/>
          <w:iCs/>
          <w:color w:val="000000"/>
          <w:lang w:eastAsia="x-none"/>
        </w:rPr>
        <w:t>10</w:t>
      </w:r>
      <w:r w:rsidR="00714DC0" w:rsidRPr="00714DC0">
        <w:rPr>
          <w:b/>
          <w:bCs/>
          <w:iCs/>
          <w:color w:val="000000"/>
          <w:lang w:val="x-none" w:eastAsia="x-none"/>
        </w:rPr>
        <w:t>:00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5C1218D7" w14:textId="0537D40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 xml:space="preserve">Otwarcie </w:t>
      </w:r>
      <w:r w:rsidRPr="001B365B">
        <w:rPr>
          <w:bCs/>
          <w:iCs/>
          <w:color w:val="000000"/>
          <w:lang w:val="x-none" w:eastAsia="x-none"/>
        </w:rPr>
        <w:t xml:space="preserve">ofert nastąpi w dniu: </w:t>
      </w:r>
      <w:r w:rsidR="00714DC0" w:rsidRPr="00714DC0">
        <w:rPr>
          <w:b/>
          <w:bCs/>
          <w:iCs/>
          <w:color w:val="000000"/>
          <w:lang w:val="x-none" w:eastAsia="x-none"/>
        </w:rPr>
        <w:t>2022-0</w:t>
      </w:r>
      <w:r w:rsidR="00A93B74">
        <w:rPr>
          <w:b/>
          <w:bCs/>
          <w:iCs/>
          <w:color w:val="000000"/>
          <w:lang w:eastAsia="x-none"/>
        </w:rPr>
        <w:t>5</w:t>
      </w:r>
      <w:r w:rsidR="00714DC0" w:rsidRPr="00714DC0">
        <w:rPr>
          <w:b/>
          <w:bCs/>
          <w:iCs/>
          <w:color w:val="000000"/>
          <w:lang w:val="x-none" w:eastAsia="x-none"/>
        </w:rPr>
        <w:t>-</w:t>
      </w:r>
      <w:r w:rsidR="00A93B74">
        <w:rPr>
          <w:b/>
          <w:bCs/>
          <w:iCs/>
          <w:color w:val="000000"/>
          <w:lang w:eastAsia="x-none"/>
        </w:rPr>
        <w:t>16</w:t>
      </w:r>
      <w:r w:rsidRPr="001B365B">
        <w:rPr>
          <w:bCs/>
          <w:iCs/>
          <w:color w:val="000000"/>
          <w:lang w:val="x-none" w:eastAsia="x-none"/>
        </w:rPr>
        <w:t xml:space="preserve"> o godz. </w:t>
      </w:r>
      <w:r w:rsidR="00A93B74">
        <w:rPr>
          <w:b/>
          <w:bCs/>
          <w:iCs/>
          <w:color w:val="000000"/>
          <w:lang w:eastAsia="x-none"/>
        </w:rPr>
        <w:t>10</w:t>
      </w:r>
      <w:r w:rsidR="00714DC0" w:rsidRPr="00714DC0">
        <w:rPr>
          <w:b/>
          <w:bCs/>
          <w:iCs/>
          <w:color w:val="000000"/>
          <w:lang w:val="x-none" w:eastAsia="x-none"/>
        </w:rPr>
        <w:t>:05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lastRenderedPageBreak/>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42B9B028" w:rsidR="00714DC0" w:rsidRPr="001B365B" w:rsidRDefault="00714DC0" w:rsidP="0069703E">
            <w:pPr>
              <w:spacing w:before="60" w:after="120"/>
              <w:jc w:val="both"/>
            </w:pPr>
            <w:r w:rsidRPr="00714DC0">
              <w:t>Gwarancja</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 xml:space="preserve">Liczba punktów = ( </w:t>
            </w:r>
            <w:proofErr w:type="spellStart"/>
            <w:r w:rsidRPr="00714DC0">
              <w:t>Cmin</w:t>
            </w:r>
            <w:proofErr w:type="spellEnd"/>
            <w:r w:rsidRPr="00714DC0">
              <w:t>/</w:t>
            </w:r>
            <w:proofErr w:type="spellStart"/>
            <w:r w:rsidRPr="00714DC0">
              <w:t>Cof</w:t>
            </w:r>
            <w:proofErr w:type="spellEnd"/>
            <w:r w:rsidRPr="00714DC0">
              <w:t xml:space="preserve">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xml:space="preserve">- </w:t>
            </w:r>
            <w:proofErr w:type="spellStart"/>
            <w:r w:rsidRPr="00714DC0">
              <w:t>Cmin</w:t>
            </w:r>
            <w:proofErr w:type="spellEnd"/>
            <w:r w:rsidRPr="00714DC0">
              <w:t xml:space="preserve"> - najniższa cena spośród wszystkich ofert</w:t>
            </w:r>
          </w:p>
          <w:p w14:paraId="6E182CB5" w14:textId="77777777" w:rsidR="00714DC0" w:rsidRPr="001B365B" w:rsidRDefault="00714DC0" w:rsidP="0069703E">
            <w:pPr>
              <w:spacing w:before="60" w:after="120"/>
              <w:jc w:val="both"/>
              <w:rPr>
                <w:b/>
              </w:rPr>
            </w:pPr>
            <w:r w:rsidRPr="00714DC0">
              <w:t xml:space="preserve">- </w:t>
            </w:r>
            <w:proofErr w:type="spellStart"/>
            <w:r w:rsidRPr="00714DC0">
              <w:t>Cof</w:t>
            </w:r>
            <w:proofErr w:type="spellEnd"/>
            <w:r w:rsidRPr="00714DC0">
              <w:t xml:space="preserve">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3E423E32" w:rsidR="00151815" w:rsidRDefault="00714DC0" w:rsidP="00151815">
            <w:pPr>
              <w:spacing w:before="60" w:after="120"/>
              <w:rPr>
                <w:b/>
                <w:bCs/>
              </w:rPr>
            </w:pPr>
            <w:r w:rsidRPr="00714DC0">
              <w:rPr>
                <w:b/>
                <w:bCs/>
              </w:rPr>
              <w:t xml:space="preserve">Gwarancja </w:t>
            </w:r>
          </w:p>
          <w:p w14:paraId="2F200588" w14:textId="77777777" w:rsidR="00571FDC" w:rsidRPr="006D387E" w:rsidRDefault="00571FDC" w:rsidP="00571FDC">
            <w:pPr>
              <w:spacing w:before="60" w:after="120"/>
              <w:jc w:val="both"/>
            </w:pPr>
            <w:r w:rsidRPr="006D387E">
              <w:t>Minimalny okres gwarancji wymagany przez Zamawiającego to 3</w:t>
            </w:r>
            <w:r>
              <w:t xml:space="preserve"> lata</w:t>
            </w:r>
            <w:r w:rsidRPr="006D387E">
              <w:t xml:space="preserve">. </w:t>
            </w:r>
          </w:p>
          <w:p w14:paraId="7A810580" w14:textId="69B109D2" w:rsidR="00571FDC" w:rsidRPr="006D387E" w:rsidRDefault="00571FDC" w:rsidP="00571FDC">
            <w:pPr>
              <w:spacing w:before="60" w:after="120"/>
              <w:jc w:val="both"/>
            </w:pPr>
            <w:r w:rsidRPr="006D387E">
              <w:t xml:space="preserve">Zamawiający przyzna punkty w tym kryterium w następujący sposób: jeżeli Wykonawca zaproponuje </w:t>
            </w:r>
            <w:r>
              <w:t>3 lata</w:t>
            </w:r>
            <w:r w:rsidRPr="006D387E">
              <w:t xml:space="preserve"> okresu gwarancji, to otrzyma 0 punktów</w:t>
            </w:r>
            <w:r>
              <w:t>;</w:t>
            </w:r>
            <w:r w:rsidRPr="006D387E">
              <w:t xml:space="preserve"> jeżeli </w:t>
            </w:r>
            <w:r>
              <w:t>4 lata</w:t>
            </w:r>
            <w:r w:rsidRPr="006D387E">
              <w:t>, to otrzyma 15 punktów</w:t>
            </w:r>
            <w:r>
              <w:t>. N</w:t>
            </w:r>
            <w:r w:rsidRPr="006D387E">
              <w:t xml:space="preserve">atomiast jeżeli zaproponuje maksymalny, rozpatrywany przez Zamawiającego okres </w:t>
            </w:r>
            <w:r>
              <w:t>5</w:t>
            </w:r>
            <w:r w:rsidRPr="006D387E">
              <w:t xml:space="preserve"> </w:t>
            </w:r>
            <w:r>
              <w:t>lat</w:t>
            </w:r>
            <w:r w:rsidRPr="006D387E">
              <w:t xml:space="preserve"> gwarancji, to otrzyma 40 punktów. </w:t>
            </w:r>
          </w:p>
          <w:p w14:paraId="2DC35DAB" w14:textId="42BCEA33" w:rsidR="00714DC0" w:rsidRPr="001B365B" w:rsidRDefault="00571FDC" w:rsidP="00571FDC">
            <w:pPr>
              <w:spacing w:before="60" w:after="120"/>
              <w:jc w:val="both"/>
              <w:rPr>
                <w:b/>
              </w:rPr>
            </w:pPr>
            <w:r w:rsidRPr="006D387E">
              <w:t>Brak wpisu odnośnie długości okresu gwarancji w ofercie będzie traktowany jak 3</w:t>
            </w:r>
            <w:r>
              <w:t xml:space="preserve"> letni</w:t>
            </w:r>
            <w:r w:rsidRPr="006D387E">
              <w:t xml:space="preserve"> okres gwarancji, </w:t>
            </w:r>
            <w:r>
              <w:br/>
            </w:r>
            <w:r w:rsidRPr="006D387E">
              <w:t xml:space="preserve">a zaoferowany okres gwarancji dłuższy niż </w:t>
            </w:r>
            <w:r>
              <w:t>5 lat</w:t>
            </w:r>
            <w:r w:rsidRPr="006D387E">
              <w:t xml:space="preserve"> nie będzie dodatkowo punktowany</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2EC72F9A"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A93B74">
        <w:rPr>
          <w:bCs/>
          <w:iCs/>
          <w:color w:val="000000"/>
          <w:lang w:eastAsia="x-none"/>
        </w:rPr>
        <w:t xml:space="preserve">: </w:t>
      </w:r>
      <w:r w:rsidR="00A93B74" w:rsidRPr="00A93B74">
        <w:rPr>
          <w:bCs/>
          <w:iCs/>
          <w:color w:val="000000"/>
          <w:lang w:eastAsia="x-none"/>
        </w:rPr>
        <w:t>https://platformazakupowa.pl/pn/zspcku</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7E162012" w14:textId="4C130F16"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5936AF">
        <w:rPr>
          <w:rFonts w:eastAsia="TimesNewRomanPSMT"/>
          <w:b/>
        </w:rPr>
        <w:t>jest ubezpieczony od odpowiedzialno</w:t>
      </w:r>
      <w:r w:rsidR="005936AF" w:rsidRPr="005936AF">
        <w:rPr>
          <w:rFonts w:eastAsia="TimesNewRoman"/>
          <w:b/>
        </w:rPr>
        <w:t>ś</w:t>
      </w:r>
      <w:r w:rsidR="005936AF" w:rsidRPr="005936AF">
        <w:rPr>
          <w:rFonts w:eastAsia="TimesNewRomanPSMT"/>
          <w:b/>
        </w:rPr>
        <w:t xml:space="preserve">ci cywilnej </w:t>
      </w:r>
      <w:r w:rsidR="005936AF" w:rsidRPr="005936AF">
        <w:rPr>
          <w:b/>
        </w:rPr>
        <w:t>w zakresie prowadzonej działalności związanej z przedmiotem zamówienia</w:t>
      </w:r>
      <w:r w:rsidR="005936AF" w:rsidRPr="005936AF">
        <w:rPr>
          <w:rFonts w:eastAsia="TimesNewRomanPSMT"/>
        </w:rPr>
        <w:t xml:space="preserve"> </w:t>
      </w:r>
      <w:r w:rsidR="005936AF" w:rsidRPr="005936AF">
        <w:rPr>
          <w:rFonts w:eastAsia="TimesNewRomanPSMT"/>
          <w:b/>
        </w:rPr>
        <w:t xml:space="preserve">- </w:t>
      </w:r>
      <w:r w:rsidR="005936AF" w:rsidRPr="005936AF">
        <w:rPr>
          <w:b/>
        </w:rPr>
        <w:t xml:space="preserve">w okresie realizacji przedmiotu umowy </w:t>
      </w:r>
      <w:r w:rsidR="005936AF" w:rsidRPr="005B58CD">
        <w:t xml:space="preserve">na sumę gwarancyjną w wysokości </w:t>
      </w:r>
      <w:r w:rsidR="005936AF" w:rsidRPr="005936AF">
        <w:rPr>
          <w:bCs/>
        </w:rPr>
        <w:t>co najmniej</w:t>
      </w:r>
      <w:r w:rsidR="007079C0">
        <w:rPr>
          <w:bCs/>
        </w:rPr>
        <w:t xml:space="preserve"> </w:t>
      </w:r>
      <w:r w:rsidR="007079C0" w:rsidRPr="007079C0">
        <w:rPr>
          <w:b/>
        </w:rPr>
        <w:t>500</w:t>
      </w:r>
      <w:r w:rsidR="005936AF" w:rsidRPr="005936AF">
        <w:rPr>
          <w:b/>
          <w:bCs/>
        </w:rPr>
        <w:t xml:space="preserve"> 000</w:t>
      </w:r>
      <w:r w:rsidR="005936AF" w:rsidRPr="005936AF">
        <w:rPr>
          <w:b/>
        </w:rPr>
        <w:t xml:space="preserve"> zł</w:t>
      </w:r>
      <w:r w:rsidR="005936AF" w:rsidRPr="005B58CD">
        <w:t>.</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99E31" w14:textId="6A055CC2"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 xml:space="preserve">Powiat Ostrowski, </w:t>
      </w:r>
      <w:r w:rsidR="007079C0">
        <w:rPr>
          <w:bCs/>
          <w:iCs/>
          <w:color w:val="000000"/>
          <w:lang w:eastAsia="x-none"/>
        </w:rPr>
        <w:t>Zespół Szkół Ponadpodstawowych Centrum Kształcenia Ustawicznego</w:t>
      </w:r>
      <w:r w:rsidRPr="001B365B">
        <w:rPr>
          <w:bCs/>
          <w:iCs/>
          <w:color w:val="000000"/>
          <w:lang w:val="x-none" w:eastAsia="x-none"/>
        </w:rPr>
        <w:t xml:space="preserve">, </w:t>
      </w:r>
      <w:r w:rsidR="007079C0">
        <w:rPr>
          <w:bCs/>
          <w:iCs/>
          <w:color w:val="000000"/>
          <w:lang w:eastAsia="x-none"/>
        </w:rPr>
        <w:t xml:space="preserve">ul. PTR 6, </w:t>
      </w:r>
      <w:r w:rsidRPr="00714DC0">
        <w:rPr>
          <w:bCs/>
          <w:iCs/>
          <w:color w:val="000000"/>
          <w:lang w:val="x-none" w:eastAsia="x-none"/>
        </w:rPr>
        <w:t>63-4</w:t>
      </w:r>
      <w:r w:rsidR="007079C0">
        <w:rPr>
          <w:bCs/>
          <w:iCs/>
          <w:color w:val="000000"/>
          <w:lang w:eastAsia="x-none"/>
        </w:rPr>
        <w:t>21</w:t>
      </w:r>
      <w:r w:rsidRPr="001B365B">
        <w:rPr>
          <w:bCs/>
          <w:iCs/>
          <w:color w:val="000000"/>
          <w:lang w:val="x-none" w:eastAsia="x-none"/>
        </w:rPr>
        <w:t xml:space="preserve"> </w:t>
      </w:r>
      <w:r w:rsidR="007079C0">
        <w:rPr>
          <w:bCs/>
          <w:iCs/>
          <w:color w:val="000000"/>
          <w:lang w:eastAsia="x-none"/>
        </w:rPr>
        <w:t>Przygodzice</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 xml:space="preserve">Jeżeli okres, na jaki ma zostać wniesione zabezpieczenie, przekracza 5 lat, zabezpieczenie w pieniądzu wnosi się na cały ten okres, a zabezpieczenie w innej formie wnosi się na </w:t>
      </w:r>
      <w:r w:rsidRPr="001B365B">
        <w:rPr>
          <w:bCs/>
          <w:iCs/>
          <w:color w:val="000000"/>
          <w:lang w:eastAsia="x-none"/>
        </w:rPr>
        <w:lastRenderedPageBreak/>
        <w:t>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1971D6F4"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r w:rsidR="00AF1B3C">
        <w:rPr>
          <w:bCs/>
          <w:iCs/>
          <w:color w:val="000000"/>
          <w:lang w:eastAsia="x-none"/>
        </w:rPr>
        <w:t xml:space="preserve"> oraz obowiązującej ustawie Prawo zamówień publicznych</w:t>
      </w:r>
      <w:r>
        <w:rPr>
          <w:bCs/>
          <w:iCs/>
          <w:color w:val="000000"/>
          <w:lang w:eastAsia="x-none"/>
        </w:rPr>
        <w:t>.</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xml:space="preserve">. UE L 119 z 4 maja 2016 r.), dalej: RODO, tym samym dane </w:t>
      </w:r>
      <w:r w:rsidRPr="001B365B">
        <w:rPr>
          <w:bCs/>
          <w:iCs/>
          <w:color w:val="000000"/>
          <w:lang w:val="x-none" w:eastAsia="x-none"/>
        </w:rPr>
        <w:lastRenderedPageBreak/>
        <w:t>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CD6D3E1" w14:textId="77777777" w:rsidR="006F7835" w:rsidRDefault="006F7835" w:rsidP="006F7835">
      <w:pPr>
        <w:pStyle w:val="Nagwek2"/>
        <w:numPr>
          <w:ilvl w:val="0"/>
          <w:numId w:val="22"/>
        </w:numPr>
        <w:tabs>
          <w:tab w:val="left" w:pos="708"/>
        </w:tabs>
        <w:spacing w:after="0"/>
      </w:pPr>
      <w:r>
        <w:t xml:space="preserve">administratorem </w:t>
      </w:r>
      <w:r>
        <w:rPr>
          <w:bCs w:val="0"/>
          <w:iCs w:val="0"/>
        </w:rPr>
        <w:t xml:space="preserve">danych osobowych Wykonawcy jest </w:t>
      </w:r>
      <w:r w:rsidRPr="00E54767">
        <w:rPr>
          <w:b/>
          <w:bCs w:val="0"/>
          <w:iCs w:val="0"/>
        </w:rPr>
        <w:t>Powiat Ostrowski,</w:t>
      </w:r>
      <w:r>
        <w:rPr>
          <w:b/>
          <w:bCs w:val="0"/>
          <w:iCs w:val="0"/>
        </w:rPr>
        <w:t xml:space="preserve"> Zespół Szkół Ponadpodstawowych Centrum Kształcenia Ustawicznego </w:t>
      </w:r>
      <w:r>
        <w:rPr>
          <w:b/>
          <w:bCs w:val="0"/>
          <w:iCs w:val="0"/>
        </w:rPr>
        <w:br/>
        <w:t xml:space="preserve">w Przygodzicach, ul. PTR 6, 63-421 Przygodzice </w:t>
      </w:r>
    </w:p>
    <w:p w14:paraId="788B3294" w14:textId="77777777" w:rsidR="006F7835" w:rsidRPr="00CD5822" w:rsidRDefault="006F7835" w:rsidP="006F7835">
      <w:pPr>
        <w:pStyle w:val="Nagwek2"/>
        <w:numPr>
          <w:ilvl w:val="0"/>
          <w:numId w:val="0"/>
        </w:numPr>
        <w:tabs>
          <w:tab w:val="left" w:pos="708"/>
        </w:tabs>
        <w:ind w:left="1040"/>
        <w:rPr>
          <w:lang w:val="pt-BR"/>
        </w:rPr>
      </w:pPr>
      <w:r w:rsidRPr="00CD5822">
        <w:rPr>
          <w:lang w:val="pt-BR"/>
        </w:rPr>
        <w:t xml:space="preserve">Tel.: </w:t>
      </w:r>
      <w:r w:rsidRPr="00E54767">
        <w:rPr>
          <w:lang w:val="pt-BR"/>
        </w:rPr>
        <w:t>62</w:t>
      </w:r>
      <w:r w:rsidRPr="00CD5822">
        <w:rPr>
          <w:lang w:val="pt-BR"/>
        </w:rPr>
        <w:t xml:space="preserve"> </w:t>
      </w:r>
      <w:r>
        <w:rPr>
          <w:lang w:val="pt-BR"/>
        </w:rPr>
        <w:t>73361 31</w:t>
      </w:r>
      <w:r w:rsidRPr="00CD5822">
        <w:rPr>
          <w:lang w:val="pt-BR"/>
        </w:rPr>
        <w:t xml:space="preserve">, </w:t>
      </w:r>
      <w:r w:rsidRPr="00CD5822">
        <w:rPr>
          <w:rFonts w:eastAsia="Calibri"/>
          <w:bCs w:val="0"/>
          <w:iCs w:val="0"/>
          <w:lang w:val="pt-BR" w:eastAsia="en-US"/>
        </w:rPr>
        <w:t xml:space="preserve">e-mail: </w:t>
      </w:r>
      <w:r>
        <w:rPr>
          <w:rFonts w:eastAsia="Calibri"/>
          <w:bCs w:val="0"/>
          <w:iCs w:val="0"/>
          <w:lang w:val="pt-BR" w:eastAsia="en-US"/>
        </w:rPr>
        <w:t>zspcku@poczta.onet.pl</w:t>
      </w:r>
    </w:p>
    <w:p w14:paraId="0F2061C9" w14:textId="77777777" w:rsidR="006F7835" w:rsidRDefault="006F7835" w:rsidP="006F7835">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w:t>
      </w:r>
      <w:r w:rsidRPr="00042C15">
        <w:t>Pan</w:t>
      </w:r>
      <w:r>
        <w:t xml:space="preserve"> Sebastian </w:t>
      </w:r>
      <w:proofErr w:type="spellStart"/>
      <w:r>
        <w:t>Kopacki</w:t>
      </w:r>
      <w:proofErr w:type="spellEnd"/>
      <w:r w:rsidRPr="00042C15">
        <w:t>, kontakt: tel.:</w:t>
      </w:r>
      <w:r>
        <w:t xml:space="preserve"> 728-933-894</w:t>
      </w:r>
      <w:r w:rsidRPr="00042C15">
        <w:t>, e-ma</w:t>
      </w:r>
      <w:r>
        <w:t>il</w:t>
      </w:r>
      <w:r w:rsidRPr="00042C15">
        <w:t>;</w:t>
      </w:r>
      <w:r>
        <w:t xml:space="preserve"> inspektor.rodo@gmail.com;</w:t>
      </w:r>
    </w:p>
    <w:p w14:paraId="7FB78A21" w14:textId="3390F04F" w:rsidR="00151815" w:rsidRPr="001B365B" w:rsidRDefault="00151815" w:rsidP="00151815">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F7835">
        <w:rPr>
          <w:b/>
          <w:color w:val="000000"/>
          <w:lang w:eastAsia="x-none"/>
        </w:rPr>
        <w:t xml:space="preserve">Przebudowa i zmiana sposobu użytkowania poddasza na pokoje mieszkalne </w:t>
      </w:r>
      <w:r w:rsidR="005077BC">
        <w:rPr>
          <w:b/>
          <w:color w:val="000000"/>
          <w:lang w:eastAsia="x-none"/>
        </w:rPr>
        <w:t>wraz z remontem elewacji i dachu budynku internatu szkolnego oraz przebudowa kotłowni gazowej</w:t>
      </w:r>
      <w:r w:rsidR="005077BC">
        <w:rPr>
          <w:bCs/>
          <w:iCs/>
          <w:color w:val="000000"/>
          <w:lang w:eastAsia="x-none"/>
        </w:rPr>
        <w:t xml:space="preserve">, jak również </w:t>
      </w:r>
      <w:r w:rsidRPr="001B365B">
        <w:rPr>
          <w:bCs/>
          <w:iCs/>
          <w:color w:val="000000"/>
          <w:lang w:val="x-none" w:eastAsia="x-none"/>
        </w:rPr>
        <w:t>w celu archiwizacji dokumentacji dotyczącej tego postępowania</w:t>
      </w:r>
      <w:r w:rsidRPr="001B365B">
        <w:rPr>
          <w:bCs/>
          <w:iCs/>
          <w:color w:val="000000"/>
          <w:lang w:eastAsia="x-none"/>
        </w:rPr>
        <w:t>;</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rsidRPr="001B365B">
        <w:rPr>
          <w:bCs/>
          <w:iCs/>
          <w:color w:val="000000"/>
          <w:lang w:eastAsia="x-none"/>
        </w:rPr>
        <w:lastRenderedPageBreak/>
        <w:t>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sectPr w:rsidR="001B365B"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ADCC" w14:textId="77777777" w:rsidR="00530D54" w:rsidRDefault="00530D54">
      <w:r>
        <w:separator/>
      </w:r>
    </w:p>
  </w:endnote>
  <w:endnote w:type="continuationSeparator" w:id="0">
    <w:p w14:paraId="53D07DF9" w14:textId="77777777" w:rsidR="00530D54" w:rsidRDefault="0053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362B" w14:textId="77777777" w:rsidR="00530D54" w:rsidRDefault="00530D54">
      <w:r>
        <w:separator/>
      </w:r>
    </w:p>
  </w:footnote>
  <w:footnote w:type="continuationSeparator" w:id="0">
    <w:p w14:paraId="2CF89556" w14:textId="77777777" w:rsidR="00530D54" w:rsidRDefault="0053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D696" w14:textId="77777777" w:rsidR="004E2D4C" w:rsidRDefault="004E2D4C" w:rsidP="004E2D4C">
    <w:pPr>
      <w:pStyle w:val="Nagwek"/>
      <w:jc w:val="center"/>
      <w:rPr>
        <w:sz w:val="18"/>
        <w:szCs w:val="18"/>
      </w:rPr>
    </w:pPr>
    <w:r>
      <w:rPr>
        <w:sz w:val="18"/>
        <w:szCs w:val="18"/>
      </w:rPr>
      <w:t>SWZ</w:t>
    </w:r>
  </w:p>
  <w:p w14:paraId="2CB1DDBC" w14:textId="77777777" w:rsidR="004E2D4C" w:rsidRDefault="004E2D4C" w:rsidP="004E2D4C">
    <w:pPr>
      <w:pStyle w:val="Nagwek"/>
      <w:jc w:val="center"/>
      <w:rPr>
        <w:sz w:val="18"/>
        <w:szCs w:val="18"/>
      </w:rPr>
    </w:pPr>
    <w:r>
      <w:rPr>
        <w:sz w:val="18"/>
        <w:szCs w:val="18"/>
      </w:rPr>
      <w:t>Przebudowa i zmiana sposobu użytkowania poddasza na pokoje mieszkalne wraz z remontem elewacji i dachu budynku internatu szkolnego oraz przebudowa kotłowni gazowej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6E16A0"/>
    <w:multiLevelType w:val="hybridMultilevel"/>
    <w:tmpl w:val="035418A2"/>
    <w:lvl w:ilvl="0" w:tplc="67CEC24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30278189">
    <w:abstractNumId w:val="3"/>
  </w:num>
  <w:num w:numId="2" w16cid:durableId="152915406">
    <w:abstractNumId w:val="7"/>
  </w:num>
  <w:num w:numId="3" w16cid:durableId="341397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38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109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482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438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682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0608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043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7296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3834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134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669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57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1068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94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0156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6308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729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05168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7592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066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9501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6058427">
    <w:abstractNumId w:val="14"/>
  </w:num>
  <w:num w:numId="26" w16cid:durableId="2127963581">
    <w:abstractNumId w:val="2"/>
  </w:num>
  <w:num w:numId="27" w16cid:durableId="287781711">
    <w:abstractNumId w:val="0"/>
  </w:num>
  <w:num w:numId="28" w16cid:durableId="1307588988">
    <w:abstractNumId w:val="21"/>
  </w:num>
  <w:num w:numId="29" w16cid:durableId="517934494">
    <w:abstractNumId w:val="9"/>
  </w:num>
  <w:num w:numId="30" w16cid:durableId="88055525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40B9"/>
    <w:rsid w:val="00064A7D"/>
    <w:rsid w:val="000666AF"/>
    <w:rsid w:val="00067B02"/>
    <w:rsid w:val="0007561A"/>
    <w:rsid w:val="00076B7D"/>
    <w:rsid w:val="00080783"/>
    <w:rsid w:val="00082134"/>
    <w:rsid w:val="00086318"/>
    <w:rsid w:val="000A1CDA"/>
    <w:rsid w:val="000A2E0B"/>
    <w:rsid w:val="000A59AF"/>
    <w:rsid w:val="000B08A9"/>
    <w:rsid w:val="000B3008"/>
    <w:rsid w:val="000B5377"/>
    <w:rsid w:val="000C1470"/>
    <w:rsid w:val="000C63A2"/>
    <w:rsid w:val="000C732C"/>
    <w:rsid w:val="000D0659"/>
    <w:rsid w:val="000D3BC4"/>
    <w:rsid w:val="000E019C"/>
    <w:rsid w:val="000E7443"/>
    <w:rsid w:val="000F01D8"/>
    <w:rsid w:val="000F53AD"/>
    <w:rsid w:val="00122873"/>
    <w:rsid w:val="00125A9A"/>
    <w:rsid w:val="00126357"/>
    <w:rsid w:val="00127036"/>
    <w:rsid w:val="001301F2"/>
    <w:rsid w:val="0013434C"/>
    <w:rsid w:val="0013626A"/>
    <w:rsid w:val="00141A13"/>
    <w:rsid w:val="00150032"/>
    <w:rsid w:val="00151815"/>
    <w:rsid w:val="001542F3"/>
    <w:rsid w:val="00155FD5"/>
    <w:rsid w:val="001644FA"/>
    <w:rsid w:val="00180437"/>
    <w:rsid w:val="00180BDE"/>
    <w:rsid w:val="00182EBD"/>
    <w:rsid w:val="0018407C"/>
    <w:rsid w:val="00191475"/>
    <w:rsid w:val="00194EF2"/>
    <w:rsid w:val="001A36A6"/>
    <w:rsid w:val="001A4B5C"/>
    <w:rsid w:val="001B365B"/>
    <w:rsid w:val="001B3F5E"/>
    <w:rsid w:val="001B6A19"/>
    <w:rsid w:val="001C30E8"/>
    <w:rsid w:val="001C5986"/>
    <w:rsid w:val="001E3494"/>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134C"/>
    <w:rsid w:val="00243B78"/>
    <w:rsid w:val="00243FB4"/>
    <w:rsid w:val="002457DC"/>
    <w:rsid w:val="0024673F"/>
    <w:rsid w:val="00255902"/>
    <w:rsid w:val="00260827"/>
    <w:rsid w:val="00263EFE"/>
    <w:rsid w:val="00264019"/>
    <w:rsid w:val="00264F8A"/>
    <w:rsid w:val="002746F7"/>
    <w:rsid w:val="002962E0"/>
    <w:rsid w:val="002963F2"/>
    <w:rsid w:val="002A2D4A"/>
    <w:rsid w:val="002A5654"/>
    <w:rsid w:val="002B22BF"/>
    <w:rsid w:val="002D4E51"/>
    <w:rsid w:val="002D7A25"/>
    <w:rsid w:val="002E5E36"/>
    <w:rsid w:val="002E666C"/>
    <w:rsid w:val="002E7C8B"/>
    <w:rsid w:val="002F07D4"/>
    <w:rsid w:val="002F6A80"/>
    <w:rsid w:val="00306F8F"/>
    <w:rsid w:val="0031141E"/>
    <w:rsid w:val="0031201D"/>
    <w:rsid w:val="003200AE"/>
    <w:rsid w:val="003209A8"/>
    <w:rsid w:val="00322993"/>
    <w:rsid w:val="00325E66"/>
    <w:rsid w:val="00330F50"/>
    <w:rsid w:val="00333636"/>
    <w:rsid w:val="00333EB5"/>
    <w:rsid w:val="00333EF6"/>
    <w:rsid w:val="00334E8F"/>
    <w:rsid w:val="00335C23"/>
    <w:rsid w:val="003440B4"/>
    <w:rsid w:val="0034463B"/>
    <w:rsid w:val="00346719"/>
    <w:rsid w:val="00352D8F"/>
    <w:rsid w:val="00361499"/>
    <w:rsid w:val="00363C02"/>
    <w:rsid w:val="00370A37"/>
    <w:rsid w:val="00374986"/>
    <w:rsid w:val="0038188C"/>
    <w:rsid w:val="00383BC8"/>
    <w:rsid w:val="00384056"/>
    <w:rsid w:val="003946E0"/>
    <w:rsid w:val="003B25ED"/>
    <w:rsid w:val="003C478A"/>
    <w:rsid w:val="003C4BDA"/>
    <w:rsid w:val="003D0168"/>
    <w:rsid w:val="003D0409"/>
    <w:rsid w:val="003D1AA6"/>
    <w:rsid w:val="003D5462"/>
    <w:rsid w:val="003D58D6"/>
    <w:rsid w:val="003D736C"/>
    <w:rsid w:val="003E0512"/>
    <w:rsid w:val="003E0A15"/>
    <w:rsid w:val="003E504D"/>
    <w:rsid w:val="003F341C"/>
    <w:rsid w:val="003F5A2C"/>
    <w:rsid w:val="003F7400"/>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2C1"/>
    <w:rsid w:val="004D7A7C"/>
    <w:rsid w:val="004E2D4C"/>
    <w:rsid w:val="004E3A7E"/>
    <w:rsid w:val="004E7BF9"/>
    <w:rsid w:val="004F50A8"/>
    <w:rsid w:val="005060B9"/>
    <w:rsid w:val="00506209"/>
    <w:rsid w:val="005077BC"/>
    <w:rsid w:val="00510831"/>
    <w:rsid w:val="00510CDD"/>
    <w:rsid w:val="00514D20"/>
    <w:rsid w:val="00515B66"/>
    <w:rsid w:val="0052404F"/>
    <w:rsid w:val="005241B2"/>
    <w:rsid w:val="00525694"/>
    <w:rsid w:val="00530D54"/>
    <w:rsid w:val="00536FAD"/>
    <w:rsid w:val="0054473A"/>
    <w:rsid w:val="005628B7"/>
    <w:rsid w:val="00562E86"/>
    <w:rsid w:val="005631F3"/>
    <w:rsid w:val="00571EFD"/>
    <w:rsid w:val="00571FDC"/>
    <w:rsid w:val="005741F3"/>
    <w:rsid w:val="005828F4"/>
    <w:rsid w:val="005905D6"/>
    <w:rsid w:val="005936AF"/>
    <w:rsid w:val="005B4881"/>
    <w:rsid w:val="005C46D9"/>
    <w:rsid w:val="005D0A27"/>
    <w:rsid w:val="005D2148"/>
    <w:rsid w:val="005D427F"/>
    <w:rsid w:val="005E544C"/>
    <w:rsid w:val="005E601C"/>
    <w:rsid w:val="005E73AC"/>
    <w:rsid w:val="005F73A4"/>
    <w:rsid w:val="00603291"/>
    <w:rsid w:val="006115B3"/>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56B0"/>
    <w:rsid w:val="006F1A66"/>
    <w:rsid w:val="006F5BCD"/>
    <w:rsid w:val="006F77F8"/>
    <w:rsid w:val="006F7835"/>
    <w:rsid w:val="00703F5F"/>
    <w:rsid w:val="00705BE6"/>
    <w:rsid w:val="0070620B"/>
    <w:rsid w:val="007079C0"/>
    <w:rsid w:val="0071220B"/>
    <w:rsid w:val="00712A67"/>
    <w:rsid w:val="00713508"/>
    <w:rsid w:val="00713E16"/>
    <w:rsid w:val="00714DC0"/>
    <w:rsid w:val="00717726"/>
    <w:rsid w:val="00722A08"/>
    <w:rsid w:val="00725A0D"/>
    <w:rsid w:val="00730E7F"/>
    <w:rsid w:val="00731B3F"/>
    <w:rsid w:val="00732B5E"/>
    <w:rsid w:val="00733C01"/>
    <w:rsid w:val="00734784"/>
    <w:rsid w:val="00740B94"/>
    <w:rsid w:val="00740EFA"/>
    <w:rsid w:val="00741CCD"/>
    <w:rsid w:val="007562FE"/>
    <w:rsid w:val="00757FE2"/>
    <w:rsid w:val="00760959"/>
    <w:rsid w:val="00770037"/>
    <w:rsid w:val="00774374"/>
    <w:rsid w:val="00774A7C"/>
    <w:rsid w:val="0079042D"/>
    <w:rsid w:val="00790710"/>
    <w:rsid w:val="007941DD"/>
    <w:rsid w:val="007A004A"/>
    <w:rsid w:val="007A5710"/>
    <w:rsid w:val="007B416D"/>
    <w:rsid w:val="007B4C2A"/>
    <w:rsid w:val="007C00B8"/>
    <w:rsid w:val="007C3BDA"/>
    <w:rsid w:val="007E6C4C"/>
    <w:rsid w:val="007F35F3"/>
    <w:rsid w:val="007F3A2E"/>
    <w:rsid w:val="008056A9"/>
    <w:rsid w:val="00811E8A"/>
    <w:rsid w:val="00820382"/>
    <w:rsid w:val="00820D98"/>
    <w:rsid w:val="0082230A"/>
    <w:rsid w:val="00823C81"/>
    <w:rsid w:val="00836B16"/>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4A56"/>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2730F"/>
    <w:rsid w:val="0093445C"/>
    <w:rsid w:val="00934ABB"/>
    <w:rsid w:val="0094461F"/>
    <w:rsid w:val="00944DA3"/>
    <w:rsid w:val="00945B58"/>
    <w:rsid w:val="00950CB2"/>
    <w:rsid w:val="00951D84"/>
    <w:rsid w:val="009526DC"/>
    <w:rsid w:val="009554B6"/>
    <w:rsid w:val="00961A57"/>
    <w:rsid w:val="00966186"/>
    <w:rsid w:val="00982574"/>
    <w:rsid w:val="00983549"/>
    <w:rsid w:val="009838C7"/>
    <w:rsid w:val="00990A89"/>
    <w:rsid w:val="009A4CC1"/>
    <w:rsid w:val="009B239D"/>
    <w:rsid w:val="009B4716"/>
    <w:rsid w:val="009B523D"/>
    <w:rsid w:val="009B5EF9"/>
    <w:rsid w:val="009B75C1"/>
    <w:rsid w:val="009C4119"/>
    <w:rsid w:val="009C6E47"/>
    <w:rsid w:val="009D0FD8"/>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735C5"/>
    <w:rsid w:val="00A74CB2"/>
    <w:rsid w:val="00A86605"/>
    <w:rsid w:val="00A90128"/>
    <w:rsid w:val="00A92DFC"/>
    <w:rsid w:val="00A93B74"/>
    <w:rsid w:val="00A9512C"/>
    <w:rsid w:val="00A966A6"/>
    <w:rsid w:val="00A96E95"/>
    <w:rsid w:val="00AA5FCE"/>
    <w:rsid w:val="00AA661F"/>
    <w:rsid w:val="00AB7036"/>
    <w:rsid w:val="00AC3CE1"/>
    <w:rsid w:val="00AD7F2C"/>
    <w:rsid w:val="00AE4E38"/>
    <w:rsid w:val="00AF1311"/>
    <w:rsid w:val="00AF1B3C"/>
    <w:rsid w:val="00AF2ECD"/>
    <w:rsid w:val="00AF616D"/>
    <w:rsid w:val="00B05777"/>
    <w:rsid w:val="00B0712C"/>
    <w:rsid w:val="00B075CC"/>
    <w:rsid w:val="00B10E20"/>
    <w:rsid w:val="00B11855"/>
    <w:rsid w:val="00B302CF"/>
    <w:rsid w:val="00B316F6"/>
    <w:rsid w:val="00B36CE0"/>
    <w:rsid w:val="00B51D96"/>
    <w:rsid w:val="00B56D63"/>
    <w:rsid w:val="00B64EDA"/>
    <w:rsid w:val="00B65B78"/>
    <w:rsid w:val="00B80D7F"/>
    <w:rsid w:val="00B8343A"/>
    <w:rsid w:val="00B90CFE"/>
    <w:rsid w:val="00B97CDC"/>
    <w:rsid w:val="00BA1AB5"/>
    <w:rsid w:val="00BB295E"/>
    <w:rsid w:val="00BC04D7"/>
    <w:rsid w:val="00BE02F4"/>
    <w:rsid w:val="00BE3D37"/>
    <w:rsid w:val="00BF579F"/>
    <w:rsid w:val="00BF62E6"/>
    <w:rsid w:val="00BF6DEC"/>
    <w:rsid w:val="00C00534"/>
    <w:rsid w:val="00C0077A"/>
    <w:rsid w:val="00C03499"/>
    <w:rsid w:val="00C06D30"/>
    <w:rsid w:val="00C20DA9"/>
    <w:rsid w:val="00C2712C"/>
    <w:rsid w:val="00C43002"/>
    <w:rsid w:val="00C504EB"/>
    <w:rsid w:val="00C530BF"/>
    <w:rsid w:val="00C673EA"/>
    <w:rsid w:val="00C70735"/>
    <w:rsid w:val="00C74BC5"/>
    <w:rsid w:val="00C85325"/>
    <w:rsid w:val="00CA3D6E"/>
    <w:rsid w:val="00CB6608"/>
    <w:rsid w:val="00CC188F"/>
    <w:rsid w:val="00CC4ADC"/>
    <w:rsid w:val="00CD1C53"/>
    <w:rsid w:val="00CD2A67"/>
    <w:rsid w:val="00CD3064"/>
    <w:rsid w:val="00CD7F22"/>
    <w:rsid w:val="00CE1482"/>
    <w:rsid w:val="00CE1F43"/>
    <w:rsid w:val="00CF3703"/>
    <w:rsid w:val="00D01A0F"/>
    <w:rsid w:val="00D05AE0"/>
    <w:rsid w:val="00D06196"/>
    <w:rsid w:val="00D06289"/>
    <w:rsid w:val="00D07762"/>
    <w:rsid w:val="00D14E18"/>
    <w:rsid w:val="00D23093"/>
    <w:rsid w:val="00D30384"/>
    <w:rsid w:val="00D35830"/>
    <w:rsid w:val="00D40312"/>
    <w:rsid w:val="00D45566"/>
    <w:rsid w:val="00D65942"/>
    <w:rsid w:val="00D67BC1"/>
    <w:rsid w:val="00D94CD8"/>
    <w:rsid w:val="00D95619"/>
    <w:rsid w:val="00DA094A"/>
    <w:rsid w:val="00DC3E3B"/>
    <w:rsid w:val="00DD574A"/>
    <w:rsid w:val="00DD78CD"/>
    <w:rsid w:val="00DE5056"/>
    <w:rsid w:val="00DF4EB3"/>
    <w:rsid w:val="00DF5C49"/>
    <w:rsid w:val="00E0511E"/>
    <w:rsid w:val="00E0552F"/>
    <w:rsid w:val="00E10E4F"/>
    <w:rsid w:val="00E14BA2"/>
    <w:rsid w:val="00E156F5"/>
    <w:rsid w:val="00E20949"/>
    <w:rsid w:val="00E234D8"/>
    <w:rsid w:val="00E23DF9"/>
    <w:rsid w:val="00E23F6A"/>
    <w:rsid w:val="00E26EEE"/>
    <w:rsid w:val="00E30EB9"/>
    <w:rsid w:val="00E40611"/>
    <w:rsid w:val="00E528CA"/>
    <w:rsid w:val="00E5398E"/>
    <w:rsid w:val="00E547CA"/>
    <w:rsid w:val="00E631AB"/>
    <w:rsid w:val="00E65F99"/>
    <w:rsid w:val="00E7164D"/>
    <w:rsid w:val="00E7448C"/>
    <w:rsid w:val="00E761B8"/>
    <w:rsid w:val="00E81FA4"/>
    <w:rsid w:val="00E83BBD"/>
    <w:rsid w:val="00E85EB9"/>
    <w:rsid w:val="00E879CD"/>
    <w:rsid w:val="00E9613F"/>
    <w:rsid w:val="00EA00A8"/>
    <w:rsid w:val="00EA641A"/>
    <w:rsid w:val="00EB00B6"/>
    <w:rsid w:val="00EB24E5"/>
    <w:rsid w:val="00EB5F97"/>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76AA9"/>
    <w:rsid w:val="00F81279"/>
    <w:rsid w:val="00F83412"/>
    <w:rsid w:val="00F83475"/>
    <w:rsid w:val="00F83D72"/>
    <w:rsid w:val="00F91338"/>
    <w:rsid w:val="00F97C08"/>
    <w:rsid w:val="00FB5143"/>
    <w:rsid w:val="00FD0B5A"/>
    <w:rsid w:val="00FD5B5F"/>
    <w:rsid w:val="00FE474E"/>
    <w:rsid w:val="00FE59B2"/>
    <w:rsid w:val="00FE6971"/>
    <w:rsid w:val="00FF11CD"/>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58310737">
      <w:bodyDiv w:val="1"/>
      <w:marLeft w:val="0"/>
      <w:marRight w:val="0"/>
      <w:marTop w:val="0"/>
      <w:marBottom w:val="0"/>
      <w:divBdr>
        <w:top w:val="none" w:sz="0" w:space="0" w:color="auto"/>
        <w:left w:val="none" w:sz="0" w:space="0" w:color="auto"/>
        <w:bottom w:val="none" w:sz="0" w:space="0" w:color="auto"/>
        <w:right w:val="none" w:sz="0" w:space="0" w:color="auto"/>
      </w:divBdr>
      <w:divsChild>
        <w:div w:id="936136716">
          <w:marLeft w:val="0"/>
          <w:marRight w:val="0"/>
          <w:marTop w:val="0"/>
          <w:marBottom w:val="0"/>
          <w:divBdr>
            <w:top w:val="none" w:sz="0" w:space="0" w:color="auto"/>
            <w:left w:val="none" w:sz="0" w:space="0" w:color="auto"/>
            <w:bottom w:val="none" w:sz="0" w:space="0" w:color="auto"/>
            <w:right w:val="none" w:sz="0" w:space="0" w:color="auto"/>
          </w:divBdr>
        </w:div>
        <w:div w:id="157961644">
          <w:marLeft w:val="0"/>
          <w:marRight w:val="0"/>
          <w:marTop w:val="0"/>
          <w:marBottom w:val="0"/>
          <w:divBdr>
            <w:top w:val="none" w:sz="0" w:space="0" w:color="auto"/>
            <w:left w:val="none" w:sz="0" w:space="0" w:color="auto"/>
            <w:bottom w:val="none" w:sz="0" w:space="0" w:color="auto"/>
            <w:right w:val="none" w:sz="0" w:space="0" w:color="auto"/>
          </w:divBdr>
        </w:div>
      </w:divsChild>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EE0F-9F2D-4102-9508-69F5F3F4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236</TotalTime>
  <Pages>22</Pages>
  <Words>8104</Words>
  <Characters>48625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56616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Starostwo Powiatowe</cp:lastModifiedBy>
  <cp:revision>19</cp:revision>
  <cp:lastPrinted>1899-12-31T23:00:00Z</cp:lastPrinted>
  <dcterms:created xsi:type="dcterms:W3CDTF">2022-04-29T12:11:00Z</dcterms:created>
  <dcterms:modified xsi:type="dcterms:W3CDTF">2022-04-29T19:52:00Z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