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56F9" w14:textId="77777777" w:rsidR="00947572" w:rsidRPr="0033541E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2A97A94" w14:textId="77777777" w:rsidR="00947572" w:rsidRPr="0033541E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  <w:r w:rsidRPr="0033541E">
        <w:rPr>
          <w:rFonts w:ascii="Arial" w:hAnsi="Arial" w:cs="Arial"/>
          <w:b/>
          <w:bCs/>
        </w:rPr>
        <w:t>Załącznik nr 3 do SWZ</w:t>
      </w:r>
    </w:p>
    <w:p w14:paraId="2AD05DBA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  <w:b/>
        </w:rPr>
      </w:pPr>
    </w:p>
    <w:p w14:paraId="16A879DF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  <w:b/>
        </w:rPr>
      </w:pPr>
      <w:r w:rsidRPr="0033541E">
        <w:rPr>
          <w:rFonts w:ascii="Arial" w:hAnsi="Arial" w:cs="Arial"/>
          <w:b/>
        </w:rPr>
        <w:t xml:space="preserve">OŚWIADCZENIE WSTĘPNE WYKONAWCY </w:t>
      </w:r>
    </w:p>
    <w:p w14:paraId="5858168F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6664EC8" w14:textId="77777777" w:rsidR="00947572" w:rsidRPr="0033541E" w:rsidRDefault="00947572" w:rsidP="00947572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33541E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33541E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33541E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33541E">
        <w:rPr>
          <w:rFonts w:ascii="Arial" w:hAnsi="Arial" w:cs="Arial"/>
          <w:b/>
          <w:sz w:val="18"/>
          <w:szCs w:val="18"/>
        </w:rPr>
        <w:t xml:space="preserve">Dz. U. 2022 r. poz. 1710 z </w:t>
      </w:r>
      <w:proofErr w:type="spellStart"/>
      <w:r w:rsidRPr="0033541E">
        <w:rPr>
          <w:rFonts w:ascii="Arial" w:hAnsi="Arial" w:cs="Arial"/>
          <w:b/>
          <w:sz w:val="18"/>
          <w:szCs w:val="18"/>
        </w:rPr>
        <w:t>późń</w:t>
      </w:r>
      <w:proofErr w:type="spellEnd"/>
      <w:r w:rsidRPr="0033541E">
        <w:rPr>
          <w:rFonts w:ascii="Arial" w:hAnsi="Arial" w:cs="Arial"/>
          <w:b/>
          <w:sz w:val="18"/>
          <w:szCs w:val="18"/>
        </w:rPr>
        <w:t>. zm.</w:t>
      </w:r>
      <w:r w:rsidRPr="0033541E">
        <w:rPr>
          <w:rFonts w:ascii="Arial" w:hAnsi="Arial" w:cs="Arial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33541E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33541E">
        <w:rPr>
          <w:rFonts w:ascii="Arial" w:hAnsi="Arial" w:cs="Arial"/>
          <w:b/>
          <w:sz w:val="18"/>
          <w:szCs w:val="18"/>
          <w:lang w:eastAsia="ar-SA"/>
        </w:rPr>
        <w:t xml:space="preserve">” w zakresie podstaw wykluczenia z postępowania wskazanych przez Zamawiającego oraz </w:t>
      </w:r>
      <w:r w:rsidRPr="0033541E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5DE91889" w14:textId="77777777" w:rsidR="00947572" w:rsidRPr="0033541E" w:rsidRDefault="00947572" w:rsidP="00947572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14:paraId="525F1D5B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</w:rPr>
      </w:pPr>
    </w:p>
    <w:p w14:paraId="25F600E1" w14:textId="77777777" w:rsidR="00947572" w:rsidRPr="0033541E" w:rsidRDefault="00947572" w:rsidP="00947572">
      <w:pPr>
        <w:spacing w:line="360" w:lineRule="auto"/>
        <w:rPr>
          <w:rFonts w:ascii="Arial" w:hAnsi="Arial" w:cs="Arial"/>
        </w:rPr>
      </w:pPr>
      <w:r w:rsidRPr="0033541E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698C82E4" w14:textId="77777777" w:rsidR="00947572" w:rsidRPr="0033541E" w:rsidRDefault="00947572" w:rsidP="00947572">
      <w:pPr>
        <w:spacing w:line="360" w:lineRule="auto"/>
        <w:rPr>
          <w:rFonts w:ascii="Arial" w:hAnsi="Arial" w:cs="Arial"/>
          <w:lang w:eastAsia="zh-CN"/>
        </w:rPr>
      </w:pPr>
      <w:r w:rsidRPr="0033541E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4E8645C9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33541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10300B83" w14:textId="77777777" w:rsidR="00947572" w:rsidRPr="0033541E" w:rsidRDefault="00947572" w:rsidP="00947572">
      <w:pPr>
        <w:spacing w:line="276" w:lineRule="auto"/>
        <w:rPr>
          <w:rFonts w:ascii="Arial" w:hAnsi="Arial" w:cs="Arial"/>
          <w:i/>
          <w:highlight w:val="yellow"/>
        </w:rPr>
      </w:pPr>
    </w:p>
    <w:p w14:paraId="1E364BC0" w14:textId="4EB38E5F" w:rsidR="00947572" w:rsidRPr="0033541E" w:rsidRDefault="00947572" w:rsidP="009475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33541E">
        <w:rPr>
          <w:rFonts w:ascii="Arial" w:hAnsi="Arial" w:cs="Arial"/>
        </w:rPr>
        <w:t>Na potrzeby</w:t>
      </w:r>
      <w:r w:rsidRPr="0033541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223957" w:rsidRPr="0033541E">
        <w:rPr>
          <w:rFonts w:ascii="Arial" w:hAnsi="Arial" w:cs="Arial"/>
          <w:b/>
          <w:bCs/>
        </w:rPr>
        <w:t xml:space="preserve">Świadczenie specjalistycznych usług prowadzenie grupy </w:t>
      </w:r>
      <w:proofErr w:type="spellStart"/>
      <w:r w:rsidR="00223957" w:rsidRPr="0033541E">
        <w:rPr>
          <w:rFonts w:ascii="Arial" w:hAnsi="Arial" w:cs="Arial"/>
          <w:b/>
          <w:bCs/>
        </w:rPr>
        <w:t>psychoedukacyjnej</w:t>
      </w:r>
      <w:proofErr w:type="spellEnd"/>
      <w:r w:rsidR="00223957" w:rsidRPr="0033541E">
        <w:rPr>
          <w:rFonts w:ascii="Arial" w:hAnsi="Arial" w:cs="Arial"/>
          <w:b/>
          <w:bCs/>
        </w:rPr>
        <w:t xml:space="preserve"> oraz konsultacji indywidualnych dla rodziców, opiekunów dzieci FAS/FASD  z podziałem na części</w:t>
      </w:r>
      <w:r w:rsidRPr="0033541E">
        <w:rPr>
          <w:rFonts w:ascii="Arial" w:hAnsi="Arial" w:cs="Arial"/>
          <w:b/>
          <w:bCs/>
        </w:rPr>
        <w:t>,</w:t>
      </w:r>
      <w:r w:rsidRPr="0033541E">
        <w:rPr>
          <w:rFonts w:ascii="Arial" w:hAnsi="Arial" w:cs="Arial"/>
          <w:b/>
        </w:rPr>
        <w:t xml:space="preserve"> </w:t>
      </w:r>
      <w:r w:rsidRPr="0033541E">
        <w:rPr>
          <w:rFonts w:ascii="Arial" w:hAnsi="Arial" w:cs="Arial"/>
        </w:rPr>
        <w:t>Znak sprawy</w:t>
      </w:r>
      <w:r w:rsidRPr="0033541E">
        <w:rPr>
          <w:rFonts w:ascii="Arial" w:hAnsi="Arial" w:cs="Arial"/>
          <w:b/>
          <w:bCs/>
        </w:rPr>
        <w:t xml:space="preserve"> DSP.TP.2311.</w:t>
      </w:r>
      <w:r w:rsidR="0033541E" w:rsidRPr="0033541E">
        <w:rPr>
          <w:rFonts w:ascii="Arial" w:hAnsi="Arial" w:cs="Arial"/>
          <w:b/>
          <w:bCs/>
        </w:rPr>
        <w:t>12</w:t>
      </w:r>
      <w:r w:rsidRPr="0033541E">
        <w:rPr>
          <w:rFonts w:ascii="Arial" w:hAnsi="Arial" w:cs="Arial"/>
          <w:b/>
          <w:bCs/>
        </w:rPr>
        <w:t>.2023,</w:t>
      </w:r>
      <w:r w:rsidRPr="0033541E">
        <w:rPr>
          <w:rFonts w:ascii="Arial" w:hAnsi="Arial" w:cs="Arial"/>
          <w:b/>
        </w:rPr>
        <w:t xml:space="preserve"> </w:t>
      </w:r>
      <w:r w:rsidRPr="0033541E">
        <w:rPr>
          <w:rFonts w:ascii="Arial" w:hAnsi="Arial" w:cs="Arial"/>
        </w:rPr>
        <w:t>oświadczam co następuje:</w:t>
      </w:r>
    </w:p>
    <w:p w14:paraId="2404D034" w14:textId="77777777" w:rsidR="00947572" w:rsidRPr="0033541E" w:rsidRDefault="00947572" w:rsidP="00947572">
      <w:pPr>
        <w:spacing w:line="276" w:lineRule="auto"/>
        <w:rPr>
          <w:rFonts w:ascii="Arial" w:hAnsi="Arial" w:cs="Arial"/>
          <w:b/>
          <w:highlight w:val="yellow"/>
        </w:rPr>
      </w:pPr>
    </w:p>
    <w:p w14:paraId="67B4315B" w14:textId="77777777" w:rsidR="00947572" w:rsidRPr="0033541E" w:rsidRDefault="00947572" w:rsidP="00947572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33541E">
        <w:rPr>
          <w:rFonts w:ascii="Arial" w:hAnsi="Arial" w:cs="Arial"/>
          <w:b/>
        </w:rPr>
        <w:t>I. OŚWIADCZENIE WYKONAWCY DOTYCZĄCE PRZESŁANEK WYKLUCZENIA Z POSTĘPOWANIA</w:t>
      </w:r>
    </w:p>
    <w:p w14:paraId="06D6616E" w14:textId="77777777" w:rsidR="00947572" w:rsidRPr="0033541E" w:rsidRDefault="00947572">
      <w:pPr>
        <w:numPr>
          <w:ilvl w:val="0"/>
          <w:numId w:val="79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3541E">
        <w:rPr>
          <w:rFonts w:ascii="Arial" w:hAnsi="Arial" w:cs="Arial"/>
        </w:rPr>
        <w:t>Oświadczam, że:</w:t>
      </w:r>
    </w:p>
    <w:p w14:paraId="6964659E" w14:textId="77777777" w:rsidR="00947572" w:rsidRPr="0033541E" w:rsidRDefault="00947572">
      <w:pPr>
        <w:numPr>
          <w:ilvl w:val="0"/>
          <w:numId w:val="8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33541E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33541E">
        <w:rPr>
          <w:rFonts w:ascii="Arial" w:hAnsi="Arial" w:cs="Arial"/>
        </w:rPr>
        <w:t>Pzp</w:t>
      </w:r>
      <w:proofErr w:type="spellEnd"/>
      <w:r w:rsidRPr="0033541E">
        <w:rPr>
          <w:rFonts w:ascii="Arial" w:hAnsi="Arial" w:cs="Arial"/>
        </w:rPr>
        <w:t>.</w:t>
      </w:r>
    </w:p>
    <w:p w14:paraId="4B9B4221" w14:textId="77777777" w:rsidR="00947572" w:rsidRPr="0033541E" w:rsidRDefault="00947572">
      <w:pPr>
        <w:numPr>
          <w:ilvl w:val="0"/>
          <w:numId w:val="8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33541E">
        <w:rPr>
          <w:rFonts w:ascii="Arial" w:hAnsi="Arial" w:cs="Arial"/>
        </w:rPr>
        <w:t xml:space="preserve">nie podlegam wykluczeniu z postępowania na podstawie art. </w:t>
      </w:r>
      <w:r w:rsidRPr="0033541E">
        <w:rPr>
          <w:rFonts w:ascii="Arial" w:hAnsi="Arial" w:cs="Arial"/>
          <w:bCs/>
        </w:rPr>
        <w:t xml:space="preserve">109 ust. 1 ustawy </w:t>
      </w:r>
      <w:proofErr w:type="spellStart"/>
      <w:r w:rsidRPr="0033541E">
        <w:rPr>
          <w:rFonts w:ascii="Arial" w:hAnsi="Arial" w:cs="Arial"/>
          <w:bCs/>
        </w:rPr>
        <w:t>Pzp</w:t>
      </w:r>
      <w:proofErr w:type="spellEnd"/>
      <w:r w:rsidRPr="0033541E">
        <w:rPr>
          <w:rFonts w:ascii="Arial" w:hAnsi="Arial" w:cs="Arial"/>
          <w:bCs/>
        </w:rPr>
        <w:t xml:space="preserve"> (określonych w SWZ)</w:t>
      </w:r>
    </w:p>
    <w:p w14:paraId="1E44BCC3" w14:textId="77777777" w:rsidR="00947572" w:rsidRPr="0033541E" w:rsidRDefault="00947572">
      <w:pPr>
        <w:numPr>
          <w:ilvl w:val="0"/>
          <w:numId w:val="8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33541E">
        <w:rPr>
          <w:rFonts w:ascii="Arial" w:hAnsi="Arial" w:cs="Arial"/>
        </w:rPr>
        <w:t xml:space="preserve">nie podlegam wykluczeniu z postępowania na podstawie </w:t>
      </w:r>
      <w:r w:rsidRPr="0033541E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4E0A5756" w14:textId="77777777" w:rsidR="00947572" w:rsidRPr="0033541E" w:rsidRDefault="00947572" w:rsidP="00947572">
      <w:pPr>
        <w:spacing w:line="276" w:lineRule="auto"/>
        <w:rPr>
          <w:rFonts w:ascii="Arial" w:hAnsi="Arial" w:cs="Arial"/>
        </w:rPr>
      </w:pPr>
    </w:p>
    <w:p w14:paraId="7DC5578E" w14:textId="77777777" w:rsidR="00947572" w:rsidRPr="0033541E" w:rsidRDefault="00947572">
      <w:pPr>
        <w:numPr>
          <w:ilvl w:val="0"/>
          <w:numId w:val="7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3541E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33541E">
        <w:rPr>
          <w:rFonts w:ascii="Arial" w:hAnsi="Arial" w:cs="Arial"/>
        </w:rPr>
        <w:t>Pzp</w:t>
      </w:r>
      <w:proofErr w:type="spellEnd"/>
      <w:r w:rsidRPr="0033541E">
        <w:rPr>
          <w:rStyle w:val="Odwoanieprzypisudolnego"/>
          <w:rFonts w:ascii="Arial" w:eastAsia="MS Mincho" w:hAnsi="Arial" w:cs="Arial"/>
        </w:rPr>
        <w:footnoteReference w:id="1"/>
      </w:r>
      <w:r w:rsidRPr="0033541E">
        <w:rPr>
          <w:rFonts w:ascii="Arial" w:hAnsi="Arial" w:cs="Arial"/>
          <w:i/>
        </w:rPr>
        <w:t xml:space="preserve">. </w:t>
      </w:r>
      <w:r w:rsidRPr="0033541E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16BCD035" w14:textId="77777777" w:rsidR="00947572" w:rsidRPr="0033541E" w:rsidRDefault="00947572" w:rsidP="00947572">
      <w:pPr>
        <w:spacing w:line="276" w:lineRule="auto"/>
        <w:ind w:left="284"/>
        <w:rPr>
          <w:rFonts w:ascii="Arial" w:hAnsi="Arial" w:cs="Arial"/>
        </w:rPr>
      </w:pPr>
      <w:r w:rsidRPr="0033541E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648C5133" w14:textId="77777777" w:rsidR="00947572" w:rsidRPr="0033541E" w:rsidRDefault="00947572" w:rsidP="00947572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76140A75" w14:textId="77777777" w:rsidR="00947572" w:rsidRPr="0033541E" w:rsidRDefault="00947572" w:rsidP="00947572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33541E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33541E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79E23126" w14:textId="77777777" w:rsidR="00947572" w:rsidRPr="0033541E" w:rsidRDefault="00947572">
      <w:pPr>
        <w:numPr>
          <w:ilvl w:val="0"/>
          <w:numId w:val="7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3541E">
        <w:rPr>
          <w:rFonts w:ascii="Arial" w:hAnsi="Arial" w:cs="Arial"/>
        </w:rPr>
        <w:t>Oświadczam, że następujący/e podmiot/y, tj.:</w:t>
      </w:r>
    </w:p>
    <w:p w14:paraId="75846860" w14:textId="77777777" w:rsidR="00947572" w:rsidRPr="0033541E" w:rsidRDefault="00947572" w:rsidP="00947572">
      <w:pPr>
        <w:spacing w:line="276" w:lineRule="auto"/>
        <w:rPr>
          <w:rFonts w:ascii="Arial" w:hAnsi="Arial" w:cs="Arial"/>
        </w:rPr>
      </w:pPr>
      <w:r w:rsidRPr="0033541E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73A52887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33541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3541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541E">
        <w:rPr>
          <w:rFonts w:ascii="Arial" w:hAnsi="Arial" w:cs="Arial"/>
          <w:i/>
          <w:sz w:val="16"/>
          <w:szCs w:val="16"/>
        </w:rPr>
        <w:t>)</w:t>
      </w:r>
    </w:p>
    <w:p w14:paraId="2210B469" w14:textId="77777777" w:rsidR="00947572" w:rsidRPr="0033541E" w:rsidRDefault="00947572" w:rsidP="00947572">
      <w:pPr>
        <w:spacing w:line="276" w:lineRule="auto"/>
        <w:ind w:left="284"/>
        <w:rPr>
          <w:rFonts w:ascii="Arial" w:hAnsi="Arial" w:cs="Arial"/>
        </w:rPr>
      </w:pPr>
      <w:r w:rsidRPr="0033541E">
        <w:rPr>
          <w:rFonts w:ascii="Arial" w:hAnsi="Arial" w:cs="Arial"/>
        </w:rPr>
        <w:t xml:space="preserve"> nie podlega/ją wykluczenia z postępowania o udzielenie zamówienia.</w:t>
      </w:r>
    </w:p>
    <w:p w14:paraId="75E5F33D" w14:textId="77777777" w:rsidR="00947572" w:rsidRPr="0033541E" w:rsidRDefault="00947572" w:rsidP="00947572">
      <w:pPr>
        <w:spacing w:line="276" w:lineRule="auto"/>
        <w:rPr>
          <w:rFonts w:ascii="Arial" w:hAnsi="Arial" w:cs="Arial"/>
        </w:rPr>
      </w:pPr>
    </w:p>
    <w:p w14:paraId="11B155DC" w14:textId="77777777" w:rsidR="00947572" w:rsidRPr="0033541E" w:rsidRDefault="00947572" w:rsidP="00947572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33541E">
        <w:rPr>
          <w:rFonts w:ascii="Arial" w:hAnsi="Arial" w:cs="Arial"/>
          <w:b/>
        </w:rPr>
        <w:t>III. OŚWIADCZENIE DOTYCZĄCE PODANYCH INFORMACJI:</w:t>
      </w:r>
    </w:p>
    <w:p w14:paraId="5B37A592" w14:textId="77777777" w:rsidR="00947572" w:rsidRPr="0033541E" w:rsidRDefault="00947572">
      <w:pPr>
        <w:numPr>
          <w:ilvl w:val="0"/>
          <w:numId w:val="7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3541E">
        <w:rPr>
          <w:rFonts w:ascii="Arial" w:hAnsi="Arial" w:cs="Arial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0D7CB47" w14:textId="77777777" w:rsidR="00947572" w:rsidRPr="0033541E" w:rsidRDefault="00947572" w:rsidP="00947572">
      <w:pPr>
        <w:spacing w:line="276" w:lineRule="auto"/>
        <w:rPr>
          <w:rFonts w:ascii="Arial" w:hAnsi="Arial" w:cs="Arial"/>
        </w:rPr>
      </w:pPr>
    </w:p>
    <w:p w14:paraId="719E1238" w14:textId="77777777" w:rsidR="00947572" w:rsidRPr="0033541E" w:rsidRDefault="00947572" w:rsidP="00947572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33541E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33541E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33541E">
        <w:rPr>
          <w:rFonts w:ascii="Arial" w:hAnsi="Arial" w:cs="Arial"/>
        </w:rPr>
        <w:t xml:space="preserve"> </w:t>
      </w:r>
      <w:r w:rsidRPr="0033541E">
        <w:rPr>
          <w:rFonts w:ascii="Arial" w:hAnsi="Arial" w:cs="Arial"/>
          <w:b/>
        </w:rPr>
        <w:t xml:space="preserve">DOTYCZĄCE SPEŁNIENIA WARUNKÓW UDZIAŁU </w:t>
      </w:r>
      <w:r w:rsidRPr="0033541E">
        <w:rPr>
          <w:rFonts w:ascii="Arial" w:hAnsi="Arial" w:cs="Arial"/>
          <w:b/>
        </w:rPr>
        <w:br/>
        <w:t>W POSTĘPOWANIU</w:t>
      </w:r>
    </w:p>
    <w:p w14:paraId="582DEDB9" w14:textId="77777777" w:rsidR="00947572" w:rsidRPr="0033541E" w:rsidRDefault="00947572">
      <w:pPr>
        <w:numPr>
          <w:ilvl w:val="0"/>
          <w:numId w:val="79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3541E">
        <w:rPr>
          <w:rFonts w:ascii="Arial" w:hAnsi="Arial" w:cs="Arial"/>
        </w:rPr>
        <w:t>Oświadczam, że:</w:t>
      </w:r>
    </w:p>
    <w:p w14:paraId="7505AF7D" w14:textId="77777777" w:rsidR="00947572" w:rsidRPr="0033541E" w:rsidRDefault="00947572">
      <w:pPr>
        <w:pStyle w:val="Default"/>
        <w:numPr>
          <w:ilvl w:val="0"/>
          <w:numId w:val="80"/>
        </w:numPr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541E">
        <w:rPr>
          <w:rFonts w:asciiTheme="minorHAnsi" w:hAnsiTheme="minorHAnsi" w:cstheme="minorHAnsi"/>
          <w:color w:val="auto"/>
          <w:sz w:val="22"/>
          <w:szCs w:val="22"/>
        </w:rPr>
        <w:t>spełniamy warunki udziału w postępowaniu określone przez Zamawiającego w SWZ</w:t>
      </w:r>
    </w:p>
    <w:p w14:paraId="762A5414" w14:textId="77777777" w:rsidR="00947572" w:rsidRPr="0033541E" w:rsidRDefault="00947572" w:rsidP="00947572">
      <w:pPr>
        <w:spacing w:line="276" w:lineRule="auto"/>
        <w:rPr>
          <w:rFonts w:ascii="Arial" w:hAnsi="Arial" w:cs="Arial"/>
        </w:rPr>
      </w:pPr>
    </w:p>
    <w:p w14:paraId="50E88544" w14:textId="77777777" w:rsidR="00947572" w:rsidRPr="0033541E" w:rsidRDefault="00947572" w:rsidP="00947572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33541E">
        <w:rPr>
          <w:rFonts w:ascii="Arial" w:hAnsi="Arial" w:cs="Arial"/>
          <w:b/>
        </w:rPr>
        <w:t>V. OŚWIADCZENIE DOTYCZĄCE PODMIOTOWYCH ŚRODKÓW DOWODOWYCH</w:t>
      </w:r>
    </w:p>
    <w:p w14:paraId="034D613E" w14:textId="77777777" w:rsidR="00947572" w:rsidRPr="0033541E" w:rsidRDefault="00947572">
      <w:pPr>
        <w:numPr>
          <w:ilvl w:val="0"/>
          <w:numId w:val="79"/>
        </w:numPr>
        <w:suppressAutoHyphens w:val="0"/>
        <w:spacing w:line="276" w:lineRule="auto"/>
        <w:ind w:left="284" w:hanging="284"/>
        <w:jc w:val="both"/>
        <w:rPr>
          <w:rStyle w:val="normaltextrun"/>
        </w:rPr>
      </w:pPr>
      <w:r w:rsidRPr="0033541E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4A982B57" w14:textId="77777777" w:rsidR="00947572" w:rsidRPr="0033541E" w:rsidRDefault="00947572">
      <w:pPr>
        <w:numPr>
          <w:ilvl w:val="0"/>
          <w:numId w:val="81"/>
        </w:numPr>
        <w:suppressAutoHyphens w:val="0"/>
        <w:spacing w:line="276" w:lineRule="auto"/>
        <w:ind w:left="567" w:hanging="283"/>
        <w:contextualSpacing/>
        <w:jc w:val="both"/>
        <w:rPr>
          <w:lang w:eastAsia="ar-SA"/>
        </w:rPr>
      </w:pPr>
      <w:r w:rsidRPr="0033541E">
        <w:rPr>
          <w:rFonts w:ascii="Arial" w:hAnsi="Arial" w:cs="Arial"/>
          <w:lang w:eastAsia="ar-SA"/>
        </w:rPr>
        <w:t xml:space="preserve">ekrs.ms.gov.pl </w:t>
      </w:r>
      <w:r w:rsidRPr="0033541E">
        <w:rPr>
          <w:rFonts w:ascii="Arial" w:hAnsi="Arial" w:cs="Arial"/>
          <w:lang w:eastAsia="ar-SA"/>
        </w:rPr>
        <w:tab/>
        <w:t>– odpis z właściwego rejestru.</w:t>
      </w:r>
    </w:p>
    <w:p w14:paraId="4AC37BB4" w14:textId="77777777" w:rsidR="00947572" w:rsidRPr="0033541E" w:rsidRDefault="00947572">
      <w:pPr>
        <w:numPr>
          <w:ilvl w:val="0"/>
          <w:numId w:val="81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33541E">
        <w:rPr>
          <w:rFonts w:ascii="Arial" w:hAnsi="Arial" w:cs="Arial"/>
          <w:lang w:eastAsia="ar-SA"/>
        </w:rPr>
        <w:t xml:space="preserve">prod.ceidg.gov.pl </w:t>
      </w:r>
      <w:r w:rsidRPr="0033541E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486D83BA" w14:textId="77777777" w:rsidR="00947572" w:rsidRPr="0033541E" w:rsidRDefault="00947572">
      <w:pPr>
        <w:numPr>
          <w:ilvl w:val="0"/>
          <w:numId w:val="81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33541E">
        <w:rPr>
          <w:rFonts w:ascii="Arial" w:hAnsi="Arial" w:cs="Arial"/>
          <w:lang w:eastAsia="ar-SA"/>
        </w:rPr>
        <w:t xml:space="preserve">………………………… </w:t>
      </w:r>
      <w:r w:rsidRPr="0033541E">
        <w:rPr>
          <w:rFonts w:ascii="Arial" w:hAnsi="Arial" w:cs="Arial"/>
          <w:lang w:eastAsia="ar-SA"/>
        </w:rPr>
        <w:tab/>
        <w:t>– inny rejestr.</w:t>
      </w:r>
    </w:p>
    <w:p w14:paraId="2C636085" w14:textId="77777777" w:rsidR="00947572" w:rsidRPr="0033541E" w:rsidRDefault="00947572" w:rsidP="0094757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33541E">
        <w:rPr>
          <w:rFonts w:ascii="Arial" w:hAnsi="Arial" w:cs="Arial"/>
          <w:sz w:val="18"/>
          <w:szCs w:val="18"/>
          <w:lang w:eastAsia="zh-CN"/>
        </w:rPr>
        <w:tab/>
      </w:r>
    </w:p>
    <w:p w14:paraId="7B7AA202" w14:textId="77777777" w:rsidR="00947572" w:rsidRPr="0033541E" w:rsidRDefault="00947572" w:rsidP="0094757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2AA622CF" w14:textId="77777777" w:rsidR="00947572" w:rsidRPr="0033541E" w:rsidRDefault="00947572" w:rsidP="0094757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4292313F" w14:textId="77777777" w:rsidR="00947572" w:rsidRPr="0033541E" w:rsidRDefault="00947572" w:rsidP="0094757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33541E">
        <w:rPr>
          <w:rFonts w:ascii="Arial" w:hAnsi="Arial" w:cs="Arial"/>
          <w:sz w:val="18"/>
          <w:szCs w:val="18"/>
          <w:lang w:eastAsia="zh-CN"/>
        </w:rPr>
        <w:tab/>
      </w:r>
    </w:p>
    <w:p w14:paraId="7D7813C0" w14:textId="77777777" w:rsidR="00947572" w:rsidRDefault="00947572" w:rsidP="00947572">
      <w:pPr>
        <w:spacing w:line="276" w:lineRule="auto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029AB31A" w14:textId="77777777" w:rsidR="00947572" w:rsidRDefault="00947572" w:rsidP="00947572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3D593C9" w14:textId="77777777" w:rsidR="00947572" w:rsidRDefault="00947572" w:rsidP="00947572">
      <w:pPr>
        <w:spacing w:line="276" w:lineRule="auto"/>
        <w:jc w:val="right"/>
        <w:rPr>
          <w:rFonts w:ascii="Arial" w:hAnsi="Arial" w:cs="Arial"/>
          <w:b/>
          <w:i/>
          <w:color w:val="FF0000"/>
        </w:rPr>
      </w:pPr>
    </w:p>
    <w:p w14:paraId="3393475C" w14:textId="77777777" w:rsidR="00947572" w:rsidRDefault="00947572" w:rsidP="00947572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4256DE1" w14:textId="77777777" w:rsidR="00947572" w:rsidRDefault="00947572" w:rsidP="00947572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AF516B0" w14:textId="77777777" w:rsidR="00947572" w:rsidRDefault="00947572" w:rsidP="00947572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77413C6" w14:textId="77777777" w:rsidR="00947572" w:rsidRDefault="00947572" w:rsidP="00947572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947572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70CD" w14:textId="77777777" w:rsidR="00486F9D" w:rsidRDefault="00486F9D" w:rsidP="004B5A86">
      <w:r>
        <w:separator/>
      </w:r>
    </w:p>
  </w:endnote>
  <w:endnote w:type="continuationSeparator" w:id="0">
    <w:p w14:paraId="1D1DEF04" w14:textId="77777777" w:rsidR="00486F9D" w:rsidRDefault="00486F9D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3B970CAF" w:rsidR="00155E50" w:rsidRPr="00155E50" w:rsidRDefault="00000000" w:rsidP="00884A1E">
    <w:pPr>
      <w:pStyle w:val="Stopka"/>
      <w:tabs>
        <w:tab w:val="clear" w:pos="4536"/>
        <w:tab w:val="clear" w:pos="9072"/>
      </w:tabs>
      <w:ind w:firstLine="9072"/>
    </w:pPr>
    <w:sdt>
      <w:sdtPr>
        <w:id w:val="503858012"/>
        <w:docPartObj>
          <w:docPartGallery w:val="Page Numbers (Bottom of Page)"/>
          <w:docPartUnique/>
        </w:docPartObj>
      </w:sdtPr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88E0" w14:textId="77777777" w:rsidR="00486F9D" w:rsidRDefault="00486F9D" w:rsidP="004B5A86">
      <w:r>
        <w:separator/>
      </w:r>
    </w:p>
  </w:footnote>
  <w:footnote w:type="continuationSeparator" w:id="0">
    <w:p w14:paraId="29EA4CE6" w14:textId="77777777" w:rsidR="00486F9D" w:rsidRDefault="00486F9D" w:rsidP="004B5A86">
      <w:r>
        <w:continuationSeparator/>
      </w:r>
    </w:p>
  </w:footnote>
  <w:footnote w:id="1">
    <w:p w14:paraId="573B86B1" w14:textId="77777777" w:rsidR="00947572" w:rsidRPr="0014575B" w:rsidRDefault="00947572" w:rsidP="0014575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14575B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14575B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14575B">
        <w:rPr>
          <w:rFonts w:ascii="Arial" w:hAnsi="Arial" w:cs="Arial"/>
          <w:i/>
          <w:sz w:val="16"/>
          <w:szCs w:val="16"/>
        </w:rPr>
        <w:t xml:space="preserve"> w art. </w:t>
      </w:r>
      <w:r w:rsidRPr="0014575B">
        <w:rPr>
          <w:rFonts w:ascii="Arial" w:hAnsi="Arial" w:cs="Arial"/>
          <w:i/>
          <w:iCs/>
          <w:sz w:val="16"/>
          <w:szCs w:val="16"/>
        </w:rPr>
        <w:t xml:space="preserve">108 ust. 1 pkt 1), 2), 5), i 6) lub art. 109 ust. 1 pkt 4 ustawy </w:t>
      </w:r>
      <w:proofErr w:type="spellStart"/>
      <w:r w:rsidRPr="0014575B">
        <w:rPr>
          <w:rFonts w:ascii="Arial" w:hAnsi="Arial" w:cs="Arial"/>
          <w:i/>
          <w:iCs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 xml:space="preserve">20-447 Lublin, </w:t>
    </w:r>
    <w:proofErr w:type="spellStart"/>
    <w:r w:rsidRPr="00947572">
      <w:rPr>
        <w:rFonts w:eastAsia="Batang"/>
        <w:i/>
        <w:iCs/>
        <w:sz w:val="18"/>
        <w:szCs w:val="18"/>
        <w:lang w:val="en-GB"/>
      </w:rPr>
      <w:t>ul</w:t>
    </w:r>
    <w:proofErr w:type="spellEnd"/>
    <w:r w:rsidRPr="00947572">
      <w:rPr>
        <w:rFonts w:eastAsia="Batang"/>
        <w:i/>
        <w:iCs/>
        <w:sz w:val="18"/>
        <w:szCs w:val="18"/>
        <w:lang w:val="en-GB"/>
      </w:rPr>
      <w:t xml:space="preserve">. </w:t>
    </w:r>
    <w:proofErr w:type="spellStart"/>
    <w:r w:rsidRPr="00947572">
      <w:rPr>
        <w:rFonts w:eastAsia="Batang"/>
        <w:i/>
        <w:iCs/>
        <w:sz w:val="18"/>
        <w:szCs w:val="18"/>
        <w:lang w:val="en-GB"/>
      </w:rPr>
      <w:t>Diamentowa</w:t>
    </w:r>
    <w:proofErr w:type="spellEnd"/>
    <w:r w:rsidRPr="00032BA4">
      <w:rPr>
        <w:rFonts w:eastAsia="Batang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0EF083B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B633D3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C21FC"/>
    <w:multiLevelType w:val="hybridMultilevel"/>
    <w:tmpl w:val="D70EE73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E8A77DD"/>
    <w:multiLevelType w:val="hybridMultilevel"/>
    <w:tmpl w:val="3C7E0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16510C4"/>
    <w:multiLevelType w:val="hybridMultilevel"/>
    <w:tmpl w:val="AB4ACC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F8675D"/>
    <w:multiLevelType w:val="hybridMultilevel"/>
    <w:tmpl w:val="2E025D74"/>
    <w:lvl w:ilvl="0" w:tplc="9FA060D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EE4090"/>
    <w:multiLevelType w:val="hybridMultilevel"/>
    <w:tmpl w:val="619E58B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62A86"/>
    <w:multiLevelType w:val="hybridMultilevel"/>
    <w:tmpl w:val="A2CC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716748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3D5DED"/>
    <w:multiLevelType w:val="hybridMultilevel"/>
    <w:tmpl w:val="1E0AE67E"/>
    <w:lvl w:ilvl="0" w:tplc="F2C285B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3E11C8"/>
    <w:multiLevelType w:val="hybridMultilevel"/>
    <w:tmpl w:val="001A55E6"/>
    <w:lvl w:ilvl="0" w:tplc="D8CA6F1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D67D44"/>
    <w:multiLevelType w:val="hybridMultilevel"/>
    <w:tmpl w:val="CE2ADF2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7C5243"/>
    <w:multiLevelType w:val="hybridMultilevel"/>
    <w:tmpl w:val="343E85F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DF472BF"/>
    <w:multiLevelType w:val="hybridMultilevel"/>
    <w:tmpl w:val="285CB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412957"/>
    <w:multiLevelType w:val="hybridMultilevel"/>
    <w:tmpl w:val="3014E4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97C5D73"/>
    <w:multiLevelType w:val="hybridMultilevel"/>
    <w:tmpl w:val="A51472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2F1117"/>
    <w:multiLevelType w:val="hybridMultilevel"/>
    <w:tmpl w:val="750010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CE6578"/>
    <w:multiLevelType w:val="hybridMultilevel"/>
    <w:tmpl w:val="7750DD58"/>
    <w:lvl w:ilvl="0" w:tplc="3E303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D03847"/>
    <w:multiLevelType w:val="hybridMultilevel"/>
    <w:tmpl w:val="7FFED2A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5F645E"/>
    <w:multiLevelType w:val="hybridMultilevel"/>
    <w:tmpl w:val="8EB89596"/>
    <w:lvl w:ilvl="0" w:tplc="7ADE2F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05BB8"/>
    <w:multiLevelType w:val="hybridMultilevel"/>
    <w:tmpl w:val="3014E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3353F4"/>
    <w:multiLevelType w:val="hybridMultilevel"/>
    <w:tmpl w:val="343E85F6"/>
    <w:lvl w:ilvl="0" w:tplc="99140C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FB4FC8"/>
    <w:multiLevelType w:val="hybridMultilevel"/>
    <w:tmpl w:val="84C4F798"/>
    <w:lvl w:ilvl="0" w:tplc="41744A80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3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5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9A5DFB"/>
    <w:multiLevelType w:val="hybridMultilevel"/>
    <w:tmpl w:val="75001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9"/>
  </w:num>
  <w:num w:numId="2" w16cid:durableId="1239025554">
    <w:abstractNumId w:val="33"/>
  </w:num>
  <w:num w:numId="3" w16cid:durableId="404960577">
    <w:abstractNumId w:val="111"/>
  </w:num>
  <w:num w:numId="4" w16cid:durableId="307441215">
    <w:abstractNumId w:val="94"/>
  </w:num>
  <w:num w:numId="5" w16cid:durableId="1709913054">
    <w:abstractNumId w:val="20"/>
  </w:num>
  <w:num w:numId="6" w16cid:durableId="245070500">
    <w:abstractNumId w:val="70"/>
  </w:num>
  <w:num w:numId="7" w16cid:durableId="706682034">
    <w:abstractNumId w:val="0"/>
  </w:num>
  <w:num w:numId="8" w16cid:durableId="437722293">
    <w:abstractNumId w:val="37"/>
  </w:num>
  <w:num w:numId="9" w16cid:durableId="684092592">
    <w:abstractNumId w:val="124"/>
  </w:num>
  <w:num w:numId="10" w16cid:durableId="148906261">
    <w:abstractNumId w:val="110"/>
  </w:num>
  <w:num w:numId="11" w16cid:durableId="1741127287">
    <w:abstractNumId w:val="38"/>
  </w:num>
  <w:num w:numId="12" w16cid:durableId="2119328969">
    <w:abstractNumId w:val="92"/>
  </w:num>
  <w:num w:numId="13" w16cid:durableId="9069179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07210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8451301">
    <w:abstractNumId w:val="61"/>
  </w:num>
  <w:num w:numId="16" w16cid:durableId="11580229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458234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72321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79806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51516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3797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40998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704808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596303">
    <w:abstractNumId w:val="1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33055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944357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79332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173964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785387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014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1341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17267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49632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22469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31233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3982709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11241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67692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755959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154555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3369747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146068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238525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714318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2814106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768399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50001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0810615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3799397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7598774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8649252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366703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4186970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002850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86609414">
    <w:abstractNumId w:val="47"/>
  </w:num>
  <w:num w:numId="57" w16cid:durableId="197710154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910081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0438122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5856446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425607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1298084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62582439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5507347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8153567">
    <w:abstractNumId w:val="8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5843928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60573069">
    <w:abstractNumId w:val="1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5980241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4141713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2696292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8029867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182672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1475764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1422631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2338053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9298144">
    <w:abstractNumId w:val="1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76861932">
    <w:abstractNumId w:val="126"/>
  </w:num>
  <w:num w:numId="78" w16cid:durableId="850025355">
    <w:abstractNumId w:val="46"/>
  </w:num>
  <w:num w:numId="79" w16cid:durableId="10405191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445857625">
    <w:abstractNumId w:val="109"/>
  </w:num>
  <w:num w:numId="81" w16cid:durableId="301932403">
    <w:abstractNumId w:val="49"/>
  </w:num>
  <w:num w:numId="82" w16cid:durableId="2111049762">
    <w:abstractNumId w:val="40"/>
  </w:num>
  <w:num w:numId="83" w16cid:durableId="151730475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9853476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0360741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8176433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2322314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7864592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4164164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49152946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6801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4187894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65899287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30782999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4956569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604915636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56525920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2980735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54305608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8887569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28143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20329506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375077655">
    <w:abstractNumId w:val="75"/>
  </w:num>
  <w:num w:numId="105" w16cid:durableId="845097405">
    <w:abstractNumId w:val="105"/>
  </w:num>
  <w:num w:numId="106" w16cid:durableId="1706523765">
    <w:abstractNumId w:val="128"/>
  </w:num>
  <w:num w:numId="107" w16cid:durableId="736242703">
    <w:abstractNumId w:val="114"/>
  </w:num>
  <w:num w:numId="108" w16cid:durableId="1771928917">
    <w:abstractNumId w:val="52"/>
  </w:num>
  <w:num w:numId="109" w16cid:durableId="795177556">
    <w:abstractNumId w:val="72"/>
  </w:num>
  <w:num w:numId="110" w16cid:durableId="1265574433">
    <w:abstractNumId w:val="78"/>
  </w:num>
  <w:num w:numId="111" w16cid:durableId="788863919">
    <w:abstractNumId w:val="35"/>
  </w:num>
  <w:num w:numId="112" w16cid:durableId="1321009420">
    <w:abstractNumId w:val="134"/>
  </w:num>
  <w:num w:numId="113" w16cid:durableId="1336229335">
    <w:abstractNumId w:val="102"/>
  </w:num>
  <w:num w:numId="114" w16cid:durableId="725497640">
    <w:abstractNumId w:val="5"/>
  </w:num>
  <w:num w:numId="115" w16cid:durableId="869492925">
    <w:abstractNumId w:val="16"/>
  </w:num>
  <w:num w:numId="116" w16cid:durableId="5024303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7599807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09828177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23697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294079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587466004">
    <w:abstractNumId w:val="90"/>
  </w:num>
  <w:num w:numId="122" w16cid:durableId="82531481">
    <w:abstractNumId w:val="13"/>
  </w:num>
  <w:num w:numId="123" w16cid:durableId="1130055061">
    <w:abstractNumId w:val="85"/>
  </w:num>
  <w:num w:numId="124" w16cid:durableId="864442952">
    <w:abstractNumId w:val="103"/>
  </w:num>
  <w:num w:numId="125" w16cid:durableId="305823304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298217924">
    <w:abstractNumId w:val="22"/>
  </w:num>
  <w:num w:numId="127" w16cid:durableId="236402228">
    <w:abstractNumId w:val="21"/>
  </w:num>
  <w:num w:numId="128" w16cid:durableId="1970436330">
    <w:abstractNumId w:val="24"/>
  </w:num>
  <w:num w:numId="129" w16cid:durableId="1972124567">
    <w:abstractNumId w:val="3"/>
  </w:num>
  <w:num w:numId="130" w16cid:durableId="1091898975">
    <w:abstractNumId w:val="9"/>
  </w:num>
  <w:num w:numId="131" w16cid:durableId="1865291792">
    <w:abstractNumId w:val="4"/>
  </w:num>
  <w:num w:numId="132" w16cid:durableId="1774588796">
    <w:abstractNumId w:val="44"/>
  </w:num>
  <w:num w:numId="133" w16cid:durableId="1888956365">
    <w:abstractNumId w:val="43"/>
  </w:num>
  <w:num w:numId="134" w16cid:durableId="1875313576">
    <w:abstractNumId w:val="10"/>
  </w:num>
  <w:num w:numId="135" w16cid:durableId="628435795">
    <w:abstractNumId w:val="62"/>
  </w:num>
  <w:num w:numId="136" w16cid:durableId="1033187483">
    <w:abstractNumId w:val="136"/>
  </w:num>
  <w:num w:numId="137" w16cid:durableId="2010131103">
    <w:abstractNumId w:val="127"/>
  </w:num>
  <w:num w:numId="138" w16cid:durableId="1663461695">
    <w:abstractNumId w:val="28"/>
  </w:num>
  <w:num w:numId="139" w16cid:durableId="303201367">
    <w:abstractNumId w:val="1"/>
  </w:num>
  <w:num w:numId="140" w16cid:durableId="1702512408">
    <w:abstractNumId w:val="2"/>
  </w:num>
  <w:num w:numId="141" w16cid:durableId="12747071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20551"/>
    <w:rsid w:val="000209B1"/>
    <w:rsid w:val="00023718"/>
    <w:rsid w:val="000310D6"/>
    <w:rsid w:val="00063C2D"/>
    <w:rsid w:val="00082396"/>
    <w:rsid w:val="000A278A"/>
    <w:rsid w:val="000A2BD2"/>
    <w:rsid w:val="000C1760"/>
    <w:rsid w:val="000C208C"/>
    <w:rsid w:val="000C4FA3"/>
    <w:rsid w:val="000D0DC8"/>
    <w:rsid w:val="000D68DA"/>
    <w:rsid w:val="000E2A52"/>
    <w:rsid w:val="000F456D"/>
    <w:rsid w:val="0010011B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5E50"/>
    <w:rsid w:val="00176B66"/>
    <w:rsid w:val="0018744C"/>
    <w:rsid w:val="00194B06"/>
    <w:rsid w:val="001A1B11"/>
    <w:rsid w:val="001A5B59"/>
    <w:rsid w:val="001A5C47"/>
    <w:rsid w:val="001B44A5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30CBF"/>
    <w:rsid w:val="0023608E"/>
    <w:rsid w:val="0023639E"/>
    <w:rsid w:val="002527B9"/>
    <w:rsid w:val="00257E65"/>
    <w:rsid w:val="00261004"/>
    <w:rsid w:val="00261709"/>
    <w:rsid w:val="00273DC6"/>
    <w:rsid w:val="002813A2"/>
    <w:rsid w:val="002926BD"/>
    <w:rsid w:val="00293CE0"/>
    <w:rsid w:val="00294799"/>
    <w:rsid w:val="00294E95"/>
    <w:rsid w:val="00295ECD"/>
    <w:rsid w:val="002B0B0E"/>
    <w:rsid w:val="002C15D3"/>
    <w:rsid w:val="002C7597"/>
    <w:rsid w:val="002C7DE3"/>
    <w:rsid w:val="002E45FD"/>
    <w:rsid w:val="00305829"/>
    <w:rsid w:val="0031220A"/>
    <w:rsid w:val="0032092B"/>
    <w:rsid w:val="003330BA"/>
    <w:rsid w:val="0033541E"/>
    <w:rsid w:val="00336123"/>
    <w:rsid w:val="00346CF7"/>
    <w:rsid w:val="003617AF"/>
    <w:rsid w:val="00364C0A"/>
    <w:rsid w:val="00371966"/>
    <w:rsid w:val="00384185"/>
    <w:rsid w:val="00385B40"/>
    <w:rsid w:val="0038624C"/>
    <w:rsid w:val="003A46D1"/>
    <w:rsid w:val="003B3F13"/>
    <w:rsid w:val="003D61B4"/>
    <w:rsid w:val="003E0E2B"/>
    <w:rsid w:val="003E18F5"/>
    <w:rsid w:val="003F0E05"/>
    <w:rsid w:val="0040163D"/>
    <w:rsid w:val="00414456"/>
    <w:rsid w:val="0043689F"/>
    <w:rsid w:val="00440172"/>
    <w:rsid w:val="0045563B"/>
    <w:rsid w:val="00457D91"/>
    <w:rsid w:val="00486F9D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31CE7"/>
    <w:rsid w:val="00536F35"/>
    <w:rsid w:val="00543975"/>
    <w:rsid w:val="0054511D"/>
    <w:rsid w:val="005500F2"/>
    <w:rsid w:val="00554DAB"/>
    <w:rsid w:val="0056306F"/>
    <w:rsid w:val="005738F3"/>
    <w:rsid w:val="005B2FB2"/>
    <w:rsid w:val="005C62F2"/>
    <w:rsid w:val="005C763B"/>
    <w:rsid w:val="005D3AA2"/>
    <w:rsid w:val="005D5A0D"/>
    <w:rsid w:val="005E0E8A"/>
    <w:rsid w:val="005E1B86"/>
    <w:rsid w:val="0060145F"/>
    <w:rsid w:val="00624D3F"/>
    <w:rsid w:val="006273E6"/>
    <w:rsid w:val="00627678"/>
    <w:rsid w:val="006577BE"/>
    <w:rsid w:val="00657E84"/>
    <w:rsid w:val="00677825"/>
    <w:rsid w:val="00686301"/>
    <w:rsid w:val="006A4D6B"/>
    <w:rsid w:val="006B005F"/>
    <w:rsid w:val="006B4354"/>
    <w:rsid w:val="006C12E9"/>
    <w:rsid w:val="006C2FAE"/>
    <w:rsid w:val="006C448A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62D4"/>
    <w:rsid w:val="00743DAF"/>
    <w:rsid w:val="00747AF4"/>
    <w:rsid w:val="00751B07"/>
    <w:rsid w:val="00763195"/>
    <w:rsid w:val="00763992"/>
    <w:rsid w:val="00775869"/>
    <w:rsid w:val="00781400"/>
    <w:rsid w:val="00785954"/>
    <w:rsid w:val="007C091B"/>
    <w:rsid w:val="007C45C5"/>
    <w:rsid w:val="007C6B2C"/>
    <w:rsid w:val="007D13D6"/>
    <w:rsid w:val="007D373B"/>
    <w:rsid w:val="007F5CAC"/>
    <w:rsid w:val="00802C6C"/>
    <w:rsid w:val="00814501"/>
    <w:rsid w:val="00822E68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82958"/>
    <w:rsid w:val="00883D68"/>
    <w:rsid w:val="00884A1E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5BF2"/>
    <w:rsid w:val="009838F3"/>
    <w:rsid w:val="00984492"/>
    <w:rsid w:val="0099107C"/>
    <w:rsid w:val="009A39C4"/>
    <w:rsid w:val="009B1E67"/>
    <w:rsid w:val="009B2A08"/>
    <w:rsid w:val="009C7AC4"/>
    <w:rsid w:val="009C7EA5"/>
    <w:rsid w:val="009E4A0E"/>
    <w:rsid w:val="009F5C98"/>
    <w:rsid w:val="00A021E4"/>
    <w:rsid w:val="00A142E9"/>
    <w:rsid w:val="00A306B1"/>
    <w:rsid w:val="00A40D4C"/>
    <w:rsid w:val="00A463C2"/>
    <w:rsid w:val="00A50C32"/>
    <w:rsid w:val="00A63D5D"/>
    <w:rsid w:val="00A70FB0"/>
    <w:rsid w:val="00A81B90"/>
    <w:rsid w:val="00A86144"/>
    <w:rsid w:val="00AA21F8"/>
    <w:rsid w:val="00AB3923"/>
    <w:rsid w:val="00AD1321"/>
    <w:rsid w:val="00AF322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C1C"/>
    <w:rsid w:val="00B72464"/>
    <w:rsid w:val="00B778EE"/>
    <w:rsid w:val="00BA3FB2"/>
    <w:rsid w:val="00BB04F0"/>
    <w:rsid w:val="00BB6A29"/>
    <w:rsid w:val="00BC288E"/>
    <w:rsid w:val="00BC3DFE"/>
    <w:rsid w:val="00BF10FD"/>
    <w:rsid w:val="00BF3A9F"/>
    <w:rsid w:val="00C15C0F"/>
    <w:rsid w:val="00C4223A"/>
    <w:rsid w:val="00C42329"/>
    <w:rsid w:val="00C50638"/>
    <w:rsid w:val="00C54513"/>
    <w:rsid w:val="00C57C0F"/>
    <w:rsid w:val="00C72BC3"/>
    <w:rsid w:val="00C8250C"/>
    <w:rsid w:val="00C91004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6287C"/>
    <w:rsid w:val="00D844DD"/>
    <w:rsid w:val="00D95EF1"/>
    <w:rsid w:val="00DA0222"/>
    <w:rsid w:val="00DA46C5"/>
    <w:rsid w:val="00DC3CD4"/>
    <w:rsid w:val="00DC5288"/>
    <w:rsid w:val="00DC66C8"/>
    <w:rsid w:val="00DD0562"/>
    <w:rsid w:val="00DD1E45"/>
    <w:rsid w:val="00DD4084"/>
    <w:rsid w:val="00DE4387"/>
    <w:rsid w:val="00DF1ED1"/>
    <w:rsid w:val="00E02707"/>
    <w:rsid w:val="00E07EF1"/>
    <w:rsid w:val="00E1664E"/>
    <w:rsid w:val="00E17FBC"/>
    <w:rsid w:val="00E21698"/>
    <w:rsid w:val="00E23D20"/>
    <w:rsid w:val="00E34A5B"/>
    <w:rsid w:val="00E47E71"/>
    <w:rsid w:val="00E5006E"/>
    <w:rsid w:val="00E560CB"/>
    <w:rsid w:val="00E756FB"/>
    <w:rsid w:val="00E94415"/>
    <w:rsid w:val="00EB7039"/>
    <w:rsid w:val="00EC0929"/>
    <w:rsid w:val="00ED036B"/>
    <w:rsid w:val="00ED245C"/>
    <w:rsid w:val="00ED3E31"/>
    <w:rsid w:val="00ED45C7"/>
    <w:rsid w:val="00EE08F5"/>
    <w:rsid w:val="00EF768B"/>
    <w:rsid w:val="00EF7E72"/>
    <w:rsid w:val="00F11586"/>
    <w:rsid w:val="00F17257"/>
    <w:rsid w:val="00F17C95"/>
    <w:rsid w:val="00F21775"/>
    <w:rsid w:val="00F22BC3"/>
    <w:rsid w:val="00F351C1"/>
    <w:rsid w:val="00F41F74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qFormat/>
    <w:rsid w:val="00155E50"/>
    <w:pPr>
      <w:ind w:left="720"/>
      <w:contextualSpacing/>
    </w:pPr>
  </w:style>
  <w:style w:type="paragraph" w:customStyle="1" w:styleId="Standard">
    <w:name w:val="Standard"/>
    <w:uiPriority w:val="99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uiPriority w:val="99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uiPriority w:val="99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uiPriority w:val="99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uiPriority w:val="99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uiPriority w:val="99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uiPriority w:val="99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uiPriority w:val="99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uiPriority w:val="99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uiPriority w:val="99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uiPriority w:val="99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uiPriority w:val="99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uiPriority w:val="99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uiPriority w:val="99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uiPriority w:val="99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uiPriority w:val="99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uiPriority w:val="99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uiPriority w:val="99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uiPriority w:val="99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uiPriority w:val="99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uiPriority w:val="99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uiPriority w:val="99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uiPriority w:val="99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10"/>
      </w:numPr>
    </w:pPr>
  </w:style>
  <w:style w:type="paragraph" w:customStyle="1" w:styleId="BodyText31">
    <w:name w:val="Body Text 31"/>
    <w:basedOn w:val="Normalny"/>
    <w:uiPriority w:val="99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Hencner-Chmiel</cp:lastModifiedBy>
  <cp:revision>3</cp:revision>
  <cp:lastPrinted>2023-03-09T23:32:00Z</cp:lastPrinted>
  <dcterms:created xsi:type="dcterms:W3CDTF">2023-04-16T18:20:00Z</dcterms:created>
  <dcterms:modified xsi:type="dcterms:W3CDTF">2023-04-16T18:26:00Z</dcterms:modified>
</cp:coreProperties>
</file>