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6D8CD7C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37368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C2036E7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B7306">
        <w:rPr>
          <w:rFonts w:ascii="Arial" w:hAnsi="Arial" w:cs="Arial"/>
          <w:b/>
          <w:sz w:val="22"/>
          <w:szCs w:val="22"/>
        </w:rPr>
        <w:t>12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5D2B691E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5B7306">
        <w:rPr>
          <w:rFonts w:ascii="Arial" w:hAnsi="Arial" w:cs="Arial"/>
          <w:b/>
          <w:sz w:val="22"/>
          <w:szCs w:val="22"/>
        </w:rPr>
        <w:t>Produkty farmaceutyczne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27B55191" w:rsidR="00C37CD2" w:rsidRPr="00BB78B7" w:rsidRDefault="00B678CE" w:rsidP="00BB78B7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 xml:space="preserve">przedmiot zamówienia posiada </w:t>
      </w:r>
      <w:r w:rsidR="00BB78B7" w:rsidRPr="009023E8">
        <w:rPr>
          <w:rFonts w:ascii="Arial" w:hAnsi="Arial" w:cs="Arial"/>
          <w:sz w:val="22"/>
          <w:szCs w:val="22"/>
        </w:rPr>
        <w:t xml:space="preserve">aktualne świadectwa rejestracyjne lub posiada Decyzję Komisji Europejskiej o udzielenie pozwolenia na dopuszczenie do obrotu oferowanego produktu na terenie Unii Europejskiej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7206F5D3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</w:t>
      </w:r>
      <w:bookmarkStart w:id="0" w:name="_GoBack"/>
      <w:bookmarkEnd w:id="0"/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B7306"/>
    <w:rsid w:val="005C0282"/>
    <w:rsid w:val="005C3627"/>
    <w:rsid w:val="005E622E"/>
    <w:rsid w:val="00637368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B78B7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671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6068-C4EC-49E4-A255-7886F528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79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27</cp:revision>
  <cp:lastPrinted>2010-01-07T09:39:00Z</cp:lastPrinted>
  <dcterms:created xsi:type="dcterms:W3CDTF">2021-01-28T12:14:00Z</dcterms:created>
  <dcterms:modified xsi:type="dcterms:W3CDTF">2021-12-01T10:21:00Z</dcterms:modified>
</cp:coreProperties>
</file>