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11" w:rsidRPr="00075171" w:rsidRDefault="00957811" w:rsidP="0095781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957811" w:rsidRDefault="00957811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5171">
        <w:rPr>
          <w:rFonts w:ascii="Times New Roman" w:hAnsi="Times New Roman" w:cs="Times New Roman"/>
          <w:sz w:val="24"/>
          <w:szCs w:val="24"/>
        </w:rPr>
        <w:t>Złożone przez Wykonawcę wraz z ofertą próbki poddane zostaną ocenie jakości na podstawie n/w podkryteriów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9A" w:rsidRPr="00075171" w:rsidRDefault="00FD4B9A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5074"/>
        <w:gridCol w:w="1583"/>
      </w:tblGrid>
      <w:tr w:rsidR="00A567B9" w:rsidTr="00A567B9">
        <w:tc>
          <w:tcPr>
            <w:tcW w:w="5074" w:type="dxa"/>
            <w:tcBorders>
              <w:bottom w:val="single" w:sz="4" w:space="0" w:color="auto"/>
            </w:tcBorders>
          </w:tcPr>
          <w:p w:rsidR="00A567B9" w:rsidRPr="006F475D" w:rsidRDefault="00A567B9" w:rsidP="00A3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D">
              <w:rPr>
                <w:rFonts w:ascii="Times New Roman" w:hAnsi="Times New Roman" w:cs="Times New Roman"/>
                <w:b/>
                <w:sz w:val="24"/>
                <w:szCs w:val="24"/>
              </w:rPr>
              <w:t>Podkryteria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567B9" w:rsidRPr="006F475D" w:rsidRDefault="00A567B9" w:rsidP="00A3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D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A567B9" w:rsidRPr="00621908" w:rsidTr="00A567B9">
        <w:tc>
          <w:tcPr>
            <w:tcW w:w="5074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otwierania opakowania zgodnie z zasadami aseptyki.</w:t>
            </w:r>
          </w:p>
        </w:tc>
        <w:tc>
          <w:tcPr>
            <w:tcW w:w="1583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A567B9" w:rsidRPr="00621908" w:rsidTr="00A567B9">
        <w:tc>
          <w:tcPr>
            <w:tcW w:w="5074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mocowania kaniuli.</w:t>
            </w:r>
          </w:p>
        </w:tc>
        <w:tc>
          <w:tcPr>
            <w:tcW w:w="1583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A567B9" w:rsidRPr="00621908" w:rsidTr="00A567B9">
        <w:tc>
          <w:tcPr>
            <w:tcW w:w="5074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Ostre zakończenie igły. Ostrość szlifu pozwalająca na łatwe wprowadzanie igły.</w:t>
            </w:r>
          </w:p>
        </w:tc>
        <w:tc>
          <w:tcPr>
            <w:tcW w:w="1583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A567B9" w:rsidRPr="00621908" w:rsidTr="00A567B9">
        <w:tc>
          <w:tcPr>
            <w:tcW w:w="5074" w:type="dxa"/>
            <w:vAlign w:val="center"/>
          </w:tcPr>
          <w:p w:rsidR="00A567B9" w:rsidRPr="00621908" w:rsidRDefault="00A567B9" w:rsidP="00FD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Sztywność, niełamliwość zapewniająca prawidłowe założenie kaniuli.</w:t>
            </w:r>
          </w:p>
        </w:tc>
        <w:tc>
          <w:tcPr>
            <w:tcW w:w="1583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A567B9" w:rsidRPr="00621908" w:rsidTr="00A567B9">
        <w:tc>
          <w:tcPr>
            <w:tcW w:w="5074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Stabilne mocowanie kaniuli.</w:t>
            </w:r>
          </w:p>
        </w:tc>
        <w:tc>
          <w:tcPr>
            <w:tcW w:w="1583" w:type="dxa"/>
            <w:vAlign w:val="center"/>
          </w:tcPr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A567B9" w:rsidRPr="00621908" w:rsidRDefault="00A567B9" w:rsidP="00A376B7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</w:tbl>
    <w:p w:rsidR="00AF0FE7" w:rsidRDefault="00AF0FE7" w:rsidP="00FD4B9A">
      <w:bookmarkStart w:id="0" w:name="_GoBack"/>
      <w:bookmarkEnd w:id="0"/>
    </w:p>
    <w:p w:rsidR="00FD4B9A" w:rsidRDefault="00FD4B9A" w:rsidP="00FD4B9A"/>
    <w:sectPr w:rsidR="00FD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3D" w:rsidRDefault="00D2033D" w:rsidP="00B4604E">
      <w:pPr>
        <w:spacing w:after="0" w:line="240" w:lineRule="auto"/>
      </w:pPr>
      <w:r>
        <w:separator/>
      </w:r>
    </w:p>
  </w:endnote>
  <w:endnote w:type="continuationSeparator" w:id="0">
    <w:p w:rsidR="00D2033D" w:rsidRDefault="00D2033D" w:rsidP="00B4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3D" w:rsidRDefault="00D2033D" w:rsidP="00B4604E">
      <w:pPr>
        <w:spacing w:after="0" w:line="240" w:lineRule="auto"/>
      </w:pPr>
      <w:r>
        <w:separator/>
      </w:r>
    </w:p>
  </w:footnote>
  <w:footnote w:type="continuationSeparator" w:id="0">
    <w:p w:rsidR="00D2033D" w:rsidRDefault="00D2033D" w:rsidP="00B4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76E"/>
    <w:multiLevelType w:val="hybridMultilevel"/>
    <w:tmpl w:val="2A84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033"/>
    <w:multiLevelType w:val="hybridMultilevel"/>
    <w:tmpl w:val="2B281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529D"/>
    <w:multiLevelType w:val="hybridMultilevel"/>
    <w:tmpl w:val="390CF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F9"/>
    <w:multiLevelType w:val="hybridMultilevel"/>
    <w:tmpl w:val="84006560"/>
    <w:lvl w:ilvl="0" w:tplc="8F94C3D8">
      <w:start w:val="1"/>
      <w:numFmt w:val="decimal"/>
      <w:lvlText w:val="%1)"/>
      <w:lvlJc w:val="left"/>
      <w:pPr>
        <w:ind w:left="14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9521784"/>
    <w:multiLevelType w:val="hybridMultilevel"/>
    <w:tmpl w:val="B2AE2E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1"/>
    <w:rsid w:val="00001203"/>
    <w:rsid w:val="00017627"/>
    <w:rsid w:val="000351E8"/>
    <w:rsid w:val="00040E43"/>
    <w:rsid w:val="000530B6"/>
    <w:rsid w:val="000800E7"/>
    <w:rsid w:val="000801C9"/>
    <w:rsid w:val="000D4164"/>
    <w:rsid w:val="000D42C1"/>
    <w:rsid w:val="000E5379"/>
    <w:rsid w:val="000E7115"/>
    <w:rsid w:val="00101107"/>
    <w:rsid w:val="00104273"/>
    <w:rsid w:val="0010494F"/>
    <w:rsid w:val="0012596B"/>
    <w:rsid w:val="00127D2C"/>
    <w:rsid w:val="0015075D"/>
    <w:rsid w:val="00183DAC"/>
    <w:rsid w:val="00194DBF"/>
    <w:rsid w:val="001B349F"/>
    <w:rsid w:val="001E5C19"/>
    <w:rsid w:val="001F065C"/>
    <w:rsid w:val="001F6A88"/>
    <w:rsid w:val="00206938"/>
    <w:rsid w:val="00281C92"/>
    <w:rsid w:val="00292205"/>
    <w:rsid w:val="002A78C0"/>
    <w:rsid w:val="002B2C61"/>
    <w:rsid w:val="002E31C1"/>
    <w:rsid w:val="002E668D"/>
    <w:rsid w:val="003068F4"/>
    <w:rsid w:val="00317666"/>
    <w:rsid w:val="00343F33"/>
    <w:rsid w:val="003663BA"/>
    <w:rsid w:val="00370E3E"/>
    <w:rsid w:val="00392A2A"/>
    <w:rsid w:val="00393BCC"/>
    <w:rsid w:val="00397BF5"/>
    <w:rsid w:val="003B21F1"/>
    <w:rsid w:val="003C0478"/>
    <w:rsid w:val="003F007C"/>
    <w:rsid w:val="00407DB7"/>
    <w:rsid w:val="0041309D"/>
    <w:rsid w:val="004212EC"/>
    <w:rsid w:val="0044068D"/>
    <w:rsid w:val="00442318"/>
    <w:rsid w:val="0044623B"/>
    <w:rsid w:val="00456EEB"/>
    <w:rsid w:val="00461756"/>
    <w:rsid w:val="004805FC"/>
    <w:rsid w:val="00492D44"/>
    <w:rsid w:val="004B3BAE"/>
    <w:rsid w:val="004C101F"/>
    <w:rsid w:val="004D4A6A"/>
    <w:rsid w:val="00501C8E"/>
    <w:rsid w:val="005045D3"/>
    <w:rsid w:val="00517489"/>
    <w:rsid w:val="00522808"/>
    <w:rsid w:val="0053762C"/>
    <w:rsid w:val="00541C62"/>
    <w:rsid w:val="0055287B"/>
    <w:rsid w:val="00563979"/>
    <w:rsid w:val="00570FD1"/>
    <w:rsid w:val="0057298E"/>
    <w:rsid w:val="0058141A"/>
    <w:rsid w:val="0058530E"/>
    <w:rsid w:val="005967AE"/>
    <w:rsid w:val="00597CBB"/>
    <w:rsid w:val="005A166C"/>
    <w:rsid w:val="005C79B6"/>
    <w:rsid w:val="005D064E"/>
    <w:rsid w:val="005D0C7A"/>
    <w:rsid w:val="005D587A"/>
    <w:rsid w:val="005E6774"/>
    <w:rsid w:val="005F0DBB"/>
    <w:rsid w:val="005F1422"/>
    <w:rsid w:val="005F1F37"/>
    <w:rsid w:val="00604E33"/>
    <w:rsid w:val="00611977"/>
    <w:rsid w:val="0062360E"/>
    <w:rsid w:val="0062433F"/>
    <w:rsid w:val="006264B7"/>
    <w:rsid w:val="00642146"/>
    <w:rsid w:val="006425F4"/>
    <w:rsid w:val="006439FF"/>
    <w:rsid w:val="00652D81"/>
    <w:rsid w:val="006638A6"/>
    <w:rsid w:val="006A185F"/>
    <w:rsid w:val="006A351B"/>
    <w:rsid w:val="006C0C5B"/>
    <w:rsid w:val="006E49B1"/>
    <w:rsid w:val="006E796D"/>
    <w:rsid w:val="006F39ED"/>
    <w:rsid w:val="0072111F"/>
    <w:rsid w:val="007248EC"/>
    <w:rsid w:val="00731F15"/>
    <w:rsid w:val="00733773"/>
    <w:rsid w:val="00740F23"/>
    <w:rsid w:val="007468C1"/>
    <w:rsid w:val="00750715"/>
    <w:rsid w:val="007A04E7"/>
    <w:rsid w:val="007A4499"/>
    <w:rsid w:val="007A66EC"/>
    <w:rsid w:val="007C541F"/>
    <w:rsid w:val="007C78EB"/>
    <w:rsid w:val="007D4418"/>
    <w:rsid w:val="007D6D2D"/>
    <w:rsid w:val="007D714A"/>
    <w:rsid w:val="007F1C24"/>
    <w:rsid w:val="007F26BA"/>
    <w:rsid w:val="007F7F36"/>
    <w:rsid w:val="0080642B"/>
    <w:rsid w:val="008171EE"/>
    <w:rsid w:val="0081777D"/>
    <w:rsid w:val="00817EF7"/>
    <w:rsid w:val="0085105D"/>
    <w:rsid w:val="008917AF"/>
    <w:rsid w:val="008924AA"/>
    <w:rsid w:val="008A1383"/>
    <w:rsid w:val="008C028C"/>
    <w:rsid w:val="008D5AD4"/>
    <w:rsid w:val="009333A5"/>
    <w:rsid w:val="00933C8E"/>
    <w:rsid w:val="009430D4"/>
    <w:rsid w:val="00957811"/>
    <w:rsid w:val="0098665F"/>
    <w:rsid w:val="0099171D"/>
    <w:rsid w:val="009B337D"/>
    <w:rsid w:val="009C7042"/>
    <w:rsid w:val="009D06D2"/>
    <w:rsid w:val="00A10C0A"/>
    <w:rsid w:val="00A22738"/>
    <w:rsid w:val="00A22C05"/>
    <w:rsid w:val="00A37209"/>
    <w:rsid w:val="00A376B7"/>
    <w:rsid w:val="00A4184C"/>
    <w:rsid w:val="00A567B9"/>
    <w:rsid w:val="00A9189E"/>
    <w:rsid w:val="00A95B39"/>
    <w:rsid w:val="00A95FC7"/>
    <w:rsid w:val="00AB6D6D"/>
    <w:rsid w:val="00AC7D9C"/>
    <w:rsid w:val="00AC7E7A"/>
    <w:rsid w:val="00AF0FE7"/>
    <w:rsid w:val="00B126DA"/>
    <w:rsid w:val="00B257BD"/>
    <w:rsid w:val="00B30074"/>
    <w:rsid w:val="00B404CE"/>
    <w:rsid w:val="00B42361"/>
    <w:rsid w:val="00B4604E"/>
    <w:rsid w:val="00B54EDB"/>
    <w:rsid w:val="00B75EEA"/>
    <w:rsid w:val="00BB5344"/>
    <w:rsid w:val="00BC1075"/>
    <w:rsid w:val="00BC6325"/>
    <w:rsid w:val="00BE46B1"/>
    <w:rsid w:val="00BF1173"/>
    <w:rsid w:val="00C156BA"/>
    <w:rsid w:val="00C16989"/>
    <w:rsid w:val="00C2057B"/>
    <w:rsid w:val="00C24292"/>
    <w:rsid w:val="00C42395"/>
    <w:rsid w:val="00C47C01"/>
    <w:rsid w:val="00C51D3F"/>
    <w:rsid w:val="00C5319D"/>
    <w:rsid w:val="00C54EF8"/>
    <w:rsid w:val="00C61117"/>
    <w:rsid w:val="00C6557F"/>
    <w:rsid w:val="00C711CC"/>
    <w:rsid w:val="00C90B37"/>
    <w:rsid w:val="00CB32D2"/>
    <w:rsid w:val="00CC1591"/>
    <w:rsid w:val="00CC48D5"/>
    <w:rsid w:val="00CD65CD"/>
    <w:rsid w:val="00CE6C45"/>
    <w:rsid w:val="00D02096"/>
    <w:rsid w:val="00D17841"/>
    <w:rsid w:val="00D2033D"/>
    <w:rsid w:val="00D24DFD"/>
    <w:rsid w:val="00D374B0"/>
    <w:rsid w:val="00D4105D"/>
    <w:rsid w:val="00D93481"/>
    <w:rsid w:val="00DA1C0C"/>
    <w:rsid w:val="00DB2526"/>
    <w:rsid w:val="00DB7B66"/>
    <w:rsid w:val="00DD3DE8"/>
    <w:rsid w:val="00DE4E1C"/>
    <w:rsid w:val="00DF658A"/>
    <w:rsid w:val="00E00B8F"/>
    <w:rsid w:val="00E14A16"/>
    <w:rsid w:val="00E346C8"/>
    <w:rsid w:val="00E51909"/>
    <w:rsid w:val="00E71BFD"/>
    <w:rsid w:val="00E742AF"/>
    <w:rsid w:val="00E8667D"/>
    <w:rsid w:val="00EB4914"/>
    <w:rsid w:val="00EE2667"/>
    <w:rsid w:val="00EF512B"/>
    <w:rsid w:val="00EF66CC"/>
    <w:rsid w:val="00F35441"/>
    <w:rsid w:val="00F36985"/>
    <w:rsid w:val="00F47B12"/>
    <w:rsid w:val="00F55F8C"/>
    <w:rsid w:val="00F63576"/>
    <w:rsid w:val="00F67742"/>
    <w:rsid w:val="00F70AAF"/>
    <w:rsid w:val="00FA5B6C"/>
    <w:rsid w:val="00FD4227"/>
    <w:rsid w:val="00FD4B9A"/>
    <w:rsid w:val="00FE6BD7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17053-BDE2-4965-97CD-F03EB4B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0E"/>
  </w:style>
  <w:style w:type="paragraph" w:styleId="Nagwek4">
    <w:name w:val="heading 4"/>
    <w:basedOn w:val="Normalny"/>
    <w:next w:val="Normalny"/>
    <w:link w:val="Nagwek4Znak"/>
    <w:qFormat/>
    <w:rsid w:val="009578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78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5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5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9A166328</Template>
  <TotalTime>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Kormanek</dc:creator>
  <cp:lastModifiedBy>Joanna Janus</cp:lastModifiedBy>
  <cp:revision>5</cp:revision>
  <dcterms:created xsi:type="dcterms:W3CDTF">2021-01-21T09:13:00Z</dcterms:created>
  <dcterms:modified xsi:type="dcterms:W3CDTF">2021-01-22T08:35:00Z</dcterms:modified>
</cp:coreProperties>
</file>