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26E99" w14:textId="77777777" w:rsidR="00D34297" w:rsidRPr="00471F3F" w:rsidRDefault="00D25FA2" w:rsidP="00D34297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D25FA2">
        <w:rPr>
          <w:rFonts w:ascii="Arial" w:hAnsi="Arial" w:cs="Arial"/>
          <w:sz w:val="24"/>
          <w:szCs w:val="24"/>
        </w:rPr>
        <w:t>Ostrów Wielkopolski</w:t>
      </w:r>
      <w:r w:rsidR="00D34297" w:rsidRPr="00471F3F">
        <w:rPr>
          <w:rFonts w:ascii="Arial" w:hAnsi="Arial" w:cs="Arial"/>
          <w:sz w:val="24"/>
          <w:szCs w:val="24"/>
        </w:rPr>
        <w:t xml:space="preserve"> dnia: </w:t>
      </w:r>
      <w:r w:rsidRPr="00D25FA2">
        <w:rPr>
          <w:rFonts w:ascii="Arial" w:hAnsi="Arial" w:cs="Arial"/>
          <w:sz w:val="24"/>
          <w:szCs w:val="24"/>
        </w:rPr>
        <w:t>2024-07-11</w:t>
      </w:r>
    </w:p>
    <w:p w14:paraId="4089945C" w14:textId="77777777" w:rsidR="00D34297" w:rsidRPr="00471F3F" w:rsidRDefault="00D25FA2" w:rsidP="00D3429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25FA2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790D70C6" w14:textId="77777777" w:rsidR="00D34297" w:rsidRPr="00471F3F" w:rsidRDefault="00D25FA2" w:rsidP="00D34297">
      <w:pPr>
        <w:spacing w:line="360" w:lineRule="auto"/>
        <w:rPr>
          <w:rFonts w:ascii="Arial" w:hAnsi="Arial" w:cs="Arial"/>
          <w:sz w:val="24"/>
          <w:szCs w:val="24"/>
        </w:rPr>
      </w:pPr>
      <w:r w:rsidRPr="00D25FA2">
        <w:rPr>
          <w:rFonts w:ascii="Arial" w:hAnsi="Arial" w:cs="Arial"/>
          <w:sz w:val="24"/>
          <w:szCs w:val="24"/>
        </w:rPr>
        <w:t>Al. Powstańców Wielkopolskich</w:t>
      </w:r>
      <w:r w:rsidR="00D34297" w:rsidRPr="00471F3F">
        <w:rPr>
          <w:rFonts w:ascii="Arial" w:hAnsi="Arial" w:cs="Arial"/>
          <w:sz w:val="24"/>
          <w:szCs w:val="24"/>
        </w:rPr>
        <w:t xml:space="preserve"> </w:t>
      </w:r>
      <w:r w:rsidRPr="00D25FA2">
        <w:rPr>
          <w:rFonts w:ascii="Arial" w:hAnsi="Arial" w:cs="Arial"/>
          <w:sz w:val="24"/>
          <w:szCs w:val="24"/>
        </w:rPr>
        <w:t>16</w:t>
      </w:r>
    </w:p>
    <w:p w14:paraId="13AC5697" w14:textId="77777777" w:rsidR="00D34297" w:rsidRPr="00471F3F" w:rsidRDefault="00D25FA2" w:rsidP="00D34297">
      <w:pPr>
        <w:rPr>
          <w:rFonts w:ascii="Arial" w:hAnsi="Arial" w:cs="Arial"/>
          <w:sz w:val="24"/>
          <w:szCs w:val="24"/>
        </w:rPr>
      </w:pPr>
      <w:r w:rsidRPr="00D25FA2">
        <w:rPr>
          <w:rFonts w:ascii="Arial" w:hAnsi="Arial" w:cs="Arial"/>
          <w:sz w:val="24"/>
          <w:szCs w:val="24"/>
        </w:rPr>
        <w:t>63-400</w:t>
      </w:r>
      <w:r w:rsidR="00D34297" w:rsidRPr="00471F3F">
        <w:rPr>
          <w:rFonts w:ascii="Arial" w:hAnsi="Arial" w:cs="Arial"/>
          <w:sz w:val="24"/>
          <w:szCs w:val="24"/>
        </w:rPr>
        <w:t xml:space="preserve"> </w:t>
      </w:r>
      <w:r w:rsidRPr="00D25FA2">
        <w:rPr>
          <w:rFonts w:ascii="Arial" w:hAnsi="Arial" w:cs="Arial"/>
          <w:sz w:val="24"/>
          <w:szCs w:val="24"/>
        </w:rPr>
        <w:t>Ostrów Wielkopolski</w:t>
      </w:r>
    </w:p>
    <w:p w14:paraId="62C2D326" w14:textId="77777777" w:rsidR="00D34297" w:rsidRPr="00471F3F" w:rsidRDefault="00D34297" w:rsidP="00D34297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  <w:r w:rsidRPr="00471F3F">
        <w:rPr>
          <w:rFonts w:ascii="Arial" w:hAnsi="Arial" w:cs="Arial"/>
          <w:b/>
          <w:sz w:val="24"/>
          <w:szCs w:val="24"/>
        </w:rPr>
        <w:t>WYKONAWCY</w:t>
      </w:r>
    </w:p>
    <w:p w14:paraId="672B435A" w14:textId="77777777" w:rsidR="00D34297" w:rsidRPr="00471F3F" w:rsidRDefault="00D34297" w:rsidP="00D34297">
      <w:pPr>
        <w:tabs>
          <w:tab w:val="left" w:pos="708"/>
          <w:tab w:val="center" w:pos="4536"/>
          <w:tab w:val="right" w:pos="9072"/>
        </w:tabs>
        <w:spacing w:after="480" w:line="360" w:lineRule="auto"/>
        <w:ind w:left="5670"/>
        <w:rPr>
          <w:rFonts w:ascii="Arial" w:hAnsi="Arial" w:cs="Arial"/>
          <w:sz w:val="24"/>
          <w:szCs w:val="24"/>
        </w:rPr>
      </w:pPr>
      <w:r w:rsidRPr="00471F3F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4"/>
      </w:tblGrid>
      <w:tr w:rsidR="00D34297" w:rsidRPr="00471F3F" w14:paraId="730EFE0A" w14:textId="77777777" w:rsidTr="00D34297">
        <w:tc>
          <w:tcPr>
            <w:tcW w:w="9180" w:type="dxa"/>
            <w:shd w:val="clear" w:color="auto" w:fill="F2F2F2"/>
            <w:hideMark/>
          </w:tcPr>
          <w:p w14:paraId="01C3B8C7" w14:textId="77777777" w:rsidR="00D34297" w:rsidRPr="00471F3F" w:rsidRDefault="00D34297" w:rsidP="0031028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4C945F0B" w14:textId="41CCD2F2" w:rsidR="00D34297" w:rsidRPr="00471F3F" w:rsidRDefault="00D34297" w:rsidP="00310284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unieważnieniu postępowania</w:t>
            </w:r>
            <w:r w:rsidR="00067A19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 </w:t>
            </w:r>
            <w:r w:rsidR="00067A19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br/>
              <w:t>– zadania nr 1</w:t>
            </w:r>
          </w:p>
        </w:tc>
      </w:tr>
    </w:tbl>
    <w:p w14:paraId="2134BCB2" w14:textId="77777777" w:rsidR="00D34297" w:rsidRDefault="00D34297" w:rsidP="00D3429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37C443" w14:textId="77777777" w:rsidR="00D34297" w:rsidRPr="00D34297" w:rsidRDefault="00D34297" w:rsidP="00D3429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34297"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 w:rsidRPr="00D34297">
        <w:rPr>
          <w:rFonts w:ascii="Arial" w:hAnsi="Arial" w:cs="Arial"/>
          <w:sz w:val="24"/>
          <w:szCs w:val="24"/>
        </w:rPr>
        <w:t>postępowania o udzielenie zamówienia publicznego</w:t>
      </w:r>
      <w:r w:rsidRPr="00D34297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34297" w:rsidRPr="00D34297" w14:paraId="08689999" w14:textId="77777777" w:rsidTr="00310284">
        <w:tc>
          <w:tcPr>
            <w:tcW w:w="2269" w:type="dxa"/>
            <w:shd w:val="clear" w:color="auto" w:fill="auto"/>
          </w:tcPr>
          <w:p w14:paraId="1971491C" w14:textId="77777777" w:rsidR="00D34297" w:rsidRPr="00D34297" w:rsidRDefault="00D34297" w:rsidP="00D3429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A0E79EF" w14:textId="77777777" w:rsidR="00D34297" w:rsidRPr="00D34297" w:rsidRDefault="00D25FA2" w:rsidP="00D3429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5FA2">
              <w:rPr>
                <w:rFonts w:ascii="Arial" w:hAnsi="Arial" w:cs="Arial"/>
                <w:bCs/>
                <w:sz w:val="24"/>
                <w:szCs w:val="24"/>
              </w:rPr>
              <w:t>Wykonanie prac geodezyjnych związanych z założeniem bazy danych obiektów topograficznych BDOT500 dla Gminy Ostrów Wielkopolski oraz Gminy Przygodzice</w:t>
            </w:r>
          </w:p>
        </w:tc>
      </w:tr>
      <w:tr w:rsidR="00D25FA2" w:rsidRPr="00D34297" w14:paraId="42EDC97F" w14:textId="77777777" w:rsidTr="008772A4">
        <w:tc>
          <w:tcPr>
            <w:tcW w:w="2269" w:type="dxa"/>
            <w:shd w:val="clear" w:color="auto" w:fill="auto"/>
          </w:tcPr>
          <w:p w14:paraId="2FD938E8" w14:textId="77777777" w:rsidR="00D25FA2" w:rsidRPr="00D34297" w:rsidRDefault="00D25FA2" w:rsidP="008772A4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B68EA35" w14:textId="77777777" w:rsidR="00D25FA2" w:rsidRPr="00D34297" w:rsidRDefault="00D25FA2" w:rsidP="008772A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5FA2">
              <w:rPr>
                <w:rFonts w:ascii="Arial" w:hAnsi="Arial" w:cs="Arial"/>
                <w:bCs/>
                <w:sz w:val="24"/>
                <w:szCs w:val="24"/>
              </w:rPr>
              <w:t>RPZ.272.6.2024</w:t>
            </w:r>
          </w:p>
        </w:tc>
      </w:tr>
    </w:tbl>
    <w:p w14:paraId="3757E999" w14:textId="77777777" w:rsidR="00010B31" w:rsidRPr="00D34297" w:rsidRDefault="00010B31" w:rsidP="00D34297">
      <w:pPr>
        <w:pStyle w:val="Nagwek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14:paraId="42A971F7" w14:textId="2EFB25BA" w:rsidR="00010B31" w:rsidRPr="00D34297" w:rsidRDefault="00EB1359" w:rsidP="0001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297">
        <w:rPr>
          <w:rFonts w:ascii="Arial" w:hAnsi="Arial" w:cs="Arial"/>
          <w:sz w:val="24"/>
          <w:szCs w:val="24"/>
        </w:rPr>
        <w:t xml:space="preserve">Zamawiający, </w:t>
      </w:r>
      <w:r w:rsidR="00D25FA2" w:rsidRPr="00D25FA2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D34297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D25FA2" w:rsidRPr="00D25FA2">
        <w:rPr>
          <w:rFonts w:ascii="Arial" w:hAnsi="Arial" w:cs="Arial"/>
          <w:sz w:val="24"/>
          <w:szCs w:val="24"/>
        </w:rPr>
        <w:t>(</w:t>
      </w:r>
      <w:proofErr w:type="spellStart"/>
      <w:r w:rsidR="00D25FA2" w:rsidRPr="00D25FA2">
        <w:rPr>
          <w:rFonts w:ascii="Arial" w:hAnsi="Arial" w:cs="Arial"/>
          <w:sz w:val="24"/>
          <w:szCs w:val="24"/>
        </w:rPr>
        <w:t>t.j</w:t>
      </w:r>
      <w:proofErr w:type="spellEnd"/>
      <w:r w:rsidR="00D25FA2" w:rsidRPr="00D25FA2">
        <w:rPr>
          <w:rFonts w:ascii="Arial" w:hAnsi="Arial" w:cs="Arial"/>
          <w:sz w:val="24"/>
          <w:szCs w:val="24"/>
        </w:rPr>
        <w:t>. Dz. U. z 2023r. poz. 1605</w:t>
      </w:r>
      <w:r w:rsidR="00067A19">
        <w:rPr>
          <w:rFonts w:ascii="Arial" w:hAnsi="Arial" w:cs="Arial"/>
          <w:sz w:val="24"/>
          <w:szCs w:val="24"/>
        </w:rPr>
        <w:t xml:space="preserve"> ze zm.</w:t>
      </w:r>
      <w:r w:rsidR="00D25FA2" w:rsidRPr="00D25FA2">
        <w:rPr>
          <w:rFonts w:ascii="Arial" w:hAnsi="Arial" w:cs="Arial"/>
          <w:sz w:val="24"/>
          <w:szCs w:val="24"/>
        </w:rPr>
        <w:t>)</w:t>
      </w:r>
      <w:r w:rsidRPr="00D34297">
        <w:rPr>
          <w:rFonts w:ascii="Arial" w:hAnsi="Arial" w:cs="Arial"/>
          <w:sz w:val="24"/>
          <w:szCs w:val="24"/>
        </w:rPr>
        <w:t xml:space="preserve">, zwanej dalej „ustawą Pzp”, zawiadamia że unieważnia postępowanie o udzielenie zamówienia publicznego </w:t>
      </w:r>
      <w:r w:rsidR="00010B31" w:rsidRPr="00D34297">
        <w:rPr>
          <w:rFonts w:ascii="Arial" w:hAnsi="Arial" w:cs="Arial"/>
          <w:sz w:val="24"/>
          <w:szCs w:val="24"/>
        </w:rPr>
        <w:t>na</w:t>
      </w:r>
      <w:r w:rsidRPr="00D34297">
        <w:rPr>
          <w:rFonts w:ascii="Arial" w:hAnsi="Arial" w:cs="Arial"/>
          <w:sz w:val="24"/>
          <w:szCs w:val="24"/>
        </w:rPr>
        <w:t xml:space="preserve"> </w:t>
      </w:r>
      <w:r w:rsidR="00D8293D">
        <w:rPr>
          <w:rFonts w:ascii="Arial" w:hAnsi="Arial" w:cs="Arial"/>
          <w:sz w:val="24"/>
          <w:szCs w:val="24"/>
        </w:rPr>
        <w:t>na</w:t>
      </w:r>
      <w:r w:rsidR="00010B31" w:rsidRPr="00D34297">
        <w:rPr>
          <w:rFonts w:ascii="Arial" w:hAnsi="Arial" w:cs="Arial"/>
          <w:sz w:val="24"/>
          <w:szCs w:val="24"/>
        </w:rPr>
        <w:t>stępujące części: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87"/>
      </w:tblGrid>
      <w:tr w:rsidR="00D44D12" w:rsidRPr="00D34297" w14:paraId="0546680D" w14:textId="77777777" w:rsidTr="00D342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355" w14:textId="77777777" w:rsidR="00D44D12" w:rsidRPr="00D34297" w:rsidRDefault="00D44D12" w:rsidP="00D34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595" w14:textId="77777777" w:rsidR="00D44D12" w:rsidRPr="00D34297" w:rsidRDefault="00D44D12" w:rsidP="00AC1A4B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297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  <w:p w14:paraId="6143E8CA" w14:textId="77777777" w:rsidR="00D44D12" w:rsidRPr="00D34297" w:rsidRDefault="00D44D12" w:rsidP="00AC1A4B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Uzasadnienie prawne i faktyczne</w:t>
            </w:r>
          </w:p>
        </w:tc>
      </w:tr>
      <w:tr w:rsidR="00D25FA2" w:rsidRPr="00D34297" w14:paraId="7C38A70B" w14:textId="77777777" w:rsidTr="008772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5F4" w14:textId="77777777" w:rsidR="00D25FA2" w:rsidRPr="00D34297" w:rsidRDefault="00D25FA2" w:rsidP="008772A4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F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A6D" w14:textId="77777777" w:rsidR="00D25FA2" w:rsidRPr="00D34297" w:rsidRDefault="00D25FA2" w:rsidP="008772A4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FA2">
              <w:rPr>
                <w:rFonts w:ascii="Arial" w:hAnsi="Arial" w:cs="Arial"/>
                <w:b/>
                <w:sz w:val="24"/>
                <w:szCs w:val="24"/>
              </w:rPr>
              <w:t>Wykonanie prac dla Gminy Ostrów Wielkopolski</w:t>
            </w:r>
          </w:p>
          <w:p w14:paraId="557439F1" w14:textId="77777777" w:rsidR="00D25FA2" w:rsidRPr="00D34297" w:rsidRDefault="00D25FA2" w:rsidP="008772A4">
            <w:pPr>
              <w:spacing w:before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  <w:u w:val="single"/>
              </w:rPr>
              <w:t>Uzasadnienie prawne</w:t>
            </w:r>
            <w:r w:rsidRPr="00D342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DFC44A" w14:textId="77777777" w:rsidR="00D25FA2" w:rsidRPr="00D34297" w:rsidRDefault="00D25FA2" w:rsidP="008772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FA2">
              <w:rPr>
                <w:rFonts w:ascii="Arial" w:hAnsi="Arial" w:cs="Arial"/>
                <w:sz w:val="24"/>
                <w:szCs w:val="24"/>
              </w:rPr>
              <w:t>Art. 255 pkt. 7</w:t>
            </w:r>
            <w:r w:rsidRPr="002A7DFF">
              <w:rPr>
                <w:rFonts w:ascii="Arial" w:hAnsi="Arial" w:cs="Arial"/>
                <w:sz w:val="24"/>
                <w:szCs w:val="24"/>
              </w:rPr>
              <w:t xml:space="preserve"> ust</w:t>
            </w:r>
            <w:r>
              <w:rPr>
                <w:rFonts w:ascii="Arial" w:hAnsi="Arial" w:cs="Arial"/>
                <w:sz w:val="24"/>
                <w:szCs w:val="24"/>
              </w:rPr>
              <w:t xml:space="preserve">awy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25FA2">
              <w:rPr>
                <w:rFonts w:ascii="Arial" w:hAnsi="Arial" w:cs="Arial"/>
                <w:sz w:val="24"/>
                <w:szCs w:val="24"/>
              </w:rPr>
              <w:t>wykonawca nie wniósł wymaganego zabezpieczenia należytego wykonania umowy lub uchylił się od zawarcia umowy w sprawie zamówienia publicznego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7A40BF" w14:textId="77777777" w:rsidR="00D25FA2" w:rsidRPr="00D34297" w:rsidRDefault="00D25FA2" w:rsidP="008772A4">
            <w:pPr>
              <w:spacing w:before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  <w:u w:val="single"/>
              </w:rPr>
              <w:t>Uzasadnienie faktyczne</w:t>
            </w:r>
            <w:r w:rsidRPr="00D342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12AE83" w14:textId="199C33D7" w:rsidR="00D25FA2" w:rsidRPr="00D25FA2" w:rsidRDefault="00D25FA2" w:rsidP="008772A4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FA2">
              <w:rPr>
                <w:rFonts w:ascii="Arial" w:hAnsi="Arial" w:cs="Arial"/>
                <w:sz w:val="24"/>
                <w:szCs w:val="24"/>
              </w:rPr>
              <w:t xml:space="preserve">Zamawiający po zakończeniu etapu oceny ofert wybrał Wykonawcę </w:t>
            </w:r>
            <w:r w:rsidRPr="00D25FA2">
              <w:rPr>
                <w:rFonts w:ascii="Arial" w:hAnsi="Arial" w:cs="Arial"/>
                <w:sz w:val="24"/>
                <w:szCs w:val="24"/>
              </w:rPr>
              <w:lastRenderedPageBreak/>
              <w:t xml:space="preserve">zadania nr 1 dotyczącego </w:t>
            </w:r>
            <w:r w:rsidR="00067A19">
              <w:rPr>
                <w:rFonts w:ascii="Arial" w:hAnsi="Arial" w:cs="Arial"/>
                <w:sz w:val="24"/>
                <w:szCs w:val="24"/>
              </w:rPr>
              <w:t xml:space="preserve">prac dotyczących </w:t>
            </w:r>
            <w:r w:rsidRPr="00D25FA2">
              <w:rPr>
                <w:rFonts w:ascii="Arial" w:hAnsi="Arial" w:cs="Arial"/>
                <w:sz w:val="24"/>
                <w:szCs w:val="24"/>
              </w:rPr>
              <w:t>Gminy Ostrów. Zamawiający wezwał Wykonawcę do wniesienia zabezpieczenia należytego wykonania umowy</w:t>
            </w:r>
            <w:r w:rsidR="00067A19">
              <w:rPr>
                <w:rFonts w:ascii="Arial" w:hAnsi="Arial" w:cs="Arial"/>
                <w:sz w:val="24"/>
                <w:szCs w:val="24"/>
              </w:rPr>
              <w:t xml:space="preserve"> i jej podpisania</w:t>
            </w:r>
            <w:r w:rsidRPr="00D25FA2">
              <w:rPr>
                <w:rFonts w:ascii="Arial" w:hAnsi="Arial" w:cs="Arial"/>
                <w:sz w:val="24"/>
                <w:szCs w:val="24"/>
              </w:rPr>
              <w:t xml:space="preserve">. Wykonawca zabezpieczenia </w:t>
            </w:r>
            <w:r w:rsidR="00067A19">
              <w:rPr>
                <w:rFonts w:ascii="Arial" w:hAnsi="Arial" w:cs="Arial"/>
                <w:sz w:val="24"/>
                <w:szCs w:val="24"/>
              </w:rPr>
              <w:t xml:space="preserve">w wyznaczonym terminie </w:t>
            </w:r>
            <w:r w:rsidRPr="00D25FA2">
              <w:rPr>
                <w:rFonts w:ascii="Arial" w:hAnsi="Arial" w:cs="Arial"/>
                <w:sz w:val="24"/>
                <w:szCs w:val="24"/>
              </w:rPr>
              <w:t xml:space="preserve">nie wniósł i poinformował, że umowa z jego strony nie zostanie podpisana. </w:t>
            </w:r>
          </w:p>
          <w:p w14:paraId="79BDAA3C" w14:textId="187D8F82" w:rsidR="00D25FA2" w:rsidRPr="00D34297" w:rsidRDefault="00D25FA2" w:rsidP="008772A4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FA2">
              <w:rPr>
                <w:rFonts w:ascii="Arial" w:hAnsi="Arial" w:cs="Arial"/>
                <w:sz w:val="24"/>
                <w:szCs w:val="24"/>
              </w:rPr>
              <w:t>Zamawiający nie skorzysta</w:t>
            </w:r>
            <w:r w:rsidR="00067A19">
              <w:rPr>
                <w:rFonts w:ascii="Arial" w:hAnsi="Arial" w:cs="Arial"/>
                <w:sz w:val="24"/>
                <w:szCs w:val="24"/>
              </w:rPr>
              <w:t>ł</w:t>
            </w:r>
            <w:r w:rsidRPr="00D25FA2">
              <w:rPr>
                <w:rFonts w:ascii="Arial" w:hAnsi="Arial" w:cs="Arial"/>
                <w:sz w:val="24"/>
                <w:szCs w:val="24"/>
              </w:rPr>
              <w:t xml:space="preserve"> z możliwości jaką daje mu art. 263, ponieważ wiązałoby się to ze zwiększeniem środków na realizację zadania do poziomu, który nie jest możliwy.</w:t>
            </w:r>
          </w:p>
        </w:tc>
      </w:tr>
    </w:tbl>
    <w:p w14:paraId="5CB4BF63" w14:textId="77777777" w:rsidR="00067A19" w:rsidRDefault="00067A19" w:rsidP="002A7DF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E4EE16B" w14:textId="77777777" w:rsidR="00067A19" w:rsidRDefault="00067A19" w:rsidP="002A7DF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2914F1A" w14:textId="1D1F2158" w:rsidR="002A7DFF" w:rsidRDefault="00067A19" w:rsidP="002A7DFF">
      <w:pPr>
        <w:spacing w:line="360" w:lineRule="auto"/>
        <w:jc w:val="right"/>
      </w:pPr>
      <w:r w:rsidRPr="00067A19">
        <w:rPr>
          <w:rFonts w:ascii="Arial" w:hAnsi="Arial" w:cs="Arial"/>
          <w:sz w:val="24"/>
          <w:szCs w:val="24"/>
        </w:rPr>
        <w:t>/-/ Marcin Woliński</w:t>
      </w:r>
      <w:r w:rsidRPr="00067A19">
        <w:rPr>
          <w:rFonts w:ascii="Arial" w:hAnsi="Arial" w:cs="Arial"/>
          <w:sz w:val="24"/>
          <w:szCs w:val="24"/>
        </w:rPr>
        <w:br/>
        <w:t>Dyrektor Wydziału</w:t>
      </w:r>
      <w:r>
        <w:t xml:space="preserve"> </w:t>
      </w:r>
      <w:r w:rsidRPr="00067A19">
        <w:rPr>
          <w:rFonts w:ascii="Arial" w:hAnsi="Arial" w:cs="Arial"/>
          <w:sz w:val="24"/>
          <w:szCs w:val="24"/>
        </w:rPr>
        <w:t>Rozwoju Powiatu</w:t>
      </w:r>
    </w:p>
    <w:sectPr w:rsidR="002A7DFF" w:rsidSect="00D34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F7169" w14:textId="77777777" w:rsidR="00A33E9B" w:rsidRDefault="00A33E9B" w:rsidP="00D34297">
      <w:r>
        <w:separator/>
      </w:r>
    </w:p>
  </w:endnote>
  <w:endnote w:type="continuationSeparator" w:id="0">
    <w:p w14:paraId="0ACE3A67" w14:textId="77777777" w:rsidR="00A33E9B" w:rsidRDefault="00A33E9B" w:rsidP="00D3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71F07" w14:textId="77777777" w:rsidR="00D25FA2" w:rsidRDefault="00D2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9D22B" w14:textId="73E30B16" w:rsidR="00D34297" w:rsidRDefault="00D34297" w:rsidP="00D34297">
    <w:pPr>
      <w:pStyle w:val="Stopka"/>
      <w:spacing w:before="60"/>
    </w:pPr>
    <w:r w:rsidRPr="00471F3F">
      <w:rPr>
        <w:rFonts w:ascii="Arial" w:hAnsi="Arial"/>
        <w:sz w:val="18"/>
        <w:szCs w:val="24"/>
      </w:rPr>
      <w:tab/>
    </w:r>
    <w:r>
      <w:rPr>
        <w:rFonts w:ascii="Arial" w:hAnsi="Arial"/>
        <w:sz w:val="18"/>
        <w:szCs w:val="24"/>
      </w:rPr>
      <w:t xml:space="preserve">                                                                                                            </w:t>
    </w:r>
    <w:r w:rsidRPr="00471F3F">
      <w:rPr>
        <w:rFonts w:ascii="Arial" w:hAnsi="Arial"/>
        <w:sz w:val="18"/>
        <w:szCs w:val="24"/>
      </w:rPr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B4784" w14:textId="77777777" w:rsidR="00D25FA2" w:rsidRDefault="00D2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87C4" w14:textId="77777777" w:rsidR="00A33E9B" w:rsidRDefault="00A33E9B" w:rsidP="00D34297">
      <w:r>
        <w:separator/>
      </w:r>
    </w:p>
  </w:footnote>
  <w:footnote w:type="continuationSeparator" w:id="0">
    <w:p w14:paraId="4910EEB3" w14:textId="77777777" w:rsidR="00A33E9B" w:rsidRDefault="00A33E9B" w:rsidP="00D3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FD529" w14:textId="77777777" w:rsidR="00D25FA2" w:rsidRDefault="00D2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E3C83" w14:textId="77777777" w:rsidR="00D25FA2" w:rsidRDefault="00D25F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B4126" w14:textId="77777777" w:rsidR="00D25FA2" w:rsidRDefault="00D2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F5"/>
    <w:rsid w:val="00010B31"/>
    <w:rsid w:val="000530F5"/>
    <w:rsid w:val="00067A19"/>
    <w:rsid w:val="00104963"/>
    <w:rsid w:val="00150F65"/>
    <w:rsid w:val="002A7DFF"/>
    <w:rsid w:val="00310284"/>
    <w:rsid w:val="004E2226"/>
    <w:rsid w:val="005464E2"/>
    <w:rsid w:val="00823326"/>
    <w:rsid w:val="00856A3E"/>
    <w:rsid w:val="00894412"/>
    <w:rsid w:val="009462DF"/>
    <w:rsid w:val="009500EB"/>
    <w:rsid w:val="00993EFC"/>
    <w:rsid w:val="00A33E9B"/>
    <w:rsid w:val="00AB3E72"/>
    <w:rsid w:val="00AC1A4B"/>
    <w:rsid w:val="00D25FA2"/>
    <w:rsid w:val="00D34297"/>
    <w:rsid w:val="00D41670"/>
    <w:rsid w:val="00D44D12"/>
    <w:rsid w:val="00D8293D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10508"/>
  <w15:chartTrackingRefBased/>
  <w15:docId w15:val="{D4034E49-A67A-46E4-9684-C0B3419B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3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297"/>
  </w:style>
  <w:style w:type="paragraph" w:styleId="Tytu">
    <w:name w:val="Title"/>
    <w:basedOn w:val="Normalny"/>
    <w:link w:val="TytuZnak"/>
    <w:qFormat/>
    <w:rsid w:val="00D34297"/>
    <w:pPr>
      <w:jc w:val="center"/>
      <w:outlineLvl w:val="0"/>
    </w:pPr>
    <w:rPr>
      <w:b/>
      <w:sz w:val="24"/>
    </w:rPr>
  </w:style>
  <w:style w:type="character" w:customStyle="1" w:styleId="TytuZnak">
    <w:name w:val="Tytuł Znak"/>
    <w:link w:val="Tytu"/>
    <w:rsid w:val="00D342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dcterms:created xsi:type="dcterms:W3CDTF">2024-07-11T10:45:00Z</dcterms:created>
  <dcterms:modified xsi:type="dcterms:W3CDTF">2024-07-11T10:45:00Z</dcterms:modified>
</cp:coreProperties>
</file>