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70" w:rsidRDefault="004D7970" w:rsidP="00F82FA3">
      <w:pPr>
        <w:pStyle w:val="Nagwek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4D7970" w:rsidRDefault="004D7970" w:rsidP="00F82FA3">
      <w:pPr>
        <w:pStyle w:val="Nagwek"/>
        <w:jc w:val="center"/>
        <w:rPr>
          <w:rFonts w:ascii="Arial" w:hAnsi="Arial"/>
          <w:b/>
          <w:sz w:val="28"/>
          <w:szCs w:val="28"/>
        </w:rPr>
      </w:pPr>
    </w:p>
    <w:p w:rsidR="00F82FA3" w:rsidRDefault="008243AC" w:rsidP="00F82FA3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9A6BF1">
        <w:rPr>
          <w:rFonts w:ascii="Arial" w:hAnsi="Arial"/>
          <w:b/>
          <w:sz w:val="28"/>
          <w:szCs w:val="28"/>
        </w:rPr>
        <w:t>SPECYFIKACJA ISTOTNYCH WARUNKÓW ZAMÓWIENIA  (SIWZ)</w:t>
      </w:r>
    </w:p>
    <w:tbl>
      <w:tblPr>
        <w:tblW w:w="138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648"/>
        <w:gridCol w:w="2581"/>
        <w:gridCol w:w="1584"/>
        <w:gridCol w:w="1755"/>
        <w:gridCol w:w="2411"/>
        <w:gridCol w:w="1305"/>
      </w:tblGrid>
      <w:tr w:rsidR="0011284B" w:rsidRPr="00A25C18" w:rsidTr="00DD7FD7">
        <w:trPr>
          <w:cantSplit/>
          <w:trHeight w:val="5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A25C18" w:rsidRDefault="0011284B" w:rsidP="00A2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5C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A25C18" w:rsidRDefault="0011284B" w:rsidP="00A25C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5C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przyrządu pomiarowego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A25C18" w:rsidRDefault="0011284B" w:rsidP="00A25C18">
            <w:pPr>
              <w:spacing w:after="0" w:line="240" w:lineRule="auto"/>
              <w:ind w:left="-62"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5C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A25C18" w:rsidRDefault="0011284B" w:rsidP="00A25C18">
            <w:pPr>
              <w:spacing w:after="0" w:line="240" w:lineRule="auto"/>
              <w:ind w:left="-62"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Producent</w:t>
            </w:r>
            <w:r w:rsidR="00DB6C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/Nr katalogowy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A25C18" w:rsidRDefault="0011284B" w:rsidP="00A2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5C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11284B" w:rsidRPr="00A25C18" w:rsidTr="004D7970">
        <w:trPr>
          <w:cantSplit/>
          <w:trHeight w:val="60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A25C18" w:rsidRDefault="0011284B" w:rsidP="00A2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5C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2545F5" w:rsidRDefault="00091E95" w:rsidP="00091E9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Terminator przelotowy 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CF59FA" w:rsidRDefault="00091E95" w:rsidP="001E7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HZ22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Ohm 1 W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912EFE" w:rsidRDefault="00091E95" w:rsidP="004A56E4">
            <w:pPr>
              <w:spacing w:after="0" w:line="240" w:lineRule="auto"/>
              <w:ind w:left="-62"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12E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Rohde &amp; Schwarz/</w:t>
            </w:r>
            <w:r w:rsidR="00EA5D44" w:rsidRPr="00EA5D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3594.4015.02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B" w:rsidRPr="00A25C18" w:rsidRDefault="00091E95" w:rsidP="00A2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EA49A3" w:rsidRPr="00A25C18" w:rsidTr="00DD7FD7">
        <w:trPr>
          <w:cantSplit/>
          <w:trHeight w:val="126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3" w:rsidRPr="0011284B" w:rsidRDefault="00EA49A3" w:rsidP="00A2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2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 podstawowe:</w:t>
            </w: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0"/>
              <w:gridCol w:w="4741"/>
            </w:tblGrid>
            <w:tr w:rsidR="00FF645A" w:rsidRPr="00EA49A3" w:rsidTr="001F07D9">
              <w:tc>
                <w:tcPr>
                  <w:tcW w:w="4740" w:type="dxa"/>
                  <w:vAlign w:val="center"/>
                </w:tcPr>
                <w:p w:rsidR="00FF645A" w:rsidRPr="00EA49A3" w:rsidRDefault="00FF645A" w:rsidP="001F07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A49A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Zakres częstotliwości pracy </w:t>
                  </w:r>
                </w:p>
              </w:tc>
              <w:tc>
                <w:tcPr>
                  <w:tcW w:w="4741" w:type="dxa"/>
                  <w:vAlign w:val="center"/>
                </w:tcPr>
                <w:p w:rsidR="00FF645A" w:rsidRPr="00EA49A3" w:rsidRDefault="00722918" w:rsidP="001F07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DC – 1</w:t>
                  </w:r>
                  <w:r w:rsidR="00FF645A" w:rsidRPr="00EA49A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GHz</w:t>
                  </w:r>
                </w:p>
              </w:tc>
            </w:tr>
            <w:tr w:rsidR="00FF645A" w:rsidRPr="00EA49A3" w:rsidTr="001F07D9">
              <w:tc>
                <w:tcPr>
                  <w:tcW w:w="4740" w:type="dxa"/>
                  <w:vAlign w:val="center"/>
                </w:tcPr>
                <w:p w:rsidR="00FF645A" w:rsidRPr="00EA49A3" w:rsidRDefault="00FF645A" w:rsidP="001F07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A49A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Impedancja</w:t>
                  </w:r>
                </w:p>
              </w:tc>
              <w:tc>
                <w:tcPr>
                  <w:tcW w:w="4741" w:type="dxa"/>
                  <w:vAlign w:val="center"/>
                </w:tcPr>
                <w:p w:rsidR="00FF645A" w:rsidRPr="00EA49A3" w:rsidRDefault="00FF645A" w:rsidP="001F07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A49A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50 Ω</w:t>
                  </w:r>
                </w:p>
              </w:tc>
            </w:tr>
            <w:tr w:rsidR="009C40B4" w:rsidRPr="00EA49A3" w:rsidTr="00C3779C">
              <w:tc>
                <w:tcPr>
                  <w:tcW w:w="4740" w:type="dxa"/>
                </w:tcPr>
                <w:p w:rsidR="009C40B4" w:rsidRPr="00EA49A3" w:rsidRDefault="00DD7FD7" w:rsidP="001F07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Typ złącz</w:t>
                  </w:r>
                </w:p>
              </w:tc>
              <w:tc>
                <w:tcPr>
                  <w:tcW w:w="4741" w:type="dxa"/>
                </w:tcPr>
                <w:p w:rsidR="009C40B4" w:rsidRPr="00EA49A3" w:rsidRDefault="00DD7FD7" w:rsidP="001F07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jedno męskie BNC, jedno żeńskie BNC</w:t>
                  </w:r>
                </w:p>
              </w:tc>
            </w:tr>
            <w:tr w:rsidR="009C40B4" w:rsidRPr="00EA49A3" w:rsidTr="00DD7FD7">
              <w:trPr>
                <w:trHeight w:val="543"/>
              </w:trPr>
              <w:tc>
                <w:tcPr>
                  <w:tcW w:w="4740" w:type="dxa"/>
                </w:tcPr>
                <w:p w:rsidR="00FD0B1A" w:rsidRPr="00EA49A3" w:rsidRDefault="00DD7FD7" w:rsidP="00FD0B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Moc maksymalna</w:t>
                  </w:r>
                </w:p>
              </w:tc>
              <w:tc>
                <w:tcPr>
                  <w:tcW w:w="4741" w:type="dxa"/>
                </w:tcPr>
                <w:p w:rsidR="00FD0B1A" w:rsidRPr="00EA49A3" w:rsidRDefault="00DD7FD7" w:rsidP="009C40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 W</w:t>
                  </w:r>
                </w:p>
              </w:tc>
            </w:tr>
          </w:tbl>
          <w:p w:rsidR="00FF645A" w:rsidRPr="009C40B4" w:rsidRDefault="00FF645A" w:rsidP="009C40B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18E4" w:rsidRPr="00BE18E4" w:rsidTr="00BE18E4">
        <w:trPr>
          <w:cantSplit/>
          <w:trHeight w:val="45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E4" w:rsidRPr="00BE18E4" w:rsidRDefault="00BE18E4" w:rsidP="001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E18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 / Nr katalogowy / Cena: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E4" w:rsidRPr="00BE18E4" w:rsidRDefault="00912EFE" w:rsidP="00BE1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Rohde &amp; Schwarz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7" w:rsidRDefault="00EA5D44" w:rsidP="00DD7FD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EA5D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Nr producenta: 3594.4015.02</w:t>
            </w:r>
          </w:p>
          <w:p w:rsidR="00DD7FD7" w:rsidRDefault="00EA5D44" w:rsidP="00DD7FD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D7F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EAN: 4250138100905</w:t>
            </w:r>
          </w:p>
          <w:p w:rsidR="00CD449A" w:rsidRPr="00DD7FD7" w:rsidRDefault="00CD449A" w:rsidP="00DD7FD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D7F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Nr produktu: 358633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E4" w:rsidRPr="00BE18E4" w:rsidRDefault="00BE18E4" w:rsidP="007F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155B" w:rsidRPr="00A25C18" w:rsidTr="00E47DCE">
        <w:trPr>
          <w:cantSplit/>
          <w:trHeight w:val="37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5B" w:rsidRPr="0011284B" w:rsidRDefault="0074155B" w:rsidP="00895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</w:t>
            </w:r>
            <w:r w:rsidR="008954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dodatkowe:</w:t>
            </w: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0"/>
              <w:gridCol w:w="4741"/>
            </w:tblGrid>
            <w:tr w:rsidR="0074155B" w:rsidRPr="00EA49A3" w:rsidTr="0074155B">
              <w:tc>
                <w:tcPr>
                  <w:tcW w:w="4740" w:type="dxa"/>
                  <w:vAlign w:val="center"/>
                </w:tcPr>
                <w:p w:rsidR="0074155B" w:rsidRPr="00EA49A3" w:rsidRDefault="0074155B" w:rsidP="007415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Gwarancja </w:t>
                  </w:r>
                  <w:r w:rsidRPr="00EA49A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741" w:type="dxa"/>
                  <w:vAlign w:val="center"/>
                </w:tcPr>
                <w:p w:rsidR="0074155B" w:rsidRPr="00EA49A3" w:rsidRDefault="0074155B" w:rsidP="007415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min 12 miesięcy</w:t>
                  </w:r>
                </w:p>
              </w:tc>
            </w:tr>
          </w:tbl>
          <w:p w:rsidR="0074155B" w:rsidRPr="00EA49A3" w:rsidRDefault="0074155B" w:rsidP="00741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00CD" w:rsidRPr="00A25C18" w:rsidTr="00824D1E">
        <w:trPr>
          <w:cantSplit/>
          <w:trHeight w:val="202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D" w:rsidRPr="00824D1E" w:rsidRDefault="004600CD" w:rsidP="001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824D1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Wizualizacja</w:t>
            </w:r>
            <w:proofErr w:type="spellEnd"/>
            <w:r w:rsidRPr="00824D1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D" w:rsidRPr="00D017CF" w:rsidRDefault="00091E95" w:rsidP="001F07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752850" cy="1781175"/>
                  <wp:effectExtent l="19050" t="0" r="0" b="0"/>
                  <wp:docPr id="3" name="Obraz 3" descr="Podłączenie HZ22 50 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łączenie HZ22 50 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FD7" w:rsidRDefault="00DD7FD7" w:rsidP="001A79FD">
      <w:pPr>
        <w:spacing w:after="0" w:line="240" w:lineRule="auto"/>
        <w:ind w:left="9498"/>
        <w:rPr>
          <w:rFonts w:ascii="Times New Roman" w:hAnsi="Times New Roman"/>
        </w:rPr>
      </w:pPr>
    </w:p>
    <w:p w:rsidR="001A79FD" w:rsidRPr="00997D30" w:rsidRDefault="001A79FD" w:rsidP="001A79FD">
      <w:pPr>
        <w:spacing w:after="0" w:line="240" w:lineRule="auto"/>
        <w:ind w:left="9498"/>
        <w:rPr>
          <w:rFonts w:ascii="Times New Roman" w:hAnsi="Times New Roman"/>
        </w:rPr>
      </w:pPr>
      <w:r w:rsidRPr="00F82FA3">
        <w:rPr>
          <w:rFonts w:ascii="Times New Roman" w:hAnsi="Times New Roman"/>
        </w:rPr>
        <w:t>Sporządził</w:t>
      </w:r>
      <w:r>
        <w:rPr>
          <w:rFonts w:ascii="Times New Roman" w:hAnsi="Times New Roman"/>
        </w:rPr>
        <w:t xml:space="preserve">:     </w:t>
      </w:r>
      <w:r w:rsidR="0099690F">
        <w:rPr>
          <w:rFonts w:ascii="Times New Roman" w:hAnsi="Times New Roman"/>
        </w:rPr>
        <w:t>mjr Andrzej GAWRON</w:t>
      </w:r>
      <w:r w:rsidRPr="00997D30">
        <w:rPr>
          <w:rFonts w:ascii="Times New Roman" w:hAnsi="Times New Roman"/>
        </w:rPr>
        <w:t xml:space="preserve"> </w:t>
      </w:r>
    </w:p>
    <w:p w:rsidR="001A79FD" w:rsidRPr="00997D30" w:rsidRDefault="001A79FD" w:rsidP="001A79FD">
      <w:pPr>
        <w:spacing w:after="0" w:line="240" w:lineRule="auto"/>
        <w:ind w:left="7791" w:firstLine="709"/>
        <w:rPr>
          <w:rFonts w:ascii="Times New Roman" w:hAnsi="Times New Roman"/>
        </w:rPr>
      </w:pPr>
      <w:r w:rsidRPr="00997D30">
        <w:rPr>
          <w:rFonts w:ascii="Times New Roman" w:hAnsi="Times New Roman"/>
        </w:rPr>
        <w:t xml:space="preserve">                                        </w:t>
      </w:r>
      <w:r w:rsidR="00997D30" w:rsidRPr="00997D30">
        <w:rPr>
          <w:rFonts w:ascii="Times New Roman" w:hAnsi="Times New Roman"/>
        </w:rPr>
        <w:t xml:space="preserve">         </w:t>
      </w:r>
      <w:r w:rsidRPr="00997D30">
        <w:rPr>
          <w:rFonts w:ascii="Times New Roman" w:hAnsi="Times New Roman"/>
        </w:rPr>
        <w:t xml:space="preserve"> ………………….</w:t>
      </w:r>
    </w:p>
    <w:p w:rsidR="001A79FD" w:rsidRDefault="001A79FD" w:rsidP="001A79FD">
      <w:pPr>
        <w:spacing w:after="0" w:line="240" w:lineRule="auto"/>
        <w:rPr>
          <w:rFonts w:ascii="Times New Roman" w:hAnsi="Times New Roman"/>
        </w:rPr>
      </w:pP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</w:r>
      <w:r w:rsidRPr="00997D30">
        <w:rPr>
          <w:rFonts w:ascii="Times New Roman" w:hAnsi="Times New Roman"/>
        </w:rPr>
        <w:tab/>
        <w:t xml:space="preserve">                               </w:t>
      </w:r>
      <w:r w:rsidR="005E44A5" w:rsidRPr="00997D30">
        <w:rPr>
          <w:rFonts w:ascii="Times New Roman" w:hAnsi="Times New Roman"/>
        </w:rPr>
        <w:t xml:space="preserve">            </w:t>
      </w:r>
      <w:r w:rsidR="00997D30" w:rsidRPr="00997D30">
        <w:rPr>
          <w:rFonts w:ascii="Times New Roman" w:hAnsi="Times New Roman"/>
        </w:rPr>
        <w:t xml:space="preserve">        </w:t>
      </w:r>
      <w:r w:rsidR="0099690F">
        <w:rPr>
          <w:rFonts w:ascii="Times New Roman" w:hAnsi="Times New Roman"/>
        </w:rPr>
        <w:t>tel. 261 414 2</w:t>
      </w:r>
      <w:r w:rsidR="005E44A5" w:rsidRPr="00997D30">
        <w:rPr>
          <w:rFonts w:ascii="Times New Roman" w:hAnsi="Times New Roman"/>
        </w:rPr>
        <w:t>30</w:t>
      </w:r>
    </w:p>
    <w:p w:rsidR="00DD7FD7" w:rsidRDefault="00DD7FD7" w:rsidP="001A7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FD7" w:rsidRDefault="00DD7FD7" w:rsidP="001A7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FD7" w:rsidRDefault="00DD7FD7" w:rsidP="001A7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7FD7" w:rsidSect="004D7970">
      <w:footerReference w:type="default" r:id="rId9"/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C1" w:rsidRDefault="00E36EC1" w:rsidP="00F82FA3">
      <w:pPr>
        <w:spacing w:after="0" w:line="240" w:lineRule="auto"/>
      </w:pPr>
      <w:r>
        <w:separator/>
      </w:r>
    </w:p>
  </w:endnote>
  <w:endnote w:type="continuationSeparator" w:id="0">
    <w:p w:rsidR="00E36EC1" w:rsidRDefault="00E36EC1" w:rsidP="00F8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5" w:rsidRDefault="005E44A5">
    <w:pPr>
      <w:pStyle w:val="Stopka"/>
      <w:jc w:val="right"/>
    </w:pPr>
    <w:r>
      <w:t xml:space="preserve"> </w:t>
    </w:r>
  </w:p>
  <w:p w:rsidR="005E44A5" w:rsidRDefault="005E4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C1" w:rsidRDefault="00E36EC1" w:rsidP="00F82FA3">
      <w:pPr>
        <w:spacing w:after="0" w:line="240" w:lineRule="auto"/>
      </w:pPr>
      <w:r>
        <w:separator/>
      </w:r>
    </w:p>
  </w:footnote>
  <w:footnote w:type="continuationSeparator" w:id="0">
    <w:p w:rsidR="00E36EC1" w:rsidRDefault="00E36EC1" w:rsidP="00F8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6B6"/>
    <w:multiLevelType w:val="hybridMultilevel"/>
    <w:tmpl w:val="3C8A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41C"/>
    <w:multiLevelType w:val="hybridMultilevel"/>
    <w:tmpl w:val="8948FD3E"/>
    <w:lvl w:ilvl="0" w:tplc="D13C97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873A0"/>
    <w:multiLevelType w:val="multilevel"/>
    <w:tmpl w:val="3B7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152F"/>
    <w:multiLevelType w:val="multilevel"/>
    <w:tmpl w:val="C5F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374DA"/>
    <w:multiLevelType w:val="hybridMultilevel"/>
    <w:tmpl w:val="F0024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AC2B32"/>
    <w:multiLevelType w:val="singleLevel"/>
    <w:tmpl w:val="C39CD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57744152"/>
    <w:multiLevelType w:val="hybridMultilevel"/>
    <w:tmpl w:val="3F0AE732"/>
    <w:lvl w:ilvl="0" w:tplc="D13C97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7E4E"/>
    <w:multiLevelType w:val="hybridMultilevel"/>
    <w:tmpl w:val="8500D0E0"/>
    <w:lvl w:ilvl="0" w:tplc="D13C97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E4E"/>
    <w:multiLevelType w:val="multilevel"/>
    <w:tmpl w:val="849E2E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95BA4"/>
    <w:multiLevelType w:val="hybridMultilevel"/>
    <w:tmpl w:val="F0024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0E1EE7"/>
    <w:multiLevelType w:val="hybridMultilevel"/>
    <w:tmpl w:val="849E2E1E"/>
    <w:lvl w:ilvl="0" w:tplc="38FE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6C2352"/>
    <w:multiLevelType w:val="multilevel"/>
    <w:tmpl w:val="8448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E09B6"/>
    <w:multiLevelType w:val="hybridMultilevel"/>
    <w:tmpl w:val="73366950"/>
    <w:lvl w:ilvl="0" w:tplc="38FEE4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91F1A"/>
    <w:multiLevelType w:val="hybridMultilevel"/>
    <w:tmpl w:val="A8D8195E"/>
    <w:lvl w:ilvl="0" w:tplc="D13C97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C4"/>
    <w:rsid w:val="0000679C"/>
    <w:rsid w:val="00016132"/>
    <w:rsid w:val="0003020C"/>
    <w:rsid w:val="00034168"/>
    <w:rsid w:val="000610E4"/>
    <w:rsid w:val="00061779"/>
    <w:rsid w:val="00080D02"/>
    <w:rsid w:val="00091E95"/>
    <w:rsid w:val="000926F4"/>
    <w:rsid w:val="000B50AC"/>
    <w:rsid w:val="000C3B8E"/>
    <w:rsid w:val="000C73F9"/>
    <w:rsid w:val="000D6D6D"/>
    <w:rsid w:val="000E2463"/>
    <w:rsid w:val="000F47C8"/>
    <w:rsid w:val="000F4AFF"/>
    <w:rsid w:val="000F540A"/>
    <w:rsid w:val="001031AC"/>
    <w:rsid w:val="0011284B"/>
    <w:rsid w:val="00123834"/>
    <w:rsid w:val="00146559"/>
    <w:rsid w:val="00146D13"/>
    <w:rsid w:val="00157259"/>
    <w:rsid w:val="001719E7"/>
    <w:rsid w:val="00176CB7"/>
    <w:rsid w:val="00177C1E"/>
    <w:rsid w:val="00181B60"/>
    <w:rsid w:val="00185CA4"/>
    <w:rsid w:val="00190FF0"/>
    <w:rsid w:val="0019502D"/>
    <w:rsid w:val="001956BC"/>
    <w:rsid w:val="001A7438"/>
    <w:rsid w:val="001A79FD"/>
    <w:rsid w:val="001B2BC2"/>
    <w:rsid w:val="001C2C82"/>
    <w:rsid w:val="001C2D7F"/>
    <w:rsid w:val="001C735C"/>
    <w:rsid w:val="001D0EDF"/>
    <w:rsid w:val="001D0EFB"/>
    <w:rsid w:val="001D18FE"/>
    <w:rsid w:val="001D3F2D"/>
    <w:rsid w:val="001D5374"/>
    <w:rsid w:val="001E0B91"/>
    <w:rsid w:val="001E7BFF"/>
    <w:rsid w:val="00225FBB"/>
    <w:rsid w:val="00226321"/>
    <w:rsid w:val="00232321"/>
    <w:rsid w:val="002363ED"/>
    <w:rsid w:val="00236B0C"/>
    <w:rsid w:val="002462C3"/>
    <w:rsid w:val="00250843"/>
    <w:rsid w:val="002545F5"/>
    <w:rsid w:val="002700B0"/>
    <w:rsid w:val="00291B63"/>
    <w:rsid w:val="002A0E3B"/>
    <w:rsid w:val="002B19C4"/>
    <w:rsid w:val="002B5E2A"/>
    <w:rsid w:val="002C18A4"/>
    <w:rsid w:val="002C20AB"/>
    <w:rsid w:val="002C4020"/>
    <w:rsid w:val="002D2A6C"/>
    <w:rsid w:val="002F35D4"/>
    <w:rsid w:val="002F4B4C"/>
    <w:rsid w:val="00310C67"/>
    <w:rsid w:val="00334CCD"/>
    <w:rsid w:val="00353934"/>
    <w:rsid w:val="0035675E"/>
    <w:rsid w:val="00366165"/>
    <w:rsid w:val="003717DF"/>
    <w:rsid w:val="003A1771"/>
    <w:rsid w:val="003B623C"/>
    <w:rsid w:val="0042015C"/>
    <w:rsid w:val="00433DCE"/>
    <w:rsid w:val="004600CD"/>
    <w:rsid w:val="00462FE2"/>
    <w:rsid w:val="00487413"/>
    <w:rsid w:val="00487669"/>
    <w:rsid w:val="004A15AF"/>
    <w:rsid w:val="004A3FE9"/>
    <w:rsid w:val="004A56E4"/>
    <w:rsid w:val="004A7896"/>
    <w:rsid w:val="004B606E"/>
    <w:rsid w:val="004D7970"/>
    <w:rsid w:val="004E5263"/>
    <w:rsid w:val="00511AB0"/>
    <w:rsid w:val="00515346"/>
    <w:rsid w:val="00517267"/>
    <w:rsid w:val="0054133B"/>
    <w:rsid w:val="00566629"/>
    <w:rsid w:val="00574104"/>
    <w:rsid w:val="00577D86"/>
    <w:rsid w:val="00582BF2"/>
    <w:rsid w:val="005B11A9"/>
    <w:rsid w:val="005D20A5"/>
    <w:rsid w:val="005E1FAB"/>
    <w:rsid w:val="005E416D"/>
    <w:rsid w:val="005E44A5"/>
    <w:rsid w:val="005F0193"/>
    <w:rsid w:val="00604110"/>
    <w:rsid w:val="00623F2C"/>
    <w:rsid w:val="00634635"/>
    <w:rsid w:val="00650DA9"/>
    <w:rsid w:val="00665151"/>
    <w:rsid w:val="00675800"/>
    <w:rsid w:val="006A5C4C"/>
    <w:rsid w:val="006B16A8"/>
    <w:rsid w:val="006B231E"/>
    <w:rsid w:val="006D2CFE"/>
    <w:rsid w:val="006D6244"/>
    <w:rsid w:val="007005DA"/>
    <w:rsid w:val="00713380"/>
    <w:rsid w:val="00722918"/>
    <w:rsid w:val="00724090"/>
    <w:rsid w:val="0074155B"/>
    <w:rsid w:val="007451A8"/>
    <w:rsid w:val="00766645"/>
    <w:rsid w:val="00772002"/>
    <w:rsid w:val="007902C1"/>
    <w:rsid w:val="007B777E"/>
    <w:rsid w:val="007C0EBB"/>
    <w:rsid w:val="007F2473"/>
    <w:rsid w:val="007F76A5"/>
    <w:rsid w:val="0080337C"/>
    <w:rsid w:val="00806377"/>
    <w:rsid w:val="0080683D"/>
    <w:rsid w:val="008163FC"/>
    <w:rsid w:val="008169A4"/>
    <w:rsid w:val="008243AC"/>
    <w:rsid w:val="00824D1E"/>
    <w:rsid w:val="0082519E"/>
    <w:rsid w:val="00826D73"/>
    <w:rsid w:val="00843532"/>
    <w:rsid w:val="00864C82"/>
    <w:rsid w:val="00873512"/>
    <w:rsid w:val="0089544C"/>
    <w:rsid w:val="008A0C7D"/>
    <w:rsid w:val="008A5D74"/>
    <w:rsid w:val="008C71A7"/>
    <w:rsid w:val="008D1243"/>
    <w:rsid w:val="00912EFE"/>
    <w:rsid w:val="009145B3"/>
    <w:rsid w:val="00916941"/>
    <w:rsid w:val="00940A12"/>
    <w:rsid w:val="009529BD"/>
    <w:rsid w:val="00992372"/>
    <w:rsid w:val="00992885"/>
    <w:rsid w:val="0099690F"/>
    <w:rsid w:val="00997D30"/>
    <w:rsid w:val="009A2978"/>
    <w:rsid w:val="009A2B58"/>
    <w:rsid w:val="009B72F7"/>
    <w:rsid w:val="009C40B4"/>
    <w:rsid w:val="009D6F40"/>
    <w:rsid w:val="009F205E"/>
    <w:rsid w:val="00A00AA0"/>
    <w:rsid w:val="00A25C18"/>
    <w:rsid w:val="00A62644"/>
    <w:rsid w:val="00A75438"/>
    <w:rsid w:val="00A800DA"/>
    <w:rsid w:val="00A878A3"/>
    <w:rsid w:val="00AC5288"/>
    <w:rsid w:val="00AD50A2"/>
    <w:rsid w:val="00AD700F"/>
    <w:rsid w:val="00AF00AA"/>
    <w:rsid w:val="00B22A74"/>
    <w:rsid w:val="00B25CE5"/>
    <w:rsid w:val="00B43ED5"/>
    <w:rsid w:val="00B561AC"/>
    <w:rsid w:val="00B66244"/>
    <w:rsid w:val="00B93ED1"/>
    <w:rsid w:val="00BA3718"/>
    <w:rsid w:val="00BA4578"/>
    <w:rsid w:val="00BB1933"/>
    <w:rsid w:val="00BC1548"/>
    <w:rsid w:val="00BE18E4"/>
    <w:rsid w:val="00BF6D7B"/>
    <w:rsid w:val="00C059D9"/>
    <w:rsid w:val="00C12B0A"/>
    <w:rsid w:val="00C1619C"/>
    <w:rsid w:val="00C417D6"/>
    <w:rsid w:val="00C47B7F"/>
    <w:rsid w:val="00C84FFD"/>
    <w:rsid w:val="00C91640"/>
    <w:rsid w:val="00CA0C8E"/>
    <w:rsid w:val="00CA7092"/>
    <w:rsid w:val="00CB2946"/>
    <w:rsid w:val="00CB7F39"/>
    <w:rsid w:val="00CC16D1"/>
    <w:rsid w:val="00CD449A"/>
    <w:rsid w:val="00CE1E60"/>
    <w:rsid w:val="00CF2826"/>
    <w:rsid w:val="00CF59FA"/>
    <w:rsid w:val="00D0086E"/>
    <w:rsid w:val="00D017CF"/>
    <w:rsid w:val="00D05381"/>
    <w:rsid w:val="00D075E3"/>
    <w:rsid w:val="00D118F2"/>
    <w:rsid w:val="00D1667E"/>
    <w:rsid w:val="00D2706B"/>
    <w:rsid w:val="00D31803"/>
    <w:rsid w:val="00D31DAB"/>
    <w:rsid w:val="00D3490A"/>
    <w:rsid w:val="00D51CCE"/>
    <w:rsid w:val="00D73948"/>
    <w:rsid w:val="00D7699C"/>
    <w:rsid w:val="00D906A9"/>
    <w:rsid w:val="00D95887"/>
    <w:rsid w:val="00D964B1"/>
    <w:rsid w:val="00DA18A0"/>
    <w:rsid w:val="00DB3E01"/>
    <w:rsid w:val="00DB4021"/>
    <w:rsid w:val="00DB6C24"/>
    <w:rsid w:val="00DB7FCD"/>
    <w:rsid w:val="00DC696C"/>
    <w:rsid w:val="00DC7108"/>
    <w:rsid w:val="00DD7FD7"/>
    <w:rsid w:val="00DF0E1F"/>
    <w:rsid w:val="00E1198C"/>
    <w:rsid w:val="00E164A5"/>
    <w:rsid w:val="00E2486C"/>
    <w:rsid w:val="00E36EC1"/>
    <w:rsid w:val="00E46D1B"/>
    <w:rsid w:val="00E47DCE"/>
    <w:rsid w:val="00E5100D"/>
    <w:rsid w:val="00E563F1"/>
    <w:rsid w:val="00E67E00"/>
    <w:rsid w:val="00EA49A3"/>
    <w:rsid w:val="00EA5D44"/>
    <w:rsid w:val="00EA62C6"/>
    <w:rsid w:val="00EB5103"/>
    <w:rsid w:val="00EE490C"/>
    <w:rsid w:val="00EF281D"/>
    <w:rsid w:val="00F03971"/>
    <w:rsid w:val="00F07D24"/>
    <w:rsid w:val="00F20992"/>
    <w:rsid w:val="00F23368"/>
    <w:rsid w:val="00F3531B"/>
    <w:rsid w:val="00F53FD1"/>
    <w:rsid w:val="00F57C63"/>
    <w:rsid w:val="00F675FC"/>
    <w:rsid w:val="00F73308"/>
    <w:rsid w:val="00F74FEA"/>
    <w:rsid w:val="00F76ECA"/>
    <w:rsid w:val="00F82FA3"/>
    <w:rsid w:val="00F83A85"/>
    <w:rsid w:val="00F94A89"/>
    <w:rsid w:val="00F955D9"/>
    <w:rsid w:val="00F9562E"/>
    <w:rsid w:val="00F973B5"/>
    <w:rsid w:val="00FB2D81"/>
    <w:rsid w:val="00FC30E9"/>
    <w:rsid w:val="00FC5C2D"/>
    <w:rsid w:val="00FD0B1A"/>
    <w:rsid w:val="00FD0DAB"/>
    <w:rsid w:val="00FD5059"/>
    <w:rsid w:val="00FD79F6"/>
    <w:rsid w:val="00FE4475"/>
    <w:rsid w:val="00FF3EB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D1928-96B1-4520-8C8B-492C3703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1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5F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C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A25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201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S Mincho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82F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2FA3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0337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5FB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25F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1A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m&#243;wienia%20realizowane%20przez%202WOM\Zakupy%20AKP%202013\spec.%20zakup&#243;w%2002_2013%20manometry%20lex2.d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C83BE53-2990-4ADF-927E-2FD963B258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 zakupów 02_2013 manometry lex2.doc</Template>
  <TotalTime>0</TotalTime>
  <Pages>2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707</CharactersWithSpaces>
  <SharedDoc>false</SharedDoc>
  <HLinks>
    <vt:vector size="12" baseType="variant">
      <vt:variant>
        <vt:i4>2162701</vt:i4>
      </vt:variant>
      <vt:variant>
        <vt:i4>6</vt:i4>
      </vt:variant>
      <vt:variant>
        <vt:i4>0</vt:i4>
      </vt:variant>
      <vt:variant>
        <vt:i4>5</vt:i4>
      </vt:variant>
      <vt:variant>
        <vt:lpwstr>mailto:sales@meratronik.pl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mailto:warszawa@inexim.eu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internet</dc:creator>
  <cp:lastModifiedBy>Lewandowski Artur</cp:lastModifiedBy>
  <cp:revision>2</cp:revision>
  <cp:lastPrinted>2013-09-13T05:48:00Z</cp:lastPrinted>
  <dcterms:created xsi:type="dcterms:W3CDTF">2022-05-16T06:43:00Z</dcterms:created>
  <dcterms:modified xsi:type="dcterms:W3CDTF">2022-05-16T06:43:00Z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d578790a-9c18-4e85-9f57-d3da44daf6bf</vt:lpwstr>
  </property>
  <property fmtid="{D5CDD505-2E9C-101B-9397-08002B2CF9AE}" pid="3" name="bjSaver">
    <vt:lpwstr>WBsR49qifBS70Uwhx1qiblCjqpfd9JFr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