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6E7C2" w14:textId="291CC3B9" w:rsidR="00092243" w:rsidRPr="00092243" w:rsidRDefault="00092243" w:rsidP="00092243">
      <w:pPr>
        <w:spacing w:after="0" w:line="240" w:lineRule="auto"/>
        <w:jc w:val="both"/>
        <w:rPr>
          <w:rFonts w:asciiTheme="majorHAnsi" w:eastAsia="Times New Roman" w:hAnsiTheme="majorHAnsi" w:cstheme="majorHAnsi"/>
          <w:b/>
          <w:bCs/>
          <w:sz w:val="20"/>
          <w:szCs w:val="20"/>
          <w:lang w:eastAsia="pl-PL"/>
        </w:rPr>
      </w:pPr>
      <w:r w:rsidRPr="00092243">
        <w:rPr>
          <w:rFonts w:asciiTheme="majorHAnsi" w:eastAsia="Times New Roman" w:hAnsiTheme="majorHAnsi" w:cstheme="majorHAnsi"/>
          <w:b/>
          <w:bCs/>
          <w:sz w:val="20"/>
          <w:szCs w:val="20"/>
          <w:lang w:eastAsia="pl-PL"/>
        </w:rPr>
        <w:t>Znak sprawy RGGZ.271.</w:t>
      </w:r>
      <w:r w:rsidR="00502304">
        <w:rPr>
          <w:rFonts w:asciiTheme="majorHAnsi" w:eastAsia="Times New Roman" w:hAnsiTheme="majorHAnsi" w:cstheme="majorHAnsi"/>
          <w:b/>
          <w:bCs/>
          <w:sz w:val="20"/>
          <w:szCs w:val="20"/>
          <w:lang w:eastAsia="pl-PL"/>
        </w:rPr>
        <w:t>1.</w:t>
      </w:r>
      <w:r w:rsidR="00036B49">
        <w:rPr>
          <w:rFonts w:asciiTheme="majorHAnsi" w:eastAsia="Times New Roman" w:hAnsiTheme="majorHAnsi" w:cstheme="majorHAnsi"/>
          <w:b/>
          <w:bCs/>
          <w:sz w:val="20"/>
          <w:szCs w:val="20"/>
          <w:lang w:eastAsia="pl-PL"/>
        </w:rPr>
        <w:t>6.2024</w:t>
      </w:r>
      <w:r w:rsidR="00502304">
        <w:rPr>
          <w:rFonts w:asciiTheme="majorHAnsi" w:eastAsia="Times New Roman" w:hAnsiTheme="majorHAnsi" w:cstheme="majorHAnsi"/>
          <w:b/>
          <w:bCs/>
          <w:sz w:val="20"/>
          <w:szCs w:val="20"/>
          <w:lang w:eastAsia="pl-PL"/>
        </w:rPr>
        <w:t xml:space="preserve">             </w:t>
      </w:r>
      <w:r w:rsidRPr="00092243">
        <w:rPr>
          <w:rFonts w:asciiTheme="majorHAnsi" w:eastAsia="Times New Roman" w:hAnsiTheme="majorHAnsi" w:cstheme="majorHAnsi"/>
          <w:b/>
          <w:bCs/>
          <w:sz w:val="20"/>
          <w:szCs w:val="20"/>
          <w:lang w:eastAsia="pl-PL"/>
        </w:rPr>
        <w:t xml:space="preserve">                                     </w:t>
      </w:r>
      <w:r w:rsidR="00346B2B">
        <w:rPr>
          <w:rFonts w:asciiTheme="majorHAnsi" w:eastAsia="Times New Roman" w:hAnsiTheme="majorHAnsi" w:cstheme="majorHAnsi"/>
          <w:b/>
          <w:bCs/>
          <w:sz w:val="20"/>
          <w:szCs w:val="20"/>
          <w:lang w:eastAsia="pl-PL"/>
        </w:rPr>
        <w:t xml:space="preserve"> </w:t>
      </w:r>
      <w:r w:rsidR="00036B49">
        <w:rPr>
          <w:rFonts w:asciiTheme="majorHAnsi" w:eastAsia="Times New Roman" w:hAnsiTheme="majorHAnsi" w:cstheme="majorHAnsi"/>
          <w:b/>
          <w:bCs/>
          <w:sz w:val="20"/>
          <w:szCs w:val="20"/>
          <w:lang w:eastAsia="pl-PL"/>
        </w:rPr>
        <w:t xml:space="preserve">                Szaflary dnia 21.06.2024</w:t>
      </w:r>
      <w:r w:rsidRPr="00092243">
        <w:rPr>
          <w:rFonts w:asciiTheme="majorHAnsi" w:eastAsia="Times New Roman" w:hAnsiTheme="majorHAnsi" w:cstheme="majorHAnsi"/>
          <w:b/>
          <w:bCs/>
          <w:sz w:val="20"/>
          <w:szCs w:val="20"/>
          <w:lang w:eastAsia="pl-PL"/>
        </w:rPr>
        <w:t>r.</w:t>
      </w:r>
    </w:p>
    <w:p w14:paraId="5535F92F" w14:textId="25559C6B" w:rsidR="00092243" w:rsidRPr="00092243" w:rsidRDefault="00092243" w:rsidP="00092243">
      <w:pPr>
        <w:spacing w:after="0" w:line="240" w:lineRule="auto"/>
        <w:rPr>
          <w:rFonts w:asciiTheme="majorHAnsi" w:eastAsia="Times New Roman" w:hAnsiTheme="majorHAnsi" w:cstheme="majorHAnsi"/>
          <w:b/>
          <w:bCs/>
          <w:sz w:val="20"/>
          <w:szCs w:val="20"/>
          <w:lang w:eastAsia="pl-PL"/>
        </w:rPr>
      </w:pPr>
      <w:r w:rsidRPr="00092243">
        <w:rPr>
          <w:rFonts w:asciiTheme="majorHAnsi" w:eastAsia="Times New Roman" w:hAnsiTheme="majorHAnsi" w:cstheme="majorHAnsi"/>
          <w:b/>
          <w:bCs/>
          <w:sz w:val="20"/>
          <w:szCs w:val="20"/>
          <w:lang w:eastAsia="pl-PL"/>
        </w:rPr>
        <w:t xml:space="preserve">Nr przetargu </w:t>
      </w:r>
      <w:r w:rsidR="00036B49">
        <w:rPr>
          <w:rFonts w:asciiTheme="majorHAnsi" w:eastAsia="Times New Roman" w:hAnsiTheme="majorHAnsi" w:cstheme="majorHAnsi"/>
          <w:b/>
          <w:bCs/>
          <w:sz w:val="20"/>
          <w:szCs w:val="20"/>
          <w:lang w:eastAsia="pl-PL"/>
        </w:rPr>
        <w:t>6/2024</w:t>
      </w:r>
    </w:p>
    <w:p w14:paraId="12A555A5" w14:textId="77777777" w:rsidR="00092243" w:rsidRPr="00092243" w:rsidRDefault="00092243" w:rsidP="00092243">
      <w:pPr>
        <w:spacing w:after="0" w:line="240" w:lineRule="auto"/>
        <w:rPr>
          <w:rFonts w:asciiTheme="majorHAnsi" w:eastAsia="Times New Roman" w:hAnsiTheme="majorHAnsi" w:cstheme="majorHAnsi"/>
          <w:b/>
          <w:bCs/>
          <w:sz w:val="20"/>
          <w:szCs w:val="20"/>
          <w:lang w:eastAsia="pl-PL"/>
        </w:rPr>
      </w:pPr>
    </w:p>
    <w:p w14:paraId="3D36F8FE" w14:textId="54A17F4B" w:rsidR="00307ADE" w:rsidRPr="00BD7609" w:rsidRDefault="00036B49" w:rsidP="00BD7609">
      <w:pPr>
        <w:spacing w:after="100" w:afterAutospacing="1" w:line="360" w:lineRule="auto"/>
        <w:jc w:val="both"/>
        <w:rPr>
          <w:rFonts w:asciiTheme="majorHAnsi" w:eastAsia="Times New Roman" w:hAnsiTheme="majorHAnsi" w:cstheme="majorHAnsi"/>
          <w:b/>
          <w:iCs/>
          <w:color w:val="0000FF" w:themeColor="hyperlink"/>
          <w:sz w:val="16"/>
          <w:szCs w:val="16"/>
          <w:u w:val="single"/>
          <w:lang w:eastAsia="pl-PL"/>
        </w:rPr>
      </w:pPr>
      <w:hyperlink r:id="rId8" w:history="1">
        <w:r w:rsidRPr="00BD7609">
          <w:rPr>
            <w:rStyle w:val="Hipercze"/>
            <w:rFonts w:asciiTheme="majorHAnsi" w:eastAsia="Times New Roman" w:hAnsiTheme="majorHAnsi" w:cstheme="majorHAnsi"/>
            <w:b/>
            <w:iCs/>
            <w:sz w:val="16"/>
            <w:szCs w:val="16"/>
            <w:lang w:eastAsia="pl-PL"/>
          </w:rPr>
          <w:t>https://platformazakupowa.pl/transakcja/940340</w:t>
        </w:r>
      </w:hyperlink>
    </w:p>
    <w:p w14:paraId="27D54EA6" w14:textId="529D5116" w:rsidR="00307ADE" w:rsidRPr="00036B49" w:rsidRDefault="00092243" w:rsidP="00BD7609">
      <w:pPr>
        <w:spacing w:before="100" w:beforeAutospacing="1" w:after="0" w:line="360" w:lineRule="auto"/>
        <w:jc w:val="center"/>
        <w:rPr>
          <w:rFonts w:asciiTheme="majorHAnsi" w:eastAsia="Times New Roman" w:hAnsiTheme="majorHAnsi" w:cstheme="majorHAnsi"/>
          <w:b/>
          <w:sz w:val="20"/>
          <w:szCs w:val="20"/>
          <w:lang w:eastAsia="pl-PL"/>
        </w:rPr>
      </w:pPr>
      <w:r w:rsidRPr="00036B49">
        <w:rPr>
          <w:rFonts w:asciiTheme="majorHAnsi" w:eastAsia="Times New Roman" w:hAnsiTheme="majorHAnsi" w:cstheme="majorHAnsi"/>
          <w:b/>
          <w:sz w:val="20"/>
          <w:szCs w:val="20"/>
          <w:lang w:eastAsia="pl-PL"/>
        </w:rPr>
        <w:t>Zmiany treści SWZ</w:t>
      </w:r>
    </w:p>
    <w:p w14:paraId="0667A3BD" w14:textId="4A046295" w:rsidR="00346B2B" w:rsidRPr="00036B49" w:rsidRDefault="00092243" w:rsidP="00346B2B">
      <w:pPr>
        <w:spacing w:after="0" w:line="288" w:lineRule="auto"/>
        <w:jc w:val="both"/>
        <w:rPr>
          <w:rFonts w:asciiTheme="majorHAnsi" w:eastAsia="Times New Roman" w:hAnsiTheme="majorHAnsi" w:cstheme="majorHAnsi"/>
          <w:b/>
          <w:bCs/>
          <w:sz w:val="20"/>
          <w:szCs w:val="20"/>
          <w:lang w:eastAsia="pl-PL" w:bidi="pl-PL"/>
        </w:rPr>
      </w:pPr>
      <w:r w:rsidRPr="00036B49">
        <w:rPr>
          <w:rFonts w:asciiTheme="majorHAnsi" w:eastAsia="Times New Roman" w:hAnsiTheme="majorHAnsi" w:cstheme="majorHAnsi"/>
          <w:b/>
          <w:bCs/>
          <w:sz w:val="20"/>
          <w:szCs w:val="20"/>
          <w:lang w:eastAsia="pl-PL" w:bidi="pl-PL"/>
        </w:rPr>
        <w:t xml:space="preserve">Dotyczy: </w:t>
      </w:r>
      <w:r w:rsidR="00036B49" w:rsidRPr="00036B49">
        <w:rPr>
          <w:rFonts w:asciiTheme="majorHAnsi" w:eastAsia="Times New Roman" w:hAnsiTheme="majorHAnsi" w:cstheme="majorHAnsi"/>
          <w:b/>
          <w:bCs/>
          <w:sz w:val="20"/>
          <w:szCs w:val="20"/>
          <w:lang w:eastAsia="pl-PL" w:bidi="pl-PL"/>
        </w:rPr>
        <w:t>"Budowa gminnego przedszkola w miejscowości Zaskale, gmina Szaflary</w:t>
      </w:r>
      <w:r w:rsidR="00BD7609">
        <w:rPr>
          <w:rFonts w:asciiTheme="majorHAnsi" w:eastAsia="Times New Roman" w:hAnsiTheme="majorHAnsi" w:cstheme="majorHAnsi"/>
          <w:b/>
          <w:bCs/>
          <w:sz w:val="20"/>
          <w:szCs w:val="20"/>
          <w:lang w:eastAsia="pl-PL" w:bidi="pl-PL"/>
        </w:rPr>
        <w:t>"</w:t>
      </w:r>
    </w:p>
    <w:p w14:paraId="76BF24F8" w14:textId="114104F3" w:rsidR="00092243" w:rsidRPr="00036B49" w:rsidRDefault="00092243" w:rsidP="00092243">
      <w:pPr>
        <w:spacing w:after="0" w:line="288" w:lineRule="auto"/>
        <w:jc w:val="both"/>
        <w:rPr>
          <w:rFonts w:asciiTheme="majorHAnsi" w:eastAsia="Times New Roman" w:hAnsiTheme="majorHAnsi" w:cstheme="majorHAnsi"/>
          <w:b/>
          <w:bCs/>
          <w:sz w:val="20"/>
          <w:szCs w:val="20"/>
          <w:lang w:eastAsia="pl-PL" w:bidi="pl-PL"/>
        </w:rPr>
      </w:pPr>
    </w:p>
    <w:p w14:paraId="1DFA274C" w14:textId="40563BBF" w:rsidR="00092243" w:rsidRPr="00036B49" w:rsidRDefault="00092243" w:rsidP="00092243">
      <w:pPr>
        <w:spacing w:after="0" w:line="288" w:lineRule="auto"/>
        <w:jc w:val="both"/>
        <w:rPr>
          <w:rFonts w:ascii="Arial" w:eastAsia="Times New Roman" w:hAnsi="Arial" w:cs="Arial"/>
          <w:sz w:val="20"/>
          <w:szCs w:val="20"/>
          <w:lang w:eastAsia="pl-PL"/>
        </w:rPr>
      </w:pPr>
      <w:r w:rsidRPr="00036B49">
        <w:rPr>
          <w:rFonts w:ascii="Arial" w:eastAsia="Times New Roman" w:hAnsi="Arial" w:cs="Arial"/>
          <w:sz w:val="20"/>
          <w:szCs w:val="20"/>
          <w:lang w:eastAsia="pl-PL"/>
        </w:rPr>
        <w:t>Działając w oparciu o art. 286 ust. 1 ustawy</w:t>
      </w:r>
      <w:r w:rsidRPr="00036B49">
        <w:rPr>
          <w:rFonts w:ascii="Arial" w:eastAsia="Arial" w:hAnsi="Arial" w:cs="Arial"/>
          <w:iCs/>
          <w:sz w:val="20"/>
          <w:szCs w:val="20"/>
          <w:lang w:eastAsia="pl-PL"/>
        </w:rPr>
        <w:t xml:space="preserve"> z dnia 11 września 2019 r. prawo zamówień publicznych </w:t>
      </w:r>
      <w:r w:rsidR="00036B49" w:rsidRPr="00036B49">
        <w:rPr>
          <w:rFonts w:ascii="Arial" w:eastAsia="Arial" w:hAnsi="Arial" w:cs="Arial"/>
          <w:iCs/>
          <w:sz w:val="20"/>
          <w:szCs w:val="20"/>
          <w:lang w:eastAsia="pl-PL"/>
        </w:rPr>
        <w:t>(</w:t>
      </w:r>
      <w:proofErr w:type="spellStart"/>
      <w:r w:rsidR="00036B49" w:rsidRPr="00036B49">
        <w:rPr>
          <w:rFonts w:ascii="Arial" w:eastAsia="Arial" w:hAnsi="Arial" w:cs="Arial"/>
          <w:iCs/>
          <w:sz w:val="20"/>
          <w:szCs w:val="20"/>
          <w:lang w:eastAsia="pl-PL"/>
        </w:rPr>
        <w:t>t.j</w:t>
      </w:r>
      <w:proofErr w:type="spellEnd"/>
      <w:r w:rsidR="00036B49" w:rsidRPr="00036B49">
        <w:rPr>
          <w:rFonts w:ascii="Arial" w:eastAsia="Arial" w:hAnsi="Arial" w:cs="Arial"/>
          <w:iCs/>
          <w:sz w:val="20"/>
          <w:szCs w:val="20"/>
          <w:lang w:eastAsia="pl-PL"/>
        </w:rPr>
        <w:t xml:space="preserve">. Dz.U. z 2023r. poz. 1605 z </w:t>
      </w:r>
      <w:proofErr w:type="spellStart"/>
      <w:r w:rsidR="00036B49" w:rsidRPr="00036B49">
        <w:rPr>
          <w:rFonts w:ascii="Arial" w:eastAsia="Arial" w:hAnsi="Arial" w:cs="Arial"/>
          <w:iCs/>
          <w:sz w:val="20"/>
          <w:szCs w:val="20"/>
          <w:lang w:eastAsia="pl-PL"/>
        </w:rPr>
        <w:t>późn</w:t>
      </w:r>
      <w:proofErr w:type="spellEnd"/>
      <w:r w:rsidR="00036B49" w:rsidRPr="00036B49">
        <w:rPr>
          <w:rFonts w:ascii="Arial" w:eastAsia="Arial" w:hAnsi="Arial" w:cs="Arial"/>
          <w:iCs/>
          <w:sz w:val="20"/>
          <w:szCs w:val="20"/>
          <w:lang w:eastAsia="pl-PL"/>
        </w:rPr>
        <w:t>. zm.)</w:t>
      </w:r>
      <w:r w:rsidRPr="00036B49">
        <w:rPr>
          <w:rFonts w:ascii="Arial" w:eastAsia="Arial" w:hAnsi="Arial" w:cs="Arial"/>
          <w:iCs/>
          <w:sz w:val="20"/>
          <w:szCs w:val="20"/>
          <w:lang w:eastAsia="pl-PL"/>
        </w:rPr>
        <w:t xml:space="preserve">, zwanej w dalszej treści „Ustawą </w:t>
      </w:r>
      <w:proofErr w:type="spellStart"/>
      <w:r w:rsidRPr="00036B49">
        <w:rPr>
          <w:rFonts w:ascii="Arial" w:eastAsia="Arial" w:hAnsi="Arial" w:cs="Arial"/>
          <w:iCs/>
          <w:sz w:val="20"/>
          <w:szCs w:val="20"/>
          <w:lang w:eastAsia="pl-PL"/>
        </w:rPr>
        <w:t>Pzp</w:t>
      </w:r>
      <w:proofErr w:type="spellEnd"/>
      <w:r w:rsidRPr="00036B49">
        <w:rPr>
          <w:rFonts w:ascii="Arial" w:eastAsia="Arial" w:hAnsi="Arial" w:cs="Arial"/>
          <w:iCs/>
          <w:sz w:val="20"/>
          <w:szCs w:val="20"/>
          <w:lang w:eastAsia="pl-PL"/>
        </w:rPr>
        <w:t>”</w:t>
      </w:r>
      <w:r w:rsidRPr="00036B49">
        <w:rPr>
          <w:rFonts w:ascii="Arial" w:eastAsia="Times New Roman" w:hAnsi="Arial" w:cs="Arial"/>
          <w:sz w:val="20"/>
          <w:szCs w:val="20"/>
          <w:lang w:eastAsia="pl-PL"/>
        </w:rPr>
        <w:t xml:space="preserve">, </w:t>
      </w:r>
      <w:r w:rsidR="00346B2B" w:rsidRPr="00036B49">
        <w:rPr>
          <w:rFonts w:ascii="Arial" w:eastAsia="Times New Roman" w:hAnsi="Arial" w:cs="Arial"/>
          <w:sz w:val="20"/>
          <w:szCs w:val="20"/>
          <w:lang w:eastAsia="pl-PL"/>
        </w:rPr>
        <w:t xml:space="preserve">zamawiający informuje iż </w:t>
      </w:r>
      <w:r w:rsidR="00036B49">
        <w:rPr>
          <w:rFonts w:ascii="Arial" w:eastAsia="Times New Roman" w:hAnsi="Arial" w:cs="Arial"/>
          <w:sz w:val="20"/>
          <w:szCs w:val="20"/>
          <w:lang w:eastAsia="pl-PL"/>
        </w:rPr>
        <w:t xml:space="preserve">koryguje omyłki w SWZ i Załączniku nr 1 do SWZ – Formularz </w:t>
      </w:r>
      <w:r w:rsidR="00BD7609">
        <w:rPr>
          <w:rFonts w:ascii="Arial" w:eastAsia="Times New Roman" w:hAnsi="Arial" w:cs="Arial"/>
          <w:sz w:val="20"/>
          <w:szCs w:val="20"/>
          <w:lang w:eastAsia="pl-PL"/>
        </w:rPr>
        <w:t>ofert</w:t>
      </w:r>
      <w:r w:rsidR="00036B49">
        <w:rPr>
          <w:rFonts w:ascii="Arial" w:eastAsia="Times New Roman" w:hAnsi="Arial" w:cs="Arial"/>
          <w:sz w:val="20"/>
          <w:szCs w:val="20"/>
          <w:lang w:eastAsia="pl-PL"/>
        </w:rPr>
        <w:t>y.</w:t>
      </w:r>
      <w:r w:rsidR="00346B2B" w:rsidRPr="00036B49">
        <w:rPr>
          <w:rFonts w:ascii="Arial" w:eastAsia="Times New Roman" w:hAnsi="Arial" w:cs="Arial"/>
          <w:sz w:val="20"/>
          <w:szCs w:val="20"/>
          <w:lang w:eastAsia="pl-PL"/>
        </w:rPr>
        <w:t xml:space="preserve"> </w:t>
      </w:r>
      <w:r w:rsidRPr="00036B49">
        <w:rPr>
          <w:rFonts w:ascii="Arial" w:eastAsia="Times New Roman" w:hAnsi="Arial" w:cs="Arial"/>
          <w:sz w:val="20"/>
          <w:szCs w:val="20"/>
          <w:lang w:eastAsia="pl-PL"/>
        </w:rPr>
        <w:t xml:space="preserve">Zamawiający informuje, że zmianie uległy następujące zapisy </w:t>
      </w:r>
      <w:r w:rsidRPr="00036B49">
        <w:rPr>
          <w:rFonts w:ascii="Arial" w:eastAsia="Times New Roman" w:hAnsi="Arial" w:cs="Arial"/>
          <w:iCs/>
          <w:sz w:val="20"/>
          <w:szCs w:val="20"/>
          <w:lang w:eastAsia="pl-PL"/>
        </w:rPr>
        <w:t>SWZ</w:t>
      </w:r>
      <w:r w:rsidRPr="00036B49">
        <w:rPr>
          <w:rFonts w:ascii="Arial" w:eastAsia="Times New Roman" w:hAnsi="Arial" w:cs="Arial"/>
          <w:sz w:val="20"/>
          <w:szCs w:val="20"/>
          <w:lang w:eastAsia="pl-PL"/>
        </w:rPr>
        <w:t>:</w:t>
      </w:r>
    </w:p>
    <w:p w14:paraId="20C242FD" w14:textId="77777777" w:rsidR="00092243" w:rsidRPr="00036B49" w:rsidRDefault="00092243" w:rsidP="00092243">
      <w:pPr>
        <w:spacing w:after="0" w:line="240" w:lineRule="auto"/>
        <w:rPr>
          <w:rFonts w:eastAsia="Times New Roman" w:cstheme="minorHAnsi"/>
          <w:b/>
          <w:bCs/>
          <w:sz w:val="20"/>
          <w:szCs w:val="20"/>
          <w:lang w:eastAsia="pl-PL"/>
        </w:rPr>
      </w:pPr>
    </w:p>
    <w:p w14:paraId="5790961C" w14:textId="1A950BE3" w:rsidR="00092243" w:rsidRPr="00036B49" w:rsidRDefault="00180329" w:rsidP="00092243">
      <w:pPr>
        <w:spacing w:after="0" w:line="240" w:lineRule="auto"/>
        <w:rPr>
          <w:rFonts w:eastAsia="Times New Roman" w:cstheme="minorHAnsi"/>
          <w:b/>
          <w:bCs/>
          <w:iCs/>
          <w:sz w:val="20"/>
          <w:szCs w:val="20"/>
          <w:lang w:eastAsia="pl-PL"/>
        </w:rPr>
      </w:pPr>
      <w:r>
        <w:rPr>
          <w:rFonts w:eastAsia="Times New Roman" w:cstheme="minorHAnsi"/>
          <w:b/>
          <w:bCs/>
          <w:sz w:val="20"/>
          <w:szCs w:val="20"/>
          <w:lang w:eastAsia="pl-PL"/>
        </w:rPr>
        <w:t xml:space="preserve">1. </w:t>
      </w:r>
      <w:r w:rsidR="00092243" w:rsidRPr="00036B49">
        <w:rPr>
          <w:rFonts w:eastAsia="Times New Roman" w:cstheme="minorHAnsi"/>
          <w:b/>
          <w:bCs/>
          <w:sz w:val="20"/>
          <w:szCs w:val="20"/>
          <w:lang w:eastAsia="pl-PL"/>
        </w:rPr>
        <w:t>Z</w:t>
      </w:r>
      <w:r w:rsidR="00092243" w:rsidRPr="00036B49">
        <w:rPr>
          <w:rFonts w:eastAsia="Times New Roman" w:cstheme="minorHAnsi"/>
          <w:b/>
          <w:bCs/>
          <w:iCs/>
          <w:sz w:val="20"/>
          <w:szCs w:val="20"/>
          <w:lang w:eastAsia="pl-PL"/>
        </w:rPr>
        <w:t>miany samodzielnie dokonana przez Zamawiającego:</w:t>
      </w:r>
    </w:p>
    <w:p w14:paraId="60DBA4D5" w14:textId="77777777" w:rsidR="00092243" w:rsidRPr="00036B49" w:rsidRDefault="00092243" w:rsidP="00092243">
      <w:pPr>
        <w:spacing w:after="0" w:line="240" w:lineRule="auto"/>
        <w:rPr>
          <w:rFonts w:eastAsia="Times New Roman" w:cstheme="minorHAnsi"/>
          <w:b/>
          <w:bCs/>
          <w:iCs/>
          <w:sz w:val="20"/>
          <w:szCs w:val="20"/>
          <w:lang w:eastAsia="pl-PL"/>
        </w:rPr>
      </w:pPr>
    </w:p>
    <w:p w14:paraId="5BFB0E5F" w14:textId="149221E6" w:rsidR="00346B2B" w:rsidRPr="00D731C6" w:rsidRDefault="00036B49" w:rsidP="00D731C6">
      <w:pPr>
        <w:spacing w:after="0" w:line="240" w:lineRule="auto"/>
        <w:jc w:val="both"/>
        <w:rPr>
          <w:rFonts w:eastAsia="Times New Roman" w:cstheme="minorHAnsi"/>
          <w:bCs/>
          <w:iCs/>
          <w:sz w:val="20"/>
          <w:szCs w:val="20"/>
          <w:lang w:eastAsia="pl-PL"/>
        </w:rPr>
      </w:pPr>
      <w:r w:rsidRPr="00D731C6">
        <w:rPr>
          <w:rFonts w:eastAsia="Times New Roman" w:cstheme="minorHAnsi"/>
          <w:bCs/>
          <w:iCs/>
          <w:sz w:val="20"/>
          <w:szCs w:val="20"/>
          <w:lang w:eastAsia="pl-PL"/>
        </w:rPr>
        <w:t>W dziale III SWZ tj. Przedmiot zamówienia</w:t>
      </w:r>
      <w:r w:rsidR="00D731C6">
        <w:rPr>
          <w:rFonts w:eastAsia="Times New Roman" w:cstheme="minorHAnsi"/>
          <w:bCs/>
          <w:iCs/>
          <w:sz w:val="20"/>
          <w:szCs w:val="20"/>
          <w:lang w:eastAsia="pl-PL"/>
        </w:rPr>
        <w:t xml:space="preserve"> oraz w dziale XXIX Opis sposobu obliczenia ceny </w:t>
      </w:r>
      <w:r w:rsidR="00180329">
        <w:rPr>
          <w:rFonts w:eastAsia="Times New Roman" w:cstheme="minorHAnsi"/>
          <w:bCs/>
          <w:iCs/>
          <w:sz w:val="20"/>
          <w:szCs w:val="20"/>
          <w:lang w:eastAsia="pl-PL"/>
        </w:rPr>
        <w:t>w pkt.5</w:t>
      </w:r>
      <w:r w:rsidRPr="00D731C6">
        <w:rPr>
          <w:rFonts w:eastAsia="Times New Roman" w:cstheme="minorHAnsi"/>
          <w:bCs/>
          <w:iCs/>
          <w:sz w:val="20"/>
          <w:szCs w:val="20"/>
          <w:lang w:eastAsia="pl-PL"/>
        </w:rPr>
        <w:t xml:space="preserve"> zmienia się zapis „przedmiar robót” na „tabela elementów rozliczeniowych”, określenie „przedmiar robót”</w:t>
      </w:r>
      <w:r w:rsidR="00D731C6" w:rsidRPr="00D731C6">
        <w:rPr>
          <w:rFonts w:eastAsia="Times New Roman" w:cstheme="minorHAnsi"/>
          <w:bCs/>
          <w:iCs/>
          <w:sz w:val="20"/>
          <w:szCs w:val="20"/>
          <w:lang w:eastAsia="pl-PL"/>
        </w:rPr>
        <w:t xml:space="preserve"> w treści znalazło się omyłkowo. Zamawiający nie będzie zamieszczał przedmiarów robót do niniejszego postępowania.</w:t>
      </w:r>
      <w:r w:rsidRPr="00D731C6">
        <w:rPr>
          <w:rFonts w:eastAsia="Times New Roman" w:cstheme="minorHAnsi"/>
          <w:bCs/>
          <w:iCs/>
          <w:sz w:val="20"/>
          <w:szCs w:val="20"/>
          <w:lang w:eastAsia="pl-PL"/>
        </w:rPr>
        <w:t xml:space="preserve"> </w:t>
      </w:r>
    </w:p>
    <w:p w14:paraId="079EDD5C" w14:textId="77777777" w:rsidR="00D731C6" w:rsidRPr="00D731C6" w:rsidRDefault="00D731C6" w:rsidP="00D731C6">
      <w:pPr>
        <w:spacing w:after="0" w:line="240" w:lineRule="auto"/>
        <w:jc w:val="both"/>
        <w:rPr>
          <w:rFonts w:eastAsia="Times New Roman" w:cstheme="minorHAnsi"/>
          <w:bCs/>
          <w:iCs/>
          <w:sz w:val="20"/>
          <w:szCs w:val="20"/>
          <w:lang w:eastAsia="pl-PL"/>
        </w:rPr>
      </w:pPr>
    </w:p>
    <w:p w14:paraId="749EC6DE" w14:textId="1BA1B5C0" w:rsidR="00D731C6" w:rsidRPr="00D731C6" w:rsidRDefault="00D731C6" w:rsidP="00D731C6">
      <w:pPr>
        <w:spacing w:after="0" w:line="240" w:lineRule="auto"/>
        <w:jc w:val="both"/>
        <w:rPr>
          <w:rFonts w:eastAsia="Times New Roman" w:cstheme="minorHAnsi"/>
          <w:bCs/>
          <w:iCs/>
          <w:sz w:val="20"/>
          <w:szCs w:val="20"/>
          <w:lang w:eastAsia="pl-PL"/>
        </w:rPr>
      </w:pPr>
      <w:r w:rsidRPr="00D731C6">
        <w:rPr>
          <w:rFonts w:eastAsia="Times New Roman" w:cstheme="minorHAnsi"/>
          <w:bCs/>
          <w:iCs/>
          <w:sz w:val="20"/>
          <w:szCs w:val="20"/>
          <w:lang w:eastAsia="pl-PL"/>
        </w:rPr>
        <w:t>W dziale III SWZ tj. Przedmiot zamówienia, porządkuje się również numerację punktów.</w:t>
      </w:r>
    </w:p>
    <w:p w14:paraId="7FD10606" w14:textId="77777777" w:rsidR="00346B2B" w:rsidRPr="00036B49" w:rsidRDefault="00346B2B" w:rsidP="00D731C6">
      <w:pPr>
        <w:spacing w:after="0" w:line="240" w:lineRule="auto"/>
        <w:jc w:val="both"/>
        <w:rPr>
          <w:rFonts w:eastAsia="Times New Roman" w:cstheme="minorHAnsi"/>
          <w:b/>
          <w:bCs/>
          <w:iCs/>
          <w:sz w:val="20"/>
          <w:szCs w:val="20"/>
          <w:lang w:eastAsia="pl-PL"/>
        </w:rPr>
      </w:pPr>
    </w:p>
    <w:p w14:paraId="01730686" w14:textId="77777777" w:rsidR="00346B2B" w:rsidRPr="00036B49" w:rsidRDefault="00346B2B" w:rsidP="00346B2B">
      <w:pPr>
        <w:spacing w:after="0" w:line="240" w:lineRule="auto"/>
        <w:rPr>
          <w:rFonts w:eastAsia="Times New Roman" w:cstheme="minorHAnsi"/>
          <w:bCs/>
          <w:iCs/>
          <w:sz w:val="20"/>
          <w:szCs w:val="20"/>
          <w:lang w:eastAsia="pl-PL"/>
        </w:rPr>
      </w:pPr>
    </w:p>
    <w:p w14:paraId="5FF5E09A" w14:textId="565FED99" w:rsidR="00346B2B" w:rsidRPr="00036B49" w:rsidRDefault="00D731C6" w:rsidP="00092243">
      <w:pPr>
        <w:spacing w:after="0" w:line="240" w:lineRule="auto"/>
        <w:rPr>
          <w:rFonts w:eastAsia="Times New Roman" w:cstheme="minorHAnsi"/>
          <w:b/>
          <w:bCs/>
          <w:iCs/>
          <w:sz w:val="20"/>
          <w:szCs w:val="20"/>
          <w:lang w:eastAsia="pl-PL"/>
        </w:rPr>
      </w:pPr>
      <w:r>
        <w:rPr>
          <w:rFonts w:eastAsia="Times New Roman" w:cstheme="minorHAnsi"/>
          <w:b/>
          <w:bCs/>
          <w:iCs/>
          <w:sz w:val="20"/>
          <w:szCs w:val="20"/>
          <w:lang w:eastAsia="pl-PL"/>
        </w:rPr>
        <w:t>Dział III Przedmiot zamówienia, otrzymuje brzmienie:</w:t>
      </w:r>
    </w:p>
    <w:p w14:paraId="76B660D0" w14:textId="77777777" w:rsidR="00346B2B" w:rsidRPr="00036B49" w:rsidRDefault="00346B2B" w:rsidP="00092243">
      <w:pPr>
        <w:spacing w:after="0" w:line="240" w:lineRule="auto"/>
        <w:rPr>
          <w:rFonts w:eastAsia="Times New Roman" w:cstheme="minorHAnsi"/>
          <w:b/>
          <w:bCs/>
          <w:iCs/>
          <w:sz w:val="20"/>
          <w:szCs w:val="20"/>
          <w:lang w:eastAsia="pl-PL"/>
        </w:rPr>
      </w:pPr>
    </w:p>
    <w:p w14:paraId="2FA21DF4" w14:textId="77777777" w:rsidR="00D731C6" w:rsidRPr="00D731C6" w:rsidRDefault="00D731C6" w:rsidP="00D731C6">
      <w:pPr>
        <w:keepNext/>
        <w:keepLines/>
        <w:spacing w:after="0" w:line="288" w:lineRule="auto"/>
        <w:jc w:val="both"/>
        <w:outlineLvl w:val="0"/>
        <w:rPr>
          <w:rFonts w:ascii="Arial" w:eastAsia="Times New Roman" w:hAnsi="Arial" w:cs="Arial"/>
          <w:b/>
          <w:color w:val="000000"/>
          <w:sz w:val="20"/>
          <w:szCs w:val="20"/>
        </w:rPr>
      </w:pPr>
      <w:bookmarkStart w:id="0" w:name="_Toc66364569"/>
      <w:r w:rsidRPr="00D731C6">
        <w:rPr>
          <w:rFonts w:ascii="Arial" w:eastAsia="Times New Roman" w:hAnsi="Arial" w:cs="Arial"/>
          <w:b/>
          <w:color w:val="000000"/>
          <w:sz w:val="20"/>
          <w:szCs w:val="20"/>
        </w:rPr>
        <w:t>III. Przedmiot zamówienia</w:t>
      </w:r>
      <w:bookmarkEnd w:id="0"/>
    </w:p>
    <w:p w14:paraId="7963DD4C" w14:textId="77777777" w:rsidR="00D731C6" w:rsidRPr="00D731C6" w:rsidRDefault="00D731C6" w:rsidP="00D731C6">
      <w:pPr>
        <w:spacing w:after="0" w:line="288" w:lineRule="auto"/>
        <w:contextualSpacing/>
        <w:jc w:val="both"/>
        <w:rPr>
          <w:rFonts w:ascii="Arial" w:eastAsia="Times New Roman" w:hAnsi="Arial" w:cs="Arial"/>
          <w:b/>
          <w:spacing w:val="-10"/>
          <w:kern w:val="28"/>
          <w:sz w:val="20"/>
          <w:szCs w:val="20"/>
        </w:rPr>
      </w:pPr>
      <w:r w:rsidRPr="00D731C6">
        <w:rPr>
          <w:rFonts w:ascii="Arial" w:eastAsia="Times New Roman" w:hAnsi="Arial" w:cs="Arial"/>
          <w:b/>
          <w:spacing w:val="-10"/>
          <w:kern w:val="28"/>
          <w:sz w:val="20"/>
          <w:szCs w:val="20"/>
        </w:rPr>
        <w:t>Zadanie nr 1: „Budowa gminnego przedszkola w miejscowości Zaskale, gmina Szaflary”</w:t>
      </w:r>
    </w:p>
    <w:p w14:paraId="072DADA4" w14:textId="77777777" w:rsidR="00D731C6" w:rsidRPr="00D731C6" w:rsidRDefault="00D731C6" w:rsidP="00D731C6">
      <w:pPr>
        <w:spacing w:after="0" w:line="288" w:lineRule="auto"/>
        <w:contextualSpacing/>
        <w:jc w:val="both"/>
        <w:rPr>
          <w:rFonts w:ascii="Arial" w:eastAsia="Times New Roman" w:hAnsi="Arial" w:cs="Arial"/>
          <w:b/>
          <w:spacing w:val="-10"/>
          <w:kern w:val="28"/>
          <w:sz w:val="20"/>
          <w:szCs w:val="20"/>
        </w:rPr>
      </w:pPr>
      <w:r w:rsidRPr="00D731C6">
        <w:rPr>
          <w:rFonts w:ascii="Arial" w:eastAsia="Times New Roman" w:hAnsi="Arial" w:cs="Arial"/>
          <w:b/>
          <w:spacing w:val="-10"/>
          <w:kern w:val="28"/>
          <w:sz w:val="20"/>
          <w:szCs w:val="20"/>
        </w:rPr>
        <w:t xml:space="preserve">Zadanie nr 2: „Utworzenie 42 miejsc opieki nad dziećmi do lat 3  w nowej instytucji żłobka pod adresem </w:t>
      </w:r>
      <w:r w:rsidRPr="00D731C6">
        <w:rPr>
          <w:rFonts w:ascii="Arial" w:eastAsia="Times New Roman" w:hAnsi="Arial" w:cs="Arial"/>
          <w:b/>
          <w:spacing w:val="-10"/>
          <w:kern w:val="28"/>
          <w:sz w:val="20"/>
          <w:szCs w:val="20"/>
        </w:rPr>
        <w:br/>
        <w:t>ul. Kardynała Karola Wojtyły 51 w Zaskalu”</w:t>
      </w:r>
    </w:p>
    <w:p w14:paraId="7E6B17F5" w14:textId="77777777" w:rsidR="00D731C6" w:rsidRPr="00D731C6" w:rsidRDefault="00D731C6" w:rsidP="00D731C6">
      <w:pPr>
        <w:spacing w:after="0" w:line="288" w:lineRule="auto"/>
        <w:contextualSpacing/>
        <w:jc w:val="both"/>
        <w:rPr>
          <w:rFonts w:ascii="Arial" w:eastAsia="Calibri" w:hAnsi="Arial" w:cs="Arial"/>
          <w:bCs/>
          <w:color w:val="000000"/>
          <w:sz w:val="20"/>
          <w:szCs w:val="20"/>
        </w:rPr>
      </w:pPr>
      <w:r w:rsidRPr="00D731C6">
        <w:rPr>
          <w:rFonts w:ascii="Arial" w:eastAsia="Arial" w:hAnsi="Arial" w:cs="Arial"/>
          <w:color w:val="000000"/>
          <w:sz w:val="20"/>
          <w:szCs w:val="20"/>
        </w:rPr>
        <w:t>1.</w:t>
      </w:r>
      <w:r w:rsidRPr="00D731C6">
        <w:rPr>
          <w:rFonts w:ascii="Arial" w:eastAsia="Calibri" w:hAnsi="Arial" w:cs="Arial"/>
          <w:bCs/>
          <w:color w:val="000000"/>
          <w:sz w:val="20"/>
          <w:szCs w:val="20"/>
        </w:rPr>
        <w:t xml:space="preserve"> Przedmiotem zamówienia jest </w:t>
      </w:r>
      <w:r w:rsidRPr="00D731C6">
        <w:rPr>
          <w:rFonts w:ascii="Arial" w:hAnsi="Arial" w:cs="Arial"/>
          <w:sz w:val="20"/>
          <w:szCs w:val="20"/>
        </w:rPr>
        <w:t xml:space="preserve">budowa budynku </w:t>
      </w:r>
      <w:proofErr w:type="spellStart"/>
      <w:r w:rsidRPr="00D731C6">
        <w:rPr>
          <w:rFonts w:ascii="Arial" w:hAnsi="Arial" w:cs="Arial"/>
          <w:sz w:val="20"/>
          <w:szCs w:val="20"/>
        </w:rPr>
        <w:t>przedszkolno</w:t>
      </w:r>
      <w:proofErr w:type="spellEnd"/>
      <w:r w:rsidRPr="00D731C6">
        <w:rPr>
          <w:rFonts w:ascii="Arial" w:hAnsi="Arial" w:cs="Arial"/>
          <w:sz w:val="20"/>
          <w:szCs w:val="20"/>
        </w:rPr>
        <w:t xml:space="preserve"> - </w:t>
      </w:r>
      <w:proofErr w:type="spellStart"/>
      <w:r w:rsidRPr="00D731C6">
        <w:rPr>
          <w:rFonts w:ascii="Arial" w:hAnsi="Arial" w:cs="Arial"/>
          <w:sz w:val="20"/>
          <w:szCs w:val="20"/>
        </w:rPr>
        <w:t>żlobkowego</w:t>
      </w:r>
      <w:proofErr w:type="spellEnd"/>
      <w:r w:rsidRPr="00D731C6">
        <w:rPr>
          <w:rFonts w:ascii="Arial" w:hAnsi="Arial" w:cs="Arial"/>
          <w:sz w:val="20"/>
          <w:szCs w:val="20"/>
        </w:rPr>
        <w:t xml:space="preserve"> przy Szkole Podstawowej w Zaskalu. Inwestycja obejmuje budowę 8 </w:t>
      </w:r>
      <w:proofErr w:type="spellStart"/>
      <w:r w:rsidRPr="00D731C6">
        <w:rPr>
          <w:rFonts w:ascii="Arial" w:hAnsi="Arial" w:cs="Arial"/>
          <w:sz w:val="20"/>
          <w:szCs w:val="20"/>
        </w:rPr>
        <w:t>sal</w:t>
      </w:r>
      <w:proofErr w:type="spellEnd"/>
      <w:r w:rsidRPr="00D731C6">
        <w:rPr>
          <w:rFonts w:ascii="Arial" w:hAnsi="Arial" w:cs="Arial"/>
          <w:sz w:val="20"/>
          <w:szCs w:val="20"/>
        </w:rPr>
        <w:t xml:space="preserve"> przedszkolnych i 2 </w:t>
      </w:r>
      <w:proofErr w:type="spellStart"/>
      <w:r w:rsidRPr="00D731C6">
        <w:rPr>
          <w:rFonts w:ascii="Arial" w:hAnsi="Arial" w:cs="Arial"/>
          <w:sz w:val="20"/>
          <w:szCs w:val="20"/>
        </w:rPr>
        <w:t>sal</w:t>
      </w:r>
      <w:proofErr w:type="spellEnd"/>
      <w:r w:rsidRPr="00D731C6">
        <w:rPr>
          <w:rFonts w:ascii="Arial" w:hAnsi="Arial" w:cs="Arial"/>
          <w:sz w:val="20"/>
          <w:szCs w:val="20"/>
        </w:rPr>
        <w:t xml:space="preserve"> żłobka </w:t>
      </w:r>
      <w:r w:rsidRPr="00D731C6">
        <w:rPr>
          <w:rFonts w:ascii="Arial" w:hAnsi="Arial" w:cs="Arial"/>
          <w:sz w:val="20"/>
          <w:szCs w:val="20"/>
        </w:rPr>
        <w:br/>
        <w:t xml:space="preserve">z sanitariatami, szatniami i pomieszczeniem stołówki z zapleczem kuchennym oraz zagospodarowanie terenu z budową placu zabaw. </w:t>
      </w:r>
    </w:p>
    <w:p w14:paraId="6D8318B9" w14:textId="77777777" w:rsidR="00D731C6" w:rsidRPr="00D731C6" w:rsidRDefault="00D731C6" w:rsidP="00D731C6">
      <w:pPr>
        <w:numPr>
          <w:ilvl w:val="0"/>
          <w:numId w:val="30"/>
        </w:numPr>
        <w:tabs>
          <w:tab w:val="left" w:pos="0"/>
        </w:tabs>
        <w:suppressAutoHyphens/>
        <w:autoSpaceDE w:val="0"/>
        <w:autoSpaceDN w:val="0"/>
        <w:adjustRightInd w:val="0"/>
        <w:spacing w:after="0" w:line="288" w:lineRule="auto"/>
        <w:jc w:val="both"/>
        <w:textAlignment w:val="baseline"/>
        <w:rPr>
          <w:rFonts w:ascii="Arial" w:eastAsia="Calibri" w:hAnsi="Arial" w:cs="Arial"/>
          <w:bCs/>
          <w:sz w:val="20"/>
          <w:szCs w:val="20"/>
        </w:rPr>
      </w:pPr>
      <w:r w:rsidRPr="00D731C6">
        <w:rPr>
          <w:rFonts w:ascii="Arial" w:eastAsia="Calibri" w:hAnsi="Arial" w:cs="Arial"/>
          <w:bCs/>
          <w:sz w:val="20"/>
          <w:szCs w:val="20"/>
        </w:rPr>
        <w:t xml:space="preserve">Zadanie obejmuje również uzyskanie w imieniu Zamawiającego dokumentu umożliwiającego użytkowanie obiektu </w:t>
      </w:r>
      <w:r w:rsidRPr="00D731C6">
        <w:rPr>
          <w:rFonts w:ascii="Arial" w:eastAsia="Calibri" w:hAnsi="Arial" w:cs="Arial"/>
          <w:b/>
          <w:sz w:val="20"/>
          <w:szCs w:val="20"/>
        </w:rPr>
        <w:t>(tj.</w:t>
      </w:r>
      <w:r w:rsidRPr="00D731C6">
        <w:rPr>
          <w:rFonts w:ascii="Arial" w:eastAsia="Calibri" w:hAnsi="Arial" w:cs="Arial"/>
          <w:bCs/>
          <w:sz w:val="20"/>
          <w:szCs w:val="20"/>
        </w:rPr>
        <w:t xml:space="preserve"> </w:t>
      </w:r>
      <w:r w:rsidRPr="00D731C6">
        <w:rPr>
          <w:rFonts w:ascii="Arial" w:eastAsia="Calibri" w:hAnsi="Arial" w:cs="Arial"/>
          <w:b/>
          <w:sz w:val="20"/>
          <w:szCs w:val="20"/>
        </w:rPr>
        <w:t>ostatecznej decyzji o pozwoleniu na użytkowanie obiektu/ zawiadomienia o zakończeniu budowy wobec którego Powiatowy Inspektor Nadzoru Budowlanego nie wniósł sprzeciwu)</w:t>
      </w:r>
      <w:r w:rsidRPr="00D731C6">
        <w:rPr>
          <w:rFonts w:ascii="Arial" w:eastAsia="Calibri" w:hAnsi="Arial" w:cs="Arial"/>
          <w:bCs/>
          <w:sz w:val="20"/>
          <w:szCs w:val="20"/>
        </w:rPr>
        <w:t xml:space="preserve"> wraz z wszystkimi niezbędnymi do ich uzyskania pozwoleniami, decyzjami, protokołami, mapami, oznaczeniami obiektu itp.</w:t>
      </w:r>
    </w:p>
    <w:p w14:paraId="595861D3" w14:textId="77777777" w:rsidR="00D731C6" w:rsidRPr="00D731C6" w:rsidRDefault="00D731C6" w:rsidP="00D731C6">
      <w:pPr>
        <w:suppressAutoHyphens/>
        <w:autoSpaceDN w:val="0"/>
        <w:spacing w:after="0" w:line="288" w:lineRule="auto"/>
        <w:jc w:val="both"/>
        <w:textAlignment w:val="baseline"/>
        <w:rPr>
          <w:rFonts w:ascii="Arial" w:eastAsia="Calibri" w:hAnsi="Arial" w:cs="Arial"/>
          <w:bCs/>
          <w:sz w:val="20"/>
          <w:szCs w:val="20"/>
        </w:rPr>
      </w:pPr>
      <w:r w:rsidRPr="00D731C6">
        <w:rPr>
          <w:rFonts w:ascii="Arial" w:eastAsia="Calibri" w:hAnsi="Arial" w:cs="Arial"/>
          <w:bCs/>
          <w:sz w:val="20"/>
          <w:szCs w:val="20"/>
        </w:rPr>
        <w:t xml:space="preserve">2. Lokalizacja: Inwestycja zlokalizowana jest w miejscowości Zaskale przy ul. Kardynała Karola Wojtyły, m.in. na dz. </w:t>
      </w:r>
      <w:proofErr w:type="spellStart"/>
      <w:r w:rsidRPr="00D731C6">
        <w:rPr>
          <w:rFonts w:ascii="Arial" w:eastAsia="Calibri" w:hAnsi="Arial" w:cs="Arial"/>
          <w:bCs/>
          <w:sz w:val="20"/>
          <w:szCs w:val="20"/>
        </w:rPr>
        <w:t>ewid</w:t>
      </w:r>
      <w:proofErr w:type="spellEnd"/>
      <w:r w:rsidRPr="00D731C6">
        <w:rPr>
          <w:rFonts w:ascii="Arial" w:eastAsia="Calibri" w:hAnsi="Arial" w:cs="Arial"/>
          <w:bCs/>
          <w:sz w:val="20"/>
          <w:szCs w:val="20"/>
        </w:rPr>
        <w:t xml:space="preserve">. nr 1141/2, 866/25, 866/23, 866/7, 871/2, 874/1, 881/2, 881/1, 884/1.  </w:t>
      </w:r>
    </w:p>
    <w:p w14:paraId="2EADB5CB" w14:textId="77777777" w:rsidR="00D731C6" w:rsidRPr="00D731C6" w:rsidRDefault="00D731C6" w:rsidP="00D731C6">
      <w:pPr>
        <w:numPr>
          <w:ilvl w:val="0"/>
          <w:numId w:val="30"/>
        </w:numPr>
        <w:tabs>
          <w:tab w:val="left" w:pos="0"/>
        </w:tabs>
        <w:suppressAutoHyphens/>
        <w:autoSpaceDE w:val="0"/>
        <w:autoSpaceDN w:val="0"/>
        <w:adjustRightInd w:val="0"/>
        <w:spacing w:after="0" w:line="288" w:lineRule="auto"/>
        <w:jc w:val="both"/>
        <w:textAlignment w:val="baseline"/>
        <w:rPr>
          <w:rFonts w:ascii="Arial" w:eastAsia="Calibri" w:hAnsi="Arial" w:cs="Arial"/>
          <w:bCs/>
          <w:sz w:val="20"/>
          <w:szCs w:val="20"/>
        </w:rPr>
      </w:pPr>
      <w:r w:rsidRPr="00D731C6">
        <w:rPr>
          <w:rFonts w:ascii="Arial" w:eastAsia="Calibri" w:hAnsi="Arial" w:cs="Arial"/>
          <w:bCs/>
          <w:sz w:val="20"/>
          <w:szCs w:val="20"/>
        </w:rPr>
        <w:t>3. Zakres robót obejmuje w szczególności:</w:t>
      </w:r>
    </w:p>
    <w:p w14:paraId="5923F3ED" w14:textId="77777777" w:rsidR="00D731C6" w:rsidRPr="00D731C6" w:rsidRDefault="00D731C6" w:rsidP="00D731C6">
      <w:pPr>
        <w:numPr>
          <w:ilvl w:val="0"/>
          <w:numId w:val="31"/>
        </w:numPr>
        <w:tabs>
          <w:tab w:val="left" w:pos="0"/>
          <w:tab w:val="left" w:pos="284"/>
        </w:tabs>
        <w:autoSpaceDE w:val="0"/>
        <w:autoSpaceDN w:val="0"/>
        <w:adjustRightInd w:val="0"/>
        <w:spacing w:after="0" w:line="288" w:lineRule="auto"/>
        <w:jc w:val="both"/>
        <w:rPr>
          <w:rFonts w:ascii="Arial" w:eastAsia="Arial" w:hAnsi="Arial" w:cs="Arial"/>
          <w:color w:val="000000"/>
          <w:sz w:val="20"/>
          <w:szCs w:val="20"/>
        </w:rPr>
      </w:pPr>
      <w:r w:rsidRPr="00D731C6">
        <w:rPr>
          <w:rFonts w:ascii="Arial" w:eastAsia="Arial" w:hAnsi="Arial" w:cs="Arial"/>
          <w:color w:val="000000"/>
          <w:sz w:val="20"/>
          <w:szCs w:val="20"/>
        </w:rPr>
        <w:t>Roboty przygotowawcze – organizację i zabezpieczenie placu budowy</w:t>
      </w:r>
    </w:p>
    <w:p w14:paraId="5351BA5E" w14:textId="77777777" w:rsidR="00D731C6" w:rsidRPr="00D731C6" w:rsidRDefault="00D731C6" w:rsidP="00D731C6">
      <w:pPr>
        <w:widowControl w:val="0"/>
        <w:numPr>
          <w:ilvl w:val="0"/>
          <w:numId w:val="31"/>
        </w:numPr>
        <w:tabs>
          <w:tab w:val="left" w:pos="0"/>
          <w:tab w:val="left" w:pos="284"/>
          <w:tab w:val="left" w:pos="900"/>
          <w:tab w:val="left" w:pos="1800"/>
          <w:tab w:val="left" w:pos="2700"/>
          <w:tab w:val="left" w:pos="3600"/>
          <w:tab w:val="left" w:pos="4500"/>
          <w:tab w:val="left" w:pos="5400"/>
          <w:tab w:val="left" w:pos="6300"/>
          <w:tab w:val="left" w:pos="7200"/>
          <w:tab w:val="left" w:pos="8100"/>
          <w:tab w:val="left" w:pos="9000"/>
        </w:tabs>
        <w:suppressAutoHyphens/>
        <w:autoSpaceDE w:val="0"/>
        <w:spacing w:after="0" w:line="288" w:lineRule="auto"/>
        <w:jc w:val="both"/>
        <w:rPr>
          <w:rFonts w:ascii="Arial" w:eastAsia="Times New Roman" w:hAnsi="Arial" w:cs="Arial"/>
          <w:bCs/>
          <w:i/>
          <w:color w:val="000000"/>
          <w:sz w:val="20"/>
          <w:szCs w:val="20"/>
          <w:u w:val="single"/>
          <w:lang w:eastAsia="zh-CN"/>
        </w:rPr>
      </w:pPr>
      <w:r w:rsidRPr="00D731C6">
        <w:rPr>
          <w:rFonts w:ascii="Arial" w:eastAsia="Arial" w:hAnsi="Arial" w:cs="Arial"/>
          <w:iCs/>
          <w:color w:val="000000"/>
          <w:sz w:val="20"/>
          <w:szCs w:val="20"/>
          <w:lang w:eastAsia="pl-PL"/>
        </w:rPr>
        <w:t xml:space="preserve"> budowę budynku przedszkola i żłobka</w:t>
      </w:r>
      <w:r w:rsidRPr="00D731C6">
        <w:rPr>
          <w:rFonts w:ascii="Arial" w:eastAsia="Arial" w:hAnsi="Arial" w:cs="Arial"/>
          <w:i/>
          <w:color w:val="000000"/>
          <w:sz w:val="20"/>
          <w:szCs w:val="20"/>
          <w:lang w:eastAsia="pl-PL"/>
        </w:rPr>
        <w:t xml:space="preserve"> </w:t>
      </w:r>
    </w:p>
    <w:p w14:paraId="016777E0" w14:textId="77777777" w:rsidR="00D731C6" w:rsidRPr="00D731C6" w:rsidRDefault="00D731C6" w:rsidP="00D731C6">
      <w:pPr>
        <w:widowControl w:val="0"/>
        <w:numPr>
          <w:ilvl w:val="0"/>
          <w:numId w:val="31"/>
        </w:numPr>
        <w:tabs>
          <w:tab w:val="left" w:pos="0"/>
          <w:tab w:val="left" w:pos="284"/>
          <w:tab w:val="left" w:pos="900"/>
          <w:tab w:val="left" w:pos="1800"/>
          <w:tab w:val="left" w:pos="2700"/>
          <w:tab w:val="left" w:pos="3600"/>
          <w:tab w:val="left" w:pos="4500"/>
          <w:tab w:val="left" w:pos="5400"/>
          <w:tab w:val="left" w:pos="6300"/>
          <w:tab w:val="left" w:pos="7200"/>
          <w:tab w:val="left" w:pos="8100"/>
          <w:tab w:val="left" w:pos="9000"/>
        </w:tabs>
        <w:suppressAutoHyphens/>
        <w:autoSpaceDE w:val="0"/>
        <w:spacing w:after="0" w:line="288" w:lineRule="auto"/>
        <w:jc w:val="both"/>
        <w:rPr>
          <w:rFonts w:ascii="Arial" w:eastAsia="Times New Roman" w:hAnsi="Arial" w:cs="Arial"/>
          <w:bCs/>
          <w:color w:val="000000"/>
          <w:sz w:val="20"/>
          <w:szCs w:val="20"/>
          <w:u w:val="single"/>
          <w:lang w:eastAsia="zh-CN"/>
        </w:rPr>
      </w:pPr>
      <w:r w:rsidRPr="00D731C6">
        <w:rPr>
          <w:rFonts w:ascii="Arial" w:eastAsia="Arial" w:hAnsi="Arial" w:cs="Arial"/>
          <w:color w:val="000000"/>
          <w:sz w:val="20"/>
          <w:szCs w:val="20"/>
          <w:lang w:eastAsia="pl-PL"/>
        </w:rPr>
        <w:t xml:space="preserve">budowę nowego układu komunikacji wewnętrznej </w:t>
      </w:r>
    </w:p>
    <w:p w14:paraId="796E8A0A" w14:textId="77777777" w:rsidR="00D731C6" w:rsidRPr="00D731C6" w:rsidRDefault="00D731C6" w:rsidP="00D731C6">
      <w:pPr>
        <w:widowControl w:val="0"/>
        <w:numPr>
          <w:ilvl w:val="0"/>
          <w:numId w:val="31"/>
        </w:numPr>
        <w:tabs>
          <w:tab w:val="left" w:pos="0"/>
          <w:tab w:val="left" w:pos="284"/>
          <w:tab w:val="left" w:pos="900"/>
          <w:tab w:val="left" w:pos="1800"/>
          <w:tab w:val="left" w:pos="2700"/>
          <w:tab w:val="left" w:pos="3600"/>
          <w:tab w:val="left" w:pos="4500"/>
          <w:tab w:val="left" w:pos="5400"/>
          <w:tab w:val="left" w:pos="6300"/>
          <w:tab w:val="left" w:pos="7200"/>
          <w:tab w:val="left" w:pos="8100"/>
          <w:tab w:val="left" w:pos="9000"/>
        </w:tabs>
        <w:suppressAutoHyphens/>
        <w:autoSpaceDE w:val="0"/>
        <w:spacing w:after="0" w:line="288" w:lineRule="auto"/>
        <w:jc w:val="both"/>
        <w:rPr>
          <w:rFonts w:ascii="Arial" w:eastAsia="Times New Roman" w:hAnsi="Arial" w:cs="Arial"/>
          <w:bCs/>
          <w:color w:val="000000"/>
          <w:sz w:val="20"/>
          <w:szCs w:val="20"/>
          <w:u w:val="single"/>
          <w:lang w:eastAsia="zh-CN"/>
        </w:rPr>
      </w:pPr>
      <w:r w:rsidRPr="00D731C6">
        <w:rPr>
          <w:rFonts w:ascii="Arial" w:eastAsia="Arial" w:hAnsi="Arial" w:cs="Arial"/>
          <w:color w:val="000000"/>
          <w:sz w:val="20"/>
          <w:szCs w:val="20"/>
          <w:lang w:eastAsia="pl-PL"/>
        </w:rPr>
        <w:t>przebudowę istniejącej instalacji kanalizacji deszczowej;</w:t>
      </w:r>
    </w:p>
    <w:p w14:paraId="20B28E48" w14:textId="77777777" w:rsidR="00D731C6" w:rsidRPr="00D731C6" w:rsidRDefault="00D731C6" w:rsidP="00D731C6">
      <w:pPr>
        <w:widowControl w:val="0"/>
        <w:numPr>
          <w:ilvl w:val="0"/>
          <w:numId w:val="31"/>
        </w:numPr>
        <w:tabs>
          <w:tab w:val="left" w:pos="0"/>
          <w:tab w:val="left" w:pos="284"/>
          <w:tab w:val="left" w:pos="900"/>
          <w:tab w:val="left" w:pos="1800"/>
          <w:tab w:val="left" w:pos="2700"/>
          <w:tab w:val="left" w:pos="3600"/>
          <w:tab w:val="left" w:pos="4500"/>
          <w:tab w:val="left" w:pos="5400"/>
          <w:tab w:val="left" w:pos="6300"/>
          <w:tab w:val="left" w:pos="7200"/>
          <w:tab w:val="left" w:pos="8100"/>
          <w:tab w:val="left" w:pos="9000"/>
        </w:tabs>
        <w:suppressAutoHyphens/>
        <w:autoSpaceDE w:val="0"/>
        <w:spacing w:after="0" w:line="288" w:lineRule="auto"/>
        <w:jc w:val="both"/>
        <w:rPr>
          <w:rFonts w:ascii="Arial" w:eastAsia="Times New Roman" w:hAnsi="Arial" w:cs="Arial"/>
          <w:bCs/>
          <w:color w:val="000000"/>
          <w:sz w:val="20"/>
          <w:szCs w:val="20"/>
          <w:u w:val="single"/>
          <w:lang w:eastAsia="zh-CN"/>
        </w:rPr>
      </w:pPr>
      <w:r w:rsidRPr="00D731C6">
        <w:rPr>
          <w:rFonts w:ascii="Arial" w:eastAsia="Arial" w:hAnsi="Arial" w:cs="Arial"/>
          <w:color w:val="000000"/>
          <w:sz w:val="20"/>
          <w:szCs w:val="20"/>
          <w:lang w:eastAsia="pl-PL"/>
        </w:rPr>
        <w:t>budowę przyłącza kanalizacji sanitarnej od studzienki „</w:t>
      </w:r>
      <w:proofErr w:type="spellStart"/>
      <w:r w:rsidRPr="00D731C6">
        <w:rPr>
          <w:rFonts w:ascii="Arial" w:eastAsia="Arial" w:hAnsi="Arial" w:cs="Arial"/>
          <w:color w:val="000000"/>
          <w:sz w:val="20"/>
          <w:szCs w:val="20"/>
          <w:lang w:eastAsia="pl-PL"/>
        </w:rPr>
        <w:t>sk</w:t>
      </w:r>
      <w:proofErr w:type="spellEnd"/>
      <w:r w:rsidRPr="00D731C6">
        <w:rPr>
          <w:rFonts w:ascii="Arial" w:eastAsia="Arial" w:hAnsi="Arial" w:cs="Arial"/>
          <w:color w:val="000000"/>
          <w:sz w:val="20"/>
          <w:szCs w:val="20"/>
          <w:lang w:eastAsia="pl-PL"/>
        </w:rPr>
        <w:t xml:space="preserve">” do studni przyłączeniowej </w:t>
      </w:r>
    </w:p>
    <w:p w14:paraId="7D092DB4" w14:textId="77777777" w:rsidR="00D731C6" w:rsidRPr="00D731C6" w:rsidRDefault="00D731C6" w:rsidP="00D731C6">
      <w:pPr>
        <w:widowControl w:val="0"/>
        <w:numPr>
          <w:ilvl w:val="0"/>
          <w:numId w:val="31"/>
        </w:numPr>
        <w:tabs>
          <w:tab w:val="left" w:pos="0"/>
          <w:tab w:val="left" w:pos="284"/>
          <w:tab w:val="left" w:pos="900"/>
          <w:tab w:val="left" w:pos="1800"/>
          <w:tab w:val="left" w:pos="2700"/>
          <w:tab w:val="left" w:pos="3600"/>
          <w:tab w:val="left" w:pos="4500"/>
          <w:tab w:val="left" w:pos="5400"/>
          <w:tab w:val="left" w:pos="6300"/>
          <w:tab w:val="left" w:pos="7200"/>
          <w:tab w:val="left" w:pos="8100"/>
          <w:tab w:val="left" w:pos="9000"/>
        </w:tabs>
        <w:suppressAutoHyphens/>
        <w:autoSpaceDE w:val="0"/>
        <w:spacing w:after="0" w:line="288" w:lineRule="auto"/>
        <w:jc w:val="both"/>
        <w:rPr>
          <w:rFonts w:ascii="Arial" w:eastAsia="Times New Roman" w:hAnsi="Arial" w:cs="Arial"/>
          <w:bCs/>
          <w:color w:val="000000"/>
          <w:sz w:val="20"/>
          <w:szCs w:val="20"/>
          <w:u w:val="single"/>
          <w:lang w:eastAsia="zh-CN"/>
        </w:rPr>
      </w:pPr>
      <w:r w:rsidRPr="00D731C6">
        <w:rPr>
          <w:rFonts w:ascii="Arial" w:eastAsia="Arial" w:hAnsi="Arial" w:cs="Arial"/>
          <w:color w:val="000000"/>
          <w:sz w:val="20"/>
          <w:szCs w:val="20"/>
          <w:lang w:eastAsia="pl-PL"/>
        </w:rPr>
        <w:t>budowę instalacji kanalizacji sanitarnej od budynku do studzienki „</w:t>
      </w:r>
      <w:proofErr w:type="spellStart"/>
      <w:r w:rsidRPr="00D731C6">
        <w:rPr>
          <w:rFonts w:ascii="Arial" w:eastAsia="Arial" w:hAnsi="Arial" w:cs="Arial"/>
          <w:color w:val="000000"/>
          <w:sz w:val="20"/>
          <w:szCs w:val="20"/>
          <w:lang w:eastAsia="pl-PL"/>
        </w:rPr>
        <w:t>sk</w:t>
      </w:r>
      <w:proofErr w:type="spellEnd"/>
      <w:r w:rsidRPr="00D731C6">
        <w:rPr>
          <w:rFonts w:ascii="Arial" w:eastAsia="Arial" w:hAnsi="Arial" w:cs="Arial"/>
          <w:color w:val="000000"/>
          <w:sz w:val="20"/>
          <w:szCs w:val="20"/>
          <w:lang w:eastAsia="pl-PL"/>
        </w:rPr>
        <w:t>”;</w:t>
      </w:r>
    </w:p>
    <w:p w14:paraId="642B5284" w14:textId="77777777" w:rsidR="00D731C6" w:rsidRPr="00D731C6" w:rsidRDefault="00D731C6" w:rsidP="00D731C6">
      <w:pPr>
        <w:widowControl w:val="0"/>
        <w:numPr>
          <w:ilvl w:val="0"/>
          <w:numId w:val="31"/>
        </w:numPr>
        <w:tabs>
          <w:tab w:val="left" w:pos="0"/>
          <w:tab w:val="left" w:pos="130"/>
          <w:tab w:val="left" w:pos="284"/>
        </w:tabs>
        <w:suppressAutoHyphens/>
        <w:autoSpaceDE w:val="0"/>
        <w:spacing w:after="0" w:line="288" w:lineRule="auto"/>
        <w:jc w:val="both"/>
        <w:rPr>
          <w:rFonts w:ascii="Arial" w:eastAsia="Times New Roman" w:hAnsi="Arial" w:cs="Arial"/>
          <w:bCs/>
          <w:i/>
          <w:color w:val="000000"/>
          <w:sz w:val="20"/>
          <w:szCs w:val="20"/>
          <w:u w:val="single"/>
          <w:lang w:eastAsia="zh-CN"/>
        </w:rPr>
      </w:pPr>
      <w:r w:rsidRPr="00D731C6">
        <w:rPr>
          <w:rFonts w:ascii="Arial" w:eastAsia="Arial" w:hAnsi="Arial" w:cs="Arial"/>
          <w:iCs/>
          <w:color w:val="000000"/>
          <w:sz w:val="20"/>
          <w:szCs w:val="20"/>
          <w:lang w:eastAsia="pl-PL"/>
        </w:rPr>
        <w:t>budowę podziemnego zbiornika na wodę do celów p-</w:t>
      </w:r>
      <w:proofErr w:type="spellStart"/>
      <w:r w:rsidRPr="00D731C6">
        <w:rPr>
          <w:rFonts w:ascii="Arial" w:eastAsia="Arial" w:hAnsi="Arial" w:cs="Arial"/>
          <w:iCs/>
          <w:color w:val="000000"/>
          <w:sz w:val="20"/>
          <w:szCs w:val="20"/>
          <w:lang w:eastAsia="pl-PL"/>
        </w:rPr>
        <w:t>poż</w:t>
      </w:r>
      <w:proofErr w:type="spellEnd"/>
      <w:r w:rsidRPr="00D731C6">
        <w:rPr>
          <w:rFonts w:ascii="Arial" w:eastAsia="Arial" w:hAnsi="Arial" w:cs="Arial"/>
          <w:iCs/>
          <w:color w:val="000000"/>
          <w:sz w:val="20"/>
          <w:szCs w:val="20"/>
          <w:lang w:eastAsia="pl-PL"/>
        </w:rPr>
        <w:t>. o pojemności 10m3 wraz z instalacją wodną zasilającą instalację hydrantową wewnętrzną;</w:t>
      </w:r>
    </w:p>
    <w:p w14:paraId="6D09832B" w14:textId="77777777" w:rsidR="00D731C6" w:rsidRPr="00D731C6" w:rsidRDefault="00D731C6" w:rsidP="00D731C6">
      <w:pPr>
        <w:numPr>
          <w:ilvl w:val="0"/>
          <w:numId w:val="31"/>
        </w:numPr>
        <w:tabs>
          <w:tab w:val="left" w:pos="0"/>
          <w:tab w:val="left" w:pos="130"/>
          <w:tab w:val="left" w:pos="284"/>
        </w:tabs>
        <w:suppressAutoHyphens/>
        <w:spacing w:after="0" w:line="288" w:lineRule="auto"/>
        <w:jc w:val="both"/>
        <w:rPr>
          <w:rFonts w:ascii="Arial" w:eastAsia="Lucida Sans Unicode" w:hAnsi="Arial" w:cs="Arial"/>
          <w:kern w:val="2"/>
          <w:sz w:val="20"/>
          <w:szCs w:val="20"/>
          <w:lang w:eastAsia="zh-CN"/>
        </w:rPr>
      </w:pPr>
      <w:r w:rsidRPr="00D731C6">
        <w:rPr>
          <w:rFonts w:ascii="Arial" w:eastAsia="Lucida Sans Unicode" w:hAnsi="Arial" w:cs="Arial"/>
          <w:color w:val="000000"/>
          <w:kern w:val="2"/>
          <w:sz w:val="20"/>
          <w:szCs w:val="20"/>
          <w:lang w:eastAsia="pl-PL"/>
        </w:rPr>
        <w:t>przebudowę linii elektrycznej średniego i niskiego napięcia;</w:t>
      </w:r>
    </w:p>
    <w:p w14:paraId="20F9F412" w14:textId="77777777" w:rsidR="00D731C6" w:rsidRPr="00D731C6" w:rsidRDefault="00D731C6" w:rsidP="00D731C6">
      <w:pPr>
        <w:widowControl w:val="0"/>
        <w:numPr>
          <w:ilvl w:val="0"/>
          <w:numId w:val="31"/>
        </w:numPr>
        <w:tabs>
          <w:tab w:val="left" w:pos="0"/>
          <w:tab w:val="left" w:pos="284"/>
          <w:tab w:val="left" w:pos="900"/>
          <w:tab w:val="left" w:pos="1800"/>
          <w:tab w:val="left" w:pos="2700"/>
          <w:tab w:val="left" w:pos="3600"/>
          <w:tab w:val="left" w:pos="4500"/>
          <w:tab w:val="left" w:pos="5400"/>
          <w:tab w:val="left" w:pos="6300"/>
          <w:tab w:val="left" w:pos="7200"/>
          <w:tab w:val="left" w:pos="8100"/>
          <w:tab w:val="left" w:pos="9000"/>
        </w:tabs>
        <w:suppressAutoHyphens/>
        <w:autoSpaceDE w:val="0"/>
        <w:spacing w:after="0" w:line="288" w:lineRule="auto"/>
        <w:jc w:val="both"/>
        <w:rPr>
          <w:rFonts w:ascii="Arial" w:eastAsia="Times New Roman" w:hAnsi="Arial" w:cs="Arial"/>
          <w:bCs/>
          <w:color w:val="000000"/>
          <w:sz w:val="20"/>
          <w:szCs w:val="20"/>
          <w:u w:val="single"/>
          <w:lang w:eastAsia="zh-CN"/>
        </w:rPr>
      </w:pPr>
      <w:r w:rsidRPr="00D731C6">
        <w:rPr>
          <w:rFonts w:ascii="Arial" w:eastAsia="Times New Roman" w:hAnsi="Arial" w:cs="Arial"/>
          <w:color w:val="000000"/>
          <w:sz w:val="20"/>
          <w:szCs w:val="20"/>
          <w:lang w:eastAsia="pl-PL"/>
        </w:rPr>
        <w:t>wykonanie zagospodarowania terenu wokół budynku wraz z montażem elementów placu zabaw</w:t>
      </w:r>
    </w:p>
    <w:p w14:paraId="30151C4C" w14:textId="77777777" w:rsidR="00D731C6" w:rsidRPr="00D731C6" w:rsidRDefault="00D731C6" w:rsidP="00D731C6">
      <w:pPr>
        <w:widowControl w:val="0"/>
        <w:numPr>
          <w:ilvl w:val="0"/>
          <w:numId w:val="31"/>
        </w:numPr>
        <w:tabs>
          <w:tab w:val="left" w:pos="0"/>
          <w:tab w:val="left" w:pos="284"/>
          <w:tab w:val="left" w:pos="900"/>
          <w:tab w:val="left" w:pos="1800"/>
          <w:tab w:val="left" w:pos="2700"/>
          <w:tab w:val="left" w:pos="3600"/>
          <w:tab w:val="left" w:pos="4500"/>
          <w:tab w:val="left" w:pos="5400"/>
          <w:tab w:val="left" w:pos="6300"/>
          <w:tab w:val="left" w:pos="7200"/>
          <w:tab w:val="left" w:pos="8100"/>
          <w:tab w:val="left" w:pos="9000"/>
        </w:tabs>
        <w:suppressAutoHyphens/>
        <w:autoSpaceDE w:val="0"/>
        <w:spacing w:after="0" w:line="288" w:lineRule="auto"/>
        <w:jc w:val="both"/>
        <w:rPr>
          <w:rFonts w:ascii="Arial" w:eastAsia="Times New Roman" w:hAnsi="Arial" w:cs="Arial"/>
          <w:bCs/>
          <w:color w:val="000000"/>
          <w:sz w:val="20"/>
          <w:szCs w:val="20"/>
          <w:lang w:eastAsia="zh-CN"/>
        </w:rPr>
      </w:pPr>
      <w:r w:rsidRPr="00D731C6">
        <w:rPr>
          <w:rFonts w:ascii="Arial" w:eastAsia="Times New Roman" w:hAnsi="Arial" w:cs="Arial"/>
          <w:bCs/>
          <w:color w:val="000000"/>
          <w:sz w:val="20"/>
          <w:szCs w:val="20"/>
          <w:lang w:eastAsia="zh-CN"/>
        </w:rPr>
        <w:t>Uzyskanie w imieniu Zamawiającego ostatecznej decyzji o pozwoleniu na użytkowanie obiektu / złożenie zawiadomienia o zakończeniu budowy wobec którego Powiatowy Inspektor Nadzoru Budowlanego nie wniósł sprzeciwu  wraz z wszystkimi niezbędnymi do ich uzyskania pozwoleniami, decyzjami, protokołami, mapami, oznaczeniami obiektu itp.</w:t>
      </w:r>
    </w:p>
    <w:p w14:paraId="34EB6D92" w14:textId="77777777" w:rsidR="00D731C6" w:rsidRPr="00D731C6" w:rsidRDefault="00D731C6" w:rsidP="00D731C6">
      <w:pPr>
        <w:widowControl w:val="0"/>
        <w:numPr>
          <w:ilvl w:val="0"/>
          <w:numId w:val="31"/>
        </w:numPr>
        <w:tabs>
          <w:tab w:val="left" w:pos="0"/>
          <w:tab w:val="left" w:pos="284"/>
          <w:tab w:val="left" w:pos="900"/>
          <w:tab w:val="left" w:pos="1800"/>
          <w:tab w:val="left" w:pos="2700"/>
          <w:tab w:val="left" w:pos="3600"/>
          <w:tab w:val="left" w:pos="4500"/>
          <w:tab w:val="left" w:pos="5400"/>
          <w:tab w:val="left" w:pos="6300"/>
          <w:tab w:val="left" w:pos="7200"/>
          <w:tab w:val="left" w:pos="8100"/>
          <w:tab w:val="left" w:pos="9000"/>
        </w:tabs>
        <w:suppressAutoHyphens/>
        <w:autoSpaceDE w:val="0"/>
        <w:spacing w:after="0" w:line="288" w:lineRule="auto"/>
        <w:jc w:val="both"/>
        <w:rPr>
          <w:rFonts w:ascii="Arial" w:eastAsia="Times New Roman" w:hAnsi="Arial" w:cs="Arial"/>
          <w:bCs/>
          <w:color w:val="000000"/>
          <w:sz w:val="20"/>
          <w:szCs w:val="20"/>
          <w:lang w:eastAsia="zh-CN"/>
        </w:rPr>
      </w:pPr>
      <w:r w:rsidRPr="00D731C6">
        <w:rPr>
          <w:rFonts w:ascii="Arial" w:eastAsia="Times New Roman" w:hAnsi="Arial" w:cs="Arial"/>
          <w:bCs/>
          <w:color w:val="000000"/>
          <w:sz w:val="20"/>
          <w:szCs w:val="20"/>
          <w:lang w:eastAsia="zh-CN"/>
        </w:rPr>
        <w:t>wyposażenie budynku w gaśnice oraz oznakowanie p.poż.</w:t>
      </w:r>
    </w:p>
    <w:p w14:paraId="46D74B56" w14:textId="77777777" w:rsidR="00D731C6" w:rsidRPr="00D731C6" w:rsidRDefault="00D731C6" w:rsidP="00D731C6">
      <w:pPr>
        <w:tabs>
          <w:tab w:val="left" w:pos="0"/>
        </w:tabs>
        <w:autoSpaceDE w:val="0"/>
        <w:autoSpaceDN w:val="0"/>
        <w:adjustRightInd w:val="0"/>
        <w:spacing w:after="0" w:line="288" w:lineRule="auto"/>
        <w:jc w:val="both"/>
        <w:rPr>
          <w:rFonts w:ascii="Arial" w:eastAsia="Arial" w:hAnsi="Arial" w:cs="Arial"/>
          <w:color w:val="000000"/>
          <w:sz w:val="20"/>
          <w:szCs w:val="20"/>
        </w:rPr>
      </w:pPr>
      <w:r w:rsidRPr="00D731C6">
        <w:rPr>
          <w:rFonts w:ascii="Arial" w:eastAsia="Arial" w:hAnsi="Arial" w:cs="Arial"/>
          <w:color w:val="000000"/>
          <w:sz w:val="20"/>
          <w:szCs w:val="20"/>
        </w:rPr>
        <w:t>pozostałe czynności:</w:t>
      </w:r>
    </w:p>
    <w:p w14:paraId="4C71FF27" w14:textId="77777777" w:rsidR="00D731C6" w:rsidRPr="00D731C6" w:rsidRDefault="00D731C6" w:rsidP="00D731C6">
      <w:pPr>
        <w:numPr>
          <w:ilvl w:val="0"/>
          <w:numId w:val="32"/>
        </w:numPr>
        <w:tabs>
          <w:tab w:val="left" w:pos="0"/>
          <w:tab w:val="left" w:pos="284"/>
        </w:tabs>
        <w:autoSpaceDE w:val="0"/>
        <w:autoSpaceDN w:val="0"/>
        <w:adjustRightInd w:val="0"/>
        <w:spacing w:after="0" w:line="288" w:lineRule="auto"/>
        <w:jc w:val="both"/>
        <w:rPr>
          <w:rFonts w:ascii="Arial" w:eastAsia="Arial" w:hAnsi="Arial" w:cs="Arial"/>
          <w:color w:val="000000"/>
          <w:sz w:val="20"/>
          <w:szCs w:val="20"/>
        </w:rPr>
      </w:pPr>
      <w:r w:rsidRPr="00D731C6">
        <w:rPr>
          <w:rFonts w:ascii="Arial" w:eastAsia="Arial" w:hAnsi="Arial" w:cs="Arial"/>
          <w:color w:val="000000"/>
          <w:sz w:val="20"/>
          <w:szCs w:val="20"/>
        </w:rPr>
        <w:t xml:space="preserve">ustanowienie na koszt Wykonawcy kierownika budowy w specjalności </w:t>
      </w:r>
      <w:proofErr w:type="spellStart"/>
      <w:r w:rsidRPr="00D731C6">
        <w:rPr>
          <w:rFonts w:ascii="Arial" w:eastAsia="Arial" w:hAnsi="Arial" w:cs="Arial"/>
          <w:color w:val="000000"/>
          <w:sz w:val="20"/>
          <w:szCs w:val="20"/>
        </w:rPr>
        <w:t>konstrukcyjno</w:t>
      </w:r>
      <w:proofErr w:type="spellEnd"/>
      <w:r w:rsidRPr="00D731C6">
        <w:rPr>
          <w:rFonts w:ascii="Arial" w:eastAsia="Arial" w:hAnsi="Arial" w:cs="Arial"/>
          <w:color w:val="000000"/>
          <w:sz w:val="20"/>
          <w:szCs w:val="20"/>
        </w:rPr>
        <w:t xml:space="preserve"> – budowlanej oraz kierowników robót w branżach: instalacyjnej w zakresie sieci, instalacji i urządzeń cieplnych, wodociągowych  i kanalizacyjnych; instalacyjnej w zakresie sieci, instalacji i urządzeń elektrycznych </w:t>
      </w:r>
      <w:r w:rsidRPr="00D731C6">
        <w:rPr>
          <w:rFonts w:ascii="Arial" w:eastAsia="Arial" w:hAnsi="Arial" w:cs="Arial"/>
          <w:color w:val="000000"/>
          <w:sz w:val="20"/>
          <w:szCs w:val="20"/>
        </w:rPr>
        <w:br/>
        <w:t>i elektroenergetycznych i niskoprądowych</w:t>
      </w:r>
    </w:p>
    <w:p w14:paraId="4C565DFF" w14:textId="77777777" w:rsidR="00D731C6" w:rsidRPr="00D731C6" w:rsidRDefault="00D731C6" w:rsidP="00D731C6">
      <w:pPr>
        <w:numPr>
          <w:ilvl w:val="0"/>
          <w:numId w:val="32"/>
        </w:numPr>
        <w:tabs>
          <w:tab w:val="left" w:pos="0"/>
          <w:tab w:val="left" w:pos="284"/>
        </w:tabs>
        <w:autoSpaceDE w:val="0"/>
        <w:autoSpaceDN w:val="0"/>
        <w:adjustRightInd w:val="0"/>
        <w:spacing w:after="0" w:line="288" w:lineRule="auto"/>
        <w:jc w:val="both"/>
        <w:rPr>
          <w:rFonts w:ascii="Arial" w:eastAsia="Arial" w:hAnsi="Arial" w:cs="Arial"/>
          <w:color w:val="000000"/>
          <w:sz w:val="20"/>
          <w:szCs w:val="20"/>
        </w:rPr>
      </w:pPr>
      <w:r w:rsidRPr="00D731C6">
        <w:rPr>
          <w:rFonts w:ascii="Arial" w:eastAsia="Arial" w:hAnsi="Arial" w:cs="Arial"/>
          <w:color w:val="000000"/>
          <w:sz w:val="20"/>
          <w:szCs w:val="20"/>
        </w:rPr>
        <w:t xml:space="preserve">zapewnienie pełnej obsługi geodezyjnej, geologicznej, geotechnicznej i innych niezbędnych do zrealizowania inwestycji </w:t>
      </w:r>
    </w:p>
    <w:p w14:paraId="2860EFE2" w14:textId="77777777" w:rsidR="00D731C6" w:rsidRPr="00D731C6" w:rsidRDefault="00D731C6" w:rsidP="00D731C6">
      <w:pPr>
        <w:numPr>
          <w:ilvl w:val="0"/>
          <w:numId w:val="32"/>
        </w:numPr>
        <w:tabs>
          <w:tab w:val="left" w:pos="0"/>
          <w:tab w:val="left" w:pos="284"/>
        </w:tabs>
        <w:autoSpaceDE w:val="0"/>
        <w:autoSpaceDN w:val="0"/>
        <w:adjustRightInd w:val="0"/>
        <w:spacing w:after="0" w:line="288" w:lineRule="auto"/>
        <w:jc w:val="both"/>
        <w:rPr>
          <w:rFonts w:ascii="Arial" w:eastAsia="Arial" w:hAnsi="Arial" w:cs="Arial"/>
          <w:color w:val="000000"/>
          <w:sz w:val="20"/>
          <w:szCs w:val="20"/>
        </w:rPr>
      </w:pPr>
      <w:r w:rsidRPr="00D731C6">
        <w:rPr>
          <w:rFonts w:ascii="Arial" w:eastAsia="Arial" w:hAnsi="Arial" w:cs="Arial"/>
          <w:color w:val="000000"/>
          <w:sz w:val="20"/>
          <w:szCs w:val="20"/>
        </w:rPr>
        <w:t>zapewnienie tymczasowego zaopatrzenia placu budowy w niezbędne media.</w:t>
      </w:r>
    </w:p>
    <w:p w14:paraId="29DF6853" w14:textId="77777777" w:rsidR="00D731C6" w:rsidRPr="00D731C6" w:rsidRDefault="00D731C6" w:rsidP="00D731C6">
      <w:pPr>
        <w:numPr>
          <w:ilvl w:val="0"/>
          <w:numId w:val="32"/>
        </w:numPr>
        <w:tabs>
          <w:tab w:val="left" w:pos="0"/>
          <w:tab w:val="left" w:pos="284"/>
        </w:tabs>
        <w:autoSpaceDE w:val="0"/>
        <w:autoSpaceDN w:val="0"/>
        <w:adjustRightInd w:val="0"/>
        <w:spacing w:after="0" w:line="288" w:lineRule="auto"/>
        <w:jc w:val="both"/>
        <w:rPr>
          <w:rFonts w:ascii="Arial" w:eastAsia="Arial" w:hAnsi="Arial" w:cs="Arial"/>
          <w:color w:val="000000"/>
          <w:sz w:val="20"/>
          <w:szCs w:val="20"/>
        </w:rPr>
      </w:pPr>
      <w:r w:rsidRPr="00D731C6">
        <w:rPr>
          <w:rFonts w:ascii="Arial" w:eastAsia="Arial" w:hAnsi="Arial" w:cs="Arial"/>
          <w:color w:val="000000"/>
          <w:sz w:val="20"/>
          <w:szCs w:val="20"/>
        </w:rPr>
        <w:t>uzyskanie stosownych decyzji oraz wykonanie tych decyzji na koszt wykonawcy np.: za zajmowanie pasa drogowego i umieszczenie w pasie drogowym urządzeń, przy czym koszty związane z uzyskaniem tychże decyzji obciążać będzie wykonawcę,</w:t>
      </w:r>
    </w:p>
    <w:p w14:paraId="7AB20CF8" w14:textId="77777777" w:rsidR="00D731C6" w:rsidRPr="00D731C6" w:rsidRDefault="00D731C6" w:rsidP="00D731C6">
      <w:pPr>
        <w:numPr>
          <w:ilvl w:val="0"/>
          <w:numId w:val="32"/>
        </w:numPr>
        <w:tabs>
          <w:tab w:val="left" w:pos="0"/>
          <w:tab w:val="left" w:pos="284"/>
        </w:tabs>
        <w:autoSpaceDE w:val="0"/>
        <w:autoSpaceDN w:val="0"/>
        <w:adjustRightInd w:val="0"/>
        <w:spacing w:after="0" w:line="288" w:lineRule="auto"/>
        <w:jc w:val="both"/>
        <w:rPr>
          <w:rFonts w:ascii="Arial" w:eastAsia="Arial" w:hAnsi="Arial" w:cs="Arial"/>
          <w:color w:val="000000"/>
          <w:sz w:val="20"/>
          <w:szCs w:val="20"/>
        </w:rPr>
      </w:pPr>
      <w:r w:rsidRPr="00D731C6">
        <w:rPr>
          <w:rFonts w:ascii="Arial" w:eastAsia="Arial" w:hAnsi="Arial" w:cs="Arial"/>
          <w:color w:val="000000"/>
          <w:sz w:val="20"/>
          <w:szCs w:val="20"/>
        </w:rPr>
        <w:t>za realizację robót w pobliżu urządzeń wymagających tych decyzji,</w:t>
      </w:r>
    </w:p>
    <w:p w14:paraId="1BA8779D" w14:textId="77777777" w:rsidR="00D731C6" w:rsidRPr="00D731C6" w:rsidRDefault="00D731C6" w:rsidP="00D731C6">
      <w:pPr>
        <w:numPr>
          <w:ilvl w:val="0"/>
          <w:numId w:val="32"/>
        </w:numPr>
        <w:tabs>
          <w:tab w:val="left" w:pos="0"/>
          <w:tab w:val="left" w:pos="284"/>
        </w:tabs>
        <w:autoSpaceDE w:val="0"/>
        <w:autoSpaceDN w:val="0"/>
        <w:adjustRightInd w:val="0"/>
        <w:spacing w:after="0" w:line="288" w:lineRule="auto"/>
        <w:jc w:val="both"/>
        <w:rPr>
          <w:rFonts w:ascii="Arial" w:eastAsia="Arial" w:hAnsi="Arial" w:cs="Arial"/>
          <w:color w:val="000000"/>
          <w:sz w:val="20"/>
          <w:szCs w:val="20"/>
        </w:rPr>
      </w:pPr>
      <w:r w:rsidRPr="00D731C6">
        <w:rPr>
          <w:rFonts w:ascii="Arial" w:eastAsia="Arial" w:hAnsi="Arial" w:cs="Arial"/>
          <w:color w:val="000000"/>
          <w:sz w:val="20"/>
          <w:szCs w:val="20"/>
        </w:rPr>
        <w:t>uporządkowanie terenu po budowie,</w:t>
      </w:r>
    </w:p>
    <w:p w14:paraId="29017CB5" w14:textId="77777777" w:rsidR="00D731C6" w:rsidRPr="00D731C6" w:rsidRDefault="00D731C6" w:rsidP="00D731C6">
      <w:pPr>
        <w:numPr>
          <w:ilvl w:val="0"/>
          <w:numId w:val="32"/>
        </w:numPr>
        <w:tabs>
          <w:tab w:val="left" w:pos="0"/>
          <w:tab w:val="left" w:pos="284"/>
        </w:tabs>
        <w:autoSpaceDE w:val="0"/>
        <w:autoSpaceDN w:val="0"/>
        <w:adjustRightInd w:val="0"/>
        <w:spacing w:after="0" w:line="288" w:lineRule="auto"/>
        <w:jc w:val="both"/>
        <w:rPr>
          <w:rFonts w:ascii="Arial" w:eastAsia="Arial" w:hAnsi="Arial" w:cs="Arial"/>
          <w:color w:val="000000"/>
          <w:sz w:val="20"/>
          <w:szCs w:val="20"/>
        </w:rPr>
      </w:pPr>
      <w:r w:rsidRPr="00D731C6">
        <w:rPr>
          <w:rFonts w:ascii="Arial" w:eastAsia="Arial" w:hAnsi="Arial" w:cs="Arial"/>
          <w:color w:val="000000"/>
          <w:sz w:val="20"/>
          <w:szCs w:val="20"/>
        </w:rPr>
        <w:t>likwidacja placu budowy,</w:t>
      </w:r>
    </w:p>
    <w:p w14:paraId="3919E7D9" w14:textId="77777777" w:rsidR="00D731C6" w:rsidRPr="00D731C6" w:rsidRDefault="00D731C6" w:rsidP="00D731C6">
      <w:pPr>
        <w:numPr>
          <w:ilvl w:val="0"/>
          <w:numId w:val="32"/>
        </w:numPr>
        <w:tabs>
          <w:tab w:val="left" w:pos="0"/>
          <w:tab w:val="left" w:pos="284"/>
        </w:tabs>
        <w:autoSpaceDE w:val="0"/>
        <w:autoSpaceDN w:val="0"/>
        <w:adjustRightInd w:val="0"/>
        <w:spacing w:after="0" w:line="288" w:lineRule="auto"/>
        <w:jc w:val="both"/>
        <w:rPr>
          <w:rFonts w:ascii="Arial" w:eastAsia="Arial" w:hAnsi="Arial" w:cs="Arial"/>
          <w:color w:val="000000"/>
          <w:sz w:val="20"/>
          <w:szCs w:val="20"/>
        </w:rPr>
      </w:pPr>
      <w:r w:rsidRPr="00D731C6">
        <w:rPr>
          <w:rFonts w:ascii="Arial" w:eastAsia="Arial" w:hAnsi="Arial" w:cs="Arial"/>
          <w:color w:val="000000"/>
          <w:sz w:val="20"/>
          <w:szCs w:val="20"/>
        </w:rPr>
        <w:t>Obsługa serwisowa zainstalowanych urządzeń w zakresie niezbędnym do utrzymania ich właściwiej pracy w okresie udzielonej gwarancji</w:t>
      </w:r>
    </w:p>
    <w:p w14:paraId="31E03D3C" w14:textId="77777777" w:rsidR="00D731C6" w:rsidRPr="00D731C6" w:rsidRDefault="00D731C6" w:rsidP="00D731C6">
      <w:pPr>
        <w:numPr>
          <w:ilvl w:val="0"/>
          <w:numId w:val="32"/>
        </w:numPr>
        <w:tabs>
          <w:tab w:val="left" w:pos="0"/>
          <w:tab w:val="left" w:pos="284"/>
        </w:tabs>
        <w:autoSpaceDE w:val="0"/>
        <w:autoSpaceDN w:val="0"/>
        <w:adjustRightInd w:val="0"/>
        <w:spacing w:after="0" w:line="288" w:lineRule="auto"/>
        <w:jc w:val="both"/>
        <w:rPr>
          <w:rFonts w:ascii="Arial" w:eastAsia="Arial" w:hAnsi="Arial" w:cs="Arial"/>
          <w:color w:val="000000"/>
          <w:sz w:val="20"/>
          <w:szCs w:val="20"/>
        </w:rPr>
      </w:pPr>
      <w:r w:rsidRPr="00D731C6">
        <w:rPr>
          <w:rFonts w:ascii="Arial" w:eastAsia="Arial" w:hAnsi="Arial" w:cs="Arial"/>
          <w:color w:val="000000"/>
          <w:sz w:val="20"/>
          <w:szCs w:val="20"/>
        </w:rPr>
        <w:t xml:space="preserve">Uczestnictwo w przeglądach gwarancyjnych obiektu zwoływanych na wezwanie Zamawiającego </w:t>
      </w:r>
      <w:r w:rsidRPr="00D731C6">
        <w:rPr>
          <w:rFonts w:ascii="Arial" w:eastAsia="Arial" w:hAnsi="Arial" w:cs="Arial"/>
          <w:color w:val="000000"/>
          <w:sz w:val="20"/>
          <w:szCs w:val="20"/>
        </w:rPr>
        <w:br/>
        <w:t>w okresie udzielonej gwarancji.</w:t>
      </w:r>
    </w:p>
    <w:p w14:paraId="0299F2A1" w14:textId="77777777" w:rsidR="00D731C6" w:rsidRPr="00D731C6" w:rsidRDefault="00D731C6" w:rsidP="00D731C6">
      <w:pPr>
        <w:tabs>
          <w:tab w:val="left" w:pos="0"/>
          <w:tab w:val="left" w:pos="284"/>
        </w:tabs>
        <w:autoSpaceDE w:val="0"/>
        <w:autoSpaceDN w:val="0"/>
        <w:adjustRightInd w:val="0"/>
        <w:spacing w:after="0" w:line="288" w:lineRule="auto"/>
        <w:jc w:val="both"/>
        <w:rPr>
          <w:rFonts w:ascii="Arial" w:eastAsia="Arial" w:hAnsi="Arial" w:cs="Arial"/>
          <w:color w:val="000000"/>
          <w:sz w:val="20"/>
          <w:szCs w:val="20"/>
        </w:rPr>
      </w:pPr>
      <w:r w:rsidRPr="00D731C6">
        <w:rPr>
          <w:rFonts w:ascii="Arial" w:eastAsia="Arial" w:hAnsi="Arial" w:cs="Arial"/>
          <w:color w:val="000000"/>
          <w:sz w:val="20"/>
          <w:szCs w:val="20"/>
        </w:rPr>
        <w:t xml:space="preserve">oraz wszelkie inne prace nieobjęte SWZ, a konieczne do wykonania ze względu </w:t>
      </w:r>
      <w:r w:rsidRPr="00D731C6">
        <w:rPr>
          <w:rFonts w:ascii="Arial" w:eastAsia="Arial" w:hAnsi="Arial" w:cs="Arial"/>
          <w:color w:val="000000"/>
          <w:sz w:val="20"/>
          <w:szCs w:val="20"/>
        </w:rPr>
        <w:br/>
        <w:t>na obowiązujące przepisy i sztukę budowlaną.</w:t>
      </w:r>
    </w:p>
    <w:p w14:paraId="66FDB712" w14:textId="77777777" w:rsidR="00D731C6" w:rsidRPr="00D731C6" w:rsidRDefault="00D731C6" w:rsidP="00D731C6">
      <w:pPr>
        <w:suppressAutoHyphens/>
        <w:spacing w:after="0" w:line="288" w:lineRule="auto"/>
        <w:contextualSpacing/>
        <w:jc w:val="both"/>
        <w:rPr>
          <w:rFonts w:ascii="Arial" w:eastAsia="Times New Roman" w:hAnsi="Arial" w:cs="Arial"/>
          <w:sz w:val="20"/>
          <w:szCs w:val="20"/>
          <w:lang w:eastAsia="ar-SA"/>
        </w:rPr>
      </w:pPr>
      <w:r w:rsidRPr="00D731C6">
        <w:rPr>
          <w:rFonts w:ascii="Arial" w:eastAsia="Times New Roman" w:hAnsi="Arial" w:cs="Arial"/>
          <w:sz w:val="20"/>
          <w:szCs w:val="20"/>
          <w:lang w:eastAsia="ar-SA"/>
        </w:rPr>
        <w:t xml:space="preserve">4. W związku z faktem, iż roboty będą realizowane w bezpośrednim sąsiedztwie </w:t>
      </w:r>
      <w:r w:rsidRPr="00D731C6">
        <w:rPr>
          <w:rFonts w:ascii="Arial" w:eastAsia="Times New Roman" w:hAnsi="Arial" w:cs="Arial"/>
          <w:b/>
          <w:sz w:val="20"/>
          <w:szCs w:val="20"/>
          <w:lang w:eastAsia="ar-SA"/>
        </w:rPr>
        <w:t>czynnego obiektu szkolnego</w:t>
      </w:r>
      <w:r w:rsidRPr="00D731C6">
        <w:rPr>
          <w:rFonts w:ascii="Arial" w:eastAsia="Times New Roman" w:hAnsi="Arial" w:cs="Arial"/>
          <w:sz w:val="20"/>
          <w:szCs w:val="20"/>
          <w:lang w:eastAsia="ar-SA"/>
        </w:rPr>
        <w:t>, Zamawiający wymaga wykonania zabezpieczenia placu budowy, umożliwiającego nieprzerwane bezpieczne użytkowanie budynku Szkoły Podstawowej i boiska sportowego. Zamawiający wskazuje dojazd na teren budowy istniejącym zjazdem na dz. 1141/2 i nie przewiduje możliwości dojazdu pojazdów budowy po istniejącej drodze o nawierzchni z kostki brukowej. Wykonawca we własnym zakresie urządzi niezależny dojazd do placu budowy.</w:t>
      </w:r>
    </w:p>
    <w:p w14:paraId="2E650A4E" w14:textId="77777777" w:rsidR="00D731C6" w:rsidRPr="00D731C6" w:rsidRDefault="00D731C6" w:rsidP="00D731C6">
      <w:pPr>
        <w:tabs>
          <w:tab w:val="left" w:pos="0"/>
        </w:tabs>
        <w:autoSpaceDE w:val="0"/>
        <w:autoSpaceDN w:val="0"/>
        <w:adjustRightInd w:val="0"/>
        <w:spacing w:after="0" w:line="288" w:lineRule="auto"/>
        <w:jc w:val="both"/>
        <w:rPr>
          <w:rFonts w:ascii="Arial" w:eastAsia="Calibri" w:hAnsi="Arial" w:cs="Arial"/>
          <w:bCs/>
          <w:sz w:val="20"/>
          <w:szCs w:val="20"/>
        </w:rPr>
      </w:pPr>
      <w:r w:rsidRPr="00D731C6">
        <w:rPr>
          <w:rFonts w:ascii="Arial" w:eastAsia="Calibri" w:hAnsi="Arial" w:cs="Arial"/>
          <w:bCs/>
          <w:sz w:val="20"/>
          <w:szCs w:val="20"/>
        </w:rPr>
        <w:t>5. Szczegółowy opis przedmiotu zamówienia zawarty został w niżej wymienionych dokumentach, które stanowią załącznik do niniejszego SIWZ:</w:t>
      </w:r>
    </w:p>
    <w:p w14:paraId="754917DE" w14:textId="77777777" w:rsidR="00D731C6" w:rsidRPr="00D731C6" w:rsidRDefault="00D731C6" w:rsidP="00D731C6">
      <w:pPr>
        <w:numPr>
          <w:ilvl w:val="0"/>
          <w:numId w:val="30"/>
        </w:numPr>
        <w:tabs>
          <w:tab w:val="left" w:pos="0"/>
        </w:tabs>
        <w:suppressAutoHyphens/>
        <w:autoSpaceDE w:val="0"/>
        <w:autoSpaceDN w:val="0"/>
        <w:adjustRightInd w:val="0"/>
        <w:spacing w:after="0" w:line="288" w:lineRule="auto"/>
        <w:jc w:val="both"/>
        <w:textAlignment w:val="baseline"/>
        <w:rPr>
          <w:rFonts w:ascii="Arial" w:eastAsia="Calibri" w:hAnsi="Arial" w:cs="Arial"/>
          <w:bCs/>
          <w:sz w:val="20"/>
          <w:szCs w:val="20"/>
        </w:rPr>
      </w:pPr>
      <w:r w:rsidRPr="00D731C6">
        <w:rPr>
          <w:rFonts w:ascii="Arial" w:eastAsia="Calibri" w:hAnsi="Arial" w:cs="Arial"/>
          <w:bCs/>
          <w:sz w:val="20"/>
          <w:szCs w:val="20"/>
        </w:rPr>
        <w:t xml:space="preserve">a/ Projekt </w:t>
      </w:r>
      <w:proofErr w:type="spellStart"/>
      <w:r w:rsidRPr="00D731C6">
        <w:rPr>
          <w:rFonts w:ascii="Arial" w:eastAsia="Calibri" w:hAnsi="Arial" w:cs="Arial"/>
          <w:bCs/>
          <w:sz w:val="20"/>
          <w:szCs w:val="20"/>
        </w:rPr>
        <w:t>architektoniczno</w:t>
      </w:r>
      <w:proofErr w:type="spellEnd"/>
      <w:r w:rsidRPr="00D731C6">
        <w:rPr>
          <w:rFonts w:ascii="Arial" w:eastAsia="Calibri" w:hAnsi="Arial" w:cs="Arial"/>
          <w:bCs/>
          <w:sz w:val="20"/>
          <w:szCs w:val="20"/>
        </w:rPr>
        <w:t xml:space="preserve"> – budowlany,</w:t>
      </w:r>
    </w:p>
    <w:p w14:paraId="10258F12" w14:textId="77777777" w:rsidR="00D731C6" w:rsidRPr="00D731C6" w:rsidRDefault="00D731C6" w:rsidP="00D731C6">
      <w:pPr>
        <w:numPr>
          <w:ilvl w:val="0"/>
          <w:numId w:val="30"/>
        </w:numPr>
        <w:tabs>
          <w:tab w:val="left" w:pos="0"/>
        </w:tabs>
        <w:suppressAutoHyphens/>
        <w:autoSpaceDE w:val="0"/>
        <w:autoSpaceDN w:val="0"/>
        <w:adjustRightInd w:val="0"/>
        <w:spacing w:after="0" w:line="288" w:lineRule="auto"/>
        <w:jc w:val="both"/>
        <w:textAlignment w:val="baseline"/>
        <w:rPr>
          <w:rFonts w:ascii="Arial" w:eastAsia="Calibri" w:hAnsi="Arial" w:cs="Arial"/>
          <w:bCs/>
          <w:sz w:val="20"/>
          <w:szCs w:val="20"/>
        </w:rPr>
      </w:pPr>
      <w:r w:rsidRPr="00D731C6">
        <w:rPr>
          <w:rFonts w:ascii="Arial" w:eastAsia="Calibri" w:hAnsi="Arial" w:cs="Arial"/>
          <w:bCs/>
          <w:sz w:val="20"/>
          <w:szCs w:val="20"/>
        </w:rPr>
        <w:t>b/ Dokumentacja projektowa wykonawcza poszczególnych branż,</w:t>
      </w:r>
    </w:p>
    <w:p w14:paraId="0BEE5CEA" w14:textId="77777777" w:rsidR="00D731C6" w:rsidRPr="00D731C6" w:rsidRDefault="00D731C6" w:rsidP="00D731C6">
      <w:pPr>
        <w:numPr>
          <w:ilvl w:val="0"/>
          <w:numId w:val="30"/>
        </w:numPr>
        <w:tabs>
          <w:tab w:val="left" w:pos="0"/>
        </w:tabs>
        <w:suppressAutoHyphens/>
        <w:autoSpaceDE w:val="0"/>
        <w:autoSpaceDN w:val="0"/>
        <w:adjustRightInd w:val="0"/>
        <w:spacing w:after="0" w:line="288" w:lineRule="auto"/>
        <w:jc w:val="both"/>
        <w:textAlignment w:val="baseline"/>
        <w:rPr>
          <w:rFonts w:ascii="Arial" w:eastAsia="Calibri" w:hAnsi="Arial" w:cs="Arial"/>
          <w:bCs/>
          <w:sz w:val="20"/>
          <w:szCs w:val="20"/>
        </w:rPr>
      </w:pPr>
      <w:r w:rsidRPr="00D731C6">
        <w:rPr>
          <w:rFonts w:ascii="Arial" w:eastAsia="Calibri" w:hAnsi="Arial" w:cs="Arial"/>
          <w:bCs/>
          <w:sz w:val="20"/>
          <w:szCs w:val="20"/>
        </w:rPr>
        <w:t>c/ Specyfikacja techniczna</w:t>
      </w:r>
    </w:p>
    <w:p w14:paraId="526F3966" w14:textId="77777777" w:rsidR="00D731C6" w:rsidRPr="00D731C6" w:rsidRDefault="00D731C6" w:rsidP="00D731C6">
      <w:pPr>
        <w:numPr>
          <w:ilvl w:val="0"/>
          <w:numId w:val="30"/>
        </w:numPr>
        <w:tabs>
          <w:tab w:val="left" w:pos="0"/>
        </w:tabs>
        <w:suppressAutoHyphens/>
        <w:autoSpaceDE w:val="0"/>
        <w:autoSpaceDN w:val="0"/>
        <w:adjustRightInd w:val="0"/>
        <w:spacing w:after="0" w:line="288" w:lineRule="auto"/>
        <w:jc w:val="both"/>
        <w:textAlignment w:val="baseline"/>
        <w:rPr>
          <w:rFonts w:ascii="Arial" w:eastAsia="Calibri" w:hAnsi="Arial" w:cs="Arial"/>
          <w:bCs/>
          <w:sz w:val="20"/>
          <w:szCs w:val="20"/>
        </w:rPr>
      </w:pPr>
      <w:r w:rsidRPr="00D731C6">
        <w:rPr>
          <w:rFonts w:ascii="Arial" w:eastAsia="Calibri" w:hAnsi="Arial" w:cs="Arial"/>
          <w:bCs/>
          <w:sz w:val="20"/>
          <w:szCs w:val="20"/>
        </w:rPr>
        <w:t>d/ Wzór umowy</w:t>
      </w:r>
    </w:p>
    <w:p w14:paraId="0FF9E755" w14:textId="77777777" w:rsidR="00D731C6" w:rsidRPr="00D731C6" w:rsidRDefault="00D731C6" w:rsidP="00D731C6">
      <w:pPr>
        <w:numPr>
          <w:ilvl w:val="0"/>
          <w:numId w:val="30"/>
        </w:numPr>
        <w:tabs>
          <w:tab w:val="left" w:pos="0"/>
        </w:tabs>
        <w:autoSpaceDE w:val="0"/>
        <w:autoSpaceDN w:val="0"/>
        <w:adjustRightInd w:val="0"/>
        <w:spacing w:after="0" w:line="288" w:lineRule="auto"/>
        <w:jc w:val="both"/>
        <w:rPr>
          <w:rFonts w:ascii="Arial" w:eastAsia="Arial" w:hAnsi="Arial" w:cs="Arial"/>
          <w:b/>
          <w:color w:val="000000"/>
          <w:sz w:val="20"/>
          <w:szCs w:val="20"/>
          <w:u w:val="single"/>
        </w:rPr>
      </w:pPr>
      <w:r w:rsidRPr="00D731C6">
        <w:rPr>
          <w:rFonts w:ascii="Arial" w:eastAsia="Arial" w:hAnsi="Arial" w:cs="Arial"/>
          <w:b/>
          <w:color w:val="000000"/>
          <w:sz w:val="20"/>
          <w:szCs w:val="20"/>
          <w:u w:val="single"/>
        </w:rPr>
        <w:t>UWAGA. Przedmiot zamówienia nie obejmuje dostawy wyposażenia meblowego i sprzętowego pomieszczeń.</w:t>
      </w:r>
    </w:p>
    <w:p w14:paraId="012C633A" w14:textId="31676379" w:rsidR="00D731C6" w:rsidRPr="00D731C6" w:rsidRDefault="00D731C6" w:rsidP="00D731C6">
      <w:pPr>
        <w:numPr>
          <w:ilvl w:val="0"/>
          <w:numId w:val="30"/>
        </w:numPr>
        <w:tabs>
          <w:tab w:val="left" w:pos="0"/>
        </w:tabs>
        <w:suppressAutoHyphens/>
        <w:autoSpaceDE w:val="0"/>
        <w:autoSpaceDN w:val="0"/>
        <w:adjustRightInd w:val="0"/>
        <w:spacing w:line="288" w:lineRule="auto"/>
        <w:jc w:val="both"/>
        <w:textAlignment w:val="baseline"/>
        <w:rPr>
          <w:rFonts w:ascii="Arial" w:eastAsia="Calibri" w:hAnsi="Arial" w:cs="Arial"/>
          <w:bCs/>
          <w:sz w:val="20"/>
          <w:szCs w:val="20"/>
        </w:rPr>
      </w:pPr>
      <w:r w:rsidRPr="00D731C6">
        <w:rPr>
          <w:rFonts w:ascii="Arial" w:eastAsia="Calibri" w:hAnsi="Arial" w:cs="Arial"/>
          <w:bCs/>
          <w:sz w:val="20"/>
          <w:szCs w:val="20"/>
        </w:rPr>
        <w:t xml:space="preserve">6. W związku z przyjętym rozliczeniem </w:t>
      </w:r>
      <w:r w:rsidRPr="00D731C6">
        <w:rPr>
          <w:rFonts w:ascii="Arial" w:eastAsia="Calibri" w:hAnsi="Arial" w:cs="Arial"/>
          <w:b/>
          <w:bCs/>
          <w:sz w:val="20"/>
          <w:szCs w:val="20"/>
          <w:u w:val="single"/>
        </w:rPr>
        <w:t>ryczałtowym</w:t>
      </w:r>
      <w:r w:rsidRPr="00D731C6">
        <w:rPr>
          <w:rFonts w:ascii="Arial" w:eastAsia="Calibri" w:hAnsi="Arial" w:cs="Arial"/>
          <w:bCs/>
          <w:sz w:val="20"/>
          <w:szCs w:val="20"/>
        </w:rPr>
        <w:t xml:space="preserve"> obowiązkiem Wykonawcy jest uwzględnienie w cenie ryczałtowej wszystkich kosztów niezbędnych do wykonania przedmiotu zamówienia opisanego za pomocą załączonej dokumentacji projektowej oraz niniejszej specyfikacji. Wykonawca powinien przeanalizować załączony projekt i przygotować ofertę cenową w oparciu o własną analizę. Wyklucza się możliwość roszczeń Wykonawcy z tytułu błędnego skalkulowania </w:t>
      </w:r>
      <w:r>
        <w:rPr>
          <w:rFonts w:ascii="Arial" w:eastAsia="Calibri" w:hAnsi="Arial" w:cs="Arial"/>
          <w:bCs/>
          <w:sz w:val="20"/>
          <w:szCs w:val="20"/>
        </w:rPr>
        <w:t>ceny lub pominięcia w załączonej</w:t>
      </w:r>
      <w:r w:rsidRPr="00D731C6">
        <w:rPr>
          <w:rFonts w:ascii="Arial" w:eastAsia="Calibri" w:hAnsi="Arial" w:cs="Arial"/>
          <w:bCs/>
          <w:sz w:val="20"/>
          <w:szCs w:val="20"/>
        </w:rPr>
        <w:t xml:space="preserve"> </w:t>
      </w:r>
      <w:r w:rsidRPr="00D731C6">
        <w:rPr>
          <w:rFonts w:ascii="Arial" w:eastAsia="Calibri" w:hAnsi="Arial" w:cs="Arial"/>
          <w:bCs/>
          <w:sz w:val="20"/>
          <w:szCs w:val="20"/>
          <w:highlight w:val="yellow"/>
        </w:rPr>
        <w:t>tabeli elementów rozliczeniowych (TER)</w:t>
      </w:r>
      <w:r>
        <w:rPr>
          <w:rFonts w:ascii="Arial" w:eastAsia="Calibri" w:hAnsi="Arial" w:cs="Arial"/>
          <w:bCs/>
          <w:sz w:val="20"/>
          <w:szCs w:val="20"/>
        </w:rPr>
        <w:t>,</w:t>
      </w:r>
      <w:r w:rsidRPr="00D731C6">
        <w:rPr>
          <w:rFonts w:ascii="Arial" w:eastAsia="Calibri" w:hAnsi="Arial" w:cs="Arial"/>
          <w:bCs/>
          <w:sz w:val="20"/>
          <w:szCs w:val="20"/>
        </w:rPr>
        <w:t xml:space="preserve"> </w:t>
      </w:r>
      <w:proofErr w:type="spellStart"/>
      <w:r w:rsidRPr="00D731C6">
        <w:rPr>
          <w:rFonts w:ascii="Arial" w:eastAsia="Calibri" w:hAnsi="Arial" w:cs="Arial"/>
          <w:bCs/>
          <w:sz w:val="20"/>
          <w:szCs w:val="20"/>
        </w:rPr>
        <w:t>elementów</w:t>
      </w:r>
      <w:proofErr w:type="spellEnd"/>
      <w:r w:rsidRPr="00D731C6">
        <w:rPr>
          <w:rFonts w:ascii="Arial" w:eastAsia="Calibri" w:hAnsi="Arial" w:cs="Arial"/>
          <w:bCs/>
          <w:sz w:val="20"/>
          <w:szCs w:val="20"/>
        </w:rPr>
        <w:t xml:space="preserve"> niezbędnych do wykonania umowy a wynikających z załączonego projektu.</w:t>
      </w:r>
    </w:p>
    <w:p w14:paraId="1EE75627" w14:textId="3BFF344A" w:rsidR="00D731C6" w:rsidRPr="00D731C6" w:rsidRDefault="00D731C6" w:rsidP="00D731C6">
      <w:pPr>
        <w:numPr>
          <w:ilvl w:val="0"/>
          <w:numId w:val="30"/>
        </w:numPr>
        <w:tabs>
          <w:tab w:val="left" w:pos="0"/>
        </w:tabs>
        <w:suppressAutoHyphens/>
        <w:autoSpaceDE w:val="0"/>
        <w:autoSpaceDN w:val="0"/>
        <w:adjustRightInd w:val="0"/>
        <w:spacing w:after="0" w:line="288" w:lineRule="auto"/>
        <w:jc w:val="both"/>
        <w:textAlignment w:val="baseline"/>
        <w:rPr>
          <w:rFonts w:ascii="Arial" w:eastAsia="Calibri" w:hAnsi="Arial" w:cs="Arial"/>
          <w:bCs/>
          <w:sz w:val="20"/>
          <w:szCs w:val="20"/>
        </w:rPr>
      </w:pPr>
      <w:r>
        <w:rPr>
          <w:rFonts w:ascii="Arial" w:eastAsia="Calibri" w:hAnsi="Arial" w:cs="Arial"/>
          <w:bCs/>
          <w:sz w:val="20"/>
          <w:szCs w:val="20"/>
        </w:rPr>
        <w:t>7</w:t>
      </w:r>
      <w:r w:rsidRPr="00D731C6">
        <w:rPr>
          <w:rFonts w:ascii="Arial" w:eastAsia="Calibri" w:hAnsi="Arial" w:cs="Arial"/>
          <w:bCs/>
          <w:sz w:val="20"/>
          <w:szCs w:val="20"/>
        </w:rPr>
        <w:t>. Opis przedmiotu zamówienia wg kodów CPV:</w:t>
      </w:r>
    </w:p>
    <w:p w14:paraId="2BE0E4D8" w14:textId="77777777" w:rsidR="00D731C6" w:rsidRPr="00D731C6" w:rsidRDefault="00D731C6" w:rsidP="00D731C6">
      <w:pPr>
        <w:numPr>
          <w:ilvl w:val="0"/>
          <w:numId w:val="30"/>
        </w:numPr>
        <w:tabs>
          <w:tab w:val="left" w:pos="0"/>
        </w:tabs>
        <w:suppressAutoHyphens/>
        <w:autoSpaceDE w:val="0"/>
        <w:autoSpaceDN w:val="0"/>
        <w:adjustRightInd w:val="0"/>
        <w:spacing w:after="0" w:line="288" w:lineRule="auto"/>
        <w:jc w:val="both"/>
        <w:textAlignment w:val="baseline"/>
        <w:rPr>
          <w:rFonts w:ascii="Arial" w:eastAsia="Calibri" w:hAnsi="Arial" w:cs="Arial"/>
          <w:bCs/>
          <w:sz w:val="20"/>
          <w:szCs w:val="20"/>
        </w:rPr>
      </w:pPr>
      <w:r w:rsidRPr="00D731C6">
        <w:rPr>
          <w:rFonts w:ascii="Arial" w:eastAsia="Calibri" w:hAnsi="Arial" w:cs="Arial"/>
          <w:bCs/>
          <w:sz w:val="20"/>
          <w:szCs w:val="20"/>
        </w:rPr>
        <w:t>Główny kod CPV: 45000000-7 Roboty budowlane</w:t>
      </w:r>
    </w:p>
    <w:p w14:paraId="6DB80D2B" w14:textId="77777777" w:rsidR="00D731C6" w:rsidRPr="00D731C6" w:rsidRDefault="00D731C6" w:rsidP="00D731C6">
      <w:pPr>
        <w:numPr>
          <w:ilvl w:val="0"/>
          <w:numId w:val="30"/>
        </w:numPr>
        <w:tabs>
          <w:tab w:val="left" w:pos="0"/>
        </w:tabs>
        <w:suppressAutoHyphens/>
        <w:spacing w:after="0" w:line="288" w:lineRule="auto"/>
        <w:contextualSpacing/>
        <w:jc w:val="both"/>
        <w:rPr>
          <w:rFonts w:ascii="Arial" w:eastAsia="Times New Roman" w:hAnsi="Arial" w:cs="Arial"/>
          <w:sz w:val="20"/>
          <w:szCs w:val="20"/>
          <w:lang w:eastAsia="pl-PL"/>
        </w:rPr>
      </w:pPr>
      <w:r w:rsidRPr="00D731C6">
        <w:rPr>
          <w:rFonts w:ascii="Arial" w:eastAsia="Times New Roman" w:hAnsi="Arial" w:cs="Arial"/>
          <w:sz w:val="20"/>
          <w:szCs w:val="20"/>
          <w:lang w:eastAsia="pl-PL"/>
        </w:rPr>
        <w:t>Dodatkowe kody CPV:</w:t>
      </w:r>
    </w:p>
    <w:p w14:paraId="48DE12E2" w14:textId="77777777" w:rsidR="00D731C6" w:rsidRPr="00D731C6" w:rsidRDefault="00D731C6" w:rsidP="00D731C6">
      <w:pPr>
        <w:numPr>
          <w:ilvl w:val="0"/>
          <w:numId w:val="30"/>
        </w:numPr>
        <w:tabs>
          <w:tab w:val="left" w:pos="0"/>
        </w:tabs>
        <w:suppressAutoHyphens/>
        <w:spacing w:after="0" w:line="288" w:lineRule="auto"/>
        <w:contextualSpacing/>
        <w:jc w:val="both"/>
        <w:rPr>
          <w:rFonts w:ascii="Arial" w:eastAsia="Times New Roman" w:hAnsi="Arial" w:cs="Arial"/>
          <w:sz w:val="20"/>
          <w:szCs w:val="20"/>
          <w:lang w:eastAsia="pl-PL"/>
        </w:rPr>
      </w:pPr>
      <w:r w:rsidRPr="00D731C6">
        <w:rPr>
          <w:rFonts w:ascii="Arial" w:eastAsia="Times New Roman" w:hAnsi="Arial" w:cs="Arial"/>
          <w:sz w:val="20"/>
          <w:szCs w:val="20"/>
          <w:lang w:eastAsia="ar-SA"/>
        </w:rPr>
        <w:t>45111200-0 Roboty w zakresie przygotowania terenu pod budowę i roboty ziemne</w:t>
      </w:r>
    </w:p>
    <w:p w14:paraId="0A874BAF" w14:textId="77777777" w:rsidR="00D731C6" w:rsidRPr="00D731C6" w:rsidRDefault="00D731C6" w:rsidP="00D731C6">
      <w:pPr>
        <w:numPr>
          <w:ilvl w:val="0"/>
          <w:numId w:val="30"/>
        </w:numPr>
        <w:tabs>
          <w:tab w:val="left" w:pos="0"/>
        </w:tabs>
        <w:suppressAutoHyphens/>
        <w:spacing w:after="0" w:line="288" w:lineRule="auto"/>
        <w:contextualSpacing/>
        <w:jc w:val="both"/>
        <w:rPr>
          <w:rFonts w:ascii="Arial" w:eastAsia="Times New Roman" w:hAnsi="Arial" w:cs="Arial"/>
          <w:sz w:val="20"/>
          <w:szCs w:val="20"/>
          <w:lang w:eastAsia="pl-PL"/>
        </w:rPr>
      </w:pPr>
      <w:r w:rsidRPr="00D731C6">
        <w:rPr>
          <w:rFonts w:ascii="Arial" w:eastAsia="Times New Roman" w:hAnsi="Arial" w:cs="Arial"/>
          <w:sz w:val="20"/>
          <w:szCs w:val="20"/>
          <w:lang w:eastAsia="ar-SA"/>
        </w:rPr>
        <w:t>45262311-4 Betonowanie konstrukcji</w:t>
      </w:r>
    </w:p>
    <w:p w14:paraId="036F3B6A" w14:textId="77777777" w:rsidR="00D731C6" w:rsidRPr="00D731C6" w:rsidRDefault="00D731C6" w:rsidP="00D731C6">
      <w:pPr>
        <w:numPr>
          <w:ilvl w:val="0"/>
          <w:numId w:val="30"/>
        </w:numPr>
        <w:tabs>
          <w:tab w:val="left" w:pos="0"/>
        </w:tabs>
        <w:suppressAutoHyphens/>
        <w:spacing w:after="0" w:line="288" w:lineRule="auto"/>
        <w:contextualSpacing/>
        <w:jc w:val="both"/>
        <w:rPr>
          <w:rFonts w:ascii="Arial" w:eastAsia="Times New Roman" w:hAnsi="Arial" w:cs="Arial"/>
          <w:sz w:val="20"/>
          <w:szCs w:val="20"/>
          <w:lang w:eastAsia="pl-PL"/>
        </w:rPr>
      </w:pPr>
      <w:r w:rsidRPr="00D731C6">
        <w:rPr>
          <w:rFonts w:ascii="Arial" w:eastAsia="Times New Roman" w:hAnsi="Arial" w:cs="Arial"/>
          <w:sz w:val="20"/>
          <w:szCs w:val="20"/>
          <w:lang w:eastAsia="ar-SA"/>
        </w:rPr>
        <w:t>45262310-7 Zbrojenie</w:t>
      </w:r>
    </w:p>
    <w:p w14:paraId="5D4705E2" w14:textId="77777777" w:rsidR="00D731C6" w:rsidRPr="00D731C6" w:rsidRDefault="00D731C6" w:rsidP="00D731C6">
      <w:pPr>
        <w:tabs>
          <w:tab w:val="left" w:pos="0"/>
        </w:tabs>
        <w:suppressAutoHyphens/>
        <w:spacing w:after="0" w:line="288" w:lineRule="auto"/>
        <w:contextualSpacing/>
        <w:jc w:val="both"/>
        <w:rPr>
          <w:rFonts w:ascii="Arial" w:eastAsia="Times New Roman" w:hAnsi="Arial" w:cs="Arial"/>
          <w:sz w:val="20"/>
          <w:szCs w:val="20"/>
          <w:lang w:eastAsia="pl-PL"/>
        </w:rPr>
      </w:pPr>
      <w:r w:rsidRPr="00D731C6">
        <w:rPr>
          <w:rFonts w:ascii="Arial" w:eastAsia="Times New Roman" w:hAnsi="Arial" w:cs="Arial"/>
          <w:sz w:val="20"/>
          <w:szCs w:val="20"/>
          <w:lang w:eastAsia="ar-SA"/>
        </w:rPr>
        <w:t>45260000-7 Roboty w zakresie wykonywania pokryć i konstrukcji dachowych i inne  podobne roboty specjalistyczne</w:t>
      </w:r>
    </w:p>
    <w:p w14:paraId="08B987AC" w14:textId="77777777" w:rsidR="00D731C6" w:rsidRPr="00D731C6" w:rsidRDefault="00D731C6" w:rsidP="00D731C6">
      <w:pPr>
        <w:numPr>
          <w:ilvl w:val="0"/>
          <w:numId w:val="30"/>
        </w:numPr>
        <w:tabs>
          <w:tab w:val="left" w:pos="0"/>
        </w:tabs>
        <w:suppressAutoHyphens/>
        <w:spacing w:after="0" w:line="288" w:lineRule="auto"/>
        <w:contextualSpacing/>
        <w:jc w:val="both"/>
        <w:rPr>
          <w:rFonts w:ascii="Arial" w:eastAsia="Times New Roman" w:hAnsi="Arial" w:cs="Arial"/>
          <w:sz w:val="20"/>
          <w:szCs w:val="20"/>
          <w:lang w:eastAsia="pl-PL"/>
        </w:rPr>
      </w:pPr>
      <w:r w:rsidRPr="00D731C6">
        <w:rPr>
          <w:rFonts w:ascii="Arial" w:eastAsia="Times New Roman" w:hAnsi="Arial" w:cs="Arial"/>
          <w:sz w:val="20"/>
          <w:szCs w:val="20"/>
          <w:lang w:eastAsia="ar-SA"/>
        </w:rPr>
        <w:t>45262500-6 Roboty murarskie i murowe</w:t>
      </w:r>
    </w:p>
    <w:p w14:paraId="5096796C" w14:textId="77777777" w:rsidR="00D731C6" w:rsidRPr="00D731C6" w:rsidRDefault="00D731C6" w:rsidP="00D731C6">
      <w:pPr>
        <w:numPr>
          <w:ilvl w:val="0"/>
          <w:numId w:val="30"/>
        </w:numPr>
        <w:tabs>
          <w:tab w:val="left" w:pos="0"/>
        </w:tabs>
        <w:suppressAutoHyphens/>
        <w:spacing w:after="0" w:line="288" w:lineRule="auto"/>
        <w:contextualSpacing/>
        <w:jc w:val="both"/>
        <w:rPr>
          <w:rFonts w:ascii="Arial" w:eastAsia="Times New Roman" w:hAnsi="Arial" w:cs="Arial"/>
          <w:sz w:val="20"/>
          <w:szCs w:val="20"/>
          <w:lang w:eastAsia="pl-PL"/>
        </w:rPr>
      </w:pPr>
      <w:r w:rsidRPr="00D731C6">
        <w:rPr>
          <w:rFonts w:ascii="Arial" w:eastAsia="Times New Roman" w:hAnsi="Arial" w:cs="Arial"/>
          <w:sz w:val="20"/>
          <w:szCs w:val="20"/>
          <w:lang w:eastAsia="ar-SA"/>
        </w:rPr>
        <w:t>45332000-3 Roboty instalacyjne wodne i kanalizacyjne</w:t>
      </w:r>
    </w:p>
    <w:p w14:paraId="37BCF6F5" w14:textId="77777777" w:rsidR="00D731C6" w:rsidRPr="00D731C6" w:rsidRDefault="00D731C6" w:rsidP="00D731C6">
      <w:pPr>
        <w:numPr>
          <w:ilvl w:val="0"/>
          <w:numId w:val="30"/>
        </w:numPr>
        <w:tabs>
          <w:tab w:val="left" w:pos="0"/>
        </w:tabs>
        <w:suppressAutoHyphens/>
        <w:spacing w:after="0" w:line="288" w:lineRule="auto"/>
        <w:contextualSpacing/>
        <w:jc w:val="both"/>
        <w:rPr>
          <w:rFonts w:ascii="Arial" w:eastAsia="Times New Roman" w:hAnsi="Arial" w:cs="Arial"/>
          <w:sz w:val="20"/>
          <w:szCs w:val="20"/>
          <w:lang w:eastAsia="pl-PL"/>
        </w:rPr>
      </w:pPr>
      <w:r w:rsidRPr="00D731C6">
        <w:rPr>
          <w:rFonts w:ascii="Arial" w:eastAsia="Times New Roman" w:hAnsi="Arial" w:cs="Arial"/>
          <w:sz w:val="20"/>
          <w:szCs w:val="20"/>
          <w:lang w:eastAsia="ar-SA"/>
        </w:rPr>
        <w:t>45331210-1 Instalowanie wentylacji</w:t>
      </w:r>
    </w:p>
    <w:p w14:paraId="675ADCDC" w14:textId="77777777" w:rsidR="00D731C6" w:rsidRPr="00D731C6" w:rsidRDefault="00D731C6" w:rsidP="00D731C6">
      <w:pPr>
        <w:numPr>
          <w:ilvl w:val="0"/>
          <w:numId w:val="30"/>
        </w:numPr>
        <w:tabs>
          <w:tab w:val="left" w:pos="0"/>
        </w:tabs>
        <w:suppressAutoHyphens/>
        <w:spacing w:after="0" w:line="288" w:lineRule="auto"/>
        <w:contextualSpacing/>
        <w:jc w:val="both"/>
        <w:rPr>
          <w:rFonts w:ascii="Arial" w:eastAsia="Times New Roman" w:hAnsi="Arial" w:cs="Arial"/>
          <w:sz w:val="20"/>
          <w:szCs w:val="20"/>
          <w:lang w:eastAsia="pl-PL"/>
        </w:rPr>
      </w:pPr>
      <w:r w:rsidRPr="00D731C6">
        <w:rPr>
          <w:rFonts w:ascii="Arial" w:eastAsia="Times New Roman" w:hAnsi="Arial" w:cs="Arial"/>
          <w:sz w:val="20"/>
          <w:szCs w:val="20"/>
          <w:lang w:eastAsia="ar-SA"/>
        </w:rPr>
        <w:t>44161000-6 Rurociągi</w:t>
      </w:r>
    </w:p>
    <w:p w14:paraId="23D7C52E" w14:textId="77777777" w:rsidR="00D731C6" w:rsidRPr="00D731C6" w:rsidRDefault="00D731C6" w:rsidP="00D731C6">
      <w:pPr>
        <w:numPr>
          <w:ilvl w:val="0"/>
          <w:numId w:val="30"/>
        </w:numPr>
        <w:tabs>
          <w:tab w:val="left" w:pos="0"/>
        </w:tabs>
        <w:suppressAutoHyphens/>
        <w:spacing w:after="0" w:line="288" w:lineRule="auto"/>
        <w:contextualSpacing/>
        <w:jc w:val="both"/>
        <w:rPr>
          <w:rFonts w:ascii="Arial" w:eastAsia="Times New Roman" w:hAnsi="Arial" w:cs="Arial"/>
          <w:sz w:val="20"/>
          <w:szCs w:val="20"/>
          <w:lang w:eastAsia="pl-PL"/>
        </w:rPr>
      </w:pPr>
      <w:r w:rsidRPr="00D731C6">
        <w:rPr>
          <w:rFonts w:ascii="Arial" w:eastAsia="Times New Roman" w:hAnsi="Arial" w:cs="Arial"/>
          <w:sz w:val="20"/>
          <w:szCs w:val="20"/>
          <w:lang w:eastAsia="ar-SA"/>
        </w:rPr>
        <w:t>45331000-6 Instalowanie urządzeń grzewczych, wentylacyjnych i klimatyzacyjnych</w:t>
      </w:r>
    </w:p>
    <w:p w14:paraId="27B446B6" w14:textId="77777777" w:rsidR="00D731C6" w:rsidRPr="00D731C6" w:rsidRDefault="00D731C6" w:rsidP="00D731C6">
      <w:pPr>
        <w:numPr>
          <w:ilvl w:val="0"/>
          <w:numId w:val="30"/>
        </w:numPr>
        <w:tabs>
          <w:tab w:val="left" w:pos="0"/>
        </w:tabs>
        <w:suppressAutoHyphens/>
        <w:spacing w:after="0" w:line="288" w:lineRule="auto"/>
        <w:contextualSpacing/>
        <w:jc w:val="both"/>
        <w:rPr>
          <w:rFonts w:ascii="Arial" w:eastAsia="Times New Roman" w:hAnsi="Arial" w:cs="Arial"/>
          <w:sz w:val="20"/>
          <w:szCs w:val="20"/>
          <w:lang w:eastAsia="pl-PL"/>
        </w:rPr>
      </w:pPr>
      <w:r w:rsidRPr="00D731C6">
        <w:rPr>
          <w:rFonts w:ascii="Arial" w:eastAsia="Times New Roman" w:hAnsi="Arial" w:cs="Arial"/>
          <w:sz w:val="20"/>
          <w:szCs w:val="20"/>
          <w:lang w:eastAsia="ar-SA"/>
        </w:rPr>
        <w:t>45332400-7 Roboty instalacyjne w zakresie urządzeń sanitarnych</w:t>
      </w:r>
    </w:p>
    <w:p w14:paraId="4A097528" w14:textId="77777777" w:rsidR="00D731C6" w:rsidRPr="00D731C6" w:rsidRDefault="00D731C6" w:rsidP="00D731C6">
      <w:pPr>
        <w:numPr>
          <w:ilvl w:val="0"/>
          <w:numId w:val="30"/>
        </w:numPr>
        <w:tabs>
          <w:tab w:val="left" w:pos="0"/>
        </w:tabs>
        <w:suppressAutoHyphens/>
        <w:spacing w:after="0" w:line="288" w:lineRule="auto"/>
        <w:contextualSpacing/>
        <w:jc w:val="both"/>
        <w:rPr>
          <w:rFonts w:ascii="Arial" w:eastAsia="Times New Roman" w:hAnsi="Arial" w:cs="Arial"/>
          <w:sz w:val="20"/>
          <w:szCs w:val="20"/>
          <w:lang w:eastAsia="pl-PL"/>
        </w:rPr>
      </w:pPr>
      <w:r w:rsidRPr="00D731C6">
        <w:rPr>
          <w:rFonts w:ascii="Arial" w:eastAsia="Times New Roman" w:hAnsi="Arial" w:cs="Arial"/>
          <w:sz w:val="20"/>
          <w:szCs w:val="20"/>
          <w:lang w:eastAsia="ar-SA"/>
        </w:rPr>
        <w:t>45314310-7 Układanie kabli</w:t>
      </w:r>
    </w:p>
    <w:p w14:paraId="67E04C7B" w14:textId="77777777" w:rsidR="00D731C6" w:rsidRPr="00D731C6" w:rsidRDefault="00D731C6" w:rsidP="00D731C6">
      <w:pPr>
        <w:numPr>
          <w:ilvl w:val="0"/>
          <w:numId w:val="30"/>
        </w:numPr>
        <w:tabs>
          <w:tab w:val="left" w:pos="0"/>
        </w:tabs>
        <w:suppressAutoHyphens/>
        <w:spacing w:after="0" w:line="288" w:lineRule="auto"/>
        <w:contextualSpacing/>
        <w:jc w:val="both"/>
        <w:rPr>
          <w:rFonts w:ascii="Arial" w:eastAsia="Times New Roman" w:hAnsi="Arial" w:cs="Arial"/>
          <w:sz w:val="20"/>
          <w:szCs w:val="20"/>
          <w:lang w:eastAsia="pl-PL"/>
        </w:rPr>
      </w:pPr>
      <w:r w:rsidRPr="00D731C6">
        <w:rPr>
          <w:rFonts w:ascii="Arial" w:eastAsia="Times New Roman" w:hAnsi="Arial" w:cs="Arial"/>
          <w:sz w:val="20"/>
          <w:szCs w:val="20"/>
          <w:lang w:eastAsia="ar-SA"/>
        </w:rPr>
        <w:t>45310000-3 Roboty instalacyjne elektryczne</w:t>
      </w:r>
    </w:p>
    <w:p w14:paraId="22E2F96E" w14:textId="77777777" w:rsidR="00D731C6" w:rsidRPr="00D731C6" w:rsidRDefault="00D731C6" w:rsidP="00D731C6">
      <w:pPr>
        <w:numPr>
          <w:ilvl w:val="0"/>
          <w:numId w:val="30"/>
        </w:numPr>
        <w:tabs>
          <w:tab w:val="left" w:pos="0"/>
        </w:tabs>
        <w:suppressAutoHyphens/>
        <w:spacing w:after="0" w:line="288" w:lineRule="auto"/>
        <w:contextualSpacing/>
        <w:jc w:val="both"/>
        <w:rPr>
          <w:rFonts w:ascii="Arial" w:eastAsia="Times New Roman" w:hAnsi="Arial" w:cs="Arial"/>
          <w:sz w:val="20"/>
          <w:szCs w:val="20"/>
          <w:lang w:eastAsia="pl-PL"/>
        </w:rPr>
      </w:pPr>
      <w:r w:rsidRPr="00D731C6">
        <w:rPr>
          <w:rFonts w:ascii="Arial" w:eastAsia="Times New Roman" w:hAnsi="Arial" w:cs="Arial"/>
          <w:sz w:val="20"/>
          <w:szCs w:val="20"/>
          <w:lang w:eastAsia="ar-SA"/>
        </w:rPr>
        <w:t>45315300-1 Instalacje zasilania elektrycznego</w:t>
      </w:r>
    </w:p>
    <w:p w14:paraId="7887B644" w14:textId="77777777" w:rsidR="00D731C6" w:rsidRPr="00D731C6" w:rsidRDefault="00D731C6" w:rsidP="00D731C6">
      <w:pPr>
        <w:numPr>
          <w:ilvl w:val="0"/>
          <w:numId w:val="30"/>
        </w:numPr>
        <w:tabs>
          <w:tab w:val="left" w:pos="0"/>
        </w:tabs>
        <w:suppressAutoHyphens/>
        <w:spacing w:after="0" w:line="288" w:lineRule="auto"/>
        <w:contextualSpacing/>
        <w:jc w:val="both"/>
        <w:rPr>
          <w:rFonts w:ascii="Arial" w:eastAsia="Times New Roman" w:hAnsi="Arial" w:cs="Arial"/>
          <w:sz w:val="20"/>
          <w:szCs w:val="20"/>
          <w:lang w:eastAsia="pl-PL"/>
        </w:rPr>
      </w:pPr>
      <w:r w:rsidRPr="00D731C6">
        <w:rPr>
          <w:rFonts w:ascii="Arial" w:eastAsia="Times New Roman" w:hAnsi="Arial" w:cs="Arial"/>
          <w:sz w:val="20"/>
          <w:szCs w:val="20"/>
          <w:lang w:eastAsia="ar-SA"/>
        </w:rPr>
        <w:t>45330000-9 Roboty instalacyjne wodno-kanalizacyjne i sanitarne</w:t>
      </w:r>
    </w:p>
    <w:p w14:paraId="09684F95" w14:textId="77777777" w:rsidR="00D731C6" w:rsidRPr="00D731C6" w:rsidRDefault="00D731C6" w:rsidP="00D731C6">
      <w:pPr>
        <w:numPr>
          <w:ilvl w:val="0"/>
          <w:numId w:val="30"/>
        </w:numPr>
        <w:tabs>
          <w:tab w:val="left" w:pos="0"/>
        </w:tabs>
        <w:suppressAutoHyphens/>
        <w:spacing w:after="0" w:line="288" w:lineRule="auto"/>
        <w:contextualSpacing/>
        <w:jc w:val="both"/>
        <w:rPr>
          <w:rFonts w:ascii="Arial" w:eastAsia="Times New Roman" w:hAnsi="Arial" w:cs="Arial"/>
          <w:sz w:val="20"/>
          <w:szCs w:val="20"/>
          <w:lang w:eastAsia="pl-PL"/>
        </w:rPr>
      </w:pPr>
      <w:r w:rsidRPr="00D731C6">
        <w:rPr>
          <w:rFonts w:ascii="Arial" w:eastAsia="Times New Roman" w:hAnsi="Arial" w:cs="Arial"/>
          <w:sz w:val="20"/>
          <w:szCs w:val="20"/>
          <w:lang w:eastAsia="ar-SA"/>
        </w:rPr>
        <w:t>45255600-5 Roboty w zakresie kładzenia rur w kanalizacji</w:t>
      </w:r>
    </w:p>
    <w:p w14:paraId="01C1CACB" w14:textId="77777777" w:rsidR="00D731C6" w:rsidRPr="00D731C6" w:rsidRDefault="00D731C6" w:rsidP="00D731C6">
      <w:pPr>
        <w:numPr>
          <w:ilvl w:val="0"/>
          <w:numId w:val="30"/>
        </w:numPr>
        <w:tabs>
          <w:tab w:val="left" w:pos="0"/>
        </w:tabs>
        <w:suppressAutoHyphens/>
        <w:spacing w:after="0" w:line="288" w:lineRule="auto"/>
        <w:contextualSpacing/>
        <w:jc w:val="both"/>
        <w:rPr>
          <w:rFonts w:ascii="Arial" w:eastAsia="Times New Roman" w:hAnsi="Arial" w:cs="Arial"/>
          <w:sz w:val="20"/>
          <w:szCs w:val="20"/>
          <w:lang w:eastAsia="pl-PL"/>
        </w:rPr>
      </w:pPr>
      <w:r w:rsidRPr="00D731C6">
        <w:rPr>
          <w:rFonts w:ascii="Arial" w:eastAsia="Times New Roman" w:hAnsi="Arial" w:cs="Arial"/>
          <w:sz w:val="20"/>
          <w:szCs w:val="20"/>
          <w:lang w:eastAsia="ar-SA"/>
        </w:rPr>
        <w:t>45421100-5 Instalowanie drzwi i okien, i podobnych elementów</w:t>
      </w:r>
    </w:p>
    <w:p w14:paraId="028D820D" w14:textId="77777777" w:rsidR="00D731C6" w:rsidRPr="00D731C6" w:rsidRDefault="00D731C6" w:rsidP="00D731C6">
      <w:pPr>
        <w:numPr>
          <w:ilvl w:val="0"/>
          <w:numId w:val="30"/>
        </w:numPr>
        <w:tabs>
          <w:tab w:val="left" w:pos="0"/>
        </w:tabs>
        <w:suppressAutoHyphens/>
        <w:spacing w:after="0" w:line="288" w:lineRule="auto"/>
        <w:contextualSpacing/>
        <w:jc w:val="both"/>
        <w:rPr>
          <w:rFonts w:ascii="Arial" w:eastAsia="Times New Roman" w:hAnsi="Arial" w:cs="Arial"/>
          <w:sz w:val="20"/>
          <w:szCs w:val="20"/>
          <w:lang w:eastAsia="pl-PL"/>
        </w:rPr>
      </w:pPr>
      <w:r w:rsidRPr="00D731C6">
        <w:rPr>
          <w:rFonts w:ascii="Arial" w:eastAsia="Times New Roman" w:hAnsi="Arial" w:cs="Arial"/>
          <w:sz w:val="20"/>
          <w:szCs w:val="20"/>
          <w:lang w:eastAsia="ar-SA"/>
        </w:rPr>
        <w:t>45410000-4 Tynkowanie</w:t>
      </w:r>
    </w:p>
    <w:p w14:paraId="09C2D7F6" w14:textId="77777777" w:rsidR="00D731C6" w:rsidRPr="00D731C6" w:rsidRDefault="00D731C6" w:rsidP="00D731C6">
      <w:pPr>
        <w:numPr>
          <w:ilvl w:val="0"/>
          <w:numId w:val="30"/>
        </w:numPr>
        <w:tabs>
          <w:tab w:val="left" w:pos="0"/>
        </w:tabs>
        <w:suppressAutoHyphens/>
        <w:spacing w:after="0" w:line="288" w:lineRule="auto"/>
        <w:contextualSpacing/>
        <w:jc w:val="both"/>
        <w:rPr>
          <w:rFonts w:ascii="Arial" w:eastAsia="Times New Roman" w:hAnsi="Arial" w:cs="Arial"/>
          <w:sz w:val="20"/>
          <w:szCs w:val="20"/>
          <w:lang w:eastAsia="pl-PL"/>
        </w:rPr>
      </w:pPr>
      <w:r w:rsidRPr="00D731C6">
        <w:rPr>
          <w:rFonts w:ascii="Arial" w:eastAsia="Times New Roman" w:hAnsi="Arial" w:cs="Arial"/>
          <w:sz w:val="20"/>
          <w:szCs w:val="20"/>
          <w:lang w:eastAsia="ar-SA"/>
        </w:rPr>
        <w:t>45430000-0 Pokrywanie podłóg i ścian</w:t>
      </w:r>
    </w:p>
    <w:p w14:paraId="12E3BB6D" w14:textId="77777777" w:rsidR="00D731C6" w:rsidRPr="00D731C6" w:rsidRDefault="00D731C6" w:rsidP="00D731C6">
      <w:pPr>
        <w:numPr>
          <w:ilvl w:val="0"/>
          <w:numId w:val="30"/>
        </w:numPr>
        <w:tabs>
          <w:tab w:val="left" w:pos="0"/>
        </w:tabs>
        <w:suppressAutoHyphens/>
        <w:spacing w:after="0" w:line="288" w:lineRule="auto"/>
        <w:contextualSpacing/>
        <w:jc w:val="both"/>
        <w:rPr>
          <w:rFonts w:ascii="Arial" w:eastAsia="Times New Roman" w:hAnsi="Arial" w:cs="Arial"/>
          <w:sz w:val="20"/>
          <w:szCs w:val="20"/>
          <w:lang w:eastAsia="pl-PL"/>
        </w:rPr>
      </w:pPr>
      <w:r w:rsidRPr="00D731C6">
        <w:rPr>
          <w:rFonts w:ascii="Arial" w:eastAsia="Times New Roman" w:hAnsi="Arial" w:cs="Arial"/>
          <w:sz w:val="20"/>
          <w:szCs w:val="20"/>
          <w:lang w:eastAsia="ar-SA"/>
        </w:rPr>
        <w:t>45442100-8 Roboty malarskie</w:t>
      </w:r>
    </w:p>
    <w:p w14:paraId="459A0641" w14:textId="77777777" w:rsidR="00D731C6" w:rsidRPr="00D731C6" w:rsidRDefault="00D731C6" w:rsidP="00D731C6">
      <w:pPr>
        <w:numPr>
          <w:ilvl w:val="0"/>
          <w:numId w:val="30"/>
        </w:numPr>
        <w:tabs>
          <w:tab w:val="left" w:pos="0"/>
        </w:tabs>
        <w:suppressAutoHyphens/>
        <w:spacing w:after="0" w:line="288" w:lineRule="auto"/>
        <w:contextualSpacing/>
        <w:jc w:val="both"/>
        <w:rPr>
          <w:rFonts w:ascii="Arial" w:eastAsia="Times New Roman" w:hAnsi="Arial" w:cs="Arial"/>
          <w:sz w:val="20"/>
          <w:szCs w:val="20"/>
          <w:lang w:eastAsia="pl-PL"/>
        </w:rPr>
      </w:pPr>
      <w:r w:rsidRPr="00D731C6">
        <w:rPr>
          <w:rFonts w:ascii="Arial" w:eastAsia="Times New Roman" w:hAnsi="Arial" w:cs="Arial"/>
          <w:sz w:val="20"/>
          <w:szCs w:val="20"/>
          <w:lang w:eastAsia="ar-SA"/>
        </w:rPr>
        <w:t>45450000-6 Roboty budowlane wykończeniowe, pozostałe</w:t>
      </w:r>
    </w:p>
    <w:p w14:paraId="40EEC219" w14:textId="77777777" w:rsidR="00D731C6" w:rsidRPr="00D731C6" w:rsidRDefault="00D731C6" w:rsidP="00D731C6">
      <w:pPr>
        <w:numPr>
          <w:ilvl w:val="0"/>
          <w:numId w:val="30"/>
        </w:numPr>
        <w:tabs>
          <w:tab w:val="left" w:pos="0"/>
        </w:tabs>
        <w:suppressAutoHyphens/>
        <w:spacing w:after="0" w:line="288" w:lineRule="auto"/>
        <w:contextualSpacing/>
        <w:jc w:val="both"/>
        <w:rPr>
          <w:rFonts w:ascii="Arial" w:eastAsia="Times New Roman" w:hAnsi="Arial" w:cs="Arial"/>
          <w:sz w:val="20"/>
          <w:szCs w:val="20"/>
          <w:lang w:eastAsia="pl-PL"/>
        </w:rPr>
      </w:pPr>
      <w:r w:rsidRPr="00D731C6">
        <w:rPr>
          <w:rFonts w:ascii="Arial" w:eastAsia="Times New Roman" w:hAnsi="Arial" w:cs="Arial"/>
          <w:sz w:val="20"/>
          <w:szCs w:val="20"/>
          <w:lang w:eastAsia="ar-SA"/>
        </w:rPr>
        <w:t>45313100-5 Instalowanie wind</w:t>
      </w:r>
    </w:p>
    <w:p w14:paraId="22992295" w14:textId="530D5A0E" w:rsidR="00D731C6" w:rsidRPr="00D731C6" w:rsidRDefault="00D731C6" w:rsidP="00D731C6">
      <w:pPr>
        <w:autoSpaceDE w:val="0"/>
        <w:adjustRightInd w:val="0"/>
        <w:spacing w:after="0" w:line="288" w:lineRule="auto"/>
        <w:jc w:val="both"/>
        <w:rPr>
          <w:rFonts w:ascii="Arial" w:eastAsia="Calibri" w:hAnsi="Arial" w:cs="Arial"/>
          <w:b/>
          <w:bCs/>
          <w:sz w:val="20"/>
          <w:szCs w:val="20"/>
          <w:u w:val="single"/>
        </w:rPr>
      </w:pPr>
      <w:r>
        <w:rPr>
          <w:rFonts w:ascii="Arial" w:eastAsia="Calibri" w:hAnsi="Arial" w:cs="Arial"/>
          <w:b/>
          <w:bCs/>
          <w:sz w:val="20"/>
          <w:szCs w:val="20"/>
          <w:u w:val="single"/>
        </w:rPr>
        <w:t>8</w:t>
      </w:r>
      <w:r w:rsidRPr="00D731C6">
        <w:rPr>
          <w:rFonts w:ascii="Arial" w:eastAsia="Calibri" w:hAnsi="Arial" w:cs="Arial"/>
          <w:b/>
          <w:bCs/>
          <w:sz w:val="20"/>
          <w:szCs w:val="20"/>
          <w:u w:val="single"/>
        </w:rPr>
        <w:t>. Zamawiający informuje, że wymagana jest akceptacja przez Zamawiającego materiałów wykończeniowych przed ich zamówieniem i wbudowaniem (wymiary, faktura, kolor, walory estetyczne itp.).</w:t>
      </w:r>
    </w:p>
    <w:p w14:paraId="67D07E60" w14:textId="62745BDB" w:rsidR="00D731C6" w:rsidRPr="00D731C6" w:rsidRDefault="00D731C6" w:rsidP="00D731C6">
      <w:pPr>
        <w:autoSpaceDE w:val="0"/>
        <w:autoSpaceDN w:val="0"/>
        <w:adjustRightInd w:val="0"/>
        <w:spacing w:after="0" w:line="288" w:lineRule="auto"/>
        <w:jc w:val="both"/>
        <w:textAlignment w:val="baseline"/>
        <w:rPr>
          <w:rFonts w:ascii="Arial" w:eastAsia="Calibri" w:hAnsi="Arial" w:cs="Arial"/>
          <w:bCs/>
          <w:sz w:val="20"/>
          <w:szCs w:val="20"/>
        </w:rPr>
      </w:pPr>
      <w:r>
        <w:rPr>
          <w:rFonts w:ascii="Arial" w:eastAsia="Calibri" w:hAnsi="Arial" w:cs="Arial"/>
          <w:bCs/>
          <w:sz w:val="20"/>
          <w:szCs w:val="20"/>
        </w:rPr>
        <w:t>9</w:t>
      </w:r>
      <w:r w:rsidRPr="00D731C6">
        <w:rPr>
          <w:rFonts w:ascii="Arial" w:eastAsia="Calibri" w:hAnsi="Arial" w:cs="Arial"/>
          <w:bCs/>
          <w:sz w:val="20"/>
          <w:szCs w:val="20"/>
        </w:rPr>
        <w:t xml:space="preserve">. Jeśli dokumentacja projektowa lub specyfikacja techniczna wykonania i odbioru robót wskazywałyby w odniesieniu do niektórych materiałów i urządzeń znaki towarowe lub pochodzenie, Zamawiający dopuszcza składanie „produktów” równoważnych.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w:t>
      </w:r>
      <w:r w:rsidRPr="00D731C6">
        <w:rPr>
          <w:rFonts w:ascii="Arial" w:eastAsia="Calibri" w:hAnsi="Arial" w:cs="Arial"/>
          <w:bCs/>
          <w:sz w:val="20"/>
          <w:szCs w:val="20"/>
        </w:rPr>
        <w:br/>
        <w:t xml:space="preserve">(o ile występują), ma jedynie na celu doprecyzowanie poziomu oczekiwań Zamawiającego w stosunku do określonego rozwiązania. Tak, więc posługiwanie się nazwami producentów /produktów/ ma wyłącznie charakter przykładowy. Zamawiający przy opisie przedmiotu zamówienia, wskazując oznaczenie konkretnego producenta lub konkretny produkt, dopuszcza jednocześnie produkty równoważne o parametrach jakościowych i cechach użytkowych, co najmniej na poziomie parametrów wskazanego produktu, uznając tym samym każdy produkt o wskazanych parametrach lub lepszych. </w:t>
      </w:r>
      <w:r w:rsidRPr="00D731C6">
        <w:rPr>
          <w:rFonts w:ascii="Arial" w:eastAsia="Calibri" w:hAnsi="Arial" w:cs="Arial"/>
          <w:bCs/>
          <w:sz w:val="20"/>
          <w:szCs w:val="20"/>
        </w:rPr>
        <w:br/>
      </w:r>
      <w:r w:rsidRPr="00D731C6">
        <w:rPr>
          <w:rFonts w:ascii="Arial" w:eastAsia="Calibri" w:hAnsi="Arial" w:cs="Arial"/>
          <w:b/>
          <w:bCs/>
          <w:sz w:val="20"/>
          <w:szCs w:val="20"/>
        </w:rPr>
        <w:t>W takiej sytuacji Zamawiający wymaga złożenia stosownych dokumentów uwiarygodniających te materiały lub urządzenia.</w:t>
      </w:r>
      <w:r w:rsidRPr="00D731C6">
        <w:rPr>
          <w:rFonts w:ascii="Arial" w:eastAsia="Calibri" w:hAnsi="Arial" w:cs="Arial"/>
          <w:bCs/>
          <w:sz w:val="20"/>
          <w:szCs w:val="20"/>
        </w:rPr>
        <w:t xml:space="preserve"> Będą one podlegały ocenie autora dokumentacji projektowej, który sporządzi stosowną opinię. Opinia ta będzie podstawą do podjęcia przez Zamawiającego decyzji </w:t>
      </w:r>
      <w:r w:rsidRPr="00D731C6">
        <w:rPr>
          <w:rFonts w:ascii="Arial" w:eastAsia="Calibri" w:hAnsi="Arial" w:cs="Arial"/>
          <w:bCs/>
          <w:sz w:val="20"/>
          <w:szCs w:val="20"/>
        </w:rPr>
        <w:br/>
        <w:t>o akceptacji produktów równoważnych lub odrzuceniu oferty z powodu braku udowodnienia ich równoważności.</w:t>
      </w:r>
    </w:p>
    <w:p w14:paraId="448D1752" w14:textId="6087D436" w:rsidR="00D731C6" w:rsidRPr="00D731C6" w:rsidRDefault="00D731C6" w:rsidP="00D731C6">
      <w:pPr>
        <w:autoSpaceDE w:val="0"/>
        <w:adjustRightInd w:val="0"/>
        <w:spacing w:after="0" w:line="288" w:lineRule="auto"/>
        <w:jc w:val="both"/>
        <w:rPr>
          <w:rFonts w:ascii="Arial" w:eastAsia="Calibri" w:hAnsi="Arial" w:cs="Arial"/>
          <w:bCs/>
          <w:sz w:val="20"/>
          <w:szCs w:val="20"/>
        </w:rPr>
      </w:pPr>
      <w:r>
        <w:rPr>
          <w:rFonts w:ascii="Arial" w:eastAsia="Arial" w:hAnsi="Arial" w:cs="Arial"/>
          <w:color w:val="000000"/>
          <w:sz w:val="20"/>
          <w:szCs w:val="20"/>
        </w:rPr>
        <w:t>10</w:t>
      </w:r>
      <w:r w:rsidRPr="00D731C6">
        <w:rPr>
          <w:rFonts w:ascii="Arial" w:eastAsia="Arial" w:hAnsi="Arial" w:cs="Arial"/>
          <w:color w:val="000000"/>
          <w:sz w:val="20"/>
          <w:szCs w:val="20"/>
        </w:rPr>
        <w:t xml:space="preserve">. </w:t>
      </w:r>
      <w:r w:rsidRPr="00D731C6">
        <w:rPr>
          <w:rFonts w:ascii="Arial" w:eastAsia="Calibri" w:hAnsi="Arial" w:cs="Arial"/>
          <w:bCs/>
          <w:sz w:val="20"/>
          <w:szCs w:val="20"/>
        </w:rPr>
        <w:t xml:space="preserve">W związku z faktem, iż roboty będą realizowane w bezpośrednim sąsiedztwie drogi publicznej oraz w pobliżu zabudowań mieszkalnych, Zamawiający wymaga zapewnienie bezpieczeństwa osobom postronnym oraz zabezpieczenia placu budowy przed przedostaniem się osób nieupoważnionych. </w:t>
      </w:r>
    </w:p>
    <w:p w14:paraId="73C47496" w14:textId="4BEB7833" w:rsidR="00D731C6" w:rsidRPr="00D731C6" w:rsidRDefault="00D731C6" w:rsidP="00D731C6">
      <w:pPr>
        <w:autoSpaceDE w:val="0"/>
        <w:adjustRightInd w:val="0"/>
        <w:spacing w:after="0" w:line="288" w:lineRule="auto"/>
        <w:jc w:val="both"/>
        <w:rPr>
          <w:rFonts w:ascii="Arial" w:eastAsia="Calibri" w:hAnsi="Arial" w:cs="Arial"/>
          <w:bCs/>
          <w:sz w:val="20"/>
          <w:szCs w:val="20"/>
        </w:rPr>
      </w:pPr>
      <w:r w:rsidRPr="00D731C6">
        <w:rPr>
          <w:rFonts w:ascii="Arial" w:eastAsia="Arial" w:hAnsi="Arial" w:cs="Arial"/>
          <w:color w:val="000000"/>
          <w:sz w:val="20"/>
          <w:szCs w:val="20"/>
        </w:rPr>
        <w:t>1</w:t>
      </w:r>
      <w:r>
        <w:rPr>
          <w:rFonts w:ascii="Arial" w:eastAsia="Arial" w:hAnsi="Arial" w:cs="Arial"/>
          <w:color w:val="000000"/>
          <w:sz w:val="20"/>
          <w:szCs w:val="20"/>
        </w:rPr>
        <w:t>1</w:t>
      </w:r>
      <w:r w:rsidRPr="00D731C6">
        <w:rPr>
          <w:rFonts w:ascii="Arial" w:eastAsia="Calibri" w:hAnsi="Arial" w:cs="Arial"/>
          <w:bCs/>
          <w:sz w:val="20"/>
          <w:szCs w:val="20"/>
        </w:rPr>
        <w:t xml:space="preserve">. Wykonawca wraz z osobami odpowiedzialnymi za przebieg robót tj. kierownikiem budowy (kierownikami robót) będą uczestniczyć w posiedzeniach koordynacyjnych - tzw. radach budowy prowadzonych i organizowanych przez Zamawiającego, nie częściej niż raz w tygodniu lub na wezwanie Zamawiającego. </w:t>
      </w:r>
    </w:p>
    <w:p w14:paraId="52B9897D" w14:textId="7AB3A38C" w:rsidR="00D731C6" w:rsidRPr="00D731C6" w:rsidRDefault="00D731C6" w:rsidP="00D731C6">
      <w:pPr>
        <w:autoSpaceDE w:val="0"/>
        <w:autoSpaceDN w:val="0"/>
        <w:adjustRightInd w:val="0"/>
        <w:spacing w:after="0" w:line="288" w:lineRule="auto"/>
        <w:jc w:val="both"/>
        <w:textAlignment w:val="baseline"/>
        <w:rPr>
          <w:rFonts w:ascii="Arial" w:eastAsia="Arial" w:hAnsi="Arial" w:cs="Arial"/>
          <w:color w:val="000000"/>
          <w:sz w:val="20"/>
          <w:szCs w:val="20"/>
        </w:rPr>
      </w:pPr>
      <w:r w:rsidRPr="00D731C6">
        <w:rPr>
          <w:rFonts w:ascii="Arial" w:eastAsia="Arial" w:hAnsi="Arial" w:cs="Arial"/>
          <w:color w:val="000000"/>
          <w:sz w:val="20"/>
          <w:szCs w:val="20"/>
        </w:rPr>
        <w:t>1</w:t>
      </w:r>
      <w:r>
        <w:rPr>
          <w:rFonts w:ascii="Arial" w:eastAsia="Arial" w:hAnsi="Arial" w:cs="Arial"/>
          <w:color w:val="000000"/>
          <w:sz w:val="20"/>
          <w:szCs w:val="20"/>
        </w:rPr>
        <w:t>2</w:t>
      </w:r>
      <w:r w:rsidRPr="00D731C6">
        <w:rPr>
          <w:rFonts w:ascii="Arial" w:eastAsia="Arial" w:hAnsi="Arial" w:cs="Arial"/>
          <w:color w:val="000000"/>
          <w:sz w:val="20"/>
          <w:szCs w:val="20"/>
        </w:rPr>
        <w:t>. Zamawiający zapewnia sprawowanie nadzoru autorskiego i inwestorskiego nad projektem.</w:t>
      </w:r>
    </w:p>
    <w:p w14:paraId="32DC68F0" w14:textId="124B2152" w:rsidR="00D731C6" w:rsidRPr="00D731C6" w:rsidRDefault="00D731C6" w:rsidP="00D731C6">
      <w:pPr>
        <w:tabs>
          <w:tab w:val="left" w:pos="360"/>
        </w:tabs>
        <w:suppressAutoHyphens/>
        <w:autoSpaceDE w:val="0"/>
        <w:autoSpaceDN w:val="0"/>
        <w:adjustRightInd w:val="0"/>
        <w:spacing w:after="0" w:line="288" w:lineRule="auto"/>
        <w:jc w:val="both"/>
        <w:textAlignment w:val="baseline"/>
        <w:rPr>
          <w:rFonts w:ascii="Arial" w:eastAsia="Calibri" w:hAnsi="Arial" w:cs="Arial"/>
          <w:bCs/>
          <w:sz w:val="20"/>
          <w:szCs w:val="20"/>
        </w:rPr>
      </w:pPr>
      <w:r w:rsidRPr="00D731C6">
        <w:rPr>
          <w:rFonts w:ascii="Arial" w:eastAsia="Calibri" w:hAnsi="Arial" w:cs="Arial"/>
          <w:bCs/>
          <w:sz w:val="20"/>
          <w:szCs w:val="20"/>
        </w:rPr>
        <w:t>1</w:t>
      </w:r>
      <w:r>
        <w:rPr>
          <w:rFonts w:ascii="Arial" w:eastAsia="Calibri" w:hAnsi="Arial" w:cs="Arial"/>
          <w:bCs/>
          <w:sz w:val="20"/>
          <w:szCs w:val="20"/>
        </w:rPr>
        <w:t>3</w:t>
      </w:r>
      <w:r w:rsidRPr="00D731C6">
        <w:rPr>
          <w:rFonts w:ascii="Arial" w:eastAsia="Calibri" w:hAnsi="Arial" w:cs="Arial"/>
          <w:bCs/>
          <w:sz w:val="20"/>
          <w:szCs w:val="20"/>
        </w:rPr>
        <w:t xml:space="preserve">. Zamawiający zastrzega w uzgodnieniu z Wykonawcą możliwość wprowadzenia na teren budowy dostawców wyposażenia budynku, po uprzednim odbiorze technicznym pomieszczeń do których będzie dostarczane wyposażenie. </w:t>
      </w:r>
    </w:p>
    <w:p w14:paraId="4CB28193" w14:textId="1FECC805" w:rsidR="00D731C6" w:rsidRPr="00D731C6" w:rsidRDefault="00D731C6" w:rsidP="00D731C6">
      <w:pPr>
        <w:tabs>
          <w:tab w:val="left" w:pos="360"/>
        </w:tabs>
        <w:suppressAutoHyphens/>
        <w:autoSpaceDE w:val="0"/>
        <w:autoSpaceDN w:val="0"/>
        <w:adjustRightInd w:val="0"/>
        <w:spacing w:after="0" w:line="288" w:lineRule="auto"/>
        <w:jc w:val="both"/>
        <w:textAlignment w:val="baseline"/>
        <w:rPr>
          <w:rFonts w:ascii="Arial" w:eastAsia="Arial" w:hAnsi="Arial" w:cs="Arial"/>
          <w:color w:val="000000"/>
          <w:sz w:val="20"/>
          <w:szCs w:val="20"/>
        </w:rPr>
      </w:pPr>
      <w:r w:rsidRPr="00D731C6">
        <w:rPr>
          <w:rFonts w:ascii="Arial" w:eastAsia="Arial" w:hAnsi="Arial" w:cs="Arial"/>
          <w:color w:val="000000"/>
          <w:sz w:val="20"/>
          <w:szCs w:val="20"/>
        </w:rPr>
        <w:t>1</w:t>
      </w:r>
      <w:r>
        <w:rPr>
          <w:rFonts w:ascii="Arial" w:eastAsia="Arial" w:hAnsi="Arial" w:cs="Arial"/>
          <w:color w:val="000000"/>
          <w:sz w:val="20"/>
          <w:szCs w:val="20"/>
        </w:rPr>
        <w:t>4</w:t>
      </w:r>
      <w:r w:rsidRPr="00D731C6">
        <w:rPr>
          <w:rFonts w:ascii="Arial" w:eastAsia="Arial" w:hAnsi="Arial" w:cs="Arial"/>
          <w:color w:val="000000"/>
          <w:sz w:val="20"/>
          <w:szCs w:val="20"/>
        </w:rPr>
        <w:t xml:space="preserve">. Zamawiający dopuszcza możliwość ograniczenia zakresu rzeczowego przedmiotu umowy, </w:t>
      </w:r>
      <w:r w:rsidRPr="00D731C6">
        <w:rPr>
          <w:rFonts w:ascii="Arial" w:eastAsia="Arial" w:hAnsi="Arial" w:cs="Arial"/>
          <w:color w:val="000000"/>
          <w:sz w:val="20"/>
          <w:szCs w:val="20"/>
        </w:rPr>
        <w:br/>
        <w:t xml:space="preserve">w sytuacji gdy wykonanie danych robót będzie zbędne do prawidłowego, tj. zgodnego z zasadami wiedzy technicznej i obowiązującymi na dzień odbioru robót przepisami, wykonania przedmiotu umowy lub jeżeli zaistnieją istotne zmiany okoliczności powodujące, że wykonanie części robót nie leży </w:t>
      </w:r>
      <w:r w:rsidRPr="00D731C6">
        <w:rPr>
          <w:rFonts w:ascii="Arial" w:eastAsia="Arial" w:hAnsi="Arial" w:cs="Arial"/>
          <w:color w:val="000000"/>
          <w:sz w:val="20"/>
          <w:szCs w:val="20"/>
        </w:rPr>
        <w:br/>
        <w:t>w interesie Zamawiającego. Roboty te będą nazywane robotami zaniechanymi. Maksymalna wartość robót zaniechanych nie przekroczy 15% wartości wynagrodzenia wykonawcy brutto. Zachowana minimalna wartość zamówienia wynosić będzie min. 85% wartości wynagrodzenia wykonawcy brutto.</w:t>
      </w:r>
    </w:p>
    <w:p w14:paraId="7721BBB1" w14:textId="77777777" w:rsidR="00D731C6" w:rsidRPr="00D731C6" w:rsidRDefault="00D731C6" w:rsidP="00D731C6">
      <w:pPr>
        <w:tabs>
          <w:tab w:val="left" w:pos="360"/>
        </w:tabs>
        <w:suppressAutoHyphens/>
        <w:autoSpaceDE w:val="0"/>
        <w:autoSpaceDN w:val="0"/>
        <w:adjustRightInd w:val="0"/>
        <w:spacing w:after="0" w:line="288" w:lineRule="auto"/>
        <w:jc w:val="both"/>
        <w:textAlignment w:val="baseline"/>
        <w:rPr>
          <w:rFonts w:ascii="Arial" w:eastAsia="Arial" w:hAnsi="Arial" w:cs="Arial"/>
          <w:color w:val="000000"/>
          <w:sz w:val="20"/>
          <w:szCs w:val="20"/>
        </w:rPr>
      </w:pPr>
      <w:r w:rsidRPr="00D731C6">
        <w:rPr>
          <w:rFonts w:ascii="Arial" w:eastAsia="Arial" w:hAnsi="Arial" w:cs="Arial"/>
          <w:color w:val="000000"/>
          <w:sz w:val="20"/>
          <w:szCs w:val="20"/>
        </w:rPr>
        <w:t>1/ W przypadku rezygnacji z wykonywania części robót przewidzianych w dokumentacji projektowej („robót zaniechanych”) sposób obliczenia wartości tych robót, która będzie pomniejszać wartość wynagrodzenia Wykonawcy, będzie następujący:</w:t>
      </w:r>
    </w:p>
    <w:p w14:paraId="642A6697" w14:textId="77777777" w:rsidR="00D731C6" w:rsidRPr="00D731C6" w:rsidRDefault="00D731C6" w:rsidP="00D731C6">
      <w:pPr>
        <w:tabs>
          <w:tab w:val="left" w:pos="360"/>
        </w:tabs>
        <w:suppressAutoHyphens/>
        <w:autoSpaceDE w:val="0"/>
        <w:autoSpaceDN w:val="0"/>
        <w:adjustRightInd w:val="0"/>
        <w:spacing w:after="0" w:line="288" w:lineRule="auto"/>
        <w:jc w:val="both"/>
        <w:textAlignment w:val="baseline"/>
        <w:rPr>
          <w:rFonts w:ascii="Arial" w:eastAsia="Arial" w:hAnsi="Arial" w:cs="Arial"/>
          <w:color w:val="000000"/>
          <w:sz w:val="20"/>
          <w:szCs w:val="20"/>
        </w:rPr>
      </w:pPr>
      <w:r w:rsidRPr="00D731C6">
        <w:rPr>
          <w:rFonts w:ascii="Arial" w:eastAsia="Arial" w:hAnsi="Arial" w:cs="Arial"/>
          <w:color w:val="000000"/>
          <w:sz w:val="20"/>
          <w:szCs w:val="20"/>
        </w:rPr>
        <w:t>a /w przypadku odstąpienia od całego elementu robót określonego w TER nastąpi odliczenie wartości tego elementu od ogólnej wartości przedmiotu umowy;</w:t>
      </w:r>
    </w:p>
    <w:p w14:paraId="49AEA145" w14:textId="77777777" w:rsidR="00D731C6" w:rsidRPr="00D731C6" w:rsidRDefault="00D731C6" w:rsidP="00D731C6">
      <w:pPr>
        <w:tabs>
          <w:tab w:val="left" w:pos="360"/>
        </w:tabs>
        <w:suppressAutoHyphens/>
        <w:autoSpaceDE w:val="0"/>
        <w:autoSpaceDN w:val="0"/>
        <w:adjustRightInd w:val="0"/>
        <w:spacing w:after="0" w:line="288" w:lineRule="auto"/>
        <w:jc w:val="both"/>
        <w:textAlignment w:val="baseline"/>
        <w:rPr>
          <w:rFonts w:ascii="Arial" w:eastAsia="Arial" w:hAnsi="Arial" w:cs="Arial"/>
          <w:color w:val="000000"/>
          <w:sz w:val="20"/>
          <w:szCs w:val="20"/>
          <w:shd w:val="clear" w:color="auto" w:fill="FFFFFF"/>
        </w:rPr>
      </w:pPr>
      <w:r w:rsidRPr="00D731C6">
        <w:rPr>
          <w:rFonts w:ascii="Arial" w:eastAsia="Arial" w:hAnsi="Arial" w:cs="Arial"/>
          <w:color w:val="000000"/>
          <w:sz w:val="20"/>
          <w:szCs w:val="20"/>
          <w:shd w:val="clear" w:color="auto" w:fill="FFFFFF"/>
        </w:rPr>
        <w:t xml:space="preserve">b/  Jeżeli wartość robót, od których odstąpiono, zmieniono lub prac dodatkowych nie będzie możliwa do wyliczenia na podstawie TER to zostanie ona wyliczona na podstawie kosztorysu szczegółowego sporządzonego przez Wykonawcę na bazie katalogów typu KNR itp. z zastosowaniem cen i stawek nie wyższych niż średnie ceny i stawki według wydawnictwa </w:t>
      </w:r>
      <w:proofErr w:type="spellStart"/>
      <w:r w:rsidRPr="00D731C6">
        <w:rPr>
          <w:rFonts w:ascii="Arial" w:eastAsia="Arial" w:hAnsi="Arial" w:cs="Arial"/>
          <w:color w:val="000000"/>
          <w:sz w:val="20"/>
          <w:szCs w:val="20"/>
          <w:shd w:val="clear" w:color="auto" w:fill="FFFFFF"/>
        </w:rPr>
        <w:t>Sekocenbud</w:t>
      </w:r>
      <w:proofErr w:type="spellEnd"/>
      <w:r w:rsidRPr="00D731C6">
        <w:rPr>
          <w:rFonts w:ascii="Arial" w:eastAsia="Arial" w:hAnsi="Arial" w:cs="Arial"/>
          <w:color w:val="000000"/>
          <w:sz w:val="20"/>
          <w:szCs w:val="20"/>
          <w:shd w:val="clear" w:color="auto" w:fill="FFFFFF"/>
        </w:rPr>
        <w:t xml:space="preserve"> opublikowane dla kwartału poprzedzającego sporządzenie wyceny. Jeśli </w:t>
      </w:r>
      <w:proofErr w:type="spellStart"/>
      <w:r w:rsidRPr="00D731C6">
        <w:rPr>
          <w:rFonts w:ascii="Arial" w:eastAsia="Arial" w:hAnsi="Arial" w:cs="Arial"/>
          <w:color w:val="000000"/>
          <w:sz w:val="20"/>
          <w:szCs w:val="20"/>
          <w:shd w:val="clear" w:color="auto" w:fill="FFFFFF"/>
        </w:rPr>
        <w:t>Sekocenbud</w:t>
      </w:r>
      <w:proofErr w:type="spellEnd"/>
      <w:r w:rsidRPr="00D731C6">
        <w:rPr>
          <w:rFonts w:ascii="Arial" w:eastAsia="Arial" w:hAnsi="Arial" w:cs="Arial"/>
          <w:color w:val="000000"/>
          <w:sz w:val="20"/>
          <w:szCs w:val="20"/>
          <w:shd w:val="clear" w:color="auto" w:fill="FFFFFF"/>
        </w:rPr>
        <w:t xml:space="preserve"> nie podaje cen i stawek dla takich robót, to odpowiednia cena zostanie uzgodniona na podstawie kalkulacji indywidualnej lup porównania cen co najmniej 2 ofert dostawców/wykonawców przedłożonych przez Wykonawcę. Taki kosztorys szczegółowy lub oferta  dostawców/wykonawców podlega zatwierdzeniu przez Inspektora Nadzoru.</w:t>
      </w:r>
    </w:p>
    <w:p w14:paraId="4B6DBBEB" w14:textId="076FB47B" w:rsidR="00D731C6" w:rsidRPr="00D731C6" w:rsidRDefault="00D731C6" w:rsidP="00D731C6">
      <w:pPr>
        <w:keepNext/>
        <w:keepLines/>
        <w:spacing w:after="0" w:line="288" w:lineRule="auto"/>
        <w:jc w:val="both"/>
        <w:outlineLvl w:val="0"/>
        <w:rPr>
          <w:rFonts w:ascii="Arial" w:eastAsia="Arial" w:hAnsi="Arial" w:cs="Arial"/>
          <w:color w:val="000000" w:themeColor="text1"/>
          <w:sz w:val="20"/>
          <w:szCs w:val="20"/>
        </w:rPr>
      </w:pPr>
      <w:r w:rsidRPr="00D731C6">
        <w:rPr>
          <w:rFonts w:ascii="Arial" w:eastAsia="Arial" w:hAnsi="Arial" w:cs="Arial"/>
          <w:color w:val="000000" w:themeColor="text1"/>
          <w:sz w:val="20"/>
          <w:szCs w:val="20"/>
        </w:rPr>
        <w:t>1</w:t>
      </w:r>
      <w:r>
        <w:rPr>
          <w:rFonts w:ascii="Arial" w:eastAsia="Arial" w:hAnsi="Arial" w:cs="Arial"/>
          <w:color w:val="000000" w:themeColor="text1"/>
          <w:sz w:val="20"/>
          <w:szCs w:val="20"/>
        </w:rPr>
        <w:t>5</w:t>
      </w:r>
      <w:r w:rsidRPr="00D731C6">
        <w:rPr>
          <w:rFonts w:ascii="Arial" w:eastAsia="Arial" w:hAnsi="Arial" w:cs="Arial"/>
          <w:color w:val="000000" w:themeColor="text1"/>
          <w:sz w:val="20"/>
          <w:szCs w:val="20"/>
        </w:rPr>
        <w:t xml:space="preserve">. Wymagany okres gwarancji na wykonany przedmiot umowy –  minimalny okres gwarancji to 40, </w:t>
      </w:r>
      <w:r w:rsidRPr="00D731C6">
        <w:rPr>
          <w:rFonts w:ascii="Arial" w:eastAsia="Arial" w:hAnsi="Arial" w:cs="Arial"/>
          <w:color w:val="000000" w:themeColor="text1"/>
          <w:sz w:val="20"/>
          <w:szCs w:val="20"/>
        </w:rPr>
        <w:br/>
        <w:t xml:space="preserve">a  maksymalny 60 miesięcy </w:t>
      </w:r>
    </w:p>
    <w:p w14:paraId="4BCEF6C5" w14:textId="2FDE3ADE" w:rsidR="00D731C6" w:rsidRPr="00D731C6" w:rsidRDefault="00D731C6" w:rsidP="00D731C6">
      <w:pPr>
        <w:keepNext/>
        <w:keepLines/>
        <w:spacing w:after="0" w:line="288" w:lineRule="auto"/>
        <w:jc w:val="both"/>
        <w:outlineLvl w:val="0"/>
        <w:rPr>
          <w:rFonts w:ascii="Arial" w:eastAsia="Arial" w:hAnsi="Arial" w:cs="Arial"/>
          <w:color w:val="000000" w:themeColor="text1"/>
          <w:sz w:val="20"/>
          <w:szCs w:val="20"/>
        </w:rPr>
      </w:pPr>
      <w:r>
        <w:rPr>
          <w:rFonts w:ascii="Arial" w:eastAsia="Arial" w:hAnsi="Arial" w:cs="Arial"/>
          <w:color w:val="000000" w:themeColor="text1"/>
          <w:sz w:val="20"/>
          <w:szCs w:val="20"/>
        </w:rPr>
        <w:t>16</w:t>
      </w:r>
      <w:r w:rsidRPr="00D731C6">
        <w:rPr>
          <w:rFonts w:ascii="Arial" w:eastAsia="Arial" w:hAnsi="Arial" w:cs="Arial"/>
          <w:color w:val="000000" w:themeColor="text1"/>
          <w:sz w:val="20"/>
          <w:szCs w:val="20"/>
        </w:rPr>
        <w:t>. Zamawiający informuje, iż w związku z koniecznością wydzielania wartości robót związanych z budową żłobka z kosztów całej inwestycji,  wykonawca będzie zobowiązany do wystawiania odrębnych faktur za ww. roboty. Sposób podziału kosztów zostanie przedstawiony po podpisaniu umowy.</w:t>
      </w:r>
    </w:p>
    <w:p w14:paraId="5DDDB995" w14:textId="3F3D619C" w:rsidR="00D731C6" w:rsidRPr="00D731C6" w:rsidRDefault="00D731C6" w:rsidP="00D731C6">
      <w:pPr>
        <w:keepNext/>
        <w:keepLines/>
        <w:spacing w:after="0" w:line="288" w:lineRule="auto"/>
        <w:jc w:val="both"/>
        <w:outlineLvl w:val="0"/>
        <w:rPr>
          <w:rFonts w:ascii="Arial" w:eastAsia="Arial" w:hAnsi="Arial" w:cs="Arial"/>
          <w:color w:val="000000" w:themeColor="text1"/>
          <w:sz w:val="20"/>
          <w:szCs w:val="20"/>
        </w:rPr>
      </w:pPr>
      <w:r>
        <w:rPr>
          <w:rFonts w:ascii="Arial" w:eastAsia="Arial" w:hAnsi="Arial" w:cs="Arial"/>
          <w:color w:val="000000" w:themeColor="text1"/>
          <w:sz w:val="20"/>
          <w:szCs w:val="20"/>
        </w:rPr>
        <w:t>17</w:t>
      </w:r>
      <w:r w:rsidRPr="00D731C6">
        <w:rPr>
          <w:rFonts w:ascii="Arial" w:eastAsia="Arial" w:hAnsi="Arial" w:cs="Arial"/>
          <w:color w:val="000000" w:themeColor="text1"/>
          <w:sz w:val="20"/>
          <w:szCs w:val="20"/>
        </w:rPr>
        <w:t xml:space="preserve">. Zamawiający wymaga, aby montaż urządzeń placu zabaw nastąpił nie wcześniej niż w dniu 02.01.2025 r. </w:t>
      </w:r>
    </w:p>
    <w:p w14:paraId="1E25770D" w14:textId="2D43BED1" w:rsidR="00D731C6" w:rsidRPr="00D731C6" w:rsidRDefault="00D731C6" w:rsidP="00D731C6">
      <w:pPr>
        <w:keepNext/>
        <w:keepLines/>
        <w:spacing w:after="0" w:line="288" w:lineRule="auto"/>
        <w:jc w:val="both"/>
        <w:outlineLvl w:val="0"/>
        <w:rPr>
          <w:rFonts w:ascii="Arial" w:eastAsia="Arial" w:hAnsi="Arial" w:cs="Arial"/>
          <w:color w:val="000000" w:themeColor="text1"/>
          <w:sz w:val="20"/>
          <w:szCs w:val="20"/>
        </w:rPr>
      </w:pPr>
      <w:r>
        <w:rPr>
          <w:rFonts w:ascii="Arial" w:eastAsia="Arial" w:hAnsi="Arial" w:cs="Arial"/>
          <w:sz w:val="20"/>
          <w:szCs w:val="20"/>
        </w:rPr>
        <w:t>18</w:t>
      </w:r>
      <w:r w:rsidRPr="00D731C6">
        <w:rPr>
          <w:rFonts w:ascii="Arial" w:eastAsia="Arial" w:hAnsi="Arial" w:cs="Arial"/>
          <w:sz w:val="20"/>
          <w:szCs w:val="20"/>
        </w:rPr>
        <w:t>. Wykonawca ma obowiązek posiadać ubezpieczenie od odpowiedzialności cywilnej w zakresie prowadzonej działalności gospodarczej związanej z przedmiotem zamówienia – przy czym suma ubezpieczenia OC nie może być niższa niż 1 mln złotych na jedno i wszystkie zdarzenia.</w:t>
      </w:r>
    </w:p>
    <w:p w14:paraId="392AE6B7" w14:textId="77777777" w:rsidR="00D731C6" w:rsidRDefault="00D731C6" w:rsidP="00092243">
      <w:pPr>
        <w:spacing w:after="0" w:line="240" w:lineRule="auto"/>
        <w:rPr>
          <w:rFonts w:eastAsia="Times New Roman" w:cstheme="minorHAnsi"/>
          <w:bCs/>
          <w:iCs/>
          <w:sz w:val="20"/>
          <w:szCs w:val="20"/>
          <w:lang w:eastAsia="pl-PL"/>
        </w:rPr>
      </w:pPr>
    </w:p>
    <w:p w14:paraId="61FF760A" w14:textId="76F81340" w:rsidR="00180329" w:rsidRPr="00180329" w:rsidRDefault="00180329" w:rsidP="00180329">
      <w:pPr>
        <w:spacing w:after="0" w:line="240" w:lineRule="auto"/>
        <w:rPr>
          <w:rFonts w:eastAsia="Times New Roman" w:cstheme="minorHAnsi"/>
          <w:b/>
          <w:bCs/>
          <w:iCs/>
          <w:sz w:val="20"/>
          <w:szCs w:val="20"/>
          <w:lang w:eastAsia="pl-PL"/>
        </w:rPr>
      </w:pPr>
      <w:r w:rsidRPr="00180329">
        <w:rPr>
          <w:rFonts w:eastAsia="Times New Roman" w:cstheme="minorHAnsi"/>
          <w:b/>
          <w:bCs/>
          <w:iCs/>
          <w:sz w:val="20"/>
          <w:szCs w:val="20"/>
          <w:lang w:eastAsia="pl-PL"/>
        </w:rPr>
        <w:t>Dział XXIX. Opis sposobu obliczenia ceny,</w:t>
      </w:r>
      <w:r>
        <w:rPr>
          <w:rFonts w:eastAsia="Times New Roman" w:cstheme="minorHAnsi"/>
          <w:b/>
          <w:bCs/>
          <w:iCs/>
          <w:sz w:val="20"/>
          <w:szCs w:val="20"/>
          <w:lang w:eastAsia="pl-PL"/>
        </w:rPr>
        <w:t xml:space="preserve"> pkt. 5</w:t>
      </w:r>
      <w:r w:rsidRPr="00180329">
        <w:rPr>
          <w:rFonts w:eastAsia="Times New Roman" w:cstheme="minorHAnsi"/>
          <w:b/>
          <w:bCs/>
          <w:iCs/>
          <w:sz w:val="20"/>
          <w:szCs w:val="20"/>
          <w:lang w:eastAsia="pl-PL"/>
        </w:rPr>
        <w:t xml:space="preserve"> otrzymuje brzmienie:</w:t>
      </w:r>
    </w:p>
    <w:p w14:paraId="3DE1D60B" w14:textId="77777777" w:rsidR="00D731C6" w:rsidRDefault="00D731C6" w:rsidP="00092243">
      <w:pPr>
        <w:spacing w:after="0" w:line="240" w:lineRule="auto"/>
        <w:rPr>
          <w:rFonts w:eastAsia="Times New Roman" w:cstheme="minorHAnsi"/>
          <w:bCs/>
          <w:iCs/>
          <w:sz w:val="20"/>
          <w:szCs w:val="20"/>
          <w:lang w:eastAsia="pl-PL"/>
        </w:rPr>
      </w:pPr>
    </w:p>
    <w:p w14:paraId="1F1F311C" w14:textId="272AC12F" w:rsidR="00180329" w:rsidRPr="00180329" w:rsidRDefault="00180329" w:rsidP="00180329">
      <w:pPr>
        <w:spacing w:after="0" w:line="240" w:lineRule="auto"/>
        <w:jc w:val="both"/>
        <w:rPr>
          <w:rFonts w:eastAsia="Times New Roman" w:cstheme="minorHAnsi"/>
          <w:bCs/>
          <w:iCs/>
          <w:sz w:val="20"/>
          <w:szCs w:val="20"/>
          <w:lang w:eastAsia="pl-PL"/>
        </w:rPr>
      </w:pPr>
      <w:r w:rsidRPr="00180329">
        <w:rPr>
          <w:rFonts w:eastAsia="Times New Roman" w:cstheme="minorHAnsi"/>
          <w:bCs/>
          <w:iCs/>
          <w:sz w:val="20"/>
          <w:szCs w:val="20"/>
          <w:lang w:eastAsia="pl-PL"/>
        </w:rPr>
        <w:t xml:space="preserve">5. Cenę oferty należy obliczyć, uwzględniając całość wynagrodzenia wykonawcy za prawidłowe wykonanie umowy. Wykonawca jest zobowiązany skalkulować cenę na podstawie wszelkich wymogów związanych z realizacją zamówienia, w szczególności: dokumentacji projektowej, </w:t>
      </w:r>
      <w:r w:rsidRPr="00180329">
        <w:rPr>
          <w:rFonts w:eastAsia="Times New Roman" w:cstheme="minorHAnsi"/>
          <w:bCs/>
          <w:iCs/>
          <w:sz w:val="20"/>
          <w:szCs w:val="20"/>
          <w:highlight w:val="yellow"/>
          <w:lang w:eastAsia="pl-PL"/>
        </w:rPr>
        <w:t>tab</w:t>
      </w:r>
      <w:r>
        <w:rPr>
          <w:rFonts w:eastAsia="Times New Roman" w:cstheme="minorHAnsi"/>
          <w:bCs/>
          <w:iCs/>
          <w:sz w:val="20"/>
          <w:szCs w:val="20"/>
          <w:highlight w:val="yellow"/>
          <w:lang w:eastAsia="pl-PL"/>
        </w:rPr>
        <w:t>eli</w:t>
      </w:r>
      <w:r w:rsidRPr="00180329">
        <w:rPr>
          <w:rFonts w:eastAsia="Times New Roman" w:cstheme="minorHAnsi"/>
          <w:bCs/>
          <w:iCs/>
          <w:sz w:val="20"/>
          <w:szCs w:val="20"/>
          <w:highlight w:val="yellow"/>
          <w:lang w:eastAsia="pl-PL"/>
        </w:rPr>
        <w:t xml:space="preserve"> elementów rozliczeniowych (TER)</w:t>
      </w:r>
      <w:r w:rsidRPr="00180329">
        <w:rPr>
          <w:rFonts w:eastAsia="Times New Roman" w:cstheme="minorHAnsi"/>
          <w:bCs/>
          <w:iCs/>
          <w:sz w:val="20"/>
          <w:szCs w:val="20"/>
          <w:lang w:eastAsia="pl-PL"/>
        </w:rPr>
        <w:t xml:space="preserve">, specyfikacji technicznych wykonania i odbioru robót, uzgodnień, opinii, postanowień zawartych we wzorze umowy. </w:t>
      </w:r>
    </w:p>
    <w:p w14:paraId="11664EBF" w14:textId="77777777" w:rsidR="00D731C6" w:rsidRDefault="00D731C6" w:rsidP="00092243">
      <w:pPr>
        <w:spacing w:after="0" w:line="240" w:lineRule="auto"/>
        <w:rPr>
          <w:rFonts w:eastAsia="Times New Roman" w:cstheme="minorHAnsi"/>
          <w:bCs/>
          <w:iCs/>
          <w:sz w:val="20"/>
          <w:szCs w:val="20"/>
          <w:lang w:eastAsia="pl-PL"/>
        </w:rPr>
      </w:pPr>
    </w:p>
    <w:p w14:paraId="1CE7A5DE" w14:textId="77777777" w:rsidR="00D731C6" w:rsidRDefault="00D731C6" w:rsidP="00092243">
      <w:pPr>
        <w:spacing w:after="0" w:line="240" w:lineRule="auto"/>
        <w:rPr>
          <w:rFonts w:eastAsia="Times New Roman" w:cstheme="minorHAnsi"/>
          <w:bCs/>
          <w:iCs/>
          <w:sz w:val="20"/>
          <w:szCs w:val="20"/>
          <w:lang w:eastAsia="pl-PL"/>
        </w:rPr>
      </w:pPr>
    </w:p>
    <w:p w14:paraId="50ACFDED" w14:textId="54963CC6" w:rsidR="00180329" w:rsidRPr="00180329" w:rsidRDefault="00BD7609" w:rsidP="00180329">
      <w:pPr>
        <w:spacing w:after="0" w:line="240" w:lineRule="auto"/>
        <w:rPr>
          <w:rFonts w:eastAsia="Times New Roman" w:cstheme="minorHAnsi"/>
          <w:b/>
          <w:bCs/>
          <w:iCs/>
          <w:sz w:val="20"/>
          <w:szCs w:val="20"/>
          <w:lang w:eastAsia="pl-PL"/>
        </w:rPr>
      </w:pPr>
      <w:r>
        <w:rPr>
          <w:rFonts w:eastAsia="Times New Roman" w:cstheme="minorHAnsi"/>
          <w:b/>
          <w:bCs/>
          <w:iCs/>
          <w:sz w:val="20"/>
          <w:szCs w:val="20"/>
          <w:lang w:eastAsia="pl-PL"/>
        </w:rPr>
        <w:t>2</w:t>
      </w:r>
      <w:r w:rsidR="00180329" w:rsidRPr="00180329">
        <w:rPr>
          <w:rFonts w:eastAsia="Times New Roman" w:cstheme="minorHAnsi"/>
          <w:b/>
          <w:bCs/>
          <w:iCs/>
          <w:sz w:val="20"/>
          <w:szCs w:val="20"/>
          <w:lang w:eastAsia="pl-PL"/>
        </w:rPr>
        <w:t>. Zmiany samodzielnie dokonana przez Zamawiającego:</w:t>
      </w:r>
    </w:p>
    <w:p w14:paraId="7DD2FD20" w14:textId="77777777" w:rsidR="00D731C6" w:rsidRDefault="00D731C6" w:rsidP="00092243">
      <w:pPr>
        <w:spacing w:after="0" w:line="240" w:lineRule="auto"/>
        <w:rPr>
          <w:rFonts w:eastAsia="Times New Roman" w:cstheme="minorHAnsi"/>
          <w:bCs/>
          <w:iCs/>
          <w:sz w:val="20"/>
          <w:szCs w:val="20"/>
          <w:lang w:eastAsia="pl-PL"/>
        </w:rPr>
      </w:pPr>
    </w:p>
    <w:p w14:paraId="2245BFC5" w14:textId="75179F08" w:rsidR="00D731C6" w:rsidRDefault="00180329" w:rsidP="00092243">
      <w:pPr>
        <w:spacing w:after="0" w:line="240" w:lineRule="auto"/>
        <w:rPr>
          <w:rFonts w:eastAsia="Times New Roman" w:cstheme="minorHAnsi"/>
          <w:bCs/>
          <w:iCs/>
          <w:sz w:val="20"/>
          <w:szCs w:val="20"/>
          <w:lang w:eastAsia="pl-PL"/>
        </w:rPr>
      </w:pPr>
      <w:r>
        <w:rPr>
          <w:rFonts w:eastAsia="Times New Roman" w:cstheme="minorHAnsi"/>
          <w:bCs/>
          <w:iCs/>
          <w:sz w:val="20"/>
          <w:szCs w:val="20"/>
          <w:lang w:eastAsia="pl-PL"/>
        </w:rPr>
        <w:t>Zamawiający aktualizuje treść Załącznika nr 1 do SWZ – Formularz oferty.</w:t>
      </w:r>
    </w:p>
    <w:p w14:paraId="29869ACB" w14:textId="77777777" w:rsidR="00180329" w:rsidRDefault="00180329" w:rsidP="00092243">
      <w:pPr>
        <w:spacing w:after="0" w:line="240" w:lineRule="auto"/>
        <w:rPr>
          <w:rFonts w:eastAsia="Times New Roman" w:cstheme="minorHAnsi"/>
          <w:bCs/>
          <w:iCs/>
          <w:sz w:val="20"/>
          <w:szCs w:val="20"/>
          <w:lang w:eastAsia="pl-PL"/>
        </w:rPr>
      </w:pPr>
    </w:p>
    <w:p w14:paraId="456EF331" w14:textId="0AE5AB7E" w:rsidR="00180329" w:rsidRDefault="00180329" w:rsidP="00092243">
      <w:pPr>
        <w:spacing w:after="0" w:line="240" w:lineRule="auto"/>
        <w:rPr>
          <w:rFonts w:eastAsia="Times New Roman" w:cstheme="minorHAnsi"/>
          <w:bCs/>
          <w:iCs/>
          <w:sz w:val="20"/>
          <w:szCs w:val="20"/>
          <w:lang w:eastAsia="pl-PL"/>
        </w:rPr>
      </w:pPr>
      <w:r>
        <w:rPr>
          <w:rFonts w:eastAsia="Times New Roman" w:cstheme="minorHAnsi"/>
          <w:bCs/>
          <w:iCs/>
          <w:sz w:val="20"/>
          <w:szCs w:val="20"/>
          <w:lang w:eastAsia="pl-PL"/>
        </w:rPr>
        <w:t xml:space="preserve">Poprawiony formularz oferty, który stanowi załącznik nr 1 do SWZ, został załączony do niniejszego pisma, formularz ofertowy został również poprawiony w dokumentacji zamieszczonej na platformie zakupowej oraz </w:t>
      </w:r>
      <w:proofErr w:type="spellStart"/>
      <w:r>
        <w:rPr>
          <w:rFonts w:eastAsia="Times New Roman" w:cstheme="minorHAnsi"/>
          <w:bCs/>
          <w:iCs/>
          <w:sz w:val="20"/>
          <w:szCs w:val="20"/>
          <w:lang w:eastAsia="pl-PL"/>
        </w:rPr>
        <w:t>BiP</w:t>
      </w:r>
      <w:proofErr w:type="spellEnd"/>
      <w:r>
        <w:rPr>
          <w:rFonts w:eastAsia="Times New Roman" w:cstheme="minorHAnsi"/>
          <w:bCs/>
          <w:iCs/>
          <w:sz w:val="20"/>
          <w:szCs w:val="20"/>
          <w:lang w:eastAsia="pl-PL"/>
        </w:rPr>
        <w:t>.</w:t>
      </w:r>
    </w:p>
    <w:p w14:paraId="68DAA7E1" w14:textId="77777777" w:rsidR="00D731C6" w:rsidRDefault="00D731C6" w:rsidP="00092243">
      <w:pPr>
        <w:spacing w:after="0" w:line="240" w:lineRule="auto"/>
        <w:rPr>
          <w:rFonts w:eastAsia="Times New Roman" w:cstheme="minorHAnsi"/>
          <w:bCs/>
          <w:iCs/>
          <w:sz w:val="20"/>
          <w:szCs w:val="20"/>
          <w:lang w:eastAsia="pl-PL"/>
        </w:rPr>
      </w:pPr>
    </w:p>
    <w:p w14:paraId="41578B3C" w14:textId="77777777" w:rsidR="00D731C6" w:rsidRDefault="00D731C6" w:rsidP="00092243">
      <w:pPr>
        <w:spacing w:after="0" w:line="240" w:lineRule="auto"/>
        <w:rPr>
          <w:rFonts w:eastAsia="Times New Roman" w:cstheme="minorHAnsi"/>
          <w:bCs/>
          <w:iCs/>
          <w:sz w:val="20"/>
          <w:szCs w:val="20"/>
          <w:lang w:eastAsia="pl-PL"/>
        </w:rPr>
      </w:pPr>
    </w:p>
    <w:p w14:paraId="4F2C6A02" w14:textId="77777777" w:rsidR="001171DD" w:rsidRPr="001171DD" w:rsidRDefault="001171DD" w:rsidP="001171DD">
      <w:pPr>
        <w:spacing w:after="0" w:line="240" w:lineRule="auto"/>
        <w:rPr>
          <w:rFonts w:eastAsia="Times New Roman" w:cstheme="minorHAnsi"/>
          <w:bCs/>
          <w:iCs/>
          <w:sz w:val="20"/>
          <w:szCs w:val="20"/>
          <w:lang w:eastAsia="pl-PL"/>
        </w:rPr>
      </w:pPr>
      <w:r w:rsidRPr="001171DD">
        <w:rPr>
          <w:rFonts w:eastAsia="Times New Roman" w:cstheme="minorHAnsi"/>
          <w:bCs/>
          <w:iCs/>
          <w:sz w:val="20"/>
          <w:szCs w:val="20"/>
          <w:lang w:eastAsia="pl-PL"/>
        </w:rPr>
        <w:t xml:space="preserve">Zamawiający informuje, że termin składania i otwarcia ofert </w:t>
      </w:r>
      <w:r w:rsidRPr="001171DD">
        <w:rPr>
          <w:rFonts w:eastAsia="Times New Roman" w:cstheme="minorHAnsi"/>
          <w:b/>
          <w:bCs/>
          <w:iCs/>
          <w:sz w:val="20"/>
          <w:szCs w:val="20"/>
          <w:u w:val="single"/>
          <w:lang w:eastAsia="pl-PL"/>
        </w:rPr>
        <w:t>nie ulega zmianie</w:t>
      </w:r>
      <w:r w:rsidRPr="001171DD">
        <w:rPr>
          <w:rFonts w:eastAsia="Times New Roman" w:cstheme="minorHAnsi"/>
          <w:bCs/>
          <w:iCs/>
          <w:sz w:val="20"/>
          <w:szCs w:val="20"/>
          <w:lang w:eastAsia="pl-PL"/>
        </w:rPr>
        <w:t>,  termin składania i otwarcia ofert to: 22.07.2024r. godzina 10:00 składania ofert  oraz 22.07.2024r. godzina 10:30 otwarcie ofert.</w:t>
      </w:r>
    </w:p>
    <w:p w14:paraId="1EFC7032" w14:textId="77777777" w:rsidR="00BD7609" w:rsidRDefault="00BD7609" w:rsidP="00092243">
      <w:pPr>
        <w:spacing w:after="0" w:line="240" w:lineRule="auto"/>
        <w:rPr>
          <w:rFonts w:eastAsia="Times New Roman" w:cstheme="minorHAnsi"/>
          <w:bCs/>
          <w:iCs/>
          <w:sz w:val="20"/>
          <w:szCs w:val="20"/>
          <w:lang w:eastAsia="pl-PL"/>
        </w:rPr>
      </w:pPr>
      <w:bookmarkStart w:id="1" w:name="_GoBack"/>
      <w:bookmarkEnd w:id="1"/>
    </w:p>
    <w:p w14:paraId="5568F75E" w14:textId="77777777" w:rsidR="00BD7609" w:rsidRDefault="00BD7609" w:rsidP="00092243">
      <w:pPr>
        <w:spacing w:after="0" w:line="240" w:lineRule="auto"/>
        <w:rPr>
          <w:rFonts w:eastAsia="Times New Roman" w:cstheme="minorHAnsi"/>
          <w:bCs/>
          <w:iCs/>
          <w:sz w:val="20"/>
          <w:szCs w:val="20"/>
          <w:lang w:eastAsia="pl-PL"/>
        </w:rPr>
      </w:pPr>
    </w:p>
    <w:p w14:paraId="36E6BCBF" w14:textId="77777777" w:rsidR="00BD7609" w:rsidRDefault="00BD7609" w:rsidP="00092243">
      <w:pPr>
        <w:spacing w:after="0" w:line="240" w:lineRule="auto"/>
        <w:rPr>
          <w:rFonts w:eastAsia="Times New Roman" w:cstheme="minorHAnsi"/>
          <w:bCs/>
          <w:iCs/>
          <w:sz w:val="20"/>
          <w:szCs w:val="20"/>
          <w:lang w:eastAsia="pl-PL"/>
        </w:rPr>
      </w:pPr>
    </w:p>
    <w:p w14:paraId="56855FDA" w14:textId="6D0C40B4" w:rsidR="00D731C6" w:rsidRDefault="00180329" w:rsidP="00092243">
      <w:pPr>
        <w:spacing w:after="0" w:line="240" w:lineRule="auto"/>
        <w:rPr>
          <w:rFonts w:eastAsia="Times New Roman" w:cstheme="minorHAnsi"/>
          <w:bCs/>
          <w:iCs/>
          <w:sz w:val="20"/>
          <w:szCs w:val="20"/>
          <w:lang w:eastAsia="pl-PL"/>
        </w:rPr>
      </w:pPr>
      <w:r>
        <w:rPr>
          <w:rFonts w:eastAsia="Times New Roman" w:cstheme="minorHAnsi"/>
          <w:bCs/>
          <w:iCs/>
          <w:sz w:val="20"/>
          <w:szCs w:val="20"/>
          <w:lang w:eastAsia="pl-PL"/>
        </w:rPr>
        <w:t>Załączniki:</w:t>
      </w:r>
    </w:p>
    <w:p w14:paraId="5887CE90" w14:textId="04A1DD39" w:rsidR="00180329" w:rsidRDefault="00180329" w:rsidP="00092243">
      <w:pPr>
        <w:spacing w:after="0" w:line="240" w:lineRule="auto"/>
        <w:rPr>
          <w:rFonts w:eastAsia="Times New Roman" w:cstheme="minorHAnsi"/>
          <w:bCs/>
          <w:iCs/>
          <w:sz w:val="20"/>
          <w:szCs w:val="20"/>
          <w:lang w:eastAsia="pl-PL"/>
        </w:rPr>
      </w:pPr>
      <w:r>
        <w:rPr>
          <w:rFonts w:eastAsia="Times New Roman" w:cstheme="minorHAnsi"/>
          <w:bCs/>
          <w:iCs/>
          <w:sz w:val="20"/>
          <w:szCs w:val="20"/>
          <w:lang w:eastAsia="pl-PL"/>
        </w:rPr>
        <w:t>1) Załącznik nr 1 do SWZ – Formularz oferty</w:t>
      </w:r>
    </w:p>
    <w:p w14:paraId="55BB0CFB" w14:textId="77777777" w:rsidR="00D731C6" w:rsidRPr="00036B49" w:rsidRDefault="00D731C6" w:rsidP="00092243">
      <w:pPr>
        <w:spacing w:after="0" w:line="240" w:lineRule="auto"/>
        <w:rPr>
          <w:rFonts w:eastAsia="Times New Roman" w:cstheme="minorHAnsi"/>
          <w:bCs/>
          <w:iCs/>
          <w:sz w:val="20"/>
          <w:szCs w:val="20"/>
          <w:lang w:eastAsia="pl-PL"/>
        </w:rPr>
      </w:pPr>
    </w:p>
    <w:p w14:paraId="2546BC48" w14:textId="77777777" w:rsidR="00BD7609" w:rsidRDefault="00BD7609" w:rsidP="00092243">
      <w:pPr>
        <w:spacing w:after="0" w:line="240" w:lineRule="auto"/>
        <w:jc w:val="both"/>
        <w:rPr>
          <w:rFonts w:eastAsia="Times New Roman" w:cstheme="minorHAnsi"/>
          <w:bCs/>
          <w:iCs/>
          <w:sz w:val="20"/>
          <w:szCs w:val="20"/>
          <w:lang w:eastAsia="pl-PL"/>
        </w:rPr>
      </w:pPr>
    </w:p>
    <w:p w14:paraId="25B1DAF1" w14:textId="77777777" w:rsidR="00BD7609" w:rsidRDefault="00BD7609" w:rsidP="00092243">
      <w:pPr>
        <w:spacing w:after="0" w:line="240" w:lineRule="auto"/>
        <w:jc w:val="both"/>
        <w:rPr>
          <w:rFonts w:eastAsia="Times New Roman" w:cstheme="minorHAnsi"/>
          <w:bCs/>
          <w:iCs/>
          <w:sz w:val="20"/>
          <w:szCs w:val="20"/>
          <w:lang w:eastAsia="pl-PL"/>
        </w:rPr>
      </w:pPr>
    </w:p>
    <w:p w14:paraId="33291FA6" w14:textId="77777777" w:rsidR="00BD7609" w:rsidRDefault="00BD7609" w:rsidP="00092243">
      <w:pPr>
        <w:spacing w:after="0" w:line="240" w:lineRule="auto"/>
        <w:jc w:val="both"/>
        <w:rPr>
          <w:rFonts w:eastAsia="Times New Roman" w:cstheme="minorHAnsi"/>
          <w:bCs/>
          <w:iCs/>
          <w:sz w:val="20"/>
          <w:szCs w:val="20"/>
          <w:lang w:eastAsia="pl-PL"/>
        </w:rPr>
      </w:pPr>
    </w:p>
    <w:p w14:paraId="4BB003D0" w14:textId="77777777" w:rsidR="00BD7609" w:rsidRDefault="00BD7609" w:rsidP="00092243">
      <w:pPr>
        <w:spacing w:after="0" w:line="240" w:lineRule="auto"/>
        <w:jc w:val="both"/>
        <w:rPr>
          <w:rFonts w:eastAsia="Times New Roman" w:cstheme="minorHAnsi"/>
          <w:bCs/>
          <w:iCs/>
          <w:sz w:val="20"/>
          <w:szCs w:val="20"/>
          <w:lang w:eastAsia="pl-PL"/>
        </w:rPr>
      </w:pPr>
    </w:p>
    <w:p w14:paraId="3A8F1A9B" w14:textId="77777777" w:rsidR="00BD7609" w:rsidRDefault="00BD7609" w:rsidP="00092243">
      <w:pPr>
        <w:spacing w:after="0" w:line="240" w:lineRule="auto"/>
        <w:jc w:val="both"/>
        <w:rPr>
          <w:rFonts w:eastAsia="Times New Roman" w:cstheme="minorHAnsi"/>
          <w:bCs/>
          <w:iCs/>
          <w:sz w:val="20"/>
          <w:szCs w:val="20"/>
          <w:lang w:eastAsia="pl-PL"/>
        </w:rPr>
      </w:pPr>
    </w:p>
    <w:p w14:paraId="4D2C222D" w14:textId="77777777" w:rsidR="00092243" w:rsidRDefault="00092243" w:rsidP="00092243">
      <w:pPr>
        <w:spacing w:after="0" w:line="240" w:lineRule="auto"/>
        <w:jc w:val="both"/>
        <w:rPr>
          <w:rFonts w:eastAsia="Times New Roman" w:cstheme="minorHAnsi"/>
          <w:bCs/>
          <w:iCs/>
          <w:sz w:val="20"/>
          <w:szCs w:val="20"/>
          <w:lang w:eastAsia="pl-PL"/>
        </w:rPr>
      </w:pPr>
    </w:p>
    <w:p w14:paraId="4CE3BEEE" w14:textId="77777777" w:rsidR="00BD7609" w:rsidRDefault="00BD7609" w:rsidP="00092243">
      <w:pPr>
        <w:spacing w:after="0" w:line="240" w:lineRule="auto"/>
        <w:jc w:val="both"/>
        <w:rPr>
          <w:rFonts w:eastAsia="Times New Roman" w:cstheme="minorHAnsi"/>
          <w:bCs/>
          <w:iCs/>
          <w:sz w:val="20"/>
          <w:szCs w:val="20"/>
          <w:lang w:eastAsia="pl-PL"/>
        </w:rPr>
      </w:pPr>
    </w:p>
    <w:p w14:paraId="121BFE0F" w14:textId="77777777" w:rsidR="00BD7609" w:rsidRPr="00BD7609" w:rsidRDefault="00BD7609" w:rsidP="00BD7609">
      <w:pPr>
        <w:spacing w:after="120" w:line="240" w:lineRule="auto"/>
        <w:jc w:val="right"/>
        <w:rPr>
          <w:rFonts w:ascii="Arial" w:eastAsia="Times New Roman" w:hAnsi="Arial" w:cs="Arial"/>
          <w:bCs/>
          <w:i/>
          <w:iCs/>
          <w:sz w:val="20"/>
          <w:szCs w:val="20"/>
          <w:lang w:val="x-none" w:eastAsia="pl-PL"/>
        </w:rPr>
      </w:pPr>
      <w:r w:rsidRPr="00BD7609">
        <w:rPr>
          <w:rFonts w:ascii="Arial" w:eastAsia="Times New Roman" w:hAnsi="Arial" w:cs="Arial"/>
          <w:bCs/>
          <w:i/>
          <w:iCs/>
          <w:sz w:val="20"/>
          <w:szCs w:val="20"/>
          <w:lang w:val="x-none" w:eastAsia="pl-PL"/>
        </w:rPr>
        <w:t>Załącznik nr 1 do SWZ</w:t>
      </w:r>
      <w:r w:rsidRPr="00BD7609">
        <w:rPr>
          <w:rFonts w:ascii="Arial" w:eastAsia="Times New Roman" w:hAnsi="Arial" w:cs="Arial"/>
          <w:bCs/>
          <w:iCs/>
          <w:sz w:val="20"/>
          <w:szCs w:val="20"/>
          <w:lang w:val="x-none" w:eastAsia="pl-PL"/>
        </w:rPr>
        <w:t xml:space="preserve"> </w:t>
      </w:r>
    </w:p>
    <w:p w14:paraId="56EE2FA2" w14:textId="77777777" w:rsidR="00BD7609" w:rsidRPr="00BD7609" w:rsidRDefault="00BD7609" w:rsidP="00BD7609">
      <w:pPr>
        <w:spacing w:after="0" w:line="360" w:lineRule="auto"/>
        <w:rPr>
          <w:rFonts w:ascii="Arial" w:eastAsia="Times New Roman" w:hAnsi="Arial" w:cs="Arial"/>
          <w:lang w:eastAsia="pl-PL"/>
        </w:rPr>
      </w:pPr>
      <w:r w:rsidRPr="00BD7609">
        <w:rPr>
          <w:rFonts w:ascii="Arial" w:eastAsia="Times New Roman" w:hAnsi="Arial" w:cs="Arial"/>
          <w:lang w:eastAsia="pl-PL"/>
        </w:rPr>
        <w:t xml:space="preserve">............................................................... </w:t>
      </w:r>
    </w:p>
    <w:p w14:paraId="0AA63DCF" w14:textId="77777777" w:rsidR="00BD7609" w:rsidRPr="00BD7609" w:rsidRDefault="00BD7609" w:rsidP="00BD7609">
      <w:pPr>
        <w:spacing w:after="0" w:line="240" w:lineRule="auto"/>
        <w:ind w:firstLine="426"/>
        <w:rPr>
          <w:rFonts w:ascii="Arial" w:eastAsia="Times New Roman" w:hAnsi="Arial" w:cs="Arial"/>
          <w:sz w:val="16"/>
          <w:szCs w:val="16"/>
          <w:lang w:eastAsia="pl-PL"/>
        </w:rPr>
      </w:pPr>
      <w:r w:rsidRPr="00BD7609">
        <w:rPr>
          <w:rFonts w:ascii="Arial" w:eastAsia="Times New Roman" w:hAnsi="Arial" w:cs="Arial"/>
          <w:lang w:eastAsia="pl-PL"/>
        </w:rPr>
        <w:t xml:space="preserve"> </w:t>
      </w:r>
      <w:r w:rsidRPr="00BD7609">
        <w:rPr>
          <w:rFonts w:ascii="Arial" w:eastAsia="Times New Roman" w:hAnsi="Arial" w:cs="Arial"/>
          <w:sz w:val="16"/>
          <w:szCs w:val="16"/>
          <w:lang w:eastAsia="pl-PL"/>
        </w:rPr>
        <w:t xml:space="preserve">pieczęć wykonawcy lub wykonawców  </w:t>
      </w:r>
    </w:p>
    <w:p w14:paraId="78E89C8D" w14:textId="0ECAB3BA" w:rsidR="00BD7609" w:rsidRPr="00BD7609" w:rsidRDefault="00BD7609" w:rsidP="00BD7609">
      <w:pPr>
        <w:spacing w:after="0" w:line="240" w:lineRule="auto"/>
        <w:rPr>
          <w:rFonts w:ascii="Arial" w:eastAsia="Times New Roman" w:hAnsi="Arial" w:cs="Arial"/>
          <w:sz w:val="16"/>
          <w:szCs w:val="16"/>
          <w:lang w:eastAsia="pl-PL"/>
        </w:rPr>
      </w:pPr>
      <w:r w:rsidRPr="00BD7609">
        <w:rPr>
          <w:rFonts w:ascii="Arial" w:eastAsia="Times New Roman" w:hAnsi="Arial" w:cs="Arial"/>
          <w:sz w:val="16"/>
          <w:szCs w:val="16"/>
          <w:lang w:eastAsia="pl-PL"/>
        </w:rPr>
        <w:t xml:space="preserve"> ubiegających się wspólnie o udzielenie zamówienia</w:t>
      </w:r>
    </w:p>
    <w:p w14:paraId="07EFD16F" w14:textId="77777777" w:rsidR="00BD7609" w:rsidRPr="00BD7609" w:rsidRDefault="00BD7609" w:rsidP="00BD7609">
      <w:pPr>
        <w:widowControl w:val="0"/>
        <w:autoSpaceDE w:val="0"/>
        <w:autoSpaceDN w:val="0"/>
        <w:adjustRightInd w:val="0"/>
        <w:spacing w:after="0" w:line="360" w:lineRule="auto"/>
        <w:ind w:left="5529" w:firstLine="1417"/>
        <w:rPr>
          <w:rFonts w:ascii="Arial" w:eastAsia="Times New Roman" w:hAnsi="Arial" w:cs="Arial"/>
          <w:b/>
          <w:i/>
          <w:lang w:eastAsia="pl-PL"/>
        </w:rPr>
      </w:pPr>
      <w:r w:rsidRPr="00BD7609">
        <w:rPr>
          <w:rFonts w:ascii="Arial" w:eastAsia="Times New Roman" w:hAnsi="Arial" w:cs="Arial"/>
          <w:b/>
          <w:i/>
          <w:lang w:eastAsia="pl-PL"/>
        </w:rPr>
        <w:t>Gmina Szaflary</w:t>
      </w:r>
    </w:p>
    <w:p w14:paraId="16424C05" w14:textId="77777777" w:rsidR="00BD7609" w:rsidRPr="00BD7609" w:rsidRDefault="00BD7609" w:rsidP="00BD7609">
      <w:pPr>
        <w:widowControl w:val="0"/>
        <w:autoSpaceDE w:val="0"/>
        <w:autoSpaceDN w:val="0"/>
        <w:adjustRightInd w:val="0"/>
        <w:spacing w:after="0" w:line="360" w:lineRule="auto"/>
        <w:ind w:left="5529" w:firstLine="1417"/>
        <w:rPr>
          <w:rFonts w:ascii="Arial" w:eastAsia="Times New Roman" w:hAnsi="Arial" w:cs="Arial"/>
          <w:b/>
          <w:i/>
          <w:lang w:eastAsia="pl-PL"/>
        </w:rPr>
      </w:pPr>
      <w:r w:rsidRPr="00BD7609">
        <w:rPr>
          <w:rFonts w:ascii="Arial" w:eastAsia="Times New Roman" w:hAnsi="Arial" w:cs="Arial"/>
          <w:b/>
          <w:i/>
          <w:lang w:eastAsia="pl-PL"/>
        </w:rPr>
        <w:t>Ul. Zakopiańska 18</w:t>
      </w:r>
    </w:p>
    <w:p w14:paraId="086B143E" w14:textId="77777777" w:rsidR="00BD7609" w:rsidRPr="00BD7609" w:rsidRDefault="00BD7609" w:rsidP="00BD7609">
      <w:pPr>
        <w:widowControl w:val="0"/>
        <w:autoSpaceDE w:val="0"/>
        <w:autoSpaceDN w:val="0"/>
        <w:adjustRightInd w:val="0"/>
        <w:spacing w:after="0" w:line="360" w:lineRule="auto"/>
        <w:ind w:left="5529" w:firstLine="1417"/>
        <w:rPr>
          <w:rFonts w:ascii="Arial" w:eastAsia="Times New Roman" w:hAnsi="Arial" w:cs="Arial"/>
          <w:b/>
          <w:i/>
          <w:lang w:eastAsia="pl-PL"/>
        </w:rPr>
      </w:pPr>
      <w:r w:rsidRPr="00BD7609">
        <w:rPr>
          <w:rFonts w:ascii="Arial" w:eastAsia="Times New Roman" w:hAnsi="Arial" w:cs="Arial"/>
          <w:b/>
          <w:i/>
          <w:lang w:eastAsia="pl-PL"/>
        </w:rPr>
        <w:t>34-424 Szaflary</w:t>
      </w:r>
    </w:p>
    <w:p w14:paraId="0EF43963" w14:textId="77777777" w:rsidR="00BD7609" w:rsidRPr="00BD7609" w:rsidRDefault="00BD7609" w:rsidP="00BD7609">
      <w:pPr>
        <w:keepNext/>
        <w:spacing w:after="0" w:line="360" w:lineRule="auto"/>
        <w:jc w:val="center"/>
        <w:outlineLvl w:val="8"/>
        <w:rPr>
          <w:rFonts w:ascii="Arial" w:eastAsia="Times New Roman" w:hAnsi="Arial" w:cs="Arial"/>
          <w:b/>
          <w:lang w:eastAsia="pl-PL"/>
        </w:rPr>
      </w:pPr>
      <w:r w:rsidRPr="00BD7609">
        <w:rPr>
          <w:rFonts w:ascii="Arial" w:eastAsia="Times New Roman" w:hAnsi="Arial" w:cs="Arial"/>
          <w:b/>
          <w:lang w:eastAsia="pl-PL"/>
        </w:rPr>
        <w:t>FORMULARZ OFERTY</w:t>
      </w:r>
    </w:p>
    <w:p w14:paraId="4A4A3A8B" w14:textId="77777777" w:rsidR="00BD7609" w:rsidRPr="00BD7609" w:rsidRDefault="00BD7609" w:rsidP="00BD7609">
      <w:pPr>
        <w:spacing w:after="0" w:line="360" w:lineRule="auto"/>
        <w:rPr>
          <w:rFonts w:ascii="Arial" w:eastAsia="Times New Roman" w:hAnsi="Arial" w:cs="Arial"/>
          <w:lang w:eastAsia="pl-PL"/>
        </w:rPr>
      </w:pPr>
      <w:r w:rsidRPr="00BD7609">
        <w:rPr>
          <w:rFonts w:ascii="Arial" w:eastAsia="Times New Roman" w:hAnsi="Arial" w:cs="Arial"/>
          <w:lang w:eastAsia="pl-PL"/>
        </w:rPr>
        <w:t>Ja / My, niżej podpisany/i  ………………………………………………….…………………………………….................</w:t>
      </w:r>
    </w:p>
    <w:p w14:paraId="1CB4CD73" w14:textId="77777777" w:rsidR="00BD7609" w:rsidRPr="00BD7609" w:rsidRDefault="00BD7609" w:rsidP="00BD7609">
      <w:pPr>
        <w:spacing w:after="0" w:line="360" w:lineRule="auto"/>
        <w:rPr>
          <w:rFonts w:ascii="Arial" w:eastAsia="Times New Roman" w:hAnsi="Arial" w:cs="Arial"/>
          <w:lang w:eastAsia="pl-PL"/>
        </w:rPr>
      </w:pPr>
      <w:r w:rsidRPr="00BD7609">
        <w:rPr>
          <w:rFonts w:ascii="Arial" w:eastAsia="Times New Roman" w:hAnsi="Arial" w:cs="Arial"/>
          <w:lang w:eastAsia="pl-PL"/>
        </w:rPr>
        <w:t xml:space="preserve">działając w imieniu i na rzecz: </w:t>
      </w:r>
    </w:p>
    <w:p w14:paraId="5F3A7E48" w14:textId="77777777" w:rsidR="00BD7609" w:rsidRPr="00BD7609" w:rsidRDefault="00BD7609" w:rsidP="00BD7609">
      <w:pPr>
        <w:spacing w:after="0" w:line="360" w:lineRule="auto"/>
        <w:rPr>
          <w:rFonts w:ascii="Arial" w:eastAsia="Times New Roman" w:hAnsi="Arial" w:cs="Arial"/>
          <w:lang w:eastAsia="pl-PL"/>
        </w:rPr>
      </w:pPr>
      <w:r w:rsidRPr="00BD7609">
        <w:rPr>
          <w:rFonts w:ascii="Arial" w:eastAsia="Times New Roman" w:hAnsi="Arial" w:cs="Arial"/>
          <w:lang w:eastAsia="pl-PL"/>
        </w:rPr>
        <w:t>....................................................................................................................................................</w:t>
      </w:r>
    </w:p>
    <w:p w14:paraId="620B7143" w14:textId="77777777" w:rsidR="00BD7609" w:rsidRPr="00BD7609" w:rsidRDefault="00BD7609" w:rsidP="00BD7609">
      <w:pPr>
        <w:spacing w:after="0" w:line="360" w:lineRule="auto"/>
        <w:jc w:val="center"/>
        <w:rPr>
          <w:rFonts w:ascii="Arial" w:eastAsia="Times New Roman" w:hAnsi="Arial" w:cs="Arial"/>
          <w:sz w:val="16"/>
          <w:szCs w:val="16"/>
          <w:lang w:eastAsia="pl-PL"/>
        </w:rPr>
      </w:pPr>
      <w:r w:rsidRPr="00BD7609">
        <w:rPr>
          <w:rFonts w:ascii="Arial" w:eastAsia="Times New Roman" w:hAnsi="Arial" w:cs="Arial"/>
          <w:sz w:val="16"/>
          <w:szCs w:val="16"/>
          <w:lang w:eastAsia="pl-PL"/>
        </w:rPr>
        <w:t>(pełna nazwa wykonawcy)</w:t>
      </w:r>
    </w:p>
    <w:p w14:paraId="6C0500C3" w14:textId="77777777" w:rsidR="00BD7609" w:rsidRPr="00BD7609" w:rsidRDefault="00BD7609" w:rsidP="00BD7609">
      <w:pPr>
        <w:spacing w:after="0" w:line="360" w:lineRule="auto"/>
        <w:rPr>
          <w:rFonts w:ascii="Arial" w:eastAsia="Times New Roman" w:hAnsi="Arial" w:cs="Arial"/>
          <w:lang w:eastAsia="pl-PL"/>
        </w:rPr>
      </w:pPr>
      <w:r w:rsidRPr="00BD7609">
        <w:rPr>
          <w:rFonts w:ascii="Arial" w:eastAsia="Times New Roman" w:hAnsi="Arial" w:cs="Arial"/>
          <w:lang w:eastAsia="pl-PL"/>
        </w:rPr>
        <w:t>....................................................................................................................................................</w:t>
      </w:r>
    </w:p>
    <w:p w14:paraId="16FB287C" w14:textId="77777777" w:rsidR="00BD7609" w:rsidRPr="00BD7609" w:rsidRDefault="00BD7609" w:rsidP="00BD7609">
      <w:pPr>
        <w:spacing w:after="0" w:line="360" w:lineRule="auto"/>
        <w:jc w:val="center"/>
        <w:rPr>
          <w:rFonts w:ascii="Arial" w:eastAsia="Times New Roman" w:hAnsi="Arial" w:cs="Arial"/>
          <w:sz w:val="16"/>
          <w:szCs w:val="16"/>
          <w:lang w:eastAsia="pl-PL"/>
        </w:rPr>
      </w:pPr>
      <w:r w:rsidRPr="00BD7609">
        <w:rPr>
          <w:rFonts w:ascii="Arial" w:eastAsia="Times New Roman" w:hAnsi="Arial" w:cs="Arial"/>
          <w:sz w:val="16"/>
          <w:szCs w:val="16"/>
          <w:lang w:eastAsia="pl-PL"/>
        </w:rPr>
        <w:t>(</w:t>
      </w:r>
      <w:r w:rsidRPr="00BD7609">
        <w:rPr>
          <w:rFonts w:ascii="Arial" w:eastAsia="Times New Roman" w:hAnsi="Arial" w:cs="Arial"/>
          <w:i/>
          <w:sz w:val="16"/>
          <w:szCs w:val="16"/>
          <w:lang w:eastAsia="pl-PL"/>
        </w:rPr>
        <w:t>adres siedziby wykonawcy</w:t>
      </w:r>
      <w:r w:rsidRPr="00BD7609">
        <w:rPr>
          <w:rFonts w:ascii="Arial" w:eastAsia="Times New Roman" w:hAnsi="Arial" w:cs="Arial"/>
          <w:sz w:val="16"/>
          <w:szCs w:val="16"/>
          <w:lang w:eastAsia="pl-PL"/>
        </w:rPr>
        <w:t>)</w:t>
      </w:r>
    </w:p>
    <w:p w14:paraId="3C4CE966" w14:textId="77777777" w:rsidR="00BD7609" w:rsidRPr="00BD7609" w:rsidRDefault="00BD7609" w:rsidP="00BD7609">
      <w:pPr>
        <w:spacing w:after="0" w:line="360" w:lineRule="auto"/>
        <w:jc w:val="center"/>
        <w:rPr>
          <w:rFonts w:ascii="Arial" w:eastAsia="Times New Roman" w:hAnsi="Arial" w:cs="Arial"/>
          <w:lang w:eastAsia="pl-PL"/>
        </w:rPr>
      </w:pPr>
    </w:p>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298"/>
      </w:tblGrid>
      <w:tr w:rsidR="00BD7609" w:rsidRPr="00BD7609" w14:paraId="53089885" w14:textId="77777777" w:rsidTr="005D2196">
        <w:trPr>
          <w:cantSplit/>
          <w:trHeight w:val="207"/>
        </w:trPr>
        <w:tc>
          <w:tcPr>
            <w:tcW w:w="1193" w:type="dxa"/>
            <w:tcBorders>
              <w:top w:val="nil"/>
              <w:left w:val="nil"/>
              <w:bottom w:val="nil"/>
              <w:right w:val="single" w:sz="4" w:space="0" w:color="auto"/>
            </w:tcBorders>
          </w:tcPr>
          <w:p w14:paraId="6DA2CB6A" w14:textId="77777777" w:rsidR="00BD7609" w:rsidRPr="00BD7609" w:rsidRDefault="00BD7609" w:rsidP="00BD7609">
            <w:pPr>
              <w:spacing w:after="0" w:line="360" w:lineRule="auto"/>
              <w:rPr>
                <w:rFonts w:ascii="Arial" w:eastAsia="Times New Roman" w:hAnsi="Arial" w:cs="Arial"/>
                <w:b/>
                <w:lang w:eastAsia="pl-PL"/>
              </w:rPr>
            </w:pPr>
            <w:r w:rsidRPr="00BD7609">
              <w:rPr>
                <w:rFonts w:ascii="Arial" w:eastAsia="Times New Roman" w:hAnsi="Arial" w:cs="Arial"/>
                <w:b/>
                <w:lang w:eastAsia="pl-PL"/>
              </w:rPr>
              <w:t xml:space="preserve"> REGON:</w:t>
            </w:r>
          </w:p>
        </w:tc>
        <w:tc>
          <w:tcPr>
            <w:tcW w:w="299" w:type="dxa"/>
            <w:tcBorders>
              <w:top w:val="nil"/>
              <w:left w:val="single" w:sz="4" w:space="0" w:color="auto"/>
              <w:bottom w:val="single" w:sz="4" w:space="0" w:color="auto"/>
              <w:right w:val="single" w:sz="4" w:space="0" w:color="auto"/>
            </w:tcBorders>
          </w:tcPr>
          <w:p w14:paraId="196287CA" w14:textId="77777777" w:rsidR="00BD7609" w:rsidRPr="00BD7609" w:rsidRDefault="00BD7609" w:rsidP="00BD7609">
            <w:pPr>
              <w:spacing w:after="0" w:line="360" w:lineRule="auto"/>
              <w:rPr>
                <w:rFonts w:ascii="Arial" w:eastAsia="Times New Roman" w:hAnsi="Arial" w:cs="Arial"/>
                <w:lang w:eastAsia="pl-PL"/>
              </w:rPr>
            </w:pPr>
          </w:p>
        </w:tc>
        <w:tc>
          <w:tcPr>
            <w:tcW w:w="298" w:type="dxa"/>
            <w:tcBorders>
              <w:top w:val="nil"/>
              <w:left w:val="single" w:sz="4" w:space="0" w:color="auto"/>
              <w:bottom w:val="single" w:sz="4" w:space="0" w:color="auto"/>
              <w:right w:val="single" w:sz="4" w:space="0" w:color="auto"/>
            </w:tcBorders>
          </w:tcPr>
          <w:p w14:paraId="7400019C" w14:textId="77777777" w:rsidR="00BD7609" w:rsidRPr="00BD7609" w:rsidRDefault="00BD7609" w:rsidP="00BD7609">
            <w:pPr>
              <w:spacing w:after="0" w:line="360" w:lineRule="auto"/>
              <w:rPr>
                <w:rFonts w:ascii="Arial" w:eastAsia="Times New Roman" w:hAnsi="Arial" w:cs="Arial"/>
                <w:lang w:eastAsia="pl-PL"/>
              </w:rPr>
            </w:pPr>
          </w:p>
        </w:tc>
        <w:tc>
          <w:tcPr>
            <w:tcW w:w="299" w:type="dxa"/>
            <w:tcBorders>
              <w:top w:val="nil"/>
              <w:left w:val="single" w:sz="4" w:space="0" w:color="auto"/>
              <w:bottom w:val="single" w:sz="4" w:space="0" w:color="auto"/>
              <w:right w:val="single" w:sz="4" w:space="0" w:color="auto"/>
            </w:tcBorders>
          </w:tcPr>
          <w:p w14:paraId="3F4AA479" w14:textId="77777777" w:rsidR="00BD7609" w:rsidRPr="00BD7609" w:rsidRDefault="00BD7609" w:rsidP="00BD7609">
            <w:pPr>
              <w:spacing w:after="0" w:line="360" w:lineRule="auto"/>
              <w:rPr>
                <w:rFonts w:ascii="Arial" w:eastAsia="Times New Roman" w:hAnsi="Arial" w:cs="Arial"/>
                <w:lang w:eastAsia="pl-PL"/>
              </w:rPr>
            </w:pPr>
          </w:p>
        </w:tc>
        <w:tc>
          <w:tcPr>
            <w:tcW w:w="298" w:type="dxa"/>
            <w:tcBorders>
              <w:top w:val="nil"/>
              <w:left w:val="single" w:sz="4" w:space="0" w:color="auto"/>
              <w:bottom w:val="single" w:sz="4" w:space="0" w:color="auto"/>
              <w:right w:val="single" w:sz="4" w:space="0" w:color="auto"/>
            </w:tcBorders>
          </w:tcPr>
          <w:p w14:paraId="2D9497E4" w14:textId="77777777" w:rsidR="00BD7609" w:rsidRPr="00BD7609" w:rsidRDefault="00BD7609" w:rsidP="00BD7609">
            <w:pPr>
              <w:spacing w:after="0" w:line="360" w:lineRule="auto"/>
              <w:rPr>
                <w:rFonts w:ascii="Arial" w:eastAsia="Times New Roman" w:hAnsi="Arial" w:cs="Arial"/>
                <w:lang w:eastAsia="pl-PL"/>
              </w:rPr>
            </w:pPr>
          </w:p>
        </w:tc>
        <w:tc>
          <w:tcPr>
            <w:tcW w:w="299" w:type="dxa"/>
            <w:tcBorders>
              <w:top w:val="nil"/>
              <w:left w:val="single" w:sz="4" w:space="0" w:color="auto"/>
              <w:bottom w:val="single" w:sz="4" w:space="0" w:color="auto"/>
              <w:right w:val="single" w:sz="4" w:space="0" w:color="auto"/>
            </w:tcBorders>
          </w:tcPr>
          <w:p w14:paraId="3893C8D1" w14:textId="77777777" w:rsidR="00BD7609" w:rsidRPr="00BD7609" w:rsidRDefault="00BD7609" w:rsidP="00BD7609">
            <w:pPr>
              <w:spacing w:after="0" w:line="360" w:lineRule="auto"/>
              <w:rPr>
                <w:rFonts w:ascii="Arial" w:eastAsia="Times New Roman" w:hAnsi="Arial" w:cs="Arial"/>
                <w:lang w:eastAsia="pl-PL"/>
              </w:rPr>
            </w:pPr>
          </w:p>
        </w:tc>
        <w:tc>
          <w:tcPr>
            <w:tcW w:w="279" w:type="dxa"/>
            <w:tcBorders>
              <w:top w:val="nil"/>
              <w:left w:val="single" w:sz="4" w:space="0" w:color="auto"/>
              <w:bottom w:val="single" w:sz="4" w:space="0" w:color="auto"/>
              <w:right w:val="single" w:sz="4" w:space="0" w:color="auto"/>
            </w:tcBorders>
          </w:tcPr>
          <w:p w14:paraId="188BBC3D" w14:textId="77777777" w:rsidR="00BD7609" w:rsidRPr="00BD7609" w:rsidRDefault="00BD7609" w:rsidP="00BD7609">
            <w:pPr>
              <w:spacing w:after="0" w:line="360" w:lineRule="auto"/>
              <w:rPr>
                <w:rFonts w:ascii="Arial" w:eastAsia="Times New Roman" w:hAnsi="Arial" w:cs="Arial"/>
                <w:lang w:eastAsia="pl-PL"/>
              </w:rPr>
            </w:pPr>
          </w:p>
        </w:tc>
        <w:tc>
          <w:tcPr>
            <w:tcW w:w="318" w:type="dxa"/>
            <w:tcBorders>
              <w:top w:val="nil"/>
              <w:left w:val="single" w:sz="4" w:space="0" w:color="auto"/>
              <w:bottom w:val="single" w:sz="4" w:space="0" w:color="auto"/>
              <w:right w:val="single" w:sz="4" w:space="0" w:color="auto"/>
            </w:tcBorders>
          </w:tcPr>
          <w:p w14:paraId="43C1407C" w14:textId="77777777" w:rsidR="00BD7609" w:rsidRPr="00BD7609" w:rsidRDefault="00BD7609" w:rsidP="00BD7609">
            <w:pPr>
              <w:spacing w:after="0" w:line="360" w:lineRule="auto"/>
              <w:rPr>
                <w:rFonts w:ascii="Arial" w:eastAsia="Times New Roman" w:hAnsi="Arial" w:cs="Arial"/>
                <w:lang w:eastAsia="pl-PL"/>
              </w:rPr>
            </w:pPr>
          </w:p>
        </w:tc>
        <w:tc>
          <w:tcPr>
            <w:tcW w:w="298" w:type="dxa"/>
            <w:tcBorders>
              <w:top w:val="nil"/>
              <w:left w:val="single" w:sz="4" w:space="0" w:color="auto"/>
              <w:bottom w:val="single" w:sz="4" w:space="0" w:color="auto"/>
              <w:right w:val="single" w:sz="4" w:space="0" w:color="auto"/>
            </w:tcBorders>
          </w:tcPr>
          <w:p w14:paraId="67D3A418" w14:textId="77777777" w:rsidR="00BD7609" w:rsidRPr="00BD7609" w:rsidRDefault="00BD7609" w:rsidP="00BD7609">
            <w:pPr>
              <w:spacing w:after="0" w:line="360" w:lineRule="auto"/>
              <w:rPr>
                <w:rFonts w:ascii="Arial" w:eastAsia="Times New Roman" w:hAnsi="Arial" w:cs="Arial"/>
                <w:lang w:eastAsia="pl-PL"/>
              </w:rPr>
            </w:pPr>
          </w:p>
        </w:tc>
        <w:tc>
          <w:tcPr>
            <w:tcW w:w="299" w:type="dxa"/>
            <w:tcBorders>
              <w:top w:val="nil"/>
              <w:left w:val="single" w:sz="4" w:space="0" w:color="auto"/>
              <w:bottom w:val="single" w:sz="4" w:space="0" w:color="auto"/>
              <w:right w:val="single" w:sz="4" w:space="0" w:color="auto"/>
            </w:tcBorders>
          </w:tcPr>
          <w:p w14:paraId="3D4B1EC3" w14:textId="77777777" w:rsidR="00BD7609" w:rsidRPr="00BD7609" w:rsidRDefault="00BD7609" w:rsidP="00BD7609">
            <w:pPr>
              <w:spacing w:after="0" w:line="360" w:lineRule="auto"/>
              <w:rPr>
                <w:rFonts w:ascii="Arial" w:eastAsia="Times New Roman" w:hAnsi="Arial" w:cs="Arial"/>
                <w:lang w:eastAsia="pl-PL"/>
              </w:rPr>
            </w:pPr>
            <w:r w:rsidRPr="00BD7609">
              <w:rPr>
                <w:rFonts w:ascii="Arial" w:eastAsia="Times New Roman" w:hAnsi="Arial" w:cs="Arial"/>
                <w:lang w:eastAsia="pl-PL"/>
              </w:rPr>
              <w:t xml:space="preserve">       </w:t>
            </w:r>
          </w:p>
        </w:tc>
        <w:tc>
          <w:tcPr>
            <w:tcW w:w="1939" w:type="dxa"/>
            <w:tcBorders>
              <w:top w:val="nil"/>
              <w:left w:val="single" w:sz="4" w:space="0" w:color="auto"/>
              <w:bottom w:val="nil"/>
              <w:right w:val="single" w:sz="4" w:space="0" w:color="auto"/>
            </w:tcBorders>
          </w:tcPr>
          <w:p w14:paraId="05E7E3DA" w14:textId="77777777" w:rsidR="00BD7609" w:rsidRPr="00BD7609" w:rsidRDefault="00BD7609" w:rsidP="00BD7609">
            <w:pPr>
              <w:spacing w:after="0" w:line="360" w:lineRule="auto"/>
              <w:rPr>
                <w:rFonts w:ascii="Arial" w:eastAsia="Times New Roman" w:hAnsi="Arial" w:cs="Arial"/>
                <w:b/>
                <w:lang w:eastAsia="pl-PL"/>
              </w:rPr>
            </w:pPr>
            <w:r w:rsidRPr="00BD7609">
              <w:rPr>
                <w:rFonts w:ascii="Arial" w:eastAsia="Times New Roman" w:hAnsi="Arial" w:cs="Arial"/>
                <w:lang w:eastAsia="pl-PL"/>
              </w:rPr>
              <w:t xml:space="preserve">                    </w:t>
            </w:r>
            <w:r w:rsidRPr="00BD7609">
              <w:rPr>
                <w:rFonts w:ascii="Arial" w:eastAsia="Times New Roman" w:hAnsi="Arial" w:cs="Arial"/>
                <w:b/>
                <w:lang w:eastAsia="pl-PL"/>
              </w:rPr>
              <w:t>NIP:</w:t>
            </w:r>
          </w:p>
        </w:tc>
        <w:tc>
          <w:tcPr>
            <w:tcW w:w="298" w:type="dxa"/>
            <w:tcBorders>
              <w:top w:val="nil"/>
              <w:left w:val="single" w:sz="4" w:space="0" w:color="auto"/>
              <w:bottom w:val="single" w:sz="4" w:space="0" w:color="auto"/>
              <w:right w:val="single" w:sz="4" w:space="0" w:color="auto"/>
            </w:tcBorders>
          </w:tcPr>
          <w:p w14:paraId="2C1CE0D6" w14:textId="77777777" w:rsidR="00BD7609" w:rsidRPr="00BD7609" w:rsidRDefault="00BD7609" w:rsidP="00BD7609">
            <w:pPr>
              <w:spacing w:after="0" w:line="360" w:lineRule="auto"/>
              <w:rPr>
                <w:rFonts w:ascii="Arial" w:eastAsia="Times New Roman" w:hAnsi="Arial" w:cs="Arial"/>
                <w:lang w:eastAsia="pl-PL"/>
              </w:rPr>
            </w:pPr>
          </w:p>
        </w:tc>
        <w:tc>
          <w:tcPr>
            <w:tcW w:w="299" w:type="dxa"/>
            <w:tcBorders>
              <w:top w:val="nil"/>
              <w:left w:val="single" w:sz="4" w:space="0" w:color="auto"/>
              <w:bottom w:val="single" w:sz="4" w:space="0" w:color="auto"/>
              <w:right w:val="single" w:sz="4" w:space="0" w:color="auto"/>
            </w:tcBorders>
          </w:tcPr>
          <w:p w14:paraId="6AEA45E2" w14:textId="77777777" w:rsidR="00BD7609" w:rsidRPr="00BD7609" w:rsidRDefault="00BD7609" w:rsidP="00BD7609">
            <w:pPr>
              <w:spacing w:after="0" w:line="360" w:lineRule="auto"/>
              <w:rPr>
                <w:rFonts w:ascii="Arial" w:eastAsia="Times New Roman" w:hAnsi="Arial" w:cs="Arial"/>
                <w:lang w:eastAsia="pl-PL"/>
              </w:rPr>
            </w:pPr>
          </w:p>
        </w:tc>
        <w:tc>
          <w:tcPr>
            <w:tcW w:w="298" w:type="dxa"/>
            <w:tcBorders>
              <w:top w:val="nil"/>
              <w:left w:val="single" w:sz="4" w:space="0" w:color="auto"/>
              <w:bottom w:val="single" w:sz="4" w:space="0" w:color="auto"/>
              <w:right w:val="single" w:sz="4" w:space="0" w:color="auto"/>
            </w:tcBorders>
          </w:tcPr>
          <w:p w14:paraId="3887EEA1" w14:textId="77777777" w:rsidR="00BD7609" w:rsidRPr="00BD7609" w:rsidRDefault="00BD7609" w:rsidP="00BD7609">
            <w:pPr>
              <w:spacing w:after="0" w:line="360" w:lineRule="auto"/>
              <w:rPr>
                <w:rFonts w:ascii="Arial" w:eastAsia="Times New Roman" w:hAnsi="Arial" w:cs="Arial"/>
                <w:lang w:eastAsia="pl-PL"/>
              </w:rPr>
            </w:pPr>
          </w:p>
        </w:tc>
        <w:tc>
          <w:tcPr>
            <w:tcW w:w="299" w:type="dxa"/>
            <w:tcBorders>
              <w:top w:val="nil"/>
              <w:left w:val="single" w:sz="4" w:space="0" w:color="auto"/>
              <w:bottom w:val="single" w:sz="4" w:space="0" w:color="auto"/>
              <w:right w:val="single" w:sz="4" w:space="0" w:color="auto"/>
            </w:tcBorders>
          </w:tcPr>
          <w:p w14:paraId="51DA7652" w14:textId="77777777" w:rsidR="00BD7609" w:rsidRPr="00BD7609" w:rsidRDefault="00BD7609" w:rsidP="00BD7609">
            <w:pPr>
              <w:spacing w:after="0" w:line="360" w:lineRule="auto"/>
              <w:rPr>
                <w:rFonts w:ascii="Arial" w:eastAsia="Times New Roman" w:hAnsi="Arial" w:cs="Arial"/>
                <w:b/>
                <w:lang w:eastAsia="pl-PL"/>
              </w:rPr>
            </w:pPr>
            <w:r w:rsidRPr="00BD7609">
              <w:rPr>
                <w:rFonts w:ascii="Arial" w:eastAsia="Times New Roman" w:hAnsi="Arial" w:cs="Arial"/>
                <w:b/>
                <w:lang w:eastAsia="pl-PL"/>
              </w:rPr>
              <w:t>-</w:t>
            </w:r>
          </w:p>
        </w:tc>
        <w:tc>
          <w:tcPr>
            <w:tcW w:w="298" w:type="dxa"/>
            <w:tcBorders>
              <w:top w:val="nil"/>
              <w:left w:val="single" w:sz="4" w:space="0" w:color="auto"/>
              <w:bottom w:val="single" w:sz="4" w:space="0" w:color="auto"/>
              <w:right w:val="single" w:sz="4" w:space="0" w:color="auto"/>
            </w:tcBorders>
          </w:tcPr>
          <w:p w14:paraId="44FA0DD7" w14:textId="77777777" w:rsidR="00BD7609" w:rsidRPr="00BD7609" w:rsidRDefault="00BD7609" w:rsidP="00BD7609">
            <w:pPr>
              <w:spacing w:after="0" w:line="360" w:lineRule="auto"/>
              <w:rPr>
                <w:rFonts w:ascii="Arial" w:eastAsia="Times New Roman" w:hAnsi="Arial" w:cs="Arial"/>
                <w:lang w:eastAsia="pl-PL"/>
              </w:rPr>
            </w:pPr>
          </w:p>
        </w:tc>
        <w:tc>
          <w:tcPr>
            <w:tcW w:w="299" w:type="dxa"/>
            <w:tcBorders>
              <w:top w:val="nil"/>
              <w:left w:val="single" w:sz="4" w:space="0" w:color="auto"/>
              <w:bottom w:val="single" w:sz="4" w:space="0" w:color="auto"/>
              <w:right w:val="single" w:sz="4" w:space="0" w:color="auto"/>
            </w:tcBorders>
          </w:tcPr>
          <w:p w14:paraId="47F1DA14" w14:textId="77777777" w:rsidR="00BD7609" w:rsidRPr="00BD7609" w:rsidRDefault="00BD7609" w:rsidP="00BD7609">
            <w:pPr>
              <w:spacing w:after="0" w:line="360" w:lineRule="auto"/>
              <w:rPr>
                <w:rFonts w:ascii="Arial" w:eastAsia="Times New Roman" w:hAnsi="Arial" w:cs="Arial"/>
                <w:lang w:eastAsia="pl-PL"/>
              </w:rPr>
            </w:pPr>
          </w:p>
        </w:tc>
        <w:tc>
          <w:tcPr>
            <w:tcW w:w="298" w:type="dxa"/>
            <w:tcBorders>
              <w:top w:val="nil"/>
              <w:left w:val="single" w:sz="4" w:space="0" w:color="auto"/>
              <w:bottom w:val="single" w:sz="4" w:space="0" w:color="auto"/>
              <w:right w:val="single" w:sz="4" w:space="0" w:color="auto"/>
            </w:tcBorders>
          </w:tcPr>
          <w:p w14:paraId="24481D77" w14:textId="77777777" w:rsidR="00BD7609" w:rsidRPr="00BD7609" w:rsidRDefault="00BD7609" w:rsidP="00BD7609">
            <w:pPr>
              <w:spacing w:after="0" w:line="360" w:lineRule="auto"/>
              <w:rPr>
                <w:rFonts w:ascii="Arial" w:eastAsia="Times New Roman" w:hAnsi="Arial" w:cs="Arial"/>
                <w:lang w:eastAsia="pl-PL"/>
              </w:rPr>
            </w:pPr>
          </w:p>
        </w:tc>
        <w:tc>
          <w:tcPr>
            <w:tcW w:w="299" w:type="dxa"/>
            <w:tcBorders>
              <w:top w:val="nil"/>
              <w:left w:val="single" w:sz="4" w:space="0" w:color="auto"/>
              <w:bottom w:val="single" w:sz="4" w:space="0" w:color="auto"/>
              <w:right w:val="single" w:sz="4" w:space="0" w:color="auto"/>
            </w:tcBorders>
          </w:tcPr>
          <w:p w14:paraId="7D9F1CCB" w14:textId="77777777" w:rsidR="00BD7609" w:rsidRPr="00BD7609" w:rsidRDefault="00BD7609" w:rsidP="00BD7609">
            <w:pPr>
              <w:spacing w:after="0" w:line="360" w:lineRule="auto"/>
              <w:rPr>
                <w:rFonts w:ascii="Arial" w:eastAsia="Times New Roman" w:hAnsi="Arial" w:cs="Arial"/>
                <w:b/>
                <w:lang w:eastAsia="pl-PL"/>
              </w:rPr>
            </w:pPr>
            <w:r w:rsidRPr="00BD7609">
              <w:rPr>
                <w:rFonts w:ascii="Arial" w:eastAsia="Times New Roman" w:hAnsi="Arial" w:cs="Arial"/>
                <w:b/>
                <w:lang w:eastAsia="pl-PL"/>
              </w:rPr>
              <w:t>-</w:t>
            </w:r>
          </w:p>
        </w:tc>
        <w:tc>
          <w:tcPr>
            <w:tcW w:w="298" w:type="dxa"/>
            <w:tcBorders>
              <w:top w:val="nil"/>
              <w:left w:val="single" w:sz="4" w:space="0" w:color="auto"/>
              <w:bottom w:val="single" w:sz="4" w:space="0" w:color="auto"/>
              <w:right w:val="single" w:sz="4" w:space="0" w:color="auto"/>
            </w:tcBorders>
          </w:tcPr>
          <w:p w14:paraId="5C208B49" w14:textId="77777777" w:rsidR="00BD7609" w:rsidRPr="00BD7609" w:rsidRDefault="00BD7609" w:rsidP="00BD7609">
            <w:pPr>
              <w:spacing w:after="0" w:line="360" w:lineRule="auto"/>
              <w:rPr>
                <w:rFonts w:ascii="Arial" w:eastAsia="Times New Roman" w:hAnsi="Arial" w:cs="Arial"/>
                <w:lang w:eastAsia="pl-PL"/>
              </w:rPr>
            </w:pPr>
          </w:p>
        </w:tc>
        <w:tc>
          <w:tcPr>
            <w:tcW w:w="299" w:type="dxa"/>
            <w:tcBorders>
              <w:top w:val="nil"/>
              <w:left w:val="single" w:sz="4" w:space="0" w:color="auto"/>
              <w:bottom w:val="single" w:sz="4" w:space="0" w:color="auto"/>
              <w:right w:val="single" w:sz="4" w:space="0" w:color="auto"/>
            </w:tcBorders>
          </w:tcPr>
          <w:p w14:paraId="678C4CF4" w14:textId="77777777" w:rsidR="00BD7609" w:rsidRPr="00BD7609" w:rsidRDefault="00BD7609" w:rsidP="00BD7609">
            <w:pPr>
              <w:spacing w:after="0" w:line="360" w:lineRule="auto"/>
              <w:rPr>
                <w:rFonts w:ascii="Arial" w:eastAsia="Times New Roman" w:hAnsi="Arial" w:cs="Arial"/>
                <w:lang w:eastAsia="pl-PL"/>
              </w:rPr>
            </w:pPr>
          </w:p>
        </w:tc>
        <w:tc>
          <w:tcPr>
            <w:tcW w:w="298" w:type="dxa"/>
            <w:tcBorders>
              <w:top w:val="nil"/>
              <w:left w:val="single" w:sz="4" w:space="0" w:color="auto"/>
              <w:bottom w:val="single" w:sz="4" w:space="0" w:color="auto"/>
              <w:right w:val="single" w:sz="4" w:space="0" w:color="auto"/>
            </w:tcBorders>
          </w:tcPr>
          <w:p w14:paraId="0C7119E4" w14:textId="77777777" w:rsidR="00BD7609" w:rsidRPr="00BD7609" w:rsidRDefault="00BD7609" w:rsidP="00BD7609">
            <w:pPr>
              <w:spacing w:after="0" w:line="360" w:lineRule="auto"/>
              <w:rPr>
                <w:rFonts w:ascii="Arial" w:eastAsia="Times New Roman" w:hAnsi="Arial" w:cs="Arial"/>
                <w:b/>
                <w:lang w:eastAsia="pl-PL"/>
              </w:rPr>
            </w:pPr>
            <w:r w:rsidRPr="00BD7609">
              <w:rPr>
                <w:rFonts w:ascii="Arial" w:eastAsia="Times New Roman" w:hAnsi="Arial" w:cs="Arial"/>
                <w:b/>
                <w:lang w:eastAsia="pl-PL"/>
              </w:rPr>
              <w:t>-</w:t>
            </w:r>
          </w:p>
        </w:tc>
        <w:tc>
          <w:tcPr>
            <w:tcW w:w="299" w:type="dxa"/>
            <w:tcBorders>
              <w:top w:val="nil"/>
              <w:left w:val="single" w:sz="4" w:space="0" w:color="auto"/>
              <w:bottom w:val="single" w:sz="4" w:space="0" w:color="auto"/>
              <w:right w:val="single" w:sz="4" w:space="0" w:color="auto"/>
            </w:tcBorders>
          </w:tcPr>
          <w:p w14:paraId="69FAECDC" w14:textId="77777777" w:rsidR="00BD7609" w:rsidRPr="00BD7609" w:rsidRDefault="00BD7609" w:rsidP="00BD7609">
            <w:pPr>
              <w:spacing w:after="0" w:line="360" w:lineRule="auto"/>
              <w:rPr>
                <w:rFonts w:ascii="Arial" w:eastAsia="Times New Roman" w:hAnsi="Arial" w:cs="Arial"/>
                <w:lang w:eastAsia="pl-PL"/>
              </w:rPr>
            </w:pPr>
          </w:p>
        </w:tc>
        <w:tc>
          <w:tcPr>
            <w:tcW w:w="298" w:type="dxa"/>
            <w:tcBorders>
              <w:top w:val="nil"/>
              <w:left w:val="single" w:sz="4" w:space="0" w:color="auto"/>
              <w:bottom w:val="single" w:sz="4" w:space="0" w:color="auto"/>
              <w:right w:val="single" w:sz="4" w:space="0" w:color="auto"/>
            </w:tcBorders>
          </w:tcPr>
          <w:p w14:paraId="5A5D9421" w14:textId="77777777" w:rsidR="00BD7609" w:rsidRPr="00BD7609" w:rsidRDefault="00BD7609" w:rsidP="00BD7609">
            <w:pPr>
              <w:spacing w:after="0" w:line="360" w:lineRule="auto"/>
              <w:rPr>
                <w:rFonts w:ascii="Arial" w:eastAsia="Times New Roman" w:hAnsi="Arial" w:cs="Arial"/>
                <w:lang w:eastAsia="pl-PL"/>
              </w:rPr>
            </w:pPr>
          </w:p>
        </w:tc>
      </w:tr>
    </w:tbl>
    <w:p w14:paraId="0BCFFAB0" w14:textId="77777777" w:rsidR="00BD7609" w:rsidRPr="00BD7609" w:rsidRDefault="00BD7609" w:rsidP="00BD7609">
      <w:pPr>
        <w:spacing w:after="0" w:line="360" w:lineRule="auto"/>
        <w:rPr>
          <w:rFonts w:ascii="Arial" w:eastAsia="Times New Roman" w:hAnsi="Arial" w:cs="Arial"/>
          <w:lang w:eastAsia="pl-PL"/>
        </w:rPr>
      </w:pPr>
    </w:p>
    <w:p w14:paraId="44D0F9A5" w14:textId="77777777" w:rsidR="00BD7609" w:rsidRPr="00BD7609" w:rsidRDefault="00BD7609" w:rsidP="00BD7609">
      <w:pPr>
        <w:spacing w:after="0" w:line="360" w:lineRule="auto"/>
        <w:rPr>
          <w:rFonts w:ascii="Arial" w:eastAsia="Times New Roman" w:hAnsi="Arial" w:cs="Arial"/>
          <w:b/>
          <w:lang w:val="en-US" w:eastAsia="pl-PL"/>
        </w:rPr>
      </w:pPr>
      <w:r w:rsidRPr="00BD7609">
        <w:rPr>
          <w:rFonts w:ascii="Arial" w:eastAsia="Times New Roman" w:hAnsi="Arial" w:cs="Arial"/>
          <w:b/>
          <w:lang w:val="en-US" w:eastAsia="pl-PL"/>
        </w:rPr>
        <w:t xml:space="preserve">Tel. </w:t>
      </w:r>
      <w:r w:rsidRPr="00BD7609">
        <w:rPr>
          <w:rFonts w:ascii="Arial" w:eastAsia="Times New Roman" w:hAnsi="Arial" w:cs="Arial"/>
          <w:lang w:val="en-US" w:eastAsia="pl-PL"/>
        </w:rPr>
        <w:t>……………………</w:t>
      </w:r>
      <w:r w:rsidRPr="00BD7609">
        <w:rPr>
          <w:rFonts w:ascii="Arial" w:eastAsia="Times New Roman" w:hAnsi="Arial" w:cs="Arial"/>
          <w:b/>
          <w:lang w:val="en-US" w:eastAsia="pl-PL"/>
        </w:rPr>
        <w:t xml:space="preserve"> , Fax. </w:t>
      </w:r>
      <w:r w:rsidRPr="00BD7609">
        <w:rPr>
          <w:rFonts w:ascii="Arial" w:eastAsia="Times New Roman" w:hAnsi="Arial" w:cs="Arial"/>
          <w:lang w:val="en-US" w:eastAsia="pl-PL"/>
        </w:rPr>
        <w:t xml:space="preserve">………….……..……  </w:t>
      </w:r>
      <w:r w:rsidRPr="00BD7609">
        <w:rPr>
          <w:rFonts w:ascii="Arial" w:eastAsia="Times New Roman" w:hAnsi="Arial" w:cs="Arial"/>
          <w:b/>
          <w:lang w:val="en-US" w:eastAsia="pl-PL"/>
        </w:rPr>
        <w:t xml:space="preserve">e-mail:   </w:t>
      </w:r>
      <w:r w:rsidRPr="00BD7609">
        <w:rPr>
          <w:rFonts w:ascii="Arial" w:eastAsia="Times New Roman" w:hAnsi="Arial" w:cs="Arial"/>
          <w:lang w:val="en-US" w:eastAsia="pl-PL"/>
        </w:rPr>
        <w:t xml:space="preserve">.................................................... </w:t>
      </w:r>
    </w:p>
    <w:p w14:paraId="20060244" w14:textId="77777777" w:rsidR="00BD7609" w:rsidRPr="00BD7609" w:rsidRDefault="00BD7609" w:rsidP="00BD7609">
      <w:pPr>
        <w:spacing w:after="160" w:line="288" w:lineRule="auto"/>
        <w:jc w:val="both"/>
        <w:rPr>
          <w:rFonts w:ascii="Arial" w:eastAsia="Times New Roman" w:hAnsi="Arial" w:cs="Arial"/>
          <w:lang w:eastAsia="pl-PL"/>
        </w:rPr>
      </w:pPr>
      <w:r w:rsidRPr="00BD7609">
        <w:rPr>
          <w:rFonts w:ascii="Arial" w:eastAsia="Times New Roman" w:hAnsi="Arial" w:cs="Arial"/>
          <w:lang w:eastAsia="pl-PL"/>
        </w:rPr>
        <w:t>Wykonawca jest przedsiębiorcą*</w:t>
      </w:r>
    </w:p>
    <w:p w14:paraId="21919D95" w14:textId="77777777" w:rsidR="00BD7609" w:rsidRPr="00BD7609" w:rsidRDefault="00BD7609" w:rsidP="00BD7609">
      <w:pPr>
        <w:spacing w:after="160" w:line="288" w:lineRule="auto"/>
        <w:jc w:val="both"/>
        <w:rPr>
          <w:rFonts w:ascii="Arial" w:eastAsia="Times New Roman" w:hAnsi="Arial" w:cs="Arial"/>
          <w:lang w:eastAsia="pl-PL"/>
        </w:rPr>
      </w:pPr>
      <w:r w:rsidRPr="00BD7609">
        <w:rPr>
          <w:rFonts w:ascii="Arial" w:eastAsia="Times New Roman" w:hAnsi="Arial" w:cs="Arial"/>
          <w:lang w:eastAsia="pl-PL"/>
        </w:rPr>
        <w:t xml:space="preserve">□ mikro </w:t>
      </w:r>
      <w:r w:rsidRPr="00BD7609">
        <w:rPr>
          <w:rFonts w:ascii="Arial" w:eastAsia="Times New Roman" w:hAnsi="Arial" w:cs="Arial"/>
          <w:lang w:eastAsia="pl-PL"/>
        </w:rPr>
        <w:tab/>
      </w:r>
      <w:r w:rsidRPr="00BD7609">
        <w:rPr>
          <w:rFonts w:ascii="Arial" w:eastAsia="Times New Roman" w:hAnsi="Arial" w:cs="Arial"/>
          <w:lang w:eastAsia="pl-PL"/>
        </w:rPr>
        <w:tab/>
        <w:t xml:space="preserve">   □ małym </w:t>
      </w:r>
      <w:r w:rsidRPr="00BD7609">
        <w:rPr>
          <w:rFonts w:ascii="Arial" w:eastAsia="Times New Roman" w:hAnsi="Arial" w:cs="Arial"/>
          <w:lang w:eastAsia="pl-PL"/>
        </w:rPr>
        <w:tab/>
      </w:r>
      <w:r w:rsidRPr="00BD7609">
        <w:rPr>
          <w:rFonts w:ascii="Arial" w:eastAsia="Times New Roman" w:hAnsi="Arial" w:cs="Arial"/>
          <w:lang w:eastAsia="pl-PL"/>
        </w:rPr>
        <w:tab/>
        <w:t xml:space="preserve">            □ średnim                                     □ inny</w:t>
      </w:r>
    </w:p>
    <w:p w14:paraId="6A571D6A" w14:textId="77777777" w:rsidR="00BD7609" w:rsidRPr="00BD7609" w:rsidRDefault="00BD7609" w:rsidP="00BD7609">
      <w:pPr>
        <w:spacing w:after="0" w:line="288" w:lineRule="auto"/>
        <w:jc w:val="both"/>
        <w:rPr>
          <w:rFonts w:ascii="Arial" w:eastAsia="Times New Roman" w:hAnsi="Arial" w:cs="Arial"/>
          <w:sz w:val="16"/>
          <w:szCs w:val="16"/>
          <w:lang w:eastAsia="pl-PL"/>
        </w:rPr>
      </w:pPr>
      <w:r w:rsidRPr="00BD7609">
        <w:rPr>
          <w:rFonts w:ascii="Arial" w:eastAsia="Times New Roman" w:hAnsi="Arial" w:cs="Arial"/>
          <w:sz w:val="16"/>
          <w:szCs w:val="16"/>
          <w:lang w:eastAsia="pl-PL"/>
        </w:rPr>
        <w:t>*- zaznaczyć właściwe</w:t>
      </w:r>
    </w:p>
    <w:p w14:paraId="2B1065DE" w14:textId="77777777" w:rsidR="00BD7609" w:rsidRPr="00BD7609" w:rsidRDefault="00BD7609" w:rsidP="00BD7609">
      <w:pPr>
        <w:spacing w:after="0" w:line="288" w:lineRule="auto"/>
        <w:jc w:val="both"/>
        <w:rPr>
          <w:rFonts w:ascii="Arial" w:eastAsia="Times New Roman" w:hAnsi="Arial" w:cs="Arial"/>
          <w:sz w:val="16"/>
          <w:szCs w:val="16"/>
          <w:lang w:eastAsia="pl-PL"/>
        </w:rPr>
      </w:pPr>
      <w:r w:rsidRPr="00BD7609">
        <w:rPr>
          <w:rFonts w:ascii="Arial" w:eastAsia="Times New Roman" w:hAnsi="Arial" w:cs="Arial"/>
          <w:sz w:val="16"/>
          <w:szCs w:val="16"/>
          <w:lang w:eastAsia="pl-PL"/>
        </w:rPr>
        <w:t>Uwaga:</w:t>
      </w:r>
    </w:p>
    <w:p w14:paraId="2F20C0E1" w14:textId="77777777" w:rsidR="00BD7609" w:rsidRPr="00BD7609" w:rsidRDefault="00BD7609" w:rsidP="00BD7609">
      <w:pPr>
        <w:spacing w:after="0" w:line="288" w:lineRule="auto"/>
        <w:jc w:val="both"/>
        <w:rPr>
          <w:rFonts w:ascii="Arial" w:eastAsia="Times New Roman" w:hAnsi="Arial" w:cs="Arial"/>
          <w:sz w:val="16"/>
          <w:szCs w:val="16"/>
          <w:lang w:eastAsia="pl-PL"/>
        </w:rPr>
      </w:pPr>
      <w:r w:rsidRPr="00BD7609">
        <w:rPr>
          <w:rFonts w:ascii="Arial" w:eastAsia="Times New Roman" w:hAnsi="Arial" w:cs="Arial"/>
          <w:sz w:val="16"/>
          <w:szCs w:val="16"/>
          <w:lang w:eastAsia="pl-PL"/>
        </w:rPr>
        <w:t xml:space="preserve">Za </w:t>
      </w:r>
      <w:proofErr w:type="spellStart"/>
      <w:r w:rsidRPr="00BD7609">
        <w:rPr>
          <w:rFonts w:ascii="Arial" w:eastAsia="Times New Roman" w:hAnsi="Arial" w:cs="Arial"/>
          <w:sz w:val="16"/>
          <w:szCs w:val="16"/>
          <w:lang w:eastAsia="pl-PL"/>
        </w:rPr>
        <w:t>mikroprzedsiębiorcę</w:t>
      </w:r>
      <w:proofErr w:type="spellEnd"/>
      <w:r w:rsidRPr="00BD7609">
        <w:rPr>
          <w:rFonts w:ascii="Arial" w:eastAsia="Times New Roman" w:hAnsi="Arial" w:cs="Arial"/>
          <w:sz w:val="16"/>
          <w:szCs w:val="16"/>
          <w:lang w:eastAsia="pl-PL"/>
        </w:rPr>
        <w:t xml:space="preserve"> uważa się przedsiębiorcę, który w co najmniej jednym roku z dwóch ostatnich lat obrotowych spełniał łącznie następujące warunki:</w:t>
      </w:r>
    </w:p>
    <w:p w14:paraId="1694394E" w14:textId="77777777" w:rsidR="00BD7609" w:rsidRPr="00BD7609" w:rsidRDefault="00BD7609" w:rsidP="00BD7609">
      <w:pPr>
        <w:spacing w:after="0" w:line="288" w:lineRule="auto"/>
        <w:jc w:val="both"/>
        <w:rPr>
          <w:rFonts w:ascii="Arial" w:eastAsia="Times New Roman" w:hAnsi="Arial" w:cs="Arial"/>
          <w:sz w:val="16"/>
          <w:szCs w:val="16"/>
          <w:lang w:eastAsia="pl-PL"/>
        </w:rPr>
      </w:pPr>
      <w:r w:rsidRPr="00BD7609">
        <w:rPr>
          <w:rFonts w:ascii="Arial" w:eastAsia="Times New Roman" w:hAnsi="Arial" w:cs="Arial"/>
          <w:sz w:val="16"/>
          <w:szCs w:val="16"/>
          <w:lang w:eastAsia="pl-PL"/>
        </w:rPr>
        <w:t>1) zatrudniał średniorocznie mniej niż 10 pracowników oraz</w:t>
      </w:r>
    </w:p>
    <w:p w14:paraId="4F671657" w14:textId="77777777" w:rsidR="00BD7609" w:rsidRPr="00BD7609" w:rsidRDefault="00BD7609" w:rsidP="00BD7609">
      <w:pPr>
        <w:spacing w:after="0" w:line="288" w:lineRule="auto"/>
        <w:jc w:val="both"/>
        <w:rPr>
          <w:rFonts w:ascii="Arial" w:eastAsia="Times New Roman" w:hAnsi="Arial" w:cs="Arial"/>
          <w:sz w:val="16"/>
          <w:szCs w:val="16"/>
          <w:lang w:eastAsia="pl-PL"/>
        </w:rPr>
      </w:pPr>
      <w:r w:rsidRPr="00BD7609">
        <w:rPr>
          <w:rFonts w:ascii="Arial" w:eastAsia="Times New Roman" w:hAnsi="Arial" w:cs="Arial"/>
          <w:sz w:val="16"/>
          <w:szCs w:val="16"/>
          <w:lang w:eastAsia="pl-PL"/>
        </w:rPr>
        <w:t>2)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40D0D981" w14:textId="77777777" w:rsidR="00BD7609" w:rsidRPr="00BD7609" w:rsidRDefault="00BD7609" w:rsidP="00BD7609">
      <w:pPr>
        <w:spacing w:after="0" w:line="288" w:lineRule="auto"/>
        <w:jc w:val="both"/>
        <w:rPr>
          <w:rFonts w:ascii="Arial" w:eastAsia="Times New Roman" w:hAnsi="Arial" w:cs="Arial"/>
          <w:sz w:val="16"/>
          <w:szCs w:val="16"/>
          <w:lang w:eastAsia="pl-PL"/>
        </w:rPr>
      </w:pPr>
      <w:r w:rsidRPr="00BD7609">
        <w:rPr>
          <w:rFonts w:ascii="Arial" w:eastAsia="Times New Roman" w:hAnsi="Arial" w:cs="Arial"/>
          <w:sz w:val="16"/>
          <w:szCs w:val="16"/>
          <w:lang w:eastAsia="pl-PL"/>
        </w:rPr>
        <w:t>Za małego przedsiębiorcę uważa się przedsiębiorcę, który w co najmniej jednym z dwóch ostatnich lat obrotowych spełniał łącznie następujące warunki:</w:t>
      </w:r>
    </w:p>
    <w:p w14:paraId="2734F1CC" w14:textId="77777777" w:rsidR="00BD7609" w:rsidRPr="00BD7609" w:rsidRDefault="00BD7609" w:rsidP="00BD7609">
      <w:pPr>
        <w:spacing w:after="0" w:line="288" w:lineRule="auto"/>
        <w:jc w:val="both"/>
        <w:rPr>
          <w:rFonts w:ascii="Arial" w:eastAsia="Times New Roman" w:hAnsi="Arial" w:cs="Arial"/>
          <w:sz w:val="16"/>
          <w:szCs w:val="16"/>
          <w:lang w:eastAsia="pl-PL"/>
        </w:rPr>
      </w:pPr>
      <w:r w:rsidRPr="00BD7609">
        <w:rPr>
          <w:rFonts w:ascii="Arial" w:eastAsia="Times New Roman" w:hAnsi="Arial" w:cs="Arial"/>
          <w:sz w:val="16"/>
          <w:szCs w:val="16"/>
          <w:lang w:eastAsia="pl-PL"/>
        </w:rPr>
        <w:t>1) zatrudniał średniorocznie mniej niż 50 pracowników oraz</w:t>
      </w:r>
    </w:p>
    <w:p w14:paraId="352CE0F9" w14:textId="77777777" w:rsidR="00BD7609" w:rsidRPr="00BD7609" w:rsidRDefault="00BD7609" w:rsidP="00BD7609">
      <w:pPr>
        <w:spacing w:after="0" w:line="288" w:lineRule="auto"/>
        <w:jc w:val="both"/>
        <w:rPr>
          <w:rFonts w:ascii="Arial" w:eastAsia="Times New Roman" w:hAnsi="Arial" w:cs="Arial"/>
          <w:sz w:val="16"/>
          <w:szCs w:val="16"/>
          <w:lang w:eastAsia="pl-PL"/>
        </w:rPr>
      </w:pPr>
      <w:r w:rsidRPr="00BD7609">
        <w:rPr>
          <w:rFonts w:ascii="Arial" w:eastAsia="Times New Roman" w:hAnsi="Arial" w:cs="Arial"/>
          <w:sz w:val="16"/>
          <w:szCs w:val="16"/>
          <w:lang w:eastAsia="pl-PL"/>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15BF7D56" w14:textId="77777777" w:rsidR="00BD7609" w:rsidRPr="00BD7609" w:rsidRDefault="00BD7609" w:rsidP="00BD7609">
      <w:pPr>
        <w:spacing w:after="0" w:line="288" w:lineRule="auto"/>
        <w:jc w:val="both"/>
        <w:rPr>
          <w:rFonts w:ascii="Arial" w:eastAsia="Times New Roman" w:hAnsi="Arial" w:cs="Arial"/>
          <w:sz w:val="16"/>
          <w:szCs w:val="16"/>
          <w:lang w:eastAsia="pl-PL"/>
        </w:rPr>
      </w:pPr>
      <w:r w:rsidRPr="00BD7609">
        <w:rPr>
          <w:rFonts w:ascii="Arial" w:eastAsia="Times New Roman" w:hAnsi="Arial" w:cs="Arial"/>
          <w:sz w:val="16"/>
          <w:szCs w:val="16"/>
          <w:lang w:eastAsia="pl-PL"/>
        </w:rPr>
        <w:t>Za średniego przedsiębiorcę uważa się przedsiębiorcę, który w co najmniej jednym roku z dwóch ostatnich lat obrotowych spełniał łącznie następujące warunki :</w:t>
      </w:r>
    </w:p>
    <w:p w14:paraId="6E380DA7" w14:textId="77777777" w:rsidR="00BD7609" w:rsidRPr="00BD7609" w:rsidRDefault="00BD7609" w:rsidP="00BD7609">
      <w:pPr>
        <w:spacing w:after="0" w:line="288" w:lineRule="auto"/>
        <w:jc w:val="both"/>
        <w:rPr>
          <w:rFonts w:ascii="Arial" w:eastAsia="Times New Roman" w:hAnsi="Arial" w:cs="Arial"/>
          <w:sz w:val="16"/>
          <w:szCs w:val="16"/>
          <w:lang w:eastAsia="pl-PL"/>
        </w:rPr>
      </w:pPr>
      <w:r w:rsidRPr="00BD7609">
        <w:rPr>
          <w:rFonts w:ascii="Arial" w:eastAsia="Times New Roman" w:hAnsi="Arial" w:cs="Arial"/>
          <w:sz w:val="16"/>
          <w:szCs w:val="16"/>
          <w:lang w:eastAsia="pl-PL"/>
        </w:rPr>
        <w:t>1) zatrudniał średniorocznie mniej niż 250 pracowników oraz</w:t>
      </w:r>
    </w:p>
    <w:p w14:paraId="7770AF75" w14:textId="77777777" w:rsidR="00BD7609" w:rsidRPr="00BD7609" w:rsidRDefault="00BD7609" w:rsidP="00BD7609">
      <w:pPr>
        <w:spacing w:after="0" w:line="288" w:lineRule="auto"/>
        <w:jc w:val="both"/>
        <w:rPr>
          <w:rFonts w:ascii="Arial" w:eastAsia="Times New Roman" w:hAnsi="Arial" w:cs="Arial"/>
          <w:sz w:val="16"/>
          <w:szCs w:val="16"/>
          <w:lang w:eastAsia="pl-PL"/>
        </w:rPr>
      </w:pPr>
      <w:r w:rsidRPr="00BD7609">
        <w:rPr>
          <w:rFonts w:ascii="Arial" w:eastAsia="Times New Roman" w:hAnsi="Arial" w:cs="Arial"/>
          <w:sz w:val="16"/>
          <w:szCs w:val="16"/>
          <w:lang w:eastAsia="pl-PL"/>
        </w:rPr>
        <w:t>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07273FFD" w14:textId="115DACA2" w:rsidR="00BD7609" w:rsidRDefault="00BD7609" w:rsidP="00BD7609">
      <w:pPr>
        <w:spacing w:after="0" w:line="288" w:lineRule="auto"/>
        <w:jc w:val="both"/>
        <w:rPr>
          <w:rFonts w:ascii="Arial" w:eastAsia="Times New Roman" w:hAnsi="Arial" w:cs="Arial"/>
          <w:sz w:val="16"/>
          <w:szCs w:val="16"/>
          <w:lang w:eastAsia="pl-PL"/>
        </w:rPr>
      </w:pPr>
      <w:r w:rsidRPr="00BD7609">
        <w:rPr>
          <w:rFonts w:ascii="Arial" w:eastAsia="Times New Roman" w:hAnsi="Arial" w:cs="Arial"/>
          <w:sz w:val="16"/>
          <w:szCs w:val="16"/>
          <w:lang w:eastAsia="pl-PL"/>
        </w:rPr>
        <w:t>USTAWA z dnia 6 marca 2018r. Prawo przedsiębiorców (Dz. U. 2021 poz. 162)</w:t>
      </w:r>
    </w:p>
    <w:p w14:paraId="51B46FF5" w14:textId="77777777" w:rsidR="00BD7609" w:rsidRPr="00BD7609" w:rsidRDefault="00BD7609" w:rsidP="00BD7609">
      <w:pPr>
        <w:spacing w:after="0" w:line="288" w:lineRule="auto"/>
        <w:jc w:val="both"/>
        <w:rPr>
          <w:rFonts w:ascii="Arial" w:eastAsia="Times New Roman" w:hAnsi="Arial" w:cs="Arial"/>
          <w:sz w:val="16"/>
          <w:szCs w:val="16"/>
          <w:lang w:eastAsia="pl-PL"/>
        </w:rPr>
      </w:pPr>
    </w:p>
    <w:p w14:paraId="07CE766D" w14:textId="77777777" w:rsidR="00BD7609" w:rsidRPr="00BD7609" w:rsidRDefault="00BD7609" w:rsidP="00BD7609">
      <w:pPr>
        <w:spacing w:after="160" w:line="288" w:lineRule="auto"/>
        <w:jc w:val="both"/>
        <w:rPr>
          <w:rFonts w:ascii="Arial" w:eastAsia="Times New Roman" w:hAnsi="Arial" w:cs="Arial"/>
          <w:b/>
          <w:bCs/>
          <w:lang w:eastAsia="pl-PL" w:bidi="pl-PL"/>
        </w:rPr>
      </w:pPr>
      <w:r w:rsidRPr="00BD7609">
        <w:rPr>
          <w:rFonts w:ascii="Arial" w:eastAsia="Times New Roman" w:hAnsi="Arial" w:cs="Arial"/>
          <w:lang w:eastAsia="pl-PL"/>
        </w:rPr>
        <w:t xml:space="preserve">Składając ofertę w postępowaniu prowadzonym w trybie podstawowym bez przeprowadzenia negocjacji (Numer sprawy RGGZ.271.1.6.2024) na roboty budowlane pn.: </w:t>
      </w:r>
      <w:r w:rsidRPr="00BD7609">
        <w:rPr>
          <w:rFonts w:ascii="Arial" w:eastAsia="Times New Roman" w:hAnsi="Arial" w:cs="Arial"/>
          <w:b/>
          <w:bCs/>
          <w:lang w:eastAsia="pl-PL" w:bidi="pl-PL"/>
        </w:rPr>
        <w:t xml:space="preserve">"Budowa gminnego przedszkola w miejscowości Zaskale, gmina Szaflary" </w:t>
      </w:r>
      <w:r w:rsidRPr="00BD7609">
        <w:rPr>
          <w:rFonts w:ascii="Arial" w:eastAsia="Times New Roman" w:hAnsi="Arial" w:cs="Arial"/>
          <w:lang w:eastAsia="pl-PL"/>
        </w:rPr>
        <w:t>oferuję/my wykonanie przedmiotu zamówienia w pełnym rzeczowym zakresie objętym SWZ na następującą cenę:</w:t>
      </w:r>
    </w:p>
    <w:p w14:paraId="16A1D8D7" w14:textId="77777777" w:rsidR="00BD7609" w:rsidRPr="00BD7609" w:rsidRDefault="00BD7609" w:rsidP="00BD7609">
      <w:pPr>
        <w:autoSpaceDE w:val="0"/>
        <w:autoSpaceDN w:val="0"/>
        <w:adjustRightInd w:val="0"/>
        <w:spacing w:after="0" w:line="288" w:lineRule="auto"/>
        <w:jc w:val="both"/>
        <w:rPr>
          <w:rFonts w:ascii="Arial" w:eastAsia="Times New Roman" w:hAnsi="Arial" w:cs="Arial"/>
          <w:sz w:val="20"/>
          <w:szCs w:val="20"/>
          <w:lang w:eastAsia="pl-PL"/>
        </w:rPr>
      </w:pPr>
    </w:p>
    <w:p w14:paraId="5A086E25" w14:textId="77777777" w:rsidR="00BD7609" w:rsidRPr="00BD7609" w:rsidRDefault="00BD7609" w:rsidP="00BD7609">
      <w:pPr>
        <w:autoSpaceDE w:val="0"/>
        <w:autoSpaceDN w:val="0"/>
        <w:adjustRightInd w:val="0"/>
        <w:spacing w:after="0"/>
        <w:ind w:left="720" w:hanging="720"/>
        <w:rPr>
          <w:rFonts w:ascii="Arial" w:eastAsia="Times New Roman" w:hAnsi="Arial" w:cs="Arial"/>
          <w:bCs/>
          <w:sz w:val="20"/>
          <w:szCs w:val="20"/>
          <w:lang w:eastAsia="pl-PL"/>
        </w:rPr>
      </w:pPr>
      <w:r w:rsidRPr="00BD7609">
        <w:rPr>
          <w:rFonts w:ascii="Arial" w:eastAsia="Times New Roman" w:hAnsi="Arial" w:cs="Arial"/>
          <w:bCs/>
          <w:sz w:val="20"/>
          <w:szCs w:val="20"/>
          <w:lang w:eastAsia="pl-PL"/>
        </w:rPr>
        <w:t>Cena ofertowa netto....................... zł</w:t>
      </w:r>
    </w:p>
    <w:p w14:paraId="10766A92" w14:textId="77777777" w:rsidR="00BD7609" w:rsidRPr="00BD7609" w:rsidRDefault="00BD7609" w:rsidP="00BD7609">
      <w:pPr>
        <w:autoSpaceDE w:val="0"/>
        <w:autoSpaceDN w:val="0"/>
        <w:adjustRightInd w:val="0"/>
        <w:spacing w:after="0"/>
        <w:jc w:val="both"/>
        <w:rPr>
          <w:rFonts w:ascii="Arial" w:eastAsia="Times New Roman" w:hAnsi="Arial" w:cs="Arial"/>
          <w:bCs/>
          <w:sz w:val="20"/>
          <w:szCs w:val="20"/>
          <w:lang w:eastAsia="pl-PL"/>
        </w:rPr>
      </w:pPr>
      <w:r w:rsidRPr="00BD7609">
        <w:rPr>
          <w:rFonts w:ascii="Arial" w:eastAsia="Times New Roman" w:hAnsi="Arial" w:cs="Arial"/>
          <w:bCs/>
          <w:sz w:val="20"/>
          <w:szCs w:val="20"/>
          <w:lang w:eastAsia="pl-PL"/>
        </w:rPr>
        <w:t xml:space="preserve">( słownie ......................................................................................................................) </w:t>
      </w:r>
    </w:p>
    <w:p w14:paraId="29E31073" w14:textId="77777777" w:rsidR="00BD7609" w:rsidRPr="00BD7609" w:rsidRDefault="00BD7609" w:rsidP="00BD7609">
      <w:pPr>
        <w:autoSpaceDE w:val="0"/>
        <w:autoSpaceDN w:val="0"/>
        <w:adjustRightInd w:val="0"/>
        <w:spacing w:after="0"/>
        <w:jc w:val="both"/>
        <w:rPr>
          <w:rFonts w:ascii="Arial" w:eastAsia="Times New Roman" w:hAnsi="Arial" w:cs="Arial"/>
          <w:bCs/>
          <w:sz w:val="20"/>
          <w:szCs w:val="20"/>
          <w:lang w:eastAsia="pl-PL"/>
        </w:rPr>
      </w:pPr>
    </w:p>
    <w:p w14:paraId="06FAC21B" w14:textId="77777777" w:rsidR="00BD7609" w:rsidRPr="00BD7609" w:rsidRDefault="00BD7609" w:rsidP="00BD7609">
      <w:pPr>
        <w:autoSpaceDE w:val="0"/>
        <w:autoSpaceDN w:val="0"/>
        <w:adjustRightInd w:val="0"/>
        <w:spacing w:after="0"/>
        <w:rPr>
          <w:rFonts w:ascii="Arial" w:eastAsia="Times New Roman" w:hAnsi="Arial" w:cs="Arial"/>
          <w:bCs/>
          <w:sz w:val="20"/>
          <w:szCs w:val="20"/>
          <w:lang w:eastAsia="pl-PL"/>
        </w:rPr>
      </w:pPr>
      <w:r w:rsidRPr="00BD7609">
        <w:rPr>
          <w:rFonts w:ascii="Arial" w:eastAsia="Times New Roman" w:hAnsi="Arial" w:cs="Arial"/>
          <w:b/>
          <w:bCs/>
          <w:sz w:val="20"/>
          <w:szCs w:val="20"/>
          <w:lang w:eastAsia="pl-PL"/>
        </w:rPr>
        <w:t xml:space="preserve">Cena ofertowa ryczałt brutto............................... zł </w:t>
      </w:r>
      <w:r w:rsidRPr="00BD7609">
        <w:rPr>
          <w:rFonts w:ascii="Arial" w:eastAsia="Times New Roman" w:hAnsi="Arial" w:cs="Arial"/>
          <w:bCs/>
          <w:sz w:val="20"/>
          <w:szCs w:val="20"/>
          <w:lang w:eastAsia="pl-PL"/>
        </w:rPr>
        <w:t>(kryterium oceny ofert)</w:t>
      </w:r>
    </w:p>
    <w:p w14:paraId="5CF52D5F" w14:textId="77777777" w:rsidR="00BD7609" w:rsidRPr="00BD7609" w:rsidRDefault="00BD7609" w:rsidP="00BD7609">
      <w:pPr>
        <w:autoSpaceDE w:val="0"/>
        <w:autoSpaceDN w:val="0"/>
        <w:adjustRightInd w:val="0"/>
        <w:spacing w:after="0"/>
        <w:jc w:val="both"/>
        <w:rPr>
          <w:rFonts w:ascii="Arial" w:eastAsia="Times New Roman" w:hAnsi="Arial" w:cs="Arial"/>
          <w:b/>
          <w:bCs/>
          <w:sz w:val="20"/>
          <w:szCs w:val="20"/>
          <w:lang w:eastAsia="pl-PL"/>
        </w:rPr>
      </w:pPr>
      <w:r w:rsidRPr="00BD7609">
        <w:rPr>
          <w:rFonts w:ascii="Arial" w:eastAsia="Times New Roman" w:hAnsi="Arial" w:cs="Arial"/>
          <w:b/>
          <w:bCs/>
          <w:sz w:val="20"/>
          <w:szCs w:val="20"/>
          <w:lang w:eastAsia="pl-PL"/>
        </w:rPr>
        <w:t xml:space="preserve">( słownie ......................................................................................................................) </w:t>
      </w:r>
    </w:p>
    <w:p w14:paraId="44DA6BC1" w14:textId="77777777" w:rsidR="00BD7609" w:rsidRPr="00BD7609" w:rsidRDefault="00BD7609" w:rsidP="00BD7609">
      <w:pPr>
        <w:autoSpaceDE w:val="0"/>
        <w:autoSpaceDN w:val="0"/>
        <w:adjustRightInd w:val="0"/>
        <w:spacing w:after="0"/>
        <w:jc w:val="both"/>
        <w:rPr>
          <w:rFonts w:ascii="Arial" w:eastAsia="Times New Roman" w:hAnsi="Arial" w:cs="Arial"/>
          <w:bCs/>
          <w:sz w:val="20"/>
          <w:szCs w:val="20"/>
          <w:lang w:eastAsia="pl-PL"/>
        </w:rPr>
      </w:pPr>
      <w:r w:rsidRPr="00BD7609">
        <w:rPr>
          <w:rFonts w:ascii="Arial" w:eastAsia="Times New Roman" w:hAnsi="Arial" w:cs="Arial"/>
          <w:bCs/>
          <w:sz w:val="20"/>
          <w:szCs w:val="20"/>
          <w:lang w:eastAsia="pl-PL"/>
        </w:rPr>
        <w:t>w tym obowiązujący podatek VAT w wysokości 23 %,</w:t>
      </w:r>
    </w:p>
    <w:p w14:paraId="0A64A794" w14:textId="77777777" w:rsidR="00BD7609" w:rsidRPr="00BD7609" w:rsidRDefault="00BD7609" w:rsidP="00BD7609">
      <w:pPr>
        <w:suppressAutoHyphens/>
        <w:spacing w:after="0"/>
        <w:jc w:val="both"/>
        <w:rPr>
          <w:rFonts w:ascii="Arial" w:eastAsia="Times New Roman" w:hAnsi="Arial" w:cs="Arial"/>
          <w:sz w:val="20"/>
          <w:szCs w:val="20"/>
          <w:lang w:eastAsia="pl-PL"/>
        </w:rPr>
      </w:pPr>
      <w:r w:rsidRPr="00BD7609">
        <w:rPr>
          <w:rFonts w:ascii="Arial" w:eastAsia="Times New Roman" w:hAnsi="Arial" w:cs="Arial"/>
          <w:sz w:val="20"/>
          <w:szCs w:val="20"/>
          <w:lang w:val="x-none" w:eastAsia="pl-PL"/>
        </w:rPr>
        <w:t>Oświadczam/y, że powyższa cena zawiera wszystkie koszty związane z realizacją przedmiotu umowy, zgodnie z opisem przedmiotu zamówienia zawartym w SWZ.</w:t>
      </w:r>
    </w:p>
    <w:p w14:paraId="527D91C9" w14:textId="77777777" w:rsidR="00BD7609" w:rsidRPr="00BD7609" w:rsidRDefault="00BD7609" w:rsidP="00BD7609">
      <w:pPr>
        <w:autoSpaceDE w:val="0"/>
        <w:autoSpaceDN w:val="0"/>
        <w:adjustRightInd w:val="0"/>
        <w:spacing w:after="0"/>
        <w:jc w:val="both"/>
        <w:rPr>
          <w:rFonts w:ascii="Arial" w:eastAsia="Times New Roman" w:hAnsi="Arial" w:cs="Arial"/>
          <w:b/>
          <w:bCs/>
          <w:sz w:val="20"/>
          <w:szCs w:val="20"/>
          <w:lang w:eastAsia="pl-PL"/>
        </w:rPr>
      </w:pPr>
    </w:p>
    <w:p w14:paraId="364EAEA0" w14:textId="77777777" w:rsidR="00BD7609" w:rsidRPr="00BD7609" w:rsidRDefault="00BD7609" w:rsidP="00BD7609">
      <w:pPr>
        <w:tabs>
          <w:tab w:val="left" w:pos="284"/>
        </w:tabs>
        <w:autoSpaceDE w:val="0"/>
        <w:autoSpaceDN w:val="0"/>
        <w:adjustRightInd w:val="0"/>
        <w:spacing w:after="0" w:line="259" w:lineRule="auto"/>
        <w:jc w:val="both"/>
        <w:rPr>
          <w:rFonts w:ascii="Arial" w:eastAsia="Times New Roman" w:hAnsi="Arial" w:cs="Arial"/>
          <w:bCs/>
          <w:sz w:val="20"/>
          <w:szCs w:val="20"/>
          <w:lang w:eastAsia="pl-PL"/>
        </w:rPr>
      </w:pPr>
      <w:r w:rsidRPr="00BD7609">
        <w:rPr>
          <w:rFonts w:ascii="Arial" w:eastAsia="Times New Roman" w:hAnsi="Arial" w:cs="Arial"/>
          <w:b/>
          <w:bCs/>
          <w:sz w:val="20"/>
          <w:szCs w:val="20"/>
          <w:lang w:eastAsia="pl-PL"/>
        </w:rPr>
        <w:t xml:space="preserve">Okres gwarancji  ……………miesięcy </w:t>
      </w:r>
      <w:r w:rsidRPr="00BD7609">
        <w:rPr>
          <w:rFonts w:ascii="Arial" w:eastAsia="Times New Roman" w:hAnsi="Arial" w:cs="Arial"/>
          <w:bCs/>
          <w:sz w:val="20"/>
          <w:szCs w:val="20"/>
          <w:lang w:eastAsia="pl-PL"/>
        </w:rPr>
        <w:t xml:space="preserve">(kryterium oceny ofert) </w:t>
      </w:r>
    </w:p>
    <w:p w14:paraId="038E0B77" w14:textId="77777777" w:rsidR="00BD7609" w:rsidRPr="00BD7609" w:rsidRDefault="00BD7609" w:rsidP="00BD7609">
      <w:pPr>
        <w:tabs>
          <w:tab w:val="left" w:pos="284"/>
        </w:tabs>
        <w:autoSpaceDE w:val="0"/>
        <w:autoSpaceDN w:val="0"/>
        <w:adjustRightInd w:val="0"/>
        <w:spacing w:after="0" w:line="259" w:lineRule="auto"/>
        <w:jc w:val="both"/>
        <w:rPr>
          <w:rFonts w:ascii="Arial" w:eastAsia="Times New Roman" w:hAnsi="Arial" w:cs="Arial"/>
          <w:bCs/>
          <w:sz w:val="16"/>
          <w:szCs w:val="16"/>
          <w:lang w:eastAsia="pl-PL"/>
        </w:rPr>
      </w:pPr>
      <w:r w:rsidRPr="00BD7609">
        <w:rPr>
          <w:rFonts w:ascii="Arial" w:eastAsia="Times New Roman" w:hAnsi="Arial" w:cs="Arial"/>
          <w:bCs/>
          <w:sz w:val="16"/>
          <w:szCs w:val="16"/>
          <w:lang w:eastAsia="pl-PL"/>
        </w:rPr>
        <w:t xml:space="preserve">Gwarancja obliczana będzie następująco: 40 miesięcy – 0 pkt, każdy następny miesiąc udzielonej gwarancji – 1 pkt, aż do 60  miesięcy za które uzyska się 20 pkt. </w:t>
      </w:r>
    </w:p>
    <w:p w14:paraId="7B5A97D0" w14:textId="77777777" w:rsidR="00BD7609" w:rsidRPr="00BD7609" w:rsidRDefault="00BD7609" w:rsidP="00BD7609">
      <w:pPr>
        <w:tabs>
          <w:tab w:val="left" w:pos="284"/>
        </w:tabs>
        <w:autoSpaceDE w:val="0"/>
        <w:autoSpaceDN w:val="0"/>
        <w:adjustRightInd w:val="0"/>
        <w:spacing w:after="0"/>
        <w:jc w:val="both"/>
        <w:rPr>
          <w:rFonts w:ascii="Arial" w:eastAsia="Times New Roman" w:hAnsi="Arial" w:cs="Arial"/>
          <w:bCs/>
          <w:sz w:val="16"/>
          <w:szCs w:val="16"/>
          <w:lang w:eastAsia="pl-PL"/>
        </w:rPr>
      </w:pPr>
      <w:r w:rsidRPr="00BD7609">
        <w:rPr>
          <w:rFonts w:ascii="Arial" w:eastAsia="Times New Roman" w:hAnsi="Arial" w:cs="Arial"/>
          <w:bCs/>
          <w:sz w:val="16"/>
          <w:szCs w:val="16"/>
          <w:lang w:eastAsia="pl-PL"/>
        </w:rPr>
        <w:t>Kryterium gwarancji może uzyskać max 20,00 pkt.</w:t>
      </w:r>
    </w:p>
    <w:p w14:paraId="5D7F009F" w14:textId="77777777" w:rsidR="00BD7609" w:rsidRPr="00BD7609" w:rsidRDefault="00BD7609" w:rsidP="00BD7609">
      <w:pPr>
        <w:suppressAutoHyphens/>
        <w:spacing w:after="0"/>
        <w:jc w:val="both"/>
        <w:rPr>
          <w:rFonts w:ascii="Arial" w:eastAsia="Times New Roman" w:hAnsi="Arial" w:cs="Arial"/>
          <w:lang w:eastAsia="pl-PL"/>
        </w:rPr>
      </w:pPr>
    </w:p>
    <w:p w14:paraId="6C47A98D" w14:textId="77777777" w:rsidR="00BD7609" w:rsidRPr="00BD7609" w:rsidRDefault="00BD7609" w:rsidP="00BD7609">
      <w:pPr>
        <w:numPr>
          <w:ilvl w:val="0"/>
          <w:numId w:val="12"/>
        </w:numPr>
        <w:autoSpaceDE w:val="0"/>
        <w:autoSpaceDN w:val="0"/>
        <w:adjustRightInd w:val="0"/>
        <w:spacing w:after="0" w:line="288" w:lineRule="auto"/>
        <w:ind w:left="426" w:hanging="426"/>
        <w:jc w:val="both"/>
        <w:rPr>
          <w:rFonts w:ascii="Arial" w:eastAsia="Times New Roman" w:hAnsi="Arial" w:cs="Arial"/>
          <w:sz w:val="20"/>
          <w:szCs w:val="20"/>
          <w:lang w:eastAsia="pl-PL"/>
        </w:rPr>
      </w:pPr>
      <w:r w:rsidRPr="00BD7609">
        <w:rPr>
          <w:rFonts w:ascii="Arial" w:eastAsia="Times New Roman" w:hAnsi="Arial" w:cs="Arial"/>
          <w:sz w:val="20"/>
          <w:szCs w:val="20"/>
          <w:lang w:eastAsia="pl-PL"/>
        </w:rPr>
        <w:t xml:space="preserve">Termin wykonania zamówienia: </w:t>
      </w:r>
    </w:p>
    <w:p w14:paraId="1440859B" w14:textId="77777777" w:rsidR="00BD7609" w:rsidRPr="00BD7609" w:rsidRDefault="00BD7609" w:rsidP="00BD7609">
      <w:pPr>
        <w:spacing w:after="160" w:line="259" w:lineRule="auto"/>
        <w:rPr>
          <w:rFonts w:ascii="Arial" w:eastAsia="Calibri" w:hAnsi="Arial" w:cs="Arial"/>
          <w:bCs/>
          <w:sz w:val="20"/>
          <w:szCs w:val="20"/>
        </w:rPr>
      </w:pPr>
      <w:r w:rsidRPr="00BD7609">
        <w:rPr>
          <w:rFonts w:ascii="Arial" w:eastAsia="Calibri" w:hAnsi="Arial" w:cs="Arial"/>
          <w:sz w:val="20"/>
          <w:szCs w:val="20"/>
        </w:rPr>
        <w:t xml:space="preserve">         od dnia podpisania umowy przez okres 580 dni</w:t>
      </w:r>
      <w:r w:rsidRPr="00BD7609">
        <w:rPr>
          <w:rFonts w:ascii="Arial" w:eastAsia="Calibri" w:hAnsi="Arial" w:cs="Arial"/>
          <w:b/>
          <w:bCs/>
          <w:sz w:val="20"/>
          <w:szCs w:val="20"/>
        </w:rPr>
        <w:t>.</w:t>
      </w:r>
    </w:p>
    <w:p w14:paraId="0A5236B2" w14:textId="77777777" w:rsidR="00BD7609" w:rsidRPr="00BD7609" w:rsidRDefault="00BD7609" w:rsidP="00BD7609">
      <w:pPr>
        <w:numPr>
          <w:ilvl w:val="0"/>
          <w:numId w:val="12"/>
        </w:numPr>
        <w:spacing w:after="0" w:line="240" w:lineRule="auto"/>
        <w:ind w:left="426" w:hanging="426"/>
        <w:contextualSpacing/>
        <w:jc w:val="both"/>
        <w:rPr>
          <w:rFonts w:ascii="Arial" w:eastAsia="Times New Roman" w:hAnsi="Arial" w:cs="Arial"/>
          <w:noProof/>
          <w:sz w:val="20"/>
          <w:szCs w:val="20"/>
        </w:rPr>
      </w:pPr>
      <w:r w:rsidRPr="00BD7609">
        <w:rPr>
          <w:rFonts w:ascii="Arial" w:eastAsia="Times New Roman" w:hAnsi="Arial" w:cs="Arial"/>
          <w:noProof/>
          <w:sz w:val="20"/>
          <w:szCs w:val="20"/>
        </w:rPr>
        <w:t xml:space="preserve">Oświadczam/y, że zapoznałem/liśmy się z treścią specyfikacji warunków zamówienia, w tym </w:t>
      </w:r>
      <w:r w:rsidRPr="00BD7609">
        <w:rPr>
          <w:rFonts w:ascii="Arial" w:eastAsia="Times New Roman" w:hAnsi="Arial" w:cs="Arial"/>
          <w:noProof/>
          <w:sz w:val="20"/>
          <w:szCs w:val="20"/>
        </w:rPr>
        <w:br/>
        <w:t xml:space="preserve">z projektem umowy (załącznik nr 8 do SWZ) i akceptuje/my jego treść. Uzyskaliśmy wszelkie informacje niezbędne do przygotowania niniejszej oferty. </w:t>
      </w:r>
    </w:p>
    <w:p w14:paraId="0F0904A9" w14:textId="77777777" w:rsidR="00BD7609" w:rsidRPr="00BD7609" w:rsidRDefault="00BD7609" w:rsidP="00BD7609">
      <w:pPr>
        <w:spacing w:after="0" w:line="240" w:lineRule="auto"/>
        <w:ind w:left="426"/>
        <w:contextualSpacing/>
        <w:jc w:val="both"/>
        <w:rPr>
          <w:rFonts w:ascii="Arial" w:eastAsia="Times New Roman" w:hAnsi="Arial" w:cs="Arial"/>
          <w:noProof/>
          <w:sz w:val="20"/>
          <w:szCs w:val="20"/>
        </w:rPr>
      </w:pPr>
    </w:p>
    <w:p w14:paraId="6804917F" w14:textId="77777777" w:rsidR="00BD7609" w:rsidRPr="00BD7609" w:rsidRDefault="00BD7609" w:rsidP="00BD7609">
      <w:pPr>
        <w:numPr>
          <w:ilvl w:val="0"/>
          <w:numId w:val="12"/>
        </w:numPr>
        <w:autoSpaceDE w:val="0"/>
        <w:autoSpaceDN w:val="0"/>
        <w:adjustRightInd w:val="0"/>
        <w:spacing w:after="0" w:line="259" w:lineRule="auto"/>
        <w:ind w:left="426" w:hanging="426"/>
        <w:jc w:val="both"/>
        <w:rPr>
          <w:rFonts w:ascii="Arial" w:eastAsia="Times New Roman" w:hAnsi="Arial" w:cs="Arial"/>
          <w:sz w:val="20"/>
          <w:szCs w:val="20"/>
          <w:lang w:eastAsia="pl-PL"/>
        </w:rPr>
      </w:pPr>
      <w:r w:rsidRPr="00BD7609">
        <w:rPr>
          <w:rFonts w:ascii="Arial" w:eastAsia="Times New Roman" w:hAnsi="Arial" w:cs="Arial"/>
          <w:sz w:val="20"/>
          <w:szCs w:val="20"/>
          <w:lang w:eastAsia="pl-PL"/>
        </w:rPr>
        <w:t>W przypadku wybrania mojej oferty, zobowi</w:t>
      </w:r>
      <w:r w:rsidRPr="00BD7609">
        <w:rPr>
          <w:rFonts w:ascii="Arial" w:eastAsia="TimesNewRoman" w:hAnsi="Arial" w:cs="Arial"/>
          <w:sz w:val="20"/>
          <w:szCs w:val="20"/>
          <w:lang w:eastAsia="pl-PL"/>
        </w:rPr>
        <w:t>ą</w:t>
      </w:r>
      <w:r w:rsidRPr="00BD7609">
        <w:rPr>
          <w:rFonts w:ascii="Arial" w:eastAsia="Times New Roman" w:hAnsi="Arial" w:cs="Arial"/>
          <w:sz w:val="20"/>
          <w:szCs w:val="20"/>
          <w:lang w:eastAsia="pl-PL"/>
        </w:rPr>
        <w:t>zuj</w:t>
      </w:r>
      <w:r w:rsidRPr="00BD7609">
        <w:rPr>
          <w:rFonts w:ascii="Arial" w:eastAsia="TimesNewRoman" w:hAnsi="Arial" w:cs="Arial"/>
          <w:sz w:val="20"/>
          <w:szCs w:val="20"/>
          <w:lang w:eastAsia="pl-PL"/>
        </w:rPr>
        <w:t xml:space="preserve">ę </w:t>
      </w:r>
      <w:r w:rsidRPr="00BD7609">
        <w:rPr>
          <w:rFonts w:ascii="Arial" w:eastAsia="Times New Roman" w:hAnsi="Arial" w:cs="Arial"/>
          <w:sz w:val="20"/>
          <w:szCs w:val="20"/>
          <w:lang w:eastAsia="pl-PL"/>
        </w:rPr>
        <w:t>si</w:t>
      </w:r>
      <w:r w:rsidRPr="00BD7609">
        <w:rPr>
          <w:rFonts w:ascii="Arial" w:eastAsia="TimesNewRoman" w:hAnsi="Arial" w:cs="Arial"/>
          <w:sz w:val="20"/>
          <w:szCs w:val="20"/>
          <w:lang w:eastAsia="pl-PL"/>
        </w:rPr>
        <w:t xml:space="preserve">ę </w:t>
      </w:r>
      <w:r w:rsidRPr="00BD7609">
        <w:rPr>
          <w:rFonts w:ascii="Arial" w:eastAsia="Times New Roman" w:hAnsi="Arial" w:cs="Arial"/>
          <w:sz w:val="20"/>
          <w:szCs w:val="20"/>
          <w:lang w:eastAsia="pl-PL"/>
        </w:rPr>
        <w:t>do zawarcia umowy na warunkach określonych w specyfikacji warunków zamówienia oraz w miejscu i terminie wskazanym przez Zamawiaj</w:t>
      </w:r>
      <w:r w:rsidRPr="00BD7609">
        <w:rPr>
          <w:rFonts w:ascii="Arial" w:eastAsia="TimesNewRoman" w:hAnsi="Arial" w:cs="Arial"/>
          <w:sz w:val="20"/>
          <w:szCs w:val="20"/>
          <w:lang w:eastAsia="pl-PL"/>
        </w:rPr>
        <w:t>ą</w:t>
      </w:r>
      <w:r w:rsidRPr="00BD7609">
        <w:rPr>
          <w:rFonts w:ascii="Arial" w:eastAsia="Times New Roman" w:hAnsi="Arial" w:cs="Arial"/>
          <w:sz w:val="20"/>
          <w:szCs w:val="20"/>
          <w:lang w:eastAsia="pl-PL"/>
        </w:rPr>
        <w:t>cego, a przed zawarciem umowy wniesienia zabezpieczenia należytego wykonania umowy. Oświadczam/y, iż jestem/</w:t>
      </w:r>
      <w:proofErr w:type="spellStart"/>
      <w:r w:rsidRPr="00BD7609">
        <w:rPr>
          <w:rFonts w:ascii="Arial" w:eastAsia="Times New Roman" w:hAnsi="Arial" w:cs="Arial"/>
          <w:sz w:val="20"/>
          <w:szCs w:val="20"/>
          <w:lang w:eastAsia="pl-PL"/>
        </w:rPr>
        <w:t>śmy</w:t>
      </w:r>
      <w:proofErr w:type="spellEnd"/>
      <w:r w:rsidRPr="00BD7609">
        <w:rPr>
          <w:rFonts w:ascii="Arial" w:eastAsia="Times New Roman" w:hAnsi="Arial" w:cs="Arial"/>
          <w:sz w:val="20"/>
          <w:szCs w:val="20"/>
          <w:lang w:eastAsia="pl-PL"/>
        </w:rPr>
        <w:t xml:space="preserve"> świadomy/mi, że niestawienie się w wyznaczonym  terminie będzie traktowane jako uchylenie się od zawarcia umowy w sprawie zamówienia publicznego. </w:t>
      </w:r>
    </w:p>
    <w:p w14:paraId="124EA7A1" w14:textId="77777777" w:rsidR="00BD7609" w:rsidRPr="00BD7609" w:rsidRDefault="00BD7609" w:rsidP="00BD7609">
      <w:pPr>
        <w:autoSpaceDE w:val="0"/>
        <w:autoSpaceDN w:val="0"/>
        <w:adjustRightInd w:val="0"/>
        <w:spacing w:after="0"/>
        <w:ind w:left="426"/>
        <w:jc w:val="both"/>
        <w:rPr>
          <w:rFonts w:ascii="Arial" w:eastAsia="Times New Roman" w:hAnsi="Arial" w:cs="Arial"/>
          <w:sz w:val="20"/>
          <w:szCs w:val="20"/>
          <w:lang w:eastAsia="pl-PL"/>
        </w:rPr>
      </w:pPr>
    </w:p>
    <w:p w14:paraId="6E8193F1" w14:textId="77777777" w:rsidR="00BD7609" w:rsidRPr="00BD7609" w:rsidRDefault="00BD7609" w:rsidP="00BD7609">
      <w:pPr>
        <w:numPr>
          <w:ilvl w:val="0"/>
          <w:numId w:val="12"/>
        </w:numPr>
        <w:spacing w:after="0"/>
        <w:ind w:left="426" w:hanging="426"/>
        <w:contextualSpacing/>
        <w:jc w:val="both"/>
        <w:rPr>
          <w:rFonts w:ascii="Arial" w:eastAsia="Times New Roman" w:hAnsi="Arial" w:cs="Arial"/>
          <w:noProof/>
          <w:sz w:val="20"/>
          <w:szCs w:val="20"/>
        </w:rPr>
      </w:pPr>
      <w:r w:rsidRPr="00BD7609">
        <w:rPr>
          <w:rFonts w:ascii="Arial" w:eastAsia="Times New Roman" w:hAnsi="Arial" w:cs="Arial"/>
          <w:noProof/>
          <w:sz w:val="20"/>
          <w:szCs w:val="20"/>
        </w:rPr>
        <w:t>Oświadczam/y, że uważam/y się za związanych niniejszą ofertą na czas</w:t>
      </w:r>
      <w:r w:rsidRPr="00BD7609">
        <w:rPr>
          <w:rFonts w:ascii="Arial" w:eastAsia="Times New Roman" w:hAnsi="Arial" w:cs="Arial"/>
          <w:b/>
          <w:noProof/>
          <w:sz w:val="20"/>
          <w:szCs w:val="20"/>
        </w:rPr>
        <w:t xml:space="preserve"> 30 dni</w:t>
      </w:r>
      <w:r w:rsidRPr="00BD7609">
        <w:rPr>
          <w:rFonts w:ascii="Arial" w:eastAsia="Times New Roman" w:hAnsi="Arial" w:cs="Arial"/>
          <w:noProof/>
          <w:sz w:val="20"/>
          <w:szCs w:val="20"/>
        </w:rPr>
        <w:t xml:space="preserve"> od upływu terminu składania ofert, tj. </w:t>
      </w:r>
      <w:r w:rsidRPr="00BD7609">
        <w:rPr>
          <w:rFonts w:ascii="Arial" w:eastAsia="Times New Roman" w:hAnsi="Arial" w:cs="Arial"/>
          <w:b/>
          <w:noProof/>
          <w:sz w:val="20"/>
          <w:szCs w:val="20"/>
        </w:rPr>
        <w:t>do dnia 20.08.2024 r.</w:t>
      </w:r>
    </w:p>
    <w:p w14:paraId="7C157730" w14:textId="77777777" w:rsidR="00BD7609" w:rsidRPr="00BD7609" w:rsidRDefault="00BD7609" w:rsidP="00BD7609">
      <w:pPr>
        <w:numPr>
          <w:ilvl w:val="0"/>
          <w:numId w:val="12"/>
        </w:numPr>
        <w:spacing w:after="0"/>
        <w:ind w:left="426" w:hanging="426"/>
        <w:contextualSpacing/>
        <w:jc w:val="both"/>
        <w:rPr>
          <w:rFonts w:ascii="Arial" w:eastAsia="Times New Roman" w:hAnsi="Arial" w:cs="Arial"/>
          <w:noProof/>
          <w:sz w:val="20"/>
          <w:szCs w:val="20"/>
        </w:rPr>
      </w:pPr>
      <w:r w:rsidRPr="00BD7609">
        <w:rPr>
          <w:rFonts w:ascii="Arial" w:eastAsia="Times New Roman" w:hAnsi="Arial" w:cs="Arial"/>
          <w:noProof/>
          <w:sz w:val="20"/>
          <w:szCs w:val="20"/>
        </w:rPr>
        <w:t>Oświadczam/y, że:</w:t>
      </w:r>
    </w:p>
    <w:p w14:paraId="5E8A6957" w14:textId="77777777" w:rsidR="00BD7609" w:rsidRPr="00BD7609" w:rsidRDefault="00BD7609" w:rsidP="00BD7609">
      <w:pPr>
        <w:spacing w:after="0"/>
        <w:ind w:left="426"/>
        <w:contextualSpacing/>
        <w:rPr>
          <w:rFonts w:ascii="Arial" w:eastAsia="Times New Roman" w:hAnsi="Arial" w:cs="Arial"/>
          <w:noProof/>
          <w:sz w:val="20"/>
          <w:szCs w:val="20"/>
        </w:rPr>
      </w:pPr>
      <w:r w:rsidRPr="00BD7609">
        <w:rPr>
          <w:rFonts w:ascii="Arial" w:eastAsia="Times New Roman" w:hAnsi="Arial" w:cs="Arial"/>
          <w:b/>
          <w:noProof/>
          <w:sz w:val="20"/>
          <w:szCs w:val="20"/>
        </w:rPr>
        <w:t>Nie  zamierzam/y</w:t>
      </w:r>
      <w:r w:rsidRPr="00BD7609">
        <w:rPr>
          <w:rFonts w:ascii="Arial" w:eastAsia="Times New Roman" w:hAnsi="Arial" w:cs="Arial"/>
          <w:noProof/>
          <w:sz w:val="20"/>
          <w:szCs w:val="20"/>
        </w:rPr>
        <w:t xml:space="preserve"> zlecać wykonania części prac  podwykonawcom*</w:t>
      </w:r>
    </w:p>
    <w:p w14:paraId="7EF82703" w14:textId="77777777" w:rsidR="00BD7609" w:rsidRPr="00BD7609" w:rsidRDefault="00BD7609" w:rsidP="00BD7609">
      <w:pPr>
        <w:spacing w:after="0"/>
        <w:ind w:left="426"/>
        <w:contextualSpacing/>
        <w:rPr>
          <w:rFonts w:ascii="Arial" w:eastAsia="Times New Roman" w:hAnsi="Arial" w:cs="Arial"/>
          <w:noProof/>
          <w:sz w:val="20"/>
          <w:szCs w:val="20"/>
        </w:rPr>
      </w:pPr>
      <w:r w:rsidRPr="00BD7609">
        <w:rPr>
          <w:rFonts w:ascii="Arial" w:eastAsia="Times New Roman" w:hAnsi="Arial" w:cs="Arial"/>
          <w:b/>
          <w:noProof/>
          <w:sz w:val="20"/>
          <w:szCs w:val="20"/>
        </w:rPr>
        <w:t xml:space="preserve">Zamierzam/y  </w:t>
      </w:r>
      <w:r w:rsidRPr="00BD7609">
        <w:rPr>
          <w:rFonts w:ascii="Arial" w:eastAsia="Times New Roman" w:hAnsi="Arial" w:cs="Arial"/>
          <w:noProof/>
          <w:sz w:val="20"/>
          <w:szCs w:val="20"/>
        </w:rPr>
        <w:t>zlecić podwykonawcom wykonanie następującego zakresu prac*:</w:t>
      </w:r>
    </w:p>
    <w:tbl>
      <w:tblPr>
        <w:tblW w:w="91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4824"/>
        <w:gridCol w:w="3700"/>
      </w:tblGrid>
      <w:tr w:rsidR="00BD7609" w:rsidRPr="00BD7609" w14:paraId="28448085" w14:textId="77777777" w:rsidTr="005D2196">
        <w:tc>
          <w:tcPr>
            <w:tcW w:w="620" w:type="dxa"/>
          </w:tcPr>
          <w:p w14:paraId="10FD9A53" w14:textId="77777777" w:rsidR="00BD7609" w:rsidRPr="00BD7609" w:rsidRDefault="00BD7609" w:rsidP="00BD7609">
            <w:pPr>
              <w:spacing w:after="0" w:line="360" w:lineRule="auto"/>
              <w:jc w:val="center"/>
              <w:rPr>
                <w:rFonts w:ascii="Arial" w:eastAsia="Times New Roman" w:hAnsi="Arial" w:cs="Arial"/>
                <w:sz w:val="16"/>
                <w:szCs w:val="16"/>
                <w:lang w:eastAsia="pl-PL"/>
              </w:rPr>
            </w:pPr>
            <w:r w:rsidRPr="00BD7609">
              <w:rPr>
                <w:rFonts w:ascii="Arial" w:eastAsia="Times New Roman" w:hAnsi="Arial" w:cs="Arial"/>
                <w:sz w:val="16"/>
                <w:szCs w:val="16"/>
                <w:lang w:eastAsia="pl-PL"/>
              </w:rPr>
              <w:t>L.p.</w:t>
            </w:r>
          </w:p>
        </w:tc>
        <w:tc>
          <w:tcPr>
            <w:tcW w:w="4824" w:type="dxa"/>
          </w:tcPr>
          <w:p w14:paraId="6C161BEB" w14:textId="77777777" w:rsidR="00BD7609" w:rsidRPr="00BD7609" w:rsidRDefault="00BD7609" w:rsidP="00BD7609">
            <w:pPr>
              <w:spacing w:after="0" w:line="360" w:lineRule="auto"/>
              <w:jc w:val="center"/>
              <w:rPr>
                <w:rFonts w:ascii="Arial" w:eastAsia="Times New Roman" w:hAnsi="Arial" w:cs="Arial"/>
                <w:sz w:val="16"/>
                <w:szCs w:val="16"/>
                <w:lang w:eastAsia="pl-PL"/>
              </w:rPr>
            </w:pPr>
            <w:r w:rsidRPr="00BD7609">
              <w:rPr>
                <w:rFonts w:ascii="Arial" w:eastAsia="Times New Roman" w:hAnsi="Arial" w:cs="Arial"/>
                <w:sz w:val="16"/>
                <w:szCs w:val="16"/>
                <w:lang w:eastAsia="pl-PL"/>
              </w:rPr>
              <w:t xml:space="preserve">Części zamówienia - zakres robót, jakie Wykonawca zamierza </w:t>
            </w:r>
            <w:r w:rsidRPr="00BD7609">
              <w:rPr>
                <w:rFonts w:ascii="Arial" w:eastAsia="TimesNewRomanPSMT" w:hAnsi="Arial" w:cs="Arial"/>
                <w:bCs/>
                <w:sz w:val="16"/>
                <w:szCs w:val="16"/>
                <w:lang w:eastAsia="pl-PL"/>
              </w:rPr>
              <w:t>powierzyć</w:t>
            </w:r>
            <w:r w:rsidRPr="00BD7609">
              <w:rPr>
                <w:rFonts w:ascii="Arial" w:eastAsia="Times New Roman" w:hAnsi="Arial" w:cs="Arial"/>
                <w:sz w:val="16"/>
                <w:szCs w:val="16"/>
                <w:lang w:eastAsia="pl-PL"/>
              </w:rPr>
              <w:t xml:space="preserve"> podwykonawcom</w:t>
            </w:r>
          </w:p>
        </w:tc>
        <w:tc>
          <w:tcPr>
            <w:tcW w:w="3700" w:type="dxa"/>
          </w:tcPr>
          <w:p w14:paraId="273A084C" w14:textId="77777777" w:rsidR="00BD7609" w:rsidRPr="00BD7609" w:rsidRDefault="00BD7609" w:rsidP="00BD7609">
            <w:pPr>
              <w:spacing w:after="0" w:line="360" w:lineRule="auto"/>
              <w:jc w:val="center"/>
              <w:rPr>
                <w:rFonts w:ascii="Arial" w:eastAsia="Times New Roman" w:hAnsi="Arial" w:cs="Arial"/>
                <w:sz w:val="16"/>
                <w:szCs w:val="16"/>
                <w:lang w:eastAsia="pl-PL"/>
              </w:rPr>
            </w:pPr>
          </w:p>
          <w:p w14:paraId="785D243F" w14:textId="77777777" w:rsidR="00BD7609" w:rsidRPr="00BD7609" w:rsidRDefault="00BD7609" w:rsidP="00BD7609">
            <w:pPr>
              <w:spacing w:after="0" w:line="360" w:lineRule="auto"/>
              <w:jc w:val="center"/>
              <w:rPr>
                <w:rFonts w:ascii="Arial" w:eastAsia="Times New Roman" w:hAnsi="Arial" w:cs="Arial"/>
                <w:sz w:val="16"/>
                <w:szCs w:val="16"/>
                <w:lang w:eastAsia="pl-PL"/>
              </w:rPr>
            </w:pPr>
            <w:r w:rsidRPr="00BD7609">
              <w:rPr>
                <w:rFonts w:ascii="Arial" w:eastAsia="Times New Roman" w:hAnsi="Arial" w:cs="Arial"/>
                <w:sz w:val="16"/>
                <w:szCs w:val="16"/>
                <w:lang w:eastAsia="pl-PL"/>
              </w:rPr>
              <w:t xml:space="preserve">Firma (nazwa) podwykonawcy </w:t>
            </w:r>
          </w:p>
        </w:tc>
      </w:tr>
      <w:tr w:rsidR="00BD7609" w:rsidRPr="00BD7609" w14:paraId="5A76865F" w14:textId="77777777" w:rsidTr="005D2196">
        <w:tc>
          <w:tcPr>
            <w:tcW w:w="620" w:type="dxa"/>
          </w:tcPr>
          <w:p w14:paraId="67033D10" w14:textId="77777777" w:rsidR="00BD7609" w:rsidRPr="00BD7609" w:rsidRDefault="00BD7609" w:rsidP="00BD7609">
            <w:pPr>
              <w:spacing w:after="0" w:line="360" w:lineRule="auto"/>
              <w:jc w:val="center"/>
              <w:rPr>
                <w:rFonts w:ascii="Arial" w:eastAsia="Times New Roman" w:hAnsi="Arial" w:cs="Arial"/>
                <w:sz w:val="16"/>
                <w:szCs w:val="16"/>
                <w:lang w:eastAsia="pl-PL"/>
              </w:rPr>
            </w:pPr>
            <w:r w:rsidRPr="00BD7609">
              <w:rPr>
                <w:rFonts w:ascii="Arial" w:eastAsia="Times New Roman" w:hAnsi="Arial" w:cs="Arial"/>
                <w:sz w:val="16"/>
                <w:szCs w:val="16"/>
                <w:lang w:eastAsia="pl-PL"/>
              </w:rPr>
              <w:t>1.</w:t>
            </w:r>
          </w:p>
        </w:tc>
        <w:tc>
          <w:tcPr>
            <w:tcW w:w="4824" w:type="dxa"/>
          </w:tcPr>
          <w:p w14:paraId="024A8B59" w14:textId="77777777" w:rsidR="00BD7609" w:rsidRPr="00BD7609" w:rsidRDefault="00BD7609" w:rsidP="00BD7609">
            <w:pPr>
              <w:spacing w:after="0" w:line="360" w:lineRule="auto"/>
              <w:rPr>
                <w:rFonts w:ascii="Arial" w:eastAsia="Times New Roman" w:hAnsi="Arial" w:cs="Arial"/>
                <w:sz w:val="16"/>
                <w:szCs w:val="16"/>
                <w:lang w:eastAsia="pl-PL"/>
              </w:rPr>
            </w:pPr>
          </w:p>
        </w:tc>
        <w:tc>
          <w:tcPr>
            <w:tcW w:w="3700" w:type="dxa"/>
          </w:tcPr>
          <w:p w14:paraId="00D08477" w14:textId="77777777" w:rsidR="00BD7609" w:rsidRPr="00BD7609" w:rsidRDefault="00BD7609" w:rsidP="00BD7609">
            <w:pPr>
              <w:spacing w:after="0" w:line="360" w:lineRule="auto"/>
              <w:rPr>
                <w:rFonts w:ascii="Arial" w:eastAsia="Times New Roman" w:hAnsi="Arial" w:cs="Arial"/>
                <w:sz w:val="16"/>
                <w:szCs w:val="16"/>
                <w:lang w:eastAsia="pl-PL"/>
              </w:rPr>
            </w:pPr>
          </w:p>
        </w:tc>
      </w:tr>
      <w:tr w:rsidR="00BD7609" w:rsidRPr="00BD7609" w14:paraId="76F66440" w14:textId="77777777" w:rsidTr="005D2196">
        <w:tc>
          <w:tcPr>
            <w:tcW w:w="620" w:type="dxa"/>
          </w:tcPr>
          <w:p w14:paraId="100DE3BE" w14:textId="77777777" w:rsidR="00BD7609" w:rsidRPr="00BD7609" w:rsidRDefault="00BD7609" w:rsidP="00BD7609">
            <w:pPr>
              <w:spacing w:after="0" w:line="360" w:lineRule="auto"/>
              <w:jc w:val="center"/>
              <w:rPr>
                <w:rFonts w:ascii="Arial" w:eastAsia="Times New Roman" w:hAnsi="Arial" w:cs="Arial"/>
                <w:sz w:val="16"/>
                <w:szCs w:val="16"/>
                <w:lang w:eastAsia="pl-PL"/>
              </w:rPr>
            </w:pPr>
            <w:r w:rsidRPr="00BD7609">
              <w:rPr>
                <w:rFonts w:ascii="Arial" w:eastAsia="Times New Roman" w:hAnsi="Arial" w:cs="Arial"/>
                <w:sz w:val="16"/>
                <w:szCs w:val="16"/>
                <w:lang w:eastAsia="pl-PL"/>
              </w:rPr>
              <w:t>2.</w:t>
            </w:r>
          </w:p>
        </w:tc>
        <w:tc>
          <w:tcPr>
            <w:tcW w:w="4824" w:type="dxa"/>
          </w:tcPr>
          <w:p w14:paraId="7FE6B2B5" w14:textId="77777777" w:rsidR="00BD7609" w:rsidRPr="00BD7609" w:rsidRDefault="00BD7609" w:rsidP="00BD7609">
            <w:pPr>
              <w:spacing w:after="0" w:line="360" w:lineRule="auto"/>
              <w:rPr>
                <w:rFonts w:ascii="Arial" w:eastAsia="Times New Roman" w:hAnsi="Arial" w:cs="Arial"/>
                <w:sz w:val="16"/>
                <w:szCs w:val="16"/>
                <w:lang w:eastAsia="pl-PL"/>
              </w:rPr>
            </w:pPr>
          </w:p>
        </w:tc>
        <w:tc>
          <w:tcPr>
            <w:tcW w:w="3700" w:type="dxa"/>
          </w:tcPr>
          <w:p w14:paraId="5062BCEB" w14:textId="77777777" w:rsidR="00BD7609" w:rsidRPr="00BD7609" w:rsidRDefault="00BD7609" w:rsidP="00BD7609">
            <w:pPr>
              <w:spacing w:after="0" w:line="360" w:lineRule="auto"/>
              <w:rPr>
                <w:rFonts w:ascii="Arial" w:eastAsia="Times New Roman" w:hAnsi="Arial" w:cs="Arial"/>
                <w:sz w:val="16"/>
                <w:szCs w:val="16"/>
                <w:lang w:eastAsia="pl-PL"/>
              </w:rPr>
            </w:pPr>
          </w:p>
        </w:tc>
      </w:tr>
      <w:tr w:rsidR="00BD7609" w:rsidRPr="00BD7609" w14:paraId="1FC63679" w14:textId="77777777" w:rsidTr="005D2196">
        <w:tc>
          <w:tcPr>
            <w:tcW w:w="620" w:type="dxa"/>
          </w:tcPr>
          <w:p w14:paraId="6570E621" w14:textId="77777777" w:rsidR="00BD7609" w:rsidRPr="00BD7609" w:rsidRDefault="00BD7609" w:rsidP="00BD7609">
            <w:pPr>
              <w:spacing w:after="0" w:line="360" w:lineRule="auto"/>
              <w:jc w:val="center"/>
              <w:rPr>
                <w:rFonts w:ascii="Arial" w:eastAsia="Times New Roman" w:hAnsi="Arial" w:cs="Arial"/>
                <w:sz w:val="16"/>
                <w:szCs w:val="16"/>
                <w:lang w:eastAsia="pl-PL"/>
              </w:rPr>
            </w:pPr>
            <w:r w:rsidRPr="00BD7609">
              <w:rPr>
                <w:rFonts w:ascii="Arial" w:eastAsia="Times New Roman" w:hAnsi="Arial" w:cs="Arial"/>
                <w:sz w:val="16"/>
                <w:szCs w:val="16"/>
                <w:lang w:eastAsia="pl-PL"/>
              </w:rPr>
              <w:t>3.</w:t>
            </w:r>
          </w:p>
        </w:tc>
        <w:tc>
          <w:tcPr>
            <w:tcW w:w="4824" w:type="dxa"/>
          </w:tcPr>
          <w:p w14:paraId="37397BFF" w14:textId="77777777" w:rsidR="00BD7609" w:rsidRPr="00BD7609" w:rsidRDefault="00BD7609" w:rsidP="00BD7609">
            <w:pPr>
              <w:spacing w:after="0" w:line="360" w:lineRule="auto"/>
              <w:rPr>
                <w:rFonts w:ascii="Arial" w:eastAsia="Times New Roman" w:hAnsi="Arial" w:cs="Arial"/>
                <w:sz w:val="16"/>
                <w:szCs w:val="16"/>
                <w:lang w:eastAsia="pl-PL"/>
              </w:rPr>
            </w:pPr>
          </w:p>
        </w:tc>
        <w:tc>
          <w:tcPr>
            <w:tcW w:w="3700" w:type="dxa"/>
          </w:tcPr>
          <w:p w14:paraId="3356B0B7" w14:textId="77777777" w:rsidR="00BD7609" w:rsidRPr="00BD7609" w:rsidRDefault="00BD7609" w:rsidP="00BD7609">
            <w:pPr>
              <w:spacing w:after="0" w:line="360" w:lineRule="auto"/>
              <w:rPr>
                <w:rFonts w:ascii="Arial" w:eastAsia="Times New Roman" w:hAnsi="Arial" w:cs="Arial"/>
                <w:sz w:val="16"/>
                <w:szCs w:val="16"/>
                <w:lang w:eastAsia="pl-PL"/>
              </w:rPr>
            </w:pPr>
          </w:p>
        </w:tc>
      </w:tr>
    </w:tbl>
    <w:p w14:paraId="12247935" w14:textId="77777777" w:rsidR="00BD7609" w:rsidRPr="00BD7609" w:rsidRDefault="00BD7609" w:rsidP="00BD7609">
      <w:pPr>
        <w:spacing w:after="0" w:line="360" w:lineRule="auto"/>
        <w:contextualSpacing/>
        <w:jc w:val="both"/>
        <w:rPr>
          <w:rFonts w:ascii="Arial" w:eastAsia="Times New Roman" w:hAnsi="Arial" w:cs="Arial"/>
          <w:noProof/>
        </w:rPr>
      </w:pPr>
    </w:p>
    <w:p w14:paraId="1C4A910A" w14:textId="77777777" w:rsidR="00BD7609" w:rsidRPr="00BD7609" w:rsidRDefault="00BD7609" w:rsidP="00BD7609">
      <w:pPr>
        <w:numPr>
          <w:ilvl w:val="0"/>
          <w:numId w:val="12"/>
        </w:numPr>
        <w:spacing w:after="0"/>
        <w:ind w:left="426" w:hanging="426"/>
        <w:contextualSpacing/>
        <w:jc w:val="both"/>
        <w:rPr>
          <w:rFonts w:ascii="Arial" w:eastAsia="Times New Roman" w:hAnsi="Arial" w:cs="Arial"/>
          <w:noProof/>
          <w:sz w:val="20"/>
          <w:szCs w:val="20"/>
        </w:rPr>
      </w:pPr>
      <w:r w:rsidRPr="00BD7609">
        <w:rPr>
          <w:rFonts w:ascii="Arial" w:eastAsia="Times New Roman" w:hAnsi="Arial" w:cs="Arial"/>
          <w:noProof/>
          <w:sz w:val="20"/>
          <w:szCs w:val="20"/>
        </w:rPr>
        <w:t xml:space="preserve">Oświadczam/y, że wybór oferty: </w:t>
      </w:r>
    </w:p>
    <w:p w14:paraId="73AAFB9B" w14:textId="77777777" w:rsidR="00BD7609" w:rsidRPr="00BD7609" w:rsidRDefault="00BD7609" w:rsidP="00BD7609">
      <w:pPr>
        <w:spacing w:after="0"/>
        <w:ind w:left="426"/>
        <w:contextualSpacing/>
        <w:jc w:val="both"/>
        <w:rPr>
          <w:rFonts w:ascii="Arial" w:eastAsia="Times New Roman" w:hAnsi="Arial" w:cs="Arial"/>
          <w:b/>
          <w:noProof/>
          <w:sz w:val="20"/>
          <w:szCs w:val="20"/>
        </w:rPr>
      </w:pPr>
      <w:r w:rsidRPr="00BD7609">
        <w:rPr>
          <w:rFonts w:ascii="Arial" w:eastAsia="Times New Roman" w:hAnsi="Arial" w:cs="Arial"/>
          <w:b/>
          <w:noProof/>
          <w:sz w:val="20"/>
          <w:szCs w:val="20"/>
        </w:rPr>
        <w:t>nie będzie</w:t>
      </w:r>
      <w:r w:rsidRPr="00BD7609">
        <w:rPr>
          <w:rFonts w:ascii="Arial" w:eastAsia="Times New Roman" w:hAnsi="Arial" w:cs="Arial"/>
          <w:noProof/>
          <w:sz w:val="20"/>
          <w:szCs w:val="20"/>
        </w:rPr>
        <w:t xml:space="preserve"> </w:t>
      </w:r>
      <w:r w:rsidRPr="00BD7609">
        <w:rPr>
          <w:rFonts w:ascii="Arial" w:eastAsia="Times New Roman" w:hAnsi="Arial" w:cs="Arial"/>
          <w:b/>
          <w:noProof/>
          <w:sz w:val="20"/>
          <w:szCs w:val="20"/>
        </w:rPr>
        <w:t>prowadzić do powstania u Zamawiającego obowiązku podatkowego*</w:t>
      </w:r>
    </w:p>
    <w:p w14:paraId="01835463" w14:textId="77777777" w:rsidR="00BD7609" w:rsidRPr="00BD7609" w:rsidRDefault="00BD7609" w:rsidP="00BD7609">
      <w:pPr>
        <w:spacing w:after="0"/>
        <w:ind w:left="425"/>
        <w:jc w:val="both"/>
        <w:rPr>
          <w:rFonts w:ascii="Arial" w:eastAsia="Times New Roman" w:hAnsi="Arial" w:cs="Arial"/>
          <w:b/>
          <w:noProof/>
          <w:sz w:val="20"/>
          <w:szCs w:val="20"/>
        </w:rPr>
      </w:pPr>
      <w:r w:rsidRPr="00BD7609">
        <w:rPr>
          <w:rFonts w:ascii="Arial" w:eastAsia="Times New Roman" w:hAnsi="Arial" w:cs="Arial"/>
          <w:b/>
          <w:noProof/>
          <w:sz w:val="20"/>
          <w:szCs w:val="20"/>
        </w:rPr>
        <w:t>będzie</w:t>
      </w:r>
      <w:r w:rsidRPr="00BD7609">
        <w:rPr>
          <w:rFonts w:ascii="Arial" w:eastAsia="Times New Roman" w:hAnsi="Arial" w:cs="Arial"/>
          <w:noProof/>
          <w:sz w:val="20"/>
          <w:szCs w:val="20"/>
        </w:rPr>
        <w:t xml:space="preserve"> </w:t>
      </w:r>
      <w:r w:rsidRPr="00BD7609">
        <w:rPr>
          <w:rFonts w:ascii="Arial" w:eastAsia="Times New Roman" w:hAnsi="Arial" w:cs="Arial"/>
          <w:b/>
          <w:noProof/>
          <w:sz w:val="20"/>
          <w:szCs w:val="20"/>
        </w:rPr>
        <w:t xml:space="preserve">prowadzić do powstania u Zamawiającego obowiązku podatkowego* </w:t>
      </w:r>
      <w:r w:rsidRPr="00BD7609">
        <w:rPr>
          <w:rFonts w:ascii="Arial" w:eastAsia="Times New Roman" w:hAnsi="Arial" w:cs="Arial"/>
          <w:b/>
          <w:noProof/>
          <w:sz w:val="20"/>
          <w:szCs w:val="20"/>
        </w:rPr>
        <w:br/>
      </w:r>
      <w:r w:rsidRPr="00BD7609">
        <w:rPr>
          <w:rFonts w:ascii="Arial" w:eastAsia="Times New Roman" w:hAnsi="Arial" w:cs="Arial"/>
          <w:noProof/>
          <w:sz w:val="20"/>
          <w:szCs w:val="20"/>
        </w:rPr>
        <w:t>i w tym zakresie wskazujemy nazwę (rodzaj) towaru lub usługi, których dostawa lub świadczenie będzie prowadzić do jego powstania, oraz wskazujemy jego wartość bez kwoty podatku:</w:t>
      </w:r>
    </w:p>
    <w:p w14:paraId="2648FCCF" w14:textId="77777777" w:rsidR="00BD7609" w:rsidRPr="00BD7609" w:rsidRDefault="00BD7609" w:rsidP="00BD7609">
      <w:pPr>
        <w:spacing w:after="0"/>
        <w:ind w:left="425" w:right="23"/>
        <w:jc w:val="both"/>
        <w:rPr>
          <w:rFonts w:ascii="Arial" w:eastAsia="Times New Roman" w:hAnsi="Arial" w:cs="Arial"/>
          <w:noProof/>
          <w:sz w:val="20"/>
          <w:szCs w:val="20"/>
        </w:rPr>
      </w:pPr>
      <w:r w:rsidRPr="00BD7609">
        <w:rPr>
          <w:rFonts w:ascii="Arial" w:eastAsia="Times New Roman" w:hAnsi="Arial" w:cs="Arial"/>
          <w:noProof/>
          <w:sz w:val="20"/>
          <w:szCs w:val="20"/>
        </w:rPr>
        <w:t>………………………………………………………………………………………………..</w:t>
      </w:r>
    </w:p>
    <w:p w14:paraId="5917566F" w14:textId="77777777" w:rsidR="00BD7609" w:rsidRPr="00BD7609" w:rsidRDefault="00BD7609" w:rsidP="00BD7609">
      <w:pPr>
        <w:spacing w:after="0"/>
        <w:ind w:left="425" w:right="23"/>
        <w:jc w:val="both"/>
        <w:rPr>
          <w:rFonts w:ascii="Arial" w:eastAsia="Times New Roman" w:hAnsi="Arial" w:cs="Arial"/>
          <w:noProof/>
          <w:sz w:val="20"/>
          <w:szCs w:val="20"/>
        </w:rPr>
      </w:pPr>
      <w:r w:rsidRPr="00BD7609">
        <w:rPr>
          <w:rFonts w:ascii="Arial" w:eastAsia="Times New Roman" w:hAnsi="Arial" w:cs="Arial"/>
          <w:noProof/>
          <w:sz w:val="20"/>
          <w:szCs w:val="20"/>
        </w:rPr>
        <w:t>………………………………………………………………………………………………..</w:t>
      </w:r>
    </w:p>
    <w:p w14:paraId="6F5BBF5E" w14:textId="77777777" w:rsidR="00BD7609" w:rsidRPr="00BD7609" w:rsidRDefault="00BD7609" w:rsidP="00BD7609">
      <w:pPr>
        <w:spacing w:after="0"/>
        <w:ind w:right="23"/>
        <w:jc w:val="both"/>
        <w:rPr>
          <w:rFonts w:ascii="Arial" w:eastAsia="Times New Roman" w:hAnsi="Arial" w:cs="Arial"/>
          <w:noProof/>
          <w:sz w:val="16"/>
          <w:szCs w:val="16"/>
        </w:rPr>
      </w:pPr>
      <w:r w:rsidRPr="00BD7609">
        <w:rPr>
          <w:rFonts w:ascii="Arial" w:eastAsia="Times New Roman" w:hAnsi="Arial" w:cs="Arial"/>
          <w:noProof/>
          <w:sz w:val="16"/>
          <w:szCs w:val="16"/>
        </w:rPr>
        <w:t>*niepotrzebne skreślić</w:t>
      </w:r>
    </w:p>
    <w:p w14:paraId="2DC975FB" w14:textId="77777777" w:rsidR="00BD7609" w:rsidRPr="00BD7609" w:rsidRDefault="00BD7609" w:rsidP="00BD7609">
      <w:pPr>
        <w:spacing w:after="0"/>
        <w:ind w:right="23"/>
        <w:jc w:val="both"/>
        <w:rPr>
          <w:rFonts w:ascii="Arial" w:eastAsia="Times New Roman" w:hAnsi="Arial" w:cs="Arial"/>
          <w:noProof/>
          <w:sz w:val="16"/>
          <w:szCs w:val="16"/>
        </w:rPr>
      </w:pPr>
    </w:p>
    <w:p w14:paraId="24BFE957" w14:textId="77777777" w:rsidR="00BD7609" w:rsidRPr="00BD7609" w:rsidRDefault="00BD7609" w:rsidP="00BD7609">
      <w:pPr>
        <w:numPr>
          <w:ilvl w:val="0"/>
          <w:numId w:val="12"/>
        </w:numPr>
        <w:spacing w:after="0"/>
        <w:ind w:left="426" w:right="23" w:hanging="426"/>
        <w:contextualSpacing/>
        <w:jc w:val="both"/>
        <w:rPr>
          <w:rFonts w:ascii="Arial" w:eastAsia="Times New Roman" w:hAnsi="Arial" w:cs="Arial"/>
          <w:noProof/>
          <w:sz w:val="20"/>
          <w:szCs w:val="20"/>
        </w:rPr>
      </w:pPr>
      <w:r w:rsidRPr="00BD7609">
        <w:rPr>
          <w:rFonts w:ascii="Arial" w:eastAsia="Times New Roman" w:hAnsi="Arial" w:cs="Arial"/>
          <w:noProof/>
          <w:sz w:val="20"/>
          <w:szCs w:val="20"/>
        </w:rPr>
        <w:t>Ofertę składam/y na  ……. kolejno ponumerowanych stronach.</w:t>
      </w:r>
    </w:p>
    <w:p w14:paraId="71676932" w14:textId="77777777" w:rsidR="00BD7609" w:rsidRPr="00BD7609" w:rsidRDefault="00BD7609" w:rsidP="00BD7609">
      <w:pPr>
        <w:numPr>
          <w:ilvl w:val="0"/>
          <w:numId w:val="12"/>
        </w:numPr>
        <w:spacing w:after="0"/>
        <w:ind w:left="426" w:right="23" w:hanging="426"/>
        <w:contextualSpacing/>
        <w:jc w:val="both"/>
        <w:rPr>
          <w:rFonts w:ascii="Arial" w:eastAsia="Times New Roman" w:hAnsi="Arial" w:cs="Arial"/>
          <w:noProof/>
          <w:sz w:val="20"/>
          <w:szCs w:val="20"/>
        </w:rPr>
      </w:pPr>
      <w:r w:rsidRPr="00BD7609">
        <w:rPr>
          <w:rFonts w:ascii="Arial" w:eastAsia="Times New Roman" w:hAnsi="Arial" w:cs="Arial"/>
          <w:noProof/>
          <w:sz w:val="20"/>
          <w:szCs w:val="20"/>
        </w:rPr>
        <w:t>Dokumenty stanowiące tajemnicę przedsiębiorstwa zawarte są na stronach oferty o numerach od …… do ……… .</w:t>
      </w:r>
    </w:p>
    <w:p w14:paraId="273BA504" w14:textId="77777777" w:rsidR="00BD7609" w:rsidRPr="00BD7609" w:rsidRDefault="00BD7609" w:rsidP="00BD7609">
      <w:pPr>
        <w:numPr>
          <w:ilvl w:val="0"/>
          <w:numId w:val="12"/>
        </w:numPr>
        <w:spacing w:after="0"/>
        <w:ind w:left="426" w:right="23" w:hanging="426"/>
        <w:contextualSpacing/>
        <w:jc w:val="both"/>
        <w:rPr>
          <w:rFonts w:ascii="Arial" w:eastAsia="Times New Roman" w:hAnsi="Arial" w:cs="Arial"/>
          <w:noProof/>
          <w:sz w:val="20"/>
          <w:szCs w:val="20"/>
        </w:rPr>
      </w:pPr>
      <w:r w:rsidRPr="00BD7609">
        <w:rPr>
          <w:rFonts w:ascii="Arial" w:eastAsia="Times New Roman" w:hAnsi="Arial" w:cs="Arial"/>
          <w:bCs/>
          <w:noProof/>
          <w:sz w:val="20"/>
          <w:szCs w:val="20"/>
        </w:rPr>
        <w:t>Załącznikami do niniejszej oferty są:</w:t>
      </w:r>
    </w:p>
    <w:p w14:paraId="36365C0D" w14:textId="77777777" w:rsidR="00BD7609" w:rsidRPr="00BD7609" w:rsidRDefault="00BD7609" w:rsidP="00BD7609">
      <w:pPr>
        <w:spacing w:after="0"/>
        <w:ind w:left="426" w:right="23"/>
        <w:contextualSpacing/>
        <w:jc w:val="both"/>
        <w:rPr>
          <w:rFonts w:ascii="Arial" w:eastAsia="Times New Roman" w:hAnsi="Arial" w:cs="Arial"/>
          <w:bCs/>
          <w:noProof/>
          <w:sz w:val="20"/>
          <w:szCs w:val="20"/>
        </w:rPr>
      </w:pPr>
      <w:r w:rsidRPr="00BD7609">
        <w:rPr>
          <w:rFonts w:ascii="Arial" w:eastAsia="Times New Roman" w:hAnsi="Arial" w:cs="Arial"/>
          <w:bCs/>
          <w:noProof/>
          <w:sz w:val="20"/>
          <w:szCs w:val="20"/>
        </w:rPr>
        <w:t>………………………………………………………………………………………………………………</w:t>
      </w:r>
    </w:p>
    <w:p w14:paraId="5E763124" w14:textId="77777777" w:rsidR="00BD7609" w:rsidRPr="00BD7609" w:rsidRDefault="00BD7609" w:rsidP="00BD7609">
      <w:pPr>
        <w:spacing w:after="160" w:line="259" w:lineRule="auto"/>
        <w:jc w:val="both"/>
        <w:rPr>
          <w:rFonts w:ascii="Arial" w:eastAsia="Times New Roman" w:hAnsi="Arial" w:cs="Arial"/>
          <w:sz w:val="16"/>
          <w:szCs w:val="16"/>
          <w:lang w:eastAsia="pl-PL"/>
        </w:rPr>
      </w:pPr>
      <w:r w:rsidRPr="00BD7609">
        <w:rPr>
          <w:rFonts w:ascii="Arial" w:eastAsia="Times New Roman" w:hAnsi="Arial" w:cs="Arial"/>
          <w:sz w:val="20"/>
          <w:szCs w:val="20"/>
          <w:lang w:eastAsia="pl-PL"/>
        </w:rPr>
        <w:t xml:space="preserve">10. Oświadczam że wypełniłem obowiązki informacyjne przewidziane w art. 13 lub art. 14 RODO </w:t>
      </w:r>
      <w:r w:rsidRPr="00BD7609">
        <w:rPr>
          <w:rFonts w:ascii="Arial" w:eastAsia="Times New Roman" w:hAnsi="Arial" w:cs="Arial"/>
          <w:sz w:val="20"/>
          <w:szCs w:val="20"/>
          <w:lang w:eastAsia="pl-PL"/>
        </w:rPr>
        <w:br/>
      </w:r>
      <w:r w:rsidRPr="00BD7609">
        <w:rPr>
          <w:rFonts w:ascii="Arial" w:eastAsia="Times New Roman" w:hAnsi="Arial" w:cs="Arial"/>
          <w:sz w:val="16"/>
          <w:szCs w:val="16"/>
          <w:lang w:eastAsia="pl-PL"/>
        </w:rPr>
        <w:t>1) wobec osób fizycznych, od których dane osobowe bezpośrednio lub pośrednio pozyskałem w celu ubiegania się o udzielenie zamówienia publicznego w niniejszym postępowaniu.**</w:t>
      </w:r>
    </w:p>
    <w:p w14:paraId="77482AC9" w14:textId="77777777" w:rsidR="00BD7609" w:rsidRPr="00BD7609" w:rsidRDefault="00BD7609" w:rsidP="00BD7609">
      <w:pPr>
        <w:spacing w:after="160" w:line="259" w:lineRule="auto"/>
        <w:rPr>
          <w:rFonts w:ascii="Arial" w:eastAsia="Times New Roman" w:hAnsi="Arial" w:cs="Arial"/>
          <w:sz w:val="16"/>
          <w:szCs w:val="16"/>
          <w:lang w:eastAsia="pl-PL"/>
        </w:rPr>
      </w:pPr>
    </w:p>
    <w:p w14:paraId="269E52C3" w14:textId="77777777" w:rsidR="00BD7609" w:rsidRPr="00BD7609" w:rsidRDefault="00BD7609" w:rsidP="00BD7609">
      <w:pPr>
        <w:spacing w:after="160" w:line="259" w:lineRule="auto"/>
        <w:jc w:val="both"/>
        <w:rPr>
          <w:rFonts w:ascii="Arial" w:eastAsia="Times New Roman" w:hAnsi="Arial" w:cs="Arial"/>
          <w:sz w:val="16"/>
          <w:szCs w:val="16"/>
          <w:lang w:eastAsia="pl-PL"/>
        </w:rPr>
      </w:pPr>
      <w:r w:rsidRPr="00BD7609">
        <w:rPr>
          <w:rFonts w:ascii="Arial" w:eastAsia="Times New Roman" w:hAnsi="Arial" w:cs="Arial"/>
          <w:sz w:val="16"/>
          <w:szCs w:val="16"/>
          <w:lang w:eastAsia="pl-PL"/>
        </w:rPr>
        <w:t>* w przypadku Wykonawców składających ofertę wspólną należy wypełnić dla każdego podmiotu osobno.</w:t>
      </w:r>
    </w:p>
    <w:p w14:paraId="03B5DF6D" w14:textId="5A1F176E" w:rsidR="00BD7609" w:rsidRPr="00BD7609" w:rsidRDefault="00BD7609" w:rsidP="00BD7609">
      <w:pPr>
        <w:spacing w:after="160" w:line="259" w:lineRule="auto"/>
        <w:jc w:val="both"/>
        <w:rPr>
          <w:rFonts w:ascii="Arial" w:eastAsia="Times New Roman" w:hAnsi="Arial" w:cs="Arial"/>
          <w:sz w:val="16"/>
          <w:szCs w:val="16"/>
          <w:lang w:eastAsia="pl-PL"/>
        </w:rPr>
      </w:pPr>
      <w:r w:rsidRPr="00BD7609">
        <w:rPr>
          <w:rFonts w:ascii="Arial" w:eastAsia="Times New Roman" w:hAnsi="Arial" w:cs="Arial"/>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3491091" w14:textId="77777777" w:rsidR="00BD7609" w:rsidRPr="00BD7609" w:rsidRDefault="00BD7609" w:rsidP="00BD7609">
      <w:pPr>
        <w:spacing w:after="0" w:line="240" w:lineRule="auto"/>
        <w:ind w:left="4680"/>
        <w:jc w:val="center"/>
        <w:rPr>
          <w:rFonts w:ascii="Arial" w:eastAsia="Times New Roman" w:hAnsi="Arial" w:cs="Arial"/>
          <w:sz w:val="20"/>
          <w:szCs w:val="20"/>
          <w:lang w:eastAsia="pl-PL"/>
        </w:rPr>
      </w:pPr>
    </w:p>
    <w:p w14:paraId="550D8A4F" w14:textId="77777777" w:rsidR="00BD7609" w:rsidRPr="00BD7609" w:rsidRDefault="00BD7609" w:rsidP="00BD7609">
      <w:pPr>
        <w:spacing w:after="0" w:line="240" w:lineRule="auto"/>
        <w:ind w:left="4680"/>
        <w:jc w:val="center"/>
        <w:rPr>
          <w:rFonts w:ascii="Arial" w:eastAsia="Times New Roman" w:hAnsi="Arial" w:cs="Arial"/>
          <w:sz w:val="20"/>
          <w:szCs w:val="20"/>
          <w:lang w:eastAsia="pl-PL"/>
        </w:rPr>
      </w:pPr>
    </w:p>
    <w:p w14:paraId="58209E9B" w14:textId="77777777" w:rsidR="00BD7609" w:rsidRPr="00036B49" w:rsidRDefault="00BD7609" w:rsidP="00092243">
      <w:pPr>
        <w:spacing w:after="0" w:line="240" w:lineRule="auto"/>
        <w:jc w:val="both"/>
        <w:rPr>
          <w:rFonts w:eastAsia="Times New Roman" w:cstheme="minorHAnsi"/>
          <w:bCs/>
          <w:iCs/>
          <w:sz w:val="20"/>
          <w:szCs w:val="20"/>
          <w:lang w:eastAsia="pl-PL"/>
        </w:rPr>
      </w:pPr>
    </w:p>
    <w:sectPr w:rsidR="00BD7609" w:rsidRPr="00036B49" w:rsidSect="000A0880">
      <w:footerReference w:type="default" r:id="rId9"/>
      <w:headerReference w:type="first" r:id="rId10"/>
      <w:footerReference w:type="first" r:id="rId11"/>
      <w:pgSz w:w="11906" w:h="16838" w:code="9"/>
      <w:pgMar w:top="567" w:right="1418" w:bottom="993" w:left="1418" w:header="560" w:footer="1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A776F" w14:textId="77777777" w:rsidR="00614D5D" w:rsidRDefault="00614D5D" w:rsidP="00B12783">
      <w:pPr>
        <w:spacing w:after="0" w:line="240" w:lineRule="auto"/>
      </w:pPr>
      <w:r>
        <w:separator/>
      </w:r>
    </w:p>
  </w:endnote>
  <w:endnote w:type="continuationSeparator" w:id="0">
    <w:p w14:paraId="79D5B4F4" w14:textId="77777777" w:rsidR="00614D5D" w:rsidRDefault="00614D5D" w:rsidP="00B1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743C1" w14:textId="77777777" w:rsidR="004B716A" w:rsidRPr="00871988" w:rsidRDefault="004B716A" w:rsidP="00871988">
    <w:pPr>
      <w:pStyle w:val="Stopka"/>
      <w:pBdr>
        <w:bottom w:val="single" w:sz="6" w:space="1" w:color="auto"/>
      </w:pBdr>
      <w:tabs>
        <w:tab w:val="clear" w:pos="4536"/>
        <w:tab w:val="clear" w:pos="9072"/>
        <w:tab w:val="left" w:pos="1485"/>
      </w:tabs>
      <w:rPr>
        <w:rFonts w:ascii="Arial" w:hAnsi="Arial" w:cs="Arial"/>
        <w:sz w:val="20"/>
        <w:szCs w:val="20"/>
      </w:rPr>
    </w:pPr>
  </w:p>
  <w:p w14:paraId="470F37B4" w14:textId="55211FBD" w:rsidR="004B716A" w:rsidRDefault="004B716A"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Pr>
        <w:rFonts w:ascii="Arial" w:hAnsi="Arial" w:cs="Arial"/>
        <w:sz w:val="16"/>
        <w:szCs w:val="16"/>
      </w:rPr>
      <w:t xml:space="preserve"> </w:t>
    </w:r>
  </w:p>
  <w:p w14:paraId="2DD8C025" w14:textId="77C79E74" w:rsidR="004B716A" w:rsidRPr="00A901C6" w:rsidRDefault="004B716A"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tel. 18 261-23-14 | e-mail: przetargi@szaflary.pl | Pokój 2.1</w:t>
    </w:r>
  </w:p>
  <w:p w14:paraId="6F50176B" w14:textId="77777777" w:rsidR="004B716A" w:rsidRPr="005B4376" w:rsidRDefault="004B716A" w:rsidP="00E9306A">
    <w:pPr>
      <w:pStyle w:val="Stopka"/>
      <w:tabs>
        <w:tab w:val="clear" w:pos="4536"/>
        <w:tab w:val="clear" w:pos="9072"/>
        <w:tab w:val="left" w:pos="1485"/>
      </w:tabs>
      <w:jc w:val="center"/>
      <w:rPr>
        <w:rFonts w:ascii="Arial" w:hAnsi="Arial" w:cs="Arial"/>
        <w:sz w:val="16"/>
        <w:szCs w:val="16"/>
      </w:rPr>
    </w:pPr>
    <w:r w:rsidRPr="005B4376">
      <w:rPr>
        <w:rFonts w:ascii="Arial" w:hAnsi="Arial" w:cs="Arial"/>
        <w:sz w:val="16"/>
        <w:szCs w:val="16"/>
      </w:rPr>
      <w:t>Stron</w:t>
    </w:r>
    <w:r>
      <w:rPr>
        <w:rFonts w:ascii="Arial" w:hAnsi="Arial" w:cs="Arial"/>
        <w:sz w:val="16"/>
        <w:szCs w:val="16"/>
      </w:rPr>
      <w:t xml:space="preserve">a </w:t>
    </w:r>
    <w:r w:rsidRPr="005B4376">
      <w:rPr>
        <w:rStyle w:val="Numerstrony"/>
        <w:rFonts w:ascii="Arial" w:hAnsi="Arial" w:cs="Arial"/>
        <w:sz w:val="16"/>
        <w:szCs w:val="16"/>
      </w:rPr>
      <w:fldChar w:fldCharType="begin"/>
    </w:r>
    <w:r w:rsidRPr="005B4376">
      <w:rPr>
        <w:rStyle w:val="Numerstrony"/>
        <w:rFonts w:ascii="Arial" w:hAnsi="Arial" w:cs="Arial"/>
        <w:sz w:val="16"/>
        <w:szCs w:val="16"/>
      </w:rPr>
      <w:instrText xml:space="preserve"> PAGE </w:instrText>
    </w:r>
    <w:r w:rsidRPr="005B4376">
      <w:rPr>
        <w:rStyle w:val="Numerstrony"/>
        <w:rFonts w:ascii="Arial" w:hAnsi="Arial" w:cs="Arial"/>
        <w:sz w:val="16"/>
        <w:szCs w:val="16"/>
      </w:rPr>
      <w:fldChar w:fldCharType="separate"/>
    </w:r>
    <w:r w:rsidR="00721FD8">
      <w:rPr>
        <w:rStyle w:val="Numerstrony"/>
        <w:rFonts w:ascii="Arial" w:hAnsi="Arial" w:cs="Arial"/>
        <w:noProof/>
        <w:sz w:val="16"/>
        <w:szCs w:val="16"/>
      </w:rPr>
      <w:t>6</w:t>
    </w:r>
    <w:r w:rsidRPr="005B4376">
      <w:rPr>
        <w:rStyle w:val="Numerstrony"/>
        <w:rFonts w:ascii="Arial" w:hAnsi="Arial" w:cs="Arial"/>
        <w:sz w:val="16"/>
        <w:szCs w:val="16"/>
      </w:rPr>
      <w:fldChar w:fldCharType="end"/>
    </w:r>
    <w:r>
      <w:rPr>
        <w:rStyle w:val="Numerstrony"/>
        <w:rFonts w:ascii="Arial" w:hAnsi="Arial" w:cs="Arial"/>
        <w:sz w:val="16"/>
        <w:szCs w:val="16"/>
      </w:rPr>
      <w:t xml:space="preserve"> z </w:t>
    </w:r>
    <w:r>
      <w:rPr>
        <w:rStyle w:val="Numerstrony"/>
        <w:rFonts w:ascii="Arial" w:hAnsi="Arial" w:cs="Arial"/>
        <w:noProof/>
        <w:sz w:val="16"/>
        <w:szCs w:val="16"/>
      </w:rPr>
      <w:fldChar w:fldCharType="begin"/>
    </w:r>
    <w:r>
      <w:rPr>
        <w:rStyle w:val="Numerstrony"/>
        <w:rFonts w:ascii="Arial" w:hAnsi="Arial" w:cs="Arial"/>
        <w:noProof/>
        <w:sz w:val="16"/>
        <w:szCs w:val="16"/>
      </w:rPr>
      <w:instrText xml:space="preserve"> NUMPAGES   \* MERGEFORMAT </w:instrText>
    </w:r>
    <w:r>
      <w:rPr>
        <w:rStyle w:val="Numerstrony"/>
        <w:rFonts w:ascii="Arial" w:hAnsi="Arial" w:cs="Arial"/>
        <w:noProof/>
        <w:sz w:val="16"/>
        <w:szCs w:val="16"/>
      </w:rPr>
      <w:fldChar w:fldCharType="separate"/>
    </w:r>
    <w:r w:rsidR="00721FD8">
      <w:rPr>
        <w:rStyle w:val="Numerstrony"/>
        <w:rFonts w:ascii="Arial" w:hAnsi="Arial" w:cs="Arial"/>
        <w:noProof/>
        <w:sz w:val="16"/>
        <w:szCs w:val="16"/>
      </w:rPr>
      <w:t>6</w:t>
    </w:r>
    <w:r>
      <w:rPr>
        <w:rStyle w:val="Numerstrony"/>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05D0C" w14:textId="77777777" w:rsidR="004B716A" w:rsidRPr="00871988" w:rsidRDefault="004B716A" w:rsidP="00D50A94">
    <w:pPr>
      <w:pStyle w:val="Stopka"/>
      <w:pBdr>
        <w:bottom w:val="single" w:sz="6" w:space="1" w:color="auto"/>
      </w:pBdr>
      <w:tabs>
        <w:tab w:val="clear" w:pos="4536"/>
        <w:tab w:val="clear" w:pos="9072"/>
        <w:tab w:val="left" w:pos="1485"/>
      </w:tabs>
      <w:rPr>
        <w:rFonts w:ascii="Arial" w:hAnsi="Arial" w:cs="Arial"/>
        <w:sz w:val="20"/>
        <w:szCs w:val="20"/>
      </w:rPr>
    </w:pPr>
  </w:p>
  <w:p w14:paraId="048E98F0" w14:textId="295DEED9" w:rsidR="004B716A" w:rsidRDefault="004B716A"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Pr>
        <w:rFonts w:ascii="Arial" w:hAnsi="Arial" w:cs="Arial"/>
        <w:sz w:val="16"/>
        <w:szCs w:val="16"/>
      </w:rPr>
      <w:t xml:space="preserve"> </w:t>
    </w:r>
  </w:p>
  <w:p w14:paraId="6D8DE12A" w14:textId="724A30F8" w:rsidR="004B716A" w:rsidRPr="00A901C6" w:rsidRDefault="004B716A"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A901C6">
      <w:rPr>
        <w:rFonts w:ascii="Arial" w:hAnsi="Arial" w:cs="Arial"/>
        <w:sz w:val="16"/>
        <w:szCs w:val="16"/>
      </w:rPr>
      <w:t>tel. 18 261-23-1</w:t>
    </w:r>
    <w:r>
      <w:rPr>
        <w:rFonts w:ascii="Arial" w:hAnsi="Arial" w:cs="Arial"/>
        <w:sz w:val="16"/>
        <w:szCs w:val="16"/>
      </w:rPr>
      <w:t>4 | e-mail: przetargi</w:t>
    </w:r>
    <w:r w:rsidRPr="00A901C6">
      <w:rPr>
        <w:rFonts w:ascii="Arial" w:hAnsi="Arial" w:cs="Arial"/>
        <w:sz w:val="16"/>
        <w:szCs w:val="16"/>
      </w:rPr>
      <w:t xml:space="preserve">@szaflary.pl | Pokój </w:t>
    </w:r>
    <w:r>
      <w:rPr>
        <w:rFonts w:ascii="Arial" w:hAnsi="Arial" w:cs="Arial"/>
        <w:sz w:val="16"/>
        <w:szCs w:val="16"/>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25F33" w14:textId="77777777" w:rsidR="00614D5D" w:rsidRDefault="00614D5D" w:rsidP="00B12783">
      <w:pPr>
        <w:spacing w:after="0" w:line="240" w:lineRule="auto"/>
      </w:pPr>
      <w:r>
        <w:separator/>
      </w:r>
    </w:p>
  </w:footnote>
  <w:footnote w:type="continuationSeparator" w:id="0">
    <w:p w14:paraId="7A722BEE" w14:textId="77777777" w:rsidR="00614D5D" w:rsidRDefault="00614D5D" w:rsidP="00B12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D74B4" w14:textId="37B9B588" w:rsidR="004B716A" w:rsidRDefault="004B716A" w:rsidP="00B12783">
    <w:pPr>
      <w:pStyle w:val="Nagwek"/>
      <w:tabs>
        <w:tab w:val="clear" w:pos="4536"/>
        <w:tab w:val="clear" w:pos="9072"/>
        <w:tab w:val="left" w:pos="2100"/>
      </w:tabs>
    </w:pPr>
    <w:r>
      <w:rPr>
        <w:noProof/>
        <w:lang w:eastAsia="pl-PL"/>
      </w:rPr>
      <mc:AlternateContent>
        <mc:Choice Requires="wpc">
          <w:drawing>
            <wp:anchor distT="0" distB="215900" distL="114300" distR="114300" simplePos="0" relativeHeight="251658240" behindDoc="0" locked="0" layoutInCell="1" allowOverlap="1" wp14:anchorId="5B34F4AE" wp14:editId="168CEF01">
              <wp:simplePos x="0" y="0"/>
              <wp:positionH relativeFrom="column">
                <wp:posOffset>0</wp:posOffset>
              </wp:positionH>
              <wp:positionV relativeFrom="paragraph">
                <wp:posOffset>0</wp:posOffset>
              </wp:positionV>
              <wp:extent cx="5762625" cy="723900"/>
              <wp:effectExtent l="0" t="0" r="0" b="9525"/>
              <wp:wrapSquare wrapText="bothSides"/>
              <wp:docPr id="311" name="Kanwa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204"/>
                      <wpg:cNvGrpSpPr>
                        <a:grpSpLocks/>
                      </wpg:cNvGrpSpPr>
                      <wpg:grpSpPr bwMode="auto">
                        <a:xfrm>
                          <a:off x="0" y="0"/>
                          <a:ext cx="5762625" cy="723900"/>
                          <a:chOff x="0" y="0"/>
                          <a:chExt cx="9075" cy="1140"/>
                        </a:xfrm>
                      </wpg:grpSpPr>
                      <wps:wsp>
                        <wps:cNvPr id="2" name="Rectangle 4"/>
                        <wps:cNvSpPr>
                          <a:spLocks noChangeArrowheads="1"/>
                        </wps:cNvSpPr>
                        <wps:spPr bwMode="auto">
                          <a:xfrm>
                            <a:off x="0" y="0"/>
                            <a:ext cx="9075" cy="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1421" y="121"/>
                            <a:ext cx="300" cy="231"/>
                          </a:xfrm>
                          <a:custGeom>
                            <a:avLst/>
                            <a:gdLst>
                              <a:gd name="T0" fmla="*/ 55 w 300"/>
                              <a:gd name="T1" fmla="*/ 231 h 231"/>
                              <a:gd name="T2" fmla="*/ 0 w 300"/>
                              <a:gd name="T3" fmla="*/ 0 h 231"/>
                              <a:gd name="T4" fmla="*/ 50 w 300"/>
                              <a:gd name="T5" fmla="*/ 0 h 231"/>
                              <a:gd name="T6" fmla="*/ 85 w 300"/>
                              <a:gd name="T7" fmla="*/ 160 h 231"/>
                              <a:gd name="T8" fmla="*/ 125 w 300"/>
                              <a:gd name="T9" fmla="*/ 0 h 231"/>
                              <a:gd name="T10" fmla="*/ 180 w 300"/>
                              <a:gd name="T11" fmla="*/ 0 h 231"/>
                              <a:gd name="T12" fmla="*/ 220 w 300"/>
                              <a:gd name="T13" fmla="*/ 160 h 231"/>
                              <a:gd name="T14" fmla="*/ 255 w 300"/>
                              <a:gd name="T15" fmla="*/ 0 h 231"/>
                              <a:gd name="T16" fmla="*/ 300 w 300"/>
                              <a:gd name="T17" fmla="*/ 0 h 231"/>
                              <a:gd name="T18" fmla="*/ 245 w 300"/>
                              <a:gd name="T19" fmla="*/ 231 h 231"/>
                              <a:gd name="T20" fmla="*/ 195 w 300"/>
                              <a:gd name="T21" fmla="*/ 231 h 231"/>
                              <a:gd name="T22" fmla="*/ 150 w 300"/>
                              <a:gd name="T23" fmla="*/ 60 h 231"/>
                              <a:gd name="T24" fmla="*/ 105 w 300"/>
                              <a:gd name="T25" fmla="*/ 231 h 231"/>
                              <a:gd name="T26" fmla="*/ 55 w 300"/>
                              <a:gd name="T27"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0" h="231">
                                <a:moveTo>
                                  <a:pt x="55" y="231"/>
                                </a:moveTo>
                                <a:lnTo>
                                  <a:pt x="0" y="0"/>
                                </a:lnTo>
                                <a:lnTo>
                                  <a:pt x="50" y="0"/>
                                </a:lnTo>
                                <a:lnTo>
                                  <a:pt x="85" y="160"/>
                                </a:lnTo>
                                <a:lnTo>
                                  <a:pt x="125" y="0"/>
                                </a:lnTo>
                                <a:lnTo>
                                  <a:pt x="180" y="0"/>
                                </a:lnTo>
                                <a:lnTo>
                                  <a:pt x="220" y="160"/>
                                </a:lnTo>
                                <a:lnTo>
                                  <a:pt x="255" y="0"/>
                                </a:lnTo>
                                <a:lnTo>
                                  <a:pt x="300" y="0"/>
                                </a:lnTo>
                                <a:lnTo>
                                  <a:pt x="245" y="231"/>
                                </a:lnTo>
                                <a:lnTo>
                                  <a:pt x="195" y="231"/>
                                </a:lnTo>
                                <a:lnTo>
                                  <a:pt x="150" y="60"/>
                                </a:lnTo>
                                <a:lnTo>
                                  <a:pt x="105" y="231"/>
                                </a:lnTo>
                                <a:lnTo>
                                  <a:pt x="55"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noEditPoints="1"/>
                        </wps:cNvSpPr>
                        <wps:spPr bwMode="auto">
                          <a:xfrm>
                            <a:off x="1736" y="116"/>
                            <a:ext cx="170" cy="241"/>
                          </a:xfrm>
                          <a:custGeom>
                            <a:avLst/>
                            <a:gdLst>
                              <a:gd name="T0" fmla="*/ 0 w 170"/>
                              <a:gd name="T1" fmla="*/ 150 h 241"/>
                              <a:gd name="T2" fmla="*/ 10 w 170"/>
                              <a:gd name="T3" fmla="*/ 105 h 241"/>
                              <a:gd name="T4" fmla="*/ 25 w 170"/>
                              <a:gd name="T5" fmla="*/ 90 h 241"/>
                              <a:gd name="T6" fmla="*/ 40 w 170"/>
                              <a:gd name="T7" fmla="*/ 75 h 241"/>
                              <a:gd name="T8" fmla="*/ 85 w 170"/>
                              <a:gd name="T9" fmla="*/ 65 h 241"/>
                              <a:gd name="T10" fmla="*/ 105 w 170"/>
                              <a:gd name="T11" fmla="*/ 65 h 241"/>
                              <a:gd name="T12" fmla="*/ 135 w 170"/>
                              <a:gd name="T13" fmla="*/ 80 h 241"/>
                              <a:gd name="T14" fmla="*/ 145 w 170"/>
                              <a:gd name="T15" fmla="*/ 90 h 241"/>
                              <a:gd name="T16" fmla="*/ 165 w 170"/>
                              <a:gd name="T17" fmla="*/ 115 h 241"/>
                              <a:gd name="T18" fmla="*/ 170 w 170"/>
                              <a:gd name="T19" fmla="*/ 150 h 241"/>
                              <a:gd name="T20" fmla="*/ 170 w 170"/>
                              <a:gd name="T21" fmla="*/ 170 h 241"/>
                              <a:gd name="T22" fmla="*/ 155 w 170"/>
                              <a:gd name="T23" fmla="*/ 200 h 241"/>
                              <a:gd name="T24" fmla="*/ 145 w 170"/>
                              <a:gd name="T25" fmla="*/ 215 h 241"/>
                              <a:gd name="T26" fmla="*/ 120 w 170"/>
                              <a:gd name="T27" fmla="*/ 236 h 241"/>
                              <a:gd name="T28" fmla="*/ 85 w 170"/>
                              <a:gd name="T29" fmla="*/ 241 h 241"/>
                              <a:gd name="T30" fmla="*/ 65 w 170"/>
                              <a:gd name="T31" fmla="*/ 236 h 241"/>
                              <a:gd name="T32" fmla="*/ 40 w 170"/>
                              <a:gd name="T33" fmla="*/ 231 h 241"/>
                              <a:gd name="T34" fmla="*/ 10 w 170"/>
                              <a:gd name="T35" fmla="*/ 200 h 241"/>
                              <a:gd name="T36" fmla="*/ 5 w 170"/>
                              <a:gd name="T37" fmla="*/ 175 h 241"/>
                              <a:gd name="T38" fmla="*/ 0 w 170"/>
                              <a:gd name="T39" fmla="*/ 150 h 241"/>
                              <a:gd name="T40" fmla="*/ 45 w 170"/>
                              <a:gd name="T41" fmla="*/ 150 h 241"/>
                              <a:gd name="T42" fmla="*/ 55 w 170"/>
                              <a:gd name="T43" fmla="*/ 190 h 241"/>
                              <a:gd name="T44" fmla="*/ 70 w 170"/>
                              <a:gd name="T45" fmla="*/ 200 h 241"/>
                              <a:gd name="T46" fmla="*/ 85 w 170"/>
                              <a:gd name="T47" fmla="*/ 205 h 241"/>
                              <a:gd name="T48" fmla="*/ 115 w 170"/>
                              <a:gd name="T49" fmla="*/ 190 h 241"/>
                              <a:gd name="T50" fmla="*/ 125 w 170"/>
                              <a:gd name="T51" fmla="*/ 175 h 241"/>
                              <a:gd name="T52" fmla="*/ 125 w 170"/>
                              <a:gd name="T53" fmla="*/ 150 h 241"/>
                              <a:gd name="T54" fmla="*/ 115 w 170"/>
                              <a:gd name="T55" fmla="*/ 115 h 241"/>
                              <a:gd name="T56" fmla="*/ 100 w 170"/>
                              <a:gd name="T57" fmla="*/ 105 h 241"/>
                              <a:gd name="T58" fmla="*/ 85 w 170"/>
                              <a:gd name="T59" fmla="*/ 100 h 241"/>
                              <a:gd name="T60" fmla="*/ 55 w 170"/>
                              <a:gd name="T61" fmla="*/ 115 h 241"/>
                              <a:gd name="T62" fmla="*/ 50 w 170"/>
                              <a:gd name="T63" fmla="*/ 130 h 241"/>
                              <a:gd name="T64" fmla="*/ 45 w 170"/>
                              <a:gd name="T65" fmla="*/ 150 h 241"/>
                              <a:gd name="T66" fmla="*/ 85 w 170"/>
                              <a:gd name="T67" fmla="*/ 0 h 241"/>
                              <a:gd name="T68" fmla="*/ 90 w 170"/>
                              <a:gd name="T69" fmla="*/ 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0" h="241">
                                <a:moveTo>
                                  <a:pt x="0" y="150"/>
                                </a:moveTo>
                                <a:lnTo>
                                  <a:pt x="0" y="150"/>
                                </a:lnTo>
                                <a:lnTo>
                                  <a:pt x="5" y="130"/>
                                </a:lnTo>
                                <a:lnTo>
                                  <a:pt x="10" y="105"/>
                                </a:lnTo>
                                <a:lnTo>
                                  <a:pt x="25" y="90"/>
                                </a:lnTo>
                                <a:lnTo>
                                  <a:pt x="40" y="75"/>
                                </a:lnTo>
                                <a:lnTo>
                                  <a:pt x="60" y="70"/>
                                </a:lnTo>
                                <a:lnTo>
                                  <a:pt x="85" y="65"/>
                                </a:lnTo>
                                <a:lnTo>
                                  <a:pt x="105" y="65"/>
                                </a:lnTo>
                                <a:lnTo>
                                  <a:pt x="120" y="70"/>
                                </a:lnTo>
                                <a:lnTo>
                                  <a:pt x="135" y="80"/>
                                </a:lnTo>
                                <a:lnTo>
                                  <a:pt x="145" y="90"/>
                                </a:lnTo>
                                <a:lnTo>
                                  <a:pt x="160" y="105"/>
                                </a:lnTo>
                                <a:lnTo>
                                  <a:pt x="165" y="115"/>
                                </a:lnTo>
                                <a:lnTo>
                                  <a:pt x="170" y="135"/>
                                </a:lnTo>
                                <a:lnTo>
                                  <a:pt x="170" y="150"/>
                                </a:lnTo>
                                <a:lnTo>
                                  <a:pt x="170" y="170"/>
                                </a:lnTo>
                                <a:lnTo>
                                  <a:pt x="165" y="185"/>
                                </a:lnTo>
                                <a:lnTo>
                                  <a:pt x="155" y="200"/>
                                </a:lnTo>
                                <a:lnTo>
                                  <a:pt x="145" y="215"/>
                                </a:lnTo>
                                <a:lnTo>
                                  <a:pt x="135" y="225"/>
                                </a:lnTo>
                                <a:lnTo>
                                  <a:pt x="120" y="236"/>
                                </a:lnTo>
                                <a:lnTo>
                                  <a:pt x="105" y="236"/>
                                </a:lnTo>
                                <a:lnTo>
                                  <a:pt x="85" y="241"/>
                                </a:lnTo>
                                <a:lnTo>
                                  <a:pt x="65" y="236"/>
                                </a:lnTo>
                                <a:lnTo>
                                  <a:pt x="40" y="231"/>
                                </a:lnTo>
                                <a:lnTo>
                                  <a:pt x="25" y="215"/>
                                </a:lnTo>
                                <a:lnTo>
                                  <a:pt x="10" y="200"/>
                                </a:lnTo>
                                <a:lnTo>
                                  <a:pt x="5" y="175"/>
                                </a:lnTo>
                                <a:lnTo>
                                  <a:pt x="0" y="150"/>
                                </a:lnTo>
                                <a:close/>
                                <a:moveTo>
                                  <a:pt x="45" y="150"/>
                                </a:moveTo>
                                <a:lnTo>
                                  <a:pt x="45" y="150"/>
                                </a:lnTo>
                                <a:lnTo>
                                  <a:pt x="50" y="175"/>
                                </a:lnTo>
                                <a:lnTo>
                                  <a:pt x="55" y="190"/>
                                </a:lnTo>
                                <a:lnTo>
                                  <a:pt x="70" y="200"/>
                                </a:lnTo>
                                <a:lnTo>
                                  <a:pt x="85" y="205"/>
                                </a:lnTo>
                                <a:lnTo>
                                  <a:pt x="100" y="200"/>
                                </a:lnTo>
                                <a:lnTo>
                                  <a:pt x="115" y="190"/>
                                </a:lnTo>
                                <a:lnTo>
                                  <a:pt x="125" y="175"/>
                                </a:lnTo>
                                <a:lnTo>
                                  <a:pt x="125" y="150"/>
                                </a:lnTo>
                                <a:lnTo>
                                  <a:pt x="125" y="130"/>
                                </a:lnTo>
                                <a:lnTo>
                                  <a:pt x="115" y="115"/>
                                </a:lnTo>
                                <a:lnTo>
                                  <a:pt x="100" y="105"/>
                                </a:lnTo>
                                <a:lnTo>
                                  <a:pt x="85" y="100"/>
                                </a:lnTo>
                                <a:lnTo>
                                  <a:pt x="70" y="105"/>
                                </a:lnTo>
                                <a:lnTo>
                                  <a:pt x="55" y="115"/>
                                </a:lnTo>
                                <a:lnTo>
                                  <a:pt x="50" y="130"/>
                                </a:lnTo>
                                <a:lnTo>
                                  <a:pt x="45" y="150"/>
                                </a:lnTo>
                                <a:close/>
                                <a:moveTo>
                                  <a:pt x="65" y="50"/>
                                </a:moveTo>
                                <a:lnTo>
                                  <a:pt x="85" y="0"/>
                                </a:lnTo>
                                <a:lnTo>
                                  <a:pt x="135" y="0"/>
                                </a:lnTo>
                                <a:lnTo>
                                  <a:pt x="90" y="50"/>
                                </a:lnTo>
                                <a:lnTo>
                                  <a:pt x="6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noEditPoints="1"/>
                        </wps:cNvSpPr>
                        <wps:spPr bwMode="auto">
                          <a:xfrm>
                            <a:off x="1906" y="121"/>
                            <a:ext cx="80" cy="296"/>
                          </a:xfrm>
                          <a:custGeom>
                            <a:avLst/>
                            <a:gdLst>
                              <a:gd name="T0" fmla="*/ 80 w 80"/>
                              <a:gd name="T1" fmla="*/ 65 h 296"/>
                              <a:gd name="T2" fmla="*/ 80 w 80"/>
                              <a:gd name="T3" fmla="*/ 226 h 296"/>
                              <a:gd name="T4" fmla="*/ 80 w 80"/>
                              <a:gd name="T5" fmla="*/ 226 h 296"/>
                              <a:gd name="T6" fmla="*/ 75 w 80"/>
                              <a:gd name="T7" fmla="*/ 271 h 296"/>
                              <a:gd name="T8" fmla="*/ 75 w 80"/>
                              <a:gd name="T9" fmla="*/ 271 h 296"/>
                              <a:gd name="T10" fmla="*/ 70 w 80"/>
                              <a:gd name="T11" fmla="*/ 281 h 296"/>
                              <a:gd name="T12" fmla="*/ 60 w 80"/>
                              <a:gd name="T13" fmla="*/ 291 h 296"/>
                              <a:gd name="T14" fmla="*/ 60 w 80"/>
                              <a:gd name="T15" fmla="*/ 291 h 296"/>
                              <a:gd name="T16" fmla="*/ 45 w 80"/>
                              <a:gd name="T17" fmla="*/ 296 h 296"/>
                              <a:gd name="T18" fmla="*/ 30 w 80"/>
                              <a:gd name="T19" fmla="*/ 296 h 296"/>
                              <a:gd name="T20" fmla="*/ 30 w 80"/>
                              <a:gd name="T21" fmla="*/ 296 h 296"/>
                              <a:gd name="T22" fmla="*/ 15 w 80"/>
                              <a:gd name="T23" fmla="*/ 296 h 296"/>
                              <a:gd name="T24" fmla="*/ 15 w 80"/>
                              <a:gd name="T25" fmla="*/ 296 h 296"/>
                              <a:gd name="T26" fmla="*/ 0 w 80"/>
                              <a:gd name="T27" fmla="*/ 296 h 296"/>
                              <a:gd name="T28" fmla="*/ 5 w 80"/>
                              <a:gd name="T29" fmla="*/ 256 h 296"/>
                              <a:gd name="T30" fmla="*/ 5 w 80"/>
                              <a:gd name="T31" fmla="*/ 256 h 296"/>
                              <a:gd name="T32" fmla="*/ 10 w 80"/>
                              <a:gd name="T33" fmla="*/ 256 h 296"/>
                              <a:gd name="T34" fmla="*/ 10 w 80"/>
                              <a:gd name="T35" fmla="*/ 256 h 296"/>
                              <a:gd name="T36" fmla="*/ 15 w 80"/>
                              <a:gd name="T37" fmla="*/ 256 h 296"/>
                              <a:gd name="T38" fmla="*/ 15 w 80"/>
                              <a:gd name="T39" fmla="*/ 256 h 296"/>
                              <a:gd name="T40" fmla="*/ 25 w 80"/>
                              <a:gd name="T41" fmla="*/ 256 h 296"/>
                              <a:gd name="T42" fmla="*/ 25 w 80"/>
                              <a:gd name="T43" fmla="*/ 256 h 296"/>
                              <a:gd name="T44" fmla="*/ 35 w 80"/>
                              <a:gd name="T45" fmla="*/ 246 h 296"/>
                              <a:gd name="T46" fmla="*/ 35 w 80"/>
                              <a:gd name="T47" fmla="*/ 246 h 296"/>
                              <a:gd name="T48" fmla="*/ 35 w 80"/>
                              <a:gd name="T49" fmla="*/ 220 h 296"/>
                              <a:gd name="T50" fmla="*/ 35 w 80"/>
                              <a:gd name="T51" fmla="*/ 65 h 296"/>
                              <a:gd name="T52" fmla="*/ 80 w 80"/>
                              <a:gd name="T53" fmla="*/ 65 h 296"/>
                              <a:gd name="T54" fmla="*/ 35 w 80"/>
                              <a:gd name="T55" fmla="*/ 40 h 296"/>
                              <a:gd name="T56" fmla="*/ 35 w 80"/>
                              <a:gd name="T57" fmla="*/ 0 h 296"/>
                              <a:gd name="T58" fmla="*/ 80 w 80"/>
                              <a:gd name="T59" fmla="*/ 0 h 296"/>
                              <a:gd name="T60" fmla="*/ 80 w 80"/>
                              <a:gd name="T61" fmla="*/ 40 h 296"/>
                              <a:gd name="T62" fmla="*/ 35 w 80"/>
                              <a:gd name="T63" fmla="*/ 4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296">
                                <a:moveTo>
                                  <a:pt x="80" y="65"/>
                                </a:moveTo>
                                <a:lnTo>
                                  <a:pt x="80" y="226"/>
                                </a:lnTo>
                                <a:lnTo>
                                  <a:pt x="75" y="271"/>
                                </a:lnTo>
                                <a:lnTo>
                                  <a:pt x="70" y="281"/>
                                </a:lnTo>
                                <a:lnTo>
                                  <a:pt x="60" y="291"/>
                                </a:lnTo>
                                <a:lnTo>
                                  <a:pt x="45" y="296"/>
                                </a:lnTo>
                                <a:lnTo>
                                  <a:pt x="30" y="296"/>
                                </a:lnTo>
                                <a:lnTo>
                                  <a:pt x="15" y="296"/>
                                </a:lnTo>
                                <a:lnTo>
                                  <a:pt x="0" y="296"/>
                                </a:lnTo>
                                <a:lnTo>
                                  <a:pt x="5" y="256"/>
                                </a:lnTo>
                                <a:lnTo>
                                  <a:pt x="10" y="256"/>
                                </a:lnTo>
                                <a:lnTo>
                                  <a:pt x="15" y="256"/>
                                </a:lnTo>
                                <a:lnTo>
                                  <a:pt x="25" y="256"/>
                                </a:lnTo>
                                <a:lnTo>
                                  <a:pt x="35" y="246"/>
                                </a:lnTo>
                                <a:lnTo>
                                  <a:pt x="35" y="220"/>
                                </a:lnTo>
                                <a:lnTo>
                                  <a:pt x="35" y="65"/>
                                </a:lnTo>
                                <a:lnTo>
                                  <a:pt x="80" y="65"/>
                                </a:lnTo>
                                <a:close/>
                                <a:moveTo>
                                  <a:pt x="35" y="40"/>
                                </a:moveTo>
                                <a:lnTo>
                                  <a:pt x="35" y="0"/>
                                </a:lnTo>
                                <a:lnTo>
                                  <a:pt x="80" y="0"/>
                                </a:lnTo>
                                <a:lnTo>
                                  <a:pt x="80" y="40"/>
                                </a:lnTo>
                                <a:lnTo>
                                  <a:pt x="3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2011" y="126"/>
                            <a:ext cx="100" cy="231"/>
                          </a:xfrm>
                          <a:custGeom>
                            <a:avLst/>
                            <a:gdLst>
                              <a:gd name="T0" fmla="*/ 95 w 100"/>
                              <a:gd name="T1" fmla="*/ 60 h 231"/>
                              <a:gd name="T2" fmla="*/ 95 w 100"/>
                              <a:gd name="T3" fmla="*/ 95 h 231"/>
                              <a:gd name="T4" fmla="*/ 65 w 100"/>
                              <a:gd name="T5" fmla="*/ 95 h 231"/>
                              <a:gd name="T6" fmla="*/ 65 w 100"/>
                              <a:gd name="T7" fmla="*/ 160 h 231"/>
                              <a:gd name="T8" fmla="*/ 65 w 100"/>
                              <a:gd name="T9" fmla="*/ 160 h 231"/>
                              <a:gd name="T10" fmla="*/ 65 w 100"/>
                              <a:gd name="T11" fmla="*/ 185 h 231"/>
                              <a:gd name="T12" fmla="*/ 65 w 100"/>
                              <a:gd name="T13" fmla="*/ 185 h 231"/>
                              <a:gd name="T14" fmla="*/ 70 w 100"/>
                              <a:gd name="T15" fmla="*/ 190 h 231"/>
                              <a:gd name="T16" fmla="*/ 70 w 100"/>
                              <a:gd name="T17" fmla="*/ 190 h 231"/>
                              <a:gd name="T18" fmla="*/ 80 w 100"/>
                              <a:gd name="T19" fmla="*/ 190 h 231"/>
                              <a:gd name="T20" fmla="*/ 80 w 100"/>
                              <a:gd name="T21" fmla="*/ 190 h 231"/>
                              <a:gd name="T22" fmla="*/ 95 w 100"/>
                              <a:gd name="T23" fmla="*/ 190 h 231"/>
                              <a:gd name="T24" fmla="*/ 100 w 100"/>
                              <a:gd name="T25" fmla="*/ 221 h 231"/>
                              <a:gd name="T26" fmla="*/ 100 w 100"/>
                              <a:gd name="T27" fmla="*/ 221 h 231"/>
                              <a:gd name="T28" fmla="*/ 85 w 100"/>
                              <a:gd name="T29" fmla="*/ 226 h 231"/>
                              <a:gd name="T30" fmla="*/ 65 w 100"/>
                              <a:gd name="T31" fmla="*/ 231 h 231"/>
                              <a:gd name="T32" fmla="*/ 65 w 100"/>
                              <a:gd name="T33" fmla="*/ 231 h 231"/>
                              <a:gd name="T34" fmla="*/ 45 w 100"/>
                              <a:gd name="T35" fmla="*/ 226 h 231"/>
                              <a:gd name="T36" fmla="*/ 45 w 100"/>
                              <a:gd name="T37" fmla="*/ 226 h 231"/>
                              <a:gd name="T38" fmla="*/ 30 w 100"/>
                              <a:gd name="T39" fmla="*/ 215 h 231"/>
                              <a:gd name="T40" fmla="*/ 30 w 100"/>
                              <a:gd name="T41" fmla="*/ 215 h 231"/>
                              <a:gd name="T42" fmla="*/ 25 w 100"/>
                              <a:gd name="T43" fmla="*/ 195 h 231"/>
                              <a:gd name="T44" fmla="*/ 25 w 100"/>
                              <a:gd name="T45" fmla="*/ 195 h 231"/>
                              <a:gd name="T46" fmla="*/ 20 w 100"/>
                              <a:gd name="T47" fmla="*/ 165 h 231"/>
                              <a:gd name="T48" fmla="*/ 20 w 100"/>
                              <a:gd name="T49" fmla="*/ 95 h 231"/>
                              <a:gd name="T50" fmla="*/ 0 w 100"/>
                              <a:gd name="T51" fmla="*/ 95 h 231"/>
                              <a:gd name="T52" fmla="*/ 0 w 100"/>
                              <a:gd name="T53" fmla="*/ 60 h 231"/>
                              <a:gd name="T54" fmla="*/ 20 w 100"/>
                              <a:gd name="T55" fmla="*/ 60 h 231"/>
                              <a:gd name="T56" fmla="*/ 20 w 100"/>
                              <a:gd name="T57" fmla="*/ 25 h 231"/>
                              <a:gd name="T58" fmla="*/ 65 w 100"/>
                              <a:gd name="T59" fmla="*/ 0 h 231"/>
                              <a:gd name="T60" fmla="*/ 65 w 100"/>
                              <a:gd name="T61" fmla="*/ 60 h 231"/>
                              <a:gd name="T62" fmla="*/ 95 w 100"/>
                              <a:gd name="T63" fmla="*/ 6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0" h="231">
                                <a:moveTo>
                                  <a:pt x="95" y="60"/>
                                </a:moveTo>
                                <a:lnTo>
                                  <a:pt x="95" y="95"/>
                                </a:lnTo>
                                <a:lnTo>
                                  <a:pt x="65" y="95"/>
                                </a:lnTo>
                                <a:lnTo>
                                  <a:pt x="65" y="160"/>
                                </a:lnTo>
                                <a:lnTo>
                                  <a:pt x="65" y="185"/>
                                </a:lnTo>
                                <a:lnTo>
                                  <a:pt x="70" y="190"/>
                                </a:lnTo>
                                <a:lnTo>
                                  <a:pt x="80" y="190"/>
                                </a:lnTo>
                                <a:lnTo>
                                  <a:pt x="95" y="190"/>
                                </a:lnTo>
                                <a:lnTo>
                                  <a:pt x="100" y="221"/>
                                </a:lnTo>
                                <a:lnTo>
                                  <a:pt x="85" y="226"/>
                                </a:lnTo>
                                <a:lnTo>
                                  <a:pt x="65" y="231"/>
                                </a:lnTo>
                                <a:lnTo>
                                  <a:pt x="45" y="226"/>
                                </a:lnTo>
                                <a:lnTo>
                                  <a:pt x="30" y="215"/>
                                </a:lnTo>
                                <a:lnTo>
                                  <a:pt x="25" y="195"/>
                                </a:lnTo>
                                <a:lnTo>
                                  <a:pt x="20" y="165"/>
                                </a:lnTo>
                                <a:lnTo>
                                  <a:pt x="20" y="95"/>
                                </a:lnTo>
                                <a:lnTo>
                                  <a:pt x="0" y="95"/>
                                </a:lnTo>
                                <a:lnTo>
                                  <a:pt x="0" y="60"/>
                                </a:lnTo>
                                <a:lnTo>
                                  <a:pt x="20" y="60"/>
                                </a:lnTo>
                                <a:lnTo>
                                  <a:pt x="20" y="25"/>
                                </a:lnTo>
                                <a:lnTo>
                                  <a:pt x="65" y="0"/>
                                </a:lnTo>
                                <a:lnTo>
                                  <a:pt x="65" y="60"/>
                                </a:lnTo>
                                <a:lnTo>
                                  <a:pt x="9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2216" y="116"/>
                            <a:ext cx="215" cy="241"/>
                          </a:xfrm>
                          <a:custGeom>
                            <a:avLst/>
                            <a:gdLst>
                              <a:gd name="T0" fmla="*/ 115 w 215"/>
                              <a:gd name="T1" fmla="*/ 150 h 241"/>
                              <a:gd name="T2" fmla="*/ 115 w 215"/>
                              <a:gd name="T3" fmla="*/ 110 h 241"/>
                              <a:gd name="T4" fmla="*/ 215 w 215"/>
                              <a:gd name="T5" fmla="*/ 110 h 241"/>
                              <a:gd name="T6" fmla="*/ 215 w 215"/>
                              <a:gd name="T7" fmla="*/ 205 h 241"/>
                              <a:gd name="T8" fmla="*/ 215 w 215"/>
                              <a:gd name="T9" fmla="*/ 205 h 241"/>
                              <a:gd name="T10" fmla="*/ 200 w 215"/>
                              <a:gd name="T11" fmla="*/ 215 h 241"/>
                              <a:gd name="T12" fmla="*/ 175 w 215"/>
                              <a:gd name="T13" fmla="*/ 231 h 241"/>
                              <a:gd name="T14" fmla="*/ 175 w 215"/>
                              <a:gd name="T15" fmla="*/ 231 h 241"/>
                              <a:gd name="T16" fmla="*/ 145 w 215"/>
                              <a:gd name="T17" fmla="*/ 236 h 241"/>
                              <a:gd name="T18" fmla="*/ 120 w 215"/>
                              <a:gd name="T19" fmla="*/ 241 h 241"/>
                              <a:gd name="T20" fmla="*/ 120 w 215"/>
                              <a:gd name="T21" fmla="*/ 241 h 241"/>
                              <a:gd name="T22" fmla="*/ 85 w 215"/>
                              <a:gd name="T23" fmla="*/ 236 h 241"/>
                              <a:gd name="T24" fmla="*/ 55 w 215"/>
                              <a:gd name="T25" fmla="*/ 225 h 241"/>
                              <a:gd name="T26" fmla="*/ 55 w 215"/>
                              <a:gd name="T27" fmla="*/ 225 h 241"/>
                              <a:gd name="T28" fmla="*/ 30 w 215"/>
                              <a:gd name="T29" fmla="*/ 205 h 241"/>
                              <a:gd name="T30" fmla="*/ 15 w 215"/>
                              <a:gd name="T31" fmla="*/ 180 h 241"/>
                              <a:gd name="T32" fmla="*/ 15 w 215"/>
                              <a:gd name="T33" fmla="*/ 180 h 241"/>
                              <a:gd name="T34" fmla="*/ 5 w 215"/>
                              <a:gd name="T35" fmla="*/ 150 h 241"/>
                              <a:gd name="T36" fmla="*/ 0 w 215"/>
                              <a:gd name="T37" fmla="*/ 120 h 241"/>
                              <a:gd name="T38" fmla="*/ 0 w 215"/>
                              <a:gd name="T39" fmla="*/ 120 h 241"/>
                              <a:gd name="T40" fmla="*/ 5 w 215"/>
                              <a:gd name="T41" fmla="*/ 85 h 241"/>
                              <a:gd name="T42" fmla="*/ 15 w 215"/>
                              <a:gd name="T43" fmla="*/ 55 h 241"/>
                              <a:gd name="T44" fmla="*/ 15 w 215"/>
                              <a:gd name="T45" fmla="*/ 55 h 241"/>
                              <a:gd name="T46" fmla="*/ 35 w 215"/>
                              <a:gd name="T47" fmla="*/ 30 h 241"/>
                              <a:gd name="T48" fmla="*/ 60 w 215"/>
                              <a:gd name="T49" fmla="*/ 15 h 241"/>
                              <a:gd name="T50" fmla="*/ 60 w 215"/>
                              <a:gd name="T51" fmla="*/ 15 h 241"/>
                              <a:gd name="T52" fmla="*/ 85 w 215"/>
                              <a:gd name="T53" fmla="*/ 5 h 241"/>
                              <a:gd name="T54" fmla="*/ 115 w 215"/>
                              <a:gd name="T55" fmla="*/ 0 h 241"/>
                              <a:gd name="T56" fmla="*/ 115 w 215"/>
                              <a:gd name="T57" fmla="*/ 0 h 241"/>
                              <a:gd name="T58" fmla="*/ 155 w 215"/>
                              <a:gd name="T59" fmla="*/ 5 h 241"/>
                              <a:gd name="T60" fmla="*/ 170 w 215"/>
                              <a:gd name="T61" fmla="*/ 10 h 241"/>
                              <a:gd name="T62" fmla="*/ 185 w 215"/>
                              <a:gd name="T63" fmla="*/ 20 h 241"/>
                              <a:gd name="T64" fmla="*/ 185 w 215"/>
                              <a:gd name="T65" fmla="*/ 20 h 241"/>
                              <a:gd name="T66" fmla="*/ 200 w 215"/>
                              <a:gd name="T67" fmla="*/ 40 h 241"/>
                              <a:gd name="T68" fmla="*/ 215 w 215"/>
                              <a:gd name="T69" fmla="*/ 70 h 241"/>
                              <a:gd name="T70" fmla="*/ 170 w 215"/>
                              <a:gd name="T71" fmla="*/ 80 h 241"/>
                              <a:gd name="T72" fmla="*/ 170 w 215"/>
                              <a:gd name="T73" fmla="*/ 80 h 241"/>
                              <a:gd name="T74" fmla="*/ 160 w 215"/>
                              <a:gd name="T75" fmla="*/ 65 h 241"/>
                              <a:gd name="T76" fmla="*/ 150 w 215"/>
                              <a:gd name="T77" fmla="*/ 50 h 241"/>
                              <a:gd name="T78" fmla="*/ 150 w 215"/>
                              <a:gd name="T79" fmla="*/ 50 h 241"/>
                              <a:gd name="T80" fmla="*/ 135 w 215"/>
                              <a:gd name="T81" fmla="*/ 45 h 241"/>
                              <a:gd name="T82" fmla="*/ 115 w 215"/>
                              <a:gd name="T83" fmla="*/ 40 h 241"/>
                              <a:gd name="T84" fmla="*/ 115 w 215"/>
                              <a:gd name="T85" fmla="*/ 40 h 241"/>
                              <a:gd name="T86" fmla="*/ 90 w 215"/>
                              <a:gd name="T87" fmla="*/ 45 h 241"/>
                              <a:gd name="T88" fmla="*/ 70 w 215"/>
                              <a:gd name="T89" fmla="*/ 60 h 241"/>
                              <a:gd name="T90" fmla="*/ 70 w 215"/>
                              <a:gd name="T91" fmla="*/ 60 h 241"/>
                              <a:gd name="T92" fmla="*/ 60 w 215"/>
                              <a:gd name="T93" fmla="*/ 70 h 241"/>
                              <a:gd name="T94" fmla="*/ 55 w 215"/>
                              <a:gd name="T95" fmla="*/ 85 h 241"/>
                              <a:gd name="T96" fmla="*/ 50 w 215"/>
                              <a:gd name="T97" fmla="*/ 120 h 241"/>
                              <a:gd name="T98" fmla="*/ 50 w 215"/>
                              <a:gd name="T99" fmla="*/ 120 h 241"/>
                              <a:gd name="T100" fmla="*/ 55 w 215"/>
                              <a:gd name="T101" fmla="*/ 155 h 241"/>
                              <a:gd name="T102" fmla="*/ 60 w 215"/>
                              <a:gd name="T103" fmla="*/ 170 h 241"/>
                              <a:gd name="T104" fmla="*/ 70 w 215"/>
                              <a:gd name="T105" fmla="*/ 180 h 241"/>
                              <a:gd name="T106" fmla="*/ 70 w 215"/>
                              <a:gd name="T107" fmla="*/ 180 h 241"/>
                              <a:gd name="T108" fmla="*/ 90 w 215"/>
                              <a:gd name="T109" fmla="*/ 195 h 241"/>
                              <a:gd name="T110" fmla="*/ 115 w 215"/>
                              <a:gd name="T111" fmla="*/ 200 h 241"/>
                              <a:gd name="T112" fmla="*/ 115 w 215"/>
                              <a:gd name="T113" fmla="*/ 200 h 241"/>
                              <a:gd name="T114" fmla="*/ 145 w 215"/>
                              <a:gd name="T115" fmla="*/ 195 h 241"/>
                              <a:gd name="T116" fmla="*/ 145 w 215"/>
                              <a:gd name="T117" fmla="*/ 195 h 241"/>
                              <a:gd name="T118" fmla="*/ 170 w 215"/>
                              <a:gd name="T119" fmla="*/ 180 h 241"/>
                              <a:gd name="T120" fmla="*/ 170 w 215"/>
                              <a:gd name="T121" fmla="*/ 150 h 241"/>
                              <a:gd name="T122" fmla="*/ 115 w 215"/>
                              <a:gd name="T123" fmla="*/ 1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15" h="241">
                                <a:moveTo>
                                  <a:pt x="115" y="150"/>
                                </a:moveTo>
                                <a:lnTo>
                                  <a:pt x="115" y="110"/>
                                </a:lnTo>
                                <a:lnTo>
                                  <a:pt x="215" y="110"/>
                                </a:lnTo>
                                <a:lnTo>
                                  <a:pt x="215" y="205"/>
                                </a:lnTo>
                                <a:lnTo>
                                  <a:pt x="200" y="215"/>
                                </a:lnTo>
                                <a:lnTo>
                                  <a:pt x="175" y="231"/>
                                </a:lnTo>
                                <a:lnTo>
                                  <a:pt x="145" y="236"/>
                                </a:lnTo>
                                <a:lnTo>
                                  <a:pt x="120" y="241"/>
                                </a:lnTo>
                                <a:lnTo>
                                  <a:pt x="85" y="236"/>
                                </a:lnTo>
                                <a:lnTo>
                                  <a:pt x="55" y="225"/>
                                </a:lnTo>
                                <a:lnTo>
                                  <a:pt x="30" y="205"/>
                                </a:lnTo>
                                <a:lnTo>
                                  <a:pt x="15" y="180"/>
                                </a:lnTo>
                                <a:lnTo>
                                  <a:pt x="5" y="150"/>
                                </a:lnTo>
                                <a:lnTo>
                                  <a:pt x="0" y="120"/>
                                </a:lnTo>
                                <a:lnTo>
                                  <a:pt x="5" y="85"/>
                                </a:lnTo>
                                <a:lnTo>
                                  <a:pt x="15" y="55"/>
                                </a:lnTo>
                                <a:lnTo>
                                  <a:pt x="35" y="30"/>
                                </a:lnTo>
                                <a:lnTo>
                                  <a:pt x="60" y="15"/>
                                </a:lnTo>
                                <a:lnTo>
                                  <a:pt x="85" y="5"/>
                                </a:lnTo>
                                <a:lnTo>
                                  <a:pt x="115" y="0"/>
                                </a:lnTo>
                                <a:lnTo>
                                  <a:pt x="155" y="5"/>
                                </a:lnTo>
                                <a:lnTo>
                                  <a:pt x="170" y="10"/>
                                </a:lnTo>
                                <a:lnTo>
                                  <a:pt x="185" y="20"/>
                                </a:lnTo>
                                <a:lnTo>
                                  <a:pt x="200" y="40"/>
                                </a:lnTo>
                                <a:lnTo>
                                  <a:pt x="215" y="70"/>
                                </a:lnTo>
                                <a:lnTo>
                                  <a:pt x="170" y="80"/>
                                </a:lnTo>
                                <a:lnTo>
                                  <a:pt x="160" y="65"/>
                                </a:lnTo>
                                <a:lnTo>
                                  <a:pt x="150" y="50"/>
                                </a:lnTo>
                                <a:lnTo>
                                  <a:pt x="135" y="45"/>
                                </a:lnTo>
                                <a:lnTo>
                                  <a:pt x="115" y="40"/>
                                </a:lnTo>
                                <a:lnTo>
                                  <a:pt x="90" y="45"/>
                                </a:lnTo>
                                <a:lnTo>
                                  <a:pt x="70" y="60"/>
                                </a:lnTo>
                                <a:lnTo>
                                  <a:pt x="60" y="70"/>
                                </a:lnTo>
                                <a:lnTo>
                                  <a:pt x="55" y="85"/>
                                </a:lnTo>
                                <a:lnTo>
                                  <a:pt x="50" y="120"/>
                                </a:lnTo>
                                <a:lnTo>
                                  <a:pt x="55" y="155"/>
                                </a:lnTo>
                                <a:lnTo>
                                  <a:pt x="60" y="170"/>
                                </a:lnTo>
                                <a:lnTo>
                                  <a:pt x="70" y="180"/>
                                </a:lnTo>
                                <a:lnTo>
                                  <a:pt x="90" y="195"/>
                                </a:lnTo>
                                <a:lnTo>
                                  <a:pt x="115" y="200"/>
                                </a:lnTo>
                                <a:lnTo>
                                  <a:pt x="145" y="195"/>
                                </a:lnTo>
                                <a:lnTo>
                                  <a:pt x="170" y="180"/>
                                </a:lnTo>
                                <a:lnTo>
                                  <a:pt x="170" y="150"/>
                                </a:lnTo>
                                <a:lnTo>
                                  <a:pt x="115"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2471" y="181"/>
                            <a:ext cx="245" cy="171"/>
                          </a:xfrm>
                          <a:custGeom>
                            <a:avLst/>
                            <a:gdLst>
                              <a:gd name="T0" fmla="*/ 40 w 245"/>
                              <a:gd name="T1" fmla="*/ 5 h 171"/>
                              <a:gd name="T2" fmla="*/ 40 w 245"/>
                              <a:gd name="T3" fmla="*/ 25 h 171"/>
                              <a:gd name="T4" fmla="*/ 65 w 245"/>
                              <a:gd name="T5" fmla="*/ 5 h 171"/>
                              <a:gd name="T6" fmla="*/ 95 w 245"/>
                              <a:gd name="T7" fmla="*/ 0 h 171"/>
                              <a:gd name="T8" fmla="*/ 110 w 245"/>
                              <a:gd name="T9" fmla="*/ 0 h 171"/>
                              <a:gd name="T10" fmla="*/ 120 w 245"/>
                              <a:gd name="T11" fmla="*/ 5 h 171"/>
                              <a:gd name="T12" fmla="*/ 140 w 245"/>
                              <a:gd name="T13" fmla="*/ 25 h 171"/>
                              <a:gd name="T14" fmla="*/ 150 w 245"/>
                              <a:gd name="T15" fmla="*/ 15 h 171"/>
                              <a:gd name="T16" fmla="*/ 165 w 245"/>
                              <a:gd name="T17" fmla="*/ 5 h 171"/>
                              <a:gd name="T18" fmla="*/ 190 w 245"/>
                              <a:gd name="T19" fmla="*/ 0 h 171"/>
                              <a:gd name="T20" fmla="*/ 205 w 245"/>
                              <a:gd name="T21" fmla="*/ 0 h 171"/>
                              <a:gd name="T22" fmla="*/ 220 w 245"/>
                              <a:gd name="T23" fmla="*/ 10 h 171"/>
                              <a:gd name="T24" fmla="*/ 240 w 245"/>
                              <a:gd name="T25" fmla="*/ 30 h 171"/>
                              <a:gd name="T26" fmla="*/ 245 w 245"/>
                              <a:gd name="T27" fmla="*/ 45 h 171"/>
                              <a:gd name="T28" fmla="*/ 245 w 245"/>
                              <a:gd name="T29" fmla="*/ 171 h 171"/>
                              <a:gd name="T30" fmla="*/ 200 w 245"/>
                              <a:gd name="T31" fmla="*/ 75 h 171"/>
                              <a:gd name="T32" fmla="*/ 200 w 245"/>
                              <a:gd name="T33" fmla="*/ 55 h 171"/>
                              <a:gd name="T34" fmla="*/ 195 w 245"/>
                              <a:gd name="T35" fmla="*/ 45 h 171"/>
                              <a:gd name="T36" fmla="*/ 175 w 245"/>
                              <a:gd name="T37" fmla="*/ 35 h 171"/>
                              <a:gd name="T38" fmla="*/ 160 w 245"/>
                              <a:gd name="T39" fmla="*/ 40 h 171"/>
                              <a:gd name="T40" fmla="*/ 155 w 245"/>
                              <a:gd name="T41" fmla="*/ 45 h 171"/>
                              <a:gd name="T42" fmla="*/ 150 w 245"/>
                              <a:gd name="T43" fmla="*/ 55 h 171"/>
                              <a:gd name="T44" fmla="*/ 145 w 245"/>
                              <a:gd name="T45" fmla="*/ 171 h 171"/>
                              <a:gd name="T46" fmla="*/ 100 w 245"/>
                              <a:gd name="T47" fmla="*/ 80 h 171"/>
                              <a:gd name="T48" fmla="*/ 100 w 245"/>
                              <a:gd name="T49" fmla="*/ 50 h 171"/>
                              <a:gd name="T50" fmla="*/ 90 w 245"/>
                              <a:gd name="T51" fmla="*/ 35 h 171"/>
                              <a:gd name="T52" fmla="*/ 80 w 245"/>
                              <a:gd name="T53" fmla="*/ 35 h 171"/>
                              <a:gd name="T54" fmla="*/ 60 w 245"/>
                              <a:gd name="T55" fmla="*/ 40 h 171"/>
                              <a:gd name="T56" fmla="*/ 55 w 245"/>
                              <a:gd name="T57" fmla="*/ 45 h 171"/>
                              <a:gd name="T58" fmla="*/ 50 w 245"/>
                              <a:gd name="T59" fmla="*/ 55 h 171"/>
                              <a:gd name="T60" fmla="*/ 45 w 245"/>
                              <a:gd name="T61" fmla="*/ 171 h 171"/>
                              <a:gd name="T62" fmla="*/ 0 w 245"/>
                              <a:gd name="T63" fmla="*/ 5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5" h="171">
                                <a:moveTo>
                                  <a:pt x="0" y="5"/>
                                </a:moveTo>
                                <a:lnTo>
                                  <a:pt x="40" y="5"/>
                                </a:lnTo>
                                <a:lnTo>
                                  <a:pt x="40" y="25"/>
                                </a:lnTo>
                                <a:lnTo>
                                  <a:pt x="50" y="15"/>
                                </a:lnTo>
                                <a:lnTo>
                                  <a:pt x="65" y="5"/>
                                </a:lnTo>
                                <a:lnTo>
                                  <a:pt x="80" y="0"/>
                                </a:lnTo>
                                <a:lnTo>
                                  <a:pt x="95" y="0"/>
                                </a:lnTo>
                                <a:lnTo>
                                  <a:pt x="110" y="0"/>
                                </a:lnTo>
                                <a:lnTo>
                                  <a:pt x="120" y="5"/>
                                </a:lnTo>
                                <a:lnTo>
                                  <a:pt x="130" y="15"/>
                                </a:lnTo>
                                <a:lnTo>
                                  <a:pt x="140" y="25"/>
                                </a:lnTo>
                                <a:lnTo>
                                  <a:pt x="150" y="15"/>
                                </a:lnTo>
                                <a:lnTo>
                                  <a:pt x="165" y="5"/>
                                </a:lnTo>
                                <a:lnTo>
                                  <a:pt x="175" y="0"/>
                                </a:lnTo>
                                <a:lnTo>
                                  <a:pt x="190" y="0"/>
                                </a:lnTo>
                                <a:lnTo>
                                  <a:pt x="205" y="0"/>
                                </a:lnTo>
                                <a:lnTo>
                                  <a:pt x="220" y="10"/>
                                </a:lnTo>
                                <a:lnTo>
                                  <a:pt x="230" y="15"/>
                                </a:lnTo>
                                <a:lnTo>
                                  <a:pt x="240" y="30"/>
                                </a:lnTo>
                                <a:lnTo>
                                  <a:pt x="245" y="45"/>
                                </a:lnTo>
                                <a:lnTo>
                                  <a:pt x="245" y="65"/>
                                </a:lnTo>
                                <a:lnTo>
                                  <a:pt x="245" y="171"/>
                                </a:lnTo>
                                <a:lnTo>
                                  <a:pt x="200" y="171"/>
                                </a:lnTo>
                                <a:lnTo>
                                  <a:pt x="200" y="75"/>
                                </a:lnTo>
                                <a:lnTo>
                                  <a:pt x="200" y="55"/>
                                </a:lnTo>
                                <a:lnTo>
                                  <a:pt x="195" y="45"/>
                                </a:lnTo>
                                <a:lnTo>
                                  <a:pt x="190" y="35"/>
                                </a:lnTo>
                                <a:lnTo>
                                  <a:pt x="175" y="35"/>
                                </a:lnTo>
                                <a:lnTo>
                                  <a:pt x="160" y="40"/>
                                </a:lnTo>
                                <a:lnTo>
                                  <a:pt x="155" y="45"/>
                                </a:lnTo>
                                <a:lnTo>
                                  <a:pt x="150" y="55"/>
                                </a:lnTo>
                                <a:lnTo>
                                  <a:pt x="145" y="90"/>
                                </a:lnTo>
                                <a:lnTo>
                                  <a:pt x="145" y="171"/>
                                </a:lnTo>
                                <a:lnTo>
                                  <a:pt x="100" y="171"/>
                                </a:lnTo>
                                <a:lnTo>
                                  <a:pt x="100" y="80"/>
                                </a:lnTo>
                                <a:lnTo>
                                  <a:pt x="100" y="50"/>
                                </a:lnTo>
                                <a:lnTo>
                                  <a:pt x="90" y="35"/>
                                </a:lnTo>
                                <a:lnTo>
                                  <a:pt x="80" y="35"/>
                                </a:lnTo>
                                <a:lnTo>
                                  <a:pt x="60" y="40"/>
                                </a:lnTo>
                                <a:lnTo>
                                  <a:pt x="55" y="45"/>
                                </a:lnTo>
                                <a:lnTo>
                                  <a:pt x="50" y="55"/>
                                </a:lnTo>
                                <a:lnTo>
                                  <a:pt x="45" y="90"/>
                                </a:lnTo>
                                <a:lnTo>
                                  <a:pt x="45" y="171"/>
                                </a:lnTo>
                                <a:lnTo>
                                  <a:pt x="0" y="171"/>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noEditPoints="1"/>
                        </wps:cNvSpPr>
                        <wps:spPr bwMode="auto">
                          <a:xfrm>
                            <a:off x="2762" y="121"/>
                            <a:ext cx="40" cy="231"/>
                          </a:xfrm>
                          <a:custGeom>
                            <a:avLst/>
                            <a:gdLst>
                              <a:gd name="T0" fmla="*/ 0 w 40"/>
                              <a:gd name="T1" fmla="*/ 40 h 231"/>
                              <a:gd name="T2" fmla="*/ 0 w 40"/>
                              <a:gd name="T3" fmla="*/ 0 h 231"/>
                              <a:gd name="T4" fmla="*/ 40 w 40"/>
                              <a:gd name="T5" fmla="*/ 0 h 231"/>
                              <a:gd name="T6" fmla="*/ 40 w 40"/>
                              <a:gd name="T7" fmla="*/ 40 h 231"/>
                              <a:gd name="T8" fmla="*/ 0 w 40"/>
                              <a:gd name="T9" fmla="*/ 40 h 231"/>
                              <a:gd name="T10" fmla="*/ 0 w 40"/>
                              <a:gd name="T11" fmla="*/ 231 h 231"/>
                              <a:gd name="T12" fmla="*/ 0 w 40"/>
                              <a:gd name="T13" fmla="*/ 65 h 231"/>
                              <a:gd name="T14" fmla="*/ 40 w 40"/>
                              <a:gd name="T15" fmla="*/ 65 h 231"/>
                              <a:gd name="T16" fmla="*/ 40 w 40"/>
                              <a:gd name="T17" fmla="*/ 231 h 231"/>
                              <a:gd name="T18" fmla="*/ 0 w 40"/>
                              <a:gd name="T19"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 h="231">
                                <a:moveTo>
                                  <a:pt x="0" y="40"/>
                                </a:moveTo>
                                <a:lnTo>
                                  <a:pt x="0" y="0"/>
                                </a:lnTo>
                                <a:lnTo>
                                  <a:pt x="40" y="0"/>
                                </a:lnTo>
                                <a:lnTo>
                                  <a:pt x="40" y="40"/>
                                </a:lnTo>
                                <a:lnTo>
                                  <a:pt x="0" y="40"/>
                                </a:lnTo>
                                <a:close/>
                                <a:moveTo>
                                  <a:pt x="0" y="231"/>
                                </a:moveTo>
                                <a:lnTo>
                                  <a:pt x="0" y="65"/>
                                </a:lnTo>
                                <a:lnTo>
                                  <a:pt x="40" y="65"/>
                                </a:lnTo>
                                <a:lnTo>
                                  <a:pt x="40" y="231"/>
                                </a:lnTo>
                                <a:lnTo>
                                  <a:pt x="0"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2847" y="181"/>
                            <a:ext cx="155" cy="171"/>
                          </a:xfrm>
                          <a:custGeom>
                            <a:avLst/>
                            <a:gdLst>
                              <a:gd name="T0" fmla="*/ 155 w 155"/>
                              <a:gd name="T1" fmla="*/ 171 h 171"/>
                              <a:gd name="T2" fmla="*/ 110 w 155"/>
                              <a:gd name="T3" fmla="*/ 171 h 171"/>
                              <a:gd name="T4" fmla="*/ 110 w 155"/>
                              <a:gd name="T5" fmla="*/ 85 h 171"/>
                              <a:gd name="T6" fmla="*/ 110 w 155"/>
                              <a:gd name="T7" fmla="*/ 85 h 171"/>
                              <a:gd name="T8" fmla="*/ 105 w 155"/>
                              <a:gd name="T9" fmla="*/ 50 h 171"/>
                              <a:gd name="T10" fmla="*/ 105 w 155"/>
                              <a:gd name="T11" fmla="*/ 50 h 171"/>
                              <a:gd name="T12" fmla="*/ 95 w 155"/>
                              <a:gd name="T13" fmla="*/ 40 h 171"/>
                              <a:gd name="T14" fmla="*/ 95 w 155"/>
                              <a:gd name="T15" fmla="*/ 40 h 171"/>
                              <a:gd name="T16" fmla="*/ 80 w 155"/>
                              <a:gd name="T17" fmla="*/ 35 h 171"/>
                              <a:gd name="T18" fmla="*/ 80 w 155"/>
                              <a:gd name="T19" fmla="*/ 35 h 171"/>
                              <a:gd name="T20" fmla="*/ 70 w 155"/>
                              <a:gd name="T21" fmla="*/ 35 h 171"/>
                              <a:gd name="T22" fmla="*/ 60 w 155"/>
                              <a:gd name="T23" fmla="*/ 40 h 171"/>
                              <a:gd name="T24" fmla="*/ 60 w 155"/>
                              <a:gd name="T25" fmla="*/ 40 h 171"/>
                              <a:gd name="T26" fmla="*/ 55 w 155"/>
                              <a:gd name="T27" fmla="*/ 45 h 171"/>
                              <a:gd name="T28" fmla="*/ 50 w 155"/>
                              <a:gd name="T29" fmla="*/ 55 h 171"/>
                              <a:gd name="T30" fmla="*/ 50 w 155"/>
                              <a:gd name="T31" fmla="*/ 55 h 171"/>
                              <a:gd name="T32" fmla="*/ 45 w 155"/>
                              <a:gd name="T33" fmla="*/ 95 h 171"/>
                              <a:gd name="T34" fmla="*/ 45 w 155"/>
                              <a:gd name="T35" fmla="*/ 171 h 171"/>
                              <a:gd name="T36" fmla="*/ 0 w 155"/>
                              <a:gd name="T37" fmla="*/ 171 h 171"/>
                              <a:gd name="T38" fmla="*/ 0 w 155"/>
                              <a:gd name="T39" fmla="*/ 5 h 171"/>
                              <a:gd name="T40" fmla="*/ 45 w 155"/>
                              <a:gd name="T41" fmla="*/ 5 h 171"/>
                              <a:gd name="T42" fmla="*/ 45 w 155"/>
                              <a:gd name="T43" fmla="*/ 30 h 171"/>
                              <a:gd name="T44" fmla="*/ 45 w 155"/>
                              <a:gd name="T45" fmla="*/ 30 h 171"/>
                              <a:gd name="T46" fmla="*/ 55 w 155"/>
                              <a:gd name="T47" fmla="*/ 15 h 171"/>
                              <a:gd name="T48" fmla="*/ 65 w 155"/>
                              <a:gd name="T49" fmla="*/ 5 h 171"/>
                              <a:gd name="T50" fmla="*/ 80 w 155"/>
                              <a:gd name="T51" fmla="*/ 0 h 171"/>
                              <a:gd name="T52" fmla="*/ 95 w 155"/>
                              <a:gd name="T53" fmla="*/ 0 h 171"/>
                              <a:gd name="T54" fmla="*/ 95 w 155"/>
                              <a:gd name="T55" fmla="*/ 0 h 171"/>
                              <a:gd name="T56" fmla="*/ 125 w 155"/>
                              <a:gd name="T57" fmla="*/ 5 h 171"/>
                              <a:gd name="T58" fmla="*/ 125 w 155"/>
                              <a:gd name="T59" fmla="*/ 5 h 171"/>
                              <a:gd name="T60" fmla="*/ 140 w 155"/>
                              <a:gd name="T61" fmla="*/ 20 h 171"/>
                              <a:gd name="T62" fmla="*/ 140 w 155"/>
                              <a:gd name="T63" fmla="*/ 20 h 171"/>
                              <a:gd name="T64" fmla="*/ 150 w 155"/>
                              <a:gd name="T65" fmla="*/ 35 h 171"/>
                              <a:gd name="T66" fmla="*/ 150 w 155"/>
                              <a:gd name="T67" fmla="*/ 35 h 171"/>
                              <a:gd name="T68" fmla="*/ 155 w 155"/>
                              <a:gd name="T69" fmla="*/ 65 h 171"/>
                              <a:gd name="T70" fmla="*/ 155 w 155"/>
                              <a:gd name="T71"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55" h="171">
                                <a:moveTo>
                                  <a:pt x="155" y="171"/>
                                </a:moveTo>
                                <a:lnTo>
                                  <a:pt x="110" y="171"/>
                                </a:lnTo>
                                <a:lnTo>
                                  <a:pt x="110" y="85"/>
                                </a:lnTo>
                                <a:lnTo>
                                  <a:pt x="105" y="50"/>
                                </a:lnTo>
                                <a:lnTo>
                                  <a:pt x="95" y="40"/>
                                </a:lnTo>
                                <a:lnTo>
                                  <a:pt x="80" y="35"/>
                                </a:lnTo>
                                <a:lnTo>
                                  <a:pt x="70" y="35"/>
                                </a:lnTo>
                                <a:lnTo>
                                  <a:pt x="60" y="40"/>
                                </a:lnTo>
                                <a:lnTo>
                                  <a:pt x="55" y="45"/>
                                </a:lnTo>
                                <a:lnTo>
                                  <a:pt x="50" y="55"/>
                                </a:lnTo>
                                <a:lnTo>
                                  <a:pt x="45" y="95"/>
                                </a:lnTo>
                                <a:lnTo>
                                  <a:pt x="45" y="171"/>
                                </a:lnTo>
                                <a:lnTo>
                                  <a:pt x="0" y="171"/>
                                </a:lnTo>
                                <a:lnTo>
                                  <a:pt x="0" y="5"/>
                                </a:lnTo>
                                <a:lnTo>
                                  <a:pt x="45" y="5"/>
                                </a:lnTo>
                                <a:lnTo>
                                  <a:pt x="45" y="30"/>
                                </a:lnTo>
                                <a:lnTo>
                                  <a:pt x="55" y="15"/>
                                </a:lnTo>
                                <a:lnTo>
                                  <a:pt x="65" y="5"/>
                                </a:lnTo>
                                <a:lnTo>
                                  <a:pt x="80" y="0"/>
                                </a:lnTo>
                                <a:lnTo>
                                  <a:pt x="95" y="0"/>
                                </a:lnTo>
                                <a:lnTo>
                                  <a:pt x="125" y="5"/>
                                </a:lnTo>
                                <a:lnTo>
                                  <a:pt x="140" y="20"/>
                                </a:lnTo>
                                <a:lnTo>
                                  <a:pt x="150" y="35"/>
                                </a:lnTo>
                                <a:lnTo>
                                  <a:pt x="155" y="65"/>
                                </a:lnTo>
                                <a:lnTo>
                                  <a:pt x="155"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3022" y="186"/>
                            <a:ext cx="175" cy="231"/>
                          </a:xfrm>
                          <a:custGeom>
                            <a:avLst/>
                            <a:gdLst>
                              <a:gd name="T0" fmla="*/ 0 w 175"/>
                              <a:gd name="T1" fmla="*/ 0 h 231"/>
                              <a:gd name="T2" fmla="*/ 50 w 175"/>
                              <a:gd name="T3" fmla="*/ 0 h 231"/>
                              <a:gd name="T4" fmla="*/ 90 w 175"/>
                              <a:gd name="T5" fmla="*/ 115 h 231"/>
                              <a:gd name="T6" fmla="*/ 125 w 175"/>
                              <a:gd name="T7" fmla="*/ 0 h 231"/>
                              <a:gd name="T8" fmla="*/ 175 w 175"/>
                              <a:gd name="T9" fmla="*/ 0 h 231"/>
                              <a:gd name="T10" fmla="*/ 115 w 175"/>
                              <a:gd name="T11" fmla="*/ 161 h 231"/>
                              <a:gd name="T12" fmla="*/ 105 w 175"/>
                              <a:gd name="T13" fmla="*/ 191 h 231"/>
                              <a:gd name="T14" fmla="*/ 105 w 175"/>
                              <a:gd name="T15" fmla="*/ 191 h 231"/>
                              <a:gd name="T16" fmla="*/ 90 w 175"/>
                              <a:gd name="T17" fmla="*/ 211 h 231"/>
                              <a:gd name="T18" fmla="*/ 90 w 175"/>
                              <a:gd name="T19" fmla="*/ 211 h 231"/>
                              <a:gd name="T20" fmla="*/ 80 w 175"/>
                              <a:gd name="T21" fmla="*/ 221 h 231"/>
                              <a:gd name="T22" fmla="*/ 80 w 175"/>
                              <a:gd name="T23" fmla="*/ 221 h 231"/>
                              <a:gd name="T24" fmla="*/ 65 w 175"/>
                              <a:gd name="T25" fmla="*/ 231 h 231"/>
                              <a:gd name="T26" fmla="*/ 65 w 175"/>
                              <a:gd name="T27" fmla="*/ 231 h 231"/>
                              <a:gd name="T28" fmla="*/ 40 w 175"/>
                              <a:gd name="T29" fmla="*/ 231 h 231"/>
                              <a:gd name="T30" fmla="*/ 40 w 175"/>
                              <a:gd name="T31" fmla="*/ 231 h 231"/>
                              <a:gd name="T32" fmla="*/ 15 w 175"/>
                              <a:gd name="T33" fmla="*/ 231 h 231"/>
                              <a:gd name="T34" fmla="*/ 15 w 175"/>
                              <a:gd name="T35" fmla="*/ 196 h 231"/>
                              <a:gd name="T36" fmla="*/ 15 w 175"/>
                              <a:gd name="T37" fmla="*/ 196 h 231"/>
                              <a:gd name="T38" fmla="*/ 30 w 175"/>
                              <a:gd name="T39" fmla="*/ 196 h 231"/>
                              <a:gd name="T40" fmla="*/ 30 w 175"/>
                              <a:gd name="T41" fmla="*/ 196 h 231"/>
                              <a:gd name="T42" fmla="*/ 45 w 175"/>
                              <a:gd name="T43" fmla="*/ 196 h 231"/>
                              <a:gd name="T44" fmla="*/ 55 w 175"/>
                              <a:gd name="T45" fmla="*/ 191 h 231"/>
                              <a:gd name="T46" fmla="*/ 55 w 175"/>
                              <a:gd name="T47" fmla="*/ 191 h 231"/>
                              <a:gd name="T48" fmla="*/ 65 w 175"/>
                              <a:gd name="T49" fmla="*/ 166 h 231"/>
                              <a:gd name="T50" fmla="*/ 0 w 175"/>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5" h="231">
                                <a:moveTo>
                                  <a:pt x="0" y="0"/>
                                </a:moveTo>
                                <a:lnTo>
                                  <a:pt x="50" y="0"/>
                                </a:lnTo>
                                <a:lnTo>
                                  <a:pt x="90" y="115"/>
                                </a:lnTo>
                                <a:lnTo>
                                  <a:pt x="125" y="0"/>
                                </a:lnTo>
                                <a:lnTo>
                                  <a:pt x="175" y="0"/>
                                </a:lnTo>
                                <a:lnTo>
                                  <a:pt x="115" y="161"/>
                                </a:lnTo>
                                <a:lnTo>
                                  <a:pt x="105" y="191"/>
                                </a:lnTo>
                                <a:lnTo>
                                  <a:pt x="90" y="211"/>
                                </a:lnTo>
                                <a:lnTo>
                                  <a:pt x="80" y="221"/>
                                </a:lnTo>
                                <a:lnTo>
                                  <a:pt x="65" y="231"/>
                                </a:lnTo>
                                <a:lnTo>
                                  <a:pt x="40" y="231"/>
                                </a:lnTo>
                                <a:lnTo>
                                  <a:pt x="15" y="231"/>
                                </a:lnTo>
                                <a:lnTo>
                                  <a:pt x="15" y="196"/>
                                </a:lnTo>
                                <a:lnTo>
                                  <a:pt x="30" y="196"/>
                                </a:lnTo>
                                <a:lnTo>
                                  <a:pt x="45" y="196"/>
                                </a:lnTo>
                                <a:lnTo>
                                  <a:pt x="55" y="191"/>
                                </a:lnTo>
                                <a:lnTo>
                                  <a:pt x="65"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3302" y="116"/>
                            <a:ext cx="185" cy="241"/>
                          </a:xfrm>
                          <a:custGeom>
                            <a:avLst/>
                            <a:gdLst>
                              <a:gd name="T0" fmla="*/ 45 w 185"/>
                              <a:gd name="T1" fmla="*/ 155 h 241"/>
                              <a:gd name="T2" fmla="*/ 50 w 185"/>
                              <a:gd name="T3" fmla="*/ 175 h 241"/>
                              <a:gd name="T4" fmla="*/ 60 w 185"/>
                              <a:gd name="T5" fmla="*/ 190 h 241"/>
                              <a:gd name="T6" fmla="*/ 95 w 185"/>
                              <a:gd name="T7" fmla="*/ 200 h 241"/>
                              <a:gd name="T8" fmla="*/ 115 w 185"/>
                              <a:gd name="T9" fmla="*/ 200 h 241"/>
                              <a:gd name="T10" fmla="*/ 125 w 185"/>
                              <a:gd name="T11" fmla="*/ 190 h 241"/>
                              <a:gd name="T12" fmla="*/ 140 w 185"/>
                              <a:gd name="T13" fmla="*/ 170 h 241"/>
                              <a:gd name="T14" fmla="*/ 135 w 185"/>
                              <a:gd name="T15" fmla="*/ 155 h 241"/>
                              <a:gd name="T16" fmla="*/ 115 w 185"/>
                              <a:gd name="T17" fmla="*/ 145 h 241"/>
                              <a:gd name="T18" fmla="*/ 80 w 185"/>
                              <a:gd name="T19" fmla="*/ 135 h 241"/>
                              <a:gd name="T20" fmla="*/ 50 w 185"/>
                              <a:gd name="T21" fmla="*/ 125 h 241"/>
                              <a:gd name="T22" fmla="*/ 30 w 185"/>
                              <a:gd name="T23" fmla="*/ 110 h 241"/>
                              <a:gd name="T24" fmla="*/ 5 w 185"/>
                              <a:gd name="T25" fmla="*/ 65 h 241"/>
                              <a:gd name="T26" fmla="*/ 10 w 185"/>
                              <a:gd name="T27" fmla="*/ 50 h 241"/>
                              <a:gd name="T28" fmla="*/ 15 w 185"/>
                              <a:gd name="T29" fmla="*/ 35 h 241"/>
                              <a:gd name="T30" fmla="*/ 45 w 185"/>
                              <a:gd name="T31" fmla="*/ 10 h 241"/>
                              <a:gd name="T32" fmla="*/ 65 w 185"/>
                              <a:gd name="T33" fmla="*/ 5 h 241"/>
                              <a:gd name="T34" fmla="*/ 90 w 185"/>
                              <a:gd name="T35" fmla="*/ 0 h 241"/>
                              <a:gd name="T36" fmla="*/ 145 w 185"/>
                              <a:gd name="T37" fmla="*/ 15 h 241"/>
                              <a:gd name="T38" fmla="*/ 155 w 185"/>
                              <a:gd name="T39" fmla="*/ 20 h 241"/>
                              <a:gd name="T40" fmla="*/ 170 w 185"/>
                              <a:gd name="T41" fmla="*/ 45 h 241"/>
                              <a:gd name="T42" fmla="*/ 130 w 185"/>
                              <a:gd name="T43" fmla="*/ 75 h 241"/>
                              <a:gd name="T44" fmla="*/ 125 w 185"/>
                              <a:gd name="T45" fmla="*/ 60 h 241"/>
                              <a:gd name="T46" fmla="*/ 120 w 185"/>
                              <a:gd name="T47" fmla="*/ 50 h 241"/>
                              <a:gd name="T48" fmla="*/ 90 w 185"/>
                              <a:gd name="T49" fmla="*/ 40 h 241"/>
                              <a:gd name="T50" fmla="*/ 70 w 185"/>
                              <a:gd name="T51" fmla="*/ 40 h 241"/>
                              <a:gd name="T52" fmla="*/ 60 w 185"/>
                              <a:gd name="T53" fmla="*/ 50 h 241"/>
                              <a:gd name="T54" fmla="*/ 50 w 185"/>
                              <a:gd name="T55" fmla="*/ 65 h 241"/>
                              <a:gd name="T56" fmla="*/ 50 w 185"/>
                              <a:gd name="T57" fmla="*/ 70 h 241"/>
                              <a:gd name="T58" fmla="*/ 60 w 185"/>
                              <a:gd name="T59" fmla="*/ 75 h 241"/>
                              <a:gd name="T60" fmla="*/ 100 w 185"/>
                              <a:gd name="T61" fmla="*/ 90 h 241"/>
                              <a:gd name="T62" fmla="*/ 130 w 185"/>
                              <a:gd name="T63" fmla="*/ 100 h 241"/>
                              <a:gd name="T64" fmla="*/ 150 w 185"/>
                              <a:gd name="T65" fmla="*/ 110 h 241"/>
                              <a:gd name="T66" fmla="*/ 175 w 185"/>
                              <a:gd name="T67" fmla="*/ 130 h 241"/>
                              <a:gd name="T68" fmla="*/ 180 w 185"/>
                              <a:gd name="T69" fmla="*/ 150 h 241"/>
                              <a:gd name="T70" fmla="*/ 185 w 185"/>
                              <a:gd name="T71" fmla="*/ 170 h 241"/>
                              <a:gd name="T72" fmla="*/ 175 w 185"/>
                              <a:gd name="T73" fmla="*/ 205 h 241"/>
                              <a:gd name="T74" fmla="*/ 160 w 185"/>
                              <a:gd name="T75" fmla="*/ 220 h 241"/>
                              <a:gd name="T76" fmla="*/ 145 w 185"/>
                              <a:gd name="T77" fmla="*/ 231 h 241"/>
                              <a:gd name="T78" fmla="*/ 95 w 185"/>
                              <a:gd name="T79" fmla="*/ 241 h 241"/>
                              <a:gd name="T80" fmla="*/ 55 w 185"/>
                              <a:gd name="T81" fmla="*/ 236 h 241"/>
                              <a:gd name="T82" fmla="*/ 25 w 185"/>
                              <a:gd name="T83" fmla="*/ 220 h 241"/>
                              <a:gd name="T84" fmla="*/ 15 w 185"/>
                              <a:gd name="T85" fmla="*/ 210 h 241"/>
                              <a:gd name="T86" fmla="*/ 0 w 185"/>
                              <a:gd name="T87" fmla="*/ 16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5" h="241">
                                <a:moveTo>
                                  <a:pt x="0" y="160"/>
                                </a:moveTo>
                                <a:lnTo>
                                  <a:pt x="45" y="155"/>
                                </a:lnTo>
                                <a:lnTo>
                                  <a:pt x="50" y="175"/>
                                </a:lnTo>
                                <a:lnTo>
                                  <a:pt x="60" y="190"/>
                                </a:lnTo>
                                <a:lnTo>
                                  <a:pt x="75" y="195"/>
                                </a:lnTo>
                                <a:lnTo>
                                  <a:pt x="95" y="200"/>
                                </a:lnTo>
                                <a:lnTo>
                                  <a:pt x="115" y="200"/>
                                </a:lnTo>
                                <a:lnTo>
                                  <a:pt x="125" y="190"/>
                                </a:lnTo>
                                <a:lnTo>
                                  <a:pt x="135" y="180"/>
                                </a:lnTo>
                                <a:lnTo>
                                  <a:pt x="140" y="170"/>
                                </a:lnTo>
                                <a:lnTo>
                                  <a:pt x="135" y="155"/>
                                </a:lnTo>
                                <a:lnTo>
                                  <a:pt x="115" y="145"/>
                                </a:lnTo>
                                <a:lnTo>
                                  <a:pt x="80" y="135"/>
                                </a:lnTo>
                                <a:lnTo>
                                  <a:pt x="50" y="125"/>
                                </a:lnTo>
                                <a:lnTo>
                                  <a:pt x="30" y="110"/>
                                </a:lnTo>
                                <a:lnTo>
                                  <a:pt x="10" y="90"/>
                                </a:lnTo>
                                <a:lnTo>
                                  <a:pt x="5" y="65"/>
                                </a:lnTo>
                                <a:lnTo>
                                  <a:pt x="10" y="50"/>
                                </a:lnTo>
                                <a:lnTo>
                                  <a:pt x="15" y="35"/>
                                </a:lnTo>
                                <a:lnTo>
                                  <a:pt x="30" y="20"/>
                                </a:lnTo>
                                <a:lnTo>
                                  <a:pt x="45" y="10"/>
                                </a:lnTo>
                                <a:lnTo>
                                  <a:pt x="65" y="5"/>
                                </a:lnTo>
                                <a:lnTo>
                                  <a:pt x="90" y="0"/>
                                </a:lnTo>
                                <a:lnTo>
                                  <a:pt x="130" y="5"/>
                                </a:lnTo>
                                <a:lnTo>
                                  <a:pt x="145" y="15"/>
                                </a:lnTo>
                                <a:lnTo>
                                  <a:pt x="155" y="20"/>
                                </a:lnTo>
                                <a:lnTo>
                                  <a:pt x="165" y="30"/>
                                </a:lnTo>
                                <a:lnTo>
                                  <a:pt x="170" y="45"/>
                                </a:lnTo>
                                <a:lnTo>
                                  <a:pt x="180" y="70"/>
                                </a:lnTo>
                                <a:lnTo>
                                  <a:pt x="130" y="75"/>
                                </a:lnTo>
                                <a:lnTo>
                                  <a:pt x="125" y="60"/>
                                </a:lnTo>
                                <a:lnTo>
                                  <a:pt x="120" y="50"/>
                                </a:lnTo>
                                <a:lnTo>
                                  <a:pt x="105" y="40"/>
                                </a:lnTo>
                                <a:lnTo>
                                  <a:pt x="90" y="40"/>
                                </a:lnTo>
                                <a:lnTo>
                                  <a:pt x="70" y="40"/>
                                </a:lnTo>
                                <a:lnTo>
                                  <a:pt x="60" y="50"/>
                                </a:lnTo>
                                <a:lnTo>
                                  <a:pt x="50" y="55"/>
                                </a:lnTo>
                                <a:lnTo>
                                  <a:pt x="50" y="65"/>
                                </a:lnTo>
                                <a:lnTo>
                                  <a:pt x="50" y="70"/>
                                </a:lnTo>
                                <a:lnTo>
                                  <a:pt x="60" y="75"/>
                                </a:lnTo>
                                <a:lnTo>
                                  <a:pt x="70" y="85"/>
                                </a:lnTo>
                                <a:lnTo>
                                  <a:pt x="100" y="90"/>
                                </a:lnTo>
                                <a:lnTo>
                                  <a:pt x="130" y="100"/>
                                </a:lnTo>
                                <a:lnTo>
                                  <a:pt x="150" y="110"/>
                                </a:lnTo>
                                <a:lnTo>
                                  <a:pt x="165" y="120"/>
                                </a:lnTo>
                                <a:lnTo>
                                  <a:pt x="175" y="130"/>
                                </a:lnTo>
                                <a:lnTo>
                                  <a:pt x="180" y="150"/>
                                </a:lnTo>
                                <a:lnTo>
                                  <a:pt x="185" y="170"/>
                                </a:lnTo>
                                <a:lnTo>
                                  <a:pt x="180" y="185"/>
                                </a:lnTo>
                                <a:lnTo>
                                  <a:pt x="175" y="205"/>
                                </a:lnTo>
                                <a:lnTo>
                                  <a:pt x="160" y="220"/>
                                </a:lnTo>
                                <a:lnTo>
                                  <a:pt x="145" y="231"/>
                                </a:lnTo>
                                <a:lnTo>
                                  <a:pt x="120" y="236"/>
                                </a:lnTo>
                                <a:lnTo>
                                  <a:pt x="95" y="241"/>
                                </a:lnTo>
                                <a:lnTo>
                                  <a:pt x="55" y="236"/>
                                </a:lnTo>
                                <a:lnTo>
                                  <a:pt x="40" y="231"/>
                                </a:lnTo>
                                <a:lnTo>
                                  <a:pt x="25" y="220"/>
                                </a:lnTo>
                                <a:lnTo>
                                  <a:pt x="15" y="210"/>
                                </a:lnTo>
                                <a:lnTo>
                                  <a:pt x="5" y="195"/>
                                </a:lnTo>
                                <a:lnTo>
                                  <a:pt x="0"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3507" y="186"/>
                            <a:ext cx="150" cy="166"/>
                          </a:xfrm>
                          <a:custGeom>
                            <a:avLst/>
                            <a:gdLst>
                              <a:gd name="T0" fmla="*/ 0 w 150"/>
                              <a:gd name="T1" fmla="*/ 166 h 166"/>
                              <a:gd name="T2" fmla="*/ 0 w 150"/>
                              <a:gd name="T3" fmla="*/ 130 h 166"/>
                              <a:gd name="T4" fmla="*/ 65 w 150"/>
                              <a:gd name="T5" fmla="*/ 60 h 166"/>
                              <a:gd name="T6" fmla="*/ 65 w 150"/>
                              <a:gd name="T7" fmla="*/ 60 h 166"/>
                              <a:gd name="T8" fmla="*/ 85 w 150"/>
                              <a:gd name="T9" fmla="*/ 35 h 166"/>
                              <a:gd name="T10" fmla="*/ 85 w 150"/>
                              <a:gd name="T11" fmla="*/ 35 h 166"/>
                              <a:gd name="T12" fmla="*/ 65 w 150"/>
                              <a:gd name="T13" fmla="*/ 35 h 166"/>
                              <a:gd name="T14" fmla="*/ 5 w 150"/>
                              <a:gd name="T15" fmla="*/ 35 h 166"/>
                              <a:gd name="T16" fmla="*/ 5 w 150"/>
                              <a:gd name="T17" fmla="*/ 0 h 166"/>
                              <a:gd name="T18" fmla="*/ 145 w 150"/>
                              <a:gd name="T19" fmla="*/ 0 h 166"/>
                              <a:gd name="T20" fmla="*/ 145 w 150"/>
                              <a:gd name="T21" fmla="*/ 30 h 166"/>
                              <a:gd name="T22" fmla="*/ 80 w 150"/>
                              <a:gd name="T23" fmla="*/ 105 h 166"/>
                              <a:gd name="T24" fmla="*/ 60 w 150"/>
                              <a:gd name="T25" fmla="*/ 130 h 166"/>
                              <a:gd name="T26" fmla="*/ 60 w 150"/>
                              <a:gd name="T27" fmla="*/ 130 h 166"/>
                              <a:gd name="T28" fmla="*/ 80 w 150"/>
                              <a:gd name="T29" fmla="*/ 125 h 166"/>
                              <a:gd name="T30" fmla="*/ 150 w 150"/>
                              <a:gd name="T31" fmla="*/ 125 h 166"/>
                              <a:gd name="T32" fmla="*/ 150 w 150"/>
                              <a:gd name="T33" fmla="*/ 166 h 166"/>
                              <a:gd name="T34" fmla="*/ 0 w 150"/>
                              <a:gd name="T35" fmla="*/ 166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66">
                                <a:moveTo>
                                  <a:pt x="0" y="166"/>
                                </a:moveTo>
                                <a:lnTo>
                                  <a:pt x="0" y="130"/>
                                </a:lnTo>
                                <a:lnTo>
                                  <a:pt x="65" y="60"/>
                                </a:lnTo>
                                <a:lnTo>
                                  <a:pt x="85" y="35"/>
                                </a:lnTo>
                                <a:lnTo>
                                  <a:pt x="65" y="35"/>
                                </a:lnTo>
                                <a:lnTo>
                                  <a:pt x="5" y="35"/>
                                </a:lnTo>
                                <a:lnTo>
                                  <a:pt x="5" y="0"/>
                                </a:lnTo>
                                <a:lnTo>
                                  <a:pt x="145" y="0"/>
                                </a:lnTo>
                                <a:lnTo>
                                  <a:pt x="145" y="30"/>
                                </a:lnTo>
                                <a:lnTo>
                                  <a:pt x="80" y="105"/>
                                </a:lnTo>
                                <a:lnTo>
                                  <a:pt x="60" y="130"/>
                                </a:lnTo>
                                <a:lnTo>
                                  <a:pt x="80" y="125"/>
                                </a:lnTo>
                                <a:lnTo>
                                  <a:pt x="150" y="125"/>
                                </a:lnTo>
                                <a:lnTo>
                                  <a:pt x="150" y="166"/>
                                </a:lnTo>
                                <a:lnTo>
                                  <a:pt x="0"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noEditPoints="1"/>
                        </wps:cNvSpPr>
                        <wps:spPr bwMode="auto">
                          <a:xfrm>
                            <a:off x="3672" y="181"/>
                            <a:ext cx="155" cy="176"/>
                          </a:xfrm>
                          <a:custGeom>
                            <a:avLst/>
                            <a:gdLst>
                              <a:gd name="T0" fmla="*/ 5 w 155"/>
                              <a:gd name="T1" fmla="*/ 50 h 176"/>
                              <a:gd name="T2" fmla="*/ 15 w 155"/>
                              <a:gd name="T3" fmla="*/ 25 h 176"/>
                              <a:gd name="T4" fmla="*/ 30 w 155"/>
                              <a:gd name="T5" fmla="*/ 10 h 176"/>
                              <a:gd name="T6" fmla="*/ 80 w 155"/>
                              <a:gd name="T7" fmla="*/ 0 h 176"/>
                              <a:gd name="T8" fmla="*/ 105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5 w 155"/>
                              <a:gd name="T23" fmla="*/ 171 h 176"/>
                              <a:gd name="T24" fmla="*/ 110 w 155"/>
                              <a:gd name="T25" fmla="*/ 155 h 176"/>
                              <a:gd name="T26" fmla="*/ 110 w 155"/>
                              <a:gd name="T27" fmla="*/ 150 h 176"/>
                              <a:gd name="T28" fmla="*/ 85 w 155"/>
                              <a:gd name="T29" fmla="*/ 171 h 176"/>
                              <a:gd name="T30" fmla="*/ 55 w 155"/>
                              <a:gd name="T31" fmla="*/ 176 h 176"/>
                              <a:gd name="T32" fmla="*/ 15 w 155"/>
                              <a:gd name="T33" fmla="*/ 160 h 176"/>
                              <a:gd name="T34" fmla="*/ 5 w 155"/>
                              <a:gd name="T35" fmla="*/ 145 h 176"/>
                              <a:gd name="T36" fmla="*/ 0 w 155"/>
                              <a:gd name="T37" fmla="*/ 125 h 176"/>
                              <a:gd name="T38" fmla="*/ 10 w 155"/>
                              <a:gd name="T39" fmla="*/ 100 h 176"/>
                              <a:gd name="T40" fmla="*/ 15 w 155"/>
                              <a:gd name="T41" fmla="*/ 90 h 176"/>
                              <a:gd name="T42" fmla="*/ 25 w 155"/>
                              <a:gd name="T43" fmla="*/ 85 h 176"/>
                              <a:gd name="T44" fmla="*/ 60 w 155"/>
                              <a:gd name="T45" fmla="*/ 75 h 176"/>
                              <a:gd name="T46" fmla="*/ 105 w 155"/>
                              <a:gd name="T47" fmla="*/ 55 h 176"/>
                              <a:gd name="T48" fmla="*/ 105 w 155"/>
                              <a:gd name="T49" fmla="*/ 45 h 176"/>
                              <a:gd name="T50" fmla="*/ 100 w 155"/>
                              <a:gd name="T51" fmla="*/ 40 h 176"/>
                              <a:gd name="T52" fmla="*/ 75 w 155"/>
                              <a:gd name="T53" fmla="*/ 35 h 176"/>
                              <a:gd name="T54" fmla="*/ 55 w 155"/>
                              <a:gd name="T55" fmla="*/ 40 h 176"/>
                              <a:gd name="T56" fmla="*/ 45 w 155"/>
                              <a:gd name="T57" fmla="*/ 55 h 176"/>
                              <a:gd name="T58" fmla="*/ 105 w 155"/>
                              <a:gd name="T59" fmla="*/ 90 h 176"/>
                              <a:gd name="T60" fmla="*/ 80 w 155"/>
                              <a:gd name="T61" fmla="*/ 95 h 176"/>
                              <a:gd name="T62" fmla="*/ 55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5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80" y="0"/>
                                </a:lnTo>
                                <a:lnTo>
                                  <a:pt x="105" y="0"/>
                                </a:lnTo>
                                <a:lnTo>
                                  <a:pt x="120" y="5"/>
                                </a:lnTo>
                                <a:lnTo>
                                  <a:pt x="135" y="15"/>
                                </a:lnTo>
                                <a:lnTo>
                                  <a:pt x="140" y="25"/>
                                </a:lnTo>
                                <a:lnTo>
                                  <a:pt x="145" y="40"/>
                                </a:lnTo>
                                <a:lnTo>
                                  <a:pt x="150" y="65"/>
                                </a:lnTo>
                                <a:lnTo>
                                  <a:pt x="145" y="115"/>
                                </a:lnTo>
                                <a:lnTo>
                                  <a:pt x="150" y="150"/>
                                </a:lnTo>
                                <a:lnTo>
                                  <a:pt x="155" y="171"/>
                                </a:lnTo>
                                <a:lnTo>
                                  <a:pt x="115" y="171"/>
                                </a:lnTo>
                                <a:lnTo>
                                  <a:pt x="110" y="155"/>
                                </a:lnTo>
                                <a:lnTo>
                                  <a:pt x="110" y="150"/>
                                </a:lnTo>
                                <a:lnTo>
                                  <a:pt x="85" y="171"/>
                                </a:lnTo>
                                <a:lnTo>
                                  <a:pt x="55" y="176"/>
                                </a:lnTo>
                                <a:lnTo>
                                  <a:pt x="35" y="171"/>
                                </a:lnTo>
                                <a:lnTo>
                                  <a:pt x="15" y="160"/>
                                </a:lnTo>
                                <a:lnTo>
                                  <a:pt x="5" y="145"/>
                                </a:lnTo>
                                <a:lnTo>
                                  <a:pt x="0" y="125"/>
                                </a:lnTo>
                                <a:lnTo>
                                  <a:pt x="5" y="110"/>
                                </a:lnTo>
                                <a:lnTo>
                                  <a:pt x="10" y="100"/>
                                </a:lnTo>
                                <a:lnTo>
                                  <a:pt x="15" y="90"/>
                                </a:lnTo>
                                <a:lnTo>
                                  <a:pt x="25" y="85"/>
                                </a:lnTo>
                                <a:lnTo>
                                  <a:pt x="60" y="75"/>
                                </a:lnTo>
                                <a:lnTo>
                                  <a:pt x="105" y="60"/>
                                </a:lnTo>
                                <a:lnTo>
                                  <a:pt x="105" y="55"/>
                                </a:lnTo>
                                <a:lnTo>
                                  <a:pt x="105" y="45"/>
                                </a:lnTo>
                                <a:lnTo>
                                  <a:pt x="100" y="40"/>
                                </a:lnTo>
                                <a:lnTo>
                                  <a:pt x="90" y="35"/>
                                </a:lnTo>
                                <a:lnTo>
                                  <a:pt x="75" y="35"/>
                                </a:lnTo>
                                <a:lnTo>
                                  <a:pt x="55" y="40"/>
                                </a:lnTo>
                                <a:lnTo>
                                  <a:pt x="45" y="55"/>
                                </a:lnTo>
                                <a:close/>
                                <a:moveTo>
                                  <a:pt x="105" y="90"/>
                                </a:moveTo>
                                <a:lnTo>
                                  <a:pt x="105" y="90"/>
                                </a:lnTo>
                                <a:lnTo>
                                  <a:pt x="80" y="95"/>
                                </a:lnTo>
                                <a:lnTo>
                                  <a:pt x="55" y="105"/>
                                </a:lnTo>
                                <a:lnTo>
                                  <a:pt x="45" y="110"/>
                                </a:lnTo>
                                <a:lnTo>
                                  <a:pt x="45" y="120"/>
                                </a:lnTo>
                                <a:lnTo>
                                  <a:pt x="45" y="130"/>
                                </a:lnTo>
                                <a:lnTo>
                                  <a:pt x="50" y="135"/>
                                </a:lnTo>
                                <a:lnTo>
                                  <a:pt x="60" y="140"/>
                                </a:lnTo>
                                <a:lnTo>
                                  <a:pt x="70" y="145"/>
                                </a:lnTo>
                                <a:lnTo>
                                  <a:pt x="80" y="140"/>
                                </a:lnTo>
                                <a:lnTo>
                                  <a:pt x="90" y="135"/>
                                </a:lnTo>
                                <a:lnTo>
                                  <a:pt x="105"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3842" y="116"/>
                            <a:ext cx="115" cy="236"/>
                          </a:xfrm>
                          <a:custGeom>
                            <a:avLst/>
                            <a:gdLst>
                              <a:gd name="T0" fmla="*/ 0 w 115"/>
                              <a:gd name="T1" fmla="*/ 70 h 236"/>
                              <a:gd name="T2" fmla="*/ 25 w 115"/>
                              <a:gd name="T3" fmla="*/ 70 h 236"/>
                              <a:gd name="T4" fmla="*/ 25 w 115"/>
                              <a:gd name="T5" fmla="*/ 55 h 236"/>
                              <a:gd name="T6" fmla="*/ 25 w 115"/>
                              <a:gd name="T7" fmla="*/ 55 h 236"/>
                              <a:gd name="T8" fmla="*/ 30 w 115"/>
                              <a:gd name="T9" fmla="*/ 25 h 236"/>
                              <a:gd name="T10" fmla="*/ 30 w 115"/>
                              <a:gd name="T11" fmla="*/ 25 h 236"/>
                              <a:gd name="T12" fmla="*/ 35 w 115"/>
                              <a:gd name="T13" fmla="*/ 15 h 236"/>
                              <a:gd name="T14" fmla="*/ 45 w 115"/>
                              <a:gd name="T15" fmla="*/ 10 h 236"/>
                              <a:gd name="T16" fmla="*/ 45 w 115"/>
                              <a:gd name="T17" fmla="*/ 10 h 236"/>
                              <a:gd name="T18" fmla="*/ 60 w 115"/>
                              <a:gd name="T19" fmla="*/ 5 h 236"/>
                              <a:gd name="T20" fmla="*/ 75 w 115"/>
                              <a:gd name="T21" fmla="*/ 0 h 236"/>
                              <a:gd name="T22" fmla="*/ 75 w 115"/>
                              <a:gd name="T23" fmla="*/ 0 h 236"/>
                              <a:gd name="T24" fmla="*/ 115 w 115"/>
                              <a:gd name="T25" fmla="*/ 10 h 236"/>
                              <a:gd name="T26" fmla="*/ 110 w 115"/>
                              <a:gd name="T27" fmla="*/ 40 h 236"/>
                              <a:gd name="T28" fmla="*/ 110 w 115"/>
                              <a:gd name="T29" fmla="*/ 40 h 236"/>
                              <a:gd name="T30" fmla="*/ 90 w 115"/>
                              <a:gd name="T31" fmla="*/ 35 h 236"/>
                              <a:gd name="T32" fmla="*/ 90 w 115"/>
                              <a:gd name="T33" fmla="*/ 35 h 236"/>
                              <a:gd name="T34" fmla="*/ 75 w 115"/>
                              <a:gd name="T35" fmla="*/ 40 h 236"/>
                              <a:gd name="T36" fmla="*/ 75 w 115"/>
                              <a:gd name="T37" fmla="*/ 40 h 236"/>
                              <a:gd name="T38" fmla="*/ 70 w 115"/>
                              <a:gd name="T39" fmla="*/ 55 h 236"/>
                              <a:gd name="T40" fmla="*/ 70 w 115"/>
                              <a:gd name="T41" fmla="*/ 70 h 236"/>
                              <a:gd name="T42" fmla="*/ 105 w 115"/>
                              <a:gd name="T43" fmla="*/ 70 h 236"/>
                              <a:gd name="T44" fmla="*/ 105 w 115"/>
                              <a:gd name="T45" fmla="*/ 105 h 236"/>
                              <a:gd name="T46" fmla="*/ 70 w 115"/>
                              <a:gd name="T47" fmla="*/ 105 h 236"/>
                              <a:gd name="T48" fmla="*/ 70 w 115"/>
                              <a:gd name="T49" fmla="*/ 236 h 236"/>
                              <a:gd name="T50" fmla="*/ 25 w 115"/>
                              <a:gd name="T51" fmla="*/ 236 h 236"/>
                              <a:gd name="T52" fmla="*/ 25 w 115"/>
                              <a:gd name="T53" fmla="*/ 105 h 236"/>
                              <a:gd name="T54" fmla="*/ 0 w 115"/>
                              <a:gd name="T55" fmla="*/ 105 h 236"/>
                              <a:gd name="T56" fmla="*/ 0 w 115"/>
                              <a:gd name="T57" fmla="*/ 7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5" h="236">
                                <a:moveTo>
                                  <a:pt x="0" y="70"/>
                                </a:moveTo>
                                <a:lnTo>
                                  <a:pt x="25" y="70"/>
                                </a:lnTo>
                                <a:lnTo>
                                  <a:pt x="25" y="55"/>
                                </a:lnTo>
                                <a:lnTo>
                                  <a:pt x="30" y="25"/>
                                </a:lnTo>
                                <a:lnTo>
                                  <a:pt x="35" y="15"/>
                                </a:lnTo>
                                <a:lnTo>
                                  <a:pt x="45" y="10"/>
                                </a:lnTo>
                                <a:lnTo>
                                  <a:pt x="60" y="5"/>
                                </a:lnTo>
                                <a:lnTo>
                                  <a:pt x="75" y="0"/>
                                </a:lnTo>
                                <a:lnTo>
                                  <a:pt x="115" y="10"/>
                                </a:lnTo>
                                <a:lnTo>
                                  <a:pt x="110" y="40"/>
                                </a:lnTo>
                                <a:lnTo>
                                  <a:pt x="90" y="35"/>
                                </a:lnTo>
                                <a:lnTo>
                                  <a:pt x="75" y="40"/>
                                </a:lnTo>
                                <a:lnTo>
                                  <a:pt x="70" y="55"/>
                                </a:lnTo>
                                <a:lnTo>
                                  <a:pt x="70" y="70"/>
                                </a:lnTo>
                                <a:lnTo>
                                  <a:pt x="105" y="70"/>
                                </a:lnTo>
                                <a:lnTo>
                                  <a:pt x="105" y="105"/>
                                </a:lnTo>
                                <a:lnTo>
                                  <a:pt x="70" y="105"/>
                                </a:lnTo>
                                <a:lnTo>
                                  <a:pt x="70" y="236"/>
                                </a:lnTo>
                                <a:lnTo>
                                  <a:pt x="25" y="236"/>
                                </a:lnTo>
                                <a:lnTo>
                                  <a:pt x="25" y="105"/>
                                </a:lnTo>
                                <a:lnTo>
                                  <a:pt x="0" y="105"/>
                                </a:lnTo>
                                <a:lnTo>
                                  <a:pt x="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18"/>
                        <wps:cNvSpPr>
                          <a:spLocks noChangeArrowheads="1"/>
                        </wps:cNvSpPr>
                        <wps:spPr bwMode="auto">
                          <a:xfrm>
                            <a:off x="3972" y="121"/>
                            <a:ext cx="40"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19"/>
                        <wps:cNvSpPr>
                          <a:spLocks noEditPoints="1"/>
                        </wps:cNvSpPr>
                        <wps:spPr bwMode="auto">
                          <a:xfrm>
                            <a:off x="4047" y="181"/>
                            <a:ext cx="155" cy="176"/>
                          </a:xfrm>
                          <a:custGeom>
                            <a:avLst/>
                            <a:gdLst>
                              <a:gd name="T0" fmla="*/ 5 w 155"/>
                              <a:gd name="T1" fmla="*/ 50 h 176"/>
                              <a:gd name="T2" fmla="*/ 15 w 155"/>
                              <a:gd name="T3" fmla="*/ 25 h 176"/>
                              <a:gd name="T4" fmla="*/ 30 w 155"/>
                              <a:gd name="T5" fmla="*/ 10 h 176"/>
                              <a:gd name="T6" fmla="*/ 75 w 155"/>
                              <a:gd name="T7" fmla="*/ 0 h 176"/>
                              <a:gd name="T8" fmla="*/ 100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0 w 155"/>
                              <a:gd name="T23" fmla="*/ 171 h 176"/>
                              <a:gd name="T24" fmla="*/ 110 w 155"/>
                              <a:gd name="T25" fmla="*/ 155 h 176"/>
                              <a:gd name="T26" fmla="*/ 105 w 155"/>
                              <a:gd name="T27" fmla="*/ 150 h 176"/>
                              <a:gd name="T28" fmla="*/ 80 w 155"/>
                              <a:gd name="T29" fmla="*/ 171 h 176"/>
                              <a:gd name="T30" fmla="*/ 55 w 155"/>
                              <a:gd name="T31" fmla="*/ 176 h 176"/>
                              <a:gd name="T32" fmla="*/ 15 w 155"/>
                              <a:gd name="T33" fmla="*/ 160 h 176"/>
                              <a:gd name="T34" fmla="*/ 5 w 155"/>
                              <a:gd name="T35" fmla="*/ 145 h 176"/>
                              <a:gd name="T36" fmla="*/ 0 w 155"/>
                              <a:gd name="T37" fmla="*/ 125 h 176"/>
                              <a:gd name="T38" fmla="*/ 5 w 155"/>
                              <a:gd name="T39" fmla="*/ 100 h 176"/>
                              <a:gd name="T40" fmla="*/ 15 w 155"/>
                              <a:gd name="T41" fmla="*/ 90 h 176"/>
                              <a:gd name="T42" fmla="*/ 25 w 155"/>
                              <a:gd name="T43" fmla="*/ 85 h 176"/>
                              <a:gd name="T44" fmla="*/ 60 w 155"/>
                              <a:gd name="T45" fmla="*/ 75 h 176"/>
                              <a:gd name="T46" fmla="*/ 105 w 155"/>
                              <a:gd name="T47" fmla="*/ 55 h 176"/>
                              <a:gd name="T48" fmla="*/ 100 w 155"/>
                              <a:gd name="T49" fmla="*/ 45 h 176"/>
                              <a:gd name="T50" fmla="*/ 95 w 155"/>
                              <a:gd name="T51" fmla="*/ 40 h 176"/>
                              <a:gd name="T52" fmla="*/ 75 w 155"/>
                              <a:gd name="T53" fmla="*/ 35 h 176"/>
                              <a:gd name="T54" fmla="*/ 55 w 155"/>
                              <a:gd name="T55" fmla="*/ 40 h 176"/>
                              <a:gd name="T56" fmla="*/ 45 w 155"/>
                              <a:gd name="T57" fmla="*/ 55 h 176"/>
                              <a:gd name="T58" fmla="*/ 105 w 155"/>
                              <a:gd name="T59" fmla="*/ 90 h 176"/>
                              <a:gd name="T60" fmla="*/ 75 w 155"/>
                              <a:gd name="T61" fmla="*/ 95 h 176"/>
                              <a:gd name="T62" fmla="*/ 50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0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75" y="0"/>
                                </a:lnTo>
                                <a:lnTo>
                                  <a:pt x="100" y="0"/>
                                </a:lnTo>
                                <a:lnTo>
                                  <a:pt x="120" y="5"/>
                                </a:lnTo>
                                <a:lnTo>
                                  <a:pt x="130" y="15"/>
                                </a:lnTo>
                                <a:lnTo>
                                  <a:pt x="140" y="25"/>
                                </a:lnTo>
                                <a:lnTo>
                                  <a:pt x="145" y="40"/>
                                </a:lnTo>
                                <a:lnTo>
                                  <a:pt x="145" y="65"/>
                                </a:lnTo>
                                <a:lnTo>
                                  <a:pt x="145" y="115"/>
                                </a:lnTo>
                                <a:lnTo>
                                  <a:pt x="150" y="150"/>
                                </a:lnTo>
                                <a:lnTo>
                                  <a:pt x="155" y="171"/>
                                </a:lnTo>
                                <a:lnTo>
                                  <a:pt x="110" y="171"/>
                                </a:lnTo>
                                <a:lnTo>
                                  <a:pt x="110" y="155"/>
                                </a:lnTo>
                                <a:lnTo>
                                  <a:pt x="105" y="150"/>
                                </a:lnTo>
                                <a:lnTo>
                                  <a:pt x="80" y="171"/>
                                </a:lnTo>
                                <a:lnTo>
                                  <a:pt x="55" y="176"/>
                                </a:lnTo>
                                <a:lnTo>
                                  <a:pt x="30" y="171"/>
                                </a:lnTo>
                                <a:lnTo>
                                  <a:pt x="15" y="160"/>
                                </a:lnTo>
                                <a:lnTo>
                                  <a:pt x="5" y="145"/>
                                </a:lnTo>
                                <a:lnTo>
                                  <a:pt x="0" y="125"/>
                                </a:lnTo>
                                <a:lnTo>
                                  <a:pt x="0" y="110"/>
                                </a:lnTo>
                                <a:lnTo>
                                  <a:pt x="5" y="100"/>
                                </a:lnTo>
                                <a:lnTo>
                                  <a:pt x="15" y="90"/>
                                </a:lnTo>
                                <a:lnTo>
                                  <a:pt x="25" y="85"/>
                                </a:lnTo>
                                <a:lnTo>
                                  <a:pt x="60" y="75"/>
                                </a:lnTo>
                                <a:lnTo>
                                  <a:pt x="105" y="60"/>
                                </a:lnTo>
                                <a:lnTo>
                                  <a:pt x="105" y="55"/>
                                </a:lnTo>
                                <a:lnTo>
                                  <a:pt x="100" y="45"/>
                                </a:lnTo>
                                <a:lnTo>
                                  <a:pt x="95" y="40"/>
                                </a:lnTo>
                                <a:lnTo>
                                  <a:pt x="90" y="35"/>
                                </a:lnTo>
                                <a:lnTo>
                                  <a:pt x="75" y="35"/>
                                </a:lnTo>
                                <a:lnTo>
                                  <a:pt x="55" y="40"/>
                                </a:lnTo>
                                <a:lnTo>
                                  <a:pt x="45" y="55"/>
                                </a:lnTo>
                                <a:close/>
                                <a:moveTo>
                                  <a:pt x="105" y="90"/>
                                </a:moveTo>
                                <a:lnTo>
                                  <a:pt x="105" y="90"/>
                                </a:lnTo>
                                <a:lnTo>
                                  <a:pt x="75" y="95"/>
                                </a:lnTo>
                                <a:lnTo>
                                  <a:pt x="50" y="105"/>
                                </a:lnTo>
                                <a:lnTo>
                                  <a:pt x="45" y="110"/>
                                </a:lnTo>
                                <a:lnTo>
                                  <a:pt x="45" y="120"/>
                                </a:lnTo>
                                <a:lnTo>
                                  <a:pt x="45" y="130"/>
                                </a:lnTo>
                                <a:lnTo>
                                  <a:pt x="50" y="135"/>
                                </a:lnTo>
                                <a:lnTo>
                                  <a:pt x="60" y="140"/>
                                </a:lnTo>
                                <a:lnTo>
                                  <a:pt x="70" y="145"/>
                                </a:lnTo>
                                <a:lnTo>
                                  <a:pt x="80" y="140"/>
                                </a:lnTo>
                                <a:lnTo>
                                  <a:pt x="90" y="135"/>
                                </a:lnTo>
                                <a:lnTo>
                                  <a:pt x="100"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4237" y="181"/>
                            <a:ext cx="105" cy="171"/>
                          </a:xfrm>
                          <a:custGeom>
                            <a:avLst/>
                            <a:gdLst>
                              <a:gd name="T0" fmla="*/ 40 w 105"/>
                              <a:gd name="T1" fmla="*/ 171 h 171"/>
                              <a:gd name="T2" fmla="*/ 0 w 105"/>
                              <a:gd name="T3" fmla="*/ 171 h 171"/>
                              <a:gd name="T4" fmla="*/ 0 w 105"/>
                              <a:gd name="T5" fmla="*/ 5 h 171"/>
                              <a:gd name="T6" fmla="*/ 40 w 105"/>
                              <a:gd name="T7" fmla="*/ 5 h 171"/>
                              <a:gd name="T8" fmla="*/ 40 w 105"/>
                              <a:gd name="T9" fmla="*/ 30 h 171"/>
                              <a:gd name="T10" fmla="*/ 40 w 105"/>
                              <a:gd name="T11" fmla="*/ 30 h 171"/>
                              <a:gd name="T12" fmla="*/ 55 w 105"/>
                              <a:gd name="T13" fmla="*/ 5 h 171"/>
                              <a:gd name="T14" fmla="*/ 55 w 105"/>
                              <a:gd name="T15" fmla="*/ 5 h 171"/>
                              <a:gd name="T16" fmla="*/ 75 w 105"/>
                              <a:gd name="T17" fmla="*/ 0 h 171"/>
                              <a:gd name="T18" fmla="*/ 75 w 105"/>
                              <a:gd name="T19" fmla="*/ 0 h 171"/>
                              <a:gd name="T20" fmla="*/ 90 w 105"/>
                              <a:gd name="T21" fmla="*/ 0 h 171"/>
                              <a:gd name="T22" fmla="*/ 105 w 105"/>
                              <a:gd name="T23" fmla="*/ 10 h 171"/>
                              <a:gd name="T24" fmla="*/ 90 w 105"/>
                              <a:gd name="T25" fmla="*/ 45 h 171"/>
                              <a:gd name="T26" fmla="*/ 90 w 105"/>
                              <a:gd name="T27" fmla="*/ 45 h 171"/>
                              <a:gd name="T28" fmla="*/ 80 w 105"/>
                              <a:gd name="T29" fmla="*/ 40 h 171"/>
                              <a:gd name="T30" fmla="*/ 70 w 105"/>
                              <a:gd name="T31" fmla="*/ 40 h 171"/>
                              <a:gd name="T32" fmla="*/ 70 w 105"/>
                              <a:gd name="T33" fmla="*/ 40 h 171"/>
                              <a:gd name="T34" fmla="*/ 55 w 105"/>
                              <a:gd name="T35" fmla="*/ 45 h 171"/>
                              <a:gd name="T36" fmla="*/ 55 w 105"/>
                              <a:gd name="T37" fmla="*/ 45 h 171"/>
                              <a:gd name="T38" fmla="*/ 50 w 105"/>
                              <a:gd name="T39" fmla="*/ 50 h 171"/>
                              <a:gd name="T40" fmla="*/ 45 w 105"/>
                              <a:gd name="T41" fmla="*/ 65 h 171"/>
                              <a:gd name="T42" fmla="*/ 45 w 105"/>
                              <a:gd name="T43" fmla="*/ 65 h 171"/>
                              <a:gd name="T44" fmla="*/ 40 w 105"/>
                              <a:gd name="T45" fmla="*/ 120 h 171"/>
                              <a:gd name="T46" fmla="*/ 40 w 105"/>
                              <a:gd name="T47"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5" h="171">
                                <a:moveTo>
                                  <a:pt x="40" y="171"/>
                                </a:moveTo>
                                <a:lnTo>
                                  <a:pt x="0" y="171"/>
                                </a:lnTo>
                                <a:lnTo>
                                  <a:pt x="0" y="5"/>
                                </a:lnTo>
                                <a:lnTo>
                                  <a:pt x="40" y="5"/>
                                </a:lnTo>
                                <a:lnTo>
                                  <a:pt x="40" y="30"/>
                                </a:lnTo>
                                <a:lnTo>
                                  <a:pt x="55" y="5"/>
                                </a:lnTo>
                                <a:lnTo>
                                  <a:pt x="75" y="0"/>
                                </a:lnTo>
                                <a:lnTo>
                                  <a:pt x="90" y="0"/>
                                </a:lnTo>
                                <a:lnTo>
                                  <a:pt x="105" y="10"/>
                                </a:lnTo>
                                <a:lnTo>
                                  <a:pt x="90" y="45"/>
                                </a:lnTo>
                                <a:lnTo>
                                  <a:pt x="80" y="40"/>
                                </a:lnTo>
                                <a:lnTo>
                                  <a:pt x="70" y="40"/>
                                </a:lnTo>
                                <a:lnTo>
                                  <a:pt x="55" y="45"/>
                                </a:lnTo>
                                <a:lnTo>
                                  <a:pt x="50" y="50"/>
                                </a:lnTo>
                                <a:lnTo>
                                  <a:pt x="45" y="65"/>
                                </a:lnTo>
                                <a:lnTo>
                                  <a:pt x="40" y="120"/>
                                </a:lnTo>
                                <a:lnTo>
                                  <a:pt x="40"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4342" y="186"/>
                            <a:ext cx="170" cy="231"/>
                          </a:xfrm>
                          <a:custGeom>
                            <a:avLst/>
                            <a:gdLst>
                              <a:gd name="T0" fmla="*/ 0 w 170"/>
                              <a:gd name="T1" fmla="*/ 0 h 231"/>
                              <a:gd name="T2" fmla="*/ 45 w 170"/>
                              <a:gd name="T3" fmla="*/ 0 h 231"/>
                              <a:gd name="T4" fmla="*/ 85 w 170"/>
                              <a:gd name="T5" fmla="*/ 115 h 231"/>
                              <a:gd name="T6" fmla="*/ 125 w 170"/>
                              <a:gd name="T7" fmla="*/ 0 h 231"/>
                              <a:gd name="T8" fmla="*/ 170 w 170"/>
                              <a:gd name="T9" fmla="*/ 0 h 231"/>
                              <a:gd name="T10" fmla="*/ 110 w 170"/>
                              <a:gd name="T11" fmla="*/ 161 h 231"/>
                              <a:gd name="T12" fmla="*/ 100 w 170"/>
                              <a:gd name="T13" fmla="*/ 191 h 231"/>
                              <a:gd name="T14" fmla="*/ 100 w 170"/>
                              <a:gd name="T15" fmla="*/ 191 h 231"/>
                              <a:gd name="T16" fmla="*/ 90 w 170"/>
                              <a:gd name="T17" fmla="*/ 211 h 231"/>
                              <a:gd name="T18" fmla="*/ 90 w 170"/>
                              <a:gd name="T19" fmla="*/ 211 h 231"/>
                              <a:gd name="T20" fmla="*/ 75 w 170"/>
                              <a:gd name="T21" fmla="*/ 221 h 231"/>
                              <a:gd name="T22" fmla="*/ 75 w 170"/>
                              <a:gd name="T23" fmla="*/ 221 h 231"/>
                              <a:gd name="T24" fmla="*/ 60 w 170"/>
                              <a:gd name="T25" fmla="*/ 231 h 231"/>
                              <a:gd name="T26" fmla="*/ 60 w 170"/>
                              <a:gd name="T27" fmla="*/ 231 h 231"/>
                              <a:gd name="T28" fmla="*/ 40 w 170"/>
                              <a:gd name="T29" fmla="*/ 231 h 231"/>
                              <a:gd name="T30" fmla="*/ 40 w 170"/>
                              <a:gd name="T31" fmla="*/ 231 h 231"/>
                              <a:gd name="T32" fmla="*/ 15 w 170"/>
                              <a:gd name="T33" fmla="*/ 231 h 231"/>
                              <a:gd name="T34" fmla="*/ 10 w 170"/>
                              <a:gd name="T35" fmla="*/ 196 h 231"/>
                              <a:gd name="T36" fmla="*/ 10 w 170"/>
                              <a:gd name="T37" fmla="*/ 196 h 231"/>
                              <a:gd name="T38" fmla="*/ 25 w 170"/>
                              <a:gd name="T39" fmla="*/ 196 h 231"/>
                              <a:gd name="T40" fmla="*/ 25 w 170"/>
                              <a:gd name="T41" fmla="*/ 196 h 231"/>
                              <a:gd name="T42" fmla="*/ 40 w 170"/>
                              <a:gd name="T43" fmla="*/ 196 h 231"/>
                              <a:gd name="T44" fmla="*/ 50 w 170"/>
                              <a:gd name="T45" fmla="*/ 191 h 231"/>
                              <a:gd name="T46" fmla="*/ 50 w 170"/>
                              <a:gd name="T47" fmla="*/ 191 h 231"/>
                              <a:gd name="T48" fmla="*/ 60 w 170"/>
                              <a:gd name="T49" fmla="*/ 166 h 231"/>
                              <a:gd name="T50" fmla="*/ 0 w 170"/>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0" h="231">
                                <a:moveTo>
                                  <a:pt x="0" y="0"/>
                                </a:moveTo>
                                <a:lnTo>
                                  <a:pt x="45" y="0"/>
                                </a:lnTo>
                                <a:lnTo>
                                  <a:pt x="85" y="115"/>
                                </a:lnTo>
                                <a:lnTo>
                                  <a:pt x="125" y="0"/>
                                </a:lnTo>
                                <a:lnTo>
                                  <a:pt x="170" y="0"/>
                                </a:lnTo>
                                <a:lnTo>
                                  <a:pt x="110" y="161"/>
                                </a:lnTo>
                                <a:lnTo>
                                  <a:pt x="100" y="191"/>
                                </a:lnTo>
                                <a:lnTo>
                                  <a:pt x="90" y="211"/>
                                </a:lnTo>
                                <a:lnTo>
                                  <a:pt x="75" y="221"/>
                                </a:lnTo>
                                <a:lnTo>
                                  <a:pt x="60" y="231"/>
                                </a:lnTo>
                                <a:lnTo>
                                  <a:pt x="40" y="231"/>
                                </a:lnTo>
                                <a:lnTo>
                                  <a:pt x="15" y="231"/>
                                </a:lnTo>
                                <a:lnTo>
                                  <a:pt x="10" y="196"/>
                                </a:lnTo>
                                <a:lnTo>
                                  <a:pt x="25" y="196"/>
                                </a:lnTo>
                                <a:lnTo>
                                  <a:pt x="40" y="196"/>
                                </a:lnTo>
                                <a:lnTo>
                                  <a:pt x="50" y="191"/>
                                </a:lnTo>
                                <a:lnTo>
                                  <a:pt x="60"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1436" y="507"/>
                            <a:ext cx="115" cy="146"/>
                          </a:xfrm>
                          <a:custGeom>
                            <a:avLst/>
                            <a:gdLst>
                              <a:gd name="T0" fmla="*/ 0 w 115"/>
                              <a:gd name="T1" fmla="*/ 0 h 146"/>
                              <a:gd name="T2" fmla="*/ 30 w 115"/>
                              <a:gd name="T3" fmla="*/ 0 h 146"/>
                              <a:gd name="T4" fmla="*/ 30 w 115"/>
                              <a:gd name="T5" fmla="*/ 81 h 146"/>
                              <a:gd name="T6" fmla="*/ 30 w 115"/>
                              <a:gd name="T7" fmla="*/ 81 h 146"/>
                              <a:gd name="T8" fmla="*/ 30 w 115"/>
                              <a:gd name="T9" fmla="*/ 106 h 146"/>
                              <a:gd name="T10" fmla="*/ 30 w 115"/>
                              <a:gd name="T11" fmla="*/ 106 h 146"/>
                              <a:gd name="T12" fmla="*/ 30 w 115"/>
                              <a:gd name="T13" fmla="*/ 111 h 146"/>
                              <a:gd name="T14" fmla="*/ 40 w 115"/>
                              <a:gd name="T15" fmla="*/ 116 h 146"/>
                              <a:gd name="T16" fmla="*/ 40 w 115"/>
                              <a:gd name="T17" fmla="*/ 116 h 146"/>
                              <a:gd name="T18" fmla="*/ 45 w 115"/>
                              <a:gd name="T19" fmla="*/ 121 h 146"/>
                              <a:gd name="T20" fmla="*/ 55 w 115"/>
                              <a:gd name="T21" fmla="*/ 126 h 146"/>
                              <a:gd name="T22" fmla="*/ 55 w 115"/>
                              <a:gd name="T23" fmla="*/ 126 h 146"/>
                              <a:gd name="T24" fmla="*/ 70 w 115"/>
                              <a:gd name="T25" fmla="*/ 121 h 146"/>
                              <a:gd name="T26" fmla="*/ 75 w 115"/>
                              <a:gd name="T27" fmla="*/ 121 h 146"/>
                              <a:gd name="T28" fmla="*/ 75 w 115"/>
                              <a:gd name="T29" fmla="*/ 121 h 146"/>
                              <a:gd name="T30" fmla="*/ 85 w 115"/>
                              <a:gd name="T31" fmla="*/ 106 h 146"/>
                              <a:gd name="T32" fmla="*/ 85 w 115"/>
                              <a:gd name="T33" fmla="*/ 106 h 146"/>
                              <a:gd name="T34" fmla="*/ 85 w 115"/>
                              <a:gd name="T35" fmla="*/ 81 h 146"/>
                              <a:gd name="T36" fmla="*/ 85 w 115"/>
                              <a:gd name="T37" fmla="*/ 0 h 146"/>
                              <a:gd name="T38" fmla="*/ 115 w 115"/>
                              <a:gd name="T39" fmla="*/ 0 h 146"/>
                              <a:gd name="T40" fmla="*/ 115 w 115"/>
                              <a:gd name="T41" fmla="*/ 76 h 146"/>
                              <a:gd name="T42" fmla="*/ 115 w 115"/>
                              <a:gd name="T43" fmla="*/ 76 h 146"/>
                              <a:gd name="T44" fmla="*/ 110 w 115"/>
                              <a:gd name="T45" fmla="*/ 116 h 146"/>
                              <a:gd name="T46" fmla="*/ 110 w 115"/>
                              <a:gd name="T47" fmla="*/ 116 h 146"/>
                              <a:gd name="T48" fmla="*/ 105 w 115"/>
                              <a:gd name="T49" fmla="*/ 131 h 146"/>
                              <a:gd name="T50" fmla="*/ 105 w 115"/>
                              <a:gd name="T51" fmla="*/ 131 h 146"/>
                              <a:gd name="T52" fmla="*/ 85 w 115"/>
                              <a:gd name="T53" fmla="*/ 146 h 146"/>
                              <a:gd name="T54" fmla="*/ 85 w 115"/>
                              <a:gd name="T55" fmla="*/ 146 h 146"/>
                              <a:gd name="T56" fmla="*/ 60 w 115"/>
                              <a:gd name="T57" fmla="*/ 146 h 146"/>
                              <a:gd name="T58" fmla="*/ 60 w 115"/>
                              <a:gd name="T59" fmla="*/ 146 h 146"/>
                              <a:gd name="T60" fmla="*/ 40 w 115"/>
                              <a:gd name="T61" fmla="*/ 146 h 146"/>
                              <a:gd name="T62" fmla="*/ 25 w 115"/>
                              <a:gd name="T63" fmla="*/ 146 h 146"/>
                              <a:gd name="T64" fmla="*/ 25 w 115"/>
                              <a:gd name="T65" fmla="*/ 146 h 146"/>
                              <a:gd name="T66" fmla="*/ 10 w 115"/>
                              <a:gd name="T67" fmla="*/ 131 h 146"/>
                              <a:gd name="T68" fmla="*/ 10 w 115"/>
                              <a:gd name="T69" fmla="*/ 131 h 146"/>
                              <a:gd name="T70" fmla="*/ 0 w 115"/>
                              <a:gd name="T71" fmla="*/ 116 h 146"/>
                              <a:gd name="T72" fmla="*/ 0 w 115"/>
                              <a:gd name="T73" fmla="*/ 116 h 146"/>
                              <a:gd name="T74" fmla="*/ 0 w 115"/>
                              <a:gd name="T75" fmla="*/ 81 h 146"/>
                              <a:gd name="T76" fmla="*/ 0 w 115"/>
                              <a:gd name="T77"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5" h="146">
                                <a:moveTo>
                                  <a:pt x="0" y="0"/>
                                </a:moveTo>
                                <a:lnTo>
                                  <a:pt x="30" y="0"/>
                                </a:lnTo>
                                <a:lnTo>
                                  <a:pt x="30" y="81"/>
                                </a:lnTo>
                                <a:lnTo>
                                  <a:pt x="30" y="106"/>
                                </a:lnTo>
                                <a:lnTo>
                                  <a:pt x="30" y="111"/>
                                </a:lnTo>
                                <a:lnTo>
                                  <a:pt x="40" y="116"/>
                                </a:lnTo>
                                <a:lnTo>
                                  <a:pt x="45" y="121"/>
                                </a:lnTo>
                                <a:lnTo>
                                  <a:pt x="55" y="126"/>
                                </a:lnTo>
                                <a:lnTo>
                                  <a:pt x="70" y="121"/>
                                </a:lnTo>
                                <a:lnTo>
                                  <a:pt x="75" y="121"/>
                                </a:lnTo>
                                <a:lnTo>
                                  <a:pt x="85" y="106"/>
                                </a:lnTo>
                                <a:lnTo>
                                  <a:pt x="85" y="81"/>
                                </a:lnTo>
                                <a:lnTo>
                                  <a:pt x="85" y="0"/>
                                </a:lnTo>
                                <a:lnTo>
                                  <a:pt x="115" y="0"/>
                                </a:lnTo>
                                <a:lnTo>
                                  <a:pt x="115" y="76"/>
                                </a:lnTo>
                                <a:lnTo>
                                  <a:pt x="110" y="116"/>
                                </a:lnTo>
                                <a:lnTo>
                                  <a:pt x="105" y="131"/>
                                </a:lnTo>
                                <a:lnTo>
                                  <a:pt x="85" y="146"/>
                                </a:lnTo>
                                <a:lnTo>
                                  <a:pt x="60" y="146"/>
                                </a:lnTo>
                                <a:lnTo>
                                  <a:pt x="40" y="146"/>
                                </a:lnTo>
                                <a:lnTo>
                                  <a:pt x="25" y="146"/>
                                </a:lnTo>
                                <a:lnTo>
                                  <a:pt x="10" y="131"/>
                                </a:lnTo>
                                <a:lnTo>
                                  <a:pt x="0" y="116"/>
                                </a:lnTo>
                                <a:lnTo>
                                  <a:pt x="0" y="8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1581" y="547"/>
                            <a:ext cx="65" cy="106"/>
                          </a:xfrm>
                          <a:custGeom>
                            <a:avLst/>
                            <a:gdLst>
                              <a:gd name="T0" fmla="*/ 25 w 65"/>
                              <a:gd name="T1" fmla="*/ 106 h 106"/>
                              <a:gd name="T2" fmla="*/ 0 w 65"/>
                              <a:gd name="T3" fmla="*/ 106 h 106"/>
                              <a:gd name="T4" fmla="*/ 0 w 65"/>
                              <a:gd name="T5" fmla="*/ 0 h 106"/>
                              <a:gd name="T6" fmla="*/ 25 w 65"/>
                              <a:gd name="T7" fmla="*/ 0 h 106"/>
                              <a:gd name="T8" fmla="*/ 25 w 65"/>
                              <a:gd name="T9" fmla="*/ 15 h 106"/>
                              <a:gd name="T10" fmla="*/ 25 w 65"/>
                              <a:gd name="T11" fmla="*/ 15 h 106"/>
                              <a:gd name="T12" fmla="*/ 35 w 65"/>
                              <a:gd name="T13" fmla="*/ 0 h 106"/>
                              <a:gd name="T14" fmla="*/ 35 w 65"/>
                              <a:gd name="T15" fmla="*/ 0 h 106"/>
                              <a:gd name="T16" fmla="*/ 45 w 65"/>
                              <a:gd name="T17" fmla="*/ 0 h 106"/>
                              <a:gd name="T18" fmla="*/ 45 w 65"/>
                              <a:gd name="T19" fmla="*/ 0 h 106"/>
                              <a:gd name="T20" fmla="*/ 65 w 65"/>
                              <a:gd name="T21" fmla="*/ 5 h 106"/>
                              <a:gd name="T22" fmla="*/ 55 w 65"/>
                              <a:gd name="T23" fmla="*/ 31 h 106"/>
                              <a:gd name="T24" fmla="*/ 55 w 65"/>
                              <a:gd name="T25" fmla="*/ 31 h 106"/>
                              <a:gd name="T26" fmla="*/ 45 w 65"/>
                              <a:gd name="T27" fmla="*/ 26 h 106"/>
                              <a:gd name="T28" fmla="*/ 45 w 65"/>
                              <a:gd name="T29" fmla="*/ 26 h 106"/>
                              <a:gd name="T30" fmla="*/ 35 w 65"/>
                              <a:gd name="T31" fmla="*/ 26 h 106"/>
                              <a:gd name="T32" fmla="*/ 35 w 65"/>
                              <a:gd name="T33" fmla="*/ 26 h 106"/>
                              <a:gd name="T34" fmla="*/ 25 w 65"/>
                              <a:gd name="T35" fmla="*/ 41 h 106"/>
                              <a:gd name="T36" fmla="*/ 25 w 65"/>
                              <a:gd name="T37" fmla="*/ 41 h 106"/>
                              <a:gd name="T38" fmla="*/ 25 w 65"/>
                              <a:gd name="T39" fmla="*/ 76 h 106"/>
                              <a:gd name="T40" fmla="*/ 25 w 6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5" h="106">
                                <a:moveTo>
                                  <a:pt x="25" y="106"/>
                                </a:moveTo>
                                <a:lnTo>
                                  <a:pt x="0" y="106"/>
                                </a:lnTo>
                                <a:lnTo>
                                  <a:pt x="0" y="0"/>
                                </a:lnTo>
                                <a:lnTo>
                                  <a:pt x="25" y="0"/>
                                </a:lnTo>
                                <a:lnTo>
                                  <a:pt x="25" y="15"/>
                                </a:lnTo>
                                <a:lnTo>
                                  <a:pt x="35" y="0"/>
                                </a:lnTo>
                                <a:lnTo>
                                  <a:pt x="45" y="0"/>
                                </a:lnTo>
                                <a:lnTo>
                                  <a:pt x="65" y="5"/>
                                </a:lnTo>
                                <a:lnTo>
                                  <a:pt x="55" y="31"/>
                                </a:lnTo>
                                <a:lnTo>
                                  <a:pt x="45" y="26"/>
                                </a:lnTo>
                                <a:lnTo>
                                  <a:pt x="35" y="26"/>
                                </a:lnTo>
                                <a:lnTo>
                                  <a:pt x="25" y="41"/>
                                </a:lnTo>
                                <a:lnTo>
                                  <a:pt x="25" y="76"/>
                                </a:ln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1646"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noEditPoints="1"/>
                        </wps:cNvSpPr>
                        <wps:spPr bwMode="auto">
                          <a:xfrm>
                            <a:off x="1751" y="547"/>
                            <a:ext cx="100" cy="146"/>
                          </a:xfrm>
                          <a:custGeom>
                            <a:avLst/>
                            <a:gdLst>
                              <a:gd name="T0" fmla="*/ 0 w 100"/>
                              <a:gd name="T1" fmla="*/ 31 h 146"/>
                              <a:gd name="T2" fmla="*/ 10 w 100"/>
                              <a:gd name="T3" fmla="*/ 15 h 146"/>
                              <a:gd name="T4" fmla="*/ 15 w 100"/>
                              <a:gd name="T5" fmla="*/ 5 h 146"/>
                              <a:gd name="T6" fmla="*/ 45 w 100"/>
                              <a:gd name="T7" fmla="*/ 0 h 146"/>
                              <a:gd name="T8" fmla="*/ 75 w 100"/>
                              <a:gd name="T9" fmla="*/ 5 h 146"/>
                              <a:gd name="T10" fmla="*/ 85 w 100"/>
                              <a:gd name="T11" fmla="*/ 15 h 146"/>
                              <a:gd name="T12" fmla="*/ 90 w 100"/>
                              <a:gd name="T13" fmla="*/ 41 h 146"/>
                              <a:gd name="T14" fmla="*/ 90 w 100"/>
                              <a:gd name="T15" fmla="*/ 71 h 146"/>
                              <a:gd name="T16" fmla="*/ 90 w 100"/>
                              <a:gd name="T17" fmla="*/ 91 h 146"/>
                              <a:gd name="T18" fmla="*/ 70 w 100"/>
                              <a:gd name="T19" fmla="*/ 106 h 146"/>
                              <a:gd name="T20" fmla="*/ 65 w 100"/>
                              <a:gd name="T21" fmla="*/ 96 h 146"/>
                              <a:gd name="T22" fmla="*/ 65 w 100"/>
                              <a:gd name="T23" fmla="*/ 96 h 146"/>
                              <a:gd name="T24" fmla="*/ 50 w 100"/>
                              <a:gd name="T25" fmla="*/ 106 h 146"/>
                              <a:gd name="T26" fmla="*/ 35 w 100"/>
                              <a:gd name="T27" fmla="*/ 106 h 146"/>
                              <a:gd name="T28" fmla="*/ 20 w 100"/>
                              <a:gd name="T29" fmla="*/ 106 h 146"/>
                              <a:gd name="T30" fmla="*/ 10 w 100"/>
                              <a:gd name="T31" fmla="*/ 101 h 146"/>
                              <a:gd name="T32" fmla="*/ 0 w 100"/>
                              <a:gd name="T33" fmla="*/ 76 h 146"/>
                              <a:gd name="T34" fmla="*/ 5 w 100"/>
                              <a:gd name="T35" fmla="*/ 61 h 146"/>
                              <a:gd name="T36" fmla="*/ 15 w 100"/>
                              <a:gd name="T37" fmla="*/ 51 h 146"/>
                              <a:gd name="T38" fmla="*/ 35 w 100"/>
                              <a:gd name="T39" fmla="*/ 46 h 146"/>
                              <a:gd name="T40" fmla="*/ 65 w 100"/>
                              <a:gd name="T41" fmla="*/ 36 h 146"/>
                              <a:gd name="T42" fmla="*/ 65 w 100"/>
                              <a:gd name="T43" fmla="*/ 36 h 146"/>
                              <a:gd name="T44" fmla="*/ 60 w 100"/>
                              <a:gd name="T45" fmla="*/ 26 h 146"/>
                              <a:gd name="T46" fmla="*/ 45 w 100"/>
                              <a:gd name="T47" fmla="*/ 20 h 146"/>
                              <a:gd name="T48" fmla="*/ 35 w 100"/>
                              <a:gd name="T49" fmla="*/ 26 h 146"/>
                              <a:gd name="T50" fmla="*/ 25 w 100"/>
                              <a:gd name="T51" fmla="*/ 36 h 146"/>
                              <a:gd name="T52" fmla="*/ 65 w 100"/>
                              <a:gd name="T53" fmla="*/ 56 h 146"/>
                              <a:gd name="T54" fmla="*/ 45 w 100"/>
                              <a:gd name="T55" fmla="*/ 61 h 146"/>
                              <a:gd name="T56" fmla="*/ 30 w 100"/>
                              <a:gd name="T57" fmla="*/ 66 h 146"/>
                              <a:gd name="T58" fmla="*/ 25 w 100"/>
                              <a:gd name="T59" fmla="*/ 76 h 146"/>
                              <a:gd name="T60" fmla="*/ 30 w 100"/>
                              <a:gd name="T61" fmla="*/ 86 h 146"/>
                              <a:gd name="T62" fmla="*/ 40 w 100"/>
                              <a:gd name="T63" fmla="*/ 91 h 146"/>
                              <a:gd name="T64" fmla="*/ 55 w 100"/>
                              <a:gd name="T65" fmla="*/ 86 h 146"/>
                              <a:gd name="T66" fmla="*/ 65 w 100"/>
                              <a:gd name="T67" fmla="*/ 76 h 146"/>
                              <a:gd name="T68" fmla="*/ 65 w 100"/>
                              <a:gd name="T69" fmla="*/ 56 h 146"/>
                              <a:gd name="T70" fmla="*/ 90 w 100"/>
                              <a:gd name="T71" fmla="*/ 106 h 146"/>
                              <a:gd name="T72" fmla="*/ 85 w 100"/>
                              <a:gd name="T73" fmla="*/ 111 h 146"/>
                              <a:gd name="T74" fmla="*/ 85 w 100"/>
                              <a:gd name="T75" fmla="*/ 111 h 146"/>
                              <a:gd name="T76" fmla="*/ 85 w 100"/>
                              <a:gd name="T77" fmla="*/ 116 h 146"/>
                              <a:gd name="T78" fmla="*/ 80 w 100"/>
                              <a:gd name="T79" fmla="*/ 121 h 146"/>
                              <a:gd name="T80" fmla="*/ 85 w 100"/>
                              <a:gd name="T81" fmla="*/ 126 h 146"/>
                              <a:gd name="T82" fmla="*/ 90 w 100"/>
                              <a:gd name="T83" fmla="*/ 131 h 146"/>
                              <a:gd name="T84" fmla="*/ 95 w 100"/>
                              <a:gd name="T85" fmla="*/ 126 h 146"/>
                              <a:gd name="T86" fmla="*/ 100 w 100"/>
                              <a:gd name="T87" fmla="*/ 141 h 146"/>
                              <a:gd name="T88" fmla="*/ 85 w 100"/>
                              <a:gd name="T89" fmla="*/ 146 h 146"/>
                              <a:gd name="T90" fmla="*/ 75 w 100"/>
                              <a:gd name="T91" fmla="*/ 146 h 146"/>
                              <a:gd name="T92" fmla="*/ 65 w 100"/>
                              <a:gd name="T93" fmla="*/ 141 h 146"/>
                              <a:gd name="T94" fmla="*/ 65 w 100"/>
                              <a:gd name="T95" fmla="*/ 136 h 146"/>
                              <a:gd name="T96" fmla="*/ 60 w 100"/>
                              <a:gd name="T97" fmla="*/ 131 h 146"/>
                              <a:gd name="T98" fmla="*/ 65 w 100"/>
                              <a:gd name="T99" fmla="*/ 116 h 146"/>
                              <a:gd name="T100" fmla="*/ 75 w 100"/>
                              <a:gd name="T101" fmla="*/ 10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0" h="146">
                                <a:moveTo>
                                  <a:pt x="25" y="36"/>
                                </a:moveTo>
                                <a:lnTo>
                                  <a:pt x="0"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0" y="66"/>
                                </a:lnTo>
                                <a:lnTo>
                                  <a:pt x="25" y="76"/>
                                </a:lnTo>
                                <a:lnTo>
                                  <a:pt x="30" y="86"/>
                                </a:lnTo>
                                <a:lnTo>
                                  <a:pt x="40" y="91"/>
                                </a:lnTo>
                                <a:lnTo>
                                  <a:pt x="55" y="86"/>
                                </a:lnTo>
                                <a:lnTo>
                                  <a:pt x="65" y="76"/>
                                </a:lnTo>
                                <a:lnTo>
                                  <a:pt x="65" y="61"/>
                                </a:lnTo>
                                <a:lnTo>
                                  <a:pt x="65" y="56"/>
                                </a:lnTo>
                                <a:close/>
                                <a:moveTo>
                                  <a:pt x="90" y="106"/>
                                </a:moveTo>
                                <a:lnTo>
                                  <a:pt x="90" y="106"/>
                                </a:lnTo>
                                <a:lnTo>
                                  <a:pt x="85" y="111"/>
                                </a:lnTo>
                                <a:lnTo>
                                  <a:pt x="85" y="116"/>
                                </a:lnTo>
                                <a:lnTo>
                                  <a:pt x="80" y="121"/>
                                </a:lnTo>
                                <a:lnTo>
                                  <a:pt x="85" y="126"/>
                                </a:lnTo>
                                <a:lnTo>
                                  <a:pt x="90" y="131"/>
                                </a:lnTo>
                                <a:lnTo>
                                  <a:pt x="95" y="126"/>
                                </a:lnTo>
                                <a:lnTo>
                                  <a:pt x="100" y="126"/>
                                </a:lnTo>
                                <a:lnTo>
                                  <a:pt x="100" y="141"/>
                                </a:lnTo>
                                <a:lnTo>
                                  <a:pt x="85" y="146"/>
                                </a:lnTo>
                                <a:lnTo>
                                  <a:pt x="75" y="146"/>
                                </a:lnTo>
                                <a:lnTo>
                                  <a:pt x="65" y="141"/>
                                </a:lnTo>
                                <a:lnTo>
                                  <a:pt x="65" y="136"/>
                                </a:lnTo>
                                <a:lnTo>
                                  <a:pt x="60" y="131"/>
                                </a:lnTo>
                                <a:lnTo>
                                  <a:pt x="65" y="116"/>
                                </a:lnTo>
                                <a:lnTo>
                                  <a:pt x="75" y="106"/>
                                </a:lnTo>
                                <a:lnTo>
                                  <a:pt x="9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noEditPoints="1"/>
                        </wps:cNvSpPr>
                        <wps:spPr bwMode="auto">
                          <a:xfrm>
                            <a:off x="1861" y="507"/>
                            <a:ext cx="105" cy="146"/>
                          </a:xfrm>
                          <a:custGeom>
                            <a:avLst/>
                            <a:gdLst>
                              <a:gd name="T0" fmla="*/ 105 w 105"/>
                              <a:gd name="T1" fmla="*/ 146 h 146"/>
                              <a:gd name="T2" fmla="*/ 75 w 105"/>
                              <a:gd name="T3" fmla="*/ 146 h 146"/>
                              <a:gd name="T4" fmla="*/ 75 w 105"/>
                              <a:gd name="T5" fmla="*/ 131 h 146"/>
                              <a:gd name="T6" fmla="*/ 75 w 105"/>
                              <a:gd name="T7" fmla="*/ 131 h 146"/>
                              <a:gd name="T8" fmla="*/ 60 w 105"/>
                              <a:gd name="T9" fmla="*/ 146 h 146"/>
                              <a:gd name="T10" fmla="*/ 60 w 105"/>
                              <a:gd name="T11" fmla="*/ 146 h 146"/>
                              <a:gd name="T12" fmla="*/ 45 w 105"/>
                              <a:gd name="T13" fmla="*/ 146 h 146"/>
                              <a:gd name="T14" fmla="*/ 45 w 105"/>
                              <a:gd name="T15" fmla="*/ 146 h 146"/>
                              <a:gd name="T16" fmla="*/ 30 w 105"/>
                              <a:gd name="T17" fmla="*/ 146 h 146"/>
                              <a:gd name="T18" fmla="*/ 15 w 105"/>
                              <a:gd name="T19" fmla="*/ 136 h 146"/>
                              <a:gd name="T20" fmla="*/ 15 w 105"/>
                              <a:gd name="T21" fmla="*/ 136 h 146"/>
                              <a:gd name="T22" fmla="*/ 5 w 105"/>
                              <a:gd name="T23" fmla="*/ 116 h 146"/>
                              <a:gd name="T24" fmla="*/ 0 w 105"/>
                              <a:gd name="T25" fmla="*/ 96 h 146"/>
                              <a:gd name="T26" fmla="*/ 0 w 105"/>
                              <a:gd name="T27" fmla="*/ 96 h 146"/>
                              <a:gd name="T28" fmla="*/ 5 w 105"/>
                              <a:gd name="T29" fmla="*/ 71 h 146"/>
                              <a:gd name="T30" fmla="*/ 15 w 105"/>
                              <a:gd name="T31" fmla="*/ 55 h 146"/>
                              <a:gd name="T32" fmla="*/ 15 w 105"/>
                              <a:gd name="T33" fmla="*/ 55 h 146"/>
                              <a:gd name="T34" fmla="*/ 30 w 105"/>
                              <a:gd name="T35" fmla="*/ 40 h 146"/>
                              <a:gd name="T36" fmla="*/ 45 w 105"/>
                              <a:gd name="T37" fmla="*/ 40 h 146"/>
                              <a:gd name="T38" fmla="*/ 45 w 105"/>
                              <a:gd name="T39" fmla="*/ 40 h 146"/>
                              <a:gd name="T40" fmla="*/ 60 w 105"/>
                              <a:gd name="T41" fmla="*/ 45 h 146"/>
                              <a:gd name="T42" fmla="*/ 75 w 105"/>
                              <a:gd name="T43" fmla="*/ 55 h 146"/>
                              <a:gd name="T44" fmla="*/ 75 w 105"/>
                              <a:gd name="T45" fmla="*/ 0 h 146"/>
                              <a:gd name="T46" fmla="*/ 105 w 105"/>
                              <a:gd name="T47" fmla="*/ 0 h 146"/>
                              <a:gd name="T48" fmla="*/ 105 w 105"/>
                              <a:gd name="T49" fmla="*/ 146 h 146"/>
                              <a:gd name="T50" fmla="*/ 30 w 105"/>
                              <a:gd name="T51" fmla="*/ 91 h 146"/>
                              <a:gd name="T52" fmla="*/ 30 w 105"/>
                              <a:gd name="T53" fmla="*/ 91 h 146"/>
                              <a:gd name="T54" fmla="*/ 30 w 105"/>
                              <a:gd name="T55" fmla="*/ 106 h 146"/>
                              <a:gd name="T56" fmla="*/ 35 w 105"/>
                              <a:gd name="T57" fmla="*/ 116 h 146"/>
                              <a:gd name="T58" fmla="*/ 35 w 105"/>
                              <a:gd name="T59" fmla="*/ 116 h 146"/>
                              <a:gd name="T60" fmla="*/ 40 w 105"/>
                              <a:gd name="T61" fmla="*/ 126 h 146"/>
                              <a:gd name="T62" fmla="*/ 55 w 105"/>
                              <a:gd name="T63" fmla="*/ 126 h 146"/>
                              <a:gd name="T64" fmla="*/ 55 w 105"/>
                              <a:gd name="T65" fmla="*/ 126 h 146"/>
                              <a:gd name="T66" fmla="*/ 60 w 105"/>
                              <a:gd name="T67" fmla="*/ 126 h 146"/>
                              <a:gd name="T68" fmla="*/ 70 w 105"/>
                              <a:gd name="T69" fmla="*/ 121 h 146"/>
                              <a:gd name="T70" fmla="*/ 70 w 105"/>
                              <a:gd name="T71" fmla="*/ 121 h 146"/>
                              <a:gd name="T72" fmla="*/ 75 w 105"/>
                              <a:gd name="T73" fmla="*/ 111 h 146"/>
                              <a:gd name="T74" fmla="*/ 75 w 105"/>
                              <a:gd name="T75" fmla="*/ 96 h 146"/>
                              <a:gd name="T76" fmla="*/ 75 w 105"/>
                              <a:gd name="T77" fmla="*/ 96 h 146"/>
                              <a:gd name="T78" fmla="*/ 75 w 105"/>
                              <a:gd name="T79" fmla="*/ 81 h 146"/>
                              <a:gd name="T80" fmla="*/ 70 w 105"/>
                              <a:gd name="T81" fmla="*/ 71 h 146"/>
                              <a:gd name="T82" fmla="*/ 70 w 105"/>
                              <a:gd name="T83" fmla="*/ 71 h 146"/>
                              <a:gd name="T84" fmla="*/ 60 w 105"/>
                              <a:gd name="T85" fmla="*/ 60 h 146"/>
                              <a:gd name="T86" fmla="*/ 55 w 105"/>
                              <a:gd name="T87" fmla="*/ 60 h 146"/>
                              <a:gd name="T88" fmla="*/ 55 w 105"/>
                              <a:gd name="T89" fmla="*/ 60 h 146"/>
                              <a:gd name="T90" fmla="*/ 45 w 105"/>
                              <a:gd name="T91" fmla="*/ 60 h 146"/>
                              <a:gd name="T92" fmla="*/ 35 w 105"/>
                              <a:gd name="T93" fmla="*/ 71 h 146"/>
                              <a:gd name="T94" fmla="*/ 35 w 105"/>
                              <a:gd name="T95" fmla="*/ 71 h 146"/>
                              <a:gd name="T96" fmla="*/ 30 w 105"/>
                              <a:gd name="T97" fmla="*/ 76 h 146"/>
                              <a:gd name="T98" fmla="*/ 30 w 105"/>
                              <a:gd name="T99" fmla="*/ 91 h 146"/>
                              <a:gd name="T100" fmla="*/ 30 w 105"/>
                              <a:gd name="T101"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6">
                                <a:moveTo>
                                  <a:pt x="105" y="146"/>
                                </a:moveTo>
                                <a:lnTo>
                                  <a:pt x="75" y="146"/>
                                </a:lnTo>
                                <a:lnTo>
                                  <a:pt x="75" y="131"/>
                                </a:lnTo>
                                <a:lnTo>
                                  <a:pt x="60" y="146"/>
                                </a:lnTo>
                                <a:lnTo>
                                  <a:pt x="45" y="146"/>
                                </a:lnTo>
                                <a:lnTo>
                                  <a:pt x="30" y="146"/>
                                </a:lnTo>
                                <a:lnTo>
                                  <a:pt x="15" y="136"/>
                                </a:lnTo>
                                <a:lnTo>
                                  <a:pt x="5" y="116"/>
                                </a:lnTo>
                                <a:lnTo>
                                  <a:pt x="0" y="96"/>
                                </a:lnTo>
                                <a:lnTo>
                                  <a:pt x="5" y="71"/>
                                </a:lnTo>
                                <a:lnTo>
                                  <a:pt x="15" y="55"/>
                                </a:lnTo>
                                <a:lnTo>
                                  <a:pt x="30" y="40"/>
                                </a:lnTo>
                                <a:lnTo>
                                  <a:pt x="45" y="40"/>
                                </a:lnTo>
                                <a:lnTo>
                                  <a:pt x="60" y="45"/>
                                </a:lnTo>
                                <a:lnTo>
                                  <a:pt x="75" y="55"/>
                                </a:lnTo>
                                <a:lnTo>
                                  <a:pt x="75" y="0"/>
                                </a:lnTo>
                                <a:lnTo>
                                  <a:pt x="105" y="0"/>
                                </a:lnTo>
                                <a:lnTo>
                                  <a:pt x="105" y="146"/>
                                </a:lnTo>
                                <a:close/>
                                <a:moveTo>
                                  <a:pt x="30" y="91"/>
                                </a:moveTo>
                                <a:lnTo>
                                  <a:pt x="30" y="91"/>
                                </a:lnTo>
                                <a:lnTo>
                                  <a:pt x="30" y="106"/>
                                </a:lnTo>
                                <a:lnTo>
                                  <a:pt x="35" y="116"/>
                                </a:lnTo>
                                <a:lnTo>
                                  <a:pt x="40" y="126"/>
                                </a:lnTo>
                                <a:lnTo>
                                  <a:pt x="55" y="126"/>
                                </a:lnTo>
                                <a:lnTo>
                                  <a:pt x="60" y="126"/>
                                </a:lnTo>
                                <a:lnTo>
                                  <a:pt x="70" y="121"/>
                                </a:lnTo>
                                <a:lnTo>
                                  <a:pt x="75" y="111"/>
                                </a:lnTo>
                                <a:lnTo>
                                  <a:pt x="75" y="96"/>
                                </a:lnTo>
                                <a:lnTo>
                                  <a:pt x="75" y="81"/>
                                </a:lnTo>
                                <a:lnTo>
                                  <a:pt x="70" y="71"/>
                                </a:lnTo>
                                <a:lnTo>
                                  <a:pt x="60" y="60"/>
                                </a:lnTo>
                                <a:lnTo>
                                  <a:pt x="55" y="60"/>
                                </a:lnTo>
                                <a:lnTo>
                                  <a:pt x="45" y="60"/>
                                </a:lnTo>
                                <a:lnTo>
                                  <a:pt x="35" y="71"/>
                                </a:lnTo>
                                <a:lnTo>
                                  <a:pt x="30" y="76"/>
                                </a:lnTo>
                                <a:lnTo>
                                  <a:pt x="3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2041" y="507"/>
                            <a:ext cx="135" cy="146"/>
                          </a:xfrm>
                          <a:custGeom>
                            <a:avLst/>
                            <a:gdLst>
                              <a:gd name="T0" fmla="*/ 70 w 135"/>
                              <a:gd name="T1" fmla="*/ 91 h 146"/>
                              <a:gd name="T2" fmla="*/ 70 w 135"/>
                              <a:gd name="T3" fmla="*/ 71 h 146"/>
                              <a:gd name="T4" fmla="*/ 135 w 135"/>
                              <a:gd name="T5" fmla="*/ 71 h 146"/>
                              <a:gd name="T6" fmla="*/ 135 w 135"/>
                              <a:gd name="T7" fmla="*/ 126 h 146"/>
                              <a:gd name="T8" fmla="*/ 135 w 135"/>
                              <a:gd name="T9" fmla="*/ 126 h 146"/>
                              <a:gd name="T10" fmla="*/ 110 w 135"/>
                              <a:gd name="T11" fmla="*/ 141 h 146"/>
                              <a:gd name="T12" fmla="*/ 110 w 135"/>
                              <a:gd name="T13" fmla="*/ 141 h 146"/>
                              <a:gd name="T14" fmla="*/ 90 w 135"/>
                              <a:gd name="T15" fmla="*/ 146 h 146"/>
                              <a:gd name="T16" fmla="*/ 75 w 135"/>
                              <a:gd name="T17" fmla="*/ 146 h 146"/>
                              <a:gd name="T18" fmla="*/ 75 w 135"/>
                              <a:gd name="T19" fmla="*/ 146 h 146"/>
                              <a:gd name="T20" fmla="*/ 50 w 135"/>
                              <a:gd name="T21" fmla="*/ 146 h 146"/>
                              <a:gd name="T22" fmla="*/ 35 w 135"/>
                              <a:gd name="T23" fmla="*/ 141 h 146"/>
                              <a:gd name="T24" fmla="*/ 35 w 135"/>
                              <a:gd name="T25" fmla="*/ 141 h 146"/>
                              <a:gd name="T26" fmla="*/ 20 w 135"/>
                              <a:gd name="T27" fmla="*/ 126 h 146"/>
                              <a:gd name="T28" fmla="*/ 10 w 135"/>
                              <a:gd name="T29" fmla="*/ 111 h 146"/>
                              <a:gd name="T30" fmla="*/ 10 w 135"/>
                              <a:gd name="T31" fmla="*/ 111 h 146"/>
                              <a:gd name="T32" fmla="*/ 5 w 135"/>
                              <a:gd name="T33" fmla="*/ 96 h 146"/>
                              <a:gd name="T34" fmla="*/ 0 w 135"/>
                              <a:gd name="T35" fmla="*/ 76 h 146"/>
                              <a:gd name="T36" fmla="*/ 0 w 135"/>
                              <a:gd name="T37" fmla="*/ 76 h 146"/>
                              <a:gd name="T38" fmla="*/ 5 w 135"/>
                              <a:gd name="T39" fmla="*/ 50 h 146"/>
                              <a:gd name="T40" fmla="*/ 10 w 135"/>
                              <a:gd name="T41" fmla="*/ 35 h 146"/>
                              <a:gd name="T42" fmla="*/ 10 w 135"/>
                              <a:gd name="T43" fmla="*/ 35 h 146"/>
                              <a:gd name="T44" fmla="*/ 20 w 135"/>
                              <a:gd name="T45" fmla="*/ 20 h 146"/>
                              <a:gd name="T46" fmla="*/ 40 w 135"/>
                              <a:gd name="T47" fmla="*/ 5 h 146"/>
                              <a:gd name="T48" fmla="*/ 40 w 135"/>
                              <a:gd name="T49" fmla="*/ 5 h 146"/>
                              <a:gd name="T50" fmla="*/ 55 w 135"/>
                              <a:gd name="T51" fmla="*/ 0 h 146"/>
                              <a:gd name="T52" fmla="*/ 70 w 135"/>
                              <a:gd name="T53" fmla="*/ 0 h 146"/>
                              <a:gd name="T54" fmla="*/ 70 w 135"/>
                              <a:gd name="T55" fmla="*/ 0 h 146"/>
                              <a:gd name="T56" fmla="*/ 95 w 135"/>
                              <a:gd name="T57" fmla="*/ 0 h 146"/>
                              <a:gd name="T58" fmla="*/ 115 w 135"/>
                              <a:gd name="T59" fmla="*/ 10 h 146"/>
                              <a:gd name="T60" fmla="*/ 115 w 135"/>
                              <a:gd name="T61" fmla="*/ 10 h 146"/>
                              <a:gd name="T62" fmla="*/ 125 w 135"/>
                              <a:gd name="T63" fmla="*/ 25 h 146"/>
                              <a:gd name="T64" fmla="*/ 135 w 135"/>
                              <a:gd name="T65" fmla="*/ 40 h 146"/>
                              <a:gd name="T66" fmla="*/ 105 w 135"/>
                              <a:gd name="T67" fmla="*/ 45 h 146"/>
                              <a:gd name="T68" fmla="*/ 105 w 135"/>
                              <a:gd name="T69" fmla="*/ 45 h 146"/>
                              <a:gd name="T70" fmla="*/ 100 w 135"/>
                              <a:gd name="T71" fmla="*/ 35 h 146"/>
                              <a:gd name="T72" fmla="*/ 95 w 135"/>
                              <a:gd name="T73" fmla="*/ 30 h 146"/>
                              <a:gd name="T74" fmla="*/ 95 w 135"/>
                              <a:gd name="T75" fmla="*/ 30 h 146"/>
                              <a:gd name="T76" fmla="*/ 85 w 135"/>
                              <a:gd name="T77" fmla="*/ 25 h 146"/>
                              <a:gd name="T78" fmla="*/ 70 w 135"/>
                              <a:gd name="T79" fmla="*/ 25 h 146"/>
                              <a:gd name="T80" fmla="*/ 70 w 135"/>
                              <a:gd name="T81" fmla="*/ 25 h 146"/>
                              <a:gd name="T82" fmla="*/ 55 w 135"/>
                              <a:gd name="T83" fmla="*/ 25 h 146"/>
                              <a:gd name="T84" fmla="*/ 40 w 135"/>
                              <a:gd name="T85" fmla="*/ 35 h 146"/>
                              <a:gd name="T86" fmla="*/ 40 w 135"/>
                              <a:gd name="T87" fmla="*/ 35 h 146"/>
                              <a:gd name="T88" fmla="*/ 35 w 135"/>
                              <a:gd name="T89" fmla="*/ 50 h 146"/>
                              <a:gd name="T90" fmla="*/ 30 w 135"/>
                              <a:gd name="T91" fmla="*/ 71 h 146"/>
                              <a:gd name="T92" fmla="*/ 30 w 135"/>
                              <a:gd name="T93" fmla="*/ 71 h 146"/>
                              <a:gd name="T94" fmla="*/ 35 w 135"/>
                              <a:gd name="T95" fmla="*/ 96 h 146"/>
                              <a:gd name="T96" fmla="*/ 40 w 135"/>
                              <a:gd name="T97" fmla="*/ 111 h 146"/>
                              <a:gd name="T98" fmla="*/ 40 w 135"/>
                              <a:gd name="T99" fmla="*/ 111 h 146"/>
                              <a:gd name="T100" fmla="*/ 55 w 135"/>
                              <a:gd name="T101" fmla="*/ 121 h 146"/>
                              <a:gd name="T102" fmla="*/ 70 w 135"/>
                              <a:gd name="T103" fmla="*/ 126 h 146"/>
                              <a:gd name="T104" fmla="*/ 70 w 135"/>
                              <a:gd name="T105" fmla="*/ 126 h 146"/>
                              <a:gd name="T106" fmla="*/ 90 w 135"/>
                              <a:gd name="T107" fmla="*/ 121 h 146"/>
                              <a:gd name="T108" fmla="*/ 90 w 135"/>
                              <a:gd name="T109" fmla="*/ 121 h 146"/>
                              <a:gd name="T110" fmla="*/ 105 w 135"/>
                              <a:gd name="T111" fmla="*/ 111 h 146"/>
                              <a:gd name="T112" fmla="*/ 105 w 135"/>
                              <a:gd name="T113" fmla="*/ 91 h 146"/>
                              <a:gd name="T114" fmla="*/ 70 w 135"/>
                              <a:gd name="T115"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5" h="146">
                                <a:moveTo>
                                  <a:pt x="70" y="91"/>
                                </a:moveTo>
                                <a:lnTo>
                                  <a:pt x="70" y="71"/>
                                </a:lnTo>
                                <a:lnTo>
                                  <a:pt x="135" y="71"/>
                                </a:lnTo>
                                <a:lnTo>
                                  <a:pt x="135" y="126"/>
                                </a:lnTo>
                                <a:lnTo>
                                  <a:pt x="110" y="141"/>
                                </a:lnTo>
                                <a:lnTo>
                                  <a:pt x="90" y="146"/>
                                </a:lnTo>
                                <a:lnTo>
                                  <a:pt x="75" y="146"/>
                                </a:lnTo>
                                <a:lnTo>
                                  <a:pt x="50" y="146"/>
                                </a:lnTo>
                                <a:lnTo>
                                  <a:pt x="35" y="141"/>
                                </a:lnTo>
                                <a:lnTo>
                                  <a:pt x="20" y="126"/>
                                </a:lnTo>
                                <a:lnTo>
                                  <a:pt x="10" y="111"/>
                                </a:lnTo>
                                <a:lnTo>
                                  <a:pt x="5" y="96"/>
                                </a:lnTo>
                                <a:lnTo>
                                  <a:pt x="0" y="76"/>
                                </a:lnTo>
                                <a:lnTo>
                                  <a:pt x="5" y="50"/>
                                </a:lnTo>
                                <a:lnTo>
                                  <a:pt x="10" y="35"/>
                                </a:lnTo>
                                <a:lnTo>
                                  <a:pt x="20" y="20"/>
                                </a:lnTo>
                                <a:lnTo>
                                  <a:pt x="40" y="5"/>
                                </a:lnTo>
                                <a:lnTo>
                                  <a:pt x="55" y="0"/>
                                </a:lnTo>
                                <a:lnTo>
                                  <a:pt x="70" y="0"/>
                                </a:lnTo>
                                <a:lnTo>
                                  <a:pt x="95" y="0"/>
                                </a:lnTo>
                                <a:lnTo>
                                  <a:pt x="115" y="10"/>
                                </a:lnTo>
                                <a:lnTo>
                                  <a:pt x="125" y="25"/>
                                </a:lnTo>
                                <a:lnTo>
                                  <a:pt x="135" y="40"/>
                                </a:lnTo>
                                <a:lnTo>
                                  <a:pt x="105" y="45"/>
                                </a:lnTo>
                                <a:lnTo>
                                  <a:pt x="100" y="35"/>
                                </a:lnTo>
                                <a:lnTo>
                                  <a:pt x="95" y="30"/>
                                </a:lnTo>
                                <a:lnTo>
                                  <a:pt x="85" y="25"/>
                                </a:lnTo>
                                <a:lnTo>
                                  <a:pt x="70" y="25"/>
                                </a:lnTo>
                                <a:lnTo>
                                  <a:pt x="55" y="25"/>
                                </a:lnTo>
                                <a:lnTo>
                                  <a:pt x="40" y="35"/>
                                </a:lnTo>
                                <a:lnTo>
                                  <a:pt x="35" y="50"/>
                                </a:lnTo>
                                <a:lnTo>
                                  <a:pt x="30" y="71"/>
                                </a:lnTo>
                                <a:lnTo>
                                  <a:pt x="35" y="96"/>
                                </a:lnTo>
                                <a:lnTo>
                                  <a:pt x="40" y="111"/>
                                </a:lnTo>
                                <a:lnTo>
                                  <a:pt x="55" y="121"/>
                                </a:lnTo>
                                <a:lnTo>
                                  <a:pt x="70" y="126"/>
                                </a:lnTo>
                                <a:lnTo>
                                  <a:pt x="90" y="121"/>
                                </a:lnTo>
                                <a:lnTo>
                                  <a:pt x="105" y="111"/>
                                </a:lnTo>
                                <a:lnTo>
                                  <a:pt x="105" y="91"/>
                                </a:lnTo>
                                <a:lnTo>
                                  <a:pt x="7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2201" y="547"/>
                            <a:ext cx="150" cy="106"/>
                          </a:xfrm>
                          <a:custGeom>
                            <a:avLst/>
                            <a:gdLst>
                              <a:gd name="T0" fmla="*/ 0 w 150"/>
                              <a:gd name="T1" fmla="*/ 0 h 106"/>
                              <a:gd name="T2" fmla="*/ 25 w 150"/>
                              <a:gd name="T3" fmla="*/ 0 h 106"/>
                              <a:gd name="T4" fmla="*/ 25 w 150"/>
                              <a:gd name="T5" fmla="*/ 15 h 106"/>
                              <a:gd name="T6" fmla="*/ 25 w 150"/>
                              <a:gd name="T7" fmla="*/ 15 h 106"/>
                              <a:gd name="T8" fmla="*/ 40 w 150"/>
                              <a:gd name="T9" fmla="*/ 5 h 106"/>
                              <a:gd name="T10" fmla="*/ 55 w 150"/>
                              <a:gd name="T11" fmla="*/ 0 h 106"/>
                              <a:gd name="T12" fmla="*/ 55 w 150"/>
                              <a:gd name="T13" fmla="*/ 0 h 106"/>
                              <a:gd name="T14" fmla="*/ 75 w 150"/>
                              <a:gd name="T15" fmla="*/ 5 h 106"/>
                              <a:gd name="T16" fmla="*/ 75 w 150"/>
                              <a:gd name="T17" fmla="*/ 5 h 106"/>
                              <a:gd name="T18" fmla="*/ 85 w 150"/>
                              <a:gd name="T19" fmla="*/ 15 h 106"/>
                              <a:gd name="T20" fmla="*/ 85 w 150"/>
                              <a:gd name="T21" fmla="*/ 15 h 106"/>
                              <a:gd name="T22" fmla="*/ 100 w 150"/>
                              <a:gd name="T23" fmla="*/ 5 h 106"/>
                              <a:gd name="T24" fmla="*/ 100 w 150"/>
                              <a:gd name="T25" fmla="*/ 5 h 106"/>
                              <a:gd name="T26" fmla="*/ 120 w 150"/>
                              <a:gd name="T27" fmla="*/ 0 h 106"/>
                              <a:gd name="T28" fmla="*/ 120 w 150"/>
                              <a:gd name="T29" fmla="*/ 0 h 106"/>
                              <a:gd name="T30" fmla="*/ 135 w 150"/>
                              <a:gd name="T31" fmla="*/ 5 h 106"/>
                              <a:gd name="T32" fmla="*/ 135 w 150"/>
                              <a:gd name="T33" fmla="*/ 5 h 106"/>
                              <a:gd name="T34" fmla="*/ 150 w 150"/>
                              <a:gd name="T35" fmla="*/ 15 h 106"/>
                              <a:gd name="T36" fmla="*/ 150 w 150"/>
                              <a:gd name="T37" fmla="*/ 15 h 106"/>
                              <a:gd name="T38" fmla="*/ 150 w 150"/>
                              <a:gd name="T39" fmla="*/ 41 h 106"/>
                              <a:gd name="T40" fmla="*/ 150 w 150"/>
                              <a:gd name="T41" fmla="*/ 106 h 106"/>
                              <a:gd name="T42" fmla="*/ 125 w 150"/>
                              <a:gd name="T43" fmla="*/ 106 h 106"/>
                              <a:gd name="T44" fmla="*/ 125 w 150"/>
                              <a:gd name="T45" fmla="*/ 46 h 106"/>
                              <a:gd name="T46" fmla="*/ 125 w 150"/>
                              <a:gd name="T47" fmla="*/ 46 h 106"/>
                              <a:gd name="T48" fmla="*/ 120 w 150"/>
                              <a:gd name="T49" fmla="*/ 26 h 106"/>
                              <a:gd name="T50" fmla="*/ 120 w 150"/>
                              <a:gd name="T51" fmla="*/ 26 h 106"/>
                              <a:gd name="T52" fmla="*/ 115 w 150"/>
                              <a:gd name="T53" fmla="*/ 20 h 106"/>
                              <a:gd name="T54" fmla="*/ 110 w 150"/>
                              <a:gd name="T55" fmla="*/ 20 h 106"/>
                              <a:gd name="T56" fmla="*/ 110 w 150"/>
                              <a:gd name="T57" fmla="*/ 20 h 106"/>
                              <a:gd name="T58" fmla="*/ 100 w 150"/>
                              <a:gd name="T59" fmla="*/ 26 h 106"/>
                              <a:gd name="T60" fmla="*/ 100 w 150"/>
                              <a:gd name="T61" fmla="*/ 26 h 106"/>
                              <a:gd name="T62" fmla="*/ 90 w 150"/>
                              <a:gd name="T63" fmla="*/ 36 h 106"/>
                              <a:gd name="T64" fmla="*/ 90 w 150"/>
                              <a:gd name="T65" fmla="*/ 36 h 106"/>
                              <a:gd name="T66" fmla="*/ 90 w 150"/>
                              <a:gd name="T67" fmla="*/ 56 h 106"/>
                              <a:gd name="T68" fmla="*/ 90 w 150"/>
                              <a:gd name="T69" fmla="*/ 106 h 106"/>
                              <a:gd name="T70" fmla="*/ 60 w 150"/>
                              <a:gd name="T71" fmla="*/ 106 h 106"/>
                              <a:gd name="T72" fmla="*/ 60 w 150"/>
                              <a:gd name="T73" fmla="*/ 51 h 106"/>
                              <a:gd name="T74" fmla="*/ 60 w 150"/>
                              <a:gd name="T75" fmla="*/ 51 h 106"/>
                              <a:gd name="T76" fmla="*/ 60 w 150"/>
                              <a:gd name="T77" fmla="*/ 31 h 106"/>
                              <a:gd name="T78" fmla="*/ 60 w 150"/>
                              <a:gd name="T79" fmla="*/ 31 h 106"/>
                              <a:gd name="T80" fmla="*/ 55 w 150"/>
                              <a:gd name="T81" fmla="*/ 20 h 106"/>
                              <a:gd name="T82" fmla="*/ 55 w 150"/>
                              <a:gd name="T83" fmla="*/ 20 h 106"/>
                              <a:gd name="T84" fmla="*/ 45 w 150"/>
                              <a:gd name="T85" fmla="*/ 20 h 106"/>
                              <a:gd name="T86" fmla="*/ 45 w 150"/>
                              <a:gd name="T87" fmla="*/ 20 h 106"/>
                              <a:gd name="T88" fmla="*/ 35 w 150"/>
                              <a:gd name="T89" fmla="*/ 26 h 106"/>
                              <a:gd name="T90" fmla="*/ 35 w 150"/>
                              <a:gd name="T91" fmla="*/ 26 h 106"/>
                              <a:gd name="T92" fmla="*/ 30 w 150"/>
                              <a:gd name="T93" fmla="*/ 36 h 106"/>
                              <a:gd name="T94" fmla="*/ 30 w 150"/>
                              <a:gd name="T95" fmla="*/ 36 h 106"/>
                              <a:gd name="T96" fmla="*/ 25 w 150"/>
                              <a:gd name="T97" fmla="*/ 56 h 106"/>
                              <a:gd name="T98" fmla="*/ 25 w 150"/>
                              <a:gd name="T99" fmla="*/ 106 h 106"/>
                              <a:gd name="T100" fmla="*/ 0 w 150"/>
                              <a:gd name="T101" fmla="*/ 106 h 106"/>
                              <a:gd name="T102" fmla="*/ 0 w 150"/>
                              <a:gd name="T103"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50" h="106">
                                <a:moveTo>
                                  <a:pt x="0" y="0"/>
                                </a:moveTo>
                                <a:lnTo>
                                  <a:pt x="25" y="0"/>
                                </a:lnTo>
                                <a:lnTo>
                                  <a:pt x="25" y="15"/>
                                </a:lnTo>
                                <a:lnTo>
                                  <a:pt x="40" y="5"/>
                                </a:lnTo>
                                <a:lnTo>
                                  <a:pt x="55" y="0"/>
                                </a:lnTo>
                                <a:lnTo>
                                  <a:pt x="75" y="5"/>
                                </a:lnTo>
                                <a:lnTo>
                                  <a:pt x="85" y="15"/>
                                </a:lnTo>
                                <a:lnTo>
                                  <a:pt x="100" y="5"/>
                                </a:lnTo>
                                <a:lnTo>
                                  <a:pt x="120" y="0"/>
                                </a:lnTo>
                                <a:lnTo>
                                  <a:pt x="135" y="5"/>
                                </a:lnTo>
                                <a:lnTo>
                                  <a:pt x="150" y="15"/>
                                </a:lnTo>
                                <a:lnTo>
                                  <a:pt x="150" y="41"/>
                                </a:lnTo>
                                <a:lnTo>
                                  <a:pt x="150" y="106"/>
                                </a:lnTo>
                                <a:lnTo>
                                  <a:pt x="125" y="106"/>
                                </a:lnTo>
                                <a:lnTo>
                                  <a:pt x="125" y="46"/>
                                </a:lnTo>
                                <a:lnTo>
                                  <a:pt x="120" y="26"/>
                                </a:lnTo>
                                <a:lnTo>
                                  <a:pt x="115" y="20"/>
                                </a:lnTo>
                                <a:lnTo>
                                  <a:pt x="110" y="20"/>
                                </a:lnTo>
                                <a:lnTo>
                                  <a:pt x="100" y="26"/>
                                </a:lnTo>
                                <a:lnTo>
                                  <a:pt x="90" y="36"/>
                                </a:lnTo>
                                <a:lnTo>
                                  <a:pt x="90" y="56"/>
                                </a:lnTo>
                                <a:lnTo>
                                  <a:pt x="90" y="106"/>
                                </a:lnTo>
                                <a:lnTo>
                                  <a:pt x="60" y="106"/>
                                </a:lnTo>
                                <a:lnTo>
                                  <a:pt x="60" y="51"/>
                                </a:lnTo>
                                <a:lnTo>
                                  <a:pt x="60" y="31"/>
                                </a:lnTo>
                                <a:lnTo>
                                  <a:pt x="55" y="20"/>
                                </a:lnTo>
                                <a:lnTo>
                                  <a:pt x="45" y="20"/>
                                </a:lnTo>
                                <a:lnTo>
                                  <a:pt x="35" y="26"/>
                                </a:lnTo>
                                <a:lnTo>
                                  <a:pt x="30" y="36"/>
                                </a:lnTo>
                                <a:lnTo>
                                  <a:pt x="25" y="56"/>
                                </a:lnTo>
                                <a:lnTo>
                                  <a:pt x="25" y="106"/>
                                </a:lnTo>
                                <a:lnTo>
                                  <a:pt x="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noEditPoints="1"/>
                        </wps:cNvSpPr>
                        <wps:spPr bwMode="auto">
                          <a:xfrm>
                            <a:off x="2381" y="507"/>
                            <a:ext cx="25" cy="146"/>
                          </a:xfrm>
                          <a:custGeom>
                            <a:avLst/>
                            <a:gdLst>
                              <a:gd name="T0" fmla="*/ 0 w 25"/>
                              <a:gd name="T1" fmla="*/ 25 h 146"/>
                              <a:gd name="T2" fmla="*/ 0 w 25"/>
                              <a:gd name="T3" fmla="*/ 0 h 146"/>
                              <a:gd name="T4" fmla="*/ 25 w 25"/>
                              <a:gd name="T5" fmla="*/ 0 h 146"/>
                              <a:gd name="T6" fmla="*/ 25 w 25"/>
                              <a:gd name="T7" fmla="*/ 25 h 146"/>
                              <a:gd name="T8" fmla="*/ 0 w 25"/>
                              <a:gd name="T9" fmla="*/ 25 h 146"/>
                              <a:gd name="T10" fmla="*/ 0 w 25"/>
                              <a:gd name="T11" fmla="*/ 146 h 146"/>
                              <a:gd name="T12" fmla="*/ 0 w 25"/>
                              <a:gd name="T13" fmla="*/ 40 h 146"/>
                              <a:gd name="T14" fmla="*/ 25 w 25"/>
                              <a:gd name="T15" fmla="*/ 40 h 146"/>
                              <a:gd name="T16" fmla="*/ 25 w 25"/>
                              <a:gd name="T17" fmla="*/ 146 h 146"/>
                              <a:gd name="T18" fmla="*/ 0 w 25"/>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46">
                                <a:moveTo>
                                  <a:pt x="0" y="25"/>
                                </a:moveTo>
                                <a:lnTo>
                                  <a:pt x="0" y="0"/>
                                </a:lnTo>
                                <a:lnTo>
                                  <a:pt x="25" y="0"/>
                                </a:lnTo>
                                <a:lnTo>
                                  <a:pt x="25" y="25"/>
                                </a:lnTo>
                                <a:lnTo>
                                  <a:pt x="0" y="25"/>
                                </a:lnTo>
                                <a:close/>
                                <a:moveTo>
                                  <a:pt x="0" y="146"/>
                                </a:moveTo>
                                <a:lnTo>
                                  <a:pt x="0" y="40"/>
                                </a:lnTo>
                                <a:lnTo>
                                  <a:pt x="25" y="40"/>
                                </a:lnTo>
                                <a:lnTo>
                                  <a:pt x="2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wps:cNvSpPr>
                        <wps:spPr bwMode="auto">
                          <a:xfrm>
                            <a:off x="2436" y="547"/>
                            <a:ext cx="95" cy="106"/>
                          </a:xfrm>
                          <a:custGeom>
                            <a:avLst/>
                            <a:gdLst>
                              <a:gd name="T0" fmla="*/ 95 w 95"/>
                              <a:gd name="T1" fmla="*/ 106 h 106"/>
                              <a:gd name="T2" fmla="*/ 65 w 95"/>
                              <a:gd name="T3" fmla="*/ 106 h 106"/>
                              <a:gd name="T4" fmla="*/ 65 w 95"/>
                              <a:gd name="T5" fmla="*/ 51 h 106"/>
                              <a:gd name="T6" fmla="*/ 65 w 95"/>
                              <a:gd name="T7" fmla="*/ 51 h 106"/>
                              <a:gd name="T8" fmla="*/ 65 w 95"/>
                              <a:gd name="T9" fmla="*/ 31 h 106"/>
                              <a:gd name="T10" fmla="*/ 65 w 95"/>
                              <a:gd name="T11" fmla="*/ 31 h 106"/>
                              <a:gd name="T12" fmla="*/ 60 w 95"/>
                              <a:gd name="T13" fmla="*/ 26 h 106"/>
                              <a:gd name="T14" fmla="*/ 60 w 95"/>
                              <a:gd name="T15" fmla="*/ 26 h 106"/>
                              <a:gd name="T16" fmla="*/ 50 w 95"/>
                              <a:gd name="T17" fmla="*/ 20 h 106"/>
                              <a:gd name="T18" fmla="*/ 50 w 95"/>
                              <a:gd name="T19" fmla="*/ 20 h 106"/>
                              <a:gd name="T20" fmla="*/ 35 w 95"/>
                              <a:gd name="T21" fmla="*/ 26 h 106"/>
                              <a:gd name="T22" fmla="*/ 35 w 95"/>
                              <a:gd name="T23" fmla="*/ 26 h 106"/>
                              <a:gd name="T24" fmla="*/ 30 w 95"/>
                              <a:gd name="T25" fmla="*/ 36 h 106"/>
                              <a:gd name="T26" fmla="*/ 30 w 95"/>
                              <a:gd name="T27" fmla="*/ 36 h 106"/>
                              <a:gd name="T28" fmla="*/ 25 w 95"/>
                              <a:gd name="T29" fmla="*/ 61 h 106"/>
                              <a:gd name="T30" fmla="*/ 25 w 95"/>
                              <a:gd name="T31" fmla="*/ 106 h 106"/>
                              <a:gd name="T32" fmla="*/ 0 w 95"/>
                              <a:gd name="T33" fmla="*/ 106 h 106"/>
                              <a:gd name="T34" fmla="*/ 0 w 95"/>
                              <a:gd name="T35" fmla="*/ 0 h 106"/>
                              <a:gd name="T36" fmla="*/ 25 w 95"/>
                              <a:gd name="T37" fmla="*/ 0 h 106"/>
                              <a:gd name="T38" fmla="*/ 25 w 95"/>
                              <a:gd name="T39" fmla="*/ 15 h 106"/>
                              <a:gd name="T40" fmla="*/ 25 w 95"/>
                              <a:gd name="T41" fmla="*/ 15 h 106"/>
                              <a:gd name="T42" fmla="*/ 40 w 95"/>
                              <a:gd name="T43" fmla="*/ 5 h 106"/>
                              <a:gd name="T44" fmla="*/ 60 w 95"/>
                              <a:gd name="T45" fmla="*/ 0 h 106"/>
                              <a:gd name="T46" fmla="*/ 60 w 95"/>
                              <a:gd name="T47" fmla="*/ 0 h 106"/>
                              <a:gd name="T48" fmla="*/ 75 w 95"/>
                              <a:gd name="T49" fmla="*/ 0 h 106"/>
                              <a:gd name="T50" fmla="*/ 75 w 95"/>
                              <a:gd name="T51" fmla="*/ 0 h 106"/>
                              <a:gd name="T52" fmla="*/ 85 w 95"/>
                              <a:gd name="T53" fmla="*/ 10 h 106"/>
                              <a:gd name="T54" fmla="*/ 85 w 95"/>
                              <a:gd name="T55" fmla="*/ 10 h 106"/>
                              <a:gd name="T56" fmla="*/ 90 w 95"/>
                              <a:gd name="T57" fmla="*/ 20 h 106"/>
                              <a:gd name="T58" fmla="*/ 90 w 95"/>
                              <a:gd name="T59" fmla="*/ 20 h 106"/>
                              <a:gd name="T60" fmla="*/ 95 w 95"/>
                              <a:gd name="T61" fmla="*/ 41 h 106"/>
                              <a:gd name="T62" fmla="*/ 95 w 95"/>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5" h="106">
                                <a:moveTo>
                                  <a:pt x="95" y="106"/>
                                </a:moveTo>
                                <a:lnTo>
                                  <a:pt x="65" y="106"/>
                                </a:lnTo>
                                <a:lnTo>
                                  <a:pt x="65" y="51"/>
                                </a:lnTo>
                                <a:lnTo>
                                  <a:pt x="65" y="31"/>
                                </a:lnTo>
                                <a:lnTo>
                                  <a:pt x="60" y="26"/>
                                </a:lnTo>
                                <a:lnTo>
                                  <a:pt x="50" y="20"/>
                                </a:lnTo>
                                <a:lnTo>
                                  <a:pt x="35" y="26"/>
                                </a:lnTo>
                                <a:lnTo>
                                  <a:pt x="30" y="36"/>
                                </a:lnTo>
                                <a:lnTo>
                                  <a:pt x="25" y="61"/>
                                </a:lnTo>
                                <a:lnTo>
                                  <a:pt x="25" y="106"/>
                                </a:lnTo>
                                <a:lnTo>
                                  <a:pt x="0" y="106"/>
                                </a:lnTo>
                                <a:lnTo>
                                  <a:pt x="0" y="0"/>
                                </a:lnTo>
                                <a:lnTo>
                                  <a:pt x="25" y="0"/>
                                </a:lnTo>
                                <a:lnTo>
                                  <a:pt x="25" y="15"/>
                                </a:lnTo>
                                <a:lnTo>
                                  <a:pt x="40" y="5"/>
                                </a:lnTo>
                                <a:lnTo>
                                  <a:pt x="60" y="0"/>
                                </a:lnTo>
                                <a:lnTo>
                                  <a:pt x="75" y="0"/>
                                </a:lnTo>
                                <a:lnTo>
                                  <a:pt x="85" y="10"/>
                                </a:lnTo>
                                <a:lnTo>
                                  <a:pt x="90" y="20"/>
                                </a:lnTo>
                                <a:lnTo>
                                  <a:pt x="95" y="41"/>
                                </a:lnTo>
                                <a:lnTo>
                                  <a:pt x="9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2546" y="547"/>
                            <a:ext cx="105" cy="146"/>
                          </a:xfrm>
                          <a:custGeom>
                            <a:avLst/>
                            <a:gdLst>
                              <a:gd name="T0" fmla="*/ 0 w 105"/>
                              <a:gd name="T1" fmla="*/ 0 h 146"/>
                              <a:gd name="T2" fmla="*/ 30 w 105"/>
                              <a:gd name="T3" fmla="*/ 0 h 146"/>
                              <a:gd name="T4" fmla="*/ 55 w 105"/>
                              <a:gd name="T5" fmla="*/ 76 h 146"/>
                              <a:gd name="T6" fmla="*/ 75 w 105"/>
                              <a:gd name="T7" fmla="*/ 0 h 146"/>
                              <a:gd name="T8" fmla="*/ 105 w 105"/>
                              <a:gd name="T9" fmla="*/ 0 h 146"/>
                              <a:gd name="T10" fmla="*/ 70 w 105"/>
                              <a:gd name="T11" fmla="*/ 101 h 146"/>
                              <a:gd name="T12" fmla="*/ 60 w 105"/>
                              <a:gd name="T13" fmla="*/ 121 h 146"/>
                              <a:gd name="T14" fmla="*/ 60 w 105"/>
                              <a:gd name="T15" fmla="*/ 121 h 146"/>
                              <a:gd name="T16" fmla="*/ 55 w 105"/>
                              <a:gd name="T17" fmla="*/ 136 h 146"/>
                              <a:gd name="T18" fmla="*/ 55 w 105"/>
                              <a:gd name="T19" fmla="*/ 136 h 146"/>
                              <a:gd name="T20" fmla="*/ 50 w 105"/>
                              <a:gd name="T21" fmla="*/ 141 h 146"/>
                              <a:gd name="T22" fmla="*/ 50 w 105"/>
                              <a:gd name="T23" fmla="*/ 141 h 146"/>
                              <a:gd name="T24" fmla="*/ 35 w 105"/>
                              <a:gd name="T25" fmla="*/ 146 h 146"/>
                              <a:gd name="T26" fmla="*/ 35 w 105"/>
                              <a:gd name="T27" fmla="*/ 146 h 146"/>
                              <a:gd name="T28" fmla="*/ 25 w 105"/>
                              <a:gd name="T29" fmla="*/ 146 h 146"/>
                              <a:gd name="T30" fmla="*/ 25 w 105"/>
                              <a:gd name="T31" fmla="*/ 146 h 146"/>
                              <a:gd name="T32" fmla="*/ 10 w 105"/>
                              <a:gd name="T33" fmla="*/ 146 h 146"/>
                              <a:gd name="T34" fmla="*/ 5 w 105"/>
                              <a:gd name="T35" fmla="*/ 126 h 146"/>
                              <a:gd name="T36" fmla="*/ 5 w 105"/>
                              <a:gd name="T37" fmla="*/ 126 h 146"/>
                              <a:gd name="T38" fmla="*/ 15 w 105"/>
                              <a:gd name="T39" fmla="*/ 126 h 146"/>
                              <a:gd name="T40" fmla="*/ 15 w 105"/>
                              <a:gd name="T41" fmla="*/ 126 h 146"/>
                              <a:gd name="T42" fmla="*/ 25 w 105"/>
                              <a:gd name="T43" fmla="*/ 126 h 146"/>
                              <a:gd name="T44" fmla="*/ 30 w 105"/>
                              <a:gd name="T45" fmla="*/ 121 h 146"/>
                              <a:gd name="T46" fmla="*/ 30 w 105"/>
                              <a:gd name="T47" fmla="*/ 121 h 146"/>
                              <a:gd name="T48" fmla="*/ 40 w 105"/>
                              <a:gd name="T49" fmla="*/ 106 h 146"/>
                              <a:gd name="T50" fmla="*/ 0 w 105"/>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146">
                                <a:moveTo>
                                  <a:pt x="0" y="0"/>
                                </a:moveTo>
                                <a:lnTo>
                                  <a:pt x="30" y="0"/>
                                </a:lnTo>
                                <a:lnTo>
                                  <a:pt x="55" y="76"/>
                                </a:lnTo>
                                <a:lnTo>
                                  <a:pt x="75" y="0"/>
                                </a:lnTo>
                                <a:lnTo>
                                  <a:pt x="105" y="0"/>
                                </a:lnTo>
                                <a:lnTo>
                                  <a:pt x="70" y="101"/>
                                </a:lnTo>
                                <a:lnTo>
                                  <a:pt x="60" y="121"/>
                                </a:lnTo>
                                <a:lnTo>
                                  <a:pt x="55" y="136"/>
                                </a:lnTo>
                                <a:lnTo>
                                  <a:pt x="50" y="141"/>
                                </a:lnTo>
                                <a:lnTo>
                                  <a:pt x="35" y="146"/>
                                </a:lnTo>
                                <a:lnTo>
                                  <a:pt x="25" y="146"/>
                                </a:lnTo>
                                <a:lnTo>
                                  <a:pt x="10" y="146"/>
                                </a:lnTo>
                                <a:lnTo>
                                  <a:pt x="5" y="126"/>
                                </a:lnTo>
                                <a:lnTo>
                                  <a:pt x="15" y="126"/>
                                </a:lnTo>
                                <a:lnTo>
                                  <a:pt x="25" y="126"/>
                                </a:lnTo>
                                <a:lnTo>
                                  <a:pt x="30"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wps:cNvSpPr>
                        <wps:spPr bwMode="auto">
                          <a:xfrm>
                            <a:off x="2716" y="507"/>
                            <a:ext cx="121" cy="151"/>
                          </a:xfrm>
                          <a:custGeom>
                            <a:avLst/>
                            <a:gdLst>
                              <a:gd name="T0" fmla="*/ 31 w 121"/>
                              <a:gd name="T1" fmla="*/ 96 h 151"/>
                              <a:gd name="T2" fmla="*/ 36 w 121"/>
                              <a:gd name="T3" fmla="*/ 111 h 151"/>
                              <a:gd name="T4" fmla="*/ 41 w 121"/>
                              <a:gd name="T5" fmla="*/ 116 h 151"/>
                              <a:gd name="T6" fmla="*/ 61 w 121"/>
                              <a:gd name="T7" fmla="*/ 126 h 151"/>
                              <a:gd name="T8" fmla="*/ 76 w 121"/>
                              <a:gd name="T9" fmla="*/ 121 h 151"/>
                              <a:gd name="T10" fmla="*/ 81 w 121"/>
                              <a:gd name="T11" fmla="*/ 116 h 151"/>
                              <a:gd name="T12" fmla="*/ 91 w 121"/>
                              <a:gd name="T13" fmla="*/ 106 h 151"/>
                              <a:gd name="T14" fmla="*/ 86 w 121"/>
                              <a:gd name="T15" fmla="*/ 96 h 151"/>
                              <a:gd name="T16" fmla="*/ 76 w 121"/>
                              <a:gd name="T17" fmla="*/ 91 h 151"/>
                              <a:gd name="T18" fmla="*/ 51 w 121"/>
                              <a:gd name="T19" fmla="*/ 81 h 151"/>
                              <a:gd name="T20" fmla="*/ 36 w 121"/>
                              <a:gd name="T21" fmla="*/ 76 h 151"/>
                              <a:gd name="T22" fmla="*/ 21 w 121"/>
                              <a:gd name="T23" fmla="*/ 71 h 151"/>
                              <a:gd name="T24" fmla="*/ 5 w 121"/>
                              <a:gd name="T25" fmla="*/ 40 h 151"/>
                              <a:gd name="T26" fmla="*/ 11 w 121"/>
                              <a:gd name="T27" fmla="*/ 30 h 151"/>
                              <a:gd name="T28" fmla="*/ 16 w 121"/>
                              <a:gd name="T29" fmla="*/ 20 h 151"/>
                              <a:gd name="T30" fmla="*/ 31 w 121"/>
                              <a:gd name="T31" fmla="*/ 5 h 151"/>
                              <a:gd name="T32" fmla="*/ 61 w 121"/>
                              <a:gd name="T33" fmla="*/ 0 h 151"/>
                              <a:gd name="T34" fmla="*/ 81 w 121"/>
                              <a:gd name="T35" fmla="*/ 0 h 151"/>
                              <a:gd name="T36" fmla="*/ 101 w 121"/>
                              <a:gd name="T37" fmla="*/ 10 h 151"/>
                              <a:gd name="T38" fmla="*/ 116 w 121"/>
                              <a:gd name="T39" fmla="*/ 45 h 151"/>
                              <a:gd name="T40" fmla="*/ 86 w 121"/>
                              <a:gd name="T41" fmla="*/ 45 h 151"/>
                              <a:gd name="T42" fmla="*/ 76 w 121"/>
                              <a:gd name="T43" fmla="*/ 30 h 151"/>
                              <a:gd name="T44" fmla="*/ 71 w 121"/>
                              <a:gd name="T45" fmla="*/ 25 h 151"/>
                              <a:gd name="T46" fmla="*/ 61 w 121"/>
                              <a:gd name="T47" fmla="*/ 25 h 151"/>
                              <a:gd name="T48" fmla="*/ 41 w 121"/>
                              <a:gd name="T49" fmla="*/ 30 h 151"/>
                              <a:gd name="T50" fmla="*/ 36 w 121"/>
                              <a:gd name="T51" fmla="*/ 35 h 151"/>
                              <a:gd name="T52" fmla="*/ 41 w 121"/>
                              <a:gd name="T53" fmla="*/ 45 h 151"/>
                              <a:gd name="T54" fmla="*/ 66 w 121"/>
                              <a:gd name="T55" fmla="*/ 55 h 151"/>
                              <a:gd name="T56" fmla="*/ 96 w 121"/>
                              <a:gd name="T57" fmla="*/ 66 h 151"/>
                              <a:gd name="T58" fmla="*/ 111 w 121"/>
                              <a:gd name="T59" fmla="*/ 81 h 151"/>
                              <a:gd name="T60" fmla="*/ 116 w 121"/>
                              <a:gd name="T61" fmla="*/ 91 h 151"/>
                              <a:gd name="T62" fmla="*/ 121 w 121"/>
                              <a:gd name="T63" fmla="*/ 106 h 151"/>
                              <a:gd name="T64" fmla="*/ 111 w 121"/>
                              <a:gd name="T65" fmla="*/ 126 h 151"/>
                              <a:gd name="T66" fmla="*/ 106 w 121"/>
                              <a:gd name="T67" fmla="*/ 136 h 151"/>
                              <a:gd name="T68" fmla="*/ 91 w 121"/>
                              <a:gd name="T69" fmla="*/ 141 h 151"/>
                              <a:gd name="T70" fmla="*/ 61 w 121"/>
                              <a:gd name="T71" fmla="*/ 151 h 151"/>
                              <a:gd name="T72" fmla="*/ 36 w 121"/>
                              <a:gd name="T73" fmla="*/ 146 h 151"/>
                              <a:gd name="T74" fmla="*/ 21 w 121"/>
                              <a:gd name="T75" fmla="*/ 136 h 151"/>
                              <a:gd name="T76" fmla="*/ 0 w 121"/>
                              <a:gd name="T77" fmla="*/ 101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1" h="151">
                                <a:moveTo>
                                  <a:pt x="0" y="101"/>
                                </a:moveTo>
                                <a:lnTo>
                                  <a:pt x="31" y="96"/>
                                </a:lnTo>
                                <a:lnTo>
                                  <a:pt x="36" y="111"/>
                                </a:lnTo>
                                <a:lnTo>
                                  <a:pt x="41" y="116"/>
                                </a:lnTo>
                                <a:lnTo>
                                  <a:pt x="51" y="121"/>
                                </a:lnTo>
                                <a:lnTo>
                                  <a:pt x="61" y="126"/>
                                </a:lnTo>
                                <a:lnTo>
                                  <a:pt x="76" y="121"/>
                                </a:lnTo>
                                <a:lnTo>
                                  <a:pt x="81" y="116"/>
                                </a:lnTo>
                                <a:lnTo>
                                  <a:pt x="86" y="111"/>
                                </a:lnTo>
                                <a:lnTo>
                                  <a:pt x="91" y="106"/>
                                </a:lnTo>
                                <a:lnTo>
                                  <a:pt x="86" y="96"/>
                                </a:lnTo>
                                <a:lnTo>
                                  <a:pt x="76" y="91"/>
                                </a:lnTo>
                                <a:lnTo>
                                  <a:pt x="51" y="81"/>
                                </a:lnTo>
                                <a:lnTo>
                                  <a:pt x="36" y="76"/>
                                </a:lnTo>
                                <a:lnTo>
                                  <a:pt x="21" y="71"/>
                                </a:lnTo>
                                <a:lnTo>
                                  <a:pt x="11" y="55"/>
                                </a:lnTo>
                                <a:lnTo>
                                  <a:pt x="5" y="40"/>
                                </a:lnTo>
                                <a:lnTo>
                                  <a:pt x="11" y="30"/>
                                </a:lnTo>
                                <a:lnTo>
                                  <a:pt x="16" y="20"/>
                                </a:lnTo>
                                <a:lnTo>
                                  <a:pt x="21" y="10"/>
                                </a:lnTo>
                                <a:lnTo>
                                  <a:pt x="31" y="5"/>
                                </a:lnTo>
                                <a:lnTo>
                                  <a:pt x="61" y="0"/>
                                </a:lnTo>
                                <a:lnTo>
                                  <a:pt x="81" y="0"/>
                                </a:lnTo>
                                <a:lnTo>
                                  <a:pt x="101" y="10"/>
                                </a:lnTo>
                                <a:lnTo>
                                  <a:pt x="111" y="25"/>
                                </a:lnTo>
                                <a:lnTo>
                                  <a:pt x="116" y="45"/>
                                </a:lnTo>
                                <a:lnTo>
                                  <a:pt x="86" y="45"/>
                                </a:lnTo>
                                <a:lnTo>
                                  <a:pt x="81" y="35"/>
                                </a:lnTo>
                                <a:lnTo>
                                  <a:pt x="76" y="30"/>
                                </a:lnTo>
                                <a:lnTo>
                                  <a:pt x="71" y="25"/>
                                </a:lnTo>
                                <a:lnTo>
                                  <a:pt x="61" y="25"/>
                                </a:lnTo>
                                <a:lnTo>
                                  <a:pt x="46" y="25"/>
                                </a:lnTo>
                                <a:lnTo>
                                  <a:pt x="41" y="30"/>
                                </a:lnTo>
                                <a:lnTo>
                                  <a:pt x="36" y="35"/>
                                </a:lnTo>
                                <a:lnTo>
                                  <a:pt x="41" y="45"/>
                                </a:lnTo>
                                <a:lnTo>
                                  <a:pt x="66" y="55"/>
                                </a:lnTo>
                                <a:lnTo>
                                  <a:pt x="96" y="66"/>
                                </a:lnTo>
                                <a:lnTo>
                                  <a:pt x="111" y="81"/>
                                </a:lnTo>
                                <a:lnTo>
                                  <a:pt x="116" y="91"/>
                                </a:lnTo>
                                <a:lnTo>
                                  <a:pt x="121" y="106"/>
                                </a:lnTo>
                                <a:lnTo>
                                  <a:pt x="116" y="116"/>
                                </a:lnTo>
                                <a:lnTo>
                                  <a:pt x="111" y="126"/>
                                </a:lnTo>
                                <a:lnTo>
                                  <a:pt x="106" y="136"/>
                                </a:lnTo>
                                <a:lnTo>
                                  <a:pt x="91" y="141"/>
                                </a:lnTo>
                                <a:lnTo>
                                  <a:pt x="81" y="146"/>
                                </a:lnTo>
                                <a:lnTo>
                                  <a:pt x="61" y="151"/>
                                </a:lnTo>
                                <a:lnTo>
                                  <a:pt x="36" y="146"/>
                                </a:lnTo>
                                <a:lnTo>
                                  <a:pt x="21" y="136"/>
                                </a:lnTo>
                                <a:lnTo>
                                  <a:pt x="5" y="121"/>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2847"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noEditPoints="1"/>
                        </wps:cNvSpPr>
                        <wps:spPr bwMode="auto">
                          <a:xfrm>
                            <a:off x="2952" y="547"/>
                            <a:ext cx="95" cy="106"/>
                          </a:xfrm>
                          <a:custGeom>
                            <a:avLst/>
                            <a:gdLst>
                              <a:gd name="T0" fmla="*/ 5 w 95"/>
                              <a:gd name="T1" fmla="*/ 31 h 106"/>
                              <a:gd name="T2" fmla="*/ 10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10 w 95"/>
                              <a:gd name="T31" fmla="*/ 101 h 106"/>
                              <a:gd name="T32" fmla="*/ 0 w 95"/>
                              <a:gd name="T33" fmla="*/ 76 h 106"/>
                              <a:gd name="T34" fmla="*/ 5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5 w 95"/>
                              <a:gd name="T49" fmla="*/ 26 h 106"/>
                              <a:gd name="T50" fmla="*/ 25 w 95"/>
                              <a:gd name="T51" fmla="*/ 36 h 106"/>
                              <a:gd name="T52" fmla="*/ 65 w 95"/>
                              <a:gd name="T53" fmla="*/ 56 h 106"/>
                              <a:gd name="T54" fmla="*/ 45 w 95"/>
                              <a:gd name="T55" fmla="*/ 61 h 106"/>
                              <a:gd name="T56" fmla="*/ 35 w 95"/>
                              <a:gd name="T57" fmla="*/ 66 h 106"/>
                              <a:gd name="T58" fmla="*/ 25 w 95"/>
                              <a:gd name="T59" fmla="*/ 76 h 106"/>
                              <a:gd name="T60" fmla="*/ 30 w 95"/>
                              <a:gd name="T61" fmla="*/ 86 h 106"/>
                              <a:gd name="T62" fmla="*/ 40 w 95"/>
                              <a:gd name="T63" fmla="*/ 91 h 106"/>
                              <a:gd name="T64" fmla="*/ 55 w 95"/>
                              <a:gd name="T65" fmla="*/ 86 h 106"/>
                              <a:gd name="T66" fmla="*/ 65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5"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5" y="66"/>
                                </a:lnTo>
                                <a:lnTo>
                                  <a:pt x="25" y="76"/>
                                </a:lnTo>
                                <a:lnTo>
                                  <a:pt x="30" y="86"/>
                                </a:lnTo>
                                <a:lnTo>
                                  <a:pt x="40" y="91"/>
                                </a:lnTo>
                                <a:lnTo>
                                  <a:pt x="55" y="86"/>
                                </a:lnTo>
                                <a:lnTo>
                                  <a:pt x="65"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5"/>
                        <wps:cNvSpPr>
                          <a:spLocks/>
                        </wps:cNvSpPr>
                        <wps:spPr bwMode="auto">
                          <a:xfrm>
                            <a:off x="3057" y="507"/>
                            <a:ext cx="70" cy="146"/>
                          </a:xfrm>
                          <a:custGeom>
                            <a:avLst/>
                            <a:gdLst>
                              <a:gd name="T0" fmla="*/ 0 w 70"/>
                              <a:gd name="T1" fmla="*/ 40 h 146"/>
                              <a:gd name="T2" fmla="*/ 15 w 70"/>
                              <a:gd name="T3" fmla="*/ 40 h 146"/>
                              <a:gd name="T4" fmla="*/ 15 w 70"/>
                              <a:gd name="T5" fmla="*/ 35 h 146"/>
                              <a:gd name="T6" fmla="*/ 15 w 70"/>
                              <a:gd name="T7" fmla="*/ 35 h 146"/>
                              <a:gd name="T8" fmla="*/ 20 w 70"/>
                              <a:gd name="T9" fmla="*/ 15 h 146"/>
                              <a:gd name="T10" fmla="*/ 20 w 70"/>
                              <a:gd name="T11" fmla="*/ 15 h 146"/>
                              <a:gd name="T12" fmla="*/ 30 w 70"/>
                              <a:gd name="T13" fmla="*/ 5 h 146"/>
                              <a:gd name="T14" fmla="*/ 30 w 70"/>
                              <a:gd name="T15" fmla="*/ 5 h 146"/>
                              <a:gd name="T16" fmla="*/ 50 w 70"/>
                              <a:gd name="T17" fmla="*/ 0 h 146"/>
                              <a:gd name="T18" fmla="*/ 50 w 70"/>
                              <a:gd name="T19" fmla="*/ 0 h 146"/>
                              <a:gd name="T20" fmla="*/ 70 w 70"/>
                              <a:gd name="T21" fmla="*/ 5 h 146"/>
                              <a:gd name="T22" fmla="*/ 70 w 70"/>
                              <a:gd name="T23" fmla="*/ 20 h 146"/>
                              <a:gd name="T24" fmla="*/ 70 w 70"/>
                              <a:gd name="T25" fmla="*/ 20 h 146"/>
                              <a:gd name="T26" fmla="*/ 55 w 70"/>
                              <a:gd name="T27" fmla="*/ 20 h 146"/>
                              <a:gd name="T28" fmla="*/ 55 w 70"/>
                              <a:gd name="T29" fmla="*/ 20 h 146"/>
                              <a:gd name="T30" fmla="*/ 45 w 70"/>
                              <a:gd name="T31" fmla="*/ 25 h 146"/>
                              <a:gd name="T32" fmla="*/ 45 w 70"/>
                              <a:gd name="T33" fmla="*/ 25 h 146"/>
                              <a:gd name="T34" fmla="*/ 45 w 70"/>
                              <a:gd name="T35" fmla="*/ 35 h 146"/>
                              <a:gd name="T36" fmla="*/ 45 w 70"/>
                              <a:gd name="T37" fmla="*/ 40 h 146"/>
                              <a:gd name="T38" fmla="*/ 65 w 70"/>
                              <a:gd name="T39" fmla="*/ 40 h 146"/>
                              <a:gd name="T40" fmla="*/ 65 w 70"/>
                              <a:gd name="T41" fmla="*/ 66 h 146"/>
                              <a:gd name="T42" fmla="*/ 45 w 70"/>
                              <a:gd name="T43" fmla="*/ 66 h 146"/>
                              <a:gd name="T44" fmla="*/ 45 w 70"/>
                              <a:gd name="T45" fmla="*/ 146 h 146"/>
                              <a:gd name="T46" fmla="*/ 15 w 70"/>
                              <a:gd name="T47" fmla="*/ 146 h 146"/>
                              <a:gd name="T48" fmla="*/ 15 w 70"/>
                              <a:gd name="T49" fmla="*/ 66 h 146"/>
                              <a:gd name="T50" fmla="*/ 0 w 70"/>
                              <a:gd name="T51" fmla="*/ 66 h 146"/>
                              <a:gd name="T52" fmla="*/ 0 w 70"/>
                              <a:gd name="T53"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46">
                                <a:moveTo>
                                  <a:pt x="0" y="40"/>
                                </a:moveTo>
                                <a:lnTo>
                                  <a:pt x="15" y="40"/>
                                </a:lnTo>
                                <a:lnTo>
                                  <a:pt x="15" y="35"/>
                                </a:lnTo>
                                <a:lnTo>
                                  <a:pt x="20" y="15"/>
                                </a:lnTo>
                                <a:lnTo>
                                  <a:pt x="30" y="5"/>
                                </a:lnTo>
                                <a:lnTo>
                                  <a:pt x="50" y="0"/>
                                </a:lnTo>
                                <a:lnTo>
                                  <a:pt x="70" y="5"/>
                                </a:lnTo>
                                <a:lnTo>
                                  <a:pt x="70" y="20"/>
                                </a:lnTo>
                                <a:lnTo>
                                  <a:pt x="55" y="20"/>
                                </a:lnTo>
                                <a:lnTo>
                                  <a:pt x="45" y="25"/>
                                </a:lnTo>
                                <a:lnTo>
                                  <a:pt x="45" y="35"/>
                                </a:lnTo>
                                <a:lnTo>
                                  <a:pt x="45" y="40"/>
                                </a:lnTo>
                                <a:lnTo>
                                  <a:pt x="65" y="40"/>
                                </a:lnTo>
                                <a:lnTo>
                                  <a:pt x="65" y="66"/>
                                </a:lnTo>
                                <a:lnTo>
                                  <a:pt x="45" y="66"/>
                                </a:lnTo>
                                <a:lnTo>
                                  <a:pt x="45" y="146"/>
                                </a:lnTo>
                                <a:lnTo>
                                  <a:pt x="15" y="146"/>
                                </a:lnTo>
                                <a:lnTo>
                                  <a:pt x="15" y="66"/>
                                </a:lnTo>
                                <a:lnTo>
                                  <a:pt x="0" y="66"/>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36"/>
                        <wps:cNvSpPr>
                          <a:spLocks noChangeArrowheads="1"/>
                        </wps:cNvSpPr>
                        <wps:spPr bwMode="auto">
                          <a:xfrm>
                            <a:off x="3137" y="507"/>
                            <a:ext cx="2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Freeform 37"/>
                        <wps:cNvSpPr>
                          <a:spLocks noEditPoints="1"/>
                        </wps:cNvSpPr>
                        <wps:spPr bwMode="auto">
                          <a:xfrm>
                            <a:off x="3187" y="547"/>
                            <a:ext cx="95" cy="106"/>
                          </a:xfrm>
                          <a:custGeom>
                            <a:avLst/>
                            <a:gdLst>
                              <a:gd name="T0" fmla="*/ 0 w 95"/>
                              <a:gd name="T1" fmla="*/ 31 h 106"/>
                              <a:gd name="T2" fmla="*/ 5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5 w 95"/>
                              <a:gd name="T31" fmla="*/ 101 h 106"/>
                              <a:gd name="T32" fmla="*/ 0 w 95"/>
                              <a:gd name="T33" fmla="*/ 76 h 106"/>
                              <a:gd name="T34" fmla="*/ 0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0 w 95"/>
                              <a:gd name="T49" fmla="*/ 26 h 106"/>
                              <a:gd name="T50" fmla="*/ 25 w 95"/>
                              <a:gd name="T51" fmla="*/ 36 h 106"/>
                              <a:gd name="T52" fmla="*/ 65 w 95"/>
                              <a:gd name="T53" fmla="*/ 56 h 106"/>
                              <a:gd name="T54" fmla="*/ 45 w 95"/>
                              <a:gd name="T55" fmla="*/ 61 h 106"/>
                              <a:gd name="T56" fmla="*/ 30 w 95"/>
                              <a:gd name="T57" fmla="*/ 66 h 106"/>
                              <a:gd name="T58" fmla="*/ 25 w 95"/>
                              <a:gd name="T59" fmla="*/ 76 h 106"/>
                              <a:gd name="T60" fmla="*/ 30 w 95"/>
                              <a:gd name="T61" fmla="*/ 86 h 106"/>
                              <a:gd name="T62" fmla="*/ 40 w 95"/>
                              <a:gd name="T63" fmla="*/ 91 h 106"/>
                              <a:gd name="T64" fmla="*/ 55 w 95"/>
                              <a:gd name="T65" fmla="*/ 86 h 106"/>
                              <a:gd name="T66" fmla="*/ 60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0" y="31"/>
                                </a:lnTo>
                                <a:lnTo>
                                  <a:pt x="5"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5" y="101"/>
                                </a:lnTo>
                                <a:lnTo>
                                  <a:pt x="0" y="91"/>
                                </a:lnTo>
                                <a:lnTo>
                                  <a:pt x="0" y="76"/>
                                </a:lnTo>
                                <a:lnTo>
                                  <a:pt x="0" y="61"/>
                                </a:lnTo>
                                <a:lnTo>
                                  <a:pt x="15" y="51"/>
                                </a:lnTo>
                                <a:lnTo>
                                  <a:pt x="35" y="46"/>
                                </a:lnTo>
                                <a:lnTo>
                                  <a:pt x="65" y="36"/>
                                </a:lnTo>
                                <a:lnTo>
                                  <a:pt x="60" y="26"/>
                                </a:lnTo>
                                <a:lnTo>
                                  <a:pt x="45" y="20"/>
                                </a:lnTo>
                                <a:lnTo>
                                  <a:pt x="30" y="26"/>
                                </a:lnTo>
                                <a:lnTo>
                                  <a:pt x="25" y="36"/>
                                </a:lnTo>
                                <a:close/>
                                <a:moveTo>
                                  <a:pt x="65" y="56"/>
                                </a:moveTo>
                                <a:lnTo>
                                  <a:pt x="65" y="56"/>
                                </a:lnTo>
                                <a:lnTo>
                                  <a:pt x="45" y="61"/>
                                </a:lnTo>
                                <a:lnTo>
                                  <a:pt x="30" y="66"/>
                                </a:lnTo>
                                <a:lnTo>
                                  <a:pt x="25" y="76"/>
                                </a:lnTo>
                                <a:lnTo>
                                  <a:pt x="30" y="86"/>
                                </a:lnTo>
                                <a:lnTo>
                                  <a:pt x="40" y="91"/>
                                </a:lnTo>
                                <a:lnTo>
                                  <a:pt x="55" y="86"/>
                                </a:lnTo>
                                <a:lnTo>
                                  <a:pt x="60"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wps:cNvSpPr>
                        <wps:spPr bwMode="auto">
                          <a:xfrm>
                            <a:off x="3302" y="547"/>
                            <a:ext cx="70" cy="106"/>
                          </a:xfrm>
                          <a:custGeom>
                            <a:avLst/>
                            <a:gdLst>
                              <a:gd name="T0" fmla="*/ 30 w 70"/>
                              <a:gd name="T1" fmla="*/ 106 h 106"/>
                              <a:gd name="T2" fmla="*/ 0 w 70"/>
                              <a:gd name="T3" fmla="*/ 106 h 106"/>
                              <a:gd name="T4" fmla="*/ 0 w 70"/>
                              <a:gd name="T5" fmla="*/ 0 h 106"/>
                              <a:gd name="T6" fmla="*/ 25 w 70"/>
                              <a:gd name="T7" fmla="*/ 0 h 106"/>
                              <a:gd name="T8" fmla="*/ 25 w 70"/>
                              <a:gd name="T9" fmla="*/ 15 h 106"/>
                              <a:gd name="T10" fmla="*/ 25 w 70"/>
                              <a:gd name="T11" fmla="*/ 15 h 106"/>
                              <a:gd name="T12" fmla="*/ 40 w 70"/>
                              <a:gd name="T13" fmla="*/ 0 h 106"/>
                              <a:gd name="T14" fmla="*/ 40 w 70"/>
                              <a:gd name="T15" fmla="*/ 0 h 106"/>
                              <a:gd name="T16" fmla="*/ 50 w 70"/>
                              <a:gd name="T17" fmla="*/ 0 h 106"/>
                              <a:gd name="T18" fmla="*/ 50 w 70"/>
                              <a:gd name="T19" fmla="*/ 0 h 106"/>
                              <a:gd name="T20" fmla="*/ 70 w 70"/>
                              <a:gd name="T21" fmla="*/ 5 h 106"/>
                              <a:gd name="T22" fmla="*/ 60 w 70"/>
                              <a:gd name="T23" fmla="*/ 31 h 106"/>
                              <a:gd name="T24" fmla="*/ 60 w 70"/>
                              <a:gd name="T25" fmla="*/ 31 h 106"/>
                              <a:gd name="T26" fmla="*/ 45 w 70"/>
                              <a:gd name="T27" fmla="*/ 26 h 106"/>
                              <a:gd name="T28" fmla="*/ 45 w 70"/>
                              <a:gd name="T29" fmla="*/ 26 h 106"/>
                              <a:gd name="T30" fmla="*/ 35 w 70"/>
                              <a:gd name="T31" fmla="*/ 26 h 106"/>
                              <a:gd name="T32" fmla="*/ 35 w 70"/>
                              <a:gd name="T33" fmla="*/ 26 h 106"/>
                              <a:gd name="T34" fmla="*/ 30 w 70"/>
                              <a:gd name="T35" fmla="*/ 41 h 106"/>
                              <a:gd name="T36" fmla="*/ 30 w 70"/>
                              <a:gd name="T37" fmla="*/ 41 h 106"/>
                              <a:gd name="T38" fmla="*/ 30 w 70"/>
                              <a:gd name="T39" fmla="*/ 76 h 106"/>
                              <a:gd name="T40" fmla="*/ 30 w 7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0" h="106">
                                <a:moveTo>
                                  <a:pt x="30" y="106"/>
                                </a:moveTo>
                                <a:lnTo>
                                  <a:pt x="0" y="106"/>
                                </a:lnTo>
                                <a:lnTo>
                                  <a:pt x="0" y="0"/>
                                </a:lnTo>
                                <a:lnTo>
                                  <a:pt x="25" y="0"/>
                                </a:lnTo>
                                <a:lnTo>
                                  <a:pt x="25" y="15"/>
                                </a:lnTo>
                                <a:lnTo>
                                  <a:pt x="40" y="0"/>
                                </a:lnTo>
                                <a:lnTo>
                                  <a:pt x="50" y="0"/>
                                </a:lnTo>
                                <a:lnTo>
                                  <a:pt x="70" y="5"/>
                                </a:lnTo>
                                <a:lnTo>
                                  <a:pt x="60" y="31"/>
                                </a:lnTo>
                                <a:lnTo>
                                  <a:pt x="45" y="26"/>
                                </a:lnTo>
                                <a:lnTo>
                                  <a:pt x="35" y="26"/>
                                </a:lnTo>
                                <a:lnTo>
                                  <a:pt x="30" y="41"/>
                                </a:lnTo>
                                <a:lnTo>
                                  <a:pt x="30" y="7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wps:cNvSpPr>
                        <wps:spPr bwMode="auto">
                          <a:xfrm>
                            <a:off x="3367" y="547"/>
                            <a:ext cx="110" cy="146"/>
                          </a:xfrm>
                          <a:custGeom>
                            <a:avLst/>
                            <a:gdLst>
                              <a:gd name="T0" fmla="*/ 0 w 110"/>
                              <a:gd name="T1" fmla="*/ 0 h 146"/>
                              <a:gd name="T2" fmla="*/ 30 w 110"/>
                              <a:gd name="T3" fmla="*/ 0 h 146"/>
                              <a:gd name="T4" fmla="*/ 55 w 110"/>
                              <a:gd name="T5" fmla="*/ 76 h 146"/>
                              <a:gd name="T6" fmla="*/ 80 w 110"/>
                              <a:gd name="T7" fmla="*/ 0 h 146"/>
                              <a:gd name="T8" fmla="*/ 110 w 110"/>
                              <a:gd name="T9" fmla="*/ 0 h 146"/>
                              <a:gd name="T10" fmla="*/ 70 w 110"/>
                              <a:gd name="T11" fmla="*/ 101 h 146"/>
                              <a:gd name="T12" fmla="*/ 65 w 110"/>
                              <a:gd name="T13" fmla="*/ 121 h 146"/>
                              <a:gd name="T14" fmla="*/ 65 w 110"/>
                              <a:gd name="T15" fmla="*/ 121 h 146"/>
                              <a:gd name="T16" fmla="*/ 60 w 110"/>
                              <a:gd name="T17" fmla="*/ 136 h 146"/>
                              <a:gd name="T18" fmla="*/ 60 w 110"/>
                              <a:gd name="T19" fmla="*/ 136 h 146"/>
                              <a:gd name="T20" fmla="*/ 50 w 110"/>
                              <a:gd name="T21" fmla="*/ 141 h 146"/>
                              <a:gd name="T22" fmla="*/ 50 w 110"/>
                              <a:gd name="T23" fmla="*/ 141 h 146"/>
                              <a:gd name="T24" fmla="*/ 40 w 110"/>
                              <a:gd name="T25" fmla="*/ 146 h 146"/>
                              <a:gd name="T26" fmla="*/ 40 w 110"/>
                              <a:gd name="T27" fmla="*/ 146 h 146"/>
                              <a:gd name="T28" fmla="*/ 25 w 110"/>
                              <a:gd name="T29" fmla="*/ 146 h 146"/>
                              <a:gd name="T30" fmla="*/ 25 w 110"/>
                              <a:gd name="T31" fmla="*/ 146 h 146"/>
                              <a:gd name="T32" fmla="*/ 10 w 110"/>
                              <a:gd name="T33" fmla="*/ 146 h 146"/>
                              <a:gd name="T34" fmla="*/ 10 w 110"/>
                              <a:gd name="T35" fmla="*/ 126 h 146"/>
                              <a:gd name="T36" fmla="*/ 10 w 110"/>
                              <a:gd name="T37" fmla="*/ 126 h 146"/>
                              <a:gd name="T38" fmla="*/ 20 w 110"/>
                              <a:gd name="T39" fmla="*/ 126 h 146"/>
                              <a:gd name="T40" fmla="*/ 20 w 110"/>
                              <a:gd name="T41" fmla="*/ 126 h 146"/>
                              <a:gd name="T42" fmla="*/ 30 w 110"/>
                              <a:gd name="T43" fmla="*/ 126 h 146"/>
                              <a:gd name="T44" fmla="*/ 35 w 110"/>
                              <a:gd name="T45" fmla="*/ 121 h 146"/>
                              <a:gd name="T46" fmla="*/ 35 w 110"/>
                              <a:gd name="T47" fmla="*/ 121 h 146"/>
                              <a:gd name="T48" fmla="*/ 40 w 110"/>
                              <a:gd name="T49" fmla="*/ 106 h 146"/>
                              <a:gd name="T50" fmla="*/ 0 w 110"/>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0" h="146">
                                <a:moveTo>
                                  <a:pt x="0" y="0"/>
                                </a:moveTo>
                                <a:lnTo>
                                  <a:pt x="30" y="0"/>
                                </a:lnTo>
                                <a:lnTo>
                                  <a:pt x="55" y="76"/>
                                </a:lnTo>
                                <a:lnTo>
                                  <a:pt x="80" y="0"/>
                                </a:lnTo>
                                <a:lnTo>
                                  <a:pt x="110" y="0"/>
                                </a:lnTo>
                                <a:lnTo>
                                  <a:pt x="70" y="101"/>
                                </a:lnTo>
                                <a:lnTo>
                                  <a:pt x="65" y="121"/>
                                </a:lnTo>
                                <a:lnTo>
                                  <a:pt x="60" y="136"/>
                                </a:lnTo>
                                <a:lnTo>
                                  <a:pt x="50" y="141"/>
                                </a:lnTo>
                                <a:lnTo>
                                  <a:pt x="40" y="146"/>
                                </a:lnTo>
                                <a:lnTo>
                                  <a:pt x="25" y="146"/>
                                </a:lnTo>
                                <a:lnTo>
                                  <a:pt x="10" y="146"/>
                                </a:lnTo>
                                <a:lnTo>
                                  <a:pt x="10" y="126"/>
                                </a:lnTo>
                                <a:lnTo>
                                  <a:pt x="20" y="126"/>
                                </a:lnTo>
                                <a:lnTo>
                                  <a:pt x="30" y="126"/>
                                </a:lnTo>
                                <a:lnTo>
                                  <a:pt x="35"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1436" y="743"/>
                            <a:ext cx="80" cy="106"/>
                          </a:xfrm>
                          <a:custGeom>
                            <a:avLst/>
                            <a:gdLst>
                              <a:gd name="T0" fmla="*/ 65 w 80"/>
                              <a:gd name="T1" fmla="*/ 106 h 106"/>
                              <a:gd name="T2" fmla="*/ 65 w 80"/>
                              <a:gd name="T3" fmla="*/ 91 h 106"/>
                              <a:gd name="T4" fmla="*/ 65 w 80"/>
                              <a:gd name="T5" fmla="*/ 91 h 106"/>
                              <a:gd name="T6" fmla="*/ 50 w 80"/>
                              <a:gd name="T7" fmla="*/ 106 h 106"/>
                              <a:gd name="T8" fmla="*/ 35 w 80"/>
                              <a:gd name="T9" fmla="*/ 106 h 106"/>
                              <a:gd name="T10" fmla="*/ 35 w 80"/>
                              <a:gd name="T11" fmla="*/ 106 h 106"/>
                              <a:gd name="T12" fmla="*/ 15 w 80"/>
                              <a:gd name="T13" fmla="*/ 106 h 106"/>
                              <a:gd name="T14" fmla="*/ 15 w 80"/>
                              <a:gd name="T15" fmla="*/ 106 h 106"/>
                              <a:gd name="T16" fmla="*/ 5 w 80"/>
                              <a:gd name="T17" fmla="*/ 96 h 106"/>
                              <a:gd name="T18" fmla="*/ 5 w 80"/>
                              <a:gd name="T19" fmla="*/ 96 h 106"/>
                              <a:gd name="T20" fmla="*/ 0 w 80"/>
                              <a:gd name="T21" fmla="*/ 81 h 106"/>
                              <a:gd name="T22" fmla="*/ 0 w 80"/>
                              <a:gd name="T23" fmla="*/ 81 h 106"/>
                              <a:gd name="T24" fmla="*/ 0 w 80"/>
                              <a:gd name="T25" fmla="*/ 66 h 106"/>
                              <a:gd name="T26" fmla="*/ 0 w 80"/>
                              <a:gd name="T27" fmla="*/ 0 h 106"/>
                              <a:gd name="T28" fmla="*/ 15 w 80"/>
                              <a:gd name="T29" fmla="*/ 0 h 106"/>
                              <a:gd name="T30" fmla="*/ 15 w 80"/>
                              <a:gd name="T31" fmla="*/ 61 h 106"/>
                              <a:gd name="T32" fmla="*/ 15 w 80"/>
                              <a:gd name="T33" fmla="*/ 61 h 106"/>
                              <a:gd name="T34" fmla="*/ 15 w 80"/>
                              <a:gd name="T35" fmla="*/ 76 h 106"/>
                              <a:gd name="T36" fmla="*/ 15 w 80"/>
                              <a:gd name="T37" fmla="*/ 76 h 106"/>
                              <a:gd name="T38" fmla="*/ 25 w 80"/>
                              <a:gd name="T39" fmla="*/ 91 h 106"/>
                              <a:gd name="T40" fmla="*/ 25 w 80"/>
                              <a:gd name="T41" fmla="*/ 91 h 106"/>
                              <a:gd name="T42" fmla="*/ 35 w 80"/>
                              <a:gd name="T43" fmla="*/ 91 h 106"/>
                              <a:gd name="T44" fmla="*/ 35 w 80"/>
                              <a:gd name="T45" fmla="*/ 91 h 106"/>
                              <a:gd name="T46" fmla="*/ 50 w 80"/>
                              <a:gd name="T47" fmla="*/ 91 h 106"/>
                              <a:gd name="T48" fmla="*/ 50 w 80"/>
                              <a:gd name="T49" fmla="*/ 91 h 106"/>
                              <a:gd name="T50" fmla="*/ 60 w 80"/>
                              <a:gd name="T51" fmla="*/ 76 h 106"/>
                              <a:gd name="T52" fmla="*/ 60 w 80"/>
                              <a:gd name="T53" fmla="*/ 76 h 106"/>
                              <a:gd name="T54" fmla="*/ 65 w 80"/>
                              <a:gd name="T55" fmla="*/ 56 h 106"/>
                              <a:gd name="T56" fmla="*/ 65 w 80"/>
                              <a:gd name="T57" fmla="*/ 0 h 106"/>
                              <a:gd name="T58" fmla="*/ 80 w 80"/>
                              <a:gd name="T59" fmla="*/ 0 h 106"/>
                              <a:gd name="T60" fmla="*/ 80 w 80"/>
                              <a:gd name="T61" fmla="*/ 106 h 106"/>
                              <a:gd name="T62" fmla="*/ 65 w 80"/>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106">
                                <a:moveTo>
                                  <a:pt x="65" y="106"/>
                                </a:moveTo>
                                <a:lnTo>
                                  <a:pt x="65" y="91"/>
                                </a:lnTo>
                                <a:lnTo>
                                  <a:pt x="50" y="106"/>
                                </a:lnTo>
                                <a:lnTo>
                                  <a:pt x="35" y="106"/>
                                </a:lnTo>
                                <a:lnTo>
                                  <a:pt x="15" y="106"/>
                                </a:lnTo>
                                <a:lnTo>
                                  <a:pt x="5" y="96"/>
                                </a:lnTo>
                                <a:lnTo>
                                  <a:pt x="0" y="81"/>
                                </a:lnTo>
                                <a:lnTo>
                                  <a:pt x="0" y="66"/>
                                </a:lnTo>
                                <a:lnTo>
                                  <a:pt x="0" y="0"/>
                                </a:lnTo>
                                <a:lnTo>
                                  <a:pt x="15" y="0"/>
                                </a:lnTo>
                                <a:lnTo>
                                  <a:pt x="15" y="61"/>
                                </a:lnTo>
                                <a:lnTo>
                                  <a:pt x="15" y="76"/>
                                </a:lnTo>
                                <a:lnTo>
                                  <a:pt x="25" y="91"/>
                                </a:lnTo>
                                <a:lnTo>
                                  <a:pt x="35" y="91"/>
                                </a:lnTo>
                                <a:lnTo>
                                  <a:pt x="50" y="91"/>
                                </a:lnTo>
                                <a:lnTo>
                                  <a:pt x="60" y="76"/>
                                </a:lnTo>
                                <a:lnTo>
                                  <a:pt x="65" y="56"/>
                                </a:lnTo>
                                <a:lnTo>
                                  <a:pt x="65" y="0"/>
                                </a:lnTo>
                                <a:lnTo>
                                  <a:pt x="80" y="0"/>
                                </a:lnTo>
                                <a:lnTo>
                                  <a:pt x="80" y="106"/>
                                </a:lnTo>
                                <a:lnTo>
                                  <a:pt x="6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Rectangle 41"/>
                        <wps:cNvSpPr>
                          <a:spLocks noChangeArrowheads="1"/>
                        </wps:cNvSpPr>
                        <wps:spPr bwMode="auto">
                          <a:xfrm>
                            <a:off x="1546" y="703"/>
                            <a:ext cx="1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2"/>
                        <wps:cNvSpPr>
                          <a:spLocks noChangeArrowheads="1"/>
                        </wps:cNvSpPr>
                        <wps:spPr bwMode="auto">
                          <a:xfrm>
                            <a:off x="1596" y="82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43"/>
                        <wps:cNvSpPr>
                          <a:spLocks/>
                        </wps:cNvSpPr>
                        <wps:spPr bwMode="auto">
                          <a:xfrm>
                            <a:off x="1691" y="703"/>
                            <a:ext cx="115" cy="146"/>
                          </a:xfrm>
                          <a:custGeom>
                            <a:avLst/>
                            <a:gdLst>
                              <a:gd name="T0" fmla="*/ 0 w 115"/>
                              <a:gd name="T1" fmla="*/ 146 h 146"/>
                              <a:gd name="T2" fmla="*/ 0 w 115"/>
                              <a:gd name="T3" fmla="*/ 126 h 146"/>
                              <a:gd name="T4" fmla="*/ 75 w 115"/>
                              <a:gd name="T5" fmla="*/ 35 h 146"/>
                              <a:gd name="T6" fmla="*/ 75 w 115"/>
                              <a:gd name="T7" fmla="*/ 35 h 146"/>
                              <a:gd name="T8" fmla="*/ 90 w 115"/>
                              <a:gd name="T9" fmla="*/ 20 h 146"/>
                              <a:gd name="T10" fmla="*/ 10 w 115"/>
                              <a:gd name="T11" fmla="*/ 20 h 146"/>
                              <a:gd name="T12" fmla="*/ 10 w 115"/>
                              <a:gd name="T13" fmla="*/ 0 h 146"/>
                              <a:gd name="T14" fmla="*/ 110 w 115"/>
                              <a:gd name="T15" fmla="*/ 0 h 146"/>
                              <a:gd name="T16" fmla="*/ 110 w 115"/>
                              <a:gd name="T17" fmla="*/ 20 h 146"/>
                              <a:gd name="T18" fmla="*/ 30 w 115"/>
                              <a:gd name="T19" fmla="*/ 121 h 146"/>
                              <a:gd name="T20" fmla="*/ 25 w 115"/>
                              <a:gd name="T21" fmla="*/ 131 h 146"/>
                              <a:gd name="T22" fmla="*/ 115 w 115"/>
                              <a:gd name="T23" fmla="*/ 131 h 146"/>
                              <a:gd name="T24" fmla="*/ 115 w 115"/>
                              <a:gd name="T25" fmla="*/ 146 h 146"/>
                              <a:gd name="T26" fmla="*/ 0 w 115"/>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46">
                                <a:moveTo>
                                  <a:pt x="0" y="146"/>
                                </a:moveTo>
                                <a:lnTo>
                                  <a:pt x="0" y="126"/>
                                </a:lnTo>
                                <a:lnTo>
                                  <a:pt x="75" y="35"/>
                                </a:lnTo>
                                <a:lnTo>
                                  <a:pt x="90" y="20"/>
                                </a:lnTo>
                                <a:lnTo>
                                  <a:pt x="10" y="20"/>
                                </a:lnTo>
                                <a:lnTo>
                                  <a:pt x="10" y="0"/>
                                </a:lnTo>
                                <a:lnTo>
                                  <a:pt x="110" y="0"/>
                                </a:lnTo>
                                <a:lnTo>
                                  <a:pt x="110" y="20"/>
                                </a:lnTo>
                                <a:lnTo>
                                  <a:pt x="30" y="121"/>
                                </a:lnTo>
                                <a:lnTo>
                                  <a:pt x="25" y="131"/>
                                </a:lnTo>
                                <a:lnTo>
                                  <a:pt x="115" y="131"/>
                                </a:lnTo>
                                <a:lnTo>
                                  <a:pt x="1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4"/>
                        <wps:cNvSpPr>
                          <a:spLocks noEditPoints="1"/>
                        </wps:cNvSpPr>
                        <wps:spPr bwMode="auto">
                          <a:xfrm>
                            <a:off x="1816" y="743"/>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5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80 w 95"/>
                              <a:gd name="T55" fmla="*/ 106 h 106"/>
                              <a:gd name="T56" fmla="*/ 75 w 95"/>
                              <a:gd name="T57" fmla="*/ 91 h 106"/>
                              <a:gd name="T58" fmla="*/ 75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5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1"/>
                                </a:lnTo>
                                <a:lnTo>
                                  <a:pt x="5" y="66"/>
                                </a:lnTo>
                                <a:lnTo>
                                  <a:pt x="15" y="56"/>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25" y="5"/>
                                </a:lnTo>
                                <a:lnTo>
                                  <a:pt x="50" y="0"/>
                                </a:lnTo>
                                <a:lnTo>
                                  <a:pt x="75" y="0"/>
                                </a:lnTo>
                                <a:lnTo>
                                  <a:pt x="85" y="10"/>
                                </a:lnTo>
                                <a:lnTo>
                                  <a:pt x="90" y="20"/>
                                </a:lnTo>
                                <a:lnTo>
                                  <a:pt x="90" y="40"/>
                                </a:lnTo>
                                <a:lnTo>
                                  <a:pt x="90" y="61"/>
                                </a:lnTo>
                                <a:lnTo>
                                  <a:pt x="90" y="96"/>
                                </a:lnTo>
                                <a:lnTo>
                                  <a:pt x="95" y="106"/>
                                </a:lnTo>
                                <a:lnTo>
                                  <a:pt x="80" y="106"/>
                                </a:lnTo>
                                <a:lnTo>
                                  <a:pt x="75" y="91"/>
                                </a:lnTo>
                                <a:close/>
                                <a:moveTo>
                                  <a:pt x="75" y="56"/>
                                </a:moveTo>
                                <a:lnTo>
                                  <a:pt x="75" y="56"/>
                                </a:lnTo>
                                <a:lnTo>
                                  <a:pt x="45" y="61"/>
                                </a:lnTo>
                                <a:lnTo>
                                  <a:pt x="30" y="66"/>
                                </a:lnTo>
                                <a:lnTo>
                                  <a:pt x="20" y="71"/>
                                </a:lnTo>
                                <a:lnTo>
                                  <a:pt x="20" y="76"/>
                                </a:lnTo>
                                <a:lnTo>
                                  <a:pt x="25" y="91"/>
                                </a:lnTo>
                                <a:lnTo>
                                  <a:pt x="40" y="96"/>
                                </a:lnTo>
                                <a:lnTo>
                                  <a:pt x="60" y="91"/>
                                </a:lnTo>
                                <a:lnTo>
                                  <a:pt x="70" y="76"/>
                                </a:lnTo>
                                <a:lnTo>
                                  <a:pt x="75" y="61"/>
                                </a:lnTo>
                                <a:lnTo>
                                  <a:pt x="7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5"/>
                        <wps:cNvSpPr>
                          <a:spLocks/>
                        </wps:cNvSpPr>
                        <wps:spPr bwMode="auto">
                          <a:xfrm>
                            <a:off x="1936" y="703"/>
                            <a:ext cx="85" cy="146"/>
                          </a:xfrm>
                          <a:custGeom>
                            <a:avLst/>
                            <a:gdLst>
                              <a:gd name="T0" fmla="*/ 0 w 85"/>
                              <a:gd name="T1" fmla="*/ 146 h 146"/>
                              <a:gd name="T2" fmla="*/ 0 w 85"/>
                              <a:gd name="T3" fmla="*/ 0 h 146"/>
                              <a:gd name="T4" fmla="*/ 15 w 85"/>
                              <a:gd name="T5" fmla="*/ 0 h 146"/>
                              <a:gd name="T6" fmla="*/ 15 w 85"/>
                              <a:gd name="T7" fmla="*/ 85 h 146"/>
                              <a:gd name="T8" fmla="*/ 60 w 85"/>
                              <a:gd name="T9" fmla="*/ 40 h 146"/>
                              <a:gd name="T10" fmla="*/ 80 w 85"/>
                              <a:gd name="T11" fmla="*/ 40 h 146"/>
                              <a:gd name="T12" fmla="*/ 40 w 85"/>
                              <a:gd name="T13" fmla="*/ 80 h 146"/>
                              <a:gd name="T14" fmla="*/ 85 w 85"/>
                              <a:gd name="T15" fmla="*/ 146 h 146"/>
                              <a:gd name="T16" fmla="*/ 65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60" y="40"/>
                                </a:lnTo>
                                <a:lnTo>
                                  <a:pt x="80" y="40"/>
                                </a:lnTo>
                                <a:lnTo>
                                  <a:pt x="40" y="80"/>
                                </a:lnTo>
                                <a:lnTo>
                                  <a:pt x="85" y="146"/>
                                </a:lnTo>
                                <a:lnTo>
                                  <a:pt x="65"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6"/>
                        <wps:cNvSpPr>
                          <a:spLocks noEditPoints="1"/>
                        </wps:cNvSpPr>
                        <wps:spPr bwMode="auto">
                          <a:xfrm>
                            <a:off x="2026" y="743"/>
                            <a:ext cx="100" cy="106"/>
                          </a:xfrm>
                          <a:custGeom>
                            <a:avLst/>
                            <a:gdLst>
                              <a:gd name="T0" fmla="*/ 0 w 100"/>
                              <a:gd name="T1" fmla="*/ 56 h 106"/>
                              <a:gd name="T2" fmla="*/ 0 w 100"/>
                              <a:gd name="T3" fmla="*/ 56 h 106"/>
                              <a:gd name="T4" fmla="*/ 5 w 100"/>
                              <a:gd name="T5" fmla="*/ 30 h 106"/>
                              <a:gd name="T6" fmla="*/ 20 w 100"/>
                              <a:gd name="T7" fmla="*/ 10 h 106"/>
                              <a:gd name="T8" fmla="*/ 20 w 100"/>
                              <a:gd name="T9" fmla="*/ 10 h 106"/>
                              <a:gd name="T10" fmla="*/ 35 w 100"/>
                              <a:gd name="T11" fmla="*/ 0 h 106"/>
                              <a:gd name="T12" fmla="*/ 50 w 100"/>
                              <a:gd name="T13" fmla="*/ 0 h 106"/>
                              <a:gd name="T14" fmla="*/ 50 w 100"/>
                              <a:gd name="T15" fmla="*/ 0 h 106"/>
                              <a:gd name="T16" fmla="*/ 70 w 100"/>
                              <a:gd name="T17" fmla="*/ 0 h 106"/>
                              <a:gd name="T18" fmla="*/ 85 w 100"/>
                              <a:gd name="T19" fmla="*/ 15 h 106"/>
                              <a:gd name="T20" fmla="*/ 85 w 100"/>
                              <a:gd name="T21" fmla="*/ 15 h 106"/>
                              <a:gd name="T22" fmla="*/ 95 w 100"/>
                              <a:gd name="T23" fmla="*/ 30 h 106"/>
                              <a:gd name="T24" fmla="*/ 100 w 100"/>
                              <a:gd name="T25" fmla="*/ 50 h 106"/>
                              <a:gd name="T26" fmla="*/ 100 w 100"/>
                              <a:gd name="T27" fmla="*/ 50 h 106"/>
                              <a:gd name="T28" fmla="*/ 100 w 100"/>
                              <a:gd name="T29" fmla="*/ 71 h 106"/>
                              <a:gd name="T30" fmla="*/ 95 w 100"/>
                              <a:gd name="T31" fmla="*/ 86 h 106"/>
                              <a:gd name="T32" fmla="*/ 95 w 100"/>
                              <a:gd name="T33" fmla="*/ 86 h 106"/>
                              <a:gd name="T34" fmla="*/ 85 w 100"/>
                              <a:gd name="T35" fmla="*/ 96 h 106"/>
                              <a:gd name="T36" fmla="*/ 75 w 100"/>
                              <a:gd name="T37" fmla="*/ 101 h 106"/>
                              <a:gd name="T38" fmla="*/ 75 w 100"/>
                              <a:gd name="T39" fmla="*/ 101 h 106"/>
                              <a:gd name="T40" fmla="*/ 65 w 100"/>
                              <a:gd name="T41" fmla="*/ 106 h 106"/>
                              <a:gd name="T42" fmla="*/ 50 w 100"/>
                              <a:gd name="T43" fmla="*/ 106 h 106"/>
                              <a:gd name="T44" fmla="*/ 50 w 100"/>
                              <a:gd name="T45" fmla="*/ 106 h 106"/>
                              <a:gd name="T46" fmla="*/ 30 w 100"/>
                              <a:gd name="T47" fmla="*/ 106 h 106"/>
                              <a:gd name="T48" fmla="*/ 15 w 100"/>
                              <a:gd name="T49" fmla="*/ 96 h 106"/>
                              <a:gd name="T50" fmla="*/ 15 w 100"/>
                              <a:gd name="T51" fmla="*/ 96 h 106"/>
                              <a:gd name="T52" fmla="*/ 5 w 100"/>
                              <a:gd name="T53" fmla="*/ 76 h 106"/>
                              <a:gd name="T54" fmla="*/ 0 w 100"/>
                              <a:gd name="T55" fmla="*/ 56 h 106"/>
                              <a:gd name="T56" fmla="*/ 0 w 100"/>
                              <a:gd name="T57" fmla="*/ 56 h 106"/>
                              <a:gd name="T58" fmla="*/ 20 w 100"/>
                              <a:gd name="T59" fmla="*/ 56 h 106"/>
                              <a:gd name="T60" fmla="*/ 20 w 100"/>
                              <a:gd name="T61" fmla="*/ 56 h 106"/>
                              <a:gd name="T62" fmla="*/ 20 w 100"/>
                              <a:gd name="T63" fmla="*/ 71 h 106"/>
                              <a:gd name="T64" fmla="*/ 30 w 100"/>
                              <a:gd name="T65" fmla="*/ 86 h 106"/>
                              <a:gd name="T66" fmla="*/ 30 w 100"/>
                              <a:gd name="T67" fmla="*/ 86 h 106"/>
                              <a:gd name="T68" fmla="*/ 40 w 100"/>
                              <a:gd name="T69" fmla="*/ 91 h 106"/>
                              <a:gd name="T70" fmla="*/ 50 w 100"/>
                              <a:gd name="T71" fmla="*/ 96 h 106"/>
                              <a:gd name="T72" fmla="*/ 50 w 100"/>
                              <a:gd name="T73" fmla="*/ 96 h 106"/>
                              <a:gd name="T74" fmla="*/ 60 w 100"/>
                              <a:gd name="T75" fmla="*/ 91 h 106"/>
                              <a:gd name="T76" fmla="*/ 70 w 100"/>
                              <a:gd name="T77" fmla="*/ 86 h 106"/>
                              <a:gd name="T78" fmla="*/ 70 w 100"/>
                              <a:gd name="T79" fmla="*/ 86 h 106"/>
                              <a:gd name="T80" fmla="*/ 80 w 100"/>
                              <a:gd name="T81" fmla="*/ 71 h 106"/>
                              <a:gd name="T82" fmla="*/ 80 w 100"/>
                              <a:gd name="T83" fmla="*/ 56 h 106"/>
                              <a:gd name="T84" fmla="*/ 80 w 100"/>
                              <a:gd name="T85" fmla="*/ 56 h 106"/>
                              <a:gd name="T86" fmla="*/ 80 w 100"/>
                              <a:gd name="T87" fmla="*/ 35 h 106"/>
                              <a:gd name="T88" fmla="*/ 70 w 100"/>
                              <a:gd name="T89" fmla="*/ 25 h 106"/>
                              <a:gd name="T90" fmla="*/ 70 w 100"/>
                              <a:gd name="T91" fmla="*/ 25 h 106"/>
                              <a:gd name="T92" fmla="*/ 60 w 100"/>
                              <a:gd name="T93" fmla="*/ 15 h 106"/>
                              <a:gd name="T94" fmla="*/ 50 w 100"/>
                              <a:gd name="T95" fmla="*/ 15 h 106"/>
                              <a:gd name="T96" fmla="*/ 50 w 100"/>
                              <a:gd name="T97" fmla="*/ 15 h 106"/>
                              <a:gd name="T98" fmla="*/ 40 w 100"/>
                              <a:gd name="T99" fmla="*/ 15 h 106"/>
                              <a:gd name="T100" fmla="*/ 30 w 100"/>
                              <a:gd name="T101" fmla="*/ 25 h 106"/>
                              <a:gd name="T102" fmla="*/ 30 w 100"/>
                              <a:gd name="T103" fmla="*/ 25 h 106"/>
                              <a:gd name="T104" fmla="*/ 20 w 100"/>
                              <a:gd name="T105" fmla="*/ 35 h 106"/>
                              <a:gd name="T106" fmla="*/ 20 w 100"/>
                              <a:gd name="T107" fmla="*/ 56 h 106"/>
                              <a:gd name="T108" fmla="*/ 20 w 100"/>
                              <a:gd name="T10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00" h="106">
                                <a:moveTo>
                                  <a:pt x="0" y="56"/>
                                </a:moveTo>
                                <a:lnTo>
                                  <a:pt x="0" y="56"/>
                                </a:lnTo>
                                <a:lnTo>
                                  <a:pt x="5" y="30"/>
                                </a:lnTo>
                                <a:lnTo>
                                  <a:pt x="20" y="10"/>
                                </a:lnTo>
                                <a:lnTo>
                                  <a:pt x="35" y="0"/>
                                </a:lnTo>
                                <a:lnTo>
                                  <a:pt x="50" y="0"/>
                                </a:lnTo>
                                <a:lnTo>
                                  <a:pt x="70" y="0"/>
                                </a:lnTo>
                                <a:lnTo>
                                  <a:pt x="85" y="15"/>
                                </a:lnTo>
                                <a:lnTo>
                                  <a:pt x="95" y="30"/>
                                </a:lnTo>
                                <a:lnTo>
                                  <a:pt x="100" y="50"/>
                                </a:lnTo>
                                <a:lnTo>
                                  <a:pt x="100" y="71"/>
                                </a:lnTo>
                                <a:lnTo>
                                  <a:pt x="95" y="86"/>
                                </a:lnTo>
                                <a:lnTo>
                                  <a:pt x="85" y="96"/>
                                </a:lnTo>
                                <a:lnTo>
                                  <a:pt x="75" y="101"/>
                                </a:lnTo>
                                <a:lnTo>
                                  <a:pt x="65" y="106"/>
                                </a:lnTo>
                                <a:lnTo>
                                  <a:pt x="50" y="106"/>
                                </a:lnTo>
                                <a:lnTo>
                                  <a:pt x="30" y="106"/>
                                </a:lnTo>
                                <a:lnTo>
                                  <a:pt x="15" y="96"/>
                                </a:lnTo>
                                <a:lnTo>
                                  <a:pt x="5" y="76"/>
                                </a:lnTo>
                                <a:lnTo>
                                  <a:pt x="0" y="56"/>
                                </a:lnTo>
                                <a:close/>
                                <a:moveTo>
                                  <a:pt x="20" y="56"/>
                                </a:moveTo>
                                <a:lnTo>
                                  <a:pt x="20" y="56"/>
                                </a:lnTo>
                                <a:lnTo>
                                  <a:pt x="20" y="71"/>
                                </a:lnTo>
                                <a:lnTo>
                                  <a:pt x="30" y="86"/>
                                </a:lnTo>
                                <a:lnTo>
                                  <a:pt x="40" y="91"/>
                                </a:lnTo>
                                <a:lnTo>
                                  <a:pt x="50" y="96"/>
                                </a:lnTo>
                                <a:lnTo>
                                  <a:pt x="60" y="91"/>
                                </a:lnTo>
                                <a:lnTo>
                                  <a:pt x="70" y="86"/>
                                </a:lnTo>
                                <a:lnTo>
                                  <a:pt x="80" y="71"/>
                                </a:lnTo>
                                <a:lnTo>
                                  <a:pt x="80" y="56"/>
                                </a:lnTo>
                                <a:lnTo>
                                  <a:pt x="80" y="35"/>
                                </a:lnTo>
                                <a:lnTo>
                                  <a:pt x="70" y="25"/>
                                </a:lnTo>
                                <a:lnTo>
                                  <a:pt x="60" y="15"/>
                                </a:lnTo>
                                <a:lnTo>
                                  <a:pt x="50" y="15"/>
                                </a:lnTo>
                                <a:lnTo>
                                  <a:pt x="40" y="15"/>
                                </a:lnTo>
                                <a:lnTo>
                                  <a:pt x="30" y="25"/>
                                </a:lnTo>
                                <a:lnTo>
                                  <a:pt x="20" y="35"/>
                                </a:lnTo>
                                <a:lnTo>
                                  <a:pt x="2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7"/>
                        <wps:cNvSpPr>
                          <a:spLocks noEditPoints="1"/>
                        </wps:cNvSpPr>
                        <wps:spPr bwMode="auto">
                          <a:xfrm>
                            <a:off x="2146" y="743"/>
                            <a:ext cx="90" cy="146"/>
                          </a:xfrm>
                          <a:custGeom>
                            <a:avLst/>
                            <a:gdLst>
                              <a:gd name="T0" fmla="*/ 0 w 90"/>
                              <a:gd name="T1" fmla="*/ 146 h 146"/>
                              <a:gd name="T2" fmla="*/ 0 w 90"/>
                              <a:gd name="T3" fmla="*/ 0 h 146"/>
                              <a:gd name="T4" fmla="*/ 15 w 90"/>
                              <a:gd name="T5" fmla="*/ 0 h 146"/>
                              <a:gd name="T6" fmla="*/ 15 w 90"/>
                              <a:gd name="T7" fmla="*/ 15 h 146"/>
                              <a:gd name="T8" fmla="*/ 15 w 90"/>
                              <a:gd name="T9" fmla="*/ 15 h 146"/>
                              <a:gd name="T10" fmla="*/ 30 w 90"/>
                              <a:gd name="T11" fmla="*/ 5 h 146"/>
                              <a:gd name="T12" fmla="*/ 30 w 90"/>
                              <a:gd name="T13" fmla="*/ 5 h 146"/>
                              <a:gd name="T14" fmla="*/ 45 w 90"/>
                              <a:gd name="T15" fmla="*/ 0 h 146"/>
                              <a:gd name="T16" fmla="*/ 45 w 90"/>
                              <a:gd name="T17" fmla="*/ 0 h 146"/>
                              <a:gd name="T18" fmla="*/ 60 w 90"/>
                              <a:gd name="T19" fmla="*/ 0 h 146"/>
                              <a:gd name="T20" fmla="*/ 70 w 90"/>
                              <a:gd name="T21" fmla="*/ 5 h 146"/>
                              <a:gd name="T22" fmla="*/ 70 w 90"/>
                              <a:gd name="T23" fmla="*/ 5 h 146"/>
                              <a:gd name="T24" fmla="*/ 80 w 90"/>
                              <a:gd name="T25" fmla="*/ 15 h 146"/>
                              <a:gd name="T26" fmla="*/ 85 w 90"/>
                              <a:gd name="T27" fmla="*/ 25 h 146"/>
                              <a:gd name="T28" fmla="*/ 85 w 90"/>
                              <a:gd name="T29" fmla="*/ 25 h 146"/>
                              <a:gd name="T30" fmla="*/ 90 w 90"/>
                              <a:gd name="T31" fmla="*/ 50 h 146"/>
                              <a:gd name="T32" fmla="*/ 90 w 90"/>
                              <a:gd name="T33" fmla="*/ 50 h 146"/>
                              <a:gd name="T34" fmla="*/ 90 w 90"/>
                              <a:gd name="T35" fmla="*/ 66 h 146"/>
                              <a:gd name="T36" fmla="*/ 85 w 90"/>
                              <a:gd name="T37" fmla="*/ 81 h 146"/>
                              <a:gd name="T38" fmla="*/ 85 w 90"/>
                              <a:gd name="T39" fmla="*/ 81 h 146"/>
                              <a:gd name="T40" fmla="*/ 75 w 90"/>
                              <a:gd name="T41" fmla="*/ 91 h 146"/>
                              <a:gd name="T42" fmla="*/ 65 w 90"/>
                              <a:gd name="T43" fmla="*/ 101 h 146"/>
                              <a:gd name="T44" fmla="*/ 65 w 90"/>
                              <a:gd name="T45" fmla="*/ 101 h 146"/>
                              <a:gd name="T46" fmla="*/ 55 w 90"/>
                              <a:gd name="T47" fmla="*/ 106 h 146"/>
                              <a:gd name="T48" fmla="*/ 45 w 90"/>
                              <a:gd name="T49" fmla="*/ 106 h 146"/>
                              <a:gd name="T50" fmla="*/ 45 w 90"/>
                              <a:gd name="T51" fmla="*/ 106 h 146"/>
                              <a:gd name="T52" fmla="*/ 30 w 90"/>
                              <a:gd name="T53" fmla="*/ 106 h 146"/>
                              <a:gd name="T54" fmla="*/ 30 w 90"/>
                              <a:gd name="T55" fmla="*/ 106 h 146"/>
                              <a:gd name="T56" fmla="*/ 15 w 90"/>
                              <a:gd name="T57" fmla="*/ 96 h 146"/>
                              <a:gd name="T58" fmla="*/ 15 w 90"/>
                              <a:gd name="T59" fmla="*/ 146 h 146"/>
                              <a:gd name="T60" fmla="*/ 0 w 90"/>
                              <a:gd name="T61" fmla="*/ 146 h 146"/>
                              <a:gd name="T62" fmla="*/ 15 w 90"/>
                              <a:gd name="T63" fmla="*/ 56 h 146"/>
                              <a:gd name="T64" fmla="*/ 15 w 90"/>
                              <a:gd name="T65" fmla="*/ 56 h 146"/>
                              <a:gd name="T66" fmla="*/ 20 w 90"/>
                              <a:gd name="T67" fmla="*/ 71 h 146"/>
                              <a:gd name="T68" fmla="*/ 25 w 90"/>
                              <a:gd name="T69" fmla="*/ 86 h 146"/>
                              <a:gd name="T70" fmla="*/ 25 w 90"/>
                              <a:gd name="T71" fmla="*/ 86 h 146"/>
                              <a:gd name="T72" fmla="*/ 35 w 90"/>
                              <a:gd name="T73" fmla="*/ 91 h 146"/>
                              <a:gd name="T74" fmla="*/ 45 w 90"/>
                              <a:gd name="T75" fmla="*/ 96 h 146"/>
                              <a:gd name="T76" fmla="*/ 45 w 90"/>
                              <a:gd name="T77" fmla="*/ 96 h 146"/>
                              <a:gd name="T78" fmla="*/ 55 w 90"/>
                              <a:gd name="T79" fmla="*/ 91 h 146"/>
                              <a:gd name="T80" fmla="*/ 65 w 90"/>
                              <a:gd name="T81" fmla="*/ 86 h 146"/>
                              <a:gd name="T82" fmla="*/ 65 w 90"/>
                              <a:gd name="T83" fmla="*/ 86 h 146"/>
                              <a:gd name="T84" fmla="*/ 70 w 90"/>
                              <a:gd name="T85" fmla="*/ 71 h 146"/>
                              <a:gd name="T86" fmla="*/ 70 w 90"/>
                              <a:gd name="T87" fmla="*/ 50 h 146"/>
                              <a:gd name="T88" fmla="*/ 70 w 90"/>
                              <a:gd name="T89" fmla="*/ 50 h 146"/>
                              <a:gd name="T90" fmla="*/ 70 w 90"/>
                              <a:gd name="T91" fmla="*/ 35 h 146"/>
                              <a:gd name="T92" fmla="*/ 65 w 90"/>
                              <a:gd name="T93" fmla="*/ 25 h 146"/>
                              <a:gd name="T94" fmla="*/ 65 w 90"/>
                              <a:gd name="T95" fmla="*/ 25 h 146"/>
                              <a:gd name="T96" fmla="*/ 55 w 90"/>
                              <a:gd name="T97" fmla="*/ 15 h 146"/>
                              <a:gd name="T98" fmla="*/ 45 w 90"/>
                              <a:gd name="T99" fmla="*/ 15 h 146"/>
                              <a:gd name="T100" fmla="*/ 45 w 90"/>
                              <a:gd name="T101" fmla="*/ 15 h 146"/>
                              <a:gd name="T102" fmla="*/ 35 w 90"/>
                              <a:gd name="T103" fmla="*/ 15 h 146"/>
                              <a:gd name="T104" fmla="*/ 25 w 90"/>
                              <a:gd name="T105" fmla="*/ 25 h 146"/>
                              <a:gd name="T106" fmla="*/ 25 w 90"/>
                              <a:gd name="T107" fmla="*/ 25 h 146"/>
                              <a:gd name="T108" fmla="*/ 20 w 90"/>
                              <a:gd name="T109" fmla="*/ 35 h 146"/>
                              <a:gd name="T110" fmla="*/ 15 w 90"/>
                              <a:gd name="T111" fmla="*/ 56 h 146"/>
                              <a:gd name="T112" fmla="*/ 15 w 90"/>
                              <a:gd name="T113" fmla="*/ 5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0" h="146">
                                <a:moveTo>
                                  <a:pt x="0" y="146"/>
                                </a:moveTo>
                                <a:lnTo>
                                  <a:pt x="0" y="0"/>
                                </a:lnTo>
                                <a:lnTo>
                                  <a:pt x="15" y="0"/>
                                </a:lnTo>
                                <a:lnTo>
                                  <a:pt x="15" y="15"/>
                                </a:lnTo>
                                <a:lnTo>
                                  <a:pt x="30" y="5"/>
                                </a:lnTo>
                                <a:lnTo>
                                  <a:pt x="45" y="0"/>
                                </a:lnTo>
                                <a:lnTo>
                                  <a:pt x="60" y="0"/>
                                </a:lnTo>
                                <a:lnTo>
                                  <a:pt x="70" y="5"/>
                                </a:lnTo>
                                <a:lnTo>
                                  <a:pt x="80" y="15"/>
                                </a:lnTo>
                                <a:lnTo>
                                  <a:pt x="85" y="25"/>
                                </a:lnTo>
                                <a:lnTo>
                                  <a:pt x="90" y="50"/>
                                </a:lnTo>
                                <a:lnTo>
                                  <a:pt x="90" y="66"/>
                                </a:lnTo>
                                <a:lnTo>
                                  <a:pt x="85" y="81"/>
                                </a:lnTo>
                                <a:lnTo>
                                  <a:pt x="75" y="91"/>
                                </a:lnTo>
                                <a:lnTo>
                                  <a:pt x="65" y="101"/>
                                </a:lnTo>
                                <a:lnTo>
                                  <a:pt x="55" y="106"/>
                                </a:lnTo>
                                <a:lnTo>
                                  <a:pt x="45" y="106"/>
                                </a:lnTo>
                                <a:lnTo>
                                  <a:pt x="30" y="106"/>
                                </a:lnTo>
                                <a:lnTo>
                                  <a:pt x="15" y="96"/>
                                </a:lnTo>
                                <a:lnTo>
                                  <a:pt x="15" y="146"/>
                                </a:lnTo>
                                <a:lnTo>
                                  <a:pt x="0" y="146"/>
                                </a:lnTo>
                                <a:close/>
                                <a:moveTo>
                                  <a:pt x="15" y="56"/>
                                </a:moveTo>
                                <a:lnTo>
                                  <a:pt x="15" y="56"/>
                                </a:lnTo>
                                <a:lnTo>
                                  <a:pt x="20" y="71"/>
                                </a:lnTo>
                                <a:lnTo>
                                  <a:pt x="25" y="86"/>
                                </a:lnTo>
                                <a:lnTo>
                                  <a:pt x="35" y="91"/>
                                </a:lnTo>
                                <a:lnTo>
                                  <a:pt x="45" y="96"/>
                                </a:lnTo>
                                <a:lnTo>
                                  <a:pt x="55" y="91"/>
                                </a:lnTo>
                                <a:lnTo>
                                  <a:pt x="65" y="86"/>
                                </a:lnTo>
                                <a:lnTo>
                                  <a:pt x="70" y="71"/>
                                </a:lnTo>
                                <a:lnTo>
                                  <a:pt x="70" y="50"/>
                                </a:lnTo>
                                <a:lnTo>
                                  <a:pt x="70" y="35"/>
                                </a:lnTo>
                                <a:lnTo>
                                  <a:pt x="65" y="25"/>
                                </a:lnTo>
                                <a:lnTo>
                                  <a:pt x="55" y="15"/>
                                </a:lnTo>
                                <a:lnTo>
                                  <a:pt x="45" y="15"/>
                                </a:lnTo>
                                <a:lnTo>
                                  <a:pt x="35" y="15"/>
                                </a:lnTo>
                                <a:lnTo>
                                  <a:pt x="25" y="25"/>
                                </a:lnTo>
                                <a:lnTo>
                                  <a:pt x="20" y="35"/>
                                </a:lnTo>
                                <a:lnTo>
                                  <a:pt x="1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EditPoints="1"/>
                        </wps:cNvSpPr>
                        <wps:spPr bwMode="auto">
                          <a:xfrm>
                            <a:off x="2256" y="703"/>
                            <a:ext cx="20" cy="146"/>
                          </a:xfrm>
                          <a:custGeom>
                            <a:avLst/>
                            <a:gdLst>
                              <a:gd name="T0" fmla="*/ 0 w 20"/>
                              <a:gd name="T1" fmla="*/ 20 h 146"/>
                              <a:gd name="T2" fmla="*/ 0 w 20"/>
                              <a:gd name="T3" fmla="*/ 0 h 146"/>
                              <a:gd name="T4" fmla="*/ 20 w 20"/>
                              <a:gd name="T5" fmla="*/ 0 h 146"/>
                              <a:gd name="T6" fmla="*/ 20 w 20"/>
                              <a:gd name="T7" fmla="*/ 20 h 146"/>
                              <a:gd name="T8" fmla="*/ 0 w 20"/>
                              <a:gd name="T9" fmla="*/ 20 h 146"/>
                              <a:gd name="T10" fmla="*/ 0 w 20"/>
                              <a:gd name="T11" fmla="*/ 146 h 146"/>
                              <a:gd name="T12" fmla="*/ 0 w 20"/>
                              <a:gd name="T13" fmla="*/ 40 h 146"/>
                              <a:gd name="T14" fmla="*/ 20 w 20"/>
                              <a:gd name="T15" fmla="*/ 40 h 146"/>
                              <a:gd name="T16" fmla="*/ 20 w 20"/>
                              <a:gd name="T17" fmla="*/ 146 h 146"/>
                              <a:gd name="T18" fmla="*/ 0 w 20"/>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146">
                                <a:moveTo>
                                  <a:pt x="0" y="20"/>
                                </a:moveTo>
                                <a:lnTo>
                                  <a:pt x="0" y="0"/>
                                </a:lnTo>
                                <a:lnTo>
                                  <a:pt x="20" y="0"/>
                                </a:lnTo>
                                <a:lnTo>
                                  <a:pt x="20" y="20"/>
                                </a:lnTo>
                                <a:lnTo>
                                  <a:pt x="0" y="20"/>
                                </a:lnTo>
                                <a:close/>
                                <a:moveTo>
                                  <a:pt x="0" y="146"/>
                                </a:moveTo>
                                <a:lnTo>
                                  <a:pt x="0" y="40"/>
                                </a:lnTo>
                                <a:lnTo>
                                  <a:pt x="20" y="40"/>
                                </a:lnTo>
                                <a:lnTo>
                                  <a:pt x="20"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noEditPoints="1"/>
                        </wps:cNvSpPr>
                        <wps:spPr bwMode="auto">
                          <a:xfrm>
                            <a:off x="2296"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0"/>
                        <wps:cNvSpPr>
                          <a:spLocks noEditPoints="1"/>
                        </wps:cNvSpPr>
                        <wps:spPr bwMode="auto">
                          <a:xfrm>
                            <a:off x="2411" y="703"/>
                            <a:ext cx="85" cy="146"/>
                          </a:xfrm>
                          <a:custGeom>
                            <a:avLst/>
                            <a:gdLst>
                              <a:gd name="T0" fmla="*/ 0 w 85"/>
                              <a:gd name="T1" fmla="*/ 146 h 146"/>
                              <a:gd name="T2" fmla="*/ 0 w 85"/>
                              <a:gd name="T3" fmla="*/ 40 h 146"/>
                              <a:gd name="T4" fmla="*/ 15 w 85"/>
                              <a:gd name="T5" fmla="*/ 40 h 146"/>
                              <a:gd name="T6" fmla="*/ 15 w 85"/>
                              <a:gd name="T7" fmla="*/ 55 h 146"/>
                              <a:gd name="T8" fmla="*/ 15 w 85"/>
                              <a:gd name="T9" fmla="*/ 55 h 146"/>
                              <a:gd name="T10" fmla="*/ 30 w 85"/>
                              <a:gd name="T11" fmla="*/ 45 h 146"/>
                              <a:gd name="T12" fmla="*/ 50 w 85"/>
                              <a:gd name="T13" fmla="*/ 40 h 146"/>
                              <a:gd name="T14" fmla="*/ 50 w 85"/>
                              <a:gd name="T15" fmla="*/ 40 h 146"/>
                              <a:gd name="T16" fmla="*/ 70 w 85"/>
                              <a:gd name="T17" fmla="*/ 40 h 146"/>
                              <a:gd name="T18" fmla="*/ 70 w 85"/>
                              <a:gd name="T19" fmla="*/ 40 h 146"/>
                              <a:gd name="T20" fmla="*/ 80 w 85"/>
                              <a:gd name="T21" fmla="*/ 50 h 146"/>
                              <a:gd name="T22" fmla="*/ 80 w 85"/>
                              <a:gd name="T23" fmla="*/ 50 h 146"/>
                              <a:gd name="T24" fmla="*/ 85 w 85"/>
                              <a:gd name="T25" fmla="*/ 65 h 146"/>
                              <a:gd name="T26" fmla="*/ 85 w 85"/>
                              <a:gd name="T27" fmla="*/ 65 h 146"/>
                              <a:gd name="T28" fmla="*/ 85 w 85"/>
                              <a:gd name="T29" fmla="*/ 80 h 146"/>
                              <a:gd name="T30" fmla="*/ 85 w 85"/>
                              <a:gd name="T31" fmla="*/ 146 h 146"/>
                              <a:gd name="T32" fmla="*/ 70 w 85"/>
                              <a:gd name="T33" fmla="*/ 146 h 146"/>
                              <a:gd name="T34" fmla="*/ 70 w 85"/>
                              <a:gd name="T35" fmla="*/ 80 h 146"/>
                              <a:gd name="T36" fmla="*/ 70 w 85"/>
                              <a:gd name="T37" fmla="*/ 80 h 146"/>
                              <a:gd name="T38" fmla="*/ 65 w 85"/>
                              <a:gd name="T39" fmla="*/ 65 h 146"/>
                              <a:gd name="T40" fmla="*/ 65 w 85"/>
                              <a:gd name="T41" fmla="*/ 65 h 146"/>
                              <a:gd name="T42" fmla="*/ 60 w 85"/>
                              <a:gd name="T43" fmla="*/ 55 h 146"/>
                              <a:gd name="T44" fmla="*/ 60 w 85"/>
                              <a:gd name="T45" fmla="*/ 55 h 146"/>
                              <a:gd name="T46" fmla="*/ 45 w 85"/>
                              <a:gd name="T47" fmla="*/ 55 h 146"/>
                              <a:gd name="T48" fmla="*/ 45 w 85"/>
                              <a:gd name="T49" fmla="*/ 55 h 146"/>
                              <a:gd name="T50" fmla="*/ 35 w 85"/>
                              <a:gd name="T51" fmla="*/ 55 h 146"/>
                              <a:gd name="T52" fmla="*/ 25 w 85"/>
                              <a:gd name="T53" fmla="*/ 60 h 146"/>
                              <a:gd name="T54" fmla="*/ 25 w 85"/>
                              <a:gd name="T55" fmla="*/ 60 h 146"/>
                              <a:gd name="T56" fmla="*/ 20 w 85"/>
                              <a:gd name="T57" fmla="*/ 70 h 146"/>
                              <a:gd name="T58" fmla="*/ 20 w 85"/>
                              <a:gd name="T59" fmla="*/ 90 h 146"/>
                              <a:gd name="T60" fmla="*/ 20 w 85"/>
                              <a:gd name="T61" fmla="*/ 146 h 146"/>
                              <a:gd name="T62" fmla="*/ 0 w 85"/>
                              <a:gd name="T63" fmla="*/ 146 h 146"/>
                              <a:gd name="T64" fmla="*/ 30 w 85"/>
                              <a:gd name="T65" fmla="*/ 30 h 146"/>
                              <a:gd name="T66" fmla="*/ 45 w 85"/>
                              <a:gd name="T67" fmla="*/ 0 h 146"/>
                              <a:gd name="T68" fmla="*/ 70 w 85"/>
                              <a:gd name="T69" fmla="*/ 0 h 146"/>
                              <a:gd name="T70" fmla="*/ 45 w 85"/>
                              <a:gd name="T71" fmla="*/ 30 h 146"/>
                              <a:gd name="T72" fmla="*/ 30 w 85"/>
                              <a:gd name="T73" fmla="*/ 3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5" h="146">
                                <a:moveTo>
                                  <a:pt x="0" y="146"/>
                                </a:moveTo>
                                <a:lnTo>
                                  <a:pt x="0" y="40"/>
                                </a:lnTo>
                                <a:lnTo>
                                  <a:pt x="15" y="40"/>
                                </a:lnTo>
                                <a:lnTo>
                                  <a:pt x="15" y="55"/>
                                </a:lnTo>
                                <a:lnTo>
                                  <a:pt x="30" y="45"/>
                                </a:lnTo>
                                <a:lnTo>
                                  <a:pt x="50" y="40"/>
                                </a:lnTo>
                                <a:lnTo>
                                  <a:pt x="70" y="40"/>
                                </a:lnTo>
                                <a:lnTo>
                                  <a:pt x="80" y="50"/>
                                </a:lnTo>
                                <a:lnTo>
                                  <a:pt x="85" y="65"/>
                                </a:lnTo>
                                <a:lnTo>
                                  <a:pt x="85" y="80"/>
                                </a:lnTo>
                                <a:lnTo>
                                  <a:pt x="85" y="146"/>
                                </a:lnTo>
                                <a:lnTo>
                                  <a:pt x="70" y="146"/>
                                </a:lnTo>
                                <a:lnTo>
                                  <a:pt x="70" y="80"/>
                                </a:lnTo>
                                <a:lnTo>
                                  <a:pt x="65" y="65"/>
                                </a:lnTo>
                                <a:lnTo>
                                  <a:pt x="60" y="55"/>
                                </a:lnTo>
                                <a:lnTo>
                                  <a:pt x="45" y="55"/>
                                </a:lnTo>
                                <a:lnTo>
                                  <a:pt x="35" y="55"/>
                                </a:lnTo>
                                <a:lnTo>
                                  <a:pt x="25" y="60"/>
                                </a:lnTo>
                                <a:lnTo>
                                  <a:pt x="20" y="70"/>
                                </a:lnTo>
                                <a:lnTo>
                                  <a:pt x="20" y="90"/>
                                </a:lnTo>
                                <a:lnTo>
                                  <a:pt x="20" y="146"/>
                                </a:lnTo>
                                <a:lnTo>
                                  <a:pt x="0" y="146"/>
                                </a:lnTo>
                                <a:close/>
                                <a:moveTo>
                                  <a:pt x="30" y="30"/>
                                </a:moveTo>
                                <a:lnTo>
                                  <a:pt x="45" y="0"/>
                                </a:lnTo>
                                <a:lnTo>
                                  <a:pt x="70" y="0"/>
                                </a:lnTo>
                                <a:lnTo>
                                  <a:pt x="45" y="30"/>
                                </a:lnTo>
                                <a:lnTo>
                                  <a:pt x="3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1"/>
                        <wps:cNvSpPr>
                          <a:spLocks/>
                        </wps:cNvSpPr>
                        <wps:spPr bwMode="auto">
                          <a:xfrm>
                            <a:off x="2516" y="743"/>
                            <a:ext cx="85" cy="106"/>
                          </a:xfrm>
                          <a:custGeom>
                            <a:avLst/>
                            <a:gdLst>
                              <a:gd name="T0" fmla="*/ 20 w 85"/>
                              <a:gd name="T1" fmla="*/ 71 h 106"/>
                              <a:gd name="T2" fmla="*/ 20 w 85"/>
                              <a:gd name="T3" fmla="*/ 81 h 106"/>
                              <a:gd name="T4" fmla="*/ 25 w 85"/>
                              <a:gd name="T5" fmla="*/ 86 h 106"/>
                              <a:gd name="T6" fmla="*/ 45 w 85"/>
                              <a:gd name="T7" fmla="*/ 96 h 106"/>
                              <a:gd name="T8" fmla="*/ 55 w 85"/>
                              <a:gd name="T9" fmla="*/ 91 h 106"/>
                              <a:gd name="T10" fmla="*/ 65 w 85"/>
                              <a:gd name="T11" fmla="*/ 91 h 106"/>
                              <a:gd name="T12" fmla="*/ 70 w 85"/>
                              <a:gd name="T13" fmla="*/ 76 h 106"/>
                              <a:gd name="T14" fmla="*/ 65 w 85"/>
                              <a:gd name="T15" fmla="*/ 66 h 106"/>
                              <a:gd name="T16" fmla="*/ 45 w 85"/>
                              <a:gd name="T17" fmla="*/ 61 h 106"/>
                              <a:gd name="T18" fmla="*/ 20 w 85"/>
                              <a:gd name="T19" fmla="*/ 56 h 106"/>
                              <a:gd name="T20" fmla="*/ 5 w 85"/>
                              <a:gd name="T21" fmla="*/ 45 h 106"/>
                              <a:gd name="T22" fmla="*/ 5 w 85"/>
                              <a:gd name="T23" fmla="*/ 30 h 106"/>
                              <a:gd name="T24" fmla="*/ 5 w 85"/>
                              <a:gd name="T25" fmla="*/ 15 h 106"/>
                              <a:gd name="T26" fmla="*/ 15 w 85"/>
                              <a:gd name="T27" fmla="*/ 5 h 106"/>
                              <a:gd name="T28" fmla="*/ 25 w 85"/>
                              <a:gd name="T29" fmla="*/ 0 h 106"/>
                              <a:gd name="T30" fmla="*/ 40 w 85"/>
                              <a:gd name="T31" fmla="*/ 0 h 106"/>
                              <a:gd name="T32" fmla="*/ 65 w 85"/>
                              <a:gd name="T33" fmla="*/ 0 h 106"/>
                              <a:gd name="T34" fmla="*/ 75 w 85"/>
                              <a:gd name="T35" fmla="*/ 10 h 106"/>
                              <a:gd name="T36" fmla="*/ 85 w 85"/>
                              <a:gd name="T37" fmla="*/ 30 h 106"/>
                              <a:gd name="T38" fmla="*/ 65 w 85"/>
                              <a:gd name="T39" fmla="*/ 30 h 106"/>
                              <a:gd name="T40" fmla="*/ 60 w 85"/>
                              <a:gd name="T41" fmla="*/ 20 h 106"/>
                              <a:gd name="T42" fmla="*/ 45 w 85"/>
                              <a:gd name="T43" fmla="*/ 15 h 106"/>
                              <a:gd name="T44" fmla="*/ 25 w 85"/>
                              <a:gd name="T45" fmla="*/ 15 h 106"/>
                              <a:gd name="T46" fmla="*/ 20 w 85"/>
                              <a:gd name="T47" fmla="*/ 25 h 106"/>
                              <a:gd name="T48" fmla="*/ 25 w 85"/>
                              <a:gd name="T49" fmla="*/ 35 h 106"/>
                              <a:gd name="T50" fmla="*/ 30 w 85"/>
                              <a:gd name="T51" fmla="*/ 40 h 106"/>
                              <a:gd name="T52" fmla="*/ 45 w 85"/>
                              <a:gd name="T53" fmla="*/ 40 h 106"/>
                              <a:gd name="T54" fmla="*/ 70 w 85"/>
                              <a:gd name="T55" fmla="*/ 50 h 106"/>
                              <a:gd name="T56" fmla="*/ 85 w 85"/>
                              <a:gd name="T57" fmla="*/ 61 h 106"/>
                              <a:gd name="T58" fmla="*/ 85 w 85"/>
                              <a:gd name="T59" fmla="*/ 76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6"/>
                                </a:moveTo>
                                <a:lnTo>
                                  <a:pt x="20" y="71"/>
                                </a:lnTo>
                                <a:lnTo>
                                  <a:pt x="20" y="81"/>
                                </a:lnTo>
                                <a:lnTo>
                                  <a:pt x="25" y="86"/>
                                </a:lnTo>
                                <a:lnTo>
                                  <a:pt x="35" y="91"/>
                                </a:lnTo>
                                <a:lnTo>
                                  <a:pt x="45" y="96"/>
                                </a:lnTo>
                                <a:lnTo>
                                  <a:pt x="55" y="91"/>
                                </a:lnTo>
                                <a:lnTo>
                                  <a:pt x="65" y="91"/>
                                </a:lnTo>
                                <a:lnTo>
                                  <a:pt x="65" y="86"/>
                                </a:lnTo>
                                <a:lnTo>
                                  <a:pt x="70" y="76"/>
                                </a:lnTo>
                                <a:lnTo>
                                  <a:pt x="65" y="66"/>
                                </a:lnTo>
                                <a:lnTo>
                                  <a:pt x="45" y="61"/>
                                </a:lnTo>
                                <a:lnTo>
                                  <a:pt x="20" y="56"/>
                                </a:lnTo>
                                <a:lnTo>
                                  <a:pt x="5" y="45"/>
                                </a:lnTo>
                                <a:lnTo>
                                  <a:pt x="5" y="30"/>
                                </a:lnTo>
                                <a:lnTo>
                                  <a:pt x="5" y="15"/>
                                </a:lnTo>
                                <a:lnTo>
                                  <a:pt x="15" y="5"/>
                                </a:lnTo>
                                <a:lnTo>
                                  <a:pt x="25" y="0"/>
                                </a:lnTo>
                                <a:lnTo>
                                  <a:pt x="40" y="0"/>
                                </a:lnTo>
                                <a:lnTo>
                                  <a:pt x="65" y="0"/>
                                </a:lnTo>
                                <a:lnTo>
                                  <a:pt x="75" y="10"/>
                                </a:lnTo>
                                <a:lnTo>
                                  <a:pt x="85" y="30"/>
                                </a:lnTo>
                                <a:lnTo>
                                  <a:pt x="65" y="30"/>
                                </a:lnTo>
                                <a:lnTo>
                                  <a:pt x="60" y="20"/>
                                </a:lnTo>
                                <a:lnTo>
                                  <a:pt x="45" y="15"/>
                                </a:lnTo>
                                <a:lnTo>
                                  <a:pt x="25" y="15"/>
                                </a:lnTo>
                                <a:lnTo>
                                  <a:pt x="20" y="25"/>
                                </a:lnTo>
                                <a:lnTo>
                                  <a:pt x="25" y="35"/>
                                </a:lnTo>
                                <a:lnTo>
                                  <a:pt x="30" y="40"/>
                                </a:lnTo>
                                <a:lnTo>
                                  <a:pt x="45" y="40"/>
                                </a:lnTo>
                                <a:lnTo>
                                  <a:pt x="70" y="50"/>
                                </a:lnTo>
                                <a:lnTo>
                                  <a:pt x="85" y="61"/>
                                </a:lnTo>
                                <a:lnTo>
                                  <a:pt x="85" y="76"/>
                                </a:lnTo>
                                <a:lnTo>
                                  <a:pt x="80" y="91"/>
                                </a:lnTo>
                                <a:lnTo>
                                  <a:pt x="65" y="106"/>
                                </a:lnTo>
                                <a:lnTo>
                                  <a:pt x="45" y="106"/>
                                </a:lnTo>
                                <a:lnTo>
                                  <a:pt x="25" y="106"/>
                                </a:lnTo>
                                <a:lnTo>
                                  <a:pt x="15" y="101"/>
                                </a:lnTo>
                                <a:lnTo>
                                  <a:pt x="5" y="91"/>
                                </a:lnTo>
                                <a:lnTo>
                                  <a:pt x="0"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2"/>
                        <wps:cNvSpPr>
                          <a:spLocks/>
                        </wps:cNvSpPr>
                        <wps:spPr bwMode="auto">
                          <a:xfrm>
                            <a:off x="2626" y="703"/>
                            <a:ext cx="85" cy="146"/>
                          </a:xfrm>
                          <a:custGeom>
                            <a:avLst/>
                            <a:gdLst>
                              <a:gd name="T0" fmla="*/ 0 w 85"/>
                              <a:gd name="T1" fmla="*/ 146 h 146"/>
                              <a:gd name="T2" fmla="*/ 0 w 85"/>
                              <a:gd name="T3" fmla="*/ 0 h 146"/>
                              <a:gd name="T4" fmla="*/ 15 w 85"/>
                              <a:gd name="T5" fmla="*/ 0 h 146"/>
                              <a:gd name="T6" fmla="*/ 15 w 85"/>
                              <a:gd name="T7" fmla="*/ 85 h 146"/>
                              <a:gd name="T8" fmla="*/ 55 w 85"/>
                              <a:gd name="T9" fmla="*/ 40 h 146"/>
                              <a:gd name="T10" fmla="*/ 80 w 85"/>
                              <a:gd name="T11" fmla="*/ 40 h 146"/>
                              <a:gd name="T12" fmla="*/ 40 w 85"/>
                              <a:gd name="T13" fmla="*/ 80 h 146"/>
                              <a:gd name="T14" fmla="*/ 85 w 85"/>
                              <a:gd name="T15" fmla="*/ 146 h 146"/>
                              <a:gd name="T16" fmla="*/ 60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55" y="40"/>
                                </a:lnTo>
                                <a:lnTo>
                                  <a:pt x="80" y="40"/>
                                </a:lnTo>
                                <a:lnTo>
                                  <a:pt x="40" y="80"/>
                                </a:lnTo>
                                <a:lnTo>
                                  <a:pt x="85" y="146"/>
                                </a:lnTo>
                                <a:lnTo>
                                  <a:pt x="60"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3"/>
                        <wps:cNvSpPr>
                          <a:spLocks noEditPoints="1"/>
                        </wps:cNvSpPr>
                        <wps:spPr bwMode="auto">
                          <a:xfrm>
                            <a:off x="2716" y="743"/>
                            <a:ext cx="96" cy="106"/>
                          </a:xfrm>
                          <a:custGeom>
                            <a:avLst/>
                            <a:gdLst>
                              <a:gd name="T0" fmla="*/ 76 w 96"/>
                              <a:gd name="T1" fmla="*/ 91 h 106"/>
                              <a:gd name="T2" fmla="*/ 56 w 96"/>
                              <a:gd name="T3" fmla="*/ 106 h 106"/>
                              <a:gd name="T4" fmla="*/ 36 w 96"/>
                              <a:gd name="T5" fmla="*/ 106 h 106"/>
                              <a:gd name="T6" fmla="*/ 11 w 96"/>
                              <a:gd name="T7" fmla="*/ 101 h 106"/>
                              <a:gd name="T8" fmla="*/ 5 w 96"/>
                              <a:gd name="T9" fmla="*/ 91 h 106"/>
                              <a:gd name="T10" fmla="*/ 0 w 96"/>
                              <a:gd name="T11" fmla="*/ 81 h 106"/>
                              <a:gd name="T12" fmla="*/ 5 w 96"/>
                              <a:gd name="T13" fmla="*/ 66 h 106"/>
                              <a:gd name="T14" fmla="*/ 16 w 96"/>
                              <a:gd name="T15" fmla="*/ 56 h 106"/>
                              <a:gd name="T16" fmla="*/ 26 w 96"/>
                              <a:gd name="T17" fmla="*/ 50 h 106"/>
                              <a:gd name="T18" fmla="*/ 46 w 96"/>
                              <a:gd name="T19" fmla="*/ 45 h 106"/>
                              <a:gd name="T20" fmla="*/ 76 w 96"/>
                              <a:gd name="T21" fmla="*/ 40 h 106"/>
                              <a:gd name="T22" fmla="*/ 76 w 96"/>
                              <a:gd name="T23" fmla="*/ 35 h 106"/>
                              <a:gd name="T24" fmla="*/ 71 w 96"/>
                              <a:gd name="T25" fmla="*/ 20 h 106"/>
                              <a:gd name="T26" fmla="*/ 61 w 96"/>
                              <a:gd name="T27" fmla="*/ 15 h 106"/>
                              <a:gd name="T28" fmla="*/ 51 w 96"/>
                              <a:gd name="T29" fmla="*/ 15 h 106"/>
                              <a:gd name="T30" fmla="*/ 31 w 96"/>
                              <a:gd name="T31" fmla="*/ 20 h 106"/>
                              <a:gd name="T32" fmla="*/ 21 w 96"/>
                              <a:gd name="T33" fmla="*/ 35 h 106"/>
                              <a:gd name="T34" fmla="*/ 5 w 96"/>
                              <a:gd name="T35" fmla="*/ 30 h 106"/>
                              <a:gd name="T36" fmla="*/ 16 w 96"/>
                              <a:gd name="T37" fmla="*/ 15 h 106"/>
                              <a:gd name="T38" fmla="*/ 31 w 96"/>
                              <a:gd name="T39" fmla="*/ 5 h 106"/>
                              <a:gd name="T40" fmla="*/ 51 w 96"/>
                              <a:gd name="T41" fmla="*/ 0 h 106"/>
                              <a:gd name="T42" fmla="*/ 76 w 96"/>
                              <a:gd name="T43" fmla="*/ 0 h 106"/>
                              <a:gd name="T44" fmla="*/ 86 w 96"/>
                              <a:gd name="T45" fmla="*/ 10 h 106"/>
                              <a:gd name="T46" fmla="*/ 91 w 96"/>
                              <a:gd name="T47" fmla="*/ 20 h 106"/>
                              <a:gd name="T48" fmla="*/ 91 w 96"/>
                              <a:gd name="T49" fmla="*/ 61 h 106"/>
                              <a:gd name="T50" fmla="*/ 96 w 96"/>
                              <a:gd name="T51" fmla="*/ 96 h 106"/>
                              <a:gd name="T52" fmla="*/ 96 w 96"/>
                              <a:gd name="T53" fmla="*/ 106 h 106"/>
                              <a:gd name="T54" fmla="*/ 81 w 96"/>
                              <a:gd name="T55" fmla="*/ 106 h 106"/>
                              <a:gd name="T56" fmla="*/ 76 w 96"/>
                              <a:gd name="T57" fmla="*/ 91 h 106"/>
                              <a:gd name="T58" fmla="*/ 76 w 96"/>
                              <a:gd name="T59" fmla="*/ 56 h 106"/>
                              <a:gd name="T60" fmla="*/ 46 w 96"/>
                              <a:gd name="T61" fmla="*/ 61 h 106"/>
                              <a:gd name="T62" fmla="*/ 31 w 96"/>
                              <a:gd name="T63" fmla="*/ 66 h 106"/>
                              <a:gd name="T64" fmla="*/ 26 w 96"/>
                              <a:gd name="T65" fmla="*/ 71 h 106"/>
                              <a:gd name="T66" fmla="*/ 21 w 96"/>
                              <a:gd name="T67" fmla="*/ 76 h 106"/>
                              <a:gd name="T68" fmla="*/ 26 w 96"/>
                              <a:gd name="T69" fmla="*/ 91 h 106"/>
                              <a:gd name="T70" fmla="*/ 41 w 96"/>
                              <a:gd name="T71" fmla="*/ 96 h 106"/>
                              <a:gd name="T72" fmla="*/ 61 w 96"/>
                              <a:gd name="T73" fmla="*/ 91 h 106"/>
                              <a:gd name="T74" fmla="*/ 71 w 96"/>
                              <a:gd name="T75" fmla="*/ 76 h 106"/>
                              <a:gd name="T76" fmla="*/ 76 w 96"/>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6" h="106">
                                <a:moveTo>
                                  <a:pt x="76" y="91"/>
                                </a:moveTo>
                                <a:lnTo>
                                  <a:pt x="76" y="91"/>
                                </a:lnTo>
                                <a:lnTo>
                                  <a:pt x="56" y="106"/>
                                </a:lnTo>
                                <a:lnTo>
                                  <a:pt x="36" y="106"/>
                                </a:lnTo>
                                <a:lnTo>
                                  <a:pt x="21" y="106"/>
                                </a:lnTo>
                                <a:lnTo>
                                  <a:pt x="11" y="101"/>
                                </a:lnTo>
                                <a:lnTo>
                                  <a:pt x="5" y="91"/>
                                </a:lnTo>
                                <a:lnTo>
                                  <a:pt x="0" y="81"/>
                                </a:lnTo>
                                <a:lnTo>
                                  <a:pt x="5" y="66"/>
                                </a:lnTo>
                                <a:lnTo>
                                  <a:pt x="16" y="56"/>
                                </a:lnTo>
                                <a:lnTo>
                                  <a:pt x="26" y="50"/>
                                </a:lnTo>
                                <a:lnTo>
                                  <a:pt x="46" y="45"/>
                                </a:lnTo>
                                <a:lnTo>
                                  <a:pt x="76" y="40"/>
                                </a:lnTo>
                                <a:lnTo>
                                  <a:pt x="76" y="35"/>
                                </a:lnTo>
                                <a:lnTo>
                                  <a:pt x="76" y="25"/>
                                </a:lnTo>
                                <a:lnTo>
                                  <a:pt x="71" y="20"/>
                                </a:lnTo>
                                <a:lnTo>
                                  <a:pt x="61" y="15"/>
                                </a:lnTo>
                                <a:lnTo>
                                  <a:pt x="51" y="15"/>
                                </a:lnTo>
                                <a:lnTo>
                                  <a:pt x="31" y="20"/>
                                </a:lnTo>
                                <a:lnTo>
                                  <a:pt x="26" y="25"/>
                                </a:lnTo>
                                <a:lnTo>
                                  <a:pt x="21" y="35"/>
                                </a:lnTo>
                                <a:lnTo>
                                  <a:pt x="5" y="30"/>
                                </a:lnTo>
                                <a:lnTo>
                                  <a:pt x="16" y="15"/>
                                </a:lnTo>
                                <a:lnTo>
                                  <a:pt x="31" y="5"/>
                                </a:lnTo>
                                <a:lnTo>
                                  <a:pt x="51" y="0"/>
                                </a:lnTo>
                                <a:lnTo>
                                  <a:pt x="76" y="0"/>
                                </a:lnTo>
                                <a:lnTo>
                                  <a:pt x="86" y="10"/>
                                </a:lnTo>
                                <a:lnTo>
                                  <a:pt x="91" y="20"/>
                                </a:lnTo>
                                <a:lnTo>
                                  <a:pt x="91" y="40"/>
                                </a:lnTo>
                                <a:lnTo>
                                  <a:pt x="91" y="61"/>
                                </a:lnTo>
                                <a:lnTo>
                                  <a:pt x="96" y="96"/>
                                </a:lnTo>
                                <a:lnTo>
                                  <a:pt x="96" y="106"/>
                                </a:lnTo>
                                <a:lnTo>
                                  <a:pt x="81" y="106"/>
                                </a:lnTo>
                                <a:lnTo>
                                  <a:pt x="76" y="91"/>
                                </a:lnTo>
                                <a:close/>
                                <a:moveTo>
                                  <a:pt x="76" y="56"/>
                                </a:moveTo>
                                <a:lnTo>
                                  <a:pt x="76" y="56"/>
                                </a:lnTo>
                                <a:lnTo>
                                  <a:pt x="46" y="61"/>
                                </a:lnTo>
                                <a:lnTo>
                                  <a:pt x="31" y="66"/>
                                </a:lnTo>
                                <a:lnTo>
                                  <a:pt x="26" y="71"/>
                                </a:lnTo>
                                <a:lnTo>
                                  <a:pt x="21" y="76"/>
                                </a:lnTo>
                                <a:lnTo>
                                  <a:pt x="26" y="91"/>
                                </a:lnTo>
                                <a:lnTo>
                                  <a:pt x="41" y="96"/>
                                </a:lnTo>
                                <a:lnTo>
                                  <a:pt x="61" y="91"/>
                                </a:lnTo>
                                <a:lnTo>
                                  <a:pt x="71" y="76"/>
                                </a:lnTo>
                                <a:lnTo>
                                  <a:pt x="76" y="61"/>
                                </a:lnTo>
                                <a:lnTo>
                                  <a:pt x="7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4"/>
                        <wps:cNvSpPr>
                          <a:spLocks/>
                        </wps:cNvSpPr>
                        <wps:spPr bwMode="auto">
                          <a:xfrm>
                            <a:off x="2902" y="703"/>
                            <a:ext cx="50" cy="146"/>
                          </a:xfrm>
                          <a:custGeom>
                            <a:avLst/>
                            <a:gdLst>
                              <a:gd name="T0" fmla="*/ 50 w 50"/>
                              <a:gd name="T1" fmla="*/ 146 h 146"/>
                              <a:gd name="T2" fmla="*/ 35 w 50"/>
                              <a:gd name="T3" fmla="*/ 146 h 146"/>
                              <a:gd name="T4" fmla="*/ 35 w 50"/>
                              <a:gd name="T5" fmla="*/ 35 h 146"/>
                              <a:gd name="T6" fmla="*/ 35 w 50"/>
                              <a:gd name="T7" fmla="*/ 35 h 146"/>
                              <a:gd name="T8" fmla="*/ 15 w 50"/>
                              <a:gd name="T9" fmla="*/ 45 h 146"/>
                              <a:gd name="T10" fmla="*/ 15 w 50"/>
                              <a:gd name="T11" fmla="*/ 45 h 146"/>
                              <a:gd name="T12" fmla="*/ 0 w 50"/>
                              <a:gd name="T13" fmla="*/ 55 h 146"/>
                              <a:gd name="T14" fmla="*/ 0 w 50"/>
                              <a:gd name="T15" fmla="*/ 35 h 146"/>
                              <a:gd name="T16" fmla="*/ 0 w 50"/>
                              <a:gd name="T17" fmla="*/ 35 h 146"/>
                              <a:gd name="T18" fmla="*/ 25 w 50"/>
                              <a:gd name="T19" fmla="*/ 20 h 146"/>
                              <a:gd name="T20" fmla="*/ 25 w 50"/>
                              <a:gd name="T21" fmla="*/ 20 h 146"/>
                              <a:gd name="T22" fmla="*/ 40 w 50"/>
                              <a:gd name="T23" fmla="*/ 0 h 146"/>
                              <a:gd name="T24" fmla="*/ 50 w 50"/>
                              <a:gd name="T25" fmla="*/ 0 h 146"/>
                              <a:gd name="T26" fmla="*/ 50 w 50"/>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146">
                                <a:moveTo>
                                  <a:pt x="50" y="146"/>
                                </a:moveTo>
                                <a:lnTo>
                                  <a:pt x="35" y="146"/>
                                </a:lnTo>
                                <a:lnTo>
                                  <a:pt x="35" y="35"/>
                                </a:lnTo>
                                <a:lnTo>
                                  <a:pt x="15" y="45"/>
                                </a:lnTo>
                                <a:lnTo>
                                  <a:pt x="0" y="55"/>
                                </a:lnTo>
                                <a:lnTo>
                                  <a:pt x="0" y="35"/>
                                </a:lnTo>
                                <a:lnTo>
                                  <a:pt x="25" y="20"/>
                                </a:lnTo>
                                <a:lnTo>
                                  <a:pt x="40" y="0"/>
                                </a:lnTo>
                                <a:lnTo>
                                  <a:pt x="50" y="0"/>
                                </a:lnTo>
                                <a:lnTo>
                                  <a:pt x="5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5"/>
                        <wps:cNvSpPr>
                          <a:spLocks noEditPoints="1"/>
                        </wps:cNvSpPr>
                        <wps:spPr bwMode="auto">
                          <a:xfrm>
                            <a:off x="2997" y="703"/>
                            <a:ext cx="95" cy="146"/>
                          </a:xfrm>
                          <a:custGeom>
                            <a:avLst/>
                            <a:gdLst>
                              <a:gd name="T0" fmla="*/ 30 w 95"/>
                              <a:gd name="T1" fmla="*/ 65 h 146"/>
                              <a:gd name="T2" fmla="*/ 10 w 95"/>
                              <a:gd name="T3" fmla="*/ 55 h 146"/>
                              <a:gd name="T4" fmla="*/ 5 w 95"/>
                              <a:gd name="T5" fmla="*/ 40 h 146"/>
                              <a:gd name="T6" fmla="*/ 10 w 95"/>
                              <a:gd name="T7" fmla="*/ 25 h 146"/>
                              <a:gd name="T8" fmla="*/ 20 w 95"/>
                              <a:gd name="T9" fmla="*/ 10 h 146"/>
                              <a:gd name="T10" fmla="*/ 50 w 95"/>
                              <a:gd name="T11" fmla="*/ 0 h 146"/>
                              <a:gd name="T12" fmla="*/ 65 w 95"/>
                              <a:gd name="T13" fmla="*/ 5 h 146"/>
                              <a:gd name="T14" fmla="*/ 80 w 95"/>
                              <a:gd name="T15" fmla="*/ 10 h 146"/>
                              <a:gd name="T16" fmla="*/ 90 w 95"/>
                              <a:gd name="T17" fmla="*/ 40 h 146"/>
                              <a:gd name="T18" fmla="*/ 85 w 95"/>
                              <a:gd name="T19" fmla="*/ 55 h 146"/>
                              <a:gd name="T20" fmla="*/ 70 w 95"/>
                              <a:gd name="T21" fmla="*/ 65 h 146"/>
                              <a:gd name="T22" fmla="*/ 80 w 95"/>
                              <a:gd name="T23" fmla="*/ 75 h 146"/>
                              <a:gd name="T24" fmla="*/ 90 w 95"/>
                              <a:gd name="T25" fmla="*/ 80 h 146"/>
                              <a:gd name="T26" fmla="*/ 95 w 95"/>
                              <a:gd name="T27" fmla="*/ 106 h 146"/>
                              <a:gd name="T28" fmla="*/ 90 w 95"/>
                              <a:gd name="T29" fmla="*/ 121 h 146"/>
                              <a:gd name="T30" fmla="*/ 80 w 95"/>
                              <a:gd name="T31" fmla="*/ 136 h 146"/>
                              <a:gd name="T32" fmla="*/ 50 w 95"/>
                              <a:gd name="T33" fmla="*/ 146 h 146"/>
                              <a:gd name="T34" fmla="*/ 30 w 95"/>
                              <a:gd name="T35" fmla="*/ 146 h 146"/>
                              <a:gd name="T36" fmla="*/ 15 w 95"/>
                              <a:gd name="T37" fmla="*/ 136 h 146"/>
                              <a:gd name="T38" fmla="*/ 0 w 95"/>
                              <a:gd name="T39" fmla="*/ 106 h 146"/>
                              <a:gd name="T40" fmla="*/ 0 w 95"/>
                              <a:gd name="T41" fmla="*/ 90 h 146"/>
                              <a:gd name="T42" fmla="*/ 10 w 95"/>
                              <a:gd name="T43" fmla="*/ 80 h 146"/>
                              <a:gd name="T44" fmla="*/ 30 w 95"/>
                              <a:gd name="T45" fmla="*/ 65 h 146"/>
                              <a:gd name="T46" fmla="*/ 20 w 95"/>
                              <a:gd name="T47" fmla="*/ 106 h 146"/>
                              <a:gd name="T48" fmla="*/ 20 w 95"/>
                              <a:gd name="T49" fmla="*/ 121 h 146"/>
                              <a:gd name="T50" fmla="*/ 35 w 95"/>
                              <a:gd name="T51" fmla="*/ 131 h 146"/>
                              <a:gd name="T52" fmla="*/ 50 w 95"/>
                              <a:gd name="T53" fmla="*/ 136 h 146"/>
                              <a:gd name="T54" fmla="*/ 60 w 95"/>
                              <a:gd name="T55" fmla="*/ 131 h 146"/>
                              <a:gd name="T56" fmla="*/ 70 w 95"/>
                              <a:gd name="T57" fmla="*/ 126 h 146"/>
                              <a:gd name="T58" fmla="*/ 75 w 95"/>
                              <a:gd name="T59" fmla="*/ 106 h 146"/>
                              <a:gd name="T60" fmla="*/ 75 w 95"/>
                              <a:gd name="T61" fmla="*/ 96 h 146"/>
                              <a:gd name="T62" fmla="*/ 70 w 95"/>
                              <a:gd name="T63" fmla="*/ 85 h 146"/>
                              <a:gd name="T64" fmla="*/ 45 w 95"/>
                              <a:gd name="T65" fmla="*/ 75 h 146"/>
                              <a:gd name="T66" fmla="*/ 35 w 95"/>
                              <a:gd name="T67" fmla="*/ 75 h 146"/>
                              <a:gd name="T68" fmla="*/ 25 w 95"/>
                              <a:gd name="T69" fmla="*/ 85 h 146"/>
                              <a:gd name="T70" fmla="*/ 20 w 95"/>
                              <a:gd name="T71" fmla="*/ 106 h 146"/>
                              <a:gd name="T72" fmla="*/ 25 w 95"/>
                              <a:gd name="T73" fmla="*/ 40 h 146"/>
                              <a:gd name="T74" fmla="*/ 25 w 95"/>
                              <a:gd name="T75" fmla="*/ 45 h 146"/>
                              <a:gd name="T76" fmla="*/ 30 w 95"/>
                              <a:gd name="T77" fmla="*/ 55 h 146"/>
                              <a:gd name="T78" fmla="*/ 50 w 95"/>
                              <a:gd name="T79" fmla="*/ 60 h 146"/>
                              <a:gd name="T80" fmla="*/ 55 w 95"/>
                              <a:gd name="T81" fmla="*/ 60 h 146"/>
                              <a:gd name="T82" fmla="*/ 65 w 95"/>
                              <a:gd name="T83" fmla="*/ 55 h 146"/>
                              <a:gd name="T84" fmla="*/ 70 w 95"/>
                              <a:gd name="T85" fmla="*/ 40 h 146"/>
                              <a:gd name="T86" fmla="*/ 70 w 95"/>
                              <a:gd name="T87" fmla="*/ 30 h 146"/>
                              <a:gd name="T88" fmla="*/ 65 w 95"/>
                              <a:gd name="T89" fmla="*/ 20 h 146"/>
                              <a:gd name="T90" fmla="*/ 50 w 95"/>
                              <a:gd name="T91" fmla="*/ 15 h 146"/>
                              <a:gd name="T92" fmla="*/ 40 w 95"/>
                              <a:gd name="T93" fmla="*/ 15 h 146"/>
                              <a:gd name="T94" fmla="*/ 30 w 95"/>
                              <a:gd name="T95" fmla="*/ 20 h 146"/>
                              <a:gd name="T96" fmla="*/ 25 w 95"/>
                              <a:gd name="T97"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5" h="146">
                                <a:moveTo>
                                  <a:pt x="30" y="65"/>
                                </a:moveTo>
                                <a:lnTo>
                                  <a:pt x="30" y="65"/>
                                </a:lnTo>
                                <a:lnTo>
                                  <a:pt x="20" y="65"/>
                                </a:lnTo>
                                <a:lnTo>
                                  <a:pt x="10" y="55"/>
                                </a:lnTo>
                                <a:lnTo>
                                  <a:pt x="5" y="40"/>
                                </a:lnTo>
                                <a:lnTo>
                                  <a:pt x="10" y="25"/>
                                </a:lnTo>
                                <a:lnTo>
                                  <a:pt x="20" y="10"/>
                                </a:lnTo>
                                <a:lnTo>
                                  <a:pt x="30" y="5"/>
                                </a:lnTo>
                                <a:lnTo>
                                  <a:pt x="50" y="0"/>
                                </a:lnTo>
                                <a:lnTo>
                                  <a:pt x="65" y="5"/>
                                </a:lnTo>
                                <a:lnTo>
                                  <a:pt x="80" y="10"/>
                                </a:lnTo>
                                <a:lnTo>
                                  <a:pt x="85" y="25"/>
                                </a:lnTo>
                                <a:lnTo>
                                  <a:pt x="90" y="40"/>
                                </a:lnTo>
                                <a:lnTo>
                                  <a:pt x="85" y="55"/>
                                </a:lnTo>
                                <a:lnTo>
                                  <a:pt x="70" y="65"/>
                                </a:lnTo>
                                <a:lnTo>
                                  <a:pt x="80" y="75"/>
                                </a:lnTo>
                                <a:lnTo>
                                  <a:pt x="90" y="80"/>
                                </a:lnTo>
                                <a:lnTo>
                                  <a:pt x="95" y="90"/>
                                </a:lnTo>
                                <a:lnTo>
                                  <a:pt x="95" y="106"/>
                                </a:lnTo>
                                <a:lnTo>
                                  <a:pt x="90" y="121"/>
                                </a:lnTo>
                                <a:lnTo>
                                  <a:pt x="80" y="136"/>
                                </a:lnTo>
                                <a:lnTo>
                                  <a:pt x="65" y="146"/>
                                </a:lnTo>
                                <a:lnTo>
                                  <a:pt x="50" y="146"/>
                                </a:lnTo>
                                <a:lnTo>
                                  <a:pt x="30" y="146"/>
                                </a:lnTo>
                                <a:lnTo>
                                  <a:pt x="15" y="136"/>
                                </a:lnTo>
                                <a:lnTo>
                                  <a:pt x="5" y="121"/>
                                </a:lnTo>
                                <a:lnTo>
                                  <a:pt x="0" y="106"/>
                                </a:lnTo>
                                <a:lnTo>
                                  <a:pt x="0" y="90"/>
                                </a:lnTo>
                                <a:lnTo>
                                  <a:pt x="10" y="80"/>
                                </a:lnTo>
                                <a:lnTo>
                                  <a:pt x="15" y="70"/>
                                </a:lnTo>
                                <a:lnTo>
                                  <a:pt x="30" y="65"/>
                                </a:lnTo>
                                <a:close/>
                                <a:moveTo>
                                  <a:pt x="20" y="106"/>
                                </a:moveTo>
                                <a:lnTo>
                                  <a:pt x="20" y="106"/>
                                </a:lnTo>
                                <a:lnTo>
                                  <a:pt x="20" y="121"/>
                                </a:lnTo>
                                <a:lnTo>
                                  <a:pt x="35" y="131"/>
                                </a:lnTo>
                                <a:lnTo>
                                  <a:pt x="50" y="136"/>
                                </a:lnTo>
                                <a:lnTo>
                                  <a:pt x="60" y="131"/>
                                </a:lnTo>
                                <a:lnTo>
                                  <a:pt x="70" y="126"/>
                                </a:lnTo>
                                <a:lnTo>
                                  <a:pt x="75" y="116"/>
                                </a:lnTo>
                                <a:lnTo>
                                  <a:pt x="75" y="106"/>
                                </a:lnTo>
                                <a:lnTo>
                                  <a:pt x="75" y="96"/>
                                </a:lnTo>
                                <a:lnTo>
                                  <a:pt x="70" y="85"/>
                                </a:lnTo>
                                <a:lnTo>
                                  <a:pt x="60" y="75"/>
                                </a:lnTo>
                                <a:lnTo>
                                  <a:pt x="45" y="75"/>
                                </a:lnTo>
                                <a:lnTo>
                                  <a:pt x="35" y="75"/>
                                </a:lnTo>
                                <a:lnTo>
                                  <a:pt x="25" y="85"/>
                                </a:lnTo>
                                <a:lnTo>
                                  <a:pt x="20" y="90"/>
                                </a:lnTo>
                                <a:lnTo>
                                  <a:pt x="20" y="106"/>
                                </a:lnTo>
                                <a:close/>
                                <a:moveTo>
                                  <a:pt x="25" y="40"/>
                                </a:moveTo>
                                <a:lnTo>
                                  <a:pt x="25" y="40"/>
                                </a:lnTo>
                                <a:lnTo>
                                  <a:pt x="25" y="45"/>
                                </a:lnTo>
                                <a:lnTo>
                                  <a:pt x="30" y="55"/>
                                </a:lnTo>
                                <a:lnTo>
                                  <a:pt x="40" y="60"/>
                                </a:lnTo>
                                <a:lnTo>
                                  <a:pt x="50" y="60"/>
                                </a:lnTo>
                                <a:lnTo>
                                  <a:pt x="55" y="60"/>
                                </a:lnTo>
                                <a:lnTo>
                                  <a:pt x="65" y="55"/>
                                </a:lnTo>
                                <a:lnTo>
                                  <a:pt x="70" y="45"/>
                                </a:lnTo>
                                <a:lnTo>
                                  <a:pt x="70" y="40"/>
                                </a:lnTo>
                                <a:lnTo>
                                  <a:pt x="70" y="30"/>
                                </a:lnTo>
                                <a:lnTo>
                                  <a:pt x="65" y="20"/>
                                </a:lnTo>
                                <a:lnTo>
                                  <a:pt x="55" y="15"/>
                                </a:lnTo>
                                <a:lnTo>
                                  <a:pt x="50" y="15"/>
                                </a:lnTo>
                                <a:lnTo>
                                  <a:pt x="40" y="15"/>
                                </a:lnTo>
                                <a:lnTo>
                                  <a:pt x="30" y="20"/>
                                </a:lnTo>
                                <a:lnTo>
                                  <a:pt x="25" y="30"/>
                                </a:lnTo>
                                <a:lnTo>
                                  <a:pt x="2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6"/>
                        <wps:cNvSpPr>
                          <a:spLocks/>
                        </wps:cNvSpPr>
                        <wps:spPr bwMode="auto">
                          <a:xfrm>
                            <a:off x="3117" y="829"/>
                            <a:ext cx="20" cy="50"/>
                          </a:xfrm>
                          <a:custGeom>
                            <a:avLst/>
                            <a:gdLst>
                              <a:gd name="T0" fmla="*/ 0 w 20"/>
                              <a:gd name="T1" fmla="*/ 20 h 50"/>
                              <a:gd name="T2" fmla="*/ 0 w 20"/>
                              <a:gd name="T3" fmla="*/ 0 h 50"/>
                              <a:gd name="T4" fmla="*/ 20 w 20"/>
                              <a:gd name="T5" fmla="*/ 0 h 50"/>
                              <a:gd name="T6" fmla="*/ 20 w 20"/>
                              <a:gd name="T7" fmla="*/ 20 h 50"/>
                              <a:gd name="T8" fmla="*/ 20 w 20"/>
                              <a:gd name="T9" fmla="*/ 20 h 50"/>
                              <a:gd name="T10" fmla="*/ 20 w 20"/>
                              <a:gd name="T11" fmla="*/ 40 h 50"/>
                              <a:gd name="T12" fmla="*/ 20 w 20"/>
                              <a:gd name="T13" fmla="*/ 40 h 50"/>
                              <a:gd name="T14" fmla="*/ 5 w 20"/>
                              <a:gd name="T15" fmla="*/ 50 h 50"/>
                              <a:gd name="T16" fmla="*/ 0 w 20"/>
                              <a:gd name="T17" fmla="*/ 40 h 50"/>
                              <a:gd name="T18" fmla="*/ 0 w 20"/>
                              <a:gd name="T19" fmla="*/ 40 h 50"/>
                              <a:gd name="T20" fmla="*/ 10 w 20"/>
                              <a:gd name="T21" fmla="*/ 35 h 50"/>
                              <a:gd name="T22" fmla="*/ 10 w 20"/>
                              <a:gd name="T23" fmla="*/ 35 h 50"/>
                              <a:gd name="T24" fmla="*/ 10 w 20"/>
                              <a:gd name="T25" fmla="*/ 20 h 50"/>
                              <a:gd name="T26" fmla="*/ 0 w 20"/>
                              <a:gd name="T2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50">
                                <a:moveTo>
                                  <a:pt x="0" y="20"/>
                                </a:moveTo>
                                <a:lnTo>
                                  <a:pt x="0" y="0"/>
                                </a:lnTo>
                                <a:lnTo>
                                  <a:pt x="20" y="0"/>
                                </a:lnTo>
                                <a:lnTo>
                                  <a:pt x="20" y="20"/>
                                </a:lnTo>
                                <a:lnTo>
                                  <a:pt x="20" y="40"/>
                                </a:lnTo>
                                <a:lnTo>
                                  <a:pt x="5" y="50"/>
                                </a:lnTo>
                                <a:lnTo>
                                  <a:pt x="0" y="40"/>
                                </a:lnTo>
                                <a:lnTo>
                                  <a:pt x="10" y="35"/>
                                </a:lnTo>
                                <a:lnTo>
                                  <a:pt x="1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7"/>
                        <wps:cNvSpPr>
                          <a:spLocks/>
                        </wps:cNvSpPr>
                        <wps:spPr bwMode="auto">
                          <a:xfrm>
                            <a:off x="3222" y="703"/>
                            <a:ext cx="90" cy="151"/>
                          </a:xfrm>
                          <a:custGeom>
                            <a:avLst/>
                            <a:gdLst>
                              <a:gd name="T0" fmla="*/ 15 w 90"/>
                              <a:gd name="T1" fmla="*/ 106 h 151"/>
                              <a:gd name="T2" fmla="*/ 20 w 90"/>
                              <a:gd name="T3" fmla="*/ 121 h 151"/>
                              <a:gd name="T4" fmla="*/ 25 w 90"/>
                              <a:gd name="T5" fmla="*/ 126 h 151"/>
                              <a:gd name="T6" fmla="*/ 45 w 90"/>
                              <a:gd name="T7" fmla="*/ 136 h 151"/>
                              <a:gd name="T8" fmla="*/ 55 w 90"/>
                              <a:gd name="T9" fmla="*/ 131 h 151"/>
                              <a:gd name="T10" fmla="*/ 65 w 90"/>
                              <a:gd name="T11" fmla="*/ 126 h 151"/>
                              <a:gd name="T12" fmla="*/ 75 w 90"/>
                              <a:gd name="T13" fmla="*/ 106 h 151"/>
                              <a:gd name="T14" fmla="*/ 70 w 90"/>
                              <a:gd name="T15" fmla="*/ 90 h 151"/>
                              <a:gd name="T16" fmla="*/ 65 w 90"/>
                              <a:gd name="T17" fmla="*/ 85 h 151"/>
                              <a:gd name="T18" fmla="*/ 45 w 90"/>
                              <a:gd name="T19" fmla="*/ 75 h 151"/>
                              <a:gd name="T20" fmla="*/ 35 w 90"/>
                              <a:gd name="T21" fmla="*/ 75 h 151"/>
                              <a:gd name="T22" fmla="*/ 35 w 90"/>
                              <a:gd name="T23" fmla="*/ 60 h 151"/>
                              <a:gd name="T24" fmla="*/ 40 w 90"/>
                              <a:gd name="T25" fmla="*/ 60 h 151"/>
                              <a:gd name="T26" fmla="*/ 60 w 90"/>
                              <a:gd name="T27" fmla="*/ 55 h 151"/>
                              <a:gd name="T28" fmla="*/ 65 w 90"/>
                              <a:gd name="T29" fmla="*/ 50 h 151"/>
                              <a:gd name="T30" fmla="*/ 65 w 90"/>
                              <a:gd name="T31" fmla="*/ 40 h 151"/>
                              <a:gd name="T32" fmla="*/ 60 w 90"/>
                              <a:gd name="T33" fmla="*/ 20 h 151"/>
                              <a:gd name="T34" fmla="*/ 55 w 90"/>
                              <a:gd name="T35" fmla="*/ 15 h 151"/>
                              <a:gd name="T36" fmla="*/ 45 w 90"/>
                              <a:gd name="T37" fmla="*/ 15 h 151"/>
                              <a:gd name="T38" fmla="*/ 25 w 90"/>
                              <a:gd name="T39" fmla="*/ 20 h 151"/>
                              <a:gd name="T40" fmla="*/ 20 w 90"/>
                              <a:gd name="T41" fmla="*/ 30 h 151"/>
                              <a:gd name="T42" fmla="*/ 0 w 90"/>
                              <a:gd name="T43" fmla="*/ 40 h 151"/>
                              <a:gd name="T44" fmla="*/ 5 w 90"/>
                              <a:gd name="T45" fmla="*/ 25 h 151"/>
                              <a:gd name="T46" fmla="*/ 15 w 90"/>
                              <a:gd name="T47" fmla="*/ 10 h 151"/>
                              <a:gd name="T48" fmla="*/ 45 w 90"/>
                              <a:gd name="T49" fmla="*/ 0 h 151"/>
                              <a:gd name="T50" fmla="*/ 65 w 90"/>
                              <a:gd name="T51" fmla="*/ 5 h 151"/>
                              <a:gd name="T52" fmla="*/ 80 w 90"/>
                              <a:gd name="T53" fmla="*/ 20 h 151"/>
                              <a:gd name="T54" fmla="*/ 85 w 90"/>
                              <a:gd name="T55" fmla="*/ 40 h 151"/>
                              <a:gd name="T56" fmla="*/ 80 w 90"/>
                              <a:gd name="T57" fmla="*/ 55 h 151"/>
                              <a:gd name="T58" fmla="*/ 65 w 90"/>
                              <a:gd name="T59" fmla="*/ 65 h 151"/>
                              <a:gd name="T60" fmla="*/ 75 w 90"/>
                              <a:gd name="T61" fmla="*/ 70 h 151"/>
                              <a:gd name="T62" fmla="*/ 85 w 90"/>
                              <a:gd name="T63" fmla="*/ 80 h 151"/>
                              <a:gd name="T64" fmla="*/ 90 w 90"/>
                              <a:gd name="T65" fmla="*/ 106 h 151"/>
                              <a:gd name="T66" fmla="*/ 90 w 90"/>
                              <a:gd name="T67" fmla="*/ 121 h 151"/>
                              <a:gd name="T68" fmla="*/ 80 w 90"/>
                              <a:gd name="T69" fmla="*/ 136 h 151"/>
                              <a:gd name="T70" fmla="*/ 45 w 90"/>
                              <a:gd name="T71" fmla="*/ 151 h 151"/>
                              <a:gd name="T72" fmla="*/ 25 w 90"/>
                              <a:gd name="T73" fmla="*/ 146 h 151"/>
                              <a:gd name="T74" fmla="*/ 15 w 90"/>
                              <a:gd name="T75" fmla="*/ 136 h 151"/>
                              <a:gd name="T76" fmla="*/ 0 w 90"/>
                              <a:gd name="T77" fmla="*/ 10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0" h="151">
                                <a:moveTo>
                                  <a:pt x="0" y="106"/>
                                </a:moveTo>
                                <a:lnTo>
                                  <a:pt x="15" y="106"/>
                                </a:lnTo>
                                <a:lnTo>
                                  <a:pt x="20" y="121"/>
                                </a:lnTo>
                                <a:lnTo>
                                  <a:pt x="25" y="126"/>
                                </a:lnTo>
                                <a:lnTo>
                                  <a:pt x="35" y="131"/>
                                </a:lnTo>
                                <a:lnTo>
                                  <a:pt x="45" y="136"/>
                                </a:lnTo>
                                <a:lnTo>
                                  <a:pt x="55" y="131"/>
                                </a:lnTo>
                                <a:lnTo>
                                  <a:pt x="65" y="126"/>
                                </a:lnTo>
                                <a:lnTo>
                                  <a:pt x="70" y="116"/>
                                </a:lnTo>
                                <a:lnTo>
                                  <a:pt x="75" y="106"/>
                                </a:lnTo>
                                <a:lnTo>
                                  <a:pt x="70" y="90"/>
                                </a:lnTo>
                                <a:lnTo>
                                  <a:pt x="65" y="85"/>
                                </a:lnTo>
                                <a:lnTo>
                                  <a:pt x="55" y="75"/>
                                </a:lnTo>
                                <a:lnTo>
                                  <a:pt x="45" y="75"/>
                                </a:lnTo>
                                <a:lnTo>
                                  <a:pt x="35" y="75"/>
                                </a:lnTo>
                                <a:lnTo>
                                  <a:pt x="35" y="60"/>
                                </a:lnTo>
                                <a:lnTo>
                                  <a:pt x="40" y="60"/>
                                </a:lnTo>
                                <a:lnTo>
                                  <a:pt x="50" y="60"/>
                                </a:lnTo>
                                <a:lnTo>
                                  <a:pt x="60" y="55"/>
                                </a:lnTo>
                                <a:lnTo>
                                  <a:pt x="65" y="50"/>
                                </a:lnTo>
                                <a:lnTo>
                                  <a:pt x="65" y="40"/>
                                </a:lnTo>
                                <a:lnTo>
                                  <a:pt x="65" y="30"/>
                                </a:lnTo>
                                <a:lnTo>
                                  <a:pt x="60" y="20"/>
                                </a:lnTo>
                                <a:lnTo>
                                  <a:pt x="55" y="15"/>
                                </a:lnTo>
                                <a:lnTo>
                                  <a:pt x="45" y="15"/>
                                </a:lnTo>
                                <a:lnTo>
                                  <a:pt x="35" y="15"/>
                                </a:lnTo>
                                <a:lnTo>
                                  <a:pt x="25" y="20"/>
                                </a:lnTo>
                                <a:lnTo>
                                  <a:pt x="20" y="30"/>
                                </a:lnTo>
                                <a:lnTo>
                                  <a:pt x="20" y="40"/>
                                </a:lnTo>
                                <a:lnTo>
                                  <a:pt x="0" y="40"/>
                                </a:lnTo>
                                <a:lnTo>
                                  <a:pt x="5" y="25"/>
                                </a:lnTo>
                                <a:lnTo>
                                  <a:pt x="15" y="10"/>
                                </a:lnTo>
                                <a:lnTo>
                                  <a:pt x="30" y="5"/>
                                </a:lnTo>
                                <a:lnTo>
                                  <a:pt x="45" y="0"/>
                                </a:lnTo>
                                <a:lnTo>
                                  <a:pt x="65" y="5"/>
                                </a:lnTo>
                                <a:lnTo>
                                  <a:pt x="80" y="20"/>
                                </a:lnTo>
                                <a:lnTo>
                                  <a:pt x="85" y="40"/>
                                </a:lnTo>
                                <a:lnTo>
                                  <a:pt x="80" y="55"/>
                                </a:lnTo>
                                <a:lnTo>
                                  <a:pt x="65" y="65"/>
                                </a:lnTo>
                                <a:lnTo>
                                  <a:pt x="75" y="70"/>
                                </a:lnTo>
                                <a:lnTo>
                                  <a:pt x="85" y="80"/>
                                </a:lnTo>
                                <a:lnTo>
                                  <a:pt x="90" y="90"/>
                                </a:lnTo>
                                <a:lnTo>
                                  <a:pt x="90" y="106"/>
                                </a:lnTo>
                                <a:lnTo>
                                  <a:pt x="90" y="121"/>
                                </a:lnTo>
                                <a:lnTo>
                                  <a:pt x="80" y="136"/>
                                </a:lnTo>
                                <a:lnTo>
                                  <a:pt x="65" y="146"/>
                                </a:lnTo>
                                <a:lnTo>
                                  <a:pt x="45" y="151"/>
                                </a:lnTo>
                                <a:lnTo>
                                  <a:pt x="25" y="146"/>
                                </a:lnTo>
                                <a:lnTo>
                                  <a:pt x="15" y="136"/>
                                </a:lnTo>
                                <a:lnTo>
                                  <a:pt x="5" y="12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8"/>
                        <wps:cNvSpPr>
                          <a:spLocks noEditPoints="1"/>
                        </wps:cNvSpPr>
                        <wps:spPr bwMode="auto">
                          <a:xfrm>
                            <a:off x="33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Rectangle 59"/>
                        <wps:cNvSpPr>
                          <a:spLocks noChangeArrowheads="1"/>
                        </wps:cNvSpPr>
                        <wps:spPr bwMode="auto">
                          <a:xfrm>
                            <a:off x="3442" y="788"/>
                            <a:ext cx="5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60"/>
                        <wps:cNvSpPr>
                          <a:spLocks noEditPoints="1"/>
                        </wps:cNvSpPr>
                        <wps:spPr bwMode="auto">
                          <a:xfrm>
                            <a:off x="3502" y="703"/>
                            <a:ext cx="100" cy="146"/>
                          </a:xfrm>
                          <a:custGeom>
                            <a:avLst/>
                            <a:gdLst>
                              <a:gd name="T0" fmla="*/ 65 w 100"/>
                              <a:gd name="T1" fmla="*/ 146 h 146"/>
                              <a:gd name="T2" fmla="*/ 65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5 w 100"/>
                              <a:gd name="T23" fmla="*/ 146 h 146"/>
                              <a:gd name="T24" fmla="*/ 65 w 100"/>
                              <a:gd name="T25" fmla="*/ 96 h 146"/>
                              <a:gd name="T26" fmla="*/ 65 w 100"/>
                              <a:gd name="T27" fmla="*/ 30 h 146"/>
                              <a:gd name="T28" fmla="*/ 20 w 100"/>
                              <a:gd name="T29" fmla="*/ 96 h 146"/>
                              <a:gd name="T30" fmla="*/ 65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5" y="146"/>
                                </a:moveTo>
                                <a:lnTo>
                                  <a:pt x="65" y="111"/>
                                </a:lnTo>
                                <a:lnTo>
                                  <a:pt x="0" y="111"/>
                                </a:lnTo>
                                <a:lnTo>
                                  <a:pt x="0" y="96"/>
                                </a:lnTo>
                                <a:lnTo>
                                  <a:pt x="65" y="0"/>
                                </a:lnTo>
                                <a:lnTo>
                                  <a:pt x="80" y="0"/>
                                </a:lnTo>
                                <a:lnTo>
                                  <a:pt x="80" y="96"/>
                                </a:lnTo>
                                <a:lnTo>
                                  <a:pt x="100" y="96"/>
                                </a:lnTo>
                                <a:lnTo>
                                  <a:pt x="100" y="111"/>
                                </a:lnTo>
                                <a:lnTo>
                                  <a:pt x="80" y="111"/>
                                </a:lnTo>
                                <a:lnTo>
                                  <a:pt x="80" y="146"/>
                                </a:lnTo>
                                <a:lnTo>
                                  <a:pt x="65" y="146"/>
                                </a:lnTo>
                                <a:close/>
                                <a:moveTo>
                                  <a:pt x="65" y="96"/>
                                </a:moveTo>
                                <a:lnTo>
                                  <a:pt x="65" y="30"/>
                                </a:lnTo>
                                <a:lnTo>
                                  <a:pt x="20" y="96"/>
                                </a:lnTo>
                                <a:lnTo>
                                  <a:pt x="65"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1"/>
                        <wps:cNvSpPr>
                          <a:spLocks/>
                        </wps:cNvSpPr>
                        <wps:spPr bwMode="auto">
                          <a:xfrm>
                            <a:off x="3617" y="703"/>
                            <a:ext cx="95" cy="146"/>
                          </a:xfrm>
                          <a:custGeom>
                            <a:avLst/>
                            <a:gdLst>
                              <a:gd name="T0" fmla="*/ 95 w 95"/>
                              <a:gd name="T1" fmla="*/ 131 h 146"/>
                              <a:gd name="T2" fmla="*/ 95 w 95"/>
                              <a:gd name="T3" fmla="*/ 146 h 146"/>
                              <a:gd name="T4" fmla="*/ 0 w 95"/>
                              <a:gd name="T5" fmla="*/ 146 h 146"/>
                              <a:gd name="T6" fmla="*/ 0 w 95"/>
                              <a:gd name="T7" fmla="*/ 146 h 146"/>
                              <a:gd name="T8" fmla="*/ 5 w 95"/>
                              <a:gd name="T9" fmla="*/ 136 h 146"/>
                              <a:gd name="T10" fmla="*/ 5 w 95"/>
                              <a:gd name="T11" fmla="*/ 136 h 146"/>
                              <a:gd name="T12" fmla="*/ 15 w 95"/>
                              <a:gd name="T13" fmla="*/ 116 h 146"/>
                              <a:gd name="T14" fmla="*/ 15 w 95"/>
                              <a:gd name="T15" fmla="*/ 116 h 146"/>
                              <a:gd name="T16" fmla="*/ 40 w 95"/>
                              <a:gd name="T17" fmla="*/ 90 h 146"/>
                              <a:gd name="T18" fmla="*/ 40 w 95"/>
                              <a:gd name="T19" fmla="*/ 90 h 146"/>
                              <a:gd name="T20" fmla="*/ 70 w 95"/>
                              <a:gd name="T21" fmla="*/ 60 h 146"/>
                              <a:gd name="T22" fmla="*/ 70 w 95"/>
                              <a:gd name="T23" fmla="*/ 60 h 146"/>
                              <a:gd name="T24" fmla="*/ 75 w 95"/>
                              <a:gd name="T25" fmla="*/ 50 h 146"/>
                              <a:gd name="T26" fmla="*/ 80 w 95"/>
                              <a:gd name="T27" fmla="*/ 40 h 146"/>
                              <a:gd name="T28" fmla="*/ 80 w 95"/>
                              <a:gd name="T29" fmla="*/ 40 h 146"/>
                              <a:gd name="T30" fmla="*/ 75 w 95"/>
                              <a:gd name="T31" fmla="*/ 30 h 146"/>
                              <a:gd name="T32" fmla="*/ 70 w 95"/>
                              <a:gd name="T33" fmla="*/ 25 h 146"/>
                              <a:gd name="T34" fmla="*/ 70 w 95"/>
                              <a:gd name="T35" fmla="*/ 25 h 146"/>
                              <a:gd name="T36" fmla="*/ 60 w 95"/>
                              <a:gd name="T37" fmla="*/ 20 h 146"/>
                              <a:gd name="T38" fmla="*/ 50 w 95"/>
                              <a:gd name="T39" fmla="*/ 15 h 146"/>
                              <a:gd name="T40" fmla="*/ 50 w 95"/>
                              <a:gd name="T41" fmla="*/ 15 h 146"/>
                              <a:gd name="T42" fmla="*/ 40 w 95"/>
                              <a:gd name="T43" fmla="*/ 20 h 146"/>
                              <a:gd name="T44" fmla="*/ 30 w 95"/>
                              <a:gd name="T45" fmla="*/ 25 h 146"/>
                              <a:gd name="T46" fmla="*/ 30 w 95"/>
                              <a:gd name="T47" fmla="*/ 25 h 146"/>
                              <a:gd name="T48" fmla="*/ 25 w 95"/>
                              <a:gd name="T49" fmla="*/ 35 h 146"/>
                              <a:gd name="T50" fmla="*/ 25 w 95"/>
                              <a:gd name="T51" fmla="*/ 45 h 146"/>
                              <a:gd name="T52" fmla="*/ 5 w 95"/>
                              <a:gd name="T53" fmla="*/ 45 h 146"/>
                              <a:gd name="T54" fmla="*/ 5 w 95"/>
                              <a:gd name="T55" fmla="*/ 45 h 146"/>
                              <a:gd name="T56" fmla="*/ 10 w 95"/>
                              <a:gd name="T57" fmla="*/ 25 h 146"/>
                              <a:gd name="T58" fmla="*/ 20 w 95"/>
                              <a:gd name="T59" fmla="*/ 10 h 146"/>
                              <a:gd name="T60" fmla="*/ 20 w 95"/>
                              <a:gd name="T61" fmla="*/ 10 h 146"/>
                              <a:gd name="T62" fmla="*/ 35 w 95"/>
                              <a:gd name="T63" fmla="*/ 5 h 146"/>
                              <a:gd name="T64" fmla="*/ 50 w 95"/>
                              <a:gd name="T65" fmla="*/ 0 h 146"/>
                              <a:gd name="T66" fmla="*/ 50 w 95"/>
                              <a:gd name="T67" fmla="*/ 0 h 146"/>
                              <a:gd name="T68" fmla="*/ 70 w 95"/>
                              <a:gd name="T69" fmla="*/ 5 h 146"/>
                              <a:gd name="T70" fmla="*/ 85 w 95"/>
                              <a:gd name="T71" fmla="*/ 15 h 146"/>
                              <a:gd name="T72" fmla="*/ 85 w 95"/>
                              <a:gd name="T73" fmla="*/ 15 h 146"/>
                              <a:gd name="T74" fmla="*/ 95 w 95"/>
                              <a:gd name="T75" fmla="*/ 25 h 146"/>
                              <a:gd name="T76" fmla="*/ 95 w 95"/>
                              <a:gd name="T77" fmla="*/ 40 h 146"/>
                              <a:gd name="T78" fmla="*/ 95 w 95"/>
                              <a:gd name="T79" fmla="*/ 40 h 146"/>
                              <a:gd name="T80" fmla="*/ 90 w 95"/>
                              <a:gd name="T81" fmla="*/ 60 h 146"/>
                              <a:gd name="T82" fmla="*/ 90 w 95"/>
                              <a:gd name="T83" fmla="*/ 60 h 146"/>
                              <a:gd name="T84" fmla="*/ 80 w 95"/>
                              <a:gd name="T85" fmla="*/ 75 h 146"/>
                              <a:gd name="T86" fmla="*/ 80 w 95"/>
                              <a:gd name="T87" fmla="*/ 75 h 146"/>
                              <a:gd name="T88" fmla="*/ 55 w 95"/>
                              <a:gd name="T89" fmla="*/ 101 h 146"/>
                              <a:gd name="T90" fmla="*/ 55 w 95"/>
                              <a:gd name="T91" fmla="*/ 101 h 146"/>
                              <a:gd name="T92" fmla="*/ 35 w 95"/>
                              <a:gd name="T93" fmla="*/ 121 h 146"/>
                              <a:gd name="T94" fmla="*/ 35 w 95"/>
                              <a:gd name="T95" fmla="*/ 121 h 146"/>
                              <a:gd name="T96" fmla="*/ 25 w 95"/>
                              <a:gd name="T97" fmla="*/ 131 h 146"/>
                              <a:gd name="T98" fmla="*/ 95 w 95"/>
                              <a:gd name="T99" fmla="*/ 13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5" h="146">
                                <a:moveTo>
                                  <a:pt x="95" y="131"/>
                                </a:moveTo>
                                <a:lnTo>
                                  <a:pt x="95" y="146"/>
                                </a:lnTo>
                                <a:lnTo>
                                  <a:pt x="0" y="146"/>
                                </a:lnTo>
                                <a:lnTo>
                                  <a:pt x="5" y="136"/>
                                </a:lnTo>
                                <a:lnTo>
                                  <a:pt x="15" y="116"/>
                                </a:lnTo>
                                <a:lnTo>
                                  <a:pt x="40" y="90"/>
                                </a:lnTo>
                                <a:lnTo>
                                  <a:pt x="70" y="60"/>
                                </a:lnTo>
                                <a:lnTo>
                                  <a:pt x="75" y="50"/>
                                </a:lnTo>
                                <a:lnTo>
                                  <a:pt x="80" y="40"/>
                                </a:lnTo>
                                <a:lnTo>
                                  <a:pt x="75" y="30"/>
                                </a:lnTo>
                                <a:lnTo>
                                  <a:pt x="70" y="25"/>
                                </a:lnTo>
                                <a:lnTo>
                                  <a:pt x="60" y="20"/>
                                </a:lnTo>
                                <a:lnTo>
                                  <a:pt x="50" y="15"/>
                                </a:lnTo>
                                <a:lnTo>
                                  <a:pt x="40" y="20"/>
                                </a:lnTo>
                                <a:lnTo>
                                  <a:pt x="30" y="25"/>
                                </a:lnTo>
                                <a:lnTo>
                                  <a:pt x="25" y="35"/>
                                </a:lnTo>
                                <a:lnTo>
                                  <a:pt x="25" y="45"/>
                                </a:lnTo>
                                <a:lnTo>
                                  <a:pt x="5" y="45"/>
                                </a:lnTo>
                                <a:lnTo>
                                  <a:pt x="10" y="25"/>
                                </a:lnTo>
                                <a:lnTo>
                                  <a:pt x="20" y="10"/>
                                </a:lnTo>
                                <a:lnTo>
                                  <a:pt x="35" y="5"/>
                                </a:lnTo>
                                <a:lnTo>
                                  <a:pt x="50" y="0"/>
                                </a:lnTo>
                                <a:lnTo>
                                  <a:pt x="70" y="5"/>
                                </a:lnTo>
                                <a:lnTo>
                                  <a:pt x="85" y="15"/>
                                </a:lnTo>
                                <a:lnTo>
                                  <a:pt x="95" y="25"/>
                                </a:lnTo>
                                <a:lnTo>
                                  <a:pt x="95" y="40"/>
                                </a:lnTo>
                                <a:lnTo>
                                  <a:pt x="90" y="60"/>
                                </a:lnTo>
                                <a:lnTo>
                                  <a:pt x="80" y="75"/>
                                </a:lnTo>
                                <a:lnTo>
                                  <a:pt x="55" y="101"/>
                                </a:lnTo>
                                <a:lnTo>
                                  <a:pt x="35" y="121"/>
                                </a:lnTo>
                                <a:lnTo>
                                  <a:pt x="25" y="131"/>
                                </a:lnTo>
                                <a:lnTo>
                                  <a:pt x="9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2"/>
                        <wps:cNvSpPr>
                          <a:spLocks noEditPoints="1"/>
                        </wps:cNvSpPr>
                        <wps:spPr bwMode="auto">
                          <a:xfrm>
                            <a:off x="37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3"/>
                        <wps:cNvSpPr>
                          <a:spLocks/>
                        </wps:cNvSpPr>
                        <wps:spPr bwMode="auto">
                          <a:xfrm>
                            <a:off x="3897" y="703"/>
                            <a:ext cx="115" cy="146"/>
                          </a:xfrm>
                          <a:custGeom>
                            <a:avLst/>
                            <a:gdLst>
                              <a:gd name="T0" fmla="*/ 20 w 115"/>
                              <a:gd name="T1" fmla="*/ 96 h 146"/>
                              <a:gd name="T2" fmla="*/ 25 w 115"/>
                              <a:gd name="T3" fmla="*/ 116 h 146"/>
                              <a:gd name="T4" fmla="*/ 40 w 115"/>
                              <a:gd name="T5" fmla="*/ 126 h 146"/>
                              <a:gd name="T6" fmla="*/ 60 w 115"/>
                              <a:gd name="T7" fmla="*/ 131 h 146"/>
                              <a:gd name="T8" fmla="*/ 80 w 115"/>
                              <a:gd name="T9" fmla="*/ 126 h 146"/>
                              <a:gd name="T10" fmla="*/ 95 w 115"/>
                              <a:gd name="T11" fmla="*/ 121 h 146"/>
                              <a:gd name="T12" fmla="*/ 100 w 115"/>
                              <a:gd name="T13" fmla="*/ 106 h 146"/>
                              <a:gd name="T14" fmla="*/ 95 w 115"/>
                              <a:gd name="T15" fmla="*/ 96 h 146"/>
                              <a:gd name="T16" fmla="*/ 80 w 115"/>
                              <a:gd name="T17" fmla="*/ 85 h 146"/>
                              <a:gd name="T18" fmla="*/ 55 w 115"/>
                              <a:gd name="T19" fmla="*/ 80 h 146"/>
                              <a:gd name="T20" fmla="*/ 30 w 115"/>
                              <a:gd name="T21" fmla="*/ 70 h 146"/>
                              <a:gd name="T22" fmla="*/ 15 w 115"/>
                              <a:gd name="T23" fmla="*/ 55 h 146"/>
                              <a:gd name="T24" fmla="*/ 10 w 115"/>
                              <a:gd name="T25" fmla="*/ 40 h 146"/>
                              <a:gd name="T26" fmla="*/ 10 w 115"/>
                              <a:gd name="T27" fmla="*/ 30 h 146"/>
                              <a:gd name="T28" fmla="*/ 15 w 115"/>
                              <a:gd name="T29" fmla="*/ 20 h 146"/>
                              <a:gd name="T30" fmla="*/ 30 w 115"/>
                              <a:gd name="T31" fmla="*/ 5 h 146"/>
                              <a:gd name="T32" fmla="*/ 60 w 115"/>
                              <a:gd name="T33" fmla="*/ 0 h 146"/>
                              <a:gd name="T34" fmla="*/ 85 w 115"/>
                              <a:gd name="T35" fmla="*/ 5 h 146"/>
                              <a:gd name="T36" fmla="*/ 95 w 115"/>
                              <a:gd name="T37" fmla="*/ 10 h 146"/>
                              <a:gd name="T38" fmla="*/ 105 w 115"/>
                              <a:gd name="T39" fmla="*/ 20 h 146"/>
                              <a:gd name="T40" fmla="*/ 110 w 115"/>
                              <a:gd name="T41" fmla="*/ 40 h 146"/>
                              <a:gd name="T42" fmla="*/ 95 w 115"/>
                              <a:gd name="T43" fmla="*/ 45 h 146"/>
                              <a:gd name="T44" fmla="*/ 85 w 115"/>
                              <a:gd name="T45" fmla="*/ 25 h 146"/>
                              <a:gd name="T46" fmla="*/ 75 w 115"/>
                              <a:gd name="T47" fmla="*/ 20 h 146"/>
                              <a:gd name="T48" fmla="*/ 60 w 115"/>
                              <a:gd name="T49" fmla="*/ 15 h 146"/>
                              <a:gd name="T50" fmla="*/ 35 w 115"/>
                              <a:gd name="T51" fmla="*/ 20 h 146"/>
                              <a:gd name="T52" fmla="*/ 30 w 115"/>
                              <a:gd name="T53" fmla="*/ 30 h 146"/>
                              <a:gd name="T54" fmla="*/ 25 w 115"/>
                              <a:gd name="T55" fmla="*/ 40 h 146"/>
                              <a:gd name="T56" fmla="*/ 30 w 115"/>
                              <a:gd name="T57" fmla="*/ 50 h 146"/>
                              <a:gd name="T58" fmla="*/ 60 w 115"/>
                              <a:gd name="T59" fmla="*/ 60 h 146"/>
                              <a:gd name="T60" fmla="*/ 90 w 115"/>
                              <a:gd name="T61" fmla="*/ 70 h 146"/>
                              <a:gd name="T62" fmla="*/ 105 w 115"/>
                              <a:gd name="T63" fmla="*/ 75 h 146"/>
                              <a:gd name="T64" fmla="*/ 110 w 115"/>
                              <a:gd name="T65" fmla="*/ 85 h 146"/>
                              <a:gd name="T66" fmla="*/ 115 w 115"/>
                              <a:gd name="T67" fmla="*/ 106 h 146"/>
                              <a:gd name="T68" fmla="*/ 115 w 115"/>
                              <a:gd name="T69" fmla="*/ 116 h 146"/>
                              <a:gd name="T70" fmla="*/ 110 w 115"/>
                              <a:gd name="T71" fmla="*/ 126 h 146"/>
                              <a:gd name="T72" fmla="*/ 90 w 115"/>
                              <a:gd name="T73" fmla="*/ 141 h 146"/>
                              <a:gd name="T74" fmla="*/ 80 w 115"/>
                              <a:gd name="T75" fmla="*/ 146 h 146"/>
                              <a:gd name="T76" fmla="*/ 65 w 115"/>
                              <a:gd name="T77" fmla="*/ 146 h 146"/>
                              <a:gd name="T78" fmla="*/ 30 w 115"/>
                              <a:gd name="T79" fmla="*/ 141 h 146"/>
                              <a:gd name="T80" fmla="*/ 20 w 115"/>
                              <a:gd name="T81" fmla="*/ 136 h 146"/>
                              <a:gd name="T82" fmla="*/ 10 w 115"/>
                              <a:gd name="T83" fmla="*/ 126 h 146"/>
                              <a:gd name="T84" fmla="*/ 0 w 115"/>
                              <a:gd name="T85" fmla="*/ 10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5" h="146">
                                <a:moveTo>
                                  <a:pt x="0" y="101"/>
                                </a:moveTo>
                                <a:lnTo>
                                  <a:pt x="20" y="96"/>
                                </a:lnTo>
                                <a:lnTo>
                                  <a:pt x="25" y="116"/>
                                </a:lnTo>
                                <a:lnTo>
                                  <a:pt x="40" y="126"/>
                                </a:lnTo>
                                <a:lnTo>
                                  <a:pt x="60" y="131"/>
                                </a:lnTo>
                                <a:lnTo>
                                  <a:pt x="80" y="126"/>
                                </a:lnTo>
                                <a:lnTo>
                                  <a:pt x="95" y="121"/>
                                </a:lnTo>
                                <a:lnTo>
                                  <a:pt x="100" y="106"/>
                                </a:lnTo>
                                <a:lnTo>
                                  <a:pt x="95" y="96"/>
                                </a:lnTo>
                                <a:lnTo>
                                  <a:pt x="80" y="85"/>
                                </a:lnTo>
                                <a:lnTo>
                                  <a:pt x="55" y="80"/>
                                </a:lnTo>
                                <a:lnTo>
                                  <a:pt x="30" y="70"/>
                                </a:lnTo>
                                <a:lnTo>
                                  <a:pt x="15" y="55"/>
                                </a:lnTo>
                                <a:lnTo>
                                  <a:pt x="10" y="40"/>
                                </a:lnTo>
                                <a:lnTo>
                                  <a:pt x="10" y="30"/>
                                </a:lnTo>
                                <a:lnTo>
                                  <a:pt x="15" y="20"/>
                                </a:lnTo>
                                <a:lnTo>
                                  <a:pt x="20" y="10"/>
                                </a:lnTo>
                                <a:lnTo>
                                  <a:pt x="30" y="5"/>
                                </a:lnTo>
                                <a:lnTo>
                                  <a:pt x="60" y="0"/>
                                </a:lnTo>
                                <a:lnTo>
                                  <a:pt x="85" y="5"/>
                                </a:lnTo>
                                <a:lnTo>
                                  <a:pt x="95" y="10"/>
                                </a:lnTo>
                                <a:lnTo>
                                  <a:pt x="105" y="20"/>
                                </a:lnTo>
                                <a:lnTo>
                                  <a:pt x="110" y="30"/>
                                </a:lnTo>
                                <a:lnTo>
                                  <a:pt x="110" y="40"/>
                                </a:lnTo>
                                <a:lnTo>
                                  <a:pt x="95" y="45"/>
                                </a:lnTo>
                                <a:lnTo>
                                  <a:pt x="90" y="30"/>
                                </a:lnTo>
                                <a:lnTo>
                                  <a:pt x="85" y="25"/>
                                </a:lnTo>
                                <a:lnTo>
                                  <a:pt x="75" y="20"/>
                                </a:lnTo>
                                <a:lnTo>
                                  <a:pt x="60" y="15"/>
                                </a:lnTo>
                                <a:lnTo>
                                  <a:pt x="45" y="20"/>
                                </a:lnTo>
                                <a:lnTo>
                                  <a:pt x="35" y="20"/>
                                </a:lnTo>
                                <a:lnTo>
                                  <a:pt x="30" y="30"/>
                                </a:lnTo>
                                <a:lnTo>
                                  <a:pt x="25" y="40"/>
                                </a:lnTo>
                                <a:lnTo>
                                  <a:pt x="25" y="45"/>
                                </a:lnTo>
                                <a:lnTo>
                                  <a:pt x="30" y="50"/>
                                </a:lnTo>
                                <a:lnTo>
                                  <a:pt x="60" y="60"/>
                                </a:lnTo>
                                <a:lnTo>
                                  <a:pt x="90" y="70"/>
                                </a:lnTo>
                                <a:lnTo>
                                  <a:pt x="105" y="75"/>
                                </a:lnTo>
                                <a:lnTo>
                                  <a:pt x="110" y="85"/>
                                </a:lnTo>
                                <a:lnTo>
                                  <a:pt x="115" y="96"/>
                                </a:lnTo>
                                <a:lnTo>
                                  <a:pt x="115" y="106"/>
                                </a:lnTo>
                                <a:lnTo>
                                  <a:pt x="115" y="116"/>
                                </a:lnTo>
                                <a:lnTo>
                                  <a:pt x="110" y="126"/>
                                </a:lnTo>
                                <a:lnTo>
                                  <a:pt x="100" y="136"/>
                                </a:lnTo>
                                <a:lnTo>
                                  <a:pt x="90" y="141"/>
                                </a:lnTo>
                                <a:lnTo>
                                  <a:pt x="80" y="146"/>
                                </a:lnTo>
                                <a:lnTo>
                                  <a:pt x="65" y="146"/>
                                </a:lnTo>
                                <a:lnTo>
                                  <a:pt x="45" y="146"/>
                                </a:lnTo>
                                <a:lnTo>
                                  <a:pt x="30" y="141"/>
                                </a:lnTo>
                                <a:lnTo>
                                  <a:pt x="20" y="136"/>
                                </a:lnTo>
                                <a:lnTo>
                                  <a:pt x="10" y="126"/>
                                </a:lnTo>
                                <a:lnTo>
                                  <a:pt x="5" y="116"/>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4"/>
                        <wps:cNvSpPr>
                          <a:spLocks/>
                        </wps:cNvSpPr>
                        <wps:spPr bwMode="auto">
                          <a:xfrm>
                            <a:off x="4027" y="743"/>
                            <a:ext cx="90" cy="106"/>
                          </a:xfrm>
                          <a:custGeom>
                            <a:avLst/>
                            <a:gdLst>
                              <a:gd name="T0" fmla="*/ 0 w 90"/>
                              <a:gd name="T1" fmla="*/ 106 h 106"/>
                              <a:gd name="T2" fmla="*/ 0 w 90"/>
                              <a:gd name="T3" fmla="*/ 91 h 106"/>
                              <a:gd name="T4" fmla="*/ 65 w 90"/>
                              <a:gd name="T5" fmla="*/ 15 h 106"/>
                              <a:gd name="T6" fmla="*/ 65 w 90"/>
                              <a:gd name="T7" fmla="*/ 15 h 106"/>
                              <a:gd name="T8" fmla="*/ 45 w 90"/>
                              <a:gd name="T9" fmla="*/ 15 h 106"/>
                              <a:gd name="T10" fmla="*/ 5 w 90"/>
                              <a:gd name="T11" fmla="*/ 15 h 106"/>
                              <a:gd name="T12" fmla="*/ 5 w 90"/>
                              <a:gd name="T13" fmla="*/ 0 h 106"/>
                              <a:gd name="T14" fmla="*/ 90 w 90"/>
                              <a:gd name="T15" fmla="*/ 0 h 106"/>
                              <a:gd name="T16" fmla="*/ 90 w 90"/>
                              <a:gd name="T17" fmla="*/ 15 h 106"/>
                              <a:gd name="T18" fmla="*/ 35 w 90"/>
                              <a:gd name="T19" fmla="*/ 81 h 106"/>
                              <a:gd name="T20" fmla="*/ 20 w 90"/>
                              <a:gd name="T21" fmla="*/ 91 h 106"/>
                              <a:gd name="T22" fmla="*/ 20 w 90"/>
                              <a:gd name="T23" fmla="*/ 91 h 106"/>
                              <a:gd name="T24" fmla="*/ 45 w 90"/>
                              <a:gd name="T25" fmla="*/ 91 h 106"/>
                              <a:gd name="T26" fmla="*/ 90 w 90"/>
                              <a:gd name="T27" fmla="*/ 91 h 106"/>
                              <a:gd name="T28" fmla="*/ 90 w 90"/>
                              <a:gd name="T29" fmla="*/ 106 h 106"/>
                              <a:gd name="T30" fmla="*/ 0 w 90"/>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6">
                                <a:moveTo>
                                  <a:pt x="0" y="106"/>
                                </a:moveTo>
                                <a:lnTo>
                                  <a:pt x="0" y="91"/>
                                </a:lnTo>
                                <a:lnTo>
                                  <a:pt x="65" y="15"/>
                                </a:lnTo>
                                <a:lnTo>
                                  <a:pt x="45" y="15"/>
                                </a:lnTo>
                                <a:lnTo>
                                  <a:pt x="5" y="15"/>
                                </a:lnTo>
                                <a:lnTo>
                                  <a:pt x="5" y="0"/>
                                </a:lnTo>
                                <a:lnTo>
                                  <a:pt x="90" y="0"/>
                                </a:lnTo>
                                <a:lnTo>
                                  <a:pt x="90" y="15"/>
                                </a:lnTo>
                                <a:lnTo>
                                  <a:pt x="35" y="81"/>
                                </a:lnTo>
                                <a:lnTo>
                                  <a:pt x="20" y="91"/>
                                </a:lnTo>
                                <a:lnTo>
                                  <a:pt x="45" y="91"/>
                                </a:lnTo>
                                <a:lnTo>
                                  <a:pt x="90" y="91"/>
                                </a:lnTo>
                                <a:lnTo>
                                  <a:pt x="9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5"/>
                        <wps:cNvSpPr>
                          <a:spLocks noEditPoints="1"/>
                        </wps:cNvSpPr>
                        <wps:spPr bwMode="auto">
                          <a:xfrm>
                            <a:off x="413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0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0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0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0"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0" y="10"/>
                                </a:lnTo>
                                <a:lnTo>
                                  <a:pt x="90" y="20"/>
                                </a:lnTo>
                                <a:lnTo>
                                  <a:pt x="90" y="40"/>
                                </a:lnTo>
                                <a:lnTo>
                                  <a:pt x="90" y="61"/>
                                </a:lnTo>
                                <a:lnTo>
                                  <a:pt x="90" y="96"/>
                                </a:lnTo>
                                <a:lnTo>
                                  <a:pt x="95" y="106"/>
                                </a:lnTo>
                                <a:lnTo>
                                  <a:pt x="75" y="106"/>
                                </a:lnTo>
                                <a:lnTo>
                                  <a:pt x="75" y="91"/>
                                </a:lnTo>
                                <a:close/>
                                <a:moveTo>
                                  <a:pt x="70" y="56"/>
                                </a:moveTo>
                                <a:lnTo>
                                  <a:pt x="70" y="56"/>
                                </a:lnTo>
                                <a:lnTo>
                                  <a:pt x="40"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6"/>
                        <wps:cNvSpPr>
                          <a:spLocks/>
                        </wps:cNvSpPr>
                        <wps:spPr bwMode="auto">
                          <a:xfrm>
                            <a:off x="4237" y="703"/>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15 w 60"/>
                              <a:gd name="T15" fmla="*/ 15 h 146"/>
                              <a:gd name="T16" fmla="*/ 15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45 w 60"/>
                              <a:gd name="T33" fmla="*/ 15 h 146"/>
                              <a:gd name="T34" fmla="*/ 45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15" y="15"/>
                                </a:lnTo>
                                <a:lnTo>
                                  <a:pt x="25" y="5"/>
                                </a:lnTo>
                                <a:lnTo>
                                  <a:pt x="45" y="0"/>
                                </a:lnTo>
                                <a:lnTo>
                                  <a:pt x="60" y="0"/>
                                </a:lnTo>
                                <a:lnTo>
                                  <a:pt x="60" y="15"/>
                                </a:lnTo>
                                <a:lnTo>
                                  <a:pt x="45"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67"/>
                        <wps:cNvSpPr>
                          <a:spLocks noChangeArrowheads="1"/>
                        </wps:cNvSpPr>
                        <wps:spPr bwMode="auto">
                          <a:xfrm>
                            <a:off x="4302" y="703"/>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68"/>
                        <wps:cNvSpPr>
                          <a:spLocks noEditPoints="1"/>
                        </wps:cNvSpPr>
                        <wps:spPr bwMode="auto">
                          <a:xfrm>
                            <a:off x="434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5"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30" y="66"/>
                                </a:lnTo>
                                <a:lnTo>
                                  <a:pt x="20" y="71"/>
                                </a:lnTo>
                                <a:lnTo>
                                  <a:pt x="20" y="76"/>
                                </a:lnTo>
                                <a:lnTo>
                                  <a:pt x="25" y="91"/>
                                </a:lnTo>
                                <a:lnTo>
                                  <a:pt x="40" y="96"/>
                                </a:lnTo>
                                <a:lnTo>
                                  <a:pt x="60"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9"/>
                        <wps:cNvSpPr>
                          <a:spLocks/>
                        </wps:cNvSpPr>
                        <wps:spPr bwMode="auto">
                          <a:xfrm>
                            <a:off x="4457" y="743"/>
                            <a:ext cx="60" cy="106"/>
                          </a:xfrm>
                          <a:custGeom>
                            <a:avLst/>
                            <a:gdLst>
                              <a:gd name="T0" fmla="*/ 0 w 60"/>
                              <a:gd name="T1" fmla="*/ 106 h 106"/>
                              <a:gd name="T2" fmla="*/ 0 w 60"/>
                              <a:gd name="T3" fmla="*/ 0 h 106"/>
                              <a:gd name="T4" fmla="*/ 20 w 60"/>
                              <a:gd name="T5" fmla="*/ 0 h 106"/>
                              <a:gd name="T6" fmla="*/ 20 w 60"/>
                              <a:gd name="T7" fmla="*/ 15 h 106"/>
                              <a:gd name="T8" fmla="*/ 20 w 60"/>
                              <a:gd name="T9" fmla="*/ 15 h 106"/>
                              <a:gd name="T10" fmla="*/ 30 w 60"/>
                              <a:gd name="T11" fmla="*/ 0 h 106"/>
                              <a:gd name="T12" fmla="*/ 30 w 60"/>
                              <a:gd name="T13" fmla="*/ 0 h 106"/>
                              <a:gd name="T14" fmla="*/ 40 w 60"/>
                              <a:gd name="T15" fmla="*/ 0 h 106"/>
                              <a:gd name="T16" fmla="*/ 40 w 60"/>
                              <a:gd name="T17" fmla="*/ 0 h 106"/>
                              <a:gd name="T18" fmla="*/ 60 w 60"/>
                              <a:gd name="T19" fmla="*/ 5 h 106"/>
                              <a:gd name="T20" fmla="*/ 50 w 60"/>
                              <a:gd name="T21" fmla="*/ 20 h 106"/>
                              <a:gd name="T22" fmla="*/ 50 w 60"/>
                              <a:gd name="T23" fmla="*/ 20 h 106"/>
                              <a:gd name="T24" fmla="*/ 40 w 60"/>
                              <a:gd name="T25" fmla="*/ 15 h 106"/>
                              <a:gd name="T26" fmla="*/ 40 w 60"/>
                              <a:gd name="T27" fmla="*/ 15 h 106"/>
                              <a:gd name="T28" fmla="*/ 30 w 60"/>
                              <a:gd name="T29" fmla="*/ 20 h 106"/>
                              <a:gd name="T30" fmla="*/ 30 w 60"/>
                              <a:gd name="T31" fmla="*/ 20 h 106"/>
                              <a:gd name="T32" fmla="*/ 25 w 60"/>
                              <a:gd name="T33" fmla="*/ 30 h 106"/>
                              <a:gd name="T34" fmla="*/ 25 w 60"/>
                              <a:gd name="T35" fmla="*/ 30 h 106"/>
                              <a:gd name="T36" fmla="*/ 20 w 60"/>
                              <a:gd name="T37" fmla="*/ 50 h 106"/>
                              <a:gd name="T38" fmla="*/ 20 w 60"/>
                              <a:gd name="T39" fmla="*/ 106 h 106"/>
                              <a:gd name="T40" fmla="*/ 0 w 6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0" h="106">
                                <a:moveTo>
                                  <a:pt x="0" y="106"/>
                                </a:moveTo>
                                <a:lnTo>
                                  <a:pt x="0" y="0"/>
                                </a:lnTo>
                                <a:lnTo>
                                  <a:pt x="20" y="0"/>
                                </a:lnTo>
                                <a:lnTo>
                                  <a:pt x="20" y="15"/>
                                </a:lnTo>
                                <a:lnTo>
                                  <a:pt x="30" y="0"/>
                                </a:lnTo>
                                <a:lnTo>
                                  <a:pt x="40" y="0"/>
                                </a:lnTo>
                                <a:lnTo>
                                  <a:pt x="60" y="5"/>
                                </a:lnTo>
                                <a:lnTo>
                                  <a:pt x="50" y="20"/>
                                </a:lnTo>
                                <a:lnTo>
                                  <a:pt x="40" y="15"/>
                                </a:lnTo>
                                <a:lnTo>
                                  <a:pt x="30" y="20"/>
                                </a:lnTo>
                                <a:lnTo>
                                  <a:pt x="25" y="30"/>
                                </a:lnTo>
                                <a:lnTo>
                                  <a:pt x="20" y="50"/>
                                </a:lnTo>
                                <a:lnTo>
                                  <a:pt x="2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0"/>
                        <wps:cNvSpPr>
                          <a:spLocks/>
                        </wps:cNvSpPr>
                        <wps:spPr bwMode="auto">
                          <a:xfrm>
                            <a:off x="4517" y="743"/>
                            <a:ext cx="96" cy="146"/>
                          </a:xfrm>
                          <a:custGeom>
                            <a:avLst/>
                            <a:gdLst>
                              <a:gd name="T0" fmla="*/ 10 w 96"/>
                              <a:gd name="T1" fmla="*/ 146 h 146"/>
                              <a:gd name="T2" fmla="*/ 5 w 96"/>
                              <a:gd name="T3" fmla="*/ 131 h 146"/>
                              <a:gd name="T4" fmla="*/ 5 w 96"/>
                              <a:gd name="T5" fmla="*/ 131 h 146"/>
                              <a:gd name="T6" fmla="*/ 15 w 96"/>
                              <a:gd name="T7" fmla="*/ 131 h 146"/>
                              <a:gd name="T8" fmla="*/ 15 w 96"/>
                              <a:gd name="T9" fmla="*/ 131 h 146"/>
                              <a:gd name="T10" fmla="*/ 26 w 96"/>
                              <a:gd name="T11" fmla="*/ 131 h 146"/>
                              <a:gd name="T12" fmla="*/ 26 w 96"/>
                              <a:gd name="T13" fmla="*/ 131 h 146"/>
                              <a:gd name="T14" fmla="*/ 31 w 96"/>
                              <a:gd name="T15" fmla="*/ 126 h 146"/>
                              <a:gd name="T16" fmla="*/ 31 w 96"/>
                              <a:gd name="T17" fmla="*/ 126 h 146"/>
                              <a:gd name="T18" fmla="*/ 36 w 96"/>
                              <a:gd name="T19" fmla="*/ 111 h 146"/>
                              <a:gd name="T20" fmla="*/ 36 w 96"/>
                              <a:gd name="T21" fmla="*/ 111 h 146"/>
                              <a:gd name="T22" fmla="*/ 41 w 96"/>
                              <a:gd name="T23" fmla="*/ 106 h 146"/>
                              <a:gd name="T24" fmla="*/ 0 w 96"/>
                              <a:gd name="T25" fmla="*/ 0 h 146"/>
                              <a:gd name="T26" fmla="*/ 21 w 96"/>
                              <a:gd name="T27" fmla="*/ 0 h 146"/>
                              <a:gd name="T28" fmla="*/ 41 w 96"/>
                              <a:gd name="T29" fmla="*/ 61 h 146"/>
                              <a:gd name="T30" fmla="*/ 41 w 96"/>
                              <a:gd name="T31" fmla="*/ 61 h 146"/>
                              <a:gd name="T32" fmla="*/ 46 w 96"/>
                              <a:gd name="T33" fmla="*/ 86 h 146"/>
                              <a:gd name="T34" fmla="*/ 46 w 96"/>
                              <a:gd name="T35" fmla="*/ 86 h 146"/>
                              <a:gd name="T36" fmla="*/ 56 w 96"/>
                              <a:gd name="T37" fmla="*/ 61 h 146"/>
                              <a:gd name="T38" fmla="*/ 76 w 96"/>
                              <a:gd name="T39" fmla="*/ 0 h 146"/>
                              <a:gd name="T40" fmla="*/ 96 w 96"/>
                              <a:gd name="T41" fmla="*/ 0 h 146"/>
                              <a:gd name="T42" fmla="*/ 56 w 96"/>
                              <a:gd name="T43" fmla="*/ 106 h 146"/>
                              <a:gd name="T44" fmla="*/ 56 w 96"/>
                              <a:gd name="T45" fmla="*/ 106 h 146"/>
                              <a:gd name="T46" fmla="*/ 46 w 96"/>
                              <a:gd name="T47" fmla="*/ 131 h 146"/>
                              <a:gd name="T48" fmla="*/ 46 w 96"/>
                              <a:gd name="T49" fmla="*/ 131 h 146"/>
                              <a:gd name="T50" fmla="*/ 36 w 96"/>
                              <a:gd name="T51" fmla="*/ 146 h 146"/>
                              <a:gd name="T52" fmla="*/ 36 w 96"/>
                              <a:gd name="T53" fmla="*/ 146 h 146"/>
                              <a:gd name="T54" fmla="*/ 21 w 96"/>
                              <a:gd name="T55" fmla="*/ 146 h 146"/>
                              <a:gd name="T56" fmla="*/ 21 w 96"/>
                              <a:gd name="T57" fmla="*/ 146 h 146"/>
                              <a:gd name="T58" fmla="*/ 10 w 96"/>
                              <a:gd name="T59" fmla="*/ 146 h 146"/>
                              <a:gd name="T60" fmla="*/ 10 w 96"/>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6" h="146">
                                <a:moveTo>
                                  <a:pt x="10" y="146"/>
                                </a:moveTo>
                                <a:lnTo>
                                  <a:pt x="5" y="131"/>
                                </a:lnTo>
                                <a:lnTo>
                                  <a:pt x="15" y="131"/>
                                </a:lnTo>
                                <a:lnTo>
                                  <a:pt x="26" y="131"/>
                                </a:lnTo>
                                <a:lnTo>
                                  <a:pt x="31" y="126"/>
                                </a:lnTo>
                                <a:lnTo>
                                  <a:pt x="36" y="111"/>
                                </a:lnTo>
                                <a:lnTo>
                                  <a:pt x="41" y="106"/>
                                </a:lnTo>
                                <a:lnTo>
                                  <a:pt x="0" y="0"/>
                                </a:lnTo>
                                <a:lnTo>
                                  <a:pt x="21" y="0"/>
                                </a:lnTo>
                                <a:lnTo>
                                  <a:pt x="41" y="61"/>
                                </a:lnTo>
                                <a:lnTo>
                                  <a:pt x="46" y="86"/>
                                </a:lnTo>
                                <a:lnTo>
                                  <a:pt x="56" y="61"/>
                                </a:lnTo>
                                <a:lnTo>
                                  <a:pt x="76" y="0"/>
                                </a:lnTo>
                                <a:lnTo>
                                  <a:pt x="96" y="0"/>
                                </a:lnTo>
                                <a:lnTo>
                                  <a:pt x="56" y="106"/>
                                </a:lnTo>
                                <a:lnTo>
                                  <a:pt x="46" y="131"/>
                                </a:lnTo>
                                <a:lnTo>
                                  <a:pt x="36" y="146"/>
                                </a:lnTo>
                                <a:lnTo>
                                  <a:pt x="21"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1"/>
                        <wps:cNvSpPr>
                          <a:spLocks/>
                        </wps:cNvSpPr>
                        <wps:spPr bwMode="auto">
                          <a:xfrm>
                            <a:off x="1421" y="944"/>
                            <a:ext cx="145" cy="106"/>
                          </a:xfrm>
                          <a:custGeom>
                            <a:avLst/>
                            <a:gdLst>
                              <a:gd name="T0" fmla="*/ 30 w 145"/>
                              <a:gd name="T1" fmla="*/ 106 h 106"/>
                              <a:gd name="T2" fmla="*/ 0 w 145"/>
                              <a:gd name="T3" fmla="*/ 0 h 106"/>
                              <a:gd name="T4" fmla="*/ 20 w 145"/>
                              <a:gd name="T5" fmla="*/ 0 h 106"/>
                              <a:gd name="T6" fmla="*/ 35 w 145"/>
                              <a:gd name="T7" fmla="*/ 60 h 106"/>
                              <a:gd name="T8" fmla="*/ 40 w 145"/>
                              <a:gd name="T9" fmla="*/ 86 h 106"/>
                              <a:gd name="T10" fmla="*/ 40 w 145"/>
                              <a:gd name="T11" fmla="*/ 86 h 106"/>
                              <a:gd name="T12" fmla="*/ 45 w 145"/>
                              <a:gd name="T13" fmla="*/ 60 h 106"/>
                              <a:gd name="T14" fmla="*/ 65 w 145"/>
                              <a:gd name="T15" fmla="*/ 0 h 106"/>
                              <a:gd name="T16" fmla="*/ 80 w 145"/>
                              <a:gd name="T17" fmla="*/ 0 h 106"/>
                              <a:gd name="T18" fmla="*/ 95 w 145"/>
                              <a:gd name="T19" fmla="*/ 60 h 106"/>
                              <a:gd name="T20" fmla="*/ 100 w 145"/>
                              <a:gd name="T21" fmla="*/ 80 h 106"/>
                              <a:gd name="T22" fmla="*/ 110 w 145"/>
                              <a:gd name="T23" fmla="*/ 60 h 106"/>
                              <a:gd name="T24" fmla="*/ 125 w 145"/>
                              <a:gd name="T25" fmla="*/ 0 h 106"/>
                              <a:gd name="T26" fmla="*/ 145 w 145"/>
                              <a:gd name="T27" fmla="*/ 0 h 106"/>
                              <a:gd name="T28" fmla="*/ 110 w 145"/>
                              <a:gd name="T29" fmla="*/ 106 h 106"/>
                              <a:gd name="T30" fmla="*/ 90 w 145"/>
                              <a:gd name="T31" fmla="*/ 106 h 106"/>
                              <a:gd name="T32" fmla="*/ 75 w 145"/>
                              <a:gd name="T33" fmla="*/ 45 h 106"/>
                              <a:gd name="T34" fmla="*/ 70 w 145"/>
                              <a:gd name="T35" fmla="*/ 25 h 106"/>
                              <a:gd name="T36" fmla="*/ 50 w 145"/>
                              <a:gd name="T37" fmla="*/ 106 h 106"/>
                              <a:gd name="T38" fmla="*/ 30 w 145"/>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5" h="106">
                                <a:moveTo>
                                  <a:pt x="30" y="106"/>
                                </a:moveTo>
                                <a:lnTo>
                                  <a:pt x="0" y="0"/>
                                </a:lnTo>
                                <a:lnTo>
                                  <a:pt x="20" y="0"/>
                                </a:lnTo>
                                <a:lnTo>
                                  <a:pt x="35" y="60"/>
                                </a:lnTo>
                                <a:lnTo>
                                  <a:pt x="40" y="86"/>
                                </a:lnTo>
                                <a:lnTo>
                                  <a:pt x="45" y="60"/>
                                </a:lnTo>
                                <a:lnTo>
                                  <a:pt x="65" y="0"/>
                                </a:lnTo>
                                <a:lnTo>
                                  <a:pt x="80" y="0"/>
                                </a:lnTo>
                                <a:lnTo>
                                  <a:pt x="95" y="60"/>
                                </a:lnTo>
                                <a:lnTo>
                                  <a:pt x="100" y="80"/>
                                </a:lnTo>
                                <a:lnTo>
                                  <a:pt x="110" y="60"/>
                                </a:lnTo>
                                <a:lnTo>
                                  <a:pt x="125" y="0"/>
                                </a:lnTo>
                                <a:lnTo>
                                  <a:pt x="145"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2"/>
                        <wps:cNvSpPr>
                          <a:spLocks/>
                        </wps:cNvSpPr>
                        <wps:spPr bwMode="auto">
                          <a:xfrm>
                            <a:off x="1566"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5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5"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3"/>
                        <wps:cNvSpPr>
                          <a:spLocks/>
                        </wps:cNvSpPr>
                        <wps:spPr bwMode="auto">
                          <a:xfrm>
                            <a:off x="1711"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0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0"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Rectangle 74"/>
                        <wps:cNvSpPr>
                          <a:spLocks noChangeArrowheads="1"/>
                        </wps:cNvSpPr>
                        <wps:spPr bwMode="auto">
                          <a:xfrm>
                            <a:off x="186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Freeform 75"/>
                        <wps:cNvSpPr>
                          <a:spLocks/>
                        </wps:cNvSpPr>
                        <wps:spPr bwMode="auto">
                          <a:xfrm>
                            <a:off x="1906" y="944"/>
                            <a:ext cx="85" cy="106"/>
                          </a:xfrm>
                          <a:custGeom>
                            <a:avLst/>
                            <a:gdLst>
                              <a:gd name="T0" fmla="*/ 15 w 85"/>
                              <a:gd name="T1" fmla="*/ 70 h 106"/>
                              <a:gd name="T2" fmla="*/ 20 w 85"/>
                              <a:gd name="T3" fmla="*/ 80 h 106"/>
                              <a:gd name="T4" fmla="*/ 25 w 85"/>
                              <a:gd name="T5" fmla="*/ 86 h 106"/>
                              <a:gd name="T6" fmla="*/ 45 w 85"/>
                              <a:gd name="T7" fmla="*/ 96 h 106"/>
                              <a:gd name="T8" fmla="*/ 55 w 85"/>
                              <a:gd name="T9" fmla="*/ 91 h 106"/>
                              <a:gd name="T10" fmla="*/ 60 w 85"/>
                              <a:gd name="T11" fmla="*/ 91 h 106"/>
                              <a:gd name="T12" fmla="*/ 65 w 85"/>
                              <a:gd name="T13" fmla="*/ 75 h 106"/>
                              <a:gd name="T14" fmla="*/ 60 w 85"/>
                              <a:gd name="T15" fmla="*/ 65 h 106"/>
                              <a:gd name="T16" fmla="*/ 45 w 85"/>
                              <a:gd name="T17" fmla="*/ 60 h 106"/>
                              <a:gd name="T18" fmla="*/ 15 w 85"/>
                              <a:gd name="T19" fmla="*/ 55 h 106"/>
                              <a:gd name="T20" fmla="*/ 5 w 85"/>
                              <a:gd name="T21" fmla="*/ 45 h 106"/>
                              <a:gd name="T22" fmla="*/ 0 w 85"/>
                              <a:gd name="T23" fmla="*/ 30 h 106"/>
                              <a:gd name="T24" fmla="*/ 5 w 85"/>
                              <a:gd name="T25" fmla="*/ 15 h 106"/>
                              <a:gd name="T26" fmla="*/ 15 w 85"/>
                              <a:gd name="T27" fmla="*/ 5 h 106"/>
                              <a:gd name="T28" fmla="*/ 25 w 85"/>
                              <a:gd name="T29" fmla="*/ 0 h 106"/>
                              <a:gd name="T30" fmla="*/ 40 w 85"/>
                              <a:gd name="T31" fmla="*/ 0 h 106"/>
                              <a:gd name="T32" fmla="*/ 60 w 85"/>
                              <a:gd name="T33" fmla="*/ 0 h 106"/>
                              <a:gd name="T34" fmla="*/ 75 w 85"/>
                              <a:gd name="T35" fmla="*/ 10 h 106"/>
                              <a:gd name="T36" fmla="*/ 80 w 85"/>
                              <a:gd name="T37" fmla="*/ 30 h 106"/>
                              <a:gd name="T38" fmla="*/ 65 w 85"/>
                              <a:gd name="T39" fmla="*/ 30 h 106"/>
                              <a:gd name="T40" fmla="*/ 55 w 85"/>
                              <a:gd name="T41" fmla="*/ 20 h 106"/>
                              <a:gd name="T42" fmla="*/ 40 w 85"/>
                              <a:gd name="T43" fmla="*/ 15 h 106"/>
                              <a:gd name="T44" fmla="*/ 25 w 85"/>
                              <a:gd name="T45" fmla="*/ 15 h 106"/>
                              <a:gd name="T46" fmla="*/ 20 w 85"/>
                              <a:gd name="T47" fmla="*/ 25 h 106"/>
                              <a:gd name="T48" fmla="*/ 20 w 85"/>
                              <a:gd name="T49" fmla="*/ 35 h 106"/>
                              <a:gd name="T50" fmla="*/ 30 w 85"/>
                              <a:gd name="T51" fmla="*/ 40 h 106"/>
                              <a:gd name="T52" fmla="*/ 45 w 85"/>
                              <a:gd name="T53" fmla="*/ 40 h 106"/>
                              <a:gd name="T54" fmla="*/ 70 w 85"/>
                              <a:gd name="T55" fmla="*/ 50 h 106"/>
                              <a:gd name="T56" fmla="*/ 80 w 85"/>
                              <a:gd name="T57" fmla="*/ 60 h 106"/>
                              <a:gd name="T58" fmla="*/ 85 w 85"/>
                              <a:gd name="T59" fmla="*/ 75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5"/>
                                </a:moveTo>
                                <a:lnTo>
                                  <a:pt x="15" y="70"/>
                                </a:lnTo>
                                <a:lnTo>
                                  <a:pt x="20" y="80"/>
                                </a:lnTo>
                                <a:lnTo>
                                  <a:pt x="25" y="86"/>
                                </a:lnTo>
                                <a:lnTo>
                                  <a:pt x="35" y="91"/>
                                </a:lnTo>
                                <a:lnTo>
                                  <a:pt x="45" y="96"/>
                                </a:lnTo>
                                <a:lnTo>
                                  <a:pt x="55" y="91"/>
                                </a:lnTo>
                                <a:lnTo>
                                  <a:pt x="60" y="91"/>
                                </a:lnTo>
                                <a:lnTo>
                                  <a:pt x="65" y="86"/>
                                </a:lnTo>
                                <a:lnTo>
                                  <a:pt x="65" y="75"/>
                                </a:lnTo>
                                <a:lnTo>
                                  <a:pt x="60" y="65"/>
                                </a:lnTo>
                                <a:lnTo>
                                  <a:pt x="45" y="60"/>
                                </a:lnTo>
                                <a:lnTo>
                                  <a:pt x="15" y="55"/>
                                </a:lnTo>
                                <a:lnTo>
                                  <a:pt x="5" y="45"/>
                                </a:lnTo>
                                <a:lnTo>
                                  <a:pt x="0" y="30"/>
                                </a:lnTo>
                                <a:lnTo>
                                  <a:pt x="5" y="15"/>
                                </a:lnTo>
                                <a:lnTo>
                                  <a:pt x="15" y="5"/>
                                </a:lnTo>
                                <a:lnTo>
                                  <a:pt x="25" y="0"/>
                                </a:lnTo>
                                <a:lnTo>
                                  <a:pt x="40" y="0"/>
                                </a:lnTo>
                                <a:lnTo>
                                  <a:pt x="60" y="0"/>
                                </a:lnTo>
                                <a:lnTo>
                                  <a:pt x="75" y="10"/>
                                </a:lnTo>
                                <a:lnTo>
                                  <a:pt x="80" y="30"/>
                                </a:lnTo>
                                <a:lnTo>
                                  <a:pt x="65" y="30"/>
                                </a:lnTo>
                                <a:lnTo>
                                  <a:pt x="55" y="20"/>
                                </a:lnTo>
                                <a:lnTo>
                                  <a:pt x="40" y="15"/>
                                </a:lnTo>
                                <a:lnTo>
                                  <a:pt x="25" y="15"/>
                                </a:lnTo>
                                <a:lnTo>
                                  <a:pt x="20" y="25"/>
                                </a:lnTo>
                                <a:lnTo>
                                  <a:pt x="20" y="35"/>
                                </a:lnTo>
                                <a:lnTo>
                                  <a:pt x="30" y="40"/>
                                </a:lnTo>
                                <a:lnTo>
                                  <a:pt x="45" y="40"/>
                                </a:lnTo>
                                <a:lnTo>
                                  <a:pt x="70" y="50"/>
                                </a:lnTo>
                                <a:lnTo>
                                  <a:pt x="80" y="60"/>
                                </a:lnTo>
                                <a:lnTo>
                                  <a:pt x="85" y="75"/>
                                </a:lnTo>
                                <a:lnTo>
                                  <a:pt x="80" y="91"/>
                                </a:lnTo>
                                <a:lnTo>
                                  <a:pt x="65" y="106"/>
                                </a:lnTo>
                                <a:lnTo>
                                  <a:pt x="45" y="106"/>
                                </a:lnTo>
                                <a:lnTo>
                                  <a:pt x="25" y="106"/>
                                </a:lnTo>
                                <a:lnTo>
                                  <a:pt x="15" y="101"/>
                                </a:lnTo>
                                <a:lnTo>
                                  <a:pt x="5" y="91"/>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6"/>
                        <wps:cNvSpPr>
                          <a:spLocks/>
                        </wps:cNvSpPr>
                        <wps:spPr bwMode="auto">
                          <a:xfrm>
                            <a:off x="2001" y="944"/>
                            <a:ext cx="95" cy="106"/>
                          </a:xfrm>
                          <a:custGeom>
                            <a:avLst/>
                            <a:gdLst>
                              <a:gd name="T0" fmla="*/ 0 w 95"/>
                              <a:gd name="T1" fmla="*/ 106 h 106"/>
                              <a:gd name="T2" fmla="*/ 0 w 95"/>
                              <a:gd name="T3" fmla="*/ 91 h 106"/>
                              <a:gd name="T4" fmla="*/ 70 w 95"/>
                              <a:gd name="T5" fmla="*/ 15 h 106"/>
                              <a:gd name="T6" fmla="*/ 70 w 95"/>
                              <a:gd name="T7" fmla="*/ 15 h 106"/>
                              <a:gd name="T8" fmla="*/ 50 w 95"/>
                              <a:gd name="T9" fmla="*/ 15 h 106"/>
                              <a:gd name="T10" fmla="*/ 5 w 95"/>
                              <a:gd name="T11" fmla="*/ 15 h 106"/>
                              <a:gd name="T12" fmla="*/ 5 w 95"/>
                              <a:gd name="T13" fmla="*/ 0 h 106"/>
                              <a:gd name="T14" fmla="*/ 90 w 95"/>
                              <a:gd name="T15" fmla="*/ 0 h 106"/>
                              <a:gd name="T16" fmla="*/ 90 w 95"/>
                              <a:gd name="T17" fmla="*/ 15 h 106"/>
                              <a:gd name="T18" fmla="*/ 35 w 95"/>
                              <a:gd name="T19" fmla="*/ 80 h 106"/>
                              <a:gd name="T20" fmla="*/ 25 w 95"/>
                              <a:gd name="T21" fmla="*/ 91 h 106"/>
                              <a:gd name="T22" fmla="*/ 25 w 95"/>
                              <a:gd name="T23" fmla="*/ 91 h 106"/>
                              <a:gd name="T24" fmla="*/ 45 w 95"/>
                              <a:gd name="T25" fmla="*/ 91 h 106"/>
                              <a:gd name="T26" fmla="*/ 95 w 95"/>
                              <a:gd name="T27" fmla="*/ 91 h 106"/>
                              <a:gd name="T28" fmla="*/ 95 w 95"/>
                              <a:gd name="T29" fmla="*/ 106 h 106"/>
                              <a:gd name="T30" fmla="*/ 0 w 95"/>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5" h="106">
                                <a:moveTo>
                                  <a:pt x="0" y="106"/>
                                </a:moveTo>
                                <a:lnTo>
                                  <a:pt x="0" y="91"/>
                                </a:lnTo>
                                <a:lnTo>
                                  <a:pt x="70" y="15"/>
                                </a:lnTo>
                                <a:lnTo>
                                  <a:pt x="50" y="15"/>
                                </a:lnTo>
                                <a:lnTo>
                                  <a:pt x="5" y="15"/>
                                </a:lnTo>
                                <a:lnTo>
                                  <a:pt x="5" y="0"/>
                                </a:lnTo>
                                <a:lnTo>
                                  <a:pt x="90" y="0"/>
                                </a:lnTo>
                                <a:lnTo>
                                  <a:pt x="90" y="15"/>
                                </a:lnTo>
                                <a:lnTo>
                                  <a:pt x="35" y="80"/>
                                </a:lnTo>
                                <a:lnTo>
                                  <a:pt x="25" y="91"/>
                                </a:lnTo>
                                <a:lnTo>
                                  <a:pt x="45" y="91"/>
                                </a:lnTo>
                                <a:lnTo>
                                  <a:pt x="95" y="9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7"/>
                        <wps:cNvSpPr>
                          <a:spLocks noEditPoints="1"/>
                        </wps:cNvSpPr>
                        <wps:spPr bwMode="auto">
                          <a:xfrm>
                            <a:off x="2106" y="944"/>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75 w 95"/>
                              <a:gd name="T55" fmla="*/ 106 h 106"/>
                              <a:gd name="T56" fmla="*/ 75 w 95"/>
                              <a:gd name="T57" fmla="*/ 91 h 106"/>
                              <a:gd name="T58" fmla="*/ 70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0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0"/>
                                </a:lnTo>
                                <a:lnTo>
                                  <a:pt x="5" y="65"/>
                                </a:lnTo>
                                <a:lnTo>
                                  <a:pt x="15" y="55"/>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0"/>
                                </a:lnTo>
                                <a:lnTo>
                                  <a:pt x="90" y="96"/>
                                </a:lnTo>
                                <a:lnTo>
                                  <a:pt x="95" y="106"/>
                                </a:lnTo>
                                <a:lnTo>
                                  <a:pt x="75" y="106"/>
                                </a:lnTo>
                                <a:lnTo>
                                  <a:pt x="75" y="91"/>
                                </a:lnTo>
                                <a:close/>
                                <a:moveTo>
                                  <a:pt x="70" y="55"/>
                                </a:moveTo>
                                <a:lnTo>
                                  <a:pt x="70" y="55"/>
                                </a:lnTo>
                                <a:lnTo>
                                  <a:pt x="45" y="60"/>
                                </a:lnTo>
                                <a:lnTo>
                                  <a:pt x="30" y="65"/>
                                </a:lnTo>
                                <a:lnTo>
                                  <a:pt x="20" y="70"/>
                                </a:lnTo>
                                <a:lnTo>
                                  <a:pt x="20" y="75"/>
                                </a:lnTo>
                                <a:lnTo>
                                  <a:pt x="25" y="91"/>
                                </a:lnTo>
                                <a:lnTo>
                                  <a:pt x="40" y="96"/>
                                </a:lnTo>
                                <a:lnTo>
                                  <a:pt x="60" y="91"/>
                                </a:lnTo>
                                <a:lnTo>
                                  <a:pt x="70" y="75"/>
                                </a:lnTo>
                                <a:lnTo>
                                  <a:pt x="70" y="60"/>
                                </a:lnTo>
                                <a:lnTo>
                                  <a:pt x="70"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8"/>
                        <wps:cNvSpPr>
                          <a:spLocks/>
                        </wps:cNvSpPr>
                        <wps:spPr bwMode="auto">
                          <a:xfrm>
                            <a:off x="2211" y="904"/>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20 w 60"/>
                              <a:gd name="T15" fmla="*/ 15 h 146"/>
                              <a:gd name="T16" fmla="*/ 20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50 w 60"/>
                              <a:gd name="T33" fmla="*/ 15 h 146"/>
                              <a:gd name="T34" fmla="*/ 50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20" y="15"/>
                                </a:lnTo>
                                <a:lnTo>
                                  <a:pt x="25" y="5"/>
                                </a:lnTo>
                                <a:lnTo>
                                  <a:pt x="45" y="0"/>
                                </a:lnTo>
                                <a:lnTo>
                                  <a:pt x="60" y="0"/>
                                </a:lnTo>
                                <a:lnTo>
                                  <a:pt x="60" y="15"/>
                                </a:lnTo>
                                <a:lnTo>
                                  <a:pt x="50"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Rectangle 79"/>
                        <wps:cNvSpPr>
                          <a:spLocks noChangeArrowheads="1"/>
                        </wps:cNvSpPr>
                        <wps:spPr bwMode="auto">
                          <a:xfrm>
                            <a:off x="2276"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Freeform 80"/>
                        <wps:cNvSpPr>
                          <a:spLocks noEditPoints="1"/>
                        </wps:cNvSpPr>
                        <wps:spPr bwMode="auto">
                          <a:xfrm>
                            <a:off x="2316" y="944"/>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30 w 95"/>
                              <a:gd name="T39" fmla="*/ 5 h 106"/>
                              <a:gd name="T40" fmla="*/ 50 w 95"/>
                              <a:gd name="T41" fmla="*/ 0 h 106"/>
                              <a:gd name="T42" fmla="*/ 75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80 w 95"/>
                              <a:gd name="T55" fmla="*/ 106 h 106"/>
                              <a:gd name="T56" fmla="*/ 75 w 95"/>
                              <a:gd name="T57" fmla="*/ 91 h 106"/>
                              <a:gd name="T58" fmla="*/ 75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5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0"/>
                                </a:lnTo>
                                <a:lnTo>
                                  <a:pt x="5" y="65"/>
                                </a:lnTo>
                                <a:lnTo>
                                  <a:pt x="15" y="55"/>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30" y="5"/>
                                </a:lnTo>
                                <a:lnTo>
                                  <a:pt x="50" y="0"/>
                                </a:lnTo>
                                <a:lnTo>
                                  <a:pt x="75" y="0"/>
                                </a:lnTo>
                                <a:lnTo>
                                  <a:pt x="85" y="10"/>
                                </a:lnTo>
                                <a:lnTo>
                                  <a:pt x="90" y="20"/>
                                </a:lnTo>
                                <a:lnTo>
                                  <a:pt x="90" y="40"/>
                                </a:lnTo>
                                <a:lnTo>
                                  <a:pt x="90" y="60"/>
                                </a:lnTo>
                                <a:lnTo>
                                  <a:pt x="90" y="96"/>
                                </a:lnTo>
                                <a:lnTo>
                                  <a:pt x="95" y="106"/>
                                </a:lnTo>
                                <a:lnTo>
                                  <a:pt x="80" y="106"/>
                                </a:lnTo>
                                <a:lnTo>
                                  <a:pt x="75" y="91"/>
                                </a:lnTo>
                                <a:close/>
                                <a:moveTo>
                                  <a:pt x="75" y="55"/>
                                </a:moveTo>
                                <a:lnTo>
                                  <a:pt x="75" y="55"/>
                                </a:lnTo>
                                <a:lnTo>
                                  <a:pt x="45" y="60"/>
                                </a:lnTo>
                                <a:lnTo>
                                  <a:pt x="30" y="65"/>
                                </a:lnTo>
                                <a:lnTo>
                                  <a:pt x="20" y="70"/>
                                </a:lnTo>
                                <a:lnTo>
                                  <a:pt x="20" y="75"/>
                                </a:lnTo>
                                <a:lnTo>
                                  <a:pt x="25" y="91"/>
                                </a:lnTo>
                                <a:lnTo>
                                  <a:pt x="40" y="96"/>
                                </a:lnTo>
                                <a:lnTo>
                                  <a:pt x="60" y="91"/>
                                </a:lnTo>
                                <a:lnTo>
                                  <a:pt x="70" y="75"/>
                                </a:lnTo>
                                <a:lnTo>
                                  <a:pt x="75" y="60"/>
                                </a:lnTo>
                                <a:lnTo>
                                  <a:pt x="7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1"/>
                        <wps:cNvSpPr>
                          <a:spLocks/>
                        </wps:cNvSpPr>
                        <wps:spPr bwMode="auto">
                          <a:xfrm>
                            <a:off x="2436" y="944"/>
                            <a:ext cx="55" cy="106"/>
                          </a:xfrm>
                          <a:custGeom>
                            <a:avLst/>
                            <a:gdLst>
                              <a:gd name="T0" fmla="*/ 0 w 55"/>
                              <a:gd name="T1" fmla="*/ 106 h 106"/>
                              <a:gd name="T2" fmla="*/ 0 w 55"/>
                              <a:gd name="T3" fmla="*/ 0 h 106"/>
                              <a:gd name="T4" fmla="*/ 15 w 55"/>
                              <a:gd name="T5" fmla="*/ 0 h 106"/>
                              <a:gd name="T6" fmla="*/ 15 w 55"/>
                              <a:gd name="T7" fmla="*/ 15 h 106"/>
                              <a:gd name="T8" fmla="*/ 15 w 55"/>
                              <a:gd name="T9" fmla="*/ 15 h 106"/>
                              <a:gd name="T10" fmla="*/ 25 w 55"/>
                              <a:gd name="T11" fmla="*/ 0 h 106"/>
                              <a:gd name="T12" fmla="*/ 25 w 55"/>
                              <a:gd name="T13" fmla="*/ 0 h 106"/>
                              <a:gd name="T14" fmla="*/ 35 w 55"/>
                              <a:gd name="T15" fmla="*/ 0 h 106"/>
                              <a:gd name="T16" fmla="*/ 35 w 55"/>
                              <a:gd name="T17" fmla="*/ 0 h 106"/>
                              <a:gd name="T18" fmla="*/ 55 w 55"/>
                              <a:gd name="T19" fmla="*/ 5 h 106"/>
                              <a:gd name="T20" fmla="*/ 50 w 55"/>
                              <a:gd name="T21" fmla="*/ 20 h 106"/>
                              <a:gd name="T22" fmla="*/ 50 w 55"/>
                              <a:gd name="T23" fmla="*/ 20 h 106"/>
                              <a:gd name="T24" fmla="*/ 35 w 55"/>
                              <a:gd name="T25" fmla="*/ 15 h 106"/>
                              <a:gd name="T26" fmla="*/ 35 w 55"/>
                              <a:gd name="T27" fmla="*/ 15 h 106"/>
                              <a:gd name="T28" fmla="*/ 25 w 55"/>
                              <a:gd name="T29" fmla="*/ 20 h 106"/>
                              <a:gd name="T30" fmla="*/ 25 w 55"/>
                              <a:gd name="T31" fmla="*/ 20 h 106"/>
                              <a:gd name="T32" fmla="*/ 20 w 55"/>
                              <a:gd name="T33" fmla="*/ 30 h 106"/>
                              <a:gd name="T34" fmla="*/ 20 w 55"/>
                              <a:gd name="T35" fmla="*/ 30 h 106"/>
                              <a:gd name="T36" fmla="*/ 15 w 55"/>
                              <a:gd name="T37" fmla="*/ 50 h 106"/>
                              <a:gd name="T38" fmla="*/ 15 w 55"/>
                              <a:gd name="T39" fmla="*/ 106 h 106"/>
                              <a:gd name="T40" fmla="*/ 0 w 5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06">
                                <a:moveTo>
                                  <a:pt x="0" y="106"/>
                                </a:moveTo>
                                <a:lnTo>
                                  <a:pt x="0" y="0"/>
                                </a:lnTo>
                                <a:lnTo>
                                  <a:pt x="15" y="0"/>
                                </a:lnTo>
                                <a:lnTo>
                                  <a:pt x="15" y="15"/>
                                </a:lnTo>
                                <a:lnTo>
                                  <a:pt x="25" y="0"/>
                                </a:lnTo>
                                <a:lnTo>
                                  <a:pt x="35" y="0"/>
                                </a:lnTo>
                                <a:lnTo>
                                  <a:pt x="55" y="5"/>
                                </a:lnTo>
                                <a:lnTo>
                                  <a:pt x="50" y="20"/>
                                </a:lnTo>
                                <a:lnTo>
                                  <a:pt x="35" y="15"/>
                                </a:lnTo>
                                <a:lnTo>
                                  <a:pt x="25" y="20"/>
                                </a:lnTo>
                                <a:lnTo>
                                  <a:pt x="20" y="30"/>
                                </a:lnTo>
                                <a:lnTo>
                                  <a:pt x="15" y="50"/>
                                </a:lnTo>
                                <a:lnTo>
                                  <a:pt x="1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2"/>
                        <wps:cNvSpPr>
                          <a:spLocks/>
                        </wps:cNvSpPr>
                        <wps:spPr bwMode="auto">
                          <a:xfrm>
                            <a:off x="2491" y="944"/>
                            <a:ext cx="95" cy="146"/>
                          </a:xfrm>
                          <a:custGeom>
                            <a:avLst/>
                            <a:gdLst>
                              <a:gd name="T0" fmla="*/ 10 w 95"/>
                              <a:gd name="T1" fmla="*/ 146 h 146"/>
                              <a:gd name="T2" fmla="*/ 5 w 95"/>
                              <a:gd name="T3" fmla="*/ 131 h 146"/>
                              <a:gd name="T4" fmla="*/ 5 w 95"/>
                              <a:gd name="T5" fmla="*/ 131 h 146"/>
                              <a:gd name="T6" fmla="*/ 15 w 95"/>
                              <a:gd name="T7" fmla="*/ 131 h 146"/>
                              <a:gd name="T8" fmla="*/ 15 w 95"/>
                              <a:gd name="T9" fmla="*/ 131 h 146"/>
                              <a:gd name="T10" fmla="*/ 25 w 95"/>
                              <a:gd name="T11" fmla="*/ 131 h 146"/>
                              <a:gd name="T12" fmla="*/ 25 w 95"/>
                              <a:gd name="T13" fmla="*/ 131 h 146"/>
                              <a:gd name="T14" fmla="*/ 35 w 95"/>
                              <a:gd name="T15" fmla="*/ 126 h 146"/>
                              <a:gd name="T16" fmla="*/ 35 w 95"/>
                              <a:gd name="T17" fmla="*/ 126 h 146"/>
                              <a:gd name="T18" fmla="*/ 40 w 95"/>
                              <a:gd name="T19" fmla="*/ 111 h 146"/>
                              <a:gd name="T20" fmla="*/ 40 w 95"/>
                              <a:gd name="T21" fmla="*/ 111 h 146"/>
                              <a:gd name="T22" fmla="*/ 40 w 95"/>
                              <a:gd name="T23" fmla="*/ 106 h 146"/>
                              <a:gd name="T24" fmla="*/ 0 w 95"/>
                              <a:gd name="T25" fmla="*/ 0 h 146"/>
                              <a:gd name="T26" fmla="*/ 20 w 95"/>
                              <a:gd name="T27" fmla="*/ 0 h 146"/>
                              <a:gd name="T28" fmla="*/ 40 w 95"/>
                              <a:gd name="T29" fmla="*/ 60 h 146"/>
                              <a:gd name="T30" fmla="*/ 40 w 95"/>
                              <a:gd name="T31" fmla="*/ 60 h 146"/>
                              <a:gd name="T32" fmla="*/ 50 w 95"/>
                              <a:gd name="T33" fmla="*/ 86 h 146"/>
                              <a:gd name="T34" fmla="*/ 50 w 95"/>
                              <a:gd name="T35" fmla="*/ 86 h 146"/>
                              <a:gd name="T36" fmla="*/ 55 w 95"/>
                              <a:gd name="T37" fmla="*/ 60 h 146"/>
                              <a:gd name="T38" fmla="*/ 80 w 95"/>
                              <a:gd name="T39" fmla="*/ 0 h 146"/>
                              <a:gd name="T40" fmla="*/ 95 w 95"/>
                              <a:gd name="T41" fmla="*/ 0 h 146"/>
                              <a:gd name="T42" fmla="*/ 55 w 95"/>
                              <a:gd name="T43" fmla="*/ 106 h 146"/>
                              <a:gd name="T44" fmla="*/ 55 w 95"/>
                              <a:gd name="T45" fmla="*/ 106 h 146"/>
                              <a:gd name="T46" fmla="*/ 45 w 95"/>
                              <a:gd name="T47" fmla="*/ 131 h 146"/>
                              <a:gd name="T48" fmla="*/ 45 w 95"/>
                              <a:gd name="T49" fmla="*/ 131 h 146"/>
                              <a:gd name="T50" fmla="*/ 35 w 95"/>
                              <a:gd name="T51" fmla="*/ 146 h 146"/>
                              <a:gd name="T52" fmla="*/ 35 w 95"/>
                              <a:gd name="T53" fmla="*/ 146 h 146"/>
                              <a:gd name="T54" fmla="*/ 20 w 95"/>
                              <a:gd name="T55" fmla="*/ 146 h 146"/>
                              <a:gd name="T56" fmla="*/ 20 w 95"/>
                              <a:gd name="T57" fmla="*/ 146 h 146"/>
                              <a:gd name="T58" fmla="*/ 10 w 95"/>
                              <a:gd name="T59" fmla="*/ 146 h 146"/>
                              <a:gd name="T60" fmla="*/ 10 w 95"/>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5" h="146">
                                <a:moveTo>
                                  <a:pt x="10" y="146"/>
                                </a:moveTo>
                                <a:lnTo>
                                  <a:pt x="5" y="131"/>
                                </a:lnTo>
                                <a:lnTo>
                                  <a:pt x="15" y="131"/>
                                </a:lnTo>
                                <a:lnTo>
                                  <a:pt x="25" y="131"/>
                                </a:lnTo>
                                <a:lnTo>
                                  <a:pt x="35" y="126"/>
                                </a:lnTo>
                                <a:lnTo>
                                  <a:pt x="40" y="111"/>
                                </a:lnTo>
                                <a:lnTo>
                                  <a:pt x="40" y="106"/>
                                </a:lnTo>
                                <a:lnTo>
                                  <a:pt x="0" y="0"/>
                                </a:lnTo>
                                <a:lnTo>
                                  <a:pt x="20" y="0"/>
                                </a:lnTo>
                                <a:lnTo>
                                  <a:pt x="40" y="60"/>
                                </a:lnTo>
                                <a:lnTo>
                                  <a:pt x="50" y="86"/>
                                </a:lnTo>
                                <a:lnTo>
                                  <a:pt x="55" y="60"/>
                                </a:lnTo>
                                <a:lnTo>
                                  <a:pt x="80" y="0"/>
                                </a:lnTo>
                                <a:lnTo>
                                  <a:pt x="95" y="0"/>
                                </a:lnTo>
                                <a:lnTo>
                                  <a:pt x="55" y="106"/>
                                </a:lnTo>
                                <a:lnTo>
                                  <a:pt x="45" y="131"/>
                                </a:lnTo>
                                <a:lnTo>
                                  <a:pt x="35" y="146"/>
                                </a:lnTo>
                                <a:lnTo>
                                  <a:pt x="20"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Rectangle 83"/>
                        <wps:cNvSpPr>
                          <a:spLocks noChangeArrowheads="1"/>
                        </wps:cNvSpPr>
                        <wps:spPr bwMode="auto">
                          <a:xfrm>
                            <a:off x="259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Freeform 84"/>
                        <wps:cNvSpPr>
                          <a:spLocks noEditPoints="1"/>
                        </wps:cNvSpPr>
                        <wps:spPr bwMode="auto">
                          <a:xfrm>
                            <a:off x="2641" y="944"/>
                            <a:ext cx="91" cy="146"/>
                          </a:xfrm>
                          <a:custGeom>
                            <a:avLst/>
                            <a:gdLst>
                              <a:gd name="T0" fmla="*/ 0 w 91"/>
                              <a:gd name="T1" fmla="*/ 146 h 146"/>
                              <a:gd name="T2" fmla="*/ 0 w 91"/>
                              <a:gd name="T3" fmla="*/ 0 h 146"/>
                              <a:gd name="T4" fmla="*/ 15 w 91"/>
                              <a:gd name="T5" fmla="*/ 0 h 146"/>
                              <a:gd name="T6" fmla="*/ 15 w 91"/>
                              <a:gd name="T7" fmla="*/ 15 h 146"/>
                              <a:gd name="T8" fmla="*/ 15 w 91"/>
                              <a:gd name="T9" fmla="*/ 15 h 146"/>
                              <a:gd name="T10" fmla="*/ 30 w 91"/>
                              <a:gd name="T11" fmla="*/ 5 h 146"/>
                              <a:gd name="T12" fmla="*/ 30 w 91"/>
                              <a:gd name="T13" fmla="*/ 5 h 146"/>
                              <a:gd name="T14" fmla="*/ 45 w 91"/>
                              <a:gd name="T15" fmla="*/ 0 h 146"/>
                              <a:gd name="T16" fmla="*/ 45 w 91"/>
                              <a:gd name="T17" fmla="*/ 0 h 146"/>
                              <a:gd name="T18" fmla="*/ 60 w 91"/>
                              <a:gd name="T19" fmla="*/ 0 h 146"/>
                              <a:gd name="T20" fmla="*/ 70 w 91"/>
                              <a:gd name="T21" fmla="*/ 5 h 146"/>
                              <a:gd name="T22" fmla="*/ 70 w 91"/>
                              <a:gd name="T23" fmla="*/ 5 h 146"/>
                              <a:gd name="T24" fmla="*/ 80 w 91"/>
                              <a:gd name="T25" fmla="*/ 15 h 146"/>
                              <a:gd name="T26" fmla="*/ 86 w 91"/>
                              <a:gd name="T27" fmla="*/ 25 h 146"/>
                              <a:gd name="T28" fmla="*/ 86 w 91"/>
                              <a:gd name="T29" fmla="*/ 25 h 146"/>
                              <a:gd name="T30" fmla="*/ 91 w 91"/>
                              <a:gd name="T31" fmla="*/ 50 h 146"/>
                              <a:gd name="T32" fmla="*/ 91 w 91"/>
                              <a:gd name="T33" fmla="*/ 50 h 146"/>
                              <a:gd name="T34" fmla="*/ 91 w 91"/>
                              <a:gd name="T35" fmla="*/ 65 h 146"/>
                              <a:gd name="T36" fmla="*/ 86 w 91"/>
                              <a:gd name="T37" fmla="*/ 80 h 146"/>
                              <a:gd name="T38" fmla="*/ 86 w 91"/>
                              <a:gd name="T39" fmla="*/ 80 h 146"/>
                              <a:gd name="T40" fmla="*/ 80 w 91"/>
                              <a:gd name="T41" fmla="*/ 91 h 146"/>
                              <a:gd name="T42" fmla="*/ 70 w 91"/>
                              <a:gd name="T43" fmla="*/ 101 h 146"/>
                              <a:gd name="T44" fmla="*/ 70 w 91"/>
                              <a:gd name="T45" fmla="*/ 101 h 146"/>
                              <a:gd name="T46" fmla="*/ 55 w 91"/>
                              <a:gd name="T47" fmla="*/ 106 h 146"/>
                              <a:gd name="T48" fmla="*/ 45 w 91"/>
                              <a:gd name="T49" fmla="*/ 106 h 146"/>
                              <a:gd name="T50" fmla="*/ 45 w 91"/>
                              <a:gd name="T51" fmla="*/ 106 h 146"/>
                              <a:gd name="T52" fmla="*/ 30 w 91"/>
                              <a:gd name="T53" fmla="*/ 106 h 146"/>
                              <a:gd name="T54" fmla="*/ 30 w 91"/>
                              <a:gd name="T55" fmla="*/ 106 h 146"/>
                              <a:gd name="T56" fmla="*/ 20 w 91"/>
                              <a:gd name="T57" fmla="*/ 96 h 146"/>
                              <a:gd name="T58" fmla="*/ 20 w 91"/>
                              <a:gd name="T59" fmla="*/ 146 h 146"/>
                              <a:gd name="T60" fmla="*/ 0 w 91"/>
                              <a:gd name="T61" fmla="*/ 146 h 146"/>
                              <a:gd name="T62" fmla="*/ 15 w 91"/>
                              <a:gd name="T63" fmla="*/ 55 h 146"/>
                              <a:gd name="T64" fmla="*/ 15 w 91"/>
                              <a:gd name="T65" fmla="*/ 55 h 146"/>
                              <a:gd name="T66" fmla="*/ 20 w 91"/>
                              <a:gd name="T67" fmla="*/ 70 h 146"/>
                              <a:gd name="T68" fmla="*/ 25 w 91"/>
                              <a:gd name="T69" fmla="*/ 86 h 146"/>
                              <a:gd name="T70" fmla="*/ 25 w 91"/>
                              <a:gd name="T71" fmla="*/ 86 h 146"/>
                              <a:gd name="T72" fmla="*/ 35 w 91"/>
                              <a:gd name="T73" fmla="*/ 91 h 146"/>
                              <a:gd name="T74" fmla="*/ 45 w 91"/>
                              <a:gd name="T75" fmla="*/ 96 h 146"/>
                              <a:gd name="T76" fmla="*/ 45 w 91"/>
                              <a:gd name="T77" fmla="*/ 96 h 146"/>
                              <a:gd name="T78" fmla="*/ 55 w 91"/>
                              <a:gd name="T79" fmla="*/ 91 h 146"/>
                              <a:gd name="T80" fmla="*/ 65 w 91"/>
                              <a:gd name="T81" fmla="*/ 86 h 146"/>
                              <a:gd name="T82" fmla="*/ 65 w 91"/>
                              <a:gd name="T83" fmla="*/ 86 h 146"/>
                              <a:gd name="T84" fmla="*/ 70 w 91"/>
                              <a:gd name="T85" fmla="*/ 70 h 146"/>
                              <a:gd name="T86" fmla="*/ 75 w 91"/>
                              <a:gd name="T87" fmla="*/ 50 h 146"/>
                              <a:gd name="T88" fmla="*/ 75 w 91"/>
                              <a:gd name="T89" fmla="*/ 50 h 146"/>
                              <a:gd name="T90" fmla="*/ 70 w 91"/>
                              <a:gd name="T91" fmla="*/ 35 h 146"/>
                              <a:gd name="T92" fmla="*/ 65 w 91"/>
                              <a:gd name="T93" fmla="*/ 25 h 146"/>
                              <a:gd name="T94" fmla="*/ 65 w 91"/>
                              <a:gd name="T95" fmla="*/ 25 h 146"/>
                              <a:gd name="T96" fmla="*/ 55 w 91"/>
                              <a:gd name="T97" fmla="*/ 15 h 146"/>
                              <a:gd name="T98" fmla="*/ 45 w 91"/>
                              <a:gd name="T99" fmla="*/ 15 h 146"/>
                              <a:gd name="T100" fmla="*/ 45 w 91"/>
                              <a:gd name="T101" fmla="*/ 15 h 146"/>
                              <a:gd name="T102" fmla="*/ 35 w 91"/>
                              <a:gd name="T103" fmla="*/ 15 h 146"/>
                              <a:gd name="T104" fmla="*/ 25 w 91"/>
                              <a:gd name="T105" fmla="*/ 25 h 146"/>
                              <a:gd name="T106" fmla="*/ 25 w 91"/>
                              <a:gd name="T107" fmla="*/ 25 h 146"/>
                              <a:gd name="T108" fmla="*/ 20 w 91"/>
                              <a:gd name="T109" fmla="*/ 35 h 146"/>
                              <a:gd name="T110" fmla="*/ 15 w 91"/>
                              <a:gd name="T111" fmla="*/ 55 h 146"/>
                              <a:gd name="T112" fmla="*/ 15 w 91"/>
                              <a:gd name="T113" fmla="*/ 55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1" h="146">
                                <a:moveTo>
                                  <a:pt x="0" y="146"/>
                                </a:moveTo>
                                <a:lnTo>
                                  <a:pt x="0" y="0"/>
                                </a:lnTo>
                                <a:lnTo>
                                  <a:pt x="15" y="0"/>
                                </a:lnTo>
                                <a:lnTo>
                                  <a:pt x="15" y="15"/>
                                </a:lnTo>
                                <a:lnTo>
                                  <a:pt x="30" y="5"/>
                                </a:lnTo>
                                <a:lnTo>
                                  <a:pt x="45" y="0"/>
                                </a:lnTo>
                                <a:lnTo>
                                  <a:pt x="60" y="0"/>
                                </a:lnTo>
                                <a:lnTo>
                                  <a:pt x="70" y="5"/>
                                </a:lnTo>
                                <a:lnTo>
                                  <a:pt x="80" y="15"/>
                                </a:lnTo>
                                <a:lnTo>
                                  <a:pt x="86" y="25"/>
                                </a:lnTo>
                                <a:lnTo>
                                  <a:pt x="91" y="50"/>
                                </a:lnTo>
                                <a:lnTo>
                                  <a:pt x="91" y="65"/>
                                </a:lnTo>
                                <a:lnTo>
                                  <a:pt x="86" y="80"/>
                                </a:lnTo>
                                <a:lnTo>
                                  <a:pt x="80" y="91"/>
                                </a:lnTo>
                                <a:lnTo>
                                  <a:pt x="70" y="101"/>
                                </a:lnTo>
                                <a:lnTo>
                                  <a:pt x="55" y="106"/>
                                </a:lnTo>
                                <a:lnTo>
                                  <a:pt x="45" y="106"/>
                                </a:lnTo>
                                <a:lnTo>
                                  <a:pt x="30" y="106"/>
                                </a:lnTo>
                                <a:lnTo>
                                  <a:pt x="20" y="96"/>
                                </a:lnTo>
                                <a:lnTo>
                                  <a:pt x="20" y="146"/>
                                </a:lnTo>
                                <a:lnTo>
                                  <a:pt x="0" y="146"/>
                                </a:lnTo>
                                <a:close/>
                                <a:moveTo>
                                  <a:pt x="15" y="55"/>
                                </a:moveTo>
                                <a:lnTo>
                                  <a:pt x="15" y="55"/>
                                </a:lnTo>
                                <a:lnTo>
                                  <a:pt x="20" y="70"/>
                                </a:lnTo>
                                <a:lnTo>
                                  <a:pt x="25" y="86"/>
                                </a:lnTo>
                                <a:lnTo>
                                  <a:pt x="35" y="91"/>
                                </a:lnTo>
                                <a:lnTo>
                                  <a:pt x="45" y="96"/>
                                </a:lnTo>
                                <a:lnTo>
                                  <a:pt x="55" y="91"/>
                                </a:lnTo>
                                <a:lnTo>
                                  <a:pt x="65" y="86"/>
                                </a:lnTo>
                                <a:lnTo>
                                  <a:pt x="70" y="70"/>
                                </a:lnTo>
                                <a:lnTo>
                                  <a:pt x="75" y="50"/>
                                </a:lnTo>
                                <a:lnTo>
                                  <a:pt x="70" y="35"/>
                                </a:lnTo>
                                <a:lnTo>
                                  <a:pt x="65" y="25"/>
                                </a:lnTo>
                                <a:lnTo>
                                  <a:pt x="55" y="15"/>
                                </a:lnTo>
                                <a:lnTo>
                                  <a:pt x="45" y="15"/>
                                </a:lnTo>
                                <a:lnTo>
                                  <a:pt x="35" y="15"/>
                                </a:lnTo>
                                <a:lnTo>
                                  <a:pt x="25" y="25"/>
                                </a:lnTo>
                                <a:lnTo>
                                  <a:pt x="20" y="35"/>
                                </a:lnTo>
                                <a:lnTo>
                                  <a:pt x="1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Rectangle 85"/>
                        <wps:cNvSpPr>
                          <a:spLocks noChangeArrowheads="1"/>
                        </wps:cNvSpPr>
                        <wps:spPr bwMode="auto">
                          <a:xfrm>
                            <a:off x="2752"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Freeform 86"/>
                        <wps:cNvSpPr>
                          <a:spLocks/>
                        </wps:cNvSpPr>
                        <wps:spPr bwMode="auto">
                          <a:xfrm>
                            <a:off x="200" y="5"/>
                            <a:ext cx="1026" cy="1130"/>
                          </a:xfrm>
                          <a:custGeom>
                            <a:avLst/>
                            <a:gdLst>
                              <a:gd name="T0" fmla="*/ 0 w 1026"/>
                              <a:gd name="T1" fmla="*/ 613 h 1130"/>
                              <a:gd name="T2" fmla="*/ 0 w 1026"/>
                              <a:gd name="T3" fmla="*/ 613 h 1130"/>
                              <a:gd name="T4" fmla="*/ 0 w 1026"/>
                              <a:gd name="T5" fmla="*/ 668 h 1130"/>
                              <a:gd name="T6" fmla="*/ 10 w 1026"/>
                              <a:gd name="T7" fmla="*/ 718 h 1130"/>
                              <a:gd name="T8" fmla="*/ 20 w 1026"/>
                              <a:gd name="T9" fmla="*/ 768 h 1130"/>
                              <a:gd name="T10" fmla="*/ 40 w 1026"/>
                              <a:gd name="T11" fmla="*/ 814 h 1130"/>
                              <a:gd name="T12" fmla="*/ 60 w 1026"/>
                              <a:gd name="T13" fmla="*/ 859 h 1130"/>
                              <a:gd name="T14" fmla="*/ 85 w 1026"/>
                              <a:gd name="T15" fmla="*/ 904 h 1130"/>
                              <a:gd name="T16" fmla="*/ 115 w 1026"/>
                              <a:gd name="T17" fmla="*/ 939 h 1130"/>
                              <a:gd name="T18" fmla="*/ 150 w 1026"/>
                              <a:gd name="T19" fmla="*/ 979 h 1130"/>
                              <a:gd name="T20" fmla="*/ 185 w 1026"/>
                              <a:gd name="T21" fmla="*/ 1009 h 1130"/>
                              <a:gd name="T22" fmla="*/ 225 w 1026"/>
                              <a:gd name="T23" fmla="*/ 1040 h 1130"/>
                              <a:gd name="T24" fmla="*/ 265 w 1026"/>
                              <a:gd name="T25" fmla="*/ 1065 h 1130"/>
                              <a:gd name="T26" fmla="*/ 310 w 1026"/>
                              <a:gd name="T27" fmla="*/ 1090 h 1130"/>
                              <a:gd name="T28" fmla="*/ 360 w 1026"/>
                              <a:gd name="T29" fmla="*/ 1105 h 1130"/>
                              <a:gd name="T30" fmla="*/ 410 w 1026"/>
                              <a:gd name="T31" fmla="*/ 1120 h 1130"/>
                              <a:gd name="T32" fmla="*/ 460 w 1026"/>
                              <a:gd name="T33" fmla="*/ 1125 h 1130"/>
                              <a:gd name="T34" fmla="*/ 510 w 1026"/>
                              <a:gd name="T35" fmla="*/ 1130 h 1130"/>
                              <a:gd name="T36" fmla="*/ 510 w 1026"/>
                              <a:gd name="T37" fmla="*/ 1130 h 1130"/>
                              <a:gd name="T38" fmla="*/ 565 w 1026"/>
                              <a:gd name="T39" fmla="*/ 1125 h 1130"/>
                              <a:gd name="T40" fmla="*/ 615 w 1026"/>
                              <a:gd name="T41" fmla="*/ 1120 h 1130"/>
                              <a:gd name="T42" fmla="*/ 665 w 1026"/>
                              <a:gd name="T43" fmla="*/ 1105 h 1130"/>
                              <a:gd name="T44" fmla="*/ 711 w 1026"/>
                              <a:gd name="T45" fmla="*/ 1090 h 1130"/>
                              <a:gd name="T46" fmla="*/ 756 w 1026"/>
                              <a:gd name="T47" fmla="*/ 1065 h 1130"/>
                              <a:gd name="T48" fmla="*/ 796 w 1026"/>
                              <a:gd name="T49" fmla="*/ 1040 h 1130"/>
                              <a:gd name="T50" fmla="*/ 836 w 1026"/>
                              <a:gd name="T51" fmla="*/ 1009 h 1130"/>
                              <a:gd name="T52" fmla="*/ 876 w 1026"/>
                              <a:gd name="T53" fmla="*/ 979 h 1130"/>
                              <a:gd name="T54" fmla="*/ 906 w 1026"/>
                              <a:gd name="T55" fmla="*/ 939 h 1130"/>
                              <a:gd name="T56" fmla="*/ 936 w 1026"/>
                              <a:gd name="T57" fmla="*/ 904 h 1130"/>
                              <a:gd name="T58" fmla="*/ 961 w 1026"/>
                              <a:gd name="T59" fmla="*/ 859 h 1130"/>
                              <a:gd name="T60" fmla="*/ 986 w 1026"/>
                              <a:gd name="T61" fmla="*/ 814 h 1130"/>
                              <a:gd name="T62" fmla="*/ 1001 w 1026"/>
                              <a:gd name="T63" fmla="*/ 768 h 1130"/>
                              <a:gd name="T64" fmla="*/ 1016 w 1026"/>
                              <a:gd name="T65" fmla="*/ 718 h 1130"/>
                              <a:gd name="T66" fmla="*/ 1021 w 1026"/>
                              <a:gd name="T67" fmla="*/ 668 h 1130"/>
                              <a:gd name="T68" fmla="*/ 1026 w 1026"/>
                              <a:gd name="T69" fmla="*/ 613 h 1130"/>
                              <a:gd name="T70" fmla="*/ 1026 w 1026"/>
                              <a:gd name="T71" fmla="*/ 0 h 1130"/>
                              <a:gd name="T72" fmla="*/ 0 w 1026"/>
                              <a:gd name="T73" fmla="*/ 0 h 1130"/>
                              <a:gd name="T74" fmla="*/ 0 w 1026"/>
                              <a:gd name="T75" fmla="*/ 613 h 1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6" h="1130">
                                <a:moveTo>
                                  <a:pt x="0" y="613"/>
                                </a:moveTo>
                                <a:lnTo>
                                  <a:pt x="0" y="613"/>
                                </a:lnTo>
                                <a:lnTo>
                                  <a:pt x="0" y="668"/>
                                </a:lnTo>
                                <a:lnTo>
                                  <a:pt x="10" y="718"/>
                                </a:lnTo>
                                <a:lnTo>
                                  <a:pt x="20" y="768"/>
                                </a:lnTo>
                                <a:lnTo>
                                  <a:pt x="40" y="814"/>
                                </a:lnTo>
                                <a:lnTo>
                                  <a:pt x="60" y="859"/>
                                </a:lnTo>
                                <a:lnTo>
                                  <a:pt x="85" y="904"/>
                                </a:lnTo>
                                <a:lnTo>
                                  <a:pt x="115" y="939"/>
                                </a:lnTo>
                                <a:lnTo>
                                  <a:pt x="150" y="979"/>
                                </a:lnTo>
                                <a:lnTo>
                                  <a:pt x="185" y="1009"/>
                                </a:lnTo>
                                <a:lnTo>
                                  <a:pt x="225" y="1040"/>
                                </a:lnTo>
                                <a:lnTo>
                                  <a:pt x="265" y="1065"/>
                                </a:lnTo>
                                <a:lnTo>
                                  <a:pt x="310" y="1090"/>
                                </a:lnTo>
                                <a:lnTo>
                                  <a:pt x="360" y="1105"/>
                                </a:lnTo>
                                <a:lnTo>
                                  <a:pt x="410" y="1120"/>
                                </a:lnTo>
                                <a:lnTo>
                                  <a:pt x="460" y="1125"/>
                                </a:lnTo>
                                <a:lnTo>
                                  <a:pt x="510" y="1130"/>
                                </a:lnTo>
                                <a:lnTo>
                                  <a:pt x="565" y="1125"/>
                                </a:lnTo>
                                <a:lnTo>
                                  <a:pt x="615" y="1120"/>
                                </a:lnTo>
                                <a:lnTo>
                                  <a:pt x="665" y="1105"/>
                                </a:lnTo>
                                <a:lnTo>
                                  <a:pt x="711" y="1090"/>
                                </a:lnTo>
                                <a:lnTo>
                                  <a:pt x="756" y="1065"/>
                                </a:lnTo>
                                <a:lnTo>
                                  <a:pt x="796" y="1040"/>
                                </a:lnTo>
                                <a:lnTo>
                                  <a:pt x="836" y="1009"/>
                                </a:lnTo>
                                <a:lnTo>
                                  <a:pt x="876" y="979"/>
                                </a:lnTo>
                                <a:lnTo>
                                  <a:pt x="906" y="939"/>
                                </a:lnTo>
                                <a:lnTo>
                                  <a:pt x="936" y="904"/>
                                </a:lnTo>
                                <a:lnTo>
                                  <a:pt x="961" y="859"/>
                                </a:lnTo>
                                <a:lnTo>
                                  <a:pt x="986" y="814"/>
                                </a:lnTo>
                                <a:lnTo>
                                  <a:pt x="1001" y="768"/>
                                </a:lnTo>
                                <a:lnTo>
                                  <a:pt x="1016" y="718"/>
                                </a:lnTo>
                                <a:lnTo>
                                  <a:pt x="1021" y="668"/>
                                </a:lnTo>
                                <a:lnTo>
                                  <a:pt x="1026" y="613"/>
                                </a:lnTo>
                                <a:lnTo>
                                  <a:pt x="1026" y="0"/>
                                </a:lnTo>
                                <a:lnTo>
                                  <a:pt x="0" y="0"/>
                                </a:lnTo>
                                <a:lnTo>
                                  <a:pt x="0" y="613"/>
                                </a:lnTo>
                                <a:close/>
                              </a:path>
                            </a:pathLst>
                          </a:custGeom>
                          <a:solidFill>
                            <a:srgbClr val="CD39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7"/>
                        <wps:cNvSpPr>
                          <a:spLocks noEditPoints="1"/>
                        </wps:cNvSpPr>
                        <wps:spPr bwMode="auto">
                          <a:xfrm>
                            <a:off x="195" y="0"/>
                            <a:ext cx="1036" cy="1140"/>
                          </a:xfrm>
                          <a:custGeom>
                            <a:avLst/>
                            <a:gdLst>
                              <a:gd name="T0" fmla="*/ 515 w 1036"/>
                              <a:gd name="T1" fmla="*/ 1140 h 1140"/>
                              <a:gd name="T2" fmla="*/ 410 w 1036"/>
                              <a:gd name="T3" fmla="*/ 1130 h 1140"/>
                              <a:gd name="T4" fmla="*/ 315 w 1036"/>
                              <a:gd name="T5" fmla="*/ 1100 h 1140"/>
                              <a:gd name="T6" fmla="*/ 225 w 1036"/>
                              <a:gd name="T7" fmla="*/ 1050 h 1140"/>
                              <a:gd name="T8" fmla="*/ 150 w 1036"/>
                              <a:gd name="T9" fmla="*/ 984 h 1140"/>
                              <a:gd name="T10" fmla="*/ 85 w 1036"/>
                              <a:gd name="T11" fmla="*/ 909 h 1140"/>
                              <a:gd name="T12" fmla="*/ 40 w 1036"/>
                              <a:gd name="T13" fmla="*/ 824 h 1140"/>
                              <a:gd name="T14" fmla="*/ 10 w 1036"/>
                              <a:gd name="T15" fmla="*/ 723 h 1140"/>
                              <a:gd name="T16" fmla="*/ 0 w 1036"/>
                              <a:gd name="T17" fmla="*/ 618 h 1140"/>
                              <a:gd name="T18" fmla="*/ 1036 w 1036"/>
                              <a:gd name="T19" fmla="*/ 0 h 1140"/>
                              <a:gd name="T20" fmla="*/ 1036 w 1036"/>
                              <a:gd name="T21" fmla="*/ 618 h 1140"/>
                              <a:gd name="T22" fmla="*/ 1026 w 1036"/>
                              <a:gd name="T23" fmla="*/ 723 h 1140"/>
                              <a:gd name="T24" fmla="*/ 991 w 1036"/>
                              <a:gd name="T25" fmla="*/ 824 h 1140"/>
                              <a:gd name="T26" fmla="*/ 946 w 1036"/>
                              <a:gd name="T27" fmla="*/ 909 h 1140"/>
                              <a:gd name="T28" fmla="*/ 881 w 1036"/>
                              <a:gd name="T29" fmla="*/ 984 h 1140"/>
                              <a:gd name="T30" fmla="*/ 806 w 1036"/>
                              <a:gd name="T31" fmla="*/ 1050 h 1140"/>
                              <a:gd name="T32" fmla="*/ 716 w 1036"/>
                              <a:gd name="T33" fmla="*/ 1100 h 1140"/>
                              <a:gd name="T34" fmla="*/ 620 w 1036"/>
                              <a:gd name="T35" fmla="*/ 1130 h 1140"/>
                              <a:gd name="T36" fmla="*/ 515 w 1036"/>
                              <a:gd name="T37" fmla="*/ 1140 h 1140"/>
                              <a:gd name="T38" fmla="*/ 10 w 1036"/>
                              <a:gd name="T39" fmla="*/ 10 h 1140"/>
                              <a:gd name="T40" fmla="*/ 10 w 1036"/>
                              <a:gd name="T41" fmla="*/ 618 h 1140"/>
                              <a:gd name="T42" fmla="*/ 20 w 1036"/>
                              <a:gd name="T43" fmla="*/ 723 h 1140"/>
                              <a:gd name="T44" fmla="*/ 50 w 1036"/>
                              <a:gd name="T45" fmla="*/ 819 h 1140"/>
                              <a:gd name="T46" fmla="*/ 95 w 1036"/>
                              <a:gd name="T47" fmla="*/ 904 h 1140"/>
                              <a:gd name="T48" fmla="*/ 155 w 1036"/>
                              <a:gd name="T49" fmla="*/ 979 h 1140"/>
                              <a:gd name="T50" fmla="*/ 230 w 1036"/>
                              <a:gd name="T51" fmla="*/ 1040 h 1140"/>
                              <a:gd name="T52" fmla="*/ 320 w 1036"/>
                              <a:gd name="T53" fmla="*/ 1090 h 1140"/>
                              <a:gd name="T54" fmla="*/ 415 w 1036"/>
                              <a:gd name="T55" fmla="*/ 1120 h 1140"/>
                              <a:gd name="T56" fmla="*/ 515 w 1036"/>
                              <a:gd name="T57" fmla="*/ 1130 h 1140"/>
                              <a:gd name="T58" fmla="*/ 570 w 1036"/>
                              <a:gd name="T59" fmla="*/ 1125 h 1140"/>
                              <a:gd name="T60" fmla="*/ 665 w 1036"/>
                              <a:gd name="T61" fmla="*/ 1105 h 1140"/>
                              <a:gd name="T62" fmla="*/ 761 w 1036"/>
                              <a:gd name="T63" fmla="*/ 1070 h 1140"/>
                              <a:gd name="T64" fmla="*/ 841 w 1036"/>
                              <a:gd name="T65" fmla="*/ 1014 h 1140"/>
                              <a:gd name="T66" fmla="*/ 906 w 1036"/>
                              <a:gd name="T67" fmla="*/ 944 h 1140"/>
                              <a:gd name="T68" fmla="*/ 961 w 1036"/>
                              <a:gd name="T69" fmla="*/ 864 h 1140"/>
                              <a:gd name="T70" fmla="*/ 1001 w 1036"/>
                              <a:gd name="T71" fmla="*/ 768 h 1140"/>
                              <a:gd name="T72" fmla="*/ 1021 w 1036"/>
                              <a:gd name="T73" fmla="*/ 673 h 1140"/>
                              <a:gd name="T74" fmla="*/ 1026 w 1036"/>
                              <a:gd name="T75" fmla="*/ 10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36" h="1140">
                                <a:moveTo>
                                  <a:pt x="515" y="1140"/>
                                </a:moveTo>
                                <a:lnTo>
                                  <a:pt x="515" y="1140"/>
                                </a:lnTo>
                                <a:lnTo>
                                  <a:pt x="465" y="1135"/>
                                </a:lnTo>
                                <a:lnTo>
                                  <a:pt x="410" y="1130"/>
                                </a:lnTo>
                                <a:lnTo>
                                  <a:pt x="360" y="1115"/>
                                </a:lnTo>
                                <a:lnTo>
                                  <a:pt x="315" y="1100"/>
                                </a:lnTo>
                                <a:lnTo>
                                  <a:pt x="270" y="1075"/>
                                </a:lnTo>
                                <a:lnTo>
                                  <a:pt x="225" y="1050"/>
                                </a:lnTo>
                                <a:lnTo>
                                  <a:pt x="185" y="1019"/>
                                </a:lnTo>
                                <a:lnTo>
                                  <a:pt x="150" y="984"/>
                                </a:lnTo>
                                <a:lnTo>
                                  <a:pt x="115" y="949"/>
                                </a:lnTo>
                                <a:lnTo>
                                  <a:pt x="85" y="909"/>
                                </a:lnTo>
                                <a:lnTo>
                                  <a:pt x="60" y="869"/>
                                </a:lnTo>
                                <a:lnTo>
                                  <a:pt x="40" y="824"/>
                                </a:lnTo>
                                <a:lnTo>
                                  <a:pt x="20" y="773"/>
                                </a:lnTo>
                                <a:lnTo>
                                  <a:pt x="10" y="723"/>
                                </a:lnTo>
                                <a:lnTo>
                                  <a:pt x="0" y="673"/>
                                </a:lnTo>
                                <a:lnTo>
                                  <a:pt x="0" y="618"/>
                                </a:lnTo>
                                <a:lnTo>
                                  <a:pt x="0" y="0"/>
                                </a:lnTo>
                                <a:lnTo>
                                  <a:pt x="1036" y="0"/>
                                </a:lnTo>
                                <a:lnTo>
                                  <a:pt x="1036" y="618"/>
                                </a:lnTo>
                                <a:lnTo>
                                  <a:pt x="1031" y="673"/>
                                </a:lnTo>
                                <a:lnTo>
                                  <a:pt x="1026" y="723"/>
                                </a:lnTo>
                                <a:lnTo>
                                  <a:pt x="1011" y="773"/>
                                </a:lnTo>
                                <a:lnTo>
                                  <a:pt x="991" y="824"/>
                                </a:lnTo>
                                <a:lnTo>
                                  <a:pt x="971" y="869"/>
                                </a:lnTo>
                                <a:lnTo>
                                  <a:pt x="946" y="909"/>
                                </a:lnTo>
                                <a:lnTo>
                                  <a:pt x="916" y="949"/>
                                </a:lnTo>
                                <a:lnTo>
                                  <a:pt x="881" y="984"/>
                                </a:lnTo>
                                <a:lnTo>
                                  <a:pt x="846" y="1019"/>
                                </a:lnTo>
                                <a:lnTo>
                                  <a:pt x="806" y="1050"/>
                                </a:lnTo>
                                <a:lnTo>
                                  <a:pt x="761" y="1075"/>
                                </a:lnTo>
                                <a:lnTo>
                                  <a:pt x="716" y="1100"/>
                                </a:lnTo>
                                <a:lnTo>
                                  <a:pt x="670" y="1115"/>
                                </a:lnTo>
                                <a:lnTo>
                                  <a:pt x="620" y="1130"/>
                                </a:lnTo>
                                <a:lnTo>
                                  <a:pt x="570" y="1135"/>
                                </a:lnTo>
                                <a:lnTo>
                                  <a:pt x="515" y="1140"/>
                                </a:lnTo>
                                <a:close/>
                                <a:moveTo>
                                  <a:pt x="10" y="10"/>
                                </a:moveTo>
                                <a:lnTo>
                                  <a:pt x="10" y="618"/>
                                </a:lnTo>
                                <a:lnTo>
                                  <a:pt x="10" y="673"/>
                                </a:lnTo>
                                <a:lnTo>
                                  <a:pt x="20" y="723"/>
                                </a:lnTo>
                                <a:lnTo>
                                  <a:pt x="30" y="768"/>
                                </a:lnTo>
                                <a:lnTo>
                                  <a:pt x="50" y="819"/>
                                </a:lnTo>
                                <a:lnTo>
                                  <a:pt x="70" y="864"/>
                                </a:lnTo>
                                <a:lnTo>
                                  <a:pt x="95" y="904"/>
                                </a:lnTo>
                                <a:lnTo>
                                  <a:pt x="125" y="944"/>
                                </a:lnTo>
                                <a:lnTo>
                                  <a:pt x="155" y="979"/>
                                </a:lnTo>
                                <a:lnTo>
                                  <a:pt x="195" y="1014"/>
                                </a:lnTo>
                                <a:lnTo>
                                  <a:pt x="230" y="1040"/>
                                </a:lnTo>
                                <a:lnTo>
                                  <a:pt x="275" y="1070"/>
                                </a:lnTo>
                                <a:lnTo>
                                  <a:pt x="320" y="1090"/>
                                </a:lnTo>
                                <a:lnTo>
                                  <a:pt x="365" y="1105"/>
                                </a:lnTo>
                                <a:lnTo>
                                  <a:pt x="415" y="1120"/>
                                </a:lnTo>
                                <a:lnTo>
                                  <a:pt x="465" y="1125"/>
                                </a:lnTo>
                                <a:lnTo>
                                  <a:pt x="515" y="1130"/>
                                </a:lnTo>
                                <a:lnTo>
                                  <a:pt x="570" y="1125"/>
                                </a:lnTo>
                                <a:lnTo>
                                  <a:pt x="620" y="1120"/>
                                </a:lnTo>
                                <a:lnTo>
                                  <a:pt x="665" y="1105"/>
                                </a:lnTo>
                                <a:lnTo>
                                  <a:pt x="716" y="1090"/>
                                </a:lnTo>
                                <a:lnTo>
                                  <a:pt x="761" y="1070"/>
                                </a:lnTo>
                                <a:lnTo>
                                  <a:pt x="801" y="1040"/>
                                </a:lnTo>
                                <a:lnTo>
                                  <a:pt x="841" y="1014"/>
                                </a:lnTo>
                                <a:lnTo>
                                  <a:pt x="876" y="979"/>
                                </a:lnTo>
                                <a:lnTo>
                                  <a:pt x="906" y="944"/>
                                </a:lnTo>
                                <a:lnTo>
                                  <a:pt x="936" y="904"/>
                                </a:lnTo>
                                <a:lnTo>
                                  <a:pt x="961" y="864"/>
                                </a:lnTo>
                                <a:lnTo>
                                  <a:pt x="986" y="819"/>
                                </a:lnTo>
                                <a:lnTo>
                                  <a:pt x="1001" y="768"/>
                                </a:lnTo>
                                <a:lnTo>
                                  <a:pt x="1016" y="723"/>
                                </a:lnTo>
                                <a:lnTo>
                                  <a:pt x="1021" y="673"/>
                                </a:lnTo>
                                <a:lnTo>
                                  <a:pt x="1026" y="618"/>
                                </a:lnTo>
                                <a:lnTo>
                                  <a:pt x="1026" y="10"/>
                                </a:lnTo>
                                <a:lnTo>
                                  <a:pt x="1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8"/>
                        <wps:cNvSpPr>
                          <a:spLocks noEditPoints="1"/>
                        </wps:cNvSpPr>
                        <wps:spPr bwMode="auto">
                          <a:xfrm>
                            <a:off x="670" y="105"/>
                            <a:ext cx="511" cy="814"/>
                          </a:xfrm>
                          <a:custGeom>
                            <a:avLst/>
                            <a:gdLst>
                              <a:gd name="T0" fmla="*/ 100 w 511"/>
                              <a:gd name="T1" fmla="*/ 382 h 814"/>
                              <a:gd name="T2" fmla="*/ 75 w 511"/>
                              <a:gd name="T3" fmla="*/ 307 h 814"/>
                              <a:gd name="T4" fmla="*/ 115 w 511"/>
                              <a:gd name="T5" fmla="*/ 221 h 814"/>
                              <a:gd name="T6" fmla="*/ 60 w 511"/>
                              <a:gd name="T7" fmla="*/ 46 h 814"/>
                              <a:gd name="T8" fmla="*/ 160 w 511"/>
                              <a:gd name="T9" fmla="*/ 166 h 814"/>
                              <a:gd name="T10" fmla="*/ 165 w 511"/>
                              <a:gd name="T11" fmla="*/ 126 h 814"/>
                              <a:gd name="T12" fmla="*/ 155 w 511"/>
                              <a:gd name="T13" fmla="*/ 96 h 814"/>
                              <a:gd name="T14" fmla="*/ 170 w 511"/>
                              <a:gd name="T15" fmla="*/ 41 h 814"/>
                              <a:gd name="T16" fmla="*/ 215 w 511"/>
                              <a:gd name="T17" fmla="*/ 5 h 814"/>
                              <a:gd name="T18" fmla="*/ 251 w 511"/>
                              <a:gd name="T19" fmla="*/ 0 h 814"/>
                              <a:gd name="T20" fmla="*/ 306 w 511"/>
                              <a:gd name="T21" fmla="*/ 16 h 814"/>
                              <a:gd name="T22" fmla="*/ 341 w 511"/>
                              <a:gd name="T23" fmla="*/ 56 h 814"/>
                              <a:gd name="T24" fmla="*/ 351 w 511"/>
                              <a:gd name="T25" fmla="*/ 96 h 814"/>
                              <a:gd name="T26" fmla="*/ 321 w 511"/>
                              <a:gd name="T27" fmla="*/ 156 h 814"/>
                              <a:gd name="T28" fmla="*/ 341 w 511"/>
                              <a:gd name="T29" fmla="*/ 171 h 814"/>
                              <a:gd name="T30" fmla="*/ 501 w 511"/>
                              <a:gd name="T31" fmla="*/ 86 h 814"/>
                              <a:gd name="T32" fmla="*/ 481 w 511"/>
                              <a:gd name="T33" fmla="*/ 106 h 814"/>
                              <a:gd name="T34" fmla="*/ 491 w 511"/>
                              <a:gd name="T35" fmla="*/ 126 h 814"/>
                              <a:gd name="T36" fmla="*/ 476 w 511"/>
                              <a:gd name="T37" fmla="*/ 141 h 814"/>
                              <a:gd name="T38" fmla="*/ 441 w 511"/>
                              <a:gd name="T39" fmla="*/ 206 h 814"/>
                              <a:gd name="T40" fmla="*/ 446 w 511"/>
                              <a:gd name="T41" fmla="*/ 231 h 814"/>
                              <a:gd name="T42" fmla="*/ 441 w 511"/>
                              <a:gd name="T43" fmla="*/ 257 h 814"/>
                              <a:gd name="T44" fmla="*/ 391 w 511"/>
                              <a:gd name="T45" fmla="*/ 327 h 814"/>
                              <a:gd name="T46" fmla="*/ 376 w 511"/>
                              <a:gd name="T47" fmla="*/ 327 h 814"/>
                              <a:gd name="T48" fmla="*/ 341 w 511"/>
                              <a:gd name="T49" fmla="*/ 282 h 814"/>
                              <a:gd name="T50" fmla="*/ 326 w 511"/>
                              <a:gd name="T51" fmla="*/ 332 h 814"/>
                              <a:gd name="T52" fmla="*/ 341 w 511"/>
                              <a:gd name="T53" fmla="*/ 387 h 814"/>
                              <a:gd name="T54" fmla="*/ 456 w 511"/>
                              <a:gd name="T55" fmla="*/ 638 h 814"/>
                              <a:gd name="T56" fmla="*/ 361 w 511"/>
                              <a:gd name="T57" fmla="*/ 523 h 814"/>
                              <a:gd name="T58" fmla="*/ 361 w 511"/>
                              <a:gd name="T59" fmla="*/ 769 h 814"/>
                              <a:gd name="T60" fmla="*/ 326 w 511"/>
                              <a:gd name="T61" fmla="*/ 774 h 814"/>
                              <a:gd name="T62" fmla="*/ 326 w 511"/>
                              <a:gd name="T63" fmla="*/ 779 h 814"/>
                              <a:gd name="T64" fmla="*/ 341 w 511"/>
                              <a:gd name="T65" fmla="*/ 804 h 814"/>
                              <a:gd name="T66" fmla="*/ 316 w 511"/>
                              <a:gd name="T67" fmla="*/ 809 h 814"/>
                              <a:gd name="T68" fmla="*/ 291 w 511"/>
                              <a:gd name="T69" fmla="*/ 809 h 814"/>
                              <a:gd name="T70" fmla="*/ 281 w 511"/>
                              <a:gd name="T71" fmla="*/ 789 h 814"/>
                              <a:gd name="T72" fmla="*/ 220 w 511"/>
                              <a:gd name="T73" fmla="*/ 814 h 814"/>
                              <a:gd name="T74" fmla="*/ 195 w 511"/>
                              <a:gd name="T75" fmla="*/ 814 h 814"/>
                              <a:gd name="T76" fmla="*/ 170 w 511"/>
                              <a:gd name="T77" fmla="*/ 809 h 814"/>
                              <a:gd name="T78" fmla="*/ 190 w 511"/>
                              <a:gd name="T79" fmla="*/ 784 h 814"/>
                              <a:gd name="T80" fmla="*/ 185 w 511"/>
                              <a:gd name="T81" fmla="*/ 784 h 814"/>
                              <a:gd name="T82" fmla="*/ 130 w 511"/>
                              <a:gd name="T83" fmla="*/ 769 h 814"/>
                              <a:gd name="T84" fmla="*/ 155 w 511"/>
                              <a:gd name="T85" fmla="*/ 528 h 814"/>
                              <a:gd name="T86" fmla="*/ 50 w 511"/>
                              <a:gd name="T87" fmla="*/ 638 h 814"/>
                              <a:gd name="T88" fmla="*/ 130 w 511"/>
                              <a:gd name="T89" fmla="*/ 432 h 814"/>
                              <a:gd name="T90" fmla="*/ 140 w 511"/>
                              <a:gd name="T91" fmla="*/ 312 h 814"/>
                              <a:gd name="T92" fmla="*/ 180 w 511"/>
                              <a:gd name="T93" fmla="*/ 357 h 814"/>
                              <a:gd name="T94" fmla="*/ 190 w 511"/>
                              <a:gd name="T95" fmla="*/ 337 h 814"/>
                              <a:gd name="T96" fmla="*/ 185 w 511"/>
                              <a:gd name="T97" fmla="*/ 307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11" h="814">
                                <a:moveTo>
                                  <a:pt x="130" y="432"/>
                                </a:move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1" y="769"/>
                                </a:lnTo>
                                <a:lnTo>
                                  <a:pt x="326" y="774"/>
                                </a:lnTo>
                                <a:lnTo>
                                  <a:pt x="326" y="779"/>
                                </a:lnTo>
                                <a:lnTo>
                                  <a:pt x="341" y="799"/>
                                </a:lnTo>
                                <a:lnTo>
                                  <a:pt x="341" y="804"/>
                                </a:lnTo>
                                <a:lnTo>
                                  <a:pt x="336" y="804"/>
                                </a:lnTo>
                                <a:lnTo>
                                  <a:pt x="316" y="809"/>
                                </a:lnTo>
                                <a:lnTo>
                                  <a:pt x="296" y="814"/>
                                </a:lnTo>
                                <a:lnTo>
                                  <a:pt x="291" y="809"/>
                                </a:lnTo>
                                <a:lnTo>
                                  <a:pt x="281" y="789"/>
                                </a:lnTo>
                                <a:lnTo>
                                  <a:pt x="241" y="794"/>
                                </a:lnTo>
                                <a:lnTo>
                                  <a:pt x="220" y="814"/>
                                </a:lnTo>
                                <a:lnTo>
                                  <a:pt x="210" y="814"/>
                                </a:lnTo>
                                <a:lnTo>
                                  <a:pt x="195"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close/>
                                <a:moveTo>
                                  <a:pt x="160" y="277"/>
                                </a:moveTo>
                                <a:lnTo>
                                  <a:pt x="160" y="277"/>
                                </a:lnTo>
                                <a:lnTo>
                                  <a:pt x="140" y="312"/>
                                </a:lnTo>
                                <a:lnTo>
                                  <a:pt x="155" y="332"/>
                                </a:lnTo>
                                <a:lnTo>
                                  <a:pt x="180" y="357"/>
                                </a:lnTo>
                                <a:lnTo>
                                  <a:pt x="185" y="342"/>
                                </a:lnTo>
                                <a:lnTo>
                                  <a:pt x="190" y="337"/>
                                </a:lnTo>
                                <a:lnTo>
                                  <a:pt x="185" y="322"/>
                                </a:lnTo>
                                <a:lnTo>
                                  <a:pt x="185" y="307"/>
                                </a:lnTo>
                                <a:lnTo>
                                  <a:pt x="160" y="2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9"/>
                        <wps:cNvSpPr>
                          <a:spLocks noEditPoints="1"/>
                        </wps:cNvSpPr>
                        <wps:spPr bwMode="auto">
                          <a:xfrm>
                            <a:off x="665" y="100"/>
                            <a:ext cx="516" cy="824"/>
                          </a:xfrm>
                          <a:custGeom>
                            <a:avLst/>
                            <a:gdLst>
                              <a:gd name="T0" fmla="*/ 326 w 516"/>
                              <a:gd name="T1" fmla="*/ 31 h 824"/>
                              <a:gd name="T2" fmla="*/ 351 w 516"/>
                              <a:gd name="T3" fmla="*/ 116 h 824"/>
                              <a:gd name="T4" fmla="*/ 451 w 516"/>
                              <a:gd name="T5" fmla="*/ 51 h 824"/>
                              <a:gd name="T6" fmla="*/ 496 w 516"/>
                              <a:gd name="T7" fmla="*/ 126 h 824"/>
                              <a:gd name="T8" fmla="*/ 466 w 516"/>
                              <a:gd name="T9" fmla="*/ 166 h 824"/>
                              <a:gd name="T10" fmla="*/ 451 w 516"/>
                              <a:gd name="T11" fmla="*/ 257 h 824"/>
                              <a:gd name="T12" fmla="*/ 396 w 516"/>
                              <a:gd name="T13" fmla="*/ 332 h 824"/>
                              <a:gd name="T14" fmla="*/ 366 w 516"/>
                              <a:gd name="T15" fmla="*/ 312 h 824"/>
                              <a:gd name="T16" fmla="*/ 341 w 516"/>
                              <a:gd name="T17" fmla="*/ 352 h 824"/>
                              <a:gd name="T18" fmla="*/ 366 w 516"/>
                              <a:gd name="T19" fmla="*/ 528 h 824"/>
                              <a:gd name="T20" fmla="*/ 336 w 516"/>
                              <a:gd name="T21" fmla="*/ 779 h 824"/>
                              <a:gd name="T22" fmla="*/ 331 w 516"/>
                              <a:gd name="T23" fmla="*/ 784 h 824"/>
                              <a:gd name="T24" fmla="*/ 306 w 516"/>
                              <a:gd name="T25" fmla="*/ 819 h 824"/>
                              <a:gd name="T26" fmla="*/ 286 w 516"/>
                              <a:gd name="T27" fmla="*/ 794 h 824"/>
                              <a:gd name="T28" fmla="*/ 215 w 516"/>
                              <a:gd name="T29" fmla="*/ 819 h 824"/>
                              <a:gd name="T30" fmla="*/ 175 w 516"/>
                              <a:gd name="T31" fmla="*/ 809 h 824"/>
                              <a:gd name="T32" fmla="*/ 190 w 516"/>
                              <a:gd name="T33" fmla="*/ 784 h 824"/>
                              <a:gd name="T34" fmla="*/ 160 w 516"/>
                              <a:gd name="T35" fmla="*/ 518 h 824"/>
                              <a:gd name="T36" fmla="*/ 135 w 516"/>
                              <a:gd name="T37" fmla="*/ 437 h 824"/>
                              <a:gd name="T38" fmla="*/ 100 w 516"/>
                              <a:gd name="T39" fmla="*/ 262 h 824"/>
                              <a:gd name="T40" fmla="*/ 165 w 516"/>
                              <a:gd name="T41" fmla="*/ 171 h 824"/>
                              <a:gd name="T42" fmla="*/ 160 w 516"/>
                              <a:gd name="T43" fmla="*/ 101 h 824"/>
                              <a:gd name="T44" fmla="*/ 205 w 516"/>
                              <a:gd name="T45" fmla="*/ 21 h 824"/>
                              <a:gd name="T46" fmla="*/ 190 w 516"/>
                              <a:gd name="T47" fmla="*/ 347 h 824"/>
                              <a:gd name="T48" fmla="*/ 165 w 516"/>
                              <a:gd name="T49" fmla="*/ 282 h 824"/>
                              <a:gd name="T50" fmla="*/ 256 w 516"/>
                              <a:gd name="T51" fmla="*/ 0 h 824"/>
                              <a:gd name="T52" fmla="*/ 165 w 516"/>
                              <a:gd name="T53" fmla="*/ 61 h 824"/>
                              <a:gd name="T54" fmla="*/ 180 w 516"/>
                              <a:gd name="T55" fmla="*/ 161 h 824"/>
                              <a:gd name="T56" fmla="*/ 65 w 516"/>
                              <a:gd name="T57" fmla="*/ 46 h 824"/>
                              <a:gd name="T58" fmla="*/ 10 w 516"/>
                              <a:gd name="T59" fmla="*/ 96 h 824"/>
                              <a:gd name="T60" fmla="*/ 75 w 516"/>
                              <a:gd name="T61" fmla="*/ 312 h 824"/>
                              <a:gd name="T62" fmla="*/ 0 w 516"/>
                              <a:gd name="T63" fmla="*/ 598 h 824"/>
                              <a:gd name="T64" fmla="*/ 55 w 516"/>
                              <a:gd name="T65" fmla="*/ 648 h 824"/>
                              <a:gd name="T66" fmla="*/ 155 w 516"/>
                              <a:gd name="T67" fmla="*/ 528 h 824"/>
                              <a:gd name="T68" fmla="*/ 130 w 516"/>
                              <a:gd name="T69" fmla="*/ 774 h 824"/>
                              <a:gd name="T70" fmla="*/ 185 w 516"/>
                              <a:gd name="T71" fmla="*/ 789 h 824"/>
                              <a:gd name="T72" fmla="*/ 170 w 516"/>
                              <a:gd name="T73" fmla="*/ 809 h 824"/>
                              <a:gd name="T74" fmla="*/ 205 w 516"/>
                              <a:gd name="T75" fmla="*/ 824 h 824"/>
                              <a:gd name="T76" fmla="*/ 215 w 516"/>
                              <a:gd name="T77" fmla="*/ 824 h 824"/>
                              <a:gd name="T78" fmla="*/ 246 w 516"/>
                              <a:gd name="T79" fmla="*/ 799 h 824"/>
                              <a:gd name="T80" fmla="*/ 291 w 516"/>
                              <a:gd name="T81" fmla="*/ 814 h 824"/>
                              <a:gd name="T82" fmla="*/ 341 w 516"/>
                              <a:gd name="T83" fmla="*/ 814 h 824"/>
                              <a:gd name="T84" fmla="*/ 346 w 516"/>
                              <a:gd name="T85" fmla="*/ 799 h 824"/>
                              <a:gd name="T86" fmla="*/ 336 w 516"/>
                              <a:gd name="T87" fmla="*/ 784 h 824"/>
                              <a:gd name="T88" fmla="*/ 371 w 516"/>
                              <a:gd name="T89" fmla="*/ 774 h 824"/>
                              <a:gd name="T90" fmla="*/ 371 w 516"/>
                              <a:gd name="T91" fmla="*/ 538 h 824"/>
                              <a:gd name="T92" fmla="*/ 466 w 516"/>
                              <a:gd name="T93" fmla="*/ 648 h 824"/>
                              <a:gd name="T94" fmla="*/ 516 w 516"/>
                              <a:gd name="T95" fmla="*/ 598 h 824"/>
                              <a:gd name="T96" fmla="*/ 336 w 516"/>
                              <a:gd name="T97" fmla="*/ 307 h 824"/>
                              <a:gd name="T98" fmla="*/ 381 w 516"/>
                              <a:gd name="T99" fmla="*/ 337 h 824"/>
                              <a:gd name="T100" fmla="*/ 401 w 516"/>
                              <a:gd name="T101" fmla="*/ 337 h 824"/>
                              <a:gd name="T102" fmla="*/ 451 w 516"/>
                              <a:gd name="T103" fmla="*/ 267 h 824"/>
                              <a:gd name="T104" fmla="*/ 451 w 516"/>
                              <a:gd name="T105" fmla="*/ 211 h 824"/>
                              <a:gd name="T106" fmla="*/ 491 w 516"/>
                              <a:gd name="T107" fmla="*/ 146 h 824"/>
                              <a:gd name="T108" fmla="*/ 496 w 516"/>
                              <a:gd name="T109" fmla="*/ 121 h 824"/>
                              <a:gd name="T110" fmla="*/ 506 w 516"/>
                              <a:gd name="T111" fmla="*/ 96 h 824"/>
                              <a:gd name="T112" fmla="*/ 456 w 516"/>
                              <a:gd name="T113" fmla="*/ 46 h 824"/>
                              <a:gd name="T114" fmla="*/ 346 w 516"/>
                              <a:gd name="T115" fmla="*/ 171 h 824"/>
                              <a:gd name="T116" fmla="*/ 361 w 516"/>
                              <a:gd name="T117" fmla="*/ 101 h 824"/>
                              <a:gd name="T118" fmla="*/ 296 w 516"/>
                              <a:gd name="T119" fmla="*/ 5 h 824"/>
                              <a:gd name="T120" fmla="*/ 160 w 516"/>
                              <a:gd name="T121" fmla="*/ 302 h 824"/>
                              <a:gd name="T122" fmla="*/ 190 w 516"/>
                              <a:gd name="T123" fmla="*/ 337 h 824"/>
                              <a:gd name="T124" fmla="*/ 150 w 516"/>
                              <a:gd name="T125" fmla="*/ 317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6" h="824">
                                <a:moveTo>
                                  <a:pt x="256" y="5"/>
                                </a:moveTo>
                                <a:lnTo>
                                  <a:pt x="256" y="5"/>
                                </a:lnTo>
                                <a:lnTo>
                                  <a:pt x="276" y="5"/>
                                </a:lnTo>
                                <a:lnTo>
                                  <a:pt x="296" y="10"/>
                                </a:lnTo>
                                <a:lnTo>
                                  <a:pt x="311" y="21"/>
                                </a:lnTo>
                                <a:lnTo>
                                  <a:pt x="326" y="31"/>
                                </a:lnTo>
                                <a:lnTo>
                                  <a:pt x="336" y="46"/>
                                </a:lnTo>
                                <a:lnTo>
                                  <a:pt x="346" y="61"/>
                                </a:lnTo>
                                <a:lnTo>
                                  <a:pt x="351" y="81"/>
                                </a:lnTo>
                                <a:lnTo>
                                  <a:pt x="356" y="101"/>
                                </a:lnTo>
                                <a:lnTo>
                                  <a:pt x="351" y="116"/>
                                </a:lnTo>
                                <a:lnTo>
                                  <a:pt x="346" y="136"/>
                                </a:lnTo>
                                <a:lnTo>
                                  <a:pt x="326" y="161"/>
                                </a:lnTo>
                                <a:lnTo>
                                  <a:pt x="336" y="166"/>
                                </a:lnTo>
                                <a:lnTo>
                                  <a:pt x="346" y="176"/>
                                </a:lnTo>
                                <a:lnTo>
                                  <a:pt x="451" y="51"/>
                                </a:lnTo>
                                <a:lnTo>
                                  <a:pt x="506" y="91"/>
                                </a:lnTo>
                                <a:lnTo>
                                  <a:pt x="486" y="111"/>
                                </a:lnTo>
                                <a:lnTo>
                                  <a:pt x="496" y="126"/>
                                </a:lnTo>
                                <a:lnTo>
                                  <a:pt x="496" y="131"/>
                                </a:lnTo>
                                <a:lnTo>
                                  <a:pt x="496" y="136"/>
                                </a:lnTo>
                                <a:lnTo>
                                  <a:pt x="481" y="146"/>
                                </a:lnTo>
                                <a:lnTo>
                                  <a:pt x="466" y="166"/>
                                </a:lnTo>
                                <a:lnTo>
                                  <a:pt x="446" y="211"/>
                                </a:lnTo>
                                <a:lnTo>
                                  <a:pt x="451" y="236"/>
                                </a:lnTo>
                                <a:lnTo>
                                  <a:pt x="451" y="257"/>
                                </a:lnTo>
                                <a:lnTo>
                                  <a:pt x="446" y="262"/>
                                </a:lnTo>
                                <a:lnTo>
                                  <a:pt x="426" y="297"/>
                                </a:lnTo>
                                <a:lnTo>
                                  <a:pt x="411" y="322"/>
                                </a:lnTo>
                                <a:lnTo>
                                  <a:pt x="396" y="332"/>
                                </a:lnTo>
                                <a:lnTo>
                                  <a:pt x="391" y="332"/>
                                </a:lnTo>
                                <a:lnTo>
                                  <a:pt x="381" y="332"/>
                                </a:lnTo>
                                <a:lnTo>
                                  <a:pt x="376" y="327"/>
                                </a:lnTo>
                                <a:lnTo>
                                  <a:pt x="366" y="312"/>
                                </a:lnTo>
                                <a:lnTo>
                                  <a:pt x="346" y="287"/>
                                </a:lnTo>
                                <a:lnTo>
                                  <a:pt x="331" y="307"/>
                                </a:lnTo>
                                <a:lnTo>
                                  <a:pt x="331" y="337"/>
                                </a:lnTo>
                                <a:lnTo>
                                  <a:pt x="341" y="352"/>
                                </a:lnTo>
                                <a:lnTo>
                                  <a:pt x="346" y="392"/>
                                </a:lnTo>
                                <a:lnTo>
                                  <a:pt x="516" y="598"/>
                                </a:lnTo>
                                <a:lnTo>
                                  <a:pt x="516" y="603"/>
                                </a:lnTo>
                                <a:lnTo>
                                  <a:pt x="461" y="643"/>
                                </a:lnTo>
                                <a:lnTo>
                                  <a:pt x="366" y="528"/>
                                </a:lnTo>
                                <a:lnTo>
                                  <a:pt x="391" y="769"/>
                                </a:lnTo>
                                <a:lnTo>
                                  <a:pt x="371" y="774"/>
                                </a:lnTo>
                                <a:lnTo>
                                  <a:pt x="336" y="779"/>
                                </a:lnTo>
                                <a:lnTo>
                                  <a:pt x="331" y="779"/>
                                </a:lnTo>
                                <a:lnTo>
                                  <a:pt x="331" y="784"/>
                                </a:lnTo>
                                <a:lnTo>
                                  <a:pt x="346" y="804"/>
                                </a:lnTo>
                                <a:lnTo>
                                  <a:pt x="346" y="809"/>
                                </a:lnTo>
                                <a:lnTo>
                                  <a:pt x="341" y="809"/>
                                </a:lnTo>
                                <a:lnTo>
                                  <a:pt x="306" y="819"/>
                                </a:lnTo>
                                <a:lnTo>
                                  <a:pt x="301" y="819"/>
                                </a:lnTo>
                                <a:lnTo>
                                  <a:pt x="296" y="814"/>
                                </a:lnTo>
                                <a:lnTo>
                                  <a:pt x="286" y="794"/>
                                </a:lnTo>
                                <a:lnTo>
                                  <a:pt x="246" y="799"/>
                                </a:lnTo>
                                <a:lnTo>
                                  <a:pt x="225" y="819"/>
                                </a:lnTo>
                                <a:lnTo>
                                  <a:pt x="215" y="819"/>
                                </a:lnTo>
                                <a:lnTo>
                                  <a:pt x="205" y="819"/>
                                </a:lnTo>
                                <a:lnTo>
                                  <a:pt x="180" y="819"/>
                                </a:lnTo>
                                <a:lnTo>
                                  <a:pt x="175" y="814"/>
                                </a:lnTo>
                                <a:lnTo>
                                  <a:pt x="175" y="809"/>
                                </a:lnTo>
                                <a:lnTo>
                                  <a:pt x="195" y="789"/>
                                </a:lnTo>
                                <a:lnTo>
                                  <a:pt x="190" y="789"/>
                                </a:lnTo>
                                <a:lnTo>
                                  <a:pt x="190" y="784"/>
                                </a:lnTo>
                                <a:lnTo>
                                  <a:pt x="135" y="774"/>
                                </a:lnTo>
                                <a:lnTo>
                                  <a:pt x="140" y="688"/>
                                </a:lnTo>
                                <a:lnTo>
                                  <a:pt x="160" y="533"/>
                                </a:lnTo>
                                <a:lnTo>
                                  <a:pt x="160" y="518"/>
                                </a:lnTo>
                                <a:lnTo>
                                  <a:pt x="60" y="643"/>
                                </a:lnTo>
                                <a:lnTo>
                                  <a:pt x="55" y="643"/>
                                </a:lnTo>
                                <a:lnTo>
                                  <a:pt x="5" y="603"/>
                                </a:lnTo>
                                <a:lnTo>
                                  <a:pt x="5" y="598"/>
                                </a:lnTo>
                                <a:lnTo>
                                  <a:pt x="135" y="437"/>
                                </a:lnTo>
                                <a:lnTo>
                                  <a:pt x="105" y="387"/>
                                </a:lnTo>
                                <a:lnTo>
                                  <a:pt x="80" y="332"/>
                                </a:lnTo>
                                <a:lnTo>
                                  <a:pt x="80" y="312"/>
                                </a:lnTo>
                                <a:lnTo>
                                  <a:pt x="100" y="262"/>
                                </a:lnTo>
                                <a:lnTo>
                                  <a:pt x="120" y="226"/>
                                </a:lnTo>
                                <a:lnTo>
                                  <a:pt x="15" y="91"/>
                                </a:lnTo>
                                <a:lnTo>
                                  <a:pt x="65" y="51"/>
                                </a:lnTo>
                                <a:lnTo>
                                  <a:pt x="70" y="51"/>
                                </a:lnTo>
                                <a:lnTo>
                                  <a:pt x="165" y="171"/>
                                </a:lnTo>
                                <a:lnTo>
                                  <a:pt x="185" y="161"/>
                                </a:lnTo>
                                <a:lnTo>
                                  <a:pt x="170" y="131"/>
                                </a:lnTo>
                                <a:lnTo>
                                  <a:pt x="165" y="116"/>
                                </a:lnTo>
                                <a:lnTo>
                                  <a:pt x="160" y="101"/>
                                </a:lnTo>
                                <a:lnTo>
                                  <a:pt x="165" y="81"/>
                                </a:lnTo>
                                <a:lnTo>
                                  <a:pt x="170" y="61"/>
                                </a:lnTo>
                                <a:lnTo>
                                  <a:pt x="175" y="46"/>
                                </a:lnTo>
                                <a:lnTo>
                                  <a:pt x="190" y="31"/>
                                </a:lnTo>
                                <a:lnTo>
                                  <a:pt x="205" y="21"/>
                                </a:lnTo>
                                <a:lnTo>
                                  <a:pt x="220" y="10"/>
                                </a:lnTo>
                                <a:lnTo>
                                  <a:pt x="235" y="5"/>
                                </a:lnTo>
                                <a:lnTo>
                                  <a:pt x="256" y="5"/>
                                </a:lnTo>
                                <a:close/>
                                <a:moveTo>
                                  <a:pt x="185" y="362"/>
                                </a:moveTo>
                                <a:lnTo>
                                  <a:pt x="185" y="362"/>
                                </a:lnTo>
                                <a:lnTo>
                                  <a:pt x="190" y="347"/>
                                </a:lnTo>
                                <a:lnTo>
                                  <a:pt x="195" y="342"/>
                                </a:lnTo>
                                <a:lnTo>
                                  <a:pt x="190" y="327"/>
                                </a:lnTo>
                                <a:lnTo>
                                  <a:pt x="190" y="312"/>
                                </a:lnTo>
                                <a:lnTo>
                                  <a:pt x="165" y="282"/>
                                </a:lnTo>
                                <a:lnTo>
                                  <a:pt x="145" y="317"/>
                                </a:lnTo>
                                <a:lnTo>
                                  <a:pt x="160" y="337"/>
                                </a:lnTo>
                                <a:lnTo>
                                  <a:pt x="185" y="362"/>
                                </a:lnTo>
                                <a:close/>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close/>
                                <a:moveTo>
                                  <a:pt x="150" y="317"/>
                                </a:moveTo>
                                <a:lnTo>
                                  <a:pt x="150" y="317"/>
                                </a:lnTo>
                                <a:lnTo>
                                  <a:pt x="160" y="302"/>
                                </a:lnTo>
                                <a:lnTo>
                                  <a:pt x="165" y="287"/>
                                </a:lnTo>
                                <a:lnTo>
                                  <a:pt x="185" y="312"/>
                                </a:lnTo>
                                <a:lnTo>
                                  <a:pt x="190" y="337"/>
                                </a:lnTo>
                                <a:lnTo>
                                  <a:pt x="180" y="357"/>
                                </a:lnTo>
                                <a:lnTo>
                                  <a:pt x="175" y="347"/>
                                </a:lnTo>
                                <a:lnTo>
                                  <a:pt x="160" y="332"/>
                                </a:lnTo>
                                <a:lnTo>
                                  <a:pt x="150" y="3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0"/>
                        <wps:cNvSpPr>
                          <a:spLocks/>
                        </wps:cNvSpPr>
                        <wps:spPr bwMode="auto">
                          <a:xfrm>
                            <a:off x="670" y="105"/>
                            <a:ext cx="511" cy="814"/>
                          </a:xfrm>
                          <a:custGeom>
                            <a:avLst/>
                            <a:gdLst>
                              <a:gd name="T0" fmla="*/ 271 w 511"/>
                              <a:gd name="T1" fmla="*/ 0 h 814"/>
                              <a:gd name="T2" fmla="*/ 321 w 511"/>
                              <a:gd name="T3" fmla="*/ 26 h 814"/>
                              <a:gd name="T4" fmla="*/ 346 w 511"/>
                              <a:gd name="T5" fmla="*/ 76 h 814"/>
                              <a:gd name="T6" fmla="*/ 346 w 511"/>
                              <a:gd name="T7" fmla="*/ 111 h 814"/>
                              <a:gd name="T8" fmla="*/ 321 w 511"/>
                              <a:gd name="T9" fmla="*/ 156 h 814"/>
                              <a:gd name="T10" fmla="*/ 446 w 511"/>
                              <a:gd name="T11" fmla="*/ 46 h 814"/>
                              <a:gd name="T12" fmla="*/ 501 w 511"/>
                              <a:gd name="T13" fmla="*/ 86 h 814"/>
                              <a:gd name="T14" fmla="*/ 491 w 511"/>
                              <a:gd name="T15" fmla="*/ 121 h 814"/>
                              <a:gd name="T16" fmla="*/ 491 w 511"/>
                              <a:gd name="T17" fmla="*/ 131 h 814"/>
                              <a:gd name="T18" fmla="*/ 461 w 511"/>
                              <a:gd name="T19" fmla="*/ 161 h 814"/>
                              <a:gd name="T20" fmla="*/ 441 w 511"/>
                              <a:gd name="T21" fmla="*/ 206 h 814"/>
                              <a:gd name="T22" fmla="*/ 446 w 511"/>
                              <a:gd name="T23" fmla="*/ 252 h 814"/>
                              <a:gd name="T24" fmla="*/ 421 w 511"/>
                              <a:gd name="T25" fmla="*/ 292 h 814"/>
                              <a:gd name="T26" fmla="*/ 391 w 511"/>
                              <a:gd name="T27" fmla="*/ 327 h 814"/>
                              <a:gd name="T28" fmla="*/ 376 w 511"/>
                              <a:gd name="T29" fmla="*/ 327 h 814"/>
                              <a:gd name="T30" fmla="*/ 361 w 511"/>
                              <a:gd name="T31" fmla="*/ 307 h 814"/>
                              <a:gd name="T32" fmla="*/ 326 w 511"/>
                              <a:gd name="T33" fmla="*/ 302 h 814"/>
                              <a:gd name="T34" fmla="*/ 336 w 511"/>
                              <a:gd name="T35" fmla="*/ 347 h 814"/>
                              <a:gd name="T36" fmla="*/ 511 w 511"/>
                              <a:gd name="T37" fmla="*/ 598 h 814"/>
                              <a:gd name="T38" fmla="*/ 361 w 511"/>
                              <a:gd name="T39" fmla="*/ 523 h 814"/>
                              <a:gd name="T40" fmla="*/ 386 w 511"/>
                              <a:gd name="T41" fmla="*/ 764 h 814"/>
                              <a:gd name="T42" fmla="*/ 331 w 511"/>
                              <a:gd name="T43" fmla="*/ 774 h 814"/>
                              <a:gd name="T44" fmla="*/ 326 w 511"/>
                              <a:gd name="T45" fmla="*/ 774 h 814"/>
                              <a:gd name="T46" fmla="*/ 326 w 511"/>
                              <a:gd name="T47" fmla="*/ 779 h 814"/>
                              <a:gd name="T48" fmla="*/ 341 w 511"/>
                              <a:gd name="T49" fmla="*/ 804 h 814"/>
                              <a:gd name="T50" fmla="*/ 301 w 511"/>
                              <a:gd name="T51" fmla="*/ 814 h 814"/>
                              <a:gd name="T52" fmla="*/ 296 w 511"/>
                              <a:gd name="T53" fmla="*/ 814 h 814"/>
                              <a:gd name="T54" fmla="*/ 281 w 511"/>
                              <a:gd name="T55" fmla="*/ 789 h 814"/>
                              <a:gd name="T56" fmla="*/ 220 w 511"/>
                              <a:gd name="T57" fmla="*/ 814 h 814"/>
                              <a:gd name="T58" fmla="*/ 210 w 511"/>
                              <a:gd name="T59" fmla="*/ 814 h 814"/>
                              <a:gd name="T60" fmla="*/ 175 w 511"/>
                              <a:gd name="T61" fmla="*/ 814 h 814"/>
                              <a:gd name="T62" fmla="*/ 170 w 511"/>
                              <a:gd name="T63" fmla="*/ 804 h 814"/>
                              <a:gd name="T64" fmla="*/ 190 w 511"/>
                              <a:gd name="T65" fmla="*/ 784 h 814"/>
                              <a:gd name="T66" fmla="*/ 185 w 511"/>
                              <a:gd name="T67" fmla="*/ 779 h 814"/>
                              <a:gd name="T68" fmla="*/ 130 w 511"/>
                              <a:gd name="T69" fmla="*/ 769 h 814"/>
                              <a:gd name="T70" fmla="*/ 155 w 511"/>
                              <a:gd name="T71" fmla="*/ 513 h 814"/>
                              <a:gd name="T72" fmla="*/ 0 w 511"/>
                              <a:gd name="T73" fmla="*/ 598 h 814"/>
                              <a:gd name="T74" fmla="*/ 130 w 511"/>
                              <a:gd name="T75" fmla="*/ 432 h 814"/>
                              <a:gd name="T76" fmla="*/ 75 w 511"/>
                              <a:gd name="T77" fmla="*/ 327 h 814"/>
                              <a:gd name="T78" fmla="*/ 95 w 511"/>
                              <a:gd name="T79" fmla="*/ 257 h 814"/>
                              <a:gd name="T80" fmla="*/ 10 w 511"/>
                              <a:gd name="T81" fmla="*/ 86 h 814"/>
                              <a:gd name="T82" fmla="*/ 160 w 511"/>
                              <a:gd name="T83" fmla="*/ 166 h 814"/>
                              <a:gd name="T84" fmla="*/ 180 w 511"/>
                              <a:gd name="T85" fmla="*/ 156 h 814"/>
                              <a:gd name="T86" fmla="*/ 155 w 511"/>
                              <a:gd name="T87" fmla="*/ 96 h 814"/>
                              <a:gd name="T88" fmla="*/ 165 w 511"/>
                              <a:gd name="T89" fmla="*/ 56 h 814"/>
                              <a:gd name="T90" fmla="*/ 200 w 511"/>
                              <a:gd name="T91" fmla="*/ 16 h 814"/>
                              <a:gd name="T92" fmla="*/ 251 w 511"/>
                              <a:gd name="T93" fmla="*/ 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1" h="814">
                                <a:moveTo>
                                  <a:pt x="251" y="0"/>
                                </a:move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86"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6" y="769"/>
                                </a:lnTo>
                                <a:lnTo>
                                  <a:pt x="331" y="774"/>
                                </a:lnTo>
                                <a:lnTo>
                                  <a:pt x="326" y="774"/>
                                </a:lnTo>
                                <a:lnTo>
                                  <a:pt x="326" y="779"/>
                                </a:lnTo>
                                <a:lnTo>
                                  <a:pt x="341" y="799"/>
                                </a:lnTo>
                                <a:lnTo>
                                  <a:pt x="341" y="804"/>
                                </a:lnTo>
                                <a:lnTo>
                                  <a:pt x="336" y="804"/>
                                </a:lnTo>
                                <a:lnTo>
                                  <a:pt x="301" y="814"/>
                                </a:lnTo>
                                <a:lnTo>
                                  <a:pt x="296" y="814"/>
                                </a:lnTo>
                                <a:lnTo>
                                  <a:pt x="291" y="809"/>
                                </a:lnTo>
                                <a:lnTo>
                                  <a:pt x="281" y="789"/>
                                </a:lnTo>
                                <a:lnTo>
                                  <a:pt x="241" y="794"/>
                                </a:lnTo>
                                <a:lnTo>
                                  <a:pt x="220" y="814"/>
                                </a:lnTo>
                                <a:lnTo>
                                  <a:pt x="210" y="814"/>
                                </a:lnTo>
                                <a:lnTo>
                                  <a:pt x="200"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1"/>
                        <wps:cNvSpPr>
                          <a:spLocks/>
                        </wps:cNvSpPr>
                        <wps:spPr bwMode="auto">
                          <a:xfrm>
                            <a:off x="810" y="382"/>
                            <a:ext cx="50" cy="80"/>
                          </a:xfrm>
                          <a:custGeom>
                            <a:avLst/>
                            <a:gdLst>
                              <a:gd name="T0" fmla="*/ 40 w 50"/>
                              <a:gd name="T1" fmla="*/ 80 h 80"/>
                              <a:gd name="T2" fmla="*/ 40 w 50"/>
                              <a:gd name="T3" fmla="*/ 80 h 80"/>
                              <a:gd name="T4" fmla="*/ 45 w 50"/>
                              <a:gd name="T5" fmla="*/ 65 h 80"/>
                              <a:gd name="T6" fmla="*/ 50 w 50"/>
                              <a:gd name="T7" fmla="*/ 60 h 80"/>
                              <a:gd name="T8" fmla="*/ 50 w 50"/>
                              <a:gd name="T9" fmla="*/ 60 h 80"/>
                              <a:gd name="T10" fmla="*/ 45 w 50"/>
                              <a:gd name="T11" fmla="*/ 45 h 80"/>
                              <a:gd name="T12" fmla="*/ 45 w 50"/>
                              <a:gd name="T13" fmla="*/ 30 h 80"/>
                              <a:gd name="T14" fmla="*/ 20 w 50"/>
                              <a:gd name="T15" fmla="*/ 0 h 80"/>
                              <a:gd name="T16" fmla="*/ 20 w 50"/>
                              <a:gd name="T17" fmla="*/ 0 h 80"/>
                              <a:gd name="T18" fmla="*/ 0 w 50"/>
                              <a:gd name="T19" fmla="*/ 35 h 80"/>
                              <a:gd name="T20" fmla="*/ 0 w 50"/>
                              <a:gd name="T21" fmla="*/ 35 h 80"/>
                              <a:gd name="T22" fmla="*/ 15 w 50"/>
                              <a:gd name="T23" fmla="*/ 55 h 80"/>
                              <a:gd name="T24" fmla="*/ 40 w 50"/>
                              <a:gd name="T25"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80">
                                <a:moveTo>
                                  <a:pt x="40" y="80"/>
                                </a:moveTo>
                                <a:lnTo>
                                  <a:pt x="40" y="80"/>
                                </a:lnTo>
                                <a:lnTo>
                                  <a:pt x="45" y="65"/>
                                </a:lnTo>
                                <a:lnTo>
                                  <a:pt x="50" y="60"/>
                                </a:lnTo>
                                <a:lnTo>
                                  <a:pt x="45" y="45"/>
                                </a:lnTo>
                                <a:lnTo>
                                  <a:pt x="45" y="30"/>
                                </a:lnTo>
                                <a:lnTo>
                                  <a:pt x="20" y="0"/>
                                </a:lnTo>
                                <a:lnTo>
                                  <a:pt x="0" y="35"/>
                                </a:lnTo>
                                <a:lnTo>
                                  <a:pt x="15" y="55"/>
                                </a:lnTo>
                                <a:lnTo>
                                  <a:pt x="40" y="8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2"/>
                        <wps:cNvSpPr>
                          <a:spLocks/>
                        </wps:cNvSpPr>
                        <wps:spPr bwMode="auto">
                          <a:xfrm>
                            <a:off x="665" y="100"/>
                            <a:ext cx="516" cy="824"/>
                          </a:xfrm>
                          <a:custGeom>
                            <a:avLst/>
                            <a:gdLst>
                              <a:gd name="T0" fmla="*/ 220 w 516"/>
                              <a:gd name="T1" fmla="*/ 5 h 824"/>
                              <a:gd name="T2" fmla="*/ 165 w 516"/>
                              <a:gd name="T3" fmla="*/ 61 h 824"/>
                              <a:gd name="T4" fmla="*/ 165 w 516"/>
                              <a:gd name="T5" fmla="*/ 131 h 824"/>
                              <a:gd name="T6" fmla="*/ 70 w 516"/>
                              <a:gd name="T7" fmla="*/ 46 h 824"/>
                              <a:gd name="T8" fmla="*/ 65 w 516"/>
                              <a:gd name="T9" fmla="*/ 46 h 824"/>
                              <a:gd name="T10" fmla="*/ 10 w 516"/>
                              <a:gd name="T11" fmla="*/ 91 h 824"/>
                              <a:gd name="T12" fmla="*/ 115 w 516"/>
                              <a:gd name="T13" fmla="*/ 226 h 824"/>
                              <a:gd name="T14" fmla="*/ 75 w 516"/>
                              <a:gd name="T15" fmla="*/ 312 h 824"/>
                              <a:gd name="T16" fmla="*/ 100 w 516"/>
                              <a:gd name="T17" fmla="*/ 387 h 824"/>
                              <a:gd name="T18" fmla="*/ 0 w 516"/>
                              <a:gd name="T19" fmla="*/ 598 h 824"/>
                              <a:gd name="T20" fmla="*/ 55 w 516"/>
                              <a:gd name="T21" fmla="*/ 648 h 824"/>
                              <a:gd name="T22" fmla="*/ 60 w 516"/>
                              <a:gd name="T23" fmla="*/ 648 h 824"/>
                              <a:gd name="T24" fmla="*/ 155 w 516"/>
                              <a:gd name="T25" fmla="*/ 533 h 824"/>
                              <a:gd name="T26" fmla="*/ 130 w 516"/>
                              <a:gd name="T27" fmla="*/ 774 h 824"/>
                              <a:gd name="T28" fmla="*/ 185 w 516"/>
                              <a:gd name="T29" fmla="*/ 789 h 824"/>
                              <a:gd name="T30" fmla="*/ 190 w 516"/>
                              <a:gd name="T31" fmla="*/ 789 h 824"/>
                              <a:gd name="T32" fmla="*/ 170 w 516"/>
                              <a:gd name="T33" fmla="*/ 809 h 824"/>
                              <a:gd name="T34" fmla="*/ 180 w 516"/>
                              <a:gd name="T35" fmla="*/ 824 h 824"/>
                              <a:gd name="T36" fmla="*/ 215 w 516"/>
                              <a:gd name="T37" fmla="*/ 824 h 824"/>
                              <a:gd name="T38" fmla="*/ 215 w 516"/>
                              <a:gd name="T39" fmla="*/ 824 h 824"/>
                              <a:gd name="T40" fmla="*/ 225 w 516"/>
                              <a:gd name="T41" fmla="*/ 819 h 824"/>
                              <a:gd name="T42" fmla="*/ 281 w 516"/>
                              <a:gd name="T43" fmla="*/ 799 h 824"/>
                              <a:gd name="T44" fmla="*/ 291 w 516"/>
                              <a:gd name="T45" fmla="*/ 814 h 824"/>
                              <a:gd name="T46" fmla="*/ 306 w 516"/>
                              <a:gd name="T47" fmla="*/ 819 h 824"/>
                              <a:gd name="T48" fmla="*/ 346 w 516"/>
                              <a:gd name="T49" fmla="*/ 809 h 824"/>
                              <a:gd name="T50" fmla="*/ 346 w 516"/>
                              <a:gd name="T51" fmla="*/ 799 h 824"/>
                              <a:gd name="T52" fmla="*/ 336 w 516"/>
                              <a:gd name="T53" fmla="*/ 784 h 824"/>
                              <a:gd name="T54" fmla="*/ 336 w 516"/>
                              <a:gd name="T55" fmla="*/ 779 h 824"/>
                              <a:gd name="T56" fmla="*/ 371 w 516"/>
                              <a:gd name="T57" fmla="*/ 774 h 824"/>
                              <a:gd name="T58" fmla="*/ 396 w 516"/>
                              <a:gd name="T59" fmla="*/ 764 h 824"/>
                              <a:gd name="T60" fmla="*/ 456 w 516"/>
                              <a:gd name="T61" fmla="*/ 648 h 824"/>
                              <a:gd name="T62" fmla="*/ 466 w 516"/>
                              <a:gd name="T63" fmla="*/ 648 h 824"/>
                              <a:gd name="T64" fmla="*/ 516 w 516"/>
                              <a:gd name="T65" fmla="*/ 598 h 824"/>
                              <a:gd name="T66" fmla="*/ 351 w 516"/>
                              <a:gd name="T67" fmla="*/ 392 h 824"/>
                              <a:gd name="T68" fmla="*/ 336 w 516"/>
                              <a:gd name="T69" fmla="*/ 307 h 824"/>
                              <a:gd name="T70" fmla="*/ 351 w 516"/>
                              <a:gd name="T71" fmla="*/ 302 h 824"/>
                              <a:gd name="T72" fmla="*/ 381 w 516"/>
                              <a:gd name="T73" fmla="*/ 337 h 824"/>
                              <a:gd name="T74" fmla="*/ 401 w 516"/>
                              <a:gd name="T75" fmla="*/ 337 h 824"/>
                              <a:gd name="T76" fmla="*/ 436 w 516"/>
                              <a:gd name="T77" fmla="*/ 287 h 824"/>
                              <a:gd name="T78" fmla="*/ 456 w 516"/>
                              <a:gd name="T79" fmla="*/ 252 h 824"/>
                              <a:gd name="T80" fmla="*/ 451 w 516"/>
                              <a:gd name="T81" fmla="*/ 211 h 824"/>
                              <a:gd name="T82" fmla="*/ 471 w 516"/>
                              <a:gd name="T83" fmla="*/ 171 h 824"/>
                              <a:gd name="T84" fmla="*/ 496 w 516"/>
                              <a:gd name="T85" fmla="*/ 136 h 824"/>
                              <a:gd name="T86" fmla="*/ 496 w 516"/>
                              <a:gd name="T87" fmla="*/ 121 h 824"/>
                              <a:gd name="T88" fmla="*/ 491 w 516"/>
                              <a:gd name="T89" fmla="*/ 111 h 824"/>
                              <a:gd name="T90" fmla="*/ 506 w 516"/>
                              <a:gd name="T91" fmla="*/ 91 h 824"/>
                              <a:gd name="T92" fmla="*/ 456 w 516"/>
                              <a:gd name="T93" fmla="*/ 46 h 824"/>
                              <a:gd name="T94" fmla="*/ 446 w 516"/>
                              <a:gd name="T95" fmla="*/ 46 h 824"/>
                              <a:gd name="T96" fmla="*/ 331 w 516"/>
                              <a:gd name="T97" fmla="*/ 161 h 824"/>
                              <a:gd name="T98" fmla="*/ 361 w 516"/>
                              <a:gd name="T99" fmla="*/ 101 h 824"/>
                              <a:gd name="T100" fmla="*/ 331 w 516"/>
                              <a:gd name="T101" fmla="*/ 31 h 824"/>
                              <a:gd name="T102" fmla="*/ 256 w 516"/>
                              <a:gd name="T103"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16" h="824">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3"/>
                        <wps:cNvSpPr>
                          <a:spLocks/>
                        </wps:cNvSpPr>
                        <wps:spPr bwMode="auto">
                          <a:xfrm>
                            <a:off x="815" y="387"/>
                            <a:ext cx="40" cy="70"/>
                          </a:xfrm>
                          <a:custGeom>
                            <a:avLst/>
                            <a:gdLst>
                              <a:gd name="T0" fmla="*/ 0 w 40"/>
                              <a:gd name="T1" fmla="*/ 30 h 70"/>
                              <a:gd name="T2" fmla="*/ 0 w 40"/>
                              <a:gd name="T3" fmla="*/ 30 h 70"/>
                              <a:gd name="T4" fmla="*/ 10 w 40"/>
                              <a:gd name="T5" fmla="*/ 15 h 70"/>
                              <a:gd name="T6" fmla="*/ 10 w 40"/>
                              <a:gd name="T7" fmla="*/ 15 h 70"/>
                              <a:gd name="T8" fmla="*/ 15 w 40"/>
                              <a:gd name="T9" fmla="*/ 0 h 70"/>
                              <a:gd name="T10" fmla="*/ 35 w 40"/>
                              <a:gd name="T11" fmla="*/ 25 h 70"/>
                              <a:gd name="T12" fmla="*/ 35 w 40"/>
                              <a:gd name="T13" fmla="*/ 25 h 70"/>
                              <a:gd name="T14" fmla="*/ 40 w 40"/>
                              <a:gd name="T15" fmla="*/ 50 h 70"/>
                              <a:gd name="T16" fmla="*/ 40 w 40"/>
                              <a:gd name="T17" fmla="*/ 50 h 70"/>
                              <a:gd name="T18" fmla="*/ 30 w 40"/>
                              <a:gd name="T19" fmla="*/ 70 h 70"/>
                              <a:gd name="T20" fmla="*/ 30 w 40"/>
                              <a:gd name="T21" fmla="*/ 70 h 70"/>
                              <a:gd name="T22" fmla="*/ 25 w 40"/>
                              <a:gd name="T23" fmla="*/ 60 h 70"/>
                              <a:gd name="T24" fmla="*/ 25 w 40"/>
                              <a:gd name="T25" fmla="*/ 60 h 70"/>
                              <a:gd name="T26" fmla="*/ 10 w 40"/>
                              <a:gd name="T27" fmla="*/ 45 h 70"/>
                              <a:gd name="T28" fmla="*/ 0 w 40"/>
                              <a:gd name="T29" fmla="*/ 30 h 70"/>
                              <a:gd name="T30" fmla="*/ 0 w 40"/>
                              <a:gd name="T31" fmla="*/ 3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70">
                                <a:moveTo>
                                  <a:pt x="0" y="30"/>
                                </a:moveTo>
                                <a:lnTo>
                                  <a:pt x="0" y="30"/>
                                </a:lnTo>
                                <a:lnTo>
                                  <a:pt x="10" y="15"/>
                                </a:lnTo>
                                <a:lnTo>
                                  <a:pt x="15" y="0"/>
                                </a:lnTo>
                                <a:lnTo>
                                  <a:pt x="35" y="25"/>
                                </a:lnTo>
                                <a:lnTo>
                                  <a:pt x="40" y="50"/>
                                </a:lnTo>
                                <a:lnTo>
                                  <a:pt x="30" y="70"/>
                                </a:lnTo>
                                <a:lnTo>
                                  <a:pt x="25" y="60"/>
                                </a:lnTo>
                                <a:lnTo>
                                  <a:pt x="10" y="45"/>
                                </a:lnTo>
                                <a:lnTo>
                                  <a:pt x="0" y="3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4"/>
                        <wps:cNvSpPr>
                          <a:spLocks/>
                        </wps:cNvSpPr>
                        <wps:spPr bwMode="auto">
                          <a:xfrm>
                            <a:off x="830" y="105"/>
                            <a:ext cx="186" cy="156"/>
                          </a:xfrm>
                          <a:custGeom>
                            <a:avLst/>
                            <a:gdLst>
                              <a:gd name="T0" fmla="*/ 91 w 186"/>
                              <a:gd name="T1" fmla="*/ 0 h 156"/>
                              <a:gd name="T2" fmla="*/ 91 w 186"/>
                              <a:gd name="T3" fmla="*/ 0 h 156"/>
                              <a:gd name="T4" fmla="*/ 111 w 186"/>
                              <a:gd name="T5" fmla="*/ 0 h 156"/>
                              <a:gd name="T6" fmla="*/ 131 w 186"/>
                              <a:gd name="T7" fmla="*/ 11 h 156"/>
                              <a:gd name="T8" fmla="*/ 146 w 186"/>
                              <a:gd name="T9" fmla="*/ 16 h 156"/>
                              <a:gd name="T10" fmla="*/ 161 w 186"/>
                              <a:gd name="T11" fmla="*/ 31 h 156"/>
                              <a:gd name="T12" fmla="*/ 171 w 186"/>
                              <a:gd name="T13" fmla="*/ 41 h 156"/>
                              <a:gd name="T14" fmla="*/ 181 w 186"/>
                              <a:gd name="T15" fmla="*/ 56 h 156"/>
                              <a:gd name="T16" fmla="*/ 186 w 186"/>
                              <a:gd name="T17" fmla="*/ 76 h 156"/>
                              <a:gd name="T18" fmla="*/ 186 w 186"/>
                              <a:gd name="T19" fmla="*/ 96 h 156"/>
                              <a:gd name="T20" fmla="*/ 186 w 186"/>
                              <a:gd name="T21" fmla="*/ 96 h 156"/>
                              <a:gd name="T22" fmla="*/ 186 w 186"/>
                              <a:gd name="T23" fmla="*/ 111 h 156"/>
                              <a:gd name="T24" fmla="*/ 181 w 186"/>
                              <a:gd name="T25" fmla="*/ 131 h 156"/>
                              <a:gd name="T26" fmla="*/ 156 w 186"/>
                              <a:gd name="T27" fmla="*/ 156 h 156"/>
                              <a:gd name="T28" fmla="*/ 156 w 186"/>
                              <a:gd name="T29" fmla="*/ 156 h 156"/>
                              <a:gd name="T30" fmla="*/ 131 w 186"/>
                              <a:gd name="T31" fmla="*/ 146 h 156"/>
                              <a:gd name="T32" fmla="*/ 131 w 186"/>
                              <a:gd name="T33" fmla="*/ 146 h 156"/>
                              <a:gd name="T34" fmla="*/ 151 w 186"/>
                              <a:gd name="T35" fmla="*/ 116 h 156"/>
                              <a:gd name="T36" fmla="*/ 151 w 186"/>
                              <a:gd name="T37" fmla="*/ 116 h 156"/>
                              <a:gd name="T38" fmla="*/ 151 w 186"/>
                              <a:gd name="T39" fmla="*/ 101 h 156"/>
                              <a:gd name="T40" fmla="*/ 151 w 186"/>
                              <a:gd name="T41" fmla="*/ 91 h 156"/>
                              <a:gd name="T42" fmla="*/ 141 w 186"/>
                              <a:gd name="T43" fmla="*/ 71 h 156"/>
                              <a:gd name="T44" fmla="*/ 141 w 186"/>
                              <a:gd name="T45" fmla="*/ 71 h 156"/>
                              <a:gd name="T46" fmla="*/ 136 w 186"/>
                              <a:gd name="T47" fmla="*/ 66 h 156"/>
                              <a:gd name="T48" fmla="*/ 136 w 186"/>
                              <a:gd name="T49" fmla="*/ 56 h 156"/>
                              <a:gd name="T50" fmla="*/ 131 w 186"/>
                              <a:gd name="T51" fmla="*/ 51 h 156"/>
                              <a:gd name="T52" fmla="*/ 131 w 186"/>
                              <a:gd name="T53" fmla="*/ 51 h 156"/>
                              <a:gd name="T54" fmla="*/ 111 w 186"/>
                              <a:gd name="T55" fmla="*/ 41 h 156"/>
                              <a:gd name="T56" fmla="*/ 91 w 186"/>
                              <a:gd name="T57" fmla="*/ 36 h 156"/>
                              <a:gd name="T58" fmla="*/ 91 w 186"/>
                              <a:gd name="T59" fmla="*/ 36 h 156"/>
                              <a:gd name="T60" fmla="*/ 70 w 186"/>
                              <a:gd name="T61" fmla="*/ 41 h 156"/>
                              <a:gd name="T62" fmla="*/ 60 w 186"/>
                              <a:gd name="T63" fmla="*/ 41 h 156"/>
                              <a:gd name="T64" fmla="*/ 55 w 186"/>
                              <a:gd name="T65" fmla="*/ 46 h 156"/>
                              <a:gd name="T66" fmla="*/ 55 w 186"/>
                              <a:gd name="T67" fmla="*/ 46 h 156"/>
                              <a:gd name="T68" fmla="*/ 45 w 186"/>
                              <a:gd name="T69" fmla="*/ 66 h 156"/>
                              <a:gd name="T70" fmla="*/ 45 w 186"/>
                              <a:gd name="T71" fmla="*/ 76 h 156"/>
                              <a:gd name="T72" fmla="*/ 45 w 186"/>
                              <a:gd name="T73" fmla="*/ 76 h 156"/>
                              <a:gd name="T74" fmla="*/ 35 w 186"/>
                              <a:gd name="T75" fmla="*/ 81 h 156"/>
                              <a:gd name="T76" fmla="*/ 30 w 186"/>
                              <a:gd name="T77" fmla="*/ 96 h 156"/>
                              <a:gd name="T78" fmla="*/ 30 w 186"/>
                              <a:gd name="T79" fmla="*/ 111 h 156"/>
                              <a:gd name="T80" fmla="*/ 30 w 186"/>
                              <a:gd name="T81" fmla="*/ 111 h 156"/>
                              <a:gd name="T82" fmla="*/ 40 w 186"/>
                              <a:gd name="T83" fmla="*/ 131 h 156"/>
                              <a:gd name="T84" fmla="*/ 50 w 186"/>
                              <a:gd name="T85" fmla="*/ 146 h 156"/>
                              <a:gd name="T86" fmla="*/ 50 w 186"/>
                              <a:gd name="T87" fmla="*/ 146 h 156"/>
                              <a:gd name="T88" fmla="*/ 25 w 186"/>
                              <a:gd name="T89" fmla="*/ 156 h 156"/>
                              <a:gd name="T90" fmla="*/ 25 w 186"/>
                              <a:gd name="T91" fmla="*/ 156 h 156"/>
                              <a:gd name="T92" fmla="*/ 5 w 186"/>
                              <a:gd name="T93" fmla="*/ 126 h 156"/>
                              <a:gd name="T94" fmla="*/ 0 w 186"/>
                              <a:gd name="T95" fmla="*/ 111 h 156"/>
                              <a:gd name="T96" fmla="*/ 0 w 186"/>
                              <a:gd name="T97" fmla="*/ 96 h 156"/>
                              <a:gd name="T98" fmla="*/ 0 w 186"/>
                              <a:gd name="T99" fmla="*/ 96 h 156"/>
                              <a:gd name="T100" fmla="*/ 0 w 186"/>
                              <a:gd name="T101" fmla="*/ 76 h 156"/>
                              <a:gd name="T102" fmla="*/ 5 w 186"/>
                              <a:gd name="T103" fmla="*/ 61 h 156"/>
                              <a:gd name="T104" fmla="*/ 15 w 186"/>
                              <a:gd name="T105" fmla="*/ 41 h 156"/>
                              <a:gd name="T106" fmla="*/ 25 w 186"/>
                              <a:gd name="T107" fmla="*/ 31 h 156"/>
                              <a:gd name="T108" fmla="*/ 40 w 186"/>
                              <a:gd name="T109" fmla="*/ 16 h 156"/>
                              <a:gd name="T110" fmla="*/ 55 w 186"/>
                              <a:gd name="T111" fmla="*/ 11 h 156"/>
                              <a:gd name="T112" fmla="*/ 75 w 186"/>
                              <a:gd name="T113" fmla="*/ 0 h 156"/>
                              <a:gd name="T114" fmla="*/ 91 w 186"/>
                              <a:gd name="T115" fmla="*/ 0 h 156"/>
                              <a:gd name="T116" fmla="*/ 91 w 186"/>
                              <a:gd name="T117" fmla="*/ 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6" h="156">
                                <a:moveTo>
                                  <a:pt x="91" y="0"/>
                                </a:moveTo>
                                <a:lnTo>
                                  <a:pt x="91" y="0"/>
                                </a:lnTo>
                                <a:lnTo>
                                  <a:pt x="111" y="0"/>
                                </a:lnTo>
                                <a:lnTo>
                                  <a:pt x="131" y="11"/>
                                </a:lnTo>
                                <a:lnTo>
                                  <a:pt x="146" y="16"/>
                                </a:lnTo>
                                <a:lnTo>
                                  <a:pt x="161" y="31"/>
                                </a:lnTo>
                                <a:lnTo>
                                  <a:pt x="171" y="41"/>
                                </a:lnTo>
                                <a:lnTo>
                                  <a:pt x="181" y="56"/>
                                </a:lnTo>
                                <a:lnTo>
                                  <a:pt x="186" y="76"/>
                                </a:lnTo>
                                <a:lnTo>
                                  <a:pt x="186" y="96"/>
                                </a:lnTo>
                                <a:lnTo>
                                  <a:pt x="186" y="111"/>
                                </a:lnTo>
                                <a:lnTo>
                                  <a:pt x="181" y="131"/>
                                </a:lnTo>
                                <a:lnTo>
                                  <a:pt x="156" y="156"/>
                                </a:lnTo>
                                <a:lnTo>
                                  <a:pt x="131" y="146"/>
                                </a:lnTo>
                                <a:lnTo>
                                  <a:pt x="151" y="116"/>
                                </a:lnTo>
                                <a:lnTo>
                                  <a:pt x="151" y="101"/>
                                </a:lnTo>
                                <a:lnTo>
                                  <a:pt x="151" y="91"/>
                                </a:lnTo>
                                <a:lnTo>
                                  <a:pt x="141" y="71"/>
                                </a:lnTo>
                                <a:lnTo>
                                  <a:pt x="136" y="66"/>
                                </a:lnTo>
                                <a:lnTo>
                                  <a:pt x="136" y="56"/>
                                </a:lnTo>
                                <a:lnTo>
                                  <a:pt x="131" y="51"/>
                                </a:lnTo>
                                <a:lnTo>
                                  <a:pt x="111" y="41"/>
                                </a:lnTo>
                                <a:lnTo>
                                  <a:pt x="91" y="36"/>
                                </a:lnTo>
                                <a:lnTo>
                                  <a:pt x="70" y="41"/>
                                </a:lnTo>
                                <a:lnTo>
                                  <a:pt x="60" y="41"/>
                                </a:lnTo>
                                <a:lnTo>
                                  <a:pt x="55" y="46"/>
                                </a:lnTo>
                                <a:lnTo>
                                  <a:pt x="45" y="66"/>
                                </a:lnTo>
                                <a:lnTo>
                                  <a:pt x="45" y="76"/>
                                </a:lnTo>
                                <a:lnTo>
                                  <a:pt x="35" y="81"/>
                                </a:lnTo>
                                <a:lnTo>
                                  <a:pt x="30" y="96"/>
                                </a:lnTo>
                                <a:lnTo>
                                  <a:pt x="30" y="111"/>
                                </a:lnTo>
                                <a:lnTo>
                                  <a:pt x="40" y="131"/>
                                </a:lnTo>
                                <a:lnTo>
                                  <a:pt x="50" y="146"/>
                                </a:lnTo>
                                <a:lnTo>
                                  <a:pt x="25" y="156"/>
                                </a:lnTo>
                                <a:lnTo>
                                  <a:pt x="5" y="126"/>
                                </a:lnTo>
                                <a:lnTo>
                                  <a:pt x="0" y="111"/>
                                </a:lnTo>
                                <a:lnTo>
                                  <a:pt x="0" y="96"/>
                                </a:lnTo>
                                <a:lnTo>
                                  <a:pt x="0" y="76"/>
                                </a:lnTo>
                                <a:lnTo>
                                  <a:pt x="5" y="61"/>
                                </a:lnTo>
                                <a:lnTo>
                                  <a:pt x="15" y="41"/>
                                </a:lnTo>
                                <a:lnTo>
                                  <a:pt x="25" y="31"/>
                                </a:lnTo>
                                <a:lnTo>
                                  <a:pt x="40" y="16"/>
                                </a:lnTo>
                                <a:lnTo>
                                  <a:pt x="55" y="11"/>
                                </a:lnTo>
                                <a:lnTo>
                                  <a:pt x="75" y="0"/>
                                </a:lnTo>
                                <a:lnTo>
                                  <a:pt x="9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5"/>
                        <wps:cNvSpPr>
                          <a:spLocks/>
                        </wps:cNvSpPr>
                        <wps:spPr bwMode="auto">
                          <a:xfrm>
                            <a:off x="1101" y="316"/>
                            <a:ext cx="10" cy="46"/>
                          </a:xfrm>
                          <a:custGeom>
                            <a:avLst/>
                            <a:gdLst>
                              <a:gd name="T0" fmla="*/ 10 w 10"/>
                              <a:gd name="T1" fmla="*/ 0 h 46"/>
                              <a:gd name="T2" fmla="*/ 10 w 10"/>
                              <a:gd name="T3" fmla="*/ 0 h 46"/>
                              <a:gd name="T4" fmla="*/ 10 w 10"/>
                              <a:gd name="T5" fmla="*/ 25 h 46"/>
                              <a:gd name="T6" fmla="*/ 10 w 10"/>
                              <a:gd name="T7" fmla="*/ 25 h 46"/>
                              <a:gd name="T8" fmla="*/ 10 w 10"/>
                              <a:gd name="T9" fmla="*/ 41 h 46"/>
                              <a:gd name="T10" fmla="*/ 10 w 10"/>
                              <a:gd name="T11" fmla="*/ 46 h 46"/>
                              <a:gd name="T12" fmla="*/ 5 w 10"/>
                              <a:gd name="T13" fmla="*/ 46 h 46"/>
                              <a:gd name="T14" fmla="*/ 5 w 10"/>
                              <a:gd name="T15" fmla="*/ 46 h 46"/>
                              <a:gd name="T16" fmla="*/ 0 w 10"/>
                              <a:gd name="T17" fmla="*/ 36 h 46"/>
                              <a:gd name="T18" fmla="*/ 0 w 10"/>
                              <a:gd name="T19" fmla="*/ 25 h 46"/>
                              <a:gd name="T20" fmla="*/ 0 w 10"/>
                              <a:gd name="T21" fmla="*/ 25 h 46"/>
                              <a:gd name="T22" fmla="*/ 10 w 10"/>
                              <a:gd name="T23" fmla="*/ 0 h 46"/>
                              <a:gd name="T24" fmla="*/ 10 w 10"/>
                              <a:gd name="T25"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 h="46">
                                <a:moveTo>
                                  <a:pt x="10" y="0"/>
                                </a:moveTo>
                                <a:lnTo>
                                  <a:pt x="10" y="0"/>
                                </a:lnTo>
                                <a:lnTo>
                                  <a:pt x="10" y="25"/>
                                </a:lnTo>
                                <a:lnTo>
                                  <a:pt x="10" y="41"/>
                                </a:lnTo>
                                <a:lnTo>
                                  <a:pt x="10" y="46"/>
                                </a:lnTo>
                                <a:lnTo>
                                  <a:pt x="5" y="46"/>
                                </a:lnTo>
                                <a:lnTo>
                                  <a:pt x="0" y="36"/>
                                </a:lnTo>
                                <a:lnTo>
                                  <a:pt x="0" y="2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6"/>
                        <wps:cNvSpPr>
                          <a:spLocks noEditPoints="1"/>
                        </wps:cNvSpPr>
                        <wps:spPr bwMode="auto">
                          <a:xfrm>
                            <a:off x="1101" y="316"/>
                            <a:ext cx="10" cy="46"/>
                          </a:xfrm>
                          <a:custGeom>
                            <a:avLst/>
                            <a:gdLst>
                              <a:gd name="T0" fmla="*/ 10 w 10"/>
                              <a:gd name="T1" fmla="*/ 5 h 46"/>
                              <a:gd name="T2" fmla="*/ 10 w 10"/>
                              <a:gd name="T3" fmla="*/ 5 h 46"/>
                              <a:gd name="T4" fmla="*/ 10 w 10"/>
                              <a:gd name="T5" fmla="*/ 25 h 46"/>
                              <a:gd name="T6" fmla="*/ 10 w 10"/>
                              <a:gd name="T7" fmla="*/ 25 h 46"/>
                              <a:gd name="T8" fmla="*/ 10 w 10"/>
                              <a:gd name="T9" fmla="*/ 46 h 46"/>
                              <a:gd name="T10" fmla="*/ 10 w 10"/>
                              <a:gd name="T11" fmla="*/ 46 h 46"/>
                              <a:gd name="T12" fmla="*/ 10 w 10"/>
                              <a:gd name="T13" fmla="*/ 46 h 46"/>
                              <a:gd name="T14" fmla="*/ 10 w 10"/>
                              <a:gd name="T15" fmla="*/ 46 h 46"/>
                              <a:gd name="T16" fmla="*/ 5 w 10"/>
                              <a:gd name="T17" fmla="*/ 46 h 46"/>
                              <a:gd name="T18" fmla="*/ 5 w 10"/>
                              <a:gd name="T19" fmla="*/ 46 h 46"/>
                              <a:gd name="T20" fmla="*/ 0 w 10"/>
                              <a:gd name="T21" fmla="*/ 25 h 46"/>
                              <a:gd name="T22" fmla="*/ 0 w 10"/>
                              <a:gd name="T23" fmla="*/ 25 h 46"/>
                              <a:gd name="T24" fmla="*/ 5 w 10"/>
                              <a:gd name="T25" fmla="*/ 5 h 46"/>
                              <a:gd name="T26" fmla="*/ 5 w 10"/>
                              <a:gd name="T27" fmla="*/ 5 h 46"/>
                              <a:gd name="T28" fmla="*/ 10 w 10"/>
                              <a:gd name="T29" fmla="*/ 5 h 46"/>
                              <a:gd name="T30" fmla="*/ 10 w 10"/>
                              <a:gd name="T31" fmla="*/ 0 h 46"/>
                              <a:gd name="T32" fmla="*/ 10 w 10"/>
                              <a:gd name="T33" fmla="*/ 0 h 46"/>
                              <a:gd name="T34" fmla="*/ 0 w 10"/>
                              <a:gd name="T35" fmla="*/ 25 h 46"/>
                              <a:gd name="T36" fmla="*/ 0 w 10"/>
                              <a:gd name="T37" fmla="*/ 25 h 46"/>
                              <a:gd name="T38" fmla="*/ 0 w 10"/>
                              <a:gd name="T39" fmla="*/ 36 h 46"/>
                              <a:gd name="T40" fmla="*/ 5 w 10"/>
                              <a:gd name="T41" fmla="*/ 46 h 46"/>
                              <a:gd name="T42" fmla="*/ 5 w 10"/>
                              <a:gd name="T43" fmla="*/ 46 h 46"/>
                              <a:gd name="T44" fmla="*/ 10 w 10"/>
                              <a:gd name="T45" fmla="*/ 46 h 46"/>
                              <a:gd name="T46" fmla="*/ 10 w 10"/>
                              <a:gd name="T47" fmla="*/ 46 h 46"/>
                              <a:gd name="T48" fmla="*/ 10 w 10"/>
                              <a:gd name="T49" fmla="*/ 36 h 46"/>
                              <a:gd name="T50" fmla="*/ 10 w 10"/>
                              <a:gd name="T51" fmla="*/ 25 h 46"/>
                              <a:gd name="T52" fmla="*/ 10 w 10"/>
                              <a:gd name="T53" fmla="*/ 25 h 46"/>
                              <a:gd name="T54" fmla="*/ 10 w 10"/>
                              <a:gd name="T55" fmla="*/ 0 h 46"/>
                              <a:gd name="T56" fmla="*/ 10 w 10"/>
                              <a:gd name="T5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 h="46">
                                <a:moveTo>
                                  <a:pt x="10" y="5"/>
                                </a:moveTo>
                                <a:lnTo>
                                  <a:pt x="10" y="5"/>
                                </a:lnTo>
                                <a:lnTo>
                                  <a:pt x="10" y="25"/>
                                </a:lnTo>
                                <a:lnTo>
                                  <a:pt x="10" y="46"/>
                                </a:lnTo>
                                <a:lnTo>
                                  <a:pt x="5" y="46"/>
                                </a:lnTo>
                                <a:lnTo>
                                  <a:pt x="0" y="25"/>
                                </a:lnTo>
                                <a:lnTo>
                                  <a:pt x="5" y="5"/>
                                </a:lnTo>
                                <a:lnTo>
                                  <a:pt x="10" y="5"/>
                                </a:lnTo>
                                <a:close/>
                                <a:moveTo>
                                  <a:pt x="10" y="0"/>
                                </a:moveTo>
                                <a:lnTo>
                                  <a:pt x="10" y="0"/>
                                </a:lnTo>
                                <a:lnTo>
                                  <a:pt x="0" y="25"/>
                                </a:lnTo>
                                <a:lnTo>
                                  <a:pt x="0" y="36"/>
                                </a:lnTo>
                                <a:lnTo>
                                  <a:pt x="5" y="46"/>
                                </a:lnTo>
                                <a:lnTo>
                                  <a:pt x="10" y="46"/>
                                </a:lnTo>
                                <a:lnTo>
                                  <a:pt x="10" y="36"/>
                                </a:lnTo>
                                <a:lnTo>
                                  <a:pt x="10" y="2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7"/>
                        <wps:cNvSpPr>
                          <a:spLocks/>
                        </wps:cNvSpPr>
                        <wps:spPr bwMode="auto">
                          <a:xfrm>
                            <a:off x="1101" y="321"/>
                            <a:ext cx="10" cy="41"/>
                          </a:xfrm>
                          <a:custGeom>
                            <a:avLst/>
                            <a:gdLst>
                              <a:gd name="T0" fmla="*/ 10 w 10"/>
                              <a:gd name="T1" fmla="*/ 0 h 41"/>
                              <a:gd name="T2" fmla="*/ 10 w 10"/>
                              <a:gd name="T3" fmla="*/ 0 h 41"/>
                              <a:gd name="T4" fmla="*/ 10 w 10"/>
                              <a:gd name="T5" fmla="*/ 20 h 41"/>
                              <a:gd name="T6" fmla="*/ 10 w 10"/>
                              <a:gd name="T7" fmla="*/ 20 h 41"/>
                              <a:gd name="T8" fmla="*/ 10 w 10"/>
                              <a:gd name="T9" fmla="*/ 41 h 41"/>
                              <a:gd name="T10" fmla="*/ 10 w 10"/>
                              <a:gd name="T11" fmla="*/ 41 h 41"/>
                              <a:gd name="T12" fmla="*/ 10 w 10"/>
                              <a:gd name="T13" fmla="*/ 41 h 41"/>
                              <a:gd name="T14" fmla="*/ 10 w 10"/>
                              <a:gd name="T15" fmla="*/ 41 h 41"/>
                              <a:gd name="T16" fmla="*/ 5 w 10"/>
                              <a:gd name="T17" fmla="*/ 41 h 41"/>
                              <a:gd name="T18" fmla="*/ 5 w 10"/>
                              <a:gd name="T19" fmla="*/ 41 h 41"/>
                              <a:gd name="T20" fmla="*/ 0 w 10"/>
                              <a:gd name="T21" fmla="*/ 20 h 41"/>
                              <a:gd name="T22" fmla="*/ 0 w 10"/>
                              <a:gd name="T23" fmla="*/ 20 h 41"/>
                              <a:gd name="T24" fmla="*/ 5 w 10"/>
                              <a:gd name="T25" fmla="*/ 0 h 41"/>
                              <a:gd name="T26" fmla="*/ 5 w 10"/>
                              <a:gd name="T27" fmla="*/ 0 h 41"/>
                              <a:gd name="T28" fmla="*/ 10 w 10"/>
                              <a:gd name="T2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 h="41">
                                <a:moveTo>
                                  <a:pt x="10" y="0"/>
                                </a:moveTo>
                                <a:lnTo>
                                  <a:pt x="10" y="0"/>
                                </a:lnTo>
                                <a:lnTo>
                                  <a:pt x="10" y="20"/>
                                </a:lnTo>
                                <a:lnTo>
                                  <a:pt x="10" y="41"/>
                                </a:lnTo>
                                <a:lnTo>
                                  <a:pt x="5" y="41"/>
                                </a:lnTo>
                                <a:lnTo>
                                  <a:pt x="0" y="20"/>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8"/>
                        <wps:cNvSpPr>
                          <a:spLocks/>
                        </wps:cNvSpPr>
                        <wps:spPr bwMode="auto">
                          <a:xfrm>
                            <a:off x="1101" y="316"/>
                            <a:ext cx="10" cy="46"/>
                          </a:xfrm>
                          <a:custGeom>
                            <a:avLst/>
                            <a:gdLst>
                              <a:gd name="T0" fmla="*/ 10 w 10"/>
                              <a:gd name="T1" fmla="*/ 0 h 46"/>
                              <a:gd name="T2" fmla="*/ 10 w 10"/>
                              <a:gd name="T3" fmla="*/ 0 h 46"/>
                              <a:gd name="T4" fmla="*/ 0 w 10"/>
                              <a:gd name="T5" fmla="*/ 25 h 46"/>
                              <a:gd name="T6" fmla="*/ 0 w 10"/>
                              <a:gd name="T7" fmla="*/ 25 h 46"/>
                              <a:gd name="T8" fmla="*/ 0 w 10"/>
                              <a:gd name="T9" fmla="*/ 36 h 46"/>
                              <a:gd name="T10" fmla="*/ 5 w 10"/>
                              <a:gd name="T11" fmla="*/ 46 h 46"/>
                              <a:gd name="T12" fmla="*/ 5 w 10"/>
                              <a:gd name="T13" fmla="*/ 46 h 46"/>
                              <a:gd name="T14" fmla="*/ 10 w 10"/>
                              <a:gd name="T15" fmla="*/ 46 h 46"/>
                              <a:gd name="T16" fmla="*/ 10 w 10"/>
                              <a:gd name="T17" fmla="*/ 46 h 46"/>
                              <a:gd name="T18" fmla="*/ 10 w 10"/>
                              <a:gd name="T19" fmla="*/ 36 h 46"/>
                              <a:gd name="T20" fmla="*/ 10 w 10"/>
                              <a:gd name="T21" fmla="*/ 25 h 46"/>
                              <a:gd name="T22" fmla="*/ 10 w 10"/>
                              <a:gd name="T23" fmla="*/ 25 h 46"/>
                              <a:gd name="T24" fmla="*/ 10 w 10"/>
                              <a:gd name="T25" fmla="*/ 0 h 46"/>
                              <a:gd name="T26" fmla="*/ 10 w 1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46">
                                <a:moveTo>
                                  <a:pt x="10" y="0"/>
                                </a:moveTo>
                                <a:lnTo>
                                  <a:pt x="10" y="0"/>
                                </a:lnTo>
                                <a:lnTo>
                                  <a:pt x="0" y="25"/>
                                </a:lnTo>
                                <a:lnTo>
                                  <a:pt x="0" y="36"/>
                                </a:lnTo>
                                <a:lnTo>
                                  <a:pt x="5" y="46"/>
                                </a:lnTo>
                                <a:lnTo>
                                  <a:pt x="10" y="46"/>
                                </a:lnTo>
                                <a:lnTo>
                                  <a:pt x="10" y="36"/>
                                </a:lnTo>
                                <a:lnTo>
                                  <a:pt x="10" y="2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9"/>
                        <wps:cNvSpPr>
                          <a:spLocks/>
                        </wps:cNvSpPr>
                        <wps:spPr bwMode="auto">
                          <a:xfrm>
                            <a:off x="951" y="884"/>
                            <a:ext cx="55" cy="25"/>
                          </a:xfrm>
                          <a:custGeom>
                            <a:avLst/>
                            <a:gdLst>
                              <a:gd name="T0" fmla="*/ 40 w 55"/>
                              <a:gd name="T1" fmla="*/ 0 h 25"/>
                              <a:gd name="T2" fmla="*/ 40 w 55"/>
                              <a:gd name="T3" fmla="*/ 0 h 25"/>
                              <a:gd name="T4" fmla="*/ 55 w 55"/>
                              <a:gd name="T5" fmla="*/ 20 h 25"/>
                              <a:gd name="T6" fmla="*/ 55 w 55"/>
                              <a:gd name="T7" fmla="*/ 20 h 25"/>
                              <a:gd name="T8" fmla="*/ 55 w 55"/>
                              <a:gd name="T9" fmla="*/ 20 h 25"/>
                              <a:gd name="T10" fmla="*/ 55 w 55"/>
                              <a:gd name="T11" fmla="*/ 20 h 25"/>
                              <a:gd name="T12" fmla="*/ 35 w 55"/>
                              <a:gd name="T13" fmla="*/ 15 h 25"/>
                              <a:gd name="T14" fmla="*/ 25 w 55"/>
                              <a:gd name="T15" fmla="*/ 15 h 25"/>
                              <a:gd name="T16" fmla="*/ 25 w 55"/>
                              <a:gd name="T17" fmla="*/ 15 h 25"/>
                              <a:gd name="T18" fmla="*/ 15 w 55"/>
                              <a:gd name="T19" fmla="*/ 15 h 25"/>
                              <a:gd name="T20" fmla="*/ 15 w 55"/>
                              <a:gd name="T21" fmla="*/ 15 h 25"/>
                              <a:gd name="T22" fmla="*/ 10 w 55"/>
                              <a:gd name="T23" fmla="*/ 25 h 25"/>
                              <a:gd name="T24" fmla="*/ 10 w 55"/>
                              <a:gd name="T25" fmla="*/ 25 h 25"/>
                              <a:gd name="T26" fmla="*/ 0 w 55"/>
                              <a:gd name="T27" fmla="*/ 10 h 25"/>
                              <a:gd name="T28" fmla="*/ 0 w 55"/>
                              <a:gd name="T29" fmla="*/ 10 h 25"/>
                              <a:gd name="T30" fmla="*/ 40 w 55"/>
                              <a:gd name="T31" fmla="*/ 0 h 25"/>
                              <a:gd name="T32" fmla="*/ 40 w 55"/>
                              <a:gd name="T3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25">
                                <a:moveTo>
                                  <a:pt x="40" y="0"/>
                                </a:moveTo>
                                <a:lnTo>
                                  <a:pt x="40" y="0"/>
                                </a:lnTo>
                                <a:lnTo>
                                  <a:pt x="55" y="20"/>
                                </a:lnTo>
                                <a:lnTo>
                                  <a:pt x="35" y="15"/>
                                </a:lnTo>
                                <a:lnTo>
                                  <a:pt x="25" y="15"/>
                                </a:lnTo>
                                <a:lnTo>
                                  <a:pt x="15" y="15"/>
                                </a:lnTo>
                                <a:lnTo>
                                  <a:pt x="10" y="25"/>
                                </a:lnTo>
                                <a:lnTo>
                                  <a:pt x="0" y="10"/>
                                </a:lnTo>
                                <a:lnTo>
                                  <a:pt x="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0"/>
                        <wps:cNvSpPr>
                          <a:spLocks noEditPoints="1"/>
                        </wps:cNvSpPr>
                        <wps:spPr bwMode="auto">
                          <a:xfrm>
                            <a:off x="951" y="884"/>
                            <a:ext cx="55" cy="25"/>
                          </a:xfrm>
                          <a:custGeom>
                            <a:avLst/>
                            <a:gdLst>
                              <a:gd name="T0" fmla="*/ 40 w 55"/>
                              <a:gd name="T1" fmla="*/ 0 h 25"/>
                              <a:gd name="T2" fmla="*/ 40 w 55"/>
                              <a:gd name="T3" fmla="*/ 0 h 25"/>
                              <a:gd name="T4" fmla="*/ 50 w 55"/>
                              <a:gd name="T5" fmla="*/ 15 h 25"/>
                              <a:gd name="T6" fmla="*/ 50 w 55"/>
                              <a:gd name="T7" fmla="*/ 15 h 25"/>
                              <a:gd name="T8" fmla="*/ 55 w 55"/>
                              <a:gd name="T9" fmla="*/ 15 h 25"/>
                              <a:gd name="T10" fmla="*/ 55 w 55"/>
                              <a:gd name="T11" fmla="*/ 15 h 25"/>
                              <a:gd name="T12" fmla="*/ 35 w 55"/>
                              <a:gd name="T13" fmla="*/ 15 h 25"/>
                              <a:gd name="T14" fmla="*/ 25 w 55"/>
                              <a:gd name="T15" fmla="*/ 10 h 25"/>
                              <a:gd name="T16" fmla="*/ 25 w 55"/>
                              <a:gd name="T17" fmla="*/ 10 h 25"/>
                              <a:gd name="T18" fmla="*/ 25 w 55"/>
                              <a:gd name="T19" fmla="*/ 10 h 25"/>
                              <a:gd name="T20" fmla="*/ 25 w 55"/>
                              <a:gd name="T21" fmla="*/ 10 h 25"/>
                              <a:gd name="T22" fmla="*/ 25 w 55"/>
                              <a:gd name="T23" fmla="*/ 10 h 25"/>
                              <a:gd name="T24" fmla="*/ 15 w 55"/>
                              <a:gd name="T25" fmla="*/ 15 h 25"/>
                              <a:gd name="T26" fmla="*/ 15 w 55"/>
                              <a:gd name="T27" fmla="*/ 15 h 25"/>
                              <a:gd name="T28" fmla="*/ 10 w 55"/>
                              <a:gd name="T29" fmla="*/ 25 h 25"/>
                              <a:gd name="T30" fmla="*/ 10 w 55"/>
                              <a:gd name="T31" fmla="*/ 25 h 25"/>
                              <a:gd name="T32" fmla="*/ 5 w 55"/>
                              <a:gd name="T33" fmla="*/ 10 h 25"/>
                              <a:gd name="T34" fmla="*/ 5 w 55"/>
                              <a:gd name="T35" fmla="*/ 10 h 25"/>
                              <a:gd name="T36" fmla="*/ 40 w 55"/>
                              <a:gd name="T37" fmla="*/ 0 h 25"/>
                              <a:gd name="T38" fmla="*/ 40 w 55"/>
                              <a:gd name="T39" fmla="*/ 0 h 25"/>
                              <a:gd name="T40" fmla="*/ 40 w 55"/>
                              <a:gd name="T41" fmla="*/ 0 h 25"/>
                              <a:gd name="T42" fmla="*/ 0 w 55"/>
                              <a:gd name="T43" fmla="*/ 10 h 25"/>
                              <a:gd name="T44" fmla="*/ 0 w 55"/>
                              <a:gd name="T45" fmla="*/ 10 h 25"/>
                              <a:gd name="T46" fmla="*/ 0 w 55"/>
                              <a:gd name="T47" fmla="*/ 10 h 25"/>
                              <a:gd name="T48" fmla="*/ 0 w 55"/>
                              <a:gd name="T49" fmla="*/ 10 h 25"/>
                              <a:gd name="T50" fmla="*/ 10 w 55"/>
                              <a:gd name="T51" fmla="*/ 25 h 25"/>
                              <a:gd name="T52" fmla="*/ 10 w 55"/>
                              <a:gd name="T53" fmla="*/ 25 h 25"/>
                              <a:gd name="T54" fmla="*/ 10 w 55"/>
                              <a:gd name="T55" fmla="*/ 25 h 25"/>
                              <a:gd name="T56" fmla="*/ 10 w 55"/>
                              <a:gd name="T57" fmla="*/ 25 h 25"/>
                              <a:gd name="T58" fmla="*/ 15 w 55"/>
                              <a:gd name="T59" fmla="*/ 15 h 25"/>
                              <a:gd name="T60" fmla="*/ 15 w 55"/>
                              <a:gd name="T61" fmla="*/ 15 h 25"/>
                              <a:gd name="T62" fmla="*/ 25 w 55"/>
                              <a:gd name="T63" fmla="*/ 15 h 25"/>
                              <a:gd name="T64" fmla="*/ 25 w 55"/>
                              <a:gd name="T65" fmla="*/ 15 h 25"/>
                              <a:gd name="T66" fmla="*/ 25 w 55"/>
                              <a:gd name="T67" fmla="*/ 15 h 25"/>
                              <a:gd name="T68" fmla="*/ 25 w 55"/>
                              <a:gd name="T69" fmla="*/ 15 h 25"/>
                              <a:gd name="T70" fmla="*/ 35 w 55"/>
                              <a:gd name="T71" fmla="*/ 15 h 25"/>
                              <a:gd name="T72" fmla="*/ 55 w 55"/>
                              <a:gd name="T73" fmla="*/ 20 h 25"/>
                              <a:gd name="T74" fmla="*/ 55 w 55"/>
                              <a:gd name="T75" fmla="*/ 20 h 25"/>
                              <a:gd name="T76" fmla="*/ 55 w 55"/>
                              <a:gd name="T77" fmla="*/ 20 h 25"/>
                              <a:gd name="T78" fmla="*/ 55 w 55"/>
                              <a:gd name="T79" fmla="*/ 20 h 25"/>
                              <a:gd name="T80" fmla="*/ 55 w 55"/>
                              <a:gd name="T81" fmla="*/ 20 h 25"/>
                              <a:gd name="T82" fmla="*/ 55 w 55"/>
                              <a:gd name="T83" fmla="*/ 20 h 25"/>
                              <a:gd name="T84" fmla="*/ 40 w 55"/>
                              <a:gd name="T85" fmla="*/ 0 h 25"/>
                              <a:gd name="T86" fmla="*/ 40 w 55"/>
                              <a:gd name="T8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5" h="25">
                                <a:moveTo>
                                  <a:pt x="40" y="0"/>
                                </a:moveTo>
                                <a:lnTo>
                                  <a:pt x="40" y="0"/>
                                </a:lnTo>
                                <a:lnTo>
                                  <a:pt x="50" y="15"/>
                                </a:lnTo>
                                <a:lnTo>
                                  <a:pt x="55" y="15"/>
                                </a:lnTo>
                                <a:lnTo>
                                  <a:pt x="35" y="15"/>
                                </a:lnTo>
                                <a:lnTo>
                                  <a:pt x="25" y="10"/>
                                </a:lnTo>
                                <a:lnTo>
                                  <a:pt x="15" y="15"/>
                                </a:lnTo>
                                <a:lnTo>
                                  <a:pt x="10" y="25"/>
                                </a:lnTo>
                                <a:lnTo>
                                  <a:pt x="5" y="10"/>
                                </a:lnTo>
                                <a:lnTo>
                                  <a:pt x="40" y="0"/>
                                </a:lnTo>
                                <a:close/>
                                <a:moveTo>
                                  <a:pt x="40" y="0"/>
                                </a:moveTo>
                                <a:lnTo>
                                  <a:pt x="40" y="0"/>
                                </a:lnTo>
                                <a:lnTo>
                                  <a:pt x="0" y="10"/>
                                </a:lnTo>
                                <a:lnTo>
                                  <a:pt x="10" y="25"/>
                                </a:lnTo>
                                <a:lnTo>
                                  <a:pt x="15" y="15"/>
                                </a:lnTo>
                                <a:lnTo>
                                  <a:pt x="25" y="15"/>
                                </a:lnTo>
                                <a:lnTo>
                                  <a:pt x="35" y="15"/>
                                </a:lnTo>
                                <a:lnTo>
                                  <a:pt x="55" y="2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1"/>
                        <wps:cNvSpPr>
                          <a:spLocks/>
                        </wps:cNvSpPr>
                        <wps:spPr bwMode="auto">
                          <a:xfrm>
                            <a:off x="956" y="884"/>
                            <a:ext cx="50" cy="25"/>
                          </a:xfrm>
                          <a:custGeom>
                            <a:avLst/>
                            <a:gdLst>
                              <a:gd name="T0" fmla="*/ 35 w 50"/>
                              <a:gd name="T1" fmla="*/ 0 h 25"/>
                              <a:gd name="T2" fmla="*/ 35 w 50"/>
                              <a:gd name="T3" fmla="*/ 0 h 25"/>
                              <a:gd name="T4" fmla="*/ 45 w 50"/>
                              <a:gd name="T5" fmla="*/ 15 h 25"/>
                              <a:gd name="T6" fmla="*/ 45 w 50"/>
                              <a:gd name="T7" fmla="*/ 15 h 25"/>
                              <a:gd name="T8" fmla="*/ 50 w 50"/>
                              <a:gd name="T9" fmla="*/ 15 h 25"/>
                              <a:gd name="T10" fmla="*/ 50 w 50"/>
                              <a:gd name="T11" fmla="*/ 15 h 25"/>
                              <a:gd name="T12" fmla="*/ 30 w 50"/>
                              <a:gd name="T13" fmla="*/ 15 h 25"/>
                              <a:gd name="T14" fmla="*/ 20 w 50"/>
                              <a:gd name="T15" fmla="*/ 10 h 25"/>
                              <a:gd name="T16" fmla="*/ 20 w 50"/>
                              <a:gd name="T17" fmla="*/ 10 h 25"/>
                              <a:gd name="T18" fmla="*/ 20 w 50"/>
                              <a:gd name="T19" fmla="*/ 10 h 25"/>
                              <a:gd name="T20" fmla="*/ 20 w 50"/>
                              <a:gd name="T21" fmla="*/ 10 h 25"/>
                              <a:gd name="T22" fmla="*/ 20 w 50"/>
                              <a:gd name="T23" fmla="*/ 10 h 25"/>
                              <a:gd name="T24" fmla="*/ 10 w 50"/>
                              <a:gd name="T25" fmla="*/ 15 h 25"/>
                              <a:gd name="T26" fmla="*/ 10 w 50"/>
                              <a:gd name="T27" fmla="*/ 15 h 25"/>
                              <a:gd name="T28" fmla="*/ 5 w 50"/>
                              <a:gd name="T29" fmla="*/ 25 h 25"/>
                              <a:gd name="T30" fmla="*/ 5 w 50"/>
                              <a:gd name="T31" fmla="*/ 25 h 25"/>
                              <a:gd name="T32" fmla="*/ 0 w 50"/>
                              <a:gd name="T33" fmla="*/ 10 h 25"/>
                              <a:gd name="T34" fmla="*/ 0 w 50"/>
                              <a:gd name="T35" fmla="*/ 10 h 25"/>
                              <a:gd name="T36" fmla="*/ 35 w 50"/>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0" h="25">
                                <a:moveTo>
                                  <a:pt x="35" y="0"/>
                                </a:moveTo>
                                <a:lnTo>
                                  <a:pt x="35" y="0"/>
                                </a:lnTo>
                                <a:lnTo>
                                  <a:pt x="45" y="15"/>
                                </a:lnTo>
                                <a:lnTo>
                                  <a:pt x="50" y="15"/>
                                </a:lnTo>
                                <a:lnTo>
                                  <a:pt x="30" y="15"/>
                                </a:lnTo>
                                <a:lnTo>
                                  <a:pt x="20" y="10"/>
                                </a:lnTo>
                                <a:lnTo>
                                  <a:pt x="10" y="15"/>
                                </a:lnTo>
                                <a:lnTo>
                                  <a:pt x="5" y="25"/>
                                </a:lnTo>
                                <a:lnTo>
                                  <a:pt x="0" y="1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2"/>
                        <wps:cNvSpPr>
                          <a:spLocks/>
                        </wps:cNvSpPr>
                        <wps:spPr bwMode="auto">
                          <a:xfrm>
                            <a:off x="951" y="884"/>
                            <a:ext cx="55" cy="25"/>
                          </a:xfrm>
                          <a:custGeom>
                            <a:avLst/>
                            <a:gdLst>
                              <a:gd name="T0" fmla="*/ 40 w 55"/>
                              <a:gd name="T1" fmla="*/ 0 h 25"/>
                              <a:gd name="T2" fmla="*/ 40 w 55"/>
                              <a:gd name="T3" fmla="*/ 0 h 25"/>
                              <a:gd name="T4" fmla="*/ 0 w 55"/>
                              <a:gd name="T5" fmla="*/ 10 h 25"/>
                              <a:gd name="T6" fmla="*/ 0 w 55"/>
                              <a:gd name="T7" fmla="*/ 10 h 25"/>
                              <a:gd name="T8" fmla="*/ 0 w 55"/>
                              <a:gd name="T9" fmla="*/ 10 h 25"/>
                              <a:gd name="T10" fmla="*/ 0 w 55"/>
                              <a:gd name="T11" fmla="*/ 10 h 25"/>
                              <a:gd name="T12" fmla="*/ 10 w 55"/>
                              <a:gd name="T13" fmla="*/ 25 h 25"/>
                              <a:gd name="T14" fmla="*/ 10 w 55"/>
                              <a:gd name="T15" fmla="*/ 25 h 25"/>
                              <a:gd name="T16" fmla="*/ 10 w 55"/>
                              <a:gd name="T17" fmla="*/ 25 h 25"/>
                              <a:gd name="T18" fmla="*/ 10 w 55"/>
                              <a:gd name="T19" fmla="*/ 25 h 25"/>
                              <a:gd name="T20" fmla="*/ 15 w 55"/>
                              <a:gd name="T21" fmla="*/ 15 h 25"/>
                              <a:gd name="T22" fmla="*/ 15 w 55"/>
                              <a:gd name="T23" fmla="*/ 15 h 25"/>
                              <a:gd name="T24" fmla="*/ 25 w 55"/>
                              <a:gd name="T25" fmla="*/ 15 h 25"/>
                              <a:gd name="T26" fmla="*/ 25 w 55"/>
                              <a:gd name="T27" fmla="*/ 15 h 25"/>
                              <a:gd name="T28" fmla="*/ 25 w 55"/>
                              <a:gd name="T29" fmla="*/ 15 h 25"/>
                              <a:gd name="T30" fmla="*/ 25 w 55"/>
                              <a:gd name="T31" fmla="*/ 15 h 25"/>
                              <a:gd name="T32" fmla="*/ 35 w 55"/>
                              <a:gd name="T33" fmla="*/ 15 h 25"/>
                              <a:gd name="T34" fmla="*/ 55 w 55"/>
                              <a:gd name="T35" fmla="*/ 20 h 25"/>
                              <a:gd name="T36" fmla="*/ 55 w 55"/>
                              <a:gd name="T37" fmla="*/ 20 h 25"/>
                              <a:gd name="T38" fmla="*/ 55 w 55"/>
                              <a:gd name="T39" fmla="*/ 20 h 25"/>
                              <a:gd name="T40" fmla="*/ 55 w 55"/>
                              <a:gd name="T41" fmla="*/ 20 h 25"/>
                              <a:gd name="T42" fmla="*/ 55 w 55"/>
                              <a:gd name="T43" fmla="*/ 20 h 25"/>
                              <a:gd name="T44" fmla="*/ 55 w 55"/>
                              <a:gd name="T45" fmla="*/ 20 h 25"/>
                              <a:gd name="T46" fmla="*/ 40 w 55"/>
                              <a:gd name="T47" fmla="*/ 0 h 25"/>
                              <a:gd name="T48" fmla="*/ 40 w 55"/>
                              <a:gd name="T4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25">
                                <a:moveTo>
                                  <a:pt x="40" y="0"/>
                                </a:moveTo>
                                <a:lnTo>
                                  <a:pt x="40" y="0"/>
                                </a:lnTo>
                                <a:lnTo>
                                  <a:pt x="0" y="10"/>
                                </a:lnTo>
                                <a:lnTo>
                                  <a:pt x="10" y="25"/>
                                </a:lnTo>
                                <a:lnTo>
                                  <a:pt x="15" y="15"/>
                                </a:lnTo>
                                <a:lnTo>
                                  <a:pt x="25" y="15"/>
                                </a:lnTo>
                                <a:lnTo>
                                  <a:pt x="35" y="15"/>
                                </a:lnTo>
                                <a:lnTo>
                                  <a:pt x="55" y="2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3"/>
                        <wps:cNvSpPr>
                          <a:spLocks/>
                        </wps:cNvSpPr>
                        <wps:spPr bwMode="auto">
                          <a:xfrm>
                            <a:off x="850" y="889"/>
                            <a:ext cx="55" cy="25"/>
                          </a:xfrm>
                          <a:custGeom>
                            <a:avLst/>
                            <a:gdLst>
                              <a:gd name="T0" fmla="*/ 10 w 55"/>
                              <a:gd name="T1" fmla="*/ 0 h 25"/>
                              <a:gd name="T2" fmla="*/ 10 w 55"/>
                              <a:gd name="T3" fmla="*/ 0 h 25"/>
                              <a:gd name="T4" fmla="*/ 30 w 55"/>
                              <a:gd name="T5" fmla="*/ 5 h 25"/>
                              <a:gd name="T6" fmla="*/ 30 w 55"/>
                              <a:gd name="T7" fmla="*/ 5 h 25"/>
                              <a:gd name="T8" fmla="*/ 55 w 55"/>
                              <a:gd name="T9" fmla="*/ 10 h 25"/>
                              <a:gd name="T10" fmla="*/ 55 w 55"/>
                              <a:gd name="T11" fmla="*/ 10 h 25"/>
                              <a:gd name="T12" fmla="*/ 35 w 55"/>
                              <a:gd name="T13" fmla="*/ 25 h 25"/>
                              <a:gd name="T14" fmla="*/ 35 w 55"/>
                              <a:gd name="T15" fmla="*/ 25 h 25"/>
                              <a:gd name="T16" fmla="*/ 35 w 55"/>
                              <a:gd name="T17" fmla="*/ 20 h 25"/>
                              <a:gd name="T18" fmla="*/ 25 w 55"/>
                              <a:gd name="T19" fmla="*/ 15 h 25"/>
                              <a:gd name="T20" fmla="*/ 25 w 55"/>
                              <a:gd name="T21" fmla="*/ 15 h 25"/>
                              <a:gd name="T22" fmla="*/ 5 w 55"/>
                              <a:gd name="T23" fmla="*/ 15 h 25"/>
                              <a:gd name="T24" fmla="*/ 0 w 55"/>
                              <a:gd name="T25" fmla="*/ 15 h 25"/>
                              <a:gd name="T26" fmla="*/ 0 w 55"/>
                              <a:gd name="T27" fmla="*/ 15 h 25"/>
                              <a:gd name="T28" fmla="*/ 10 w 55"/>
                              <a:gd name="T29" fmla="*/ 0 h 25"/>
                              <a:gd name="T30" fmla="*/ 10 w 5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5" h="25">
                                <a:moveTo>
                                  <a:pt x="10" y="0"/>
                                </a:moveTo>
                                <a:lnTo>
                                  <a:pt x="10" y="0"/>
                                </a:lnTo>
                                <a:lnTo>
                                  <a:pt x="30" y="5"/>
                                </a:lnTo>
                                <a:lnTo>
                                  <a:pt x="55" y="10"/>
                                </a:lnTo>
                                <a:lnTo>
                                  <a:pt x="35" y="25"/>
                                </a:lnTo>
                                <a:lnTo>
                                  <a:pt x="35" y="20"/>
                                </a:lnTo>
                                <a:lnTo>
                                  <a:pt x="25" y="15"/>
                                </a:lnTo>
                                <a:lnTo>
                                  <a:pt x="5" y="15"/>
                                </a:lnTo>
                                <a:lnTo>
                                  <a:pt x="0" y="1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4"/>
                        <wps:cNvSpPr>
                          <a:spLocks noEditPoints="1"/>
                        </wps:cNvSpPr>
                        <wps:spPr bwMode="auto">
                          <a:xfrm>
                            <a:off x="850" y="889"/>
                            <a:ext cx="55" cy="25"/>
                          </a:xfrm>
                          <a:custGeom>
                            <a:avLst/>
                            <a:gdLst>
                              <a:gd name="T0" fmla="*/ 10 w 55"/>
                              <a:gd name="T1" fmla="*/ 5 h 25"/>
                              <a:gd name="T2" fmla="*/ 10 w 55"/>
                              <a:gd name="T3" fmla="*/ 5 h 25"/>
                              <a:gd name="T4" fmla="*/ 15 w 55"/>
                              <a:gd name="T5" fmla="*/ 5 h 25"/>
                              <a:gd name="T6" fmla="*/ 15 w 55"/>
                              <a:gd name="T7" fmla="*/ 5 h 25"/>
                              <a:gd name="T8" fmla="*/ 30 w 55"/>
                              <a:gd name="T9" fmla="*/ 5 h 25"/>
                              <a:gd name="T10" fmla="*/ 30 w 55"/>
                              <a:gd name="T11" fmla="*/ 5 h 25"/>
                              <a:gd name="T12" fmla="*/ 50 w 55"/>
                              <a:gd name="T13" fmla="*/ 10 h 25"/>
                              <a:gd name="T14" fmla="*/ 50 w 55"/>
                              <a:gd name="T15" fmla="*/ 10 h 25"/>
                              <a:gd name="T16" fmla="*/ 50 w 55"/>
                              <a:gd name="T17" fmla="*/ 10 h 25"/>
                              <a:gd name="T18" fmla="*/ 50 w 55"/>
                              <a:gd name="T19" fmla="*/ 10 h 25"/>
                              <a:gd name="T20" fmla="*/ 45 w 55"/>
                              <a:gd name="T21" fmla="*/ 15 h 25"/>
                              <a:gd name="T22" fmla="*/ 45 w 55"/>
                              <a:gd name="T23" fmla="*/ 15 h 25"/>
                              <a:gd name="T24" fmla="*/ 35 w 55"/>
                              <a:gd name="T25" fmla="*/ 25 h 25"/>
                              <a:gd name="T26" fmla="*/ 35 w 55"/>
                              <a:gd name="T27" fmla="*/ 25 h 25"/>
                              <a:gd name="T28" fmla="*/ 35 w 55"/>
                              <a:gd name="T29" fmla="*/ 25 h 25"/>
                              <a:gd name="T30" fmla="*/ 35 w 55"/>
                              <a:gd name="T31" fmla="*/ 25 h 25"/>
                              <a:gd name="T32" fmla="*/ 35 w 55"/>
                              <a:gd name="T33" fmla="*/ 15 h 25"/>
                              <a:gd name="T34" fmla="*/ 25 w 55"/>
                              <a:gd name="T35" fmla="*/ 10 h 25"/>
                              <a:gd name="T36" fmla="*/ 25 w 55"/>
                              <a:gd name="T37" fmla="*/ 10 h 25"/>
                              <a:gd name="T38" fmla="*/ 20 w 55"/>
                              <a:gd name="T39" fmla="*/ 10 h 25"/>
                              <a:gd name="T40" fmla="*/ 20 w 55"/>
                              <a:gd name="T41" fmla="*/ 10 h 25"/>
                              <a:gd name="T42" fmla="*/ 0 w 55"/>
                              <a:gd name="T43" fmla="*/ 15 h 25"/>
                              <a:gd name="T44" fmla="*/ 0 w 55"/>
                              <a:gd name="T45" fmla="*/ 15 h 25"/>
                              <a:gd name="T46" fmla="*/ 5 w 55"/>
                              <a:gd name="T47" fmla="*/ 10 h 25"/>
                              <a:gd name="T48" fmla="*/ 5 w 55"/>
                              <a:gd name="T49" fmla="*/ 10 h 25"/>
                              <a:gd name="T50" fmla="*/ 10 w 55"/>
                              <a:gd name="T51" fmla="*/ 5 h 25"/>
                              <a:gd name="T52" fmla="*/ 10 w 55"/>
                              <a:gd name="T53" fmla="*/ 0 h 25"/>
                              <a:gd name="T54" fmla="*/ 10 w 55"/>
                              <a:gd name="T55" fmla="*/ 0 h 25"/>
                              <a:gd name="T56" fmla="*/ 0 w 55"/>
                              <a:gd name="T57" fmla="*/ 15 h 25"/>
                              <a:gd name="T58" fmla="*/ 0 w 55"/>
                              <a:gd name="T59" fmla="*/ 15 h 25"/>
                              <a:gd name="T60" fmla="*/ 5 w 55"/>
                              <a:gd name="T61" fmla="*/ 15 h 25"/>
                              <a:gd name="T62" fmla="*/ 20 w 55"/>
                              <a:gd name="T63" fmla="*/ 15 h 25"/>
                              <a:gd name="T64" fmla="*/ 20 w 55"/>
                              <a:gd name="T65" fmla="*/ 15 h 25"/>
                              <a:gd name="T66" fmla="*/ 25 w 55"/>
                              <a:gd name="T67" fmla="*/ 15 h 25"/>
                              <a:gd name="T68" fmla="*/ 25 w 55"/>
                              <a:gd name="T69" fmla="*/ 15 h 25"/>
                              <a:gd name="T70" fmla="*/ 35 w 55"/>
                              <a:gd name="T71" fmla="*/ 20 h 25"/>
                              <a:gd name="T72" fmla="*/ 35 w 55"/>
                              <a:gd name="T73" fmla="*/ 25 h 25"/>
                              <a:gd name="T74" fmla="*/ 35 w 55"/>
                              <a:gd name="T75" fmla="*/ 25 h 25"/>
                              <a:gd name="T76" fmla="*/ 35 w 55"/>
                              <a:gd name="T77" fmla="*/ 25 h 25"/>
                              <a:gd name="T78" fmla="*/ 35 w 55"/>
                              <a:gd name="T79" fmla="*/ 25 h 25"/>
                              <a:gd name="T80" fmla="*/ 55 w 55"/>
                              <a:gd name="T81" fmla="*/ 10 h 25"/>
                              <a:gd name="T82" fmla="*/ 55 w 55"/>
                              <a:gd name="T83" fmla="*/ 10 h 25"/>
                              <a:gd name="T84" fmla="*/ 30 w 55"/>
                              <a:gd name="T85" fmla="*/ 5 h 25"/>
                              <a:gd name="T86" fmla="*/ 30 w 55"/>
                              <a:gd name="T87" fmla="*/ 5 h 25"/>
                              <a:gd name="T88" fmla="*/ 10 w 55"/>
                              <a:gd name="T89" fmla="*/ 0 h 25"/>
                              <a:gd name="T90" fmla="*/ 10 w 55"/>
                              <a:gd name="T9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5" h="25">
                                <a:moveTo>
                                  <a:pt x="10" y="5"/>
                                </a:moveTo>
                                <a:lnTo>
                                  <a:pt x="10" y="5"/>
                                </a:lnTo>
                                <a:lnTo>
                                  <a:pt x="15" y="5"/>
                                </a:lnTo>
                                <a:lnTo>
                                  <a:pt x="30" y="5"/>
                                </a:lnTo>
                                <a:lnTo>
                                  <a:pt x="50" y="10"/>
                                </a:lnTo>
                                <a:lnTo>
                                  <a:pt x="45" y="15"/>
                                </a:lnTo>
                                <a:lnTo>
                                  <a:pt x="35" y="25"/>
                                </a:lnTo>
                                <a:lnTo>
                                  <a:pt x="35" y="15"/>
                                </a:lnTo>
                                <a:lnTo>
                                  <a:pt x="25" y="10"/>
                                </a:lnTo>
                                <a:lnTo>
                                  <a:pt x="20" y="10"/>
                                </a:lnTo>
                                <a:lnTo>
                                  <a:pt x="0" y="15"/>
                                </a:lnTo>
                                <a:lnTo>
                                  <a:pt x="5" y="10"/>
                                </a:lnTo>
                                <a:lnTo>
                                  <a:pt x="10" y="5"/>
                                </a:lnTo>
                                <a:close/>
                                <a:moveTo>
                                  <a:pt x="10" y="0"/>
                                </a:moveTo>
                                <a:lnTo>
                                  <a:pt x="10" y="0"/>
                                </a:lnTo>
                                <a:lnTo>
                                  <a:pt x="0" y="15"/>
                                </a:lnTo>
                                <a:lnTo>
                                  <a:pt x="5" y="15"/>
                                </a:lnTo>
                                <a:lnTo>
                                  <a:pt x="20" y="15"/>
                                </a:lnTo>
                                <a:lnTo>
                                  <a:pt x="25" y="15"/>
                                </a:lnTo>
                                <a:lnTo>
                                  <a:pt x="35" y="20"/>
                                </a:lnTo>
                                <a:lnTo>
                                  <a:pt x="35" y="25"/>
                                </a:lnTo>
                                <a:lnTo>
                                  <a:pt x="55" y="10"/>
                                </a:lnTo>
                                <a:lnTo>
                                  <a:pt x="3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5"/>
                        <wps:cNvSpPr>
                          <a:spLocks/>
                        </wps:cNvSpPr>
                        <wps:spPr bwMode="auto">
                          <a:xfrm>
                            <a:off x="850" y="894"/>
                            <a:ext cx="50" cy="20"/>
                          </a:xfrm>
                          <a:custGeom>
                            <a:avLst/>
                            <a:gdLst>
                              <a:gd name="T0" fmla="*/ 10 w 50"/>
                              <a:gd name="T1" fmla="*/ 0 h 20"/>
                              <a:gd name="T2" fmla="*/ 10 w 50"/>
                              <a:gd name="T3" fmla="*/ 0 h 20"/>
                              <a:gd name="T4" fmla="*/ 15 w 50"/>
                              <a:gd name="T5" fmla="*/ 0 h 20"/>
                              <a:gd name="T6" fmla="*/ 15 w 50"/>
                              <a:gd name="T7" fmla="*/ 0 h 20"/>
                              <a:gd name="T8" fmla="*/ 30 w 50"/>
                              <a:gd name="T9" fmla="*/ 0 h 20"/>
                              <a:gd name="T10" fmla="*/ 30 w 50"/>
                              <a:gd name="T11" fmla="*/ 0 h 20"/>
                              <a:gd name="T12" fmla="*/ 50 w 50"/>
                              <a:gd name="T13" fmla="*/ 5 h 20"/>
                              <a:gd name="T14" fmla="*/ 50 w 50"/>
                              <a:gd name="T15" fmla="*/ 5 h 20"/>
                              <a:gd name="T16" fmla="*/ 50 w 50"/>
                              <a:gd name="T17" fmla="*/ 5 h 20"/>
                              <a:gd name="T18" fmla="*/ 50 w 50"/>
                              <a:gd name="T19" fmla="*/ 5 h 20"/>
                              <a:gd name="T20" fmla="*/ 45 w 50"/>
                              <a:gd name="T21" fmla="*/ 10 h 20"/>
                              <a:gd name="T22" fmla="*/ 45 w 50"/>
                              <a:gd name="T23" fmla="*/ 10 h 20"/>
                              <a:gd name="T24" fmla="*/ 35 w 50"/>
                              <a:gd name="T25" fmla="*/ 20 h 20"/>
                              <a:gd name="T26" fmla="*/ 35 w 50"/>
                              <a:gd name="T27" fmla="*/ 20 h 20"/>
                              <a:gd name="T28" fmla="*/ 35 w 50"/>
                              <a:gd name="T29" fmla="*/ 20 h 20"/>
                              <a:gd name="T30" fmla="*/ 35 w 50"/>
                              <a:gd name="T31" fmla="*/ 20 h 20"/>
                              <a:gd name="T32" fmla="*/ 35 w 50"/>
                              <a:gd name="T33" fmla="*/ 10 h 20"/>
                              <a:gd name="T34" fmla="*/ 25 w 50"/>
                              <a:gd name="T35" fmla="*/ 5 h 20"/>
                              <a:gd name="T36" fmla="*/ 25 w 50"/>
                              <a:gd name="T37" fmla="*/ 5 h 20"/>
                              <a:gd name="T38" fmla="*/ 20 w 50"/>
                              <a:gd name="T39" fmla="*/ 5 h 20"/>
                              <a:gd name="T40" fmla="*/ 20 w 50"/>
                              <a:gd name="T41" fmla="*/ 5 h 20"/>
                              <a:gd name="T42" fmla="*/ 0 w 50"/>
                              <a:gd name="T43" fmla="*/ 10 h 20"/>
                              <a:gd name="T44" fmla="*/ 0 w 50"/>
                              <a:gd name="T45" fmla="*/ 10 h 20"/>
                              <a:gd name="T46" fmla="*/ 5 w 50"/>
                              <a:gd name="T47" fmla="*/ 5 h 20"/>
                              <a:gd name="T48" fmla="*/ 5 w 50"/>
                              <a:gd name="T49" fmla="*/ 5 h 20"/>
                              <a:gd name="T50" fmla="*/ 10 w 50"/>
                              <a:gd name="T5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0" h="20">
                                <a:moveTo>
                                  <a:pt x="10" y="0"/>
                                </a:moveTo>
                                <a:lnTo>
                                  <a:pt x="10" y="0"/>
                                </a:lnTo>
                                <a:lnTo>
                                  <a:pt x="15" y="0"/>
                                </a:lnTo>
                                <a:lnTo>
                                  <a:pt x="30" y="0"/>
                                </a:lnTo>
                                <a:lnTo>
                                  <a:pt x="50" y="5"/>
                                </a:lnTo>
                                <a:lnTo>
                                  <a:pt x="45" y="10"/>
                                </a:lnTo>
                                <a:lnTo>
                                  <a:pt x="35" y="20"/>
                                </a:lnTo>
                                <a:lnTo>
                                  <a:pt x="35" y="10"/>
                                </a:lnTo>
                                <a:lnTo>
                                  <a:pt x="25" y="5"/>
                                </a:lnTo>
                                <a:lnTo>
                                  <a:pt x="20" y="5"/>
                                </a:lnTo>
                                <a:lnTo>
                                  <a:pt x="0" y="10"/>
                                </a:lnTo>
                                <a:lnTo>
                                  <a:pt x="5"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6"/>
                        <wps:cNvSpPr>
                          <a:spLocks/>
                        </wps:cNvSpPr>
                        <wps:spPr bwMode="auto">
                          <a:xfrm>
                            <a:off x="850" y="889"/>
                            <a:ext cx="55" cy="25"/>
                          </a:xfrm>
                          <a:custGeom>
                            <a:avLst/>
                            <a:gdLst>
                              <a:gd name="T0" fmla="*/ 10 w 55"/>
                              <a:gd name="T1" fmla="*/ 0 h 25"/>
                              <a:gd name="T2" fmla="*/ 10 w 55"/>
                              <a:gd name="T3" fmla="*/ 0 h 25"/>
                              <a:gd name="T4" fmla="*/ 0 w 55"/>
                              <a:gd name="T5" fmla="*/ 15 h 25"/>
                              <a:gd name="T6" fmla="*/ 0 w 55"/>
                              <a:gd name="T7" fmla="*/ 15 h 25"/>
                              <a:gd name="T8" fmla="*/ 5 w 55"/>
                              <a:gd name="T9" fmla="*/ 15 h 25"/>
                              <a:gd name="T10" fmla="*/ 20 w 55"/>
                              <a:gd name="T11" fmla="*/ 15 h 25"/>
                              <a:gd name="T12" fmla="*/ 20 w 55"/>
                              <a:gd name="T13" fmla="*/ 15 h 25"/>
                              <a:gd name="T14" fmla="*/ 25 w 55"/>
                              <a:gd name="T15" fmla="*/ 15 h 25"/>
                              <a:gd name="T16" fmla="*/ 25 w 55"/>
                              <a:gd name="T17" fmla="*/ 15 h 25"/>
                              <a:gd name="T18" fmla="*/ 35 w 55"/>
                              <a:gd name="T19" fmla="*/ 20 h 25"/>
                              <a:gd name="T20" fmla="*/ 35 w 55"/>
                              <a:gd name="T21" fmla="*/ 25 h 25"/>
                              <a:gd name="T22" fmla="*/ 35 w 55"/>
                              <a:gd name="T23" fmla="*/ 25 h 25"/>
                              <a:gd name="T24" fmla="*/ 35 w 55"/>
                              <a:gd name="T25" fmla="*/ 25 h 25"/>
                              <a:gd name="T26" fmla="*/ 35 w 55"/>
                              <a:gd name="T27" fmla="*/ 25 h 25"/>
                              <a:gd name="T28" fmla="*/ 55 w 55"/>
                              <a:gd name="T29" fmla="*/ 10 h 25"/>
                              <a:gd name="T30" fmla="*/ 55 w 55"/>
                              <a:gd name="T31" fmla="*/ 10 h 25"/>
                              <a:gd name="T32" fmla="*/ 30 w 55"/>
                              <a:gd name="T33" fmla="*/ 5 h 25"/>
                              <a:gd name="T34" fmla="*/ 30 w 55"/>
                              <a:gd name="T35" fmla="*/ 5 h 25"/>
                              <a:gd name="T36" fmla="*/ 10 w 55"/>
                              <a:gd name="T37" fmla="*/ 0 h 25"/>
                              <a:gd name="T38" fmla="*/ 10 w 55"/>
                              <a:gd name="T3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25">
                                <a:moveTo>
                                  <a:pt x="10" y="0"/>
                                </a:moveTo>
                                <a:lnTo>
                                  <a:pt x="10" y="0"/>
                                </a:lnTo>
                                <a:lnTo>
                                  <a:pt x="0" y="15"/>
                                </a:lnTo>
                                <a:lnTo>
                                  <a:pt x="5" y="15"/>
                                </a:lnTo>
                                <a:lnTo>
                                  <a:pt x="20" y="15"/>
                                </a:lnTo>
                                <a:lnTo>
                                  <a:pt x="25" y="15"/>
                                </a:lnTo>
                                <a:lnTo>
                                  <a:pt x="35" y="20"/>
                                </a:lnTo>
                                <a:lnTo>
                                  <a:pt x="35" y="25"/>
                                </a:lnTo>
                                <a:lnTo>
                                  <a:pt x="55" y="10"/>
                                </a:lnTo>
                                <a:lnTo>
                                  <a:pt x="3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7"/>
                        <wps:cNvSpPr>
                          <a:spLocks/>
                        </wps:cNvSpPr>
                        <wps:spPr bwMode="auto">
                          <a:xfrm>
                            <a:off x="966" y="899"/>
                            <a:ext cx="40" cy="15"/>
                          </a:xfrm>
                          <a:custGeom>
                            <a:avLst/>
                            <a:gdLst>
                              <a:gd name="T0" fmla="*/ 40 w 40"/>
                              <a:gd name="T1" fmla="*/ 5 h 15"/>
                              <a:gd name="T2" fmla="*/ 40 w 40"/>
                              <a:gd name="T3" fmla="*/ 5 h 15"/>
                              <a:gd name="T4" fmla="*/ 40 w 40"/>
                              <a:gd name="T5" fmla="*/ 10 h 15"/>
                              <a:gd name="T6" fmla="*/ 40 w 40"/>
                              <a:gd name="T7" fmla="*/ 10 h 15"/>
                              <a:gd name="T8" fmla="*/ 20 w 40"/>
                              <a:gd name="T9" fmla="*/ 15 h 15"/>
                              <a:gd name="T10" fmla="*/ 5 w 40"/>
                              <a:gd name="T11" fmla="*/ 15 h 15"/>
                              <a:gd name="T12" fmla="*/ 5 w 40"/>
                              <a:gd name="T13" fmla="*/ 15 h 15"/>
                              <a:gd name="T14" fmla="*/ 0 w 40"/>
                              <a:gd name="T15" fmla="*/ 15 h 15"/>
                              <a:gd name="T16" fmla="*/ 0 w 40"/>
                              <a:gd name="T17" fmla="*/ 15 h 15"/>
                              <a:gd name="T18" fmla="*/ 0 w 40"/>
                              <a:gd name="T19" fmla="*/ 5 h 15"/>
                              <a:gd name="T20" fmla="*/ 0 w 40"/>
                              <a:gd name="T21" fmla="*/ 5 h 15"/>
                              <a:gd name="T22" fmla="*/ 5 w 40"/>
                              <a:gd name="T23" fmla="*/ 0 h 15"/>
                              <a:gd name="T24" fmla="*/ 5 w 40"/>
                              <a:gd name="T25" fmla="*/ 0 h 15"/>
                              <a:gd name="T26" fmla="*/ 20 w 40"/>
                              <a:gd name="T27" fmla="*/ 0 h 15"/>
                              <a:gd name="T28" fmla="*/ 40 w 40"/>
                              <a:gd name="T29" fmla="*/ 5 h 15"/>
                              <a:gd name="T30" fmla="*/ 40 w 40"/>
                              <a:gd name="T31"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15">
                                <a:moveTo>
                                  <a:pt x="40" y="5"/>
                                </a:moveTo>
                                <a:lnTo>
                                  <a:pt x="40" y="5"/>
                                </a:lnTo>
                                <a:lnTo>
                                  <a:pt x="40" y="10"/>
                                </a:lnTo>
                                <a:lnTo>
                                  <a:pt x="20" y="15"/>
                                </a:lnTo>
                                <a:lnTo>
                                  <a:pt x="5" y="15"/>
                                </a:lnTo>
                                <a:lnTo>
                                  <a:pt x="0" y="15"/>
                                </a:lnTo>
                                <a:lnTo>
                                  <a:pt x="0" y="5"/>
                                </a:lnTo>
                                <a:lnTo>
                                  <a:pt x="5" y="0"/>
                                </a:lnTo>
                                <a:lnTo>
                                  <a:pt x="20" y="0"/>
                                </a:lnTo>
                                <a:lnTo>
                                  <a:pt x="4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8"/>
                        <wps:cNvSpPr>
                          <a:spLocks noEditPoints="1"/>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 name="T50" fmla="*/ 10 w 40"/>
                              <a:gd name="T51" fmla="*/ 0 h 15"/>
                              <a:gd name="T52" fmla="*/ 10 w 40"/>
                              <a:gd name="T53" fmla="*/ 0 h 15"/>
                              <a:gd name="T54" fmla="*/ 5 w 40"/>
                              <a:gd name="T55" fmla="*/ 0 h 15"/>
                              <a:gd name="T56" fmla="*/ 5 w 40"/>
                              <a:gd name="T57" fmla="*/ 0 h 15"/>
                              <a:gd name="T58" fmla="*/ 5 w 40"/>
                              <a:gd name="T59" fmla="*/ 0 h 15"/>
                              <a:gd name="T60" fmla="*/ 5 w 40"/>
                              <a:gd name="T61" fmla="*/ 0 h 15"/>
                              <a:gd name="T62" fmla="*/ 0 w 40"/>
                              <a:gd name="T63" fmla="*/ 5 h 15"/>
                              <a:gd name="T64" fmla="*/ 0 w 40"/>
                              <a:gd name="T65" fmla="*/ 5 h 15"/>
                              <a:gd name="T66" fmla="*/ 0 w 40"/>
                              <a:gd name="T67" fmla="*/ 15 h 15"/>
                              <a:gd name="T68" fmla="*/ 0 w 40"/>
                              <a:gd name="T69" fmla="*/ 15 h 15"/>
                              <a:gd name="T70" fmla="*/ 5 w 40"/>
                              <a:gd name="T71" fmla="*/ 15 h 15"/>
                              <a:gd name="T72" fmla="*/ 5 w 40"/>
                              <a:gd name="T73" fmla="*/ 15 h 15"/>
                              <a:gd name="T74" fmla="*/ 5 w 40"/>
                              <a:gd name="T75" fmla="*/ 15 h 15"/>
                              <a:gd name="T76" fmla="*/ 5 w 40"/>
                              <a:gd name="T77" fmla="*/ 15 h 15"/>
                              <a:gd name="T78" fmla="*/ 20 w 40"/>
                              <a:gd name="T79" fmla="*/ 15 h 15"/>
                              <a:gd name="T80" fmla="*/ 40 w 40"/>
                              <a:gd name="T81" fmla="*/ 10 h 15"/>
                              <a:gd name="T82" fmla="*/ 40 w 40"/>
                              <a:gd name="T83" fmla="*/ 10 h 15"/>
                              <a:gd name="T84" fmla="*/ 40 w 40"/>
                              <a:gd name="T85" fmla="*/ 5 h 15"/>
                              <a:gd name="T86" fmla="*/ 40 w 40"/>
                              <a:gd name="T87" fmla="*/ 5 h 15"/>
                              <a:gd name="T88" fmla="*/ 10 w 40"/>
                              <a:gd name="T89" fmla="*/ 0 h 15"/>
                              <a:gd name="T90" fmla="*/ 10 w 40"/>
                              <a:gd name="T9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close/>
                                <a:moveTo>
                                  <a:pt x="10" y="0"/>
                                </a:moveTo>
                                <a:lnTo>
                                  <a:pt x="10" y="0"/>
                                </a:lnTo>
                                <a:lnTo>
                                  <a:pt x="5" y="0"/>
                                </a:lnTo>
                                <a:lnTo>
                                  <a:pt x="0" y="5"/>
                                </a:lnTo>
                                <a:lnTo>
                                  <a:pt x="0" y="15"/>
                                </a:lnTo>
                                <a:lnTo>
                                  <a:pt x="5" y="15"/>
                                </a:lnTo>
                                <a:lnTo>
                                  <a:pt x="20" y="15"/>
                                </a:lnTo>
                                <a:lnTo>
                                  <a:pt x="40" y="10"/>
                                </a:lnTo>
                                <a:lnTo>
                                  <a:pt x="4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9"/>
                        <wps:cNvSpPr>
                          <a:spLocks/>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0"/>
                        <wps:cNvSpPr>
                          <a:spLocks/>
                        </wps:cNvSpPr>
                        <wps:spPr bwMode="auto">
                          <a:xfrm>
                            <a:off x="966" y="899"/>
                            <a:ext cx="40" cy="15"/>
                          </a:xfrm>
                          <a:custGeom>
                            <a:avLst/>
                            <a:gdLst>
                              <a:gd name="T0" fmla="*/ 10 w 40"/>
                              <a:gd name="T1" fmla="*/ 0 h 15"/>
                              <a:gd name="T2" fmla="*/ 10 w 40"/>
                              <a:gd name="T3" fmla="*/ 0 h 15"/>
                              <a:gd name="T4" fmla="*/ 5 w 40"/>
                              <a:gd name="T5" fmla="*/ 0 h 15"/>
                              <a:gd name="T6" fmla="*/ 5 w 40"/>
                              <a:gd name="T7" fmla="*/ 0 h 15"/>
                              <a:gd name="T8" fmla="*/ 5 w 40"/>
                              <a:gd name="T9" fmla="*/ 0 h 15"/>
                              <a:gd name="T10" fmla="*/ 5 w 40"/>
                              <a:gd name="T11" fmla="*/ 0 h 15"/>
                              <a:gd name="T12" fmla="*/ 0 w 40"/>
                              <a:gd name="T13" fmla="*/ 5 h 15"/>
                              <a:gd name="T14" fmla="*/ 0 w 40"/>
                              <a:gd name="T15" fmla="*/ 5 h 15"/>
                              <a:gd name="T16" fmla="*/ 0 w 40"/>
                              <a:gd name="T17" fmla="*/ 15 h 15"/>
                              <a:gd name="T18" fmla="*/ 0 w 40"/>
                              <a:gd name="T19" fmla="*/ 15 h 15"/>
                              <a:gd name="T20" fmla="*/ 5 w 40"/>
                              <a:gd name="T21" fmla="*/ 15 h 15"/>
                              <a:gd name="T22" fmla="*/ 5 w 40"/>
                              <a:gd name="T23" fmla="*/ 15 h 15"/>
                              <a:gd name="T24" fmla="*/ 5 w 40"/>
                              <a:gd name="T25" fmla="*/ 15 h 15"/>
                              <a:gd name="T26" fmla="*/ 5 w 40"/>
                              <a:gd name="T27" fmla="*/ 15 h 15"/>
                              <a:gd name="T28" fmla="*/ 20 w 40"/>
                              <a:gd name="T29" fmla="*/ 15 h 15"/>
                              <a:gd name="T30" fmla="*/ 40 w 40"/>
                              <a:gd name="T31" fmla="*/ 10 h 15"/>
                              <a:gd name="T32" fmla="*/ 40 w 40"/>
                              <a:gd name="T33" fmla="*/ 10 h 15"/>
                              <a:gd name="T34" fmla="*/ 40 w 40"/>
                              <a:gd name="T35" fmla="*/ 5 h 15"/>
                              <a:gd name="T36" fmla="*/ 40 w 40"/>
                              <a:gd name="T37" fmla="*/ 5 h 15"/>
                              <a:gd name="T38" fmla="*/ 10 w 40"/>
                              <a:gd name="T39" fmla="*/ 0 h 15"/>
                              <a:gd name="T40" fmla="*/ 10 w 40"/>
                              <a:gd name="T4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 h="15">
                                <a:moveTo>
                                  <a:pt x="10" y="0"/>
                                </a:moveTo>
                                <a:lnTo>
                                  <a:pt x="10" y="0"/>
                                </a:lnTo>
                                <a:lnTo>
                                  <a:pt x="5" y="0"/>
                                </a:lnTo>
                                <a:lnTo>
                                  <a:pt x="0" y="5"/>
                                </a:lnTo>
                                <a:lnTo>
                                  <a:pt x="0" y="15"/>
                                </a:lnTo>
                                <a:lnTo>
                                  <a:pt x="5" y="15"/>
                                </a:lnTo>
                                <a:lnTo>
                                  <a:pt x="20" y="15"/>
                                </a:lnTo>
                                <a:lnTo>
                                  <a:pt x="40" y="10"/>
                                </a:lnTo>
                                <a:lnTo>
                                  <a:pt x="4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1"/>
                        <wps:cNvSpPr>
                          <a:spLocks/>
                        </wps:cNvSpPr>
                        <wps:spPr bwMode="auto">
                          <a:xfrm>
                            <a:off x="840" y="904"/>
                            <a:ext cx="45" cy="15"/>
                          </a:xfrm>
                          <a:custGeom>
                            <a:avLst/>
                            <a:gdLst>
                              <a:gd name="T0" fmla="*/ 45 w 45"/>
                              <a:gd name="T1" fmla="*/ 15 h 15"/>
                              <a:gd name="T2" fmla="*/ 45 w 45"/>
                              <a:gd name="T3" fmla="*/ 15 h 15"/>
                              <a:gd name="T4" fmla="*/ 20 w 45"/>
                              <a:gd name="T5" fmla="*/ 15 h 15"/>
                              <a:gd name="T6" fmla="*/ 10 w 45"/>
                              <a:gd name="T7" fmla="*/ 10 h 15"/>
                              <a:gd name="T8" fmla="*/ 0 w 45"/>
                              <a:gd name="T9" fmla="*/ 10 h 15"/>
                              <a:gd name="T10" fmla="*/ 0 w 45"/>
                              <a:gd name="T11" fmla="*/ 10 h 15"/>
                              <a:gd name="T12" fmla="*/ 10 w 45"/>
                              <a:gd name="T13" fmla="*/ 5 h 15"/>
                              <a:gd name="T14" fmla="*/ 10 w 45"/>
                              <a:gd name="T15" fmla="*/ 5 h 15"/>
                              <a:gd name="T16" fmla="*/ 25 w 45"/>
                              <a:gd name="T17" fmla="*/ 0 h 15"/>
                              <a:gd name="T18" fmla="*/ 40 w 45"/>
                              <a:gd name="T19" fmla="*/ 5 h 15"/>
                              <a:gd name="T20" fmla="*/ 40 w 45"/>
                              <a:gd name="T21" fmla="*/ 5 h 15"/>
                              <a:gd name="T22" fmla="*/ 45 w 45"/>
                              <a:gd name="T23" fmla="*/ 15 h 15"/>
                              <a:gd name="T24" fmla="*/ 45 w 45"/>
                              <a:gd name="T25"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15">
                                <a:moveTo>
                                  <a:pt x="45" y="15"/>
                                </a:moveTo>
                                <a:lnTo>
                                  <a:pt x="45" y="15"/>
                                </a:lnTo>
                                <a:lnTo>
                                  <a:pt x="20" y="15"/>
                                </a:lnTo>
                                <a:lnTo>
                                  <a:pt x="10" y="10"/>
                                </a:lnTo>
                                <a:lnTo>
                                  <a:pt x="0" y="10"/>
                                </a:lnTo>
                                <a:lnTo>
                                  <a:pt x="10" y="5"/>
                                </a:lnTo>
                                <a:lnTo>
                                  <a:pt x="25" y="0"/>
                                </a:lnTo>
                                <a:lnTo>
                                  <a:pt x="40" y="5"/>
                                </a:lnTo>
                                <a:lnTo>
                                  <a:pt x="45"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2"/>
                        <wps:cNvSpPr>
                          <a:spLocks noEditPoints="1"/>
                        </wps:cNvSpPr>
                        <wps:spPr bwMode="auto">
                          <a:xfrm>
                            <a:off x="840" y="904"/>
                            <a:ext cx="45" cy="15"/>
                          </a:xfrm>
                          <a:custGeom>
                            <a:avLst/>
                            <a:gdLst>
                              <a:gd name="T0" fmla="*/ 30 w 45"/>
                              <a:gd name="T1" fmla="*/ 0 h 15"/>
                              <a:gd name="T2" fmla="*/ 30 w 45"/>
                              <a:gd name="T3" fmla="*/ 0 h 15"/>
                              <a:gd name="T4" fmla="*/ 30 w 45"/>
                              <a:gd name="T5" fmla="*/ 0 h 15"/>
                              <a:gd name="T6" fmla="*/ 40 w 45"/>
                              <a:gd name="T7" fmla="*/ 5 h 15"/>
                              <a:gd name="T8" fmla="*/ 40 w 45"/>
                              <a:gd name="T9" fmla="*/ 5 h 15"/>
                              <a:gd name="T10" fmla="*/ 40 w 45"/>
                              <a:gd name="T11" fmla="*/ 10 h 15"/>
                              <a:gd name="T12" fmla="*/ 40 w 45"/>
                              <a:gd name="T13" fmla="*/ 10 h 15"/>
                              <a:gd name="T14" fmla="*/ 30 w 45"/>
                              <a:gd name="T15" fmla="*/ 10 h 15"/>
                              <a:gd name="T16" fmla="*/ 30 w 45"/>
                              <a:gd name="T17" fmla="*/ 10 h 15"/>
                              <a:gd name="T18" fmla="*/ 10 w 45"/>
                              <a:gd name="T19" fmla="*/ 10 h 15"/>
                              <a:gd name="T20" fmla="*/ 5 w 45"/>
                              <a:gd name="T21" fmla="*/ 10 h 15"/>
                              <a:gd name="T22" fmla="*/ 5 w 45"/>
                              <a:gd name="T23" fmla="*/ 10 h 15"/>
                              <a:gd name="T24" fmla="*/ 10 w 45"/>
                              <a:gd name="T25" fmla="*/ 5 h 15"/>
                              <a:gd name="T26" fmla="*/ 10 w 45"/>
                              <a:gd name="T27" fmla="*/ 5 h 15"/>
                              <a:gd name="T28" fmla="*/ 15 w 45"/>
                              <a:gd name="T29" fmla="*/ 5 h 15"/>
                              <a:gd name="T30" fmla="*/ 15 w 45"/>
                              <a:gd name="T31" fmla="*/ 5 h 15"/>
                              <a:gd name="T32" fmla="*/ 30 w 45"/>
                              <a:gd name="T33" fmla="*/ 0 h 15"/>
                              <a:gd name="T34" fmla="*/ 30 w 45"/>
                              <a:gd name="T35" fmla="*/ 0 h 15"/>
                              <a:gd name="T36" fmla="*/ 30 w 45"/>
                              <a:gd name="T37" fmla="*/ 0 h 15"/>
                              <a:gd name="T38" fmla="*/ 30 w 45"/>
                              <a:gd name="T39" fmla="*/ 0 h 15"/>
                              <a:gd name="T40" fmla="*/ 10 w 45"/>
                              <a:gd name="T41" fmla="*/ 5 h 15"/>
                              <a:gd name="T42" fmla="*/ 10 w 45"/>
                              <a:gd name="T43" fmla="*/ 5 h 15"/>
                              <a:gd name="T44" fmla="*/ 0 w 45"/>
                              <a:gd name="T45" fmla="*/ 10 h 15"/>
                              <a:gd name="T46" fmla="*/ 0 w 45"/>
                              <a:gd name="T47" fmla="*/ 10 h 15"/>
                              <a:gd name="T48" fmla="*/ 10 w 45"/>
                              <a:gd name="T49" fmla="*/ 10 h 15"/>
                              <a:gd name="T50" fmla="*/ 30 w 45"/>
                              <a:gd name="T51" fmla="*/ 15 h 15"/>
                              <a:gd name="T52" fmla="*/ 30 w 45"/>
                              <a:gd name="T53" fmla="*/ 15 h 15"/>
                              <a:gd name="T54" fmla="*/ 45 w 45"/>
                              <a:gd name="T55" fmla="*/ 15 h 15"/>
                              <a:gd name="T56" fmla="*/ 45 w 45"/>
                              <a:gd name="T57" fmla="*/ 15 h 15"/>
                              <a:gd name="T58" fmla="*/ 40 w 45"/>
                              <a:gd name="T59" fmla="*/ 5 h 15"/>
                              <a:gd name="T60" fmla="*/ 40 w 45"/>
                              <a:gd name="T61" fmla="*/ 5 h 15"/>
                              <a:gd name="T62" fmla="*/ 30 w 45"/>
                              <a:gd name="T63" fmla="*/ 0 h 15"/>
                              <a:gd name="T64" fmla="*/ 30 w 45"/>
                              <a:gd name="T6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5" h="15">
                                <a:moveTo>
                                  <a:pt x="30" y="0"/>
                                </a:moveTo>
                                <a:lnTo>
                                  <a:pt x="30" y="0"/>
                                </a:lnTo>
                                <a:lnTo>
                                  <a:pt x="40" y="5"/>
                                </a:lnTo>
                                <a:lnTo>
                                  <a:pt x="40" y="10"/>
                                </a:lnTo>
                                <a:lnTo>
                                  <a:pt x="30" y="10"/>
                                </a:lnTo>
                                <a:lnTo>
                                  <a:pt x="10" y="10"/>
                                </a:lnTo>
                                <a:lnTo>
                                  <a:pt x="5" y="10"/>
                                </a:lnTo>
                                <a:lnTo>
                                  <a:pt x="10" y="5"/>
                                </a:lnTo>
                                <a:lnTo>
                                  <a:pt x="15" y="5"/>
                                </a:lnTo>
                                <a:lnTo>
                                  <a:pt x="30" y="0"/>
                                </a:lnTo>
                                <a:close/>
                                <a:moveTo>
                                  <a:pt x="30" y="0"/>
                                </a:moveTo>
                                <a:lnTo>
                                  <a:pt x="30" y="0"/>
                                </a:lnTo>
                                <a:lnTo>
                                  <a:pt x="10" y="5"/>
                                </a:lnTo>
                                <a:lnTo>
                                  <a:pt x="0" y="10"/>
                                </a:lnTo>
                                <a:lnTo>
                                  <a:pt x="10" y="10"/>
                                </a:lnTo>
                                <a:lnTo>
                                  <a:pt x="30" y="15"/>
                                </a:lnTo>
                                <a:lnTo>
                                  <a:pt x="45" y="15"/>
                                </a:lnTo>
                                <a:lnTo>
                                  <a:pt x="40" y="5"/>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3"/>
                        <wps:cNvSpPr>
                          <a:spLocks/>
                        </wps:cNvSpPr>
                        <wps:spPr bwMode="auto">
                          <a:xfrm>
                            <a:off x="845" y="904"/>
                            <a:ext cx="35" cy="10"/>
                          </a:xfrm>
                          <a:custGeom>
                            <a:avLst/>
                            <a:gdLst>
                              <a:gd name="T0" fmla="*/ 25 w 35"/>
                              <a:gd name="T1" fmla="*/ 0 h 10"/>
                              <a:gd name="T2" fmla="*/ 25 w 35"/>
                              <a:gd name="T3" fmla="*/ 0 h 10"/>
                              <a:gd name="T4" fmla="*/ 25 w 35"/>
                              <a:gd name="T5" fmla="*/ 0 h 10"/>
                              <a:gd name="T6" fmla="*/ 35 w 35"/>
                              <a:gd name="T7" fmla="*/ 5 h 10"/>
                              <a:gd name="T8" fmla="*/ 35 w 35"/>
                              <a:gd name="T9" fmla="*/ 5 h 10"/>
                              <a:gd name="T10" fmla="*/ 35 w 35"/>
                              <a:gd name="T11" fmla="*/ 10 h 10"/>
                              <a:gd name="T12" fmla="*/ 35 w 35"/>
                              <a:gd name="T13" fmla="*/ 10 h 10"/>
                              <a:gd name="T14" fmla="*/ 25 w 35"/>
                              <a:gd name="T15" fmla="*/ 10 h 10"/>
                              <a:gd name="T16" fmla="*/ 25 w 35"/>
                              <a:gd name="T17" fmla="*/ 10 h 10"/>
                              <a:gd name="T18" fmla="*/ 5 w 35"/>
                              <a:gd name="T19" fmla="*/ 10 h 10"/>
                              <a:gd name="T20" fmla="*/ 0 w 35"/>
                              <a:gd name="T21" fmla="*/ 10 h 10"/>
                              <a:gd name="T22" fmla="*/ 0 w 35"/>
                              <a:gd name="T23" fmla="*/ 10 h 10"/>
                              <a:gd name="T24" fmla="*/ 5 w 35"/>
                              <a:gd name="T25" fmla="*/ 5 h 10"/>
                              <a:gd name="T26" fmla="*/ 5 w 35"/>
                              <a:gd name="T27" fmla="*/ 5 h 10"/>
                              <a:gd name="T28" fmla="*/ 10 w 35"/>
                              <a:gd name="T29" fmla="*/ 5 h 10"/>
                              <a:gd name="T30" fmla="*/ 10 w 35"/>
                              <a:gd name="T31" fmla="*/ 5 h 10"/>
                              <a:gd name="T32" fmla="*/ 25 w 35"/>
                              <a:gd name="T33" fmla="*/ 0 h 10"/>
                              <a:gd name="T34" fmla="*/ 25 w 35"/>
                              <a:gd name="T35"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 h="10">
                                <a:moveTo>
                                  <a:pt x="25" y="0"/>
                                </a:moveTo>
                                <a:lnTo>
                                  <a:pt x="25" y="0"/>
                                </a:lnTo>
                                <a:lnTo>
                                  <a:pt x="35" y="5"/>
                                </a:lnTo>
                                <a:lnTo>
                                  <a:pt x="35" y="10"/>
                                </a:lnTo>
                                <a:lnTo>
                                  <a:pt x="25" y="10"/>
                                </a:lnTo>
                                <a:lnTo>
                                  <a:pt x="5" y="10"/>
                                </a:lnTo>
                                <a:lnTo>
                                  <a:pt x="0" y="10"/>
                                </a:lnTo>
                                <a:lnTo>
                                  <a:pt x="5" y="5"/>
                                </a:lnTo>
                                <a:lnTo>
                                  <a:pt x="10" y="5"/>
                                </a:lnTo>
                                <a:lnTo>
                                  <a:pt x="2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4"/>
                        <wps:cNvSpPr>
                          <a:spLocks/>
                        </wps:cNvSpPr>
                        <wps:spPr bwMode="auto">
                          <a:xfrm>
                            <a:off x="840" y="904"/>
                            <a:ext cx="45" cy="15"/>
                          </a:xfrm>
                          <a:custGeom>
                            <a:avLst/>
                            <a:gdLst>
                              <a:gd name="T0" fmla="*/ 30 w 45"/>
                              <a:gd name="T1" fmla="*/ 0 h 15"/>
                              <a:gd name="T2" fmla="*/ 30 w 45"/>
                              <a:gd name="T3" fmla="*/ 0 h 15"/>
                              <a:gd name="T4" fmla="*/ 10 w 45"/>
                              <a:gd name="T5" fmla="*/ 5 h 15"/>
                              <a:gd name="T6" fmla="*/ 10 w 45"/>
                              <a:gd name="T7" fmla="*/ 5 h 15"/>
                              <a:gd name="T8" fmla="*/ 0 w 45"/>
                              <a:gd name="T9" fmla="*/ 10 h 15"/>
                              <a:gd name="T10" fmla="*/ 0 w 45"/>
                              <a:gd name="T11" fmla="*/ 10 h 15"/>
                              <a:gd name="T12" fmla="*/ 10 w 45"/>
                              <a:gd name="T13" fmla="*/ 10 h 15"/>
                              <a:gd name="T14" fmla="*/ 30 w 45"/>
                              <a:gd name="T15" fmla="*/ 15 h 15"/>
                              <a:gd name="T16" fmla="*/ 30 w 45"/>
                              <a:gd name="T17" fmla="*/ 15 h 15"/>
                              <a:gd name="T18" fmla="*/ 45 w 45"/>
                              <a:gd name="T19" fmla="*/ 15 h 15"/>
                              <a:gd name="T20" fmla="*/ 45 w 45"/>
                              <a:gd name="T21" fmla="*/ 15 h 15"/>
                              <a:gd name="T22" fmla="*/ 40 w 45"/>
                              <a:gd name="T23" fmla="*/ 5 h 15"/>
                              <a:gd name="T24" fmla="*/ 40 w 45"/>
                              <a:gd name="T25" fmla="*/ 5 h 15"/>
                              <a:gd name="T26" fmla="*/ 30 w 45"/>
                              <a:gd name="T27" fmla="*/ 0 h 15"/>
                              <a:gd name="T28" fmla="*/ 30 w 45"/>
                              <a:gd name="T2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15">
                                <a:moveTo>
                                  <a:pt x="30" y="0"/>
                                </a:moveTo>
                                <a:lnTo>
                                  <a:pt x="30" y="0"/>
                                </a:lnTo>
                                <a:lnTo>
                                  <a:pt x="10" y="5"/>
                                </a:lnTo>
                                <a:lnTo>
                                  <a:pt x="0" y="10"/>
                                </a:lnTo>
                                <a:lnTo>
                                  <a:pt x="10" y="10"/>
                                </a:lnTo>
                                <a:lnTo>
                                  <a:pt x="30" y="15"/>
                                </a:lnTo>
                                <a:lnTo>
                                  <a:pt x="45" y="15"/>
                                </a:lnTo>
                                <a:lnTo>
                                  <a:pt x="4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5"/>
                        <wps:cNvSpPr>
                          <a:spLocks noEditPoints="1"/>
                        </wps:cNvSpPr>
                        <wps:spPr bwMode="auto">
                          <a:xfrm>
                            <a:off x="800" y="442"/>
                            <a:ext cx="251" cy="452"/>
                          </a:xfrm>
                          <a:custGeom>
                            <a:avLst/>
                            <a:gdLst>
                              <a:gd name="T0" fmla="*/ 55 w 251"/>
                              <a:gd name="T1" fmla="*/ 30 h 452"/>
                              <a:gd name="T2" fmla="*/ 50 w 251"/>
                              <a:gd name="T3" fmla="*/ 25 h 452"/>
                              <a:gd name="T4" fmla="*/ 60 w 251"/>
                              <a:gd name="T5" fmla="*/ 0 h 452"/>
                              <a:gd name="T6" fmla="*/ 75 w 251"/>
                              <a:gd name="T7" fmla="*/ 0 h 452"/>
                              <a:gd name="T8" fmla="*/ 226 w 251"/>
                              <a:gd name="T9" fmla="*/ 181 h 452"/>
                              <a:gd name="T10" fmla="*/ 251 w 251"/>
                              <a:gd name="T11" fmla="*/ 422 h 452"/>
                              <a:gd name="T12" fmla="*/ 226 w 251"/>
                              <a:gd name="T13" fmla="*/ 427 h 452"/>
                              <a:gd name="T14" fmla="*/ 196 w 251"/>
                              <a:gd name="T15" fmla="*/ 432 h 452"/>
                              <a:gd name="T16" fmla="*/ 176 w 251"/>
                              <a:gd name="T17" fmla="*/ 166 h 452"/>
                              <a:gd name="T18" fmla="*/ 176 w 251"/>
                              <a:gd name="T19" fmla="*/ 166 h 452"/>
                              <a:gd name="T20" fmla="*/ 196 w 251"/>
                              <a:gd name="T21" fmla="*/ 437 h 452"/>
                              <a:gd name="T22" fmla="*/ 126 w 251"/>
                              <a:gd name="T23" fmla="*/ 452 h 452"/>
                              <a:gd name="T24" fmla="*/ 100 w 251"/>
                              <a:gd name="T25" fmla="*/ 452 h 452"/>
                              <a:gd name="T26" fmla="*/ 55 w 251"/>
                              <a:gd name="T27" fmla="*/ 442 h 452"/>
                              <a:gd name="T28" fmla="*/ 80 w 251"/>
                              <a:gd name="T29" fmla="*/ 161 h 452"/>
                              <a:gd name="T30" fmla="*/ 80 w 251"/>
                              <a:gd name="T31" fmla="*/ 161 h 452"/>
                              <a:gd name="T32" fmla="*/ 75 w 251"/>
                              <a:gd name="T33" fmla="*/ 161 h 452"/>
                              <a:gd name="T34" fmla="*/ 55 w 251"/>
                              <a:gd name="T35" fmla="*/ 437 h 452"/>
                              <a:gd name="T36" fmla="*/ 0 w 251"/>
                              <a:gd name="T37" fmla="*/ 427 h 452"/>
                              <a:gd name="T38" fmla="*/ 30 w 251"/>
                              <a:gd name="T39" fmla="*/ 171 h 452"/>
                              <a:gd name="T40" fmla="*/ 75 w 251"/>
                              <a:gd name="T41" fmla="*/ 120 h 452"/>
                              <a:gd name="T42" fmla="*/ 85 w 251"/>
                              <a:gd name="T43" fmla="*/ 120 h 452"/>
                              <a:gd name="T44" fmla="*/ 90 w 251"/>
                              <a:gd name="T45" fmla="*/ 115 h 452"/>
                              <a:gd name="T46" fmla="*/ 95 w 251"/>
                              <a:gd name="T47" fmla="*/ 110 h 452"/>
                              <a:gd name="T48" fmla="*/ 95 w 251"/>
                              <a:gd name="T49" fmla="*/ 105 h 452"/>
                              <a:gd name="T50" fmla="*/ 105 w 251"/>
                              <a:gd name="T51" fmla="*/ 100 h 452"/>
                              <a:gd name="T52" fmla="*/ 100 w 251"/>
                              <a:gd name="T53" fmla="*/ 95 h 452"/>
                              <a:gd name="T54" fmla="*/ 105 w 251"/>
                              <a:gd name="T55" fmla="*/ 90 h 452"/>
                              <a:gd name="T56" fmla="*/ 105 w 251"/>
                              <a:gd name="T57" fmla="*/ 85 h 452"/>
                              <a:gd name="T58" fmla="*/ 126 w 251"/>
                              <a:gd name="T59" fmla="*/ 55 h 452"/>
                              <a:gd name="T60" fmla="*/ 196 w 251"/>
                              <a:gd name="T61" fmla="*/ 0 h 452"/>
                              <a:gd name="T62" fmla="*/ 201 w 251"/>
                              <a:gd name="T63" fmla="*/ 15 h 452"/>
                              <a:gd name="T64" fmla="*/ 171 w 251"/>
                              <a:gd name="T65" fmla="*/ 0 h 452"/>
                              <a:gd name="T66" fmla="*/ 196 w 251"/>
                              <a:gd name="T67" fmla="*/ 0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1" h="452">
                                <a:moveTo>
                                  <a:pt x="55" y="30"/>
                                </a:moveTo>
                                <a:lnTo>
                                  <a:pt x="55" y="30"/>
                                </a:lnTo>
                                <a:lnTo>
                                  <a:pt x="50" y="25"/>
                                </a:lnTo>
                                <a:lnTo>
                                  <a:pt x="55" y="10"/>
                                </a:lnTo>
                                <a:lnTo>
                                  <a:pt x="60" y="0"/>
                                </a:lnTo>
                                <a:lnTo>
                                  <a:pt x="75" y="0"/>
                                </a:lnTo>
                                <a:lnTo>
                                  <a:pt x="55" y="30"/>
                                </a:lnTo>
                                <a:close/>
                                <a:moveTo>
                                  <a:pt x="226" y="181"/>
                                </a:moveTo>
                                <a:lnTo>
                                  <a:pt x="226" y="181"/>
                                </a:lnTo>
                                <a:lnTo>
                                  <a:pt x="251" y="422"/>
                                </a:lnTo>
                                <a:lnTo>
                                  <a:pt x="226" y="427"/>
                                </a:lnTo>
                                <a:lnTo>
                                  <a:pt x="196" y="432"/>
                                </a:lnTo>
                                <a:lnTo>
                                  <a:pt x="176" y="166"/>
                                </a:lnTo>
                                <a:lnTo>
                                  <a:pt x="196" y="437"/>
                                </a:lnTo>
                                <a:lnTo>
                                  <a:pt x="166" y="447"/>
                                </a:lnTo>
                                <a:lnTo>
                                  <a:pt x="126" y="452"/>
                                </a:lnTo>
                                <a:lnTo>
                                  <a:pt x="100" y="452"/>
                                </a:lnTo>
                                <a:lnTo>
                                  <a:pt x="75" y="447"/>
                                </a:lnTo>
                                <a:lnTo>
                                  <a:pt x="55" y="442"/>
                                </a:lnTo>
                                <a:lnTo>
                                  <a:pt x="80" y="161"/>
                                </a:lnTo>
                                <a:lnTo>
                                  <a:pt x="75" y="161"/>
                                </a:lnTo>
                                <a:lnTo>
                                  <a:pt x="55" y="437"/>
                                </a:lnTo>
                                <a:lnTo>
                                  <a:pt x="20" y="432"/>
                                </a:lnTo>
                                <a:lnTo>
                                  <a:pt x="0" y="427"/>
                                </a:lnTo>
                                <a:lnTo>
                                  <a:pt x="30" y="171"/>
                                </a:lnTo>
                                <a:lnTo>
                                  <a:pt x="70" y="120"/>
                                </a:lnTo>
                                <a:lnTo>
                                  <a:pt x="75" y="120"/>
                                </a:lnTo>
                                <a:lnTo>
                                  <a:pt x="85" y="120"/>
                                </a:lnTo>
                                <a:lnTo>
                                  <a:pt x="90" y="115"/>
                                </a:lnTo>
                                <a:lnTo>
                                  <a:pt x="95" y="110"/>
                                </a:lnTo>
                                <a:lnTo>
                                  <a:pt x="95" y="105"/>
                                </a:lnTo>
                                <a:lnTo>
                                  <a:pt x="100" y="105"/>
                                </a:lnTo>
                                <a:lnTo>
                                  <a:pt x="105" y="100"/>
                                </a:lnTo>
                                <a:lnTo>
                                  <a:pt x="105" y="95"/>
                                </a:lnTo>
                                <a:lnTo>
                                  <a:pt x="100" y="95"/>
                                </a:lnTo>
                                <a:lnTo>
                                  <a:pt x="105" y="90"/>
                                </a:lnTo>
                                <a:lnTo>
                                  <a:pt x="105" y="85"/>
                                </a:lnTo>
                                <a:lnTo>
                                  <a:pt x="100" y="80"/>
                                </a:lnTo>
                                <a:lnTo>
                                  <a:pt x="126" y="55"/>
                                </a:lnTo>
                                <a:lnTo>
                                  <a:pt x="226" y="181"/>
                                </a:lnTo>
                                <a:close/>
                                <a:moveTo>
                                  <a:pt x="196" y="0"/>
                                </a:moveTo>
                                <a:lnTo>
                                  <a:pt x="196" y="0"/>
                                </a:lnTo>
                                <a:lnTo>
                                  <a:pt x="201" y="15"/>
                                </a:lnTo>
                                <a:lnTo>
                                  <a:pt x="206" y="45"/>
                                </a:lnTo>
                                <a:lnTo>
                                  <a:pt x="171" y="0"/>
                                </a:lnTo>
                                <a:lnTo>
                                  <a:pt x="1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6"/>
                        <wps:cNvSpPr>
                          <a:spLocks noEditPoints="1"/>
                        </wps:cNvSpPr>
                        <wps:spPr bwMode="auto">
                          <a:xfrm>
                            <a:off x="800" y="437"/>
                            <a:ext cx="251" cy="457"/>
                          </a:xfrm>
                          <a:custGeom>
                            <a:avLst/>
                            <a:gdLst>
                              <a:gd name="T0" fmla="*/ 196 w 251"/>
                              <a:gd name="T1" fmla="*/ 5 h 457"/>
                              <a:gd name="T2" fmla="*/ 196 w 251"/>
                              <a:gd name="T3" fmla="*/ 15 h 457"/>
                              <a:gd name="T4" fmla="*/ 171 w 251"/>
                              <a:gd name="T5" fmla="*/ 5 h 457"/>
                              <a:gd name="T6" fmla="*/ 191 w 251"/>
                              <a:gd name="T7" fmla="*/ 5 h 457"/>
                              <a:gd name="T8" fmla="*/ 75 w 251"/>
                              <a:gd name="T9" fmla="*/ 5 h 457"/>
                              <a:gd name="T10" fmla="*/ 50 w 251"/>
                              <a:gd name="T11" fmla="*/ 30 h 457"/>
                              <a:gd name="T12" fmla="*/ 60 w 251"/>
                              <a:gd name="T13" fmla="*/ 5 h 457"/>
                              <a:gd name="T14" fmla="*/ 226 w 251"/>
                              <a:gd name="T15" fmla="*/ 186 h 457"/>
                              <a:gd name="T16" fmla="*/ 231 w 251"/>
                              <a:gd name="T17" fmla="*/ 432 h 457"/>
                              <a:gd name="T18" fmla="*/ 196 w 251"/>
                              <a:gd name="T19" fmla="*/ 437 h 457"/>
                              <a:gd name="T20" fmla="*/ 176 w 251"/>
                              <a:gd name="T21" fmla="*/ 171 h 457"/>
                              <a:gd name="T22" fmla="*/ 176 w 251"/>
                              <a:gd name="T23" fmla="*/ 171 h 457"/>
                              <a:gd name="T24" fmla="*/ 171 w 251"/>
                              <a:gd name="T25" fmla="*/ 171 h 457"/>
                              <a:gd name="T26" fmla="*/ 166 w 251"/>
                              <a:gd name="T27" fmla="*/ 452 h 457"/>
                              <a:gd name="T28" fmla="*/ 126 w 251"/>
                              <a:gd name="T29" fmla="*/ 457 h 457"/>
                              <a:gd name="T30" fmla="*/ 121 w 251"/>
                              <a:gd name="T31" fmla="*/ 457 h 457"/>
                              <a:gd name="T32" fmla="*/ 60 w 251"/>
                              <a:gd name="T33" fmla="*/ 447 h 457"/>
                              <a:gd name="T34" fmla="*/ 70 w 251"/>
                              <a:gd name="T35" fmla="*/ 311 h 457"/>
                              <a:gd name="T36" fmla="*/ 80 w 251"/>
                              <a:gd name="T37" fmla="*/ 166 h 457"/>
                              <a:gd name="T38" fmla="*/ 80 w 251"/>
                              <a:gd name="T39" fmla="*/ 166 h 457"/>
                              <a:gd name="T40" fmla="*/ 75 w 251"/>
                              <a:gd name="T41" fmla="*/ 166 h 457"/>
                              <a:gd name="T42" fmla="*/ 50 w 251"/>
                              <a:gd name="T43" fmla="*/ 442 h 457"/>
                              <a:gd name="T44" fmla="*/ 5 w 251"/>
                              <a:gd name="T45" fmla="*/ 407 h 457"/>
                              <a:gd name="T46" fmla="*/ 70 w 251"/>
                              <a:gd name="T47" fmla="*/ 125 h 457"/>
                              <a:gd name="T48" fmla="*/ 80 w 251"/>
                              <a:gd name="T49" fmla="*/ 125 h 457"/>
                              <a:gd name="T50" fmla="*/ 90 w 251"/>
                              <a:gd name="T51" fmla="*/ 120 h 457"/>
                              <a:gd name="T52" fmla="*/ 95 w 251"/>
                              <a:gd name="T53" fmla="*/ 115 h 457"/>
                              <a:gd name="T54" fmla="*/ 105 w 251"/>
                              <a:gd name="T55" fmla="*/ 110 h 457"/>
                              <a:gd name="T56" fmla="*/ 105 w 251"/>
                              <a:gd name="T57" fmla="*/ 100 h 457"/>
                              <a:gd name="T58" fmla="*/ 111 w 251"/>
                              <a:gd name="T59" fmla="*/ 95 h 457"/>
                              <a:gd name="T60" fmla="*/ 126 w 251"/>
                              <a:gd name="T61" fmla="*/ 60 h 457"/>
                              <a:gd name="T62" fmla="*/ 171 w 251"/>
                              <a:gd name="T63" fmla="*/ 5 h 457"/>
                              <a:gd name="T64" fmla="*/ 201 w 251"/>
                              <a:gd name="T65" fmla="*/ 20 h 457"/>
                              <a:gd name="T66" fmla="*/ 191 w 251"/>
                              <a:gd name="T67" fmla="*/ 0 h 457"/>
                              <a:gd name="T68" fmla="*/ 60 w 251"/>
                              <a:gd name="T69" fmla="*/ 5 h 457"/>
                              <a:gd name="T70" fmla="*/ 50 w 251"/>
                              <a:gd name="T71" fmla="*/ 30 h 457"/>
                              <a:gd name="T72" fmla="*/ 75 w 251"/>
                              <a:gd name="T73" fmla="*/ 5 h 457"/>
                              <a:gd name="T74" fmla="*/ 126 w 251"/>
                              <a:gd name="T75" fmla="*/ 60 h 457"/>
                              <a:gd name="T76" fmla="*/ 105 w 251"/>
                              <a:gd name="T77" fmla="*/ 90 h 457"/>
                              <a:gd name="T78" fmla="*/ 105 w 251"/>
                              <a:gd name="T79" fmla="*/ 100 h 457"/>
                              <a:gd name="T80" fmla="*/ 100 w 251"/>
                              <a:gd name="T81" fmla="*/ 100 h 457"/>
                              <a:gd name="T82" fmla="*/ 100 w 251"/>
                              <a:gd name="T83" fmla="*/ 110 h 457"/>
                              <a:gd name="T84" fmla="*/ 95 w 251"/>
                              <a:gd name="T85" fmla="*/ 110 h 457"/>
                              <a:gd name="T86" fmla="*/ 90 w 251"/>
                              <a:gd name="T87" fmla="*/ 120 h 457"/>
                              <a:gd name="T88" fmla="*/ 85 w 251"/>
                              <a:gd name="T89" fmla="*/ 125 h 457"/>
                              <a:gd name="T90" fmla="*/ 75 w 251"/>
                              <a:gd name="T91" fmla="*/ 125 h 457"/>
                              <a:gd name="T92" fmla="*/ 30 w 251"/>
                              <a:gd name="T93" fmla="*/ 176 h 457"/>
                              <a:gd name="T94" fmla="*/ 20 w 251"/>
                              <a:gd name="T95" fmla="*/ 437 h 457"/>
                              <a:gd name="T96" fmla="*/ 75 w 251"/>
                              <a:gd name="T97" fmla="*/ 166 h 457"/>
                              <a:gd name="T98" fmla="*/ 80 w 251"/>
                              <a:gd name="T99" fmla="*/ 166 h 457"/>
                              <a:gd name="T100" fmla="*/ 55 w 251"/>
                              <a:gd name="T101" fmla="*/ 447 h 457"/>
                              <a:gd name="T102" fmla="*/ 121 w 251"/>
                              <a:gd name="T103" fmla="*/ 457 h 457"/>
                              <a:gd name="T104" fmla="*/ 126 w 251"/>
                              <a:gd name="T105" fmla="*/ 457 h 457"/>
                              <a:gd name="T106" fmla="*/ 166 w 251"/>
                              <a:gd name="T107" fmla="*/ 452 h 457"/>
                              <a:gd name="T108" fmla="*/ 176 w 251"/>
                              <a:gd name="T109" fmla="*/ 171 h 457"/>
                              <a:gd name="T110" fmla="*/ 176 w 251"/>
                              <a:gd name="T111" fmla="*/ 171 h 457"/>
                              <a:gd name="T112" fmla="*/ 201 w 251"/>
                              <a:gd name="T113" fmla="*/ 437 h 457"/>
                              <a:gd name="T114" fmla="*/ 251 w 251"/>
                              <a:gd name="T115" fmla="*/ 427 h 457"/>
                              <a:gd name="T116" fmla="*/ 126 w 251"/>
                              <a:gd name="T117" fmla="*/ 6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51" h="457">
                                <a:moveTo>
                                  <a:pt x="191" y="5"/>
                                </a:moveTo>
                                <a:lnTo>
                                  <a:pt x="191" y="5"/>
                                </a:lnTo>
                                <a:lnTo>
                                  <a:pt x="196" y="5"/>
                                </a:lnTo>
                                <a:lnTo>
                                  <a:pt x="196" y="15"/>
                                </a:lnTo>
                                <a:lnTo>
                                  <a:pt x="206" y="45"/>
                                </a:lnTo>
                                <a:lnTo>
                                  <a:pt x="171" y="5"/>
                                </a:lnTo>
                                <a:lnTo>
                                  <a:pt x="181" y="5"/>
                                </a:lnTo>
                                <a:lnTo>
                                  <a:pt x="191" y="5"/>
                                </a:lnTo>
                                <a:close/>
                                <a:moveTo>
                                  <a:pt x="60" y="5"/>
                                </a:moveTo>
                                <a:lnTo>
                                  <a:pt x="60" y="5"/>
                                </a:lnTo>
                                <a:lnTo>
                                  <a:pt x="75" y="5"/>
                                </a:lnTo>
                                <a:lnTo>
                                  <a:pt x="55" y="35"/>
                                </a:lnTo>
                                <a:lnTo>
                                  <a:pt x="50" y="30"/>
                                </a:lnTo>
                                <a:lnTo>
                                  <a:pt x="55" y="15"/>
                                </a:lnTo>
                                <a:lnTo>
                                  <a:pt x="60" y="5"/>
                                </a:lnTo>
                                <a:close/>
                                <a:moveTo>
                                  <a:pt x="126" y="60"/>
                                </a:moveTo>
                                <a:lnTo>
                                  <a:pt x="226" y="186"/>
                                </a:lnTo>
                                <a:lnTo>
                                  <a:pt x="251" y="427"/>
                                </a:lnTo>
                                <a:lnTo>
                                  <a:pt x="231" y="432"/>
                                </a:lnTo>
                                <a:lnTo>
                                  <a:pt x="201" y="437"/>
                                </a:lnTo>
                                <a:lnTo>
                                  <a:pt x="196" y="437"/>
                                </a:lnTo>
                                <a:lnTo>
                                  <a:pt x="176" y="171"/>
                                </a:lnTo>
                                <a:lnTo>
                                  <a:pt x="171" y="171"/>
                                </a:lnTo>
                                <a:lnTo>
                                  <a:pt x="191" y="442"/>
                                </a:lnTo>
                                <a:lnTo>
                                  <a:pt x="166" y="452"/>
                                </a:lnTo>
                                <a:lnTo>
                                  <a:pt x="126" y="457"/>
                                </a:lnTo>
                                <a:lnTo>
                                  <a:pt x="121" y="457"/>
                                </a:lnTo>
                                <a:lnTo>
                                  <a:pt x="90" y="457"/>
                                </a:lnTo>
                                <a:lnTo>
                                  <a:pt x="60" y="447"/>
                                </a:lnTo>
                                <a:lnTo>
                                  <a:pt x="70" y="311"/>
                                </a:lnTo>
                                <a:lnTo>
                                  <a:pt x="80" y="166"/>
                                </a:lnTo>
                                <a:lnTo>
                                  <a:pt x="75" y="166"/>
                                </a:lnTo>
                                <a:lnTo>
                                  <a:pt x="50" y="442"/>
                                </a:lnTo>
                                <a:lnTo>
                                  <a:pt x="5" y="432"/>
                                </a:lnTo>
                                <a:lnTo>
                                  <a:pt x="5" y="407"/>
                                </a:lnTo>
                                <a:lnTo>
                                  <a:pt x="30" y="176"/>
                                </a:lnTo>
                                <a:lnTo>
                                  <a:pt x="70" y="125"/>
                                </a:lnTo>
                                <a:lnTo>
                                  <a:pt x="75" y="125"/>
                                </a:lnTo>
                                <a:lnTo>
                                  <a:pt x="80" y="125"/>
                                </a:lnTo>
                                <a:lnTo>
                                  <a:pt x="85" y="125"/>
                                </a:lnTo>
                                <a:lnTo>
                                  <a:pt x="90" y="120"/>
                                </a:lnTo>
                                <a:lnTo>
                                  <a:pt x="95" y="115"/>
                                </a:lnTo>
                                <a:lnTo>
                                  <a:pt x="95" y="110"/>
                                </a:lnTo>
                                <a:lnTo>
                                  <a:pt x="105" y="110"/>
                                </a:lnTo>
                                <a:lnTo>
                                  <a:pt x="105" y="105"/>
                                </a:lnTo>
                                <a:lnTo>
                                  <a:pt x="105" y="100"/>
                                </a:lnTo>
                                <a:lnTo>
                                  <a:pt x="111" y="95"/>
                                </a:lnTo>
                                <a:lnTo>
                                  <a:pt x="105" y="90"/>
                                </a:lnTo>
                                <a:lnTo>
                                  <a:pt x="105" y="85"/>
                                </a:lnTo>
                                <a:lnTo>
                                  <a:pt x="126" y="60"/>
                                </a:lnTo>
                                <a:close/>
                                <a:moveTo>
                                  <a:pt x="191" y="0"/>
                                </a:moveTo>
                                <a:lnTo>
                                  <a:pt x="191" y="0"/>
                                </a:lnTo>
                                <a:lnTo>
                                  <a:pt x="171" y="5"/>
                                </a:lnTo>
                                <a:lnTo>
                                  <a:pt x="206" y="50"/>
                                </a:lnTo>
                                <a:lnTo>
                                  <a:pt x="201" y="20"/>
                                </a:lnTo>
                                <a:lnTo>
                                  <a:pt x="196" y="5"/>
                                </a:lnTo>
                                <a:lnTo>
                                  <a:pt x="191" y="0"/>
                                </a:lnTo>
                                <a:close/>
                                <a:moveTo>
                                  <a:pt x="60" y="5"/>
                                </a:moveTo>
                                <a:lnTo>
                                  <a:pt x="60" y="5"/>
                                </a:lnTo>
                                <a:lnTo>
                                  <a:pt x="55" y="15"/>
                                </a:lnTo>
                                <a:lnTo>
                                  <a:pt x="50" y="30"/>
                                </a:lnTo>
                                <a:lnTo>
                                  <a:pt x="55" y="35"/>
                                </a:lnTo>
                                <a:lnTo>
                                  <a:pt x="75" y="5"/>
                                </a:lnTo>
                                <a:lnTo>
                                  <a:pt x="60" y="5"/>
                                </a:lnTo>
                                <a:close/>
                                <a:moveTo>
                                  <a:pt x="126" y="60"/>
                                </a:moveTo>
                                <a:lnTo>
                                  <a:pt x="100" y="85"/>
                                </a:lnTo>
                                <a:lnTo>
                                  <a:pt x="105" y="90"/>
                                </a:lnTo>
                                <a:lnTo>
                                  <a:pt x="105" y="95"/>
                                </a:lnTo>
                                <a:lnTo>
                                  <a:pt x="105" y="100"/>
                                </a:lnTo>
                                <a:lnTo>
                                  <a:pt x="100" y="100"/>
                                </a:lnTo>
                                <a:lnTo>
                                  <a:pt x="105" y="100"/>
                                </a:lnTo>
                                <a:lnTo>
                                  <a:pt x="105" y="105"/>
                                </a:lnTo>
                                <a:lnTo>
                                  <a:pt x="100" y="110"/>
                                </a:lnTo>
                                <a:lnTo>
                                  <a:pt x="95" y="110"/>
                                </a:lnTo>
                                <a:lnTo>
                                  <a:pt x="95" y="115"/>
                                </a:lnTo>
                                <a:lnTo>
                                  <a:pt x="90" y="120"/>
                                </a:lnTo>
                                <a:lnTo>
                                  <a:pt x="85" y="125"/>
                                </a:lnTo>
                                <a:lnTo>
                                  <a:pt x="80" y="125"/>
                                </a:lnTo>
                                <a:lnTo>
                                  <a:pt x="75" y="125"/>
                                </a:lnTo>
                                <a:lnTo>
                                  <a:pt x="70" y="125"/>
                                </a:lnTo>
                                <a:lnTo>
                                  <a:pt x="30" y="176"/>
                                </a:lnTo>
                                <a:lnTo>
                                  <a:pt x="0" y="432"/>
                                </a:lnTo>
                                <a:lnTo>
                                  <a:pt x="20" y="437"/>
                                </a:lnTo>
                                <a:lnTo>
                                  <a:pt x="55" y="442"/>
                                </a:lnTo>
                                <a:lnTo>
                                  <a:pt x="75" y="166"/>
                                </a:lnTo>
                                <a:lnTo>
                                  <a:pt x="80" y="166"/>
                                </a:lnTo>
                                <a:lnTo>
                                  <a:pt x="55" y="447"/>
                                </a:lnTo>
                                <a:lnTo>
                                  <a:pt x="90" y="457"/>
                                </a:lnTo>
                                <a:lnTo>
                                  <a:pt x="121" y="457"/>
                                </a:lnTo>
                                <a:lnTo>
                                  <a:pt x="126" y="457"/>
                                </a:lnTo>
                                <a:lnTo>
                                  <a:pt x="166" y="452"/>
                                </a:lnTo>
                                <a:lnTo>
                                  <a:pt x="196" y="442"/>
                                </a:lnTo>
                                <a:lnTo>
                                  <a:pt x="176" y="171"/>
                                </a:lnTo>
                                <a:lnTo>
                                  <a:pt x="196" y="437"/>
                                </a:lnTo>
                                <a:lnTo>
                                  <a:pt x="201" y="437"/>
                                </a:lnTo>
                                <a:lnTo>
                                  <a:pt x="231" y="432"/>
                                </a:lnTo>
                                <a:lnTo>
                                  <a:pt x="251" y="427"/>
                                </a:lnTo>
                                <a:lnTo>
                                  <a:pt x="226" y="186"/>
                                </a:lnTo>
                                <a:lnTo>
                                  <a:pt x="12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7"/>
                        <wps:cNvSpPr>
                          <a:spLocks/>
                        </wps:cNvSpPr>
                        <wps:spPr bwMode="auto">
                          <a:xfrm>
                            <a:off x="971" y="442"/>
                            <a:ext cx="35" cy="40"/>
                          </a:xfrm>
                          <a:custGeom>
                            <a:avLst/>
                            <a:gdLst>
                              <a:gd name="T0" fmla="*/ 20 w 35"/>
                              <a:gd name="T1" fmla="*/ 0 h 40"/>
                              <a:gd name="T2" fmla="*/ 20 w 35"/>
                              <a:gd name="T3" fmla="*/ 0 h 40"/>
                              <a:gd name="T4" fmla="*/ 25 w 35"/>
                              <a:gd name="T5" fmla="*/ 0 h 40"/>
                              <a:gd name="T6" fmla="*/ 25 w 35"/>
                              <a:gd name="T7" fmla="*/ 0 h 40"/>
                              <a:gd name="T8" fmla="*/ 25 w 35"/>
                              <a:gd name="T9" fmla="*/ 0 h 40"/>
                              <a:gd name="T10" fmla="*/ 25 w 35"/>
                              <a:gd name="T11" fmla="*/ 10 h 40"/>
                              <a:gd name="T12" fmla="*/ 35 w 35"/>
                              <a:gd name="T13" fmla="*/ 40 h 40"/>
                              <a:gd name="T14" fmla="*/ 0 w 35"/>
                              <a:gd name="T15" fmla="*/ 0 h 40"/>
                              <a:gd name="T16" fmla="*/ 0 w 35"/>
                              <a:gd name="T17" fmla="*/ 0 h 40"/>
                              <a:gd name="T18" fmla="*/ 10 w 35"/>
                              <a:gd name="T19" fmla="*/ 0 h 40"/>
                              <a:gd name="T20" fmla="*/ 10 w 35"/>
                              <a:gd name="T21" fmla="*/ 0 h 40"/>
                              <a:gd name="T22" fmla="*/ 20 w 35"/>
                              <a:gd name="T2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40">
                                <a:moveTo>
                                  <a:pt x="20" y="0"/>
                                </a:moveTo>
                                <a:lnTo>
                                  <a:pt x="20" y="0"/>
                                </a:lnTo>
                                <a:lnTo>
                                  <a:pt x="25" y="0"/>
                                </a:lnTo>
                                <a:lnTo>
                                  <a:pt x="25" y="10"/>
                                </a:lnTo>
                                <a:lnTo>
                                  <a:pt x="35" y="40"/>
                                </a:lnTo>
                                <a:lnTo>
                                  <a:pt x="0" y="0"/>
                                </a:lnTo>
                                <a:lnTo>
                                  <a:pt x="1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8"/>
                        <wps:cNvSpPr>
                          <a:spLocks/>
                        </wps:cNvSpPr>
                        <wps:spPr bwMode="auto">
                          <a:xfrm>
                            <a:off x="850" y="442"/>
                            <a:ext cx="25" cy="30"/>
                          </a:xfrm>
                          <a:custGeom>
                            <a:avLst/>
                            <a:gdLst>
                              <a:gd name="T0" fmla="*/ 10 w 25"/>
                              <a:gd name="T1" fmla="*/ 0 h 30"/>
                              <a:gd name="T2" fmla="*/ 10 w 25"/>
                              <a:gd name="T3" fmla="*/ 0 h 30"/>
                              <a:gd name="T4" fmla="*/ 25 w 25"/>
                              <a:gd name="T5" fmla="*/ 0 h 30"/>
                              <a:gd name="T6" fmla="*/ 5 w 25"/>
                              <a:gd name="T7" fmla="*/ 30 h 30"/>
                              <a:gd name="T8" fmla="*/ 5 w 25"/>
                              <a:gd name="T9" fmla="*/ 30 h 30"/>
                              <a:gd name="T10" fmla="*/ 0 w 25"/>
                              <a:gd name="T11" fmla="*/ 25 h 30"/>
                              <a:gd name="T12" fmla="*/ 0 w 25"/>
                              <a:gd name="T13" fmla="*/ 25 h 30"/>
                              <a:gd name="T14" fmla="*/ 5 w 25"/>
                              <a:gd name="T15" fmla="*/ 10 h 30"/>
                              <a:gd name="T16" fmla="*/ 10 w 25"/>
                              <a:gd name="T17"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0">
                                <a:moveTo>
                                  <a:pt x="10" y="0"/>
                                </a:moveTo>
                                <a:lnTo>
                                  <a:pt x="10" y="0"/>
                                </a:lnTo>
                                <a:lnTo>
                                  <a:pt x="25" y="0"/>
                                </a:lnTo>
                                <a:lnTo>
                                  <a:pt x="5" y="30"/>
                                </a:lnTo>
                                <a:lnTo>
                                  <a:pt x="0" y="25"/>
                                </a:lnTo>
                                <a:lnTo>
                                  <a:pt x="5" y="1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9"/>
                        <wps:cNvSpPr>
                          <a:spLocks/>
                        </wps:cNvSpPr>
                        <wps:spPr bwMode="auto">
                          <a:xfrm>
                            <a:off x="805" y="497"/>
                            <a:ext cx="246" cy="397"/>
                          </a:xfrm>
                          <a:custGeom>
                            <a:avLst/>
                            <a:gdLst>
                              <a:gd name="T0" fmla="*/ 221 w 246"/>
                              <a:gd name="T1" fmla="*/ 126 h 397"/>
                              <a:gd name="T2" fmla="*/ 246 w 246"/>
                              <a:gd name="T3" fmla="*/ 367 h 397"/>
                              <a:gd name="T4" fmla="*/ 226 w 246"/>
                              <a:gd name="T5" fmla="*/ 372 h 397"/>
                              <a:gd name="T6" fmla="*/ 196 w 246"/>
                              <a:gd name="T7" fmla="*/ 377 h 397"/>
                              <a:gd name="T8" fmla="*/ 191 w 246"/>
                              <a:gd name="T9" fmla="*/ 377 h 397"/>
                              <a:gd name="T10" fmla="*/ 171 w 246"/>
                              <a:gd name="T11" fmla="*/ 111 h 397"/>
                              <a:gd name="T12" fmla="*/ 171 w 246"/>
                              <a:gd name="T13" fmla="*/ 111 h 397"/>
                              <a:gd name="T14" fmla="*/ 166 w 246"/>
                              <a:gd name="T15" fmla="*/ 111 h 397"/>
                              <a:gd name="T16" fmla="*/ 166 w 246"/>
                              <a:gd name="T17" fmla="*/ 111 h 397"/>
                              <a:gd name="T18" fmla="*/ 186 w 246"/>
                              <a:gd name="T19" fmla="*/ 382 h 397"/>
                              <a:gd name="T20" fmla="*/ 121 w 246"/>
                              <a:gd name="T21" fmla="*/ 397 h 397"/>
                              <a:gd name="T22" fmla="*/ 121 w 246"/>
                              <a:gd name="T23" fmla="*/ 397 h 397"/>
                              <a:gd name="T24" fmla="*/ 121 w 246"/>
                              <a:gd name="T25" fmla="*/ 397 h 397"/>
                              <a:gd name="T26" fmla="*/ 116 w 246"/>
                              <a:gd name="T27" fmla="*/ 397 h 397"/>
                              <a:gd name="T28" fmla="*/ 55 w 246"/>
                              <a:gd name="T29" fmla="*/ 387 h 397"/>
                              <a:gd name="T30" fmla="*/ 65 w 246"/>
                              <a:gd name="T31" fmla="*/ 251 h 397"/>
                              <a:gd name="T32" fmla="*/ 75 w 246"/>
                              <a:gd name="T33" fmla="*/ 106 h 397"/>
                              <a:gd name="T34" fmla="*/ 75 w 246"/>
                              <a:gd name="T35" fmla="*/ 106 h 397"/>
                              <a:gd name="T36" fmla="*/ 75 w 246"/>
                              <a:gd name="T37" fmla="*/ 106 h 397"/>
                              <a:gd name="T38" fmla="*/ 70 w 246"/>
                              <a:gd name="T39" fmla="*/ 106 h 397"/>
                              <a:gd name="T40" fmla="*/ 70 w 246"/>
                              <a:gd name="T41" fmla="*/ 106 h 397"/>
                              <a:gd name="T42" fmla="*/ 45 w 246"/>
                              <a:gd name="T43" fmla="*/ 382 h 397"/>
                              <a:gd name="T44" fmla="*/ 0 w 246"/>
                              <a:gd name="T45" fmla="*/ 372 h 397"/>
                              <a:gd name="T46" fmla="*/ 0 w 246"/>
                              <a:gd name="T47" fmla="*/ 347 h 397"/>
                              <a:gd name="T48" fmla="*/ 25 w 246"/>
                              <a:gd name="T49" fmla="*/ 116 h 397"/>
                              <a:gd name="T50" fmla="*/ 70 w 246"/>
                              <a:gd name="T51" fmla="*/ 65 h 397"/>
                              <a:gd name="T52" fmla="*/ 75 w 246"/>
                              <a:gd name="T53" fmla="*/ 65 h 397"/>
                              <a:gd name="T54" fmla="*/ 80 w 246"/>
                              <a:gd name="T55" fmla="*/ 65 h 397"/>
                              <a:gd name="T56" fmla="*/ 85 w 246"/>
                              <a:gd name="T57" fmla="*/ 60 h 397"/>
                              <a:gd name="T58" fmla="*/ 90 w 246"/>
                              <a:gd name="T59" fmla="*/ 55 h 397"/>
                              <a:gd name="T60" fmla="*/ 90 w 246"/>
                              <a:gd name="T61" fmla="*/ 50 h 397"/>
                              <a:gd name="T62" fmla="*/ 100 w 246"/>
                              <a:gd name="T63" fmla="*/ 45 h 397"/>
                              <a:gd name="T64" fmla="*/ 100 w 246"/>
                              <a:gd name="T65" fmla="*/ 40 h 397"/>
                              <a:gd name="T66" fmla="*/ 106 w 246"/>
                              <a:gd name="T67" fmla="*/ 35 h 397"/>
                              <a:gd name="T68" fmla="*/ 100 w 246"/>
                              <a:gd name="T69" fmla="*/ 30 h 397"/>
                              <a:gd name="T70" fmla="*/ 121 w 246"/>
                              <a:gd name="T71"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6" h="397">
                                <a:moveTo>
                                  <a:pt x="121" y="0"/>
                                </a:moveTo>
                                <a:lnTo>
                                  <a:pt x="221" y="126"/>
                                </a:lnTo>
                                <a:lnTo>
                                  <a:pt x="246" y="367"/>
                                </a:lnTo>
                                <a:lnTo>
                                  <a:pt x="226" y="372"/>
                                </a:lnTo>
                                <a:lnTo>
                                  <a:pt x="196" y="377"/>
                                </a:lnTo>
                                <a:lnTo>
                                  <a:pt x="191" y="377"/>
                                </a:lnTo>
                                <a:lnTo>
                                  <a:pt x="171" y="111"/>
                                </a:lnTo>
                                <a:lnTo>
                                  <a:pt x="166" y="111"/>
                                </a:lnTo>
                                <a:lnTo>
                                  <a:pt x="186" y="382"/>
                                </a:lnTo>
                                <a:lnTo>
                                  <a:pt x="161" y="392"/>
                                </a:lnTo>
                                <a:lnTo>
                                  <a:pt x="121" y="397"/>
                                </a:lnTo>
                                <a:lnTo>
                                  <a:pt x="116" y="397"/>
                                </a:lnTo>
                                <a:lnTo>
                                  <a:pt x="85" y="397"/>
                                </a:lnTo>
                                <a:lnTo>
                                  <a:pt x="55" y="387"/>
                                </a:lnTo>
                                <a:lnTo>
                                  <a:pt x="65" y="251"/>
                                </a:lnTo>
                                <a:lnTo>
                                  <a:pt x="75" y="106"/>
                                </a:lnTo>
                                <a:lnTo>
                                  <a:pt x="70" y="106"/>
                                </a:lnTo>
                                <a:lnTo>
                                  <a:pt x="45" y="382"/>
                                </a:lnTo>
                                <a:lnTo>
                                  <a:pt x="0" y="372"/>
                                </a:lnTo>
                                <a:lnTo>
                                  <a:pt x="0" y="347"/>
                                </a:lnTo>
                                <a:lnTo>
                                  <a:pt x="25" y="116"/>
                                </a:lnTo>
                                <a:lnTo>
                                  <a:pt x="65" y="65"/>
                                </a:lnTo>
                                <a:lnTo>
                                  <a:pt x="70" y="65"/>
                                </a:lnTo>
                                <a:lnTo>
                                  <a:pt x="75" y="65"/>
                                </a:lnTo>
                                <a:lnTo>
                                  <a:pt x="80" y="65"/>
                                </a:lnTo>
                                <a:lnTo>
                                  <a:pt x="85" y="60"/>
                                </a:lnTo>
                                <a:lnTo>
                                  <a:pt x="90" y="55"/>
                                </a:lnTo>
                                <a:lnTo>
                                  <a:pt x="90" y="50"/>
                                </a:lnTo>
                                <a:lnTo>
                                  <a:pt x="100" y="50"/>
                                </a:lnTo>
                                <a:lnTo>
                                  <a:pt x="100" y="45"/>
                                </a:lnTo>
                                <a:lnTo>
                                  <a:pt x="100" y="40"/>
                                </a:lnTo>
                                <a:lnTo>
                                  <a:pt x="106" y="35"/>
                                </a:lnTo>
                                <a:lnTo>
                                  <a:pt x="100" y="30"/>
                                </a:lnTo>
                                <a:lnTo>
                                  <a:pt x="100" y="25"/>
                                </a:lnTo>
                                <a:lnTo>
                                  <a:pt x="12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0"/>
                        <wps:cNvSpPr>
                          <a:spLocks/>
                        </wps:cNvSpPr>
                        <wps:spPr bwMode="auto">
                          <a:xfrm>
                            <a:off x="971" y="437"/>
                            <a:ext cx="35" cy="50"/>
                          </a:xfrm>
                          <a:custGeom>
                            <a:avLst/>
                            <a:gdLst>
                              <a:gd name="T0" fmla="*/ 20 w 35"/>
                              <a:gd name="T1" fmla="*/ 0 h 50"/>
                              <a:gd name="T2" fmla="*/ 20 w 35"/>
                              <a:gd name="T3" fmla="*/ 0 h 50"/>
                              <a:gd name="T4" fmla="*/ 0 w 35"/>
                              <a:gd name="T5" fmla="*/ 5 h 50"/>
                              <a:gd name="T6" fmla="*/ 35 w 35"/>
                              <a:gd name="T7" fmla="*/ 50 h 50"/>
                              <a:gd name="T8" fmla="*/ 35 w 35"/>
                              <a:gd name="T9" fmla="*/ 50 h 50"/>
                              <a:gd name="T10" fmla="*/ 30 w 35"/>
                              <a:gd name="T11" fmla="*/ 20 h 50"/>
                              <a:gd name="T12" fmla="*/ 25 w 35"/>
                              <a:gd name="T13" fmla="*/ 5 h 50"/>
                              <a:gd name="T14" fmla="*/ 25 w 35"/>
                              <a:gd name="T15" fmla="*/ 5 h 50"/>
                              <a:gd name="T16" fmla="*/ 20 w 35"/>
                              <a:gd name="T17" fmla="*/ 0 h 50"/>
                              <a:gd name="T18" fmla="*/ 20 w 35"/>
                              <a:gd name="T1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50">
                                <a:moveTo>
                                  <a:pt x="20" y="0"/>
                                </a:moveTo>
                                <a:lnTo>
                                  <a:pt x="20" y="0"/>
                                </a:lnTo>
                                <a:lnTo>
                                  <a:pt x="0" y="5"/>
                                </a:lnTo>
                                <a:lnTo>
                                  <a:pt x="35" y="50"/>
                                </a:lnTo>
                                <a:lnTo>
                                  <a:pt x="30" y="20"/>
                                </a:lnTo>
                                <a:lnTo>
                                  <a:pt x="25" y="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1"/>
                        <wps:cNvSpPr>
                          <a:spLocks/>
                        </wps:cNvSpPr>
                        <wps:spPr bwMode="auto">
                          <a:xfrm>
                            <a:off x="850" y="442"/>
                            <a:ext cx="25" cy="30"/>
                          </a:xfrm>
                          <a:custGeom>
                            <a:avLst/>
                            <a:gdLst>
                              <a:gd name="T0" fmla="*/ 10 w 25"/>
                              <a:gd name="T1" fmla="*/ 0 h 30"/>
                              <a:gd name="T2" fmla="*/ 10 w 25"/>
                              <a:gd name="T3" fmla="*/ 0 h 30"/>
                              <a:gd name="T4" fmla="*/ 5 w 25"/>
                              <a:gd name="T5" fmla="*/ 10 h 30"/>
                              <a:gd name="T6" fmla="*/ 0 w 25"/>
                              <a:gd name="T7" fmla="*/ 25 h 30"/>
                              <a:gd name="T8" fmla="*/ 0 w 25"/>
                              <a:gd name="T9" fmla="*/ 25 h 30"/>
                              <a:gd name="T10" fmla="*/ 5 w 25"/>
                              <a:gd name="T11" fmla="*/ 30 h 30"/>
                              <a:gd name="T12" fmla="*/ 25 w 25"/>
                              <a:gd name="T13" fmla="*/ 0 h 30"/>
                              <a:gd name="T14" fmla="*/ 25 w 25"/>
                              <a:gd name="T15" fmla="*/ 0 h 30"/>
                              <a:gd name="T16" fmla="*/ 10 w 25"/>
                              <a:gd name="T17" fmla="*/ 0 h 30"/>
                              <a:gd name="T18" fmla="*/ 10 w 25"/>
                              <a:gd name="T19"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0">
                                <a:moveTo>
                                  <a:pt x="10" y="0"/>
                                </a:moveTo>
                                <a:lnTo>
                                  <a:pt x="10" y="0"/>
                                </a:lnTo>
                                <a:lnTo>
                                  <a:pt x="5" y="10"/>
                                </a:lnTo>
                                <a:lnTo>
                                  <a:pt x="0" y="25"/>
                                </a:lnTo>
                                <a:lnTo>
                                  <a:pt x="5" y="30"/>
                                </a:lnTo>
                                <a:lnTo>
                                  <a:pt x="2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2"/>
                        <wps:cNvSpPr>
                          <a:spLocks/>
                        </wps:cNvSpPr>
                        <wps:spPr bwMode="auto">
                          <a:xfrm>
                            <a:off x="800" y="497"/>
                            <a:ext cx="251" cy="397"/>
                          </a:xfrm>
                          <a:custGeom>
                            <a:avLst/>
                            <a:gdLst>
                              <a:gd name="T0" fmla="*/ 100 w 251"/>
                              <a:gd name="T1" fmla="*/ 25 h 397"/>
                              <a:gd name="T2" fmla="*/ 105 w 251"/>
                              <a:gd name="T3" fmla="*/ 30 h 397"/>
                              <a:gd name="T4" fmla="*/ 105 w 251"/>
                              <a:gd name="T5" fmla="*/ 35 h 397"/>
                              <a:gd name="T6" fmla="*/ 105 w 251"/>
                              <a:gd name="T7" fmla="*/ 40 h 397"/>
                              <a:gd name="T8" fmla="*/ 100 w 251"/>
                              <a:gd name="T9" fmla="*/ 40 h 397"/>
                              <a:gd name="T10" fmla="*/ 105 w 251"/>
                              <a:gd name="T11" fmla="*/ 45 h 397"/>
                              <a:gd name="T12" fmla="*/ 95 w 251"/>
                              <a:gd name="T13" fmla="*/ 50 h 397"/>
                              <a:gd name="T14" fmla="*/ 95 w 251"/>
                              <a:gd name="T15" fmla="*/ 50 h 397"/>
                              <a:gd name="T16" fmla="*/ 95 w 251"/>
                              <a:gd name="T17" fmla="*/ 55 h 397"/>
                              <a:gd name="T18" fmla="*/ 90 w 251"/>
                              <a:gd name="T19" fmla="*/ 60 h 397"/>
                              <a:gd name="T20" fmla="*/ 85 w 251"/>
                              <a:gd name="T21" fmla="*/ 65 h 397"/>
                              <a:gd name="T22" fmla="*/ 80 w 251"/>
                              <a:gd name="T23" fmla="*/ 65 h 397"/>
                              <a:gd name="T24" fmla="*/ 70 w 251"/>
                              <a:gd name="T25" fmla="*/ 65 h 397"/>
                              <a:gd name="T26" fmla="*/ 30 w 251"/>
                              <a:gd name="T27" fmla="*/ 116 h 397"/>
                              <a:gd name="T28" fmla="*/ 0 w 251"/>
                              <a:gd name="T29" fmla="*/ 372 h 397"/>
                              <a:gd name="T30" fmla="*/ 55 w 251"/>
                              <a:gd name="T31" fmla="*/ 382 h 397"/>
                              <a:gd name="T32" fmla="*/ 75 w 251"/>
                              <a:gd name="T33" fmla="*/ 106 h 397"/>
                              <a:gd name="T34" fmla="*/ 80 w 251"/>
                              <a:gd name="T35" fmla="*/ 106 h 397"/>
                              <a:gd name="T36" fmla="*/ 80 w 251"/>
                              <a:gd name="T37" fmla="*/ 106 h 397"/>
                              <a:gd name="T38" fmla="*/ 55 w 251"/>
                              <a:gd name="T39" fmla="*/ 387 h 397"/>
                              <a:gd name="T40" fmla="*/ 90 w 251"/>
                              <a:gd name="T41" fmla="*/ 397 h 397"/>
                              <a:gd name="T42" fmla="*/ 121 w 251"/>
                              <a:gd name="T43" fmla="*/ 397 h 397"/>
                              <a:gd name="T44" fmla="*/ 126 w 251"/>
                              <a:gd name="T45" fmla="*/ 397 h 397"/>
                              <a:gd name="T46" fmla="*/ 126 w 251"/>
                              <a:gd name="T47" fmla="*/ 397 h 397"/>
                              <a:gd name="T48" fmla="*/ 196 w 251"/>
                              <a:gd name="T49" fmla="*/ 382 h 397"/>
                              <a:gd name="T50" fmla="*/ 176 w 251"/>
                              <a:gd name="T51" fmla="*/ 111 h 397"/>
                              <a:gd name="T52" fmla="*/ 176 w 251"/>
                              <a:gd name="T53" fmla="*/ 111 h 397"/>
                              <a:gd name="T54" fmla="*/ 196 w 251"/>
                              <a:gd name="T55" fmla="*/ 377 h 397"/>
                              <a:gd name="T56" fmla="*/ 201 w 251"/>
                              <a:gd name="T57" fmla="*/ 377 h 397"/>
                              <a:gd name="T58" fmla="*/ 231 w 251"/>
                              <a:gd name="T59" fmla="*/ 372 h 397"/>
                              <a:gd name="T60" fmla="*/ 251 w 251"/>
                              <a:gd name="T61" fmla="*/ 367 h 397"/>
                              <a:gd name="T62" fmla="*/ 126 w 251"/>
                              <a:gd name="T6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51" h="397">
                                <a:moveTo>
                                  <a:pt x="126" y="0"/>
                                </a:moveTo>
                                <a:lnTo>
                                  <a:pt x="100" y="25"/>
                                </a:lnTo>
                                <a:lnTo>
                                  <a:pt x="105" y="30"/>
                                </a:lnTo>
                                <a:lnTo>
                                  <a:pt x="105" y="35"/>
                                </a:lnTo>
                                <a:lnTo>
                                  <a:pt x="105" y="40"/>
                                </a:lnTo>
                                <a:lnTo>
                                  <a:pt x="100" y="40"/>
                                </a:lnTo>
                                <a:lnTo>
                                  <a:pt x="105" y="40"/>
                                </a:lnTo>
                                <a:lnTo>
                                  <a:pt x="105" y="45"/>
                                </a:lnTo>
                                <a:lnTo>
                                  <a:pt x="100" y="50"/>
                                </a:lnTo>
                                <a:lnTo>
                                  <a:pt x="95" y="50"/>
                                </a:lnTo>
                                <a:lnTo>
                                  <a:pt x="95" y="55"/>
                                </a:lnTo>
                                <a:lnTo>
                                  <a:pt x="90" y="60"/>
                                </a:lnTo>
                                <a:lnTo>
                                  <a:pt x="85" y="65"/>
                                </a:lnTo>
                                <a:lnTo>
                                  <a:pt x="80" y="65"/>
                                </a:lnTo>
                                <a:lnTo>
                                  <a:pt x="75" y="65"/>
                                </a:lnTo>
                                <a:lnTo>
                                  <a:pt x="70" y="65"/>
                                </a:lnTo>
                                <a:lnTo>
                                  <a:pt x="30" y="116"/>
                                </a:lnTo>
                                <a:lnTo>
                                  <a:pt x="0" y="372"/>
                                </a:lnTo>
                                <a:lnTo>
                                  <a:pt x="20" y="377"/>
                                </a:lnTo>
                                <a:lnTo>
                                  <a:pt x="55" y="382"/>
                                </a:lnTo>
                                <a:lnTo>
                                  <a:pt x="75" y="106"/>
                                </a:lnTo>
                                <a:lnTo>
                                  <a:pt x="80" y="106"/>
                                </a:lnTo>
                                <a:lnTo>
                                  <a:pt x="55" y="387"/>
                                </a:lnTo>
                                <a:lnTo>
                                  <a:pt x="90" y="397"/>
                                </a:lnTo>
                                <a:lnTo>
                                  <a:pt x="121" y="397"/>
                                </a:lnTo>
                                <a:lnTo>
                                  <a:pt x="126" y="397"/>
                                </a:lnTo>
                                <a:lnTo>
                                  <a:pt x="166" y="392"/>
                                </a:lnTo>
                                <a:lnTo>
                                  <a:pt x="196" y="382"/>
                                </a:lnTo>
                                <a:lnTo>
                                  <a:pt x="176" y="111"/>
                                </a:lnTo>
                                <a:lnTo>
                                  <a:pt x="196" y="377"/>
                                </a:lnTo>
                                <a:lnTo>
                                  <a:pt x="201" y="377"/>
                                </a:lnTo>
                                <a:lnTo>
                                  <a:pt x="231" y="372"/>
                                </a:lnTo>
                                <a:lnTo>
                                  <a:pt x="251" y="367"/>
                                </a:lnTo>
                                <a:lnTo>
                                  <a:pt x="226" y="126"/>
                                </a:lnTo>
                                <a:lnTo>
                                  <a:pt x="12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3"/>
                        <wps:cNvSpPr>
                          <a:spLocks/>
                        </wps:cNvSpPr>
                        <wps:spPr bwMode="auto">
                          <a:xfrm>
                            <a:off x="860" y="146"/>
                            <a:ext cx="45" cy="105"/>
                          </a:xfrm>
                          <a:custGeom>
                            <a:avLst/>
                            <a:gdLst>
                              <a:gd name="T0" fmla="*/ 0 w 45"/>
                              <a:gd name="T1" fmla="*/ 70 h 105"/>
                              <a:gd name="T2" fmla="*/ 0 w 45"/>
                              <a:gd name="T3" fmla="*/ 70 h 105"/>
                              <a:gd name="T4" fmla="*/ 5 w 45"/>
                              <a:gd name="T5" fmla="*/ 50 h 105"/>
                              <a:gd name="T6" fmla="*/ 10 w 45"/>
                              <a:gd name="T7" fmla="*/ 40 h 105"/>
                              <a:gd name="T8" fmla="*/ 15 w 45"/>
                              <a:gd name="T9" fmla="*/ 35 h 105"/>
                              <a:gd name="T10" fmla="*/ 15 w 45"/>
                              <a:gd name="T11" fmla="*/ 35 h 105"/>
                              <a:gd name="T12" fmla="*/ 20 w 45"/>
                              <a:gd name="T13" fmla="*/ 20 h 105"/>
                              <a:gd name="T14" fmla="*/ 20 w 45"/>
                              <a:gd name="T15" fmla="*/ 20 h 105"/>
                              <a:gd name="T16" fmla="*/ 25 w 45"/>
                              <a:gd name="T17" fmla="*/ 10 h 105"/>
                              <a:gd name="T18" fmla="*/ 30 w 45"/>
                              <a:gd name="T19" fmla="*/ 5 h 105"/>
                              <a:gd name="T20" fmla="*/ 45 w 45"/>
                              <a:gd name="T21" fmla="*/ 0 h 105"/>
                              <a:gd name="T22" fmla="*/ 45 w 45"/>
                              <a:gd name="T23" fmla="*/ 0 h 105"/>
                              <a:gd name="T24" fmla="*/ 35 w 45"/>
                              <a:gd name="T25" fmla="*/ 5 h 105"/>
                              <a:gd name="T26" fmla="*/ 30 w 45"/>
                              <a:gd name="T27" fmla="*/ 15 h 105"/>
                              <a:gd name="T28" fmla="*/ 25 w 45"/>
                              <a:gd name="T29" fmla="*/ 30 h 105"/>
                              <a:gd name="T30" fmla="*/ 25 w 45"/>
                              <a:gd name="T31" fmla="*/ 30 h 105"/>
                              <a:gd name="T32" fmla="*/ 25 w 45"/>
                              <a:gd name="T33" fmla="*/ 45 h 105"/>
                              <a:gd name="T34" fmla="*/ 25 w 45"/>
                              <a:gd name="T35" fmla="*/ 45 h 105"/>
                              <a:gd name="T36" fmla="*/ 25 w 45"/>
                              <a:gd name="T37" fmla="*/ 55 h 105"/>
                              <a:gd name="T38" fmla="*/ 25 w 45"/>
                              <a:gd name="T39" fmla="*/ 55 h 105"/>
                              <a:gd name="T40" fmla="*/ 25 w 45"/>
                              <a:gd name="T41" fmla="*/ 65 h 105"/>
                              <a:gd name="T42" fmla="*/ 30 w 45"/>
                              <a:gd name="T43" fmla="*/ 75 h 105"/>
                              <a:gd name="T44" fmla="*/ 30 w 45"/>
                              <a:gd name="T45" fmla="*/ 75 h 105"/>
                              <a:gd name="T46" fmla="*/ 25 w 45"/>
                              <a:gd name="T47" fmla="*/ 95 h 105"/>
                              <a:gd name="T48" fmla="*/ 25 w 45"/>
                              <a:gd name="T49" fmla="*/ 95 h 105"/>
                              <a:gd name="T50" fmla="*/ 25 w 45"/>
                              <a:gd name="T51" fmla="*/ 105 h 105"/>
                              <a:gd name="T52" fmla="*/ 25 w 45"/>
                              <a:gd name="T53" fmla="*/ 105 h 105"/>
                              <a:gd name="T54" fmla="*/ 20 w 45"/>
                              <a:gd name="T55" fmla="*/ 100 h 105"/>
                              <a:gd name="T56" fmla="*/ 10 w 45"/>
                              <a:gd name="T57" fmla="*/ 90 h 105"/>
                              <a:gd name="T58" fmla="*/ 0 w 45"/>
                              <a:gd name="T59" fmla="*/ 70 h 105"/>
                              <a:gd name="T60" fmla="*/ 0 w 45"/>
                              <a:gd name="T61" fmla="*/ 7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5" h="105">
                                <a:moveTo>
                                  <a:pt x="0" y="70"/>
                                </a:moveTo>
                                <a:lnTo>
                                  <a:pt x="0" y="70"/>
                                </a:lnTo>
                                <a:lnTo>
                                  <a:pt x="5" y="50"/>
                                </a:lnTo>
                                <a:lnTo>
                                  <a:pt x="10" y="40"/>
                                </a:lnTo>
                                <a:lnTo>
                                  <a:pt x="15" y="35"/>
                                </a:lnTo>
                                <a:lnTo>
                                  <a:pt x="20" y="20"/>
                                </a:lnTo>
                                <a:lnTo>
                                  <a:pt x="25" y="10"/>
                                </a:lnTo>
                                <a:lnTo>
                                  <a:pt x="30" y="5"/>
                                </a:lnTo>
                                <a:lnTo>
                                  <a:pt x="45" y="0"/>
                                </a:lnTo>
                                <a:lnTo>
                                  <a:pt x="35" y="5"/>
                                </a:lnTo>
                                <a:lnTo>
                                  <a:pt x="30" y="15"/>
                                </a:lnTo>
                                <a:lnTo>
                                  <a:pt x="25" y="30"/>
                                </a:lnTo>
                                <a:lnTo>
                                  <a:pt x="25" y="45"/>
                                </a:lnTo>
                                <a:lnTo>
                                  <a:pt x="25" y="55"/>
                                </a:lnTo>
                                <a:lnTo>
                                  <a:pt x="25" y="65"/>
                                </a:lnTo>
                                <a:lnTo>
                                  <a:pt x="30" y="75"/>
                                </a:lnTo>
                                <a:lnTo>
                                  <a:pt x="25" y="95"/>
                                </a:lnTo>
                                <a:lnTo>
                                  <a:pt x="25" y="105"/>
                                </a:lnTo>
                                <a:lnTo>
                                  <a:pt x="20" y="100"/>
                                </a:lnTo>
                                <a:lnTo>
                                  <a:pt x="10" y="90"/>
                                </a:lnTo>
                                <a:lnTo>
                                  <a:pt x="0"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4"/>
                        <wps:cNvSpPr>
                          <a:spLocks noEditPoints="1"/>
                        </wps:cNvSpPr>
                        <wps:spPr bwMode="auto">
                          <a:xfrm>
                            <a:off x="860" y="146"/>
                            <a:ext cx="45" cy="105"/>
                          </a:xfrm>
                          <a:custGeom>
                            <a:avLst/>
                            <a:gdLst>
                              <a:gd name="T0" fmla="*/ 35 w 45"/>
                              <a:gd name="T1" fmla="*/ 5 h 105"/>
                              <a:gd name="T2" fmla="*/ 25 w 45"/>
                              <a:gd name="T3" fmla="*/ 30 h 105"/>
                              <a:gd name="T4" fmla="*/ 25 w 45"/>
                              <a:gd name="T5" fmla="*/ 40 h 105"/>
                              <a:gd name="T6" fmla="*/ 25 w 45"/>
                              <a:gd name="T7" fmla="*/ 45 h 105"/>
                              <a:gd name="T8" fmla="*/ 25 w 45"/>
                              <a:gd name="T9" fmla="*/ 50 h 105"/>
                              <a:gd name="T10" fmla="*/ 25 w 45"/>
                              <a:gd name="T11" fmla="*/ 55 h 105"/>
                              <a:gd name="T12" fmla="*/ 25 w 45"/>
                              <a:gd name="T13" fmla="*/ 65 h 105"/>
                              <a:gd name="T14" fmla="*/ 25 w 45"/>
                              <a:gd name="T15" fmla="*/ 75 h 105"/>
                              <a:gd name="T16" fmla="*/ 25 w 45"/>
                              <a:gd name="T17" fmla="*/ 95 h 105"/>
                              <a:gd name="T18" fmla="*/ 25 w 45"/>
                              <a:gd name="T19" fmla="*/ 105 h 105"/>
                              <a:gd name="T20" fmla="*/ 25 w 45"/>
                              <a:gd name="T21" fmla="*/ 105 h 105"/>
                              <a:gd name="T22" fmla="*/ 20 w 45"/>
                              <a:gd name="T23" fmla="*/ 100 h 105"/>
                              <a:gd name="T24" fmla="*/ 5 w 45"/>
                              <a:gd name="T25" fmla="*/ 70 h 105"/>
                              <a:gd name="T26" fmla="*/ 5 w 45"/>
                              <a:gd name="T27" fmla="*/ 50 h 105"/>
                              <a:gd name="T28" fmla="*/ 15 w 45"/>
                              <a:gd name="T29" fmla="*/ 35 h 105"/>
                              <a:gd name="T30" fmla="*/ 15 w 45"/>
                              <a:gd name="T31" fmla="*/ 35 h 105"/>
                              <a:gd name="T32" fmla="*/ 25 w 45"/>
                              <a:gd name="T33" fmla="*/ 20 h 105"/>
                              <a:gd name="T34" fmla="*/ 25 w 45"/>
                              <a:gd name="T35" fmla="*/ 20 h 105"/>
                              <a:gd name="T36" fmla="*/ 25 w 45"/>
                              <a:gd name="T37" fmla="*/ 10 h 105"/>
                              <a:gd name="T38" fmla="*/ 40 w 45"/>
                              <a:gd name="T39" fmla="*/ 0 h 105"/>
                              <a:gd name="T40" fmla="*/ 30 w 45"/>
                              <a:gd name="T41" fmla="*/ 5 h 105"/>
                              <a:gd name="T42" fmla="*/ 20 w 45"/>
                              <a:gd name="T43" fmla="*/ 20 h 105"/>
                              <a:gd name="T44" fmla="*/ 15 w 45"/>
                              <a:gd name="T45" fmla="*/ 35 h 105"/>
                              <a:gd name="T46" fmla="*/ 10 w 45"/>
                              <a:gd name="T47" fmla="*/ 40 h 105"/>
                              <a:gd name="T48" fmla="*/ 0 w 45"/>
                              <a:gd name="T49" fmla="*/ 70 h 105"/>
                              <a:gd name="T50" fmla="*/ 10 w 45"/>
                              <a:gd name="T51" fmla="*/ 90 h 105"/>
                              <a:gd name="T52" fmla="*/ 25 w 45"/>
                              <a:gd name="T53" fmla="*/ 105 h 105"/>
                              <a:gd name="T54" fmla="*/ 25 w 45"/>
                              <a:gd name="T55" fmla="*/ 105 h 105"/>
                              <a:gd name="T56" fmla="*/ 25 w 45"/>
                              <a:gd name="T57" fmla="*/ 95 h 105"/>
                              <a:gd name="T58" fmla="*/ 30 w 45"/>
                              <a:gd name="T59" fmla="*/ 75 h 105"/>
                              <a:gd name="T60" fmla="*/ 25 w 45"/>
                              <a:gd name="T61" fmla="*/ 65 h 105"/>
                              <a:gd name="T62" fmla="*/ 25 w 45"/>
                              <a:gd name="T63" fmla="*/ 55 h 105"/>
                              <a:gd name="T64" fmla="*/ 25 w 45"/>
                              <a:gd name="T65" fmla="*/ 45 h 105"/>
                              <a:gd name="T66" fmla="*/ 25 w 45"/>
                              <a:gd name="T67" fmla="*/ 30 h 105"/>
                              <a:gd name="T68" fmla="*/ 35 w 45"/>
                              <a:gd name="T69" fmla="*/ 5 h 105"/>
                              <a:gd name="T70" fmla="*/ 45 w 45"/>
                              <a:gd name="T71" fmla="*/ 0 h 105"/>
                              <a:gd name="T72" fmla="*/ 40 w 45"/>
                              <a:gd name="T73"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5" h="105">
                                <a:moveTo>
                                  <a:pt x="35" y="5"/>
                                </a:moveTo>
                                <a:lnTo>
                                  <a:pt x="35" y="5"/>
                                </a:lnTo>
                                <a:lnTo>
                                  <a:pt x="30" y="15"/>
                                </a:lnTo>
                                <a:lnTo>
                                  <a:pt x="25" y="30"/>
                                </a:lnTo>
                                <a:lnTo>
                                  <a:pt x="25" y="40"/>
                                </a:lnTo>
                                <a:lnTo>
                                  <a:pt x="25" y="45"/>
                                </a:lnTo>
                                <a:lnTo>
                                  <a:pt x="25" y="50"/>
                                </a:lnTo>
                                <a:lnTo>
                                  <a:pt x="25" y="55"/>
                                </a:lnTo>
                                <a:lnTo>
                                  <a:pt x="25" y="65"/>
                                </a:lnTo>
                                <a:lnTo>
                                  <a:pt x="25" y="75"/>
                                </a:lnTo>
                                <a:lnTo>
                                  <a:pt x="25" y="95"/>
                                </a:lnTo>
                                <a:lnTo>
                                  <a:pt x="25" y="105"/>
                                </a:lnTo>
                                <a:lnTo>
                                  <a:pt x="20" y="100"/>
                                </a:lnTo>
                                <a:lnTo>
                                  <a:pt x="15" y="90"/>
                                </a:lnTo>
                                <a:lnTo>
                                  <a:pt x="5" y="70"/>
                                </a:lnTo>
                                <a:lnTo>
                                  <a:pt x="5" y="50"/>
                                </a:lnTo>
                                <a:lnTo>
                                  <a:pt x="10" y="40"/>
                                </a:lnTo>
                                <a:lnTo>
                                  <a:pt x="15" y="35"/>
                                </a:lnTo>
                                <a:lnTo>
                                  <a:pt x="25" y="20"/>
                                </a:lnTo>
                                <a:lnTo>
                                  <a:pt x="25" y="10"/>
                                </a:lnTo>
                                <a:lnTo>
                                  <a:pt x="35" y="5"/>
                                </a:lnTo>
                                <a:close/>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5"/>
                        <wps:cNvSpPr>
                          <a:spLocks/>
                        </wps:cNvSpPr>
                        <wps:spPr bwMode="auto">
                          <a:xfrm>
                            <a:off x="865" y="151"/>
                            <a:ext cx="30" cy="100"/>
                          </a:xfrm>
                          <a:custGeom>
                            <a:avLst/>
                            <a:gdLst>
                              <a:gd name="T0" fmla="*/ 30 w 30"/>
                              <a:gd name="T1" fmla="*/ 0 h 100"/>
                              <a:gd name="T2" fmla="*/ 30 w 30"/>
                              <a:gd name="T3" fmla="*/ 0 h 100"/>
                              <a:gd name="T4" fmla="*/ 25 w 30"/>
                              <a:gd name="T5" fmla="*/ 10 h 100"/>
                              <a:gd name="T6" fmla="*/ 20 w 30"/>
                              <a:gd name="T7" fmla="*/ 25 h 100"/>
                              <a:gd name="T8" fmla="*/ 20 w 30"/>
                              <a:gd name="T9" fmla="*/ 25 h 100"/>
                              <a:gd name="T10" fmla="*/ 20 w 30"/>
                              <a:gd name="T11" fmla="*/ 35 h 100"/>
                              <a:gd name="T12" fmla="*/ 20 w 30"/>
                              <a:gd name="T13" fmla="*/ 35 h 100"/>
                              <a:gd name="T14" fmla="*/ 20 w 30"/>
                              <a:gd name="T15" fmla="*/ 40 h 100"/>
                              <a:gd name="T16" fmla="*/ 20 w 30"/>
                              <a:gd name="T17" fmla="*/ 40 h 100"/>
                              <a:gd name="T18" fmla="*/ 20 w 30"/>
                              <a:gd name="T19" fmla="*/ 45 h 100"/>
                              <a:gd name="T20" fmla="*/ 20 w 30"/>
                              <a:gd name="T21" fmla="*/ 45 h 100"/>
                              <a:gd name="T22" fmla="*/ 20 w 30"/>
                              <a:gd name="T23" fmla="*/ 50 h 100"/>
                              <a:gd name="T24" fmla="*/ 20 w 30"/>
                              <a:gd name="T25" fmla="*/ 50 h 100"/>
                              <a:gd name="T26" fmla="*/ 20 w 30"/>
                              <a:gd name="T27" fmla="*/ 60 h 100"/>
                              <a:gd name="T28" fmla="*/ 20 w 30"/>
                              <a:gd name="T29" fmla="*/ 70 h 100"/>
                              <a:gd name="T30" fmla="*/ 20 w 30"/>
                              <a:gd name="T31" fmla="*/ 70 h 100"/>
                              <a:gd name="T32" fmla="*/ 20 w 30"/>
                              <a:gd name="T33" fmla="*/ 90 h 100"/>
                              <a:gd name="T34" fmla="*/ 20 w 30"/>
                              <a:gd name="T35" fmla="*/ 90 h 100"/>
                              <a:gd name="T36" fmla="*/ 20 w 30"/>
                              <a:gd name="T37" fmla="*/ 90 h 100"/>
                              <a:gd name="T38" fmla="*/ 20 w 30"/>
                              <a:gd name="T39" fmla="*/ 100 h 100"/>
                              <a:gd name="T40" fmla="*/ 20 w 30"/>
                              <a:gd name="T41" fmla="*/ 100 h 100"/>
                              <a:gd name="T42" fmla="*/ 20 w 30"/>
                              <a:gd name="T43" fmla="*/ 100 h 100"/>
                              <a:gd name="T44" fmla="*/ 20 w 30"/>
                              <a:gd name="T45" fmla="*/ 100 h 100"/>
                              <a:gd name="T46" fmla="*/ 15 w 30"/>
                              <a:gd name="T47" fmla="*/ 95 h 100"/>
                              <a:gd name="T48" fmla="*/ 10 w 30"/>
                              <a:gd name="T49" fmla="*/ 85 h 100"/>
                              <a:gd name="T50" fmla="*/ 0 w 30"/>
                              <a:gd name="T51" fmla="*/ 65 h 100"/>
                              <a:gd name="T52" fmla="*/ 0 w 30"/>
                              <a:gd name="T53" fmla="*/ 65 h 100"/>
                              <a:gd name="T54" fmla="*/ 0 w 30"/>
                              <a:gd name="T55" fmla="*/ 45 h 100"/>
                              <a:gd name="T56" fmla="*/ 5 w 30"/>
                              <a:gd name="T57" fmla="*/ 35 h 100"/>
                              <a:gd name="T58" fmla="*/ 10 w 30"/>
                              <a:gd name="T59" fmla="*/ 30 h 100"/>
                              <a:gd name="T60" fmla="*/ 10 w 30"/>
                              <a:gd name="T61" fmla="*/ 30 h 100"/>
                              <a:gd name="T62" fmla="*/ 10 w 30"/>
                              <a:gd name="T63" fmla="*/ 30 h 100"/>
                              <a:gd name="T64" fmla="*/ 10 w 30"/>
                              <a:gd name="T65" fmla="*/ 30 h 100"/>
                              <a:gd name="T66" fmla="*/ 20 w 30"/>
                              <a:gd name="T67" fmla="*/ 15 h 100"/>
                              <a:gd name="T68" fmla="*/ 20 w 30"/>
                              <a:gd name="T69" fmla="*/ 15 h 100"/>
                              <a:gd name="T70" fmla="*/ 20 w 30"/>
                              <a:gd name="T71" fmla="*/ 15 h 100"/>
                              <a:gd name="T72" fmla="*/ 20 w 30"/>
                              <a:gd name="T73" fmla="*/ 15 h 100"/>
                              <a:gd name="T74" fmla="*/ 20 w 30"/>
                              <a:gd name="T75" fmla="*/ 5 h 100"/>
                              <a:gd name="T76" fmla="*/ 30 w 30"/>
                              <a:gd name="T7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0" h="100">
                                <a:moveTo>
                                  <a:pt x="30" y="0"/>
                                </a:moveTo>
                                <a:lnTo>
                                  <a:pt x="30" y="0"/>
                                </a:lnTo>
                                <a:lnTo>
                                  <a:pt x="25" y="10"/>
                                </a:lnTo>
                                <a:lnTo>
                                  <a:pt x="20" y="25"/>
                                </a:lnTo>
                                <a:lnTo>
                                  <a:pt x="20" y="35"/>
                                </a:lnTo>
                                <a:lnTo>
                                  <a:pt x="20" y="40"/>
                                </a:lnTo>
                                <a:lnTo>
                                  <a:pt x="20" y="45"/>
                                </a:lnTo>
                                <a:lnTo>
                                  <a:pt x="20" y="50"/>
                                </a:lnTo>
                                <a:lnTo>
                                  <a:pt x="20" y="60"/>
                                </a:lnTo>
                                <a:lnTo>
                                  <a:pt x="20" y="70"/>
                                </a:lnTo>
                                <a:lnTo>
                                  <a:pt x="20" y="90"/>
                                </a:lnTo>
                                <a:lnTo>
                                  <a:pt x="20" y="100"/>
                                </a:lnTo>
                                <a:lnTo>
                                  <a:pt x="15" y="95"/>
                                </a:lnTo>
                                <a:lnTo>
                                  <a:pt x="10" y="85"/>
                                </a:lnTo>
                                <a:lnTo>
                                  <a:pt x="0" y="65"/>
                                </a:lnTo>
                                <a:lnTo>
                                  <a:pt x="0" y="45"/>
                                </a:lnTo>
                                <a:lnTo>
                                  <a:pt x="5" y="35"/>
                                </a:lnTo>
                                <a:lnTo>
                                  <a:pt x="10" y="30"/>
                                </a:lnTo>
                                <a:lnTo>
                                  <a:pt x="20" y="15"/>
                                </a:lnTo>
                                <a:lnTo>
                                  <a:pt x="2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6"/>
                        <wps:cNvSpPr>
                          <a:spLocks/>
                        </wps:cNvSpPr>
                        <wps:spPr bwMode="auto">
                          <a:xfrm>
                            <a:off x="860" y="146"/>
                            <a:ext cx="45" cy="105"/>
                          </a:xfrm>
                          <a:custGeom>
                            <a:avLst/>
                            <a:gdLst>
                              <a:gd name="T0" fmla="*/ 40 w 45"/>
                              <a:gd name="T1" fmla="*/ 0 h 105"/>
                              <a:gd name="T2" fmla="*/ 40 w 45"/>
                              <a:gd name="T3" fmla="*/ 0 h 105"/>
                              <a:gd name="T4" fmla="*/ 30 w 45"/>
                              <a:gd name="T5" fmla="*/ 5 h 105"/>
                              <a:gd name="T6" fmla="*/ 25 w 45"/>
                              <a:gd name="T7" fmla="*/ 10 h 105"/>
                              <a:gd name="T8" fmla="*/ 20 w 45"/>
                              <a:gd name="T9" fmla="*/ 20 h 105"/>
                              <a:gd name="T10" fmla="*/ 20 w 45"/>
                              <a:gd name="T11" fmla="*/ 20 h 105"/>
                              <a:gd name="T12" fmla="*/ 15 w 45"/>
                              <a:gd name="T13" fmla="*/ 35 h 105"/>
                              <a:gd name="T14" fmla="*/ 15 w 45"/>
                              <a:gd name="T15" fmla="*/ 35 h 105"/>
                              <a:gd name="T16" fmla="*/ 10 w 45"/>
                              <a:gd name="T17" fmla="*/ 40 h 105"/>
                              <a:gd name="T18" fmla="*/ 5 w 45"/>
                              <a:gd name="T19" fmla="*/ 50 h 105"/>
                              <a:gd name="T20" fmla="*/ 0 w 45"/>
                              <a:gd name="T21" fmla="*/ 70 h 105"/>
                              <a:gd name="T22" fmla="*/ 0 w 45"/>
                              <a:gd name="T23" fmla="*/ 70 h 105"/>
                              <a:gd name="T24" fmla="*/ 10 w 45"/>
                              <a:gd name="T25" fmla="*/ 90 h 105"/>
                              <a:gd name="T26" fmla="*/ 20 w 45"/>
                              <a:gd name="T27" fmla="*/ 100 h 105"/>
                              <a:gd name="T28" fmla="*/ 25 w 45"/>
                              <a:gd name="T29" fmla="*/ 105 h 105"/>
                              <a:gd name="T30" fmla="*/ 25 w 45"/>
                              <a:gd name="T31" fmla="*/ 105 h 105"/>
                              <a:gd name="T32" fmla="*/ 25 w 45"/>
                              <a:gd name="T33" fmla="*/ 105 h 105"/>
                              <a:gd name="T34" fmla="*/ 25 w 45"/>
                              <a:gd name="T35" fmla="*/ 105 h 105"/>
                              <a:gd name="T36" fmla="*/ 25 w 45"/>
                              <a:gd name="T37" fmla="*/ 95 h 105"/>
                              <a:gd name="T38" fmla="*/ 25 w 45"/>
                              <a:gd name="T39" fmla="*/ 95 h 105"/>
                              <a:gd name="T40" fmla="*/ 30 w 45"/>
                              <a:gd name="T41" fmla="*/ 75 h 105"/>
                              <a:gd name="T42" fmla="*/ 30 w 45"/>
                              <a:gd name="T43" fmla="*/ 75 h 105"/>
                              <a:gd name="T44" fmla="*/ 25 w 45"/>
                              <a:gd name="T45" fmla="*/ 65 h 105"/>
                              <a:gd name="T46" fmla="*/ 25 w 45"/>
                              <a:gd name="T47" fmla="*/ 55 h 105"/>
                              <a:gd name="T48" fmla="*/ 25 w 45"/>
                              <a:gd name="T49" fmla="*/ 55 h 105"/>
                              <a:gd name="T50" fmla="*/ 25 w 45"/>
                              <a:gd name="T51" fmla="*/ 45 h 105"/>
                              <a:gd name="T52" fmla="*/ 25 w 45"/>
                              <a:gd name="T53" fmla="*/ 45 h 105"/>
                              <a:gd name="T54" fmla="*/ 25 w 45"/>
                              <a:gd name="T55" fmla="*/ 30 h 105"/>
                              <a:gd name="T56" fmla="*/ 25 w 45"/>
                              <a:gd name="T57" fmla="*/ 30 h 105"/>
                              <a:gd name="T58" fmla="*/ 30 w 45"/>
                              <a:gd name="T59" fmla="*/ 15 h 105"/>
                              <a:gd name="T60" fmla="*/ 35 w 45"/>
                              <a:gd name="T61" fmla="*/ 5 h 105"/>
                              <a:gd name="T62" fmla="*/ 45 w 45"/>
                              <a:gd name="T63" fmla="*/ 0 h 105"/>
                              <a:gd name="T64" fmla="*/ 45 w 45"/>
                              <a:gd name="T65" fmla="*/ 0 h 105"/>
                              <a:gd name="T66" fmla="*/ 40 w 45"/>
                              <a:gd name="T67" fmla="*/ 0 h 105"/>
                              <a:gd name="T68" fmla="*/ 40 w 45"/>
                              <a:gd name="T6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105">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7"/>
                        <wps:cNvSpPr>
                          <a:spLocks/>
                        </wps:cNvSpPr>
                        <wps:spPr bwMode="auto">
                          <a:xfrm>
                            <a:off x="946" y="151"/>
                            <a:ext cx="30" cy="100"/>
                          </a:xfrm>
                          <a:custGeom>
                            <a:avLst/>
                            <a:gdLst>
                              <a:gd name="T0" fmla="*/ 30 w 30"/>
                              <a:gd name="T1" fmla="*/ 65 h 100"/>
                              <a:gd name="T2" fmla="*/ 30 w 30"/>
                              <a:gd name="T3" fmla="*/ 65 h 100"/>
                              <a:gd name="T4" fmla="*/ 30 w 30"/>
                              <a:gd name="T5" fmla="*/ 45 h 100"/>
                              <a:gd name="T6" fmla="*/ 25 w 30"/>
                              <a:gd name="T7" fmla="*/ 35 h 100"/>
                              <a:gd name="T8" fmla="*/ 20 w 30"/>
                              <a:gd name="T9" fmla="*/ 30 h 100"/>
                              <a:gd name="T10" fmla="*/ 20 w 30"/>
                              <a:gd name="T11" fmla="*/ 30 h 100"/>
                              <a:gd name="T12" fmla="*/ 15 w 30"/>
                              <a:gd name="T13" fmla="*/ 15 h 100"/>
                              <a:gd name="T14" fmla="*/ 15 w 30"/>
                              <a:gd name="T15" fmla="*/ 15 h 100"/>
                              <a:gd name="T16" fmla="*/ 10 w 30"/>
                              <a:gd name="T17" fmla="*/ 5 h 100"/>
                              <a:gd name="T18" fmla="*/ 5 w 30"/>
                              <a:gd name="T19" fmla="*/ 0 h 100"/>
                              <a:gd name="T20" fmla="*/ 0 w 30"/>
                              <a:gd name="T21" fmla="*/ 0 h 100"/>
                              <a:gd name="T22" fmla="*/ 0 w 30"/>
                              <a:gd name="T23" fmla="*/ 0 h 100"/>
                              <a:gd name="T24" fmla="*/ 5 w 30"/>
                              <a:gd name="T25" fmla="*/ 5 h 100"/>
                              <a:gd name="T26" fmla="*/ 10 w 30"/>
                              <a:gd name="T27" fmla="*/ 15 h 100"/>
                              <a:gd name="T28" fmla="*/ 10 w 30"/>
                              <a:gd name="T29" fmla="*/ 25 h 100"/>
                              <a:gd name="T30" fmla="*/ 10 w 30"/>
                              <a:gd name="T31" fmla="*/ 25 h 100"/>
                              <a:gd name="T32" fmla="*/ 10 w 30"/>
                              <a:gd name="T33" fmla="*/ 45 h 100"/>
                              <a:gd name="T34" fmla="*/ 10 w 30"/>
                              <a:gd name="T35" fmla="*/ 45 h 100"/>
                              <a:gd name="T36" fmla="*/ 10 w 30"/>
                              <a:gd name="T37" fmla="*/ 50 h 100"/>
                              <a:gd name="T38" fmla="*/ 10 w 30"/>
                              <a:gd name="T39" fmla="*/ 50 h 100"/>
                              <a:gd name="T40" fmla="*/ 10 w 30"/>
                              <a:gd name="T41" fmla="*/ 65 h 100"/>
                              <a:gd name="T42" fmla="*/ 10 w 30"/>
                              <a:gd name="T43" fmla="*/ 70 h 100"/>
                              <a:gd name="T44" fmla="*/ 10 w 30"/>
                              <a:gd name="T45" fmla="*/ 70 h 100"/>
                              <a:gd name="T46" fmla="*/ 10 w 30"/>
                              <a:gd name="T47" fmla="*/ 95 h 100"/>
                              <a:gd name="T48" fmla="*/ 10 w 30"/>
                              <a:gd name="T49" fmla="*/ 95 h 100"/>
                              <a:gd name="T50" fmla="*/ 10 w 30"/>
                              <a:gd name="T51" fmla="*/ 100 h 100"/>
                              <a:gd name="T52" fmla="*/ 10 w 30"/>
                              <a:gd name="T53" fmla="*/ 100 h 100"/>
                              <a:gd name="T54" fmla="*/ 10 w 30"/>
                              <a:gd name="T55" fmla="*/ 100 h 100"/>
                              <a:gd name="T56" fmla="*/ 15 w 30"/>
                              <a:gd name="T57" fmla="*/ 95 h 100"/>
                              <a:gd name="T58" fmla="*/ 25 w 30"/>
                              <a:gd name="T59" fmla="*/ 85 h 100"/>
                              <a:gd name="T60" fmla="*/ 30 w 30"/>
                              <a:gd name="T61" fmla="*/ 65 h 100"/>
                              <a:gd name="T62" fmla="*/ 30 w 30"/>
                              <a:gd name="T63" fmla="*/ 65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0" h="100">
                                <a:moveTo>
                                  <a:pt x="30" y="65"/>
                                </a:moveTo>
                                <a:lnTo>
                                  <a:pt x="30" y="65"/>
                                </a:lnTo>
                                <a:lnTo>
                                  <a:pt x="30" y="45"/>
                                </a:lnTo>
                                <a:lnTo>
                                  <a:pt x="25" y="35"/>
                                </a:lnTo>
                                <a:lnTo>
                                  <a:pt x="20" y="30"/>
                                </a:lnTo>
                                <a:lnTo>
                                  <a:pt x="15" y="15"/>
                                </a:lnTo>
                                <a:lnTo>
                                  <a:pt x="10" y="5"/>
                                </a:lnTo>
                                <a:lnTo>
                                  <a:pt x="5" y="0"/>
                                </a:lnTo>
                                <a:lnTo>
                                  <a:pt x="0" y="0"/>
                                </a:lnTo>
                                <a:lnTo>
                                  <a:pt x="5" y="5"/>
                                </a:lnTo>
                                <a:lnTo>
                                  <a:pt x="10" y="15"/>
                                </a:lnTo>
                                <a:lnTo>
                                  <a:pt x="10" y="25"/>
                                </a:lnTo>
                                <a:lnTo>
                                  <a:pt x="10" y="45"/>
                                </a:lnTo>
                                <a:lnTo>
                                  <a:pt x="10" y="50"/>
                                </a:lnTo>
                                <a:lnTo>
                                  <a:pt x="10" y="65"/>
                                </a:lnTo>
                                <a:lnTo>
                                  <a:pt x="10" y="70"/>
                                </a:lnTo>
                                <a:lnTo>
                                  <a:pt x="10" y="95"/>
                                </a:lnTo>
                                <a:lnTo>
                                  <a:pt x="10" y="100"/>
                                </a:lnTo>
                                <a:lnTo>
                                  <a:pt x="15" y="95"/>
                                </a:lnTo>
                                <a:lnTo>
                                  <a:pt x="25" y="85"/>
                                </a:lnTo>
                                <a:lnTo>
                                  <a:pt x="3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8"/>
                        <wps:cNvSpPr>
                          <a:spLocks noEditPoints="1"/>
                        </wps:cNvSpPr>
                        <wps:spPr bwMode="auto">
                          <a:xfrm>
                            <a:off x="946" y="151"/>
                            <a:ext cx="30" cy="100"/>
                          </a:xfrm>
                          <a:custGeom>
                            <a:avLst/>
                            <a:gdLst>
                              <a:gd name="T0" fmla="*/ 5 w 30"/>
                              <a:gd name="T1" fmla="*/ 0 h 100"/>
                              <a:gd name="T2" fmla="*/ 15 w 30"/>
                              <a:gd name="T3" fmla="*/ 15 h 100"/>
                              <a:gd name="T4" fmla="*/ 20 w 30"/>
                              <a:gd name="T5" fmla="*/ 30 h 100"/>
                              <a:gd name="T6" fmla="*/ 20 w 30"/>
                              <a:gd name="T7" fmla="*/ 30 h 100"/>
                              <a:gd name="T8" fmla="*/ 25 w 30"/>
                              <a:gd name="T9" fmla="*/ 35 h 100"/>
                              <a:gd name="T10" fmla="*/ 30 w 30"/>
                              <a:gd name="T11" fmla="*/ 65 h 100"/>
                              <a:gd name="T12" fmla="*/ 20 w 30"/>
                              <a:gd name="T13" fmla="*/ 85 h 100"/>
                              <a:gd name="T14" fmla="*/ 10 w 30"/>
                              <a:gd name="T15" fmla="*/ 100 h 100"/>
                              <a:gd name="T16" fmla="*/ 10 w 30"/>
                              <a:gd name="T17" fmla="*/ 100 h 100"/>
                              <a:gd name="T18" fmla="*/ 10 w 30"/>
                              <a:gd name="T19" fmla="*/ 95 h 100"/>
                              <a:gd name="T20" fmla="*/ 10 w 30"/>
                              <a:gd name="T21" fmla="*/ 95 h 100"/>
                              <a:gd name="T22" fmla="*/ 10 w 30"/>
                              <a:gd name="T23" fmla="*/ 90 h 100"/>
                              <a:gd name="T24" fmla="*/ 10 w 30"/>
                              <a:gd name="T25" fmla="*/ 70 h 100"/>
                              <a:gd name="T26" fmla="*/ 15 w 30"/>
                              <a:gd name="T27" fmla="*/ 50 h 100"/>
                              <a:gd name="T28" fmla="*/ 15 w 30"/>
                              <a:gd name="T29" fmla="*/ 50 h 100"/>
                              <a:gd name="T30" fmla="*/ 10 w 30"/>
                              <a:gd name="T31" fmla="*/ 45 h 100"/>
                              <a:gd name="T32" fmla="*/ 15 w 30"/>
                              <a:gd name="T33" fmla="*/ 35 h 100"/>
                              <a:gd name="T34" fmla="*/ 15 w 30"/>
                              <a:gd name="T35" fmla="*/ 25 h 100"/>
                              <a:gd name="T36" fmla="*/ 15 w 30"/>
                              <a:gd name="T37" fmla="*/ 25 h 100"/>
                              <a:gd name="T38" fmla="*/ 10 w 30"/>
                              <a:gd name="T39" fmla="*/ 15 h 100"/>
                              <a:gd name="T40" fmla="*/ 0 w 30"/>
                              <a:gd name="T41" fmla="*/ 0 h 100"/>
                              <a:gd name="T42" fmla="*/ 0 w 30"/>
                              <a:gd name="T43" fmla="*/ 0 h 100"/>
                              <a:gd name="T44" fmla="*/ 5 w 30"/>
                              <a:gd name="T45" fmla="*/ 5 h 100"/>
                              <a:gd name="T46" fmla="*/ 10 w 30"/>
                              <a:gd name="T47" fmla="*/ 25 h 100"/>
                              <a:gd name="T48" fmla="*/ 10 w 30"/>
                              <a:gd name="T49" fmla="*/ 45 h 100"/>
                              <a:gd name="T50" fmla="*/ 10 w 30"/>
                              <a:gd name="T51" fmla="*/ 50 h 100"/>
                              <a:gd name="T52" fmla="*/ 10 w 30"/>
                              <a:gd name="T53" fmla="*/ 65 h 100"/>
                              <a:gd name="T54" fmla="*/ 10 w 30"/>
                              <a:gd name="T55" fmla="*/ 70 h 100"/>
                              <a:gd name="T56" fmla="*/ 10 w 30"/>
                              <a:gd name="T57" fmla="*/ 95 h 100"/>
                              <a:gd name="T58" fmla="*/ 10 w 30"/>
                              <a:gd name="T59" fmla="*/ 100 h 100"/>
                              <a:gd name="T60" fmla="*/ 10 w 30"/>
                              <a:gd name="T61" fmla="*/ 100 h 100"/>
                              <a:gd name="T62" fmla="*/ 25 w 30"/>
                              <a:gd name="T63" fmla="*/ 85 h 100"/>
                              <a:gd name="T64" fmla="*/ 30 w 30"/>
                              <a:gd name="T65" fmla="*/ 65 h 100"/>
                              <a:gd name="T66" fmla="*/ 25 w 30"/>
                              <a:gd name="T67" fmla="*/ 35 h 100"/>
                              <a:gd name="T68" fmla="*/ 20 w 30"/>
                              <a:gd name="T69" fmla="*/ 30 h 100"/>
                              <a:gd name="T70" fmla="*/ 15 w 30"/>
                              <a:gd name="T71" fmla="*/ 15 h 100"/>
                              <a:gd name="T72" fmla="*/ 0 w 30"/>
                              <a:gd name="T73"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0" h="100">
                                <a:moveTo>
                                  <a:pt x="5" y="0"/>
                                </a:moveTo>
                                <a:lnTo>
                                  <a:pt x="5" y="0"/>
                                </a:lnTo>
                                <a:lnTo>
                                  <a:pt x="10" y="5"/>
                                </a:lnTo>
                                <a:lnTo>
                                  <a:pt x="15" y="15"/>
                                </a:lnTo>
                                <a:lnTo>
                                  <a:pt x="20" y="30"/>
                                </a:lnTo>
                                <a:lnTo>
                                  <a:pt x="25" y="35"/>
                                </a:lnTo>
                                <a:lnTo>
                                  <a:pt x="30" y="45"/>
                                </a:lnTo>
                                <a:lnTo>
                                  <a:pt x="30" y="65"/>
                                </a:lnTo>
                                <a:lnTo>
                                  <a:pt x="20" y="85"/>
                                </a:lnTo>
                                <a:lnTo>
                                  <a:pt x="10" y="100"/>
                                </a:lnTo>
                                <a:lnTo>
                                  <a:pt x="10" y="95"/>
                                </a:lnTo>
                                <a:lnTo>
                                  <a:pt x="10" y="90"/>
                                </a:lnTo>
                                <a:lnTo>
                                  <a:pt x="10" y="70"/>
                                </a:lnTo>
                                <a:lnTo>
                                  <a:pt x="10" y="65"/>
                                </a:lnTo>
                                <a:lnTo>
                                  <a:pt x="15" y="50"/>
                                </a:lnTo>
                                <a:lnTo>
                                  <a:pt x="10" y="45"/>
                                </a:lnTo>
                                <a:lnTo>
                                  <a:pt x="15" y="35"/>
                                </a:lnTo>
                                <a:lnTo>
                                  <a:pt x="15" y="25"/>
                                </a:lnTo>
                                <a:lnTo>
                                  <a:pt x="10" y="15"/>
                                </a:lnTo>
                                <a:lnTo>
                                  <a:pt x="5" y="0"/>
                                </a:lnTo>
                                <a:close/>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9"/>
                        <wps:cNvSpPr>
                          <a:spLocks/>
                        </wps:cNvSpPr>
                        <wps:spPr bwMode="auto">
                          <a:xfrm>
                            <a:off x="951" y="151"/>
                            <a:ext cx="25" cy="100"/>
                          </a:xfrm>
                          <a:custGeom>
                            <a:avLst/>
                            <a:gdLst>
                              <a:gd name="T0" fmla="*/ 0 w 25"/>
                              <a:gd name="T1" fmla="*/ 0 h 100"/>
                              <a:gd name="T2" fmla="*/ 0 w 25"/>
                              <a:gd name="T3" fmla="*/ 0 h 100"/>
                              <a:gd name="T4" fmla="*/ 5 w 25"/>
                              <a:gd name="T5" fmla="*/ 5 h 100"/>
                              <a:gd name="T6" fmla="*/ 10 w 25"/>
                              <a:gd name="T7" fmla="*/ 15 h 100"/>
                              <a:gd name="T8" fmla="*/ 10 w 25"/>
                              <a:gd name="T9" fmla="*/ 15 h 100"/>
                              <a:gd name="T10" fmla="*/ 15 w 25"/>
                              <a:gd name="T11" fmla="*/ 30 h 100"/>
                              <a:gd name="T12" fmla="*/ 15 w 25"/>
                              <a:gd name="T13" fmla="*/ 30 h 100"/>
                              <a:gd name="T14" fmla="*/ 15 w 25"/>
                              <a:gd name="T15" fmla="*/ 30 h 100"/>
                              <a:gd name="T16" fmla="*/ 15 w 25"/>
                              <a:gd name="T17" fmla="*/ 30 h 100"/>
                              <a:gd name="T18" fmla="*/ 20 w 25"/>
                              <a:gd name="T19" fmla="*/ 35 h 100"/>
                              <a:gd name="T20" fmla="*/ 25 w 25"/>
                              <a:gd name="T21" fmla="*/ 45 h 100"/>
                              <a:gd name="T22" fmla="*/ 25 w 25"/>
                              <a:gd name="T23" fmla="*/ 65 h 100"/>
                              <a:gd name="T24" fmla="*/ 25 w 25"/>
                              <a:gd name="T25" fmla="*/ 65 h 100"/>
                              <a:gd name="T26" fmla="*/ 15 w 25"/>
                              <a:gd name="T27" fmla="*/ 85 h 100"/>
                              <a:gd name="T28" fmla="*/ 5 w 25"/>
                              <a:gd name="T29" fmla="*/ 100 h 100"/>
                              <a:gd name="T30" fmla="*/ 5 w 25"/>
                              <a:gd name="T31" fmla="*/ 100 h 100"/>
                              <a:gd name="T32" fmla="*/ 5 w 25"/>
                              <a:gd name="T33" fmla="*/ 100 h 100"/>
                              <a:gd name="T34" fmla="*/ 5 w 25"/>
                              <a:gd name="T35" fmla="*/ 100 h 100"/>
                              <a:gd name="T36" fmla="*/ 5 w 25"/>
                              <a:gd name="T37" fmla="*/ 95 h 100"/>
                              <a:gd name="T38" fmla="*/ 5 w 25"/>
                              <a:gd name="T39" fmla="*/ 95 h 100"/>
                              <a:gd name="T40" fmla="*/ 5 w 25"/>
                              <a:gd name="T41" fmla="*/ 95 h 100"/>
                              <a:gd name="T42" fmla="*/ 5 w 25"/>
                              <a:gd name="T43" fmla="*/ 95 h 100"/>
                              <a:gd name="T44" fmla="*/ 5 w 25"/>
                              <a:gd name="T45" fmla="*/ 90 h 100"/>
                              <a:gd name="T46" fmla="*/ 5 w 25"/>
                              <a:gd name="T47" fmla="*/ 90 h 100"/>
                              <a:gd name="T48" fmla="*/ 5 w 25"/>
                              <a:gd name="T49" fmla="*/ 70 h 100"/>
                              <a:gd name="T50" fmla="*/ 5 w 25"/>
                              <a:gd name="T51" fmla="*/ 70 h 100"/>
                              <a:gd name="T52" fmla="*/ 5 w 25"/>
                              <a:gd name="T53" fmla="*/ 65 h 100"/>
                              <a:gd name="T54" fmla="*/ 10 w 25"/>
                              <a:gd name="T55" fmla="*/ 50 h 100"/>
                              <a:gd name="T56" fmla="*/ 10 w 25"/>
                              <a:gd name="T57" fmla="*/ 50 h 100"/>
                              <a:gd name="T58" fmla="*/ 10 w 25"/>
                              <a:gd name="T59" fmla="*/ 50 h 100"/>
                              <a:gd name="T60" fmla="*/ 10 w 25"/>
                              <a:gd name="T61" fmla="*/ 50 h 100"/>
                              <a:gd name="T62" fmla="*/ 5 w 25"/>
                              <a:gd name="T63" fmla="*/ 45 h 100"/>
                              <a:gd name="T64" fmla="*/ 5 w 25"/>
                              <a:gd name="T65" fmla="*/ 45 h 100"/>
                              <a:gd name="T66" fmla="*/ 10 w 25"/>
                              <a:gd name="T67" fmla="*/ 35 h 100"/>
                              <a:gd name="T68" fmla="*/ 10 w 25"/>
                              <a:gd name="T69" fmla="*/ 35 h 100"/>
                              <a:gd name="T70" fmla="*/ 10 w 25"/>
                              <a:gd name="T71" fmla="*/ 25 h 100"/>
                              <a:gd name="T72" fmla="*/ 10 w 25"/>
                              <a:gd name="T73" fmla="*/ 25 h 100"/>
                              <a:gd name="T74" fmla="*/ 10 w 25"/>
                              <a:gd name="T75" fmla="*/ 25 h 100"/>
                              <a:gd name="T76" fmla="*/ 10 w 25"/>
                              <a:gd name="T77" fmla="*/ 25 h 100"/>
                              <a:gd name="T78" fmla="*/ 5 w 25"/>
                              <a:gd name="T79" fmla="*/ 15 h 100"/>
                              <a:gd name="T80" fmla="*/ 0 w 25"/>
                              <a:gd name="T81"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 h="100">
                                <a:moveTo>
                                  <a:pt x="0" y="0"/>
                                </a:moveTo>
                                <a:lnTo>
                                  <a:pt x="0" y="0"/>
                                </a:lnTo>
                                <a:lnTo>
                                  <a:pt x="5" y="5"/>
                                </a:lnTo>
                                <a:lnTo>
                                  <a:pt x="10" y="15"/>
                                </a:lnTo>
                                <a:lnTo>
                                  <a:pt x="15" y="30"/>
                                </a:lnTo>
                                <a:lnTo>
                                  <a:pt x="20" y="35"/>
                                </a:lnTo>
                                <a:lnTo>
                                  <a:pt x="25" y="45"/>
                                </a:lnTo>
                                <a:lnTo>
                                  <a:pt x="25" y="65"/>
                                </a:lnTo>
                                <a:lnTo>
                                  <a:pt x="15" y="85"/>
                                </a:lnTo>
                                <a:lnTo>
                                  <a:pt x="5" y="100"/>
                                </a:lnTo>
                                <a:lnTo>
                                  <a:pt x="5" y="95"/>
                                </a:lnTo>
                                <a:lnTo>
                                  <a:pt x="5" y="90"/>
                                </a:lnTo>
                                <a:lnTo>
                                  <a:pt x="5" y="70"/>
                                </a:lnTo>
                                <a:lnTo>
                                  <a:pt x="5" y="65"/>
                                </a:lnTo>
                                <a:lnTo>
                                  <a:pt x="10" y="50"/>
                                </a:lnTo>
                                <a:lnTo>
                                  <a:pt x="5" y="45"/>
                                </a:lnTo>
                                <a:lnTo>
                                  <a:pt x="10" y="35"/>
                                </a:lnTo>
                                <a:lnTo>
                                  <a:pt x="10" y="25"/>
                                </a:lnTo>
                                <a:lnTo>
                                  <a:pt x="5" y="1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0"/>
                        <wps:cNvSpPr>
                          <a:spLocks/>
                        </wps:cNvSpPr>
                        <wps:spPr bwMode="auto">
                          <a:xfrm>
                            <a:off x="946" y="151"/>
                            <a:ext cx="30" cy="100"/>
                          </a:xfrm>
                          <a:custGeom>
                            <a:avLst/>
                            <a:gdLst>
                              <a:gd name="T0" fmla="*/ 0 w 30"/>
                              <a:gd name="T1" fmla="*/ 0 h 100"/>
                              <a:gd name="T2" fmla="*/ 0 w 30"/>
                              <a:gd name="T3" fmla="*/ 0 h 100"/>
                              <a:gd name="T4" fmla="*/ 0 w 30"/>
                              <a:gd name="T5" fmla="*/ 0 h 100"/>
                              <a:gd name="T6" fmla="*/ 0 w 30"/>
                              <a:gd name="T7" fmla="*/ 0 h 100"/>
                              <a:gd name="T8" fmla="*/ 5 w 30"/>
                              <a:gd name="T9" fmla="*/ 5 h 100"/>
                              <a:gd name="T10" fmla="*/ 10 w 30"/>
                              <a:gd name="T11" fmla="*/ 15 h 100"/>
                              <a:gd name="T12" fmla="*/ 10 w 30"/>
                              <a:gd name="T13" fmla="*/ 25 h 100"/>
                              <a:gd name="T14" fmla="*/ 10 w 30"/>
                              <a:gd name="T15" fmla="*/ 25 h 100"/>
                              <a:gd name="T16" fmla="*/ 10 w 30"/>
                              <a:gd name="T17" fmla="*/ 45 h 100"/>
                              <a:gd name="T18" fmla="*/ 10 w 30"/>
                              <a:gd name="T19" fmla="*/ 45 h 100"/>
                              <a:gd name="T20" fmla="*/ 10 w 30"/>
                              <a:gd name="T21" fmla="*/ 50 h 100"/>
                              <a:gd name="T22" fmla="*/ 10 w 30"/>
                              <a:gd name="T23" fmla="*/ 50 h 100"/>
                              <a:gd name="T24" fmla="*/ 10 w 30"/>
                              <a:gd name="T25" fmla="*/ 65 h 100"/>
                              <a:gd name="T26" fmla="*/ 10 w 30"/>
                              <a:gd name="T27" fmla="*/ 70 h 100"/>
                              <a:gd name="T28" fmla="*/ 10 w 30"/>
                              <a:gd name="T29" fmla="*/ 70 h 100"/>
                              <a:gd name="T30" fmla="*/ 10 w 30"/>
                              <a:gd name="T31" fmla="*/ 95 h 100"/>
                              <a:gd name="T32" fmla="*/ 10 w 30"/>
                              <a:gd name="T33" fmla="*/ 95 h 100"/>
                              <a:gd name="T34" fmla="*/ 10 w 30"/>
                              <a:gd name="T35" fmla="*/ 100 h 100"/>
                              <a:gd name="T36" fmla="*/ 10 w 30"/>
                              <a:gd name="T37" fmla="*/ 100 h 100"/>
                              <a:gd name="T38" fmla="*/ 10 w 30"/>
                              <a:gd name="T39" fmla="*/ 100 h 100"/>
                              <a:gd name="T40" fmla="*/ 10 w 30"/>
                              <a:gd name="T41" fmla="*/ 100 h 100"/>
                              <a:gd name="T42" fmla="*/ 10 w 30"/>
                              <a:gd name="T43" fmla="*/ 100 h 100"/>
                              <a:gd name="T44" fmla="*/ 25 w 30"/>
                              <a:gd name="T45" fmla="*/ 85 h 100"/>
                              <a:gd name="T46" fmla="*/ 30 w 30"/>
                              <a:gd name="T47" fmla="*/ 65 h 100"/>
                              <a:gd name="T48" fmla="*/ 30 w 30"/>
                              <a:gd name="T49" fmla="*/ 65 h 100"/>
                              <a:gd name="T50" fmla="*/ 30 w 30"/>
                              <a:gd name="T51" fmla="*/ 45 h 100"/>
                              <a:gd name="T52" fmla="*/ 25 w 30"/>
                              <a:gd name="T53" fmla="*/ 35 h 100"/>
                              <a:gd name="T54" fmla="*/ 20 w 30"/>
                              <a:gd name="T55" fmla="*/ 30 h 100"/>
                              <a:gd name="T56" fmla="*/ 20 w 30"/>
                              <a:gd name="T57" fmla="*/ 30 h 100"/>
                              <a:gd name="T58" fmla="*/ 15 w 30"/>
                              <a:gd name="T59" fmla="*/ 15 h 100"/>
                              <a:gd name="T60" fmla="*/ 15 w 30"/>
                              <a:gd name="T61" fmla="*/ 15 h 100"/>
                              <a:gd name="T62" fmla="*/ 5 w 30"/>
                              <a:gd name="T63" fmla="*/ 0 h 100"/>
                              <a:gd name="T64" fmla="*/ 0 w 30"/>
                              <a:gd name="T65" fmla="*/ 0 h 100"/>
                              <a:gd name="T66" fmla="*/ 0 w 30"/>
                              <a:gd name="T6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 h="100">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1"/>
                        <wps:cNvSpPr>
                          <a:spLocks/>
                        </wps:cNvSpPr>
                        <wps:spPr bwMode="auto">
                          <a:xfrm>
                            <a:off x="885" y="146"/>
                            <a:ext cx="71" cy="90"/>
                          </a:xfrm>
                          <a:custGeom>
                            <a:avLst/>
                            <a:gdLst>
                              <a:gd name="T0" fmla="*/ 36 w 71"/>
                              <a:gd name="T1" fmla="*/ 0 h 90"/>
                              <a:gd name="T2" fmla="*/ 61 w 71"/>
                              <a:gd name="T3" fmla="*/ 10 h 90"/>
                              <a:gd name="T4" fmla="*/ 71 w 71"/>
                              <a:gd name="T5" fmla="*/ 30 h 90"/>
                              <a:gd name="T6" fmla="*/ 71 w 71"/>
                              <a:gd name="T7" fmla="*/ 45 h 90"/>
                              <a:gd name="T8" fmla="*/ 71 w 71"/>
                              <a:gd name="T9" fmla="*/ 55 h 90"/>
                              <a:gd name="T10" fmla="*/ 66 w 71"/>
                              <a:gd name="T11" fmla="*/ 80 h 90"/>
                              <a:gd name="T12" fmla="*/ 61 w 71"/>
                              <a:gd name="T13" fmla="*/ 90 h 90"/>
                              <a:gd name="T14" fmla="*/ 56 w 71"/>
                              <a:gd name="T15" fmla="*/ 85 h 90"/>
                              <a:gd name="T16" fmla="*/ 51 w 71"/>
                              <a:gd name="T17" fmla="*/ 80 h 90"/>
                              <a:gd name="T18" fmla="*/ 46 w 71"/>
                              <a:gd name="T19" fmla="*/ 80 h 90"/>
                              <a:gd name="T20" fmla="*/ 41 w 71"/>
                              <a:gd name="T21" fmla="*/ 75 h 90"/>
                              <a:gd name="T22" fmla="*/ 41 w 71"/>
                              <a:gd name="T23" fmla="*/ 75 h 90"/>
                              <a:gd name="T24" fmla="*/ 46 w 71"/>
                              <a:gd name="T25" fmla="*/ 75 h 90"/>
                              <a:gd name="T26" fmla="*/ 46 w 71"/>
                              <a:gd name="T27" fmla="*/ 70 h 90"/>
                              <a:gd name="T28" fmla="*/ 46 w 71"/>
                              <a:gd name="T29" fmla="*/ 70 h 90"/>
                              <a:gd name="T30" fmla="*/ 46 w 71"/>
                              <a:gd name="T31" fmla="*/ 70 h 90"/>
                              <a:gd name="T32" fmla="*/ 46 w 71"/>
                              <a:gd name="T33" fmla="*/ 70 h 90"/>
                              <a:gd name="T34" fmla="*/ 46 w 71"/>
                              <a:gd name="T35" fmla="*/ 75 h 90"/>
                              <a:gd name="T36" fmla="*/ 41 w 71"/>
                              <a:gd name="T37" fmla="*/ 75 h 90"/>
                              <a:gd name="T38" fmla="*/ 41 w 71"/>
                              <a:gd name="T39" fmla="*/ 75 h 90"/>
                              <a:gd name="T40" fmla="*/ 41 w 71"/>
                              <a:gd name="T41" fmla="*/ 75 h 90"/>
                              <a:gd name="T42" fmla="*/ 36 w 71"/>
                              <a:gd name="T43" fmla="*/ 75 h 90"/>
                              <a:gd name="T44" fmla="*/ 31 w 71"/>
                              <a:gd name="T45" fmla="*/ 75 h 90"/>
                              <a:gd name="T46" fmla="*/ 31 w 71"/>
                              <a:gd name="T47" fmla="*/ 75 h 90"/>
                              <a:gd name="T48" fmla="*/ 31 w 71"/>
                              <a:gd name="T49" fmla="*/ 75 h 90"/>
                              <a:gd name="T50" fmla="*/ 26 w 71"/>
                              <a:gd name="T51" fmla="*/ 75 h 90"/>
                              <a:gd name="T52" fmla="*/ 31 w 71"/>
                              <a:gd name="T53" fmla="*/ 70 h 90"/>
                              <a:gd name="T54" fmla="*/ 31 w 71"/>
                              <a:gd name="T55" fmla="*/ 70 h 90"/>
                              <a:gd name="T56" fmla="*/ 31 w 71"/>
                              <a:gd name="T57" fmla="*/ 70 h 90"/>
                              <a:gd name="T58" fmla="*/ 26 w 71"/>
                              <a:gd name="T59" fmla="*/ 70 h 90"/>
                              <a:gd name="T60" fmla="*/ 26 w 71"/>
                              <a:gd name="T61" fmla="*/ 75 h 90"/>
                              <a:gd name="T62" fmla="*/ 31 w 71"/>
                              <a:gd name="T63" fmla="*/ 75 h 90"/>
                              <a:gd name="T64" fmla="*/ 31 w 71"/>
                              <a:gd name="T65" fmla="*/ 75 h 90"/>
                              <a:gd name="T66" fmla="*/ 26 w 71"/>
                              <a:gd name="T67" fmla="*/ 80 h 90"/>
                              <a:gd name="T68" fmla="*/ 20 w 71"/>
                              <a:gd name="T69" fmla="*/ 85 h 90"/>
                              <a:gd name="T70" fmla="*/ 15 w 71"/>
                              <a:gd name="T71" fmla="*/ 90 h 90"/>
                              <a:gd name="T72" fmla="*/ 10 w 71"/>
                              <a:gd name="T73" fmla="*/ 80 h 90"/>
                              <a:gd name="T74" fmla="*/ 5 w 71"/>
                              <a:gd name="T75" fmla="*/ 70 h 90"/>
                              <a:gd name="T76" fmla="*/ 0 w 71"/>
                              <a:gd name="T77" fmla="*/ 55 h 90"/>
                              <a:gd name="T78" fmla="*/ 5 w 71"/>
                              <a:gd name="T79" fmla="*/ 45 h 90"/>
                              <a:gd name="T80" fmla="*/ 0 w 71"/>
                              <a:gd name="T81" fmla="*/ 30 h 90"/>
                              <a:gd name="T82" fmla="*/ 10 w 71"/>
                              <a:gd name="T83" fmla="*/ 10 h 90"/>
                              <a:gd name="T84" fmla="*/ 36 w 71"/>
                              <a:gd name="T8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1" h="90">
                                <a:moveTo>
                                  <a:pt x="36" y="0"/>
                                </a:moveTo>
                                <a:lnTo>
                                  <a:pt x="36" y="0"/>
                                </a:lnTo>
                                <a:lnTo>
                                  <a:pt x="56" y="0"/>
                                </a:lnTo>
                                <a:lnTo>
                                  <a:pt x="61" y="10"/>
                                </a:lnTo>
                                <a:lnTo>
                                  <a:pt x="71" y="30"/>
                                </a:lnTo>
                                <a:lnTo>
                                  <a:pt x="71" y="45"/>
                                </a:lnTo>
                                <a:lnTo>
                                  <a:pt x="71" y="55"/>
                                </a:lnTo>
                                <a:lnTo>
                                  <a:pt x="66" y="70"/>
                                </a:lnTo>
                                <a:lnTo>
                                  <a:pt x="66" y="80"/>
                                </a:lnTo>
                                <a:lnTo>
                                  <a:pt x="61" y="90"/>
                                </a:lnTo>
                                <a:lnTo>
                                  <a:pt x="56" y="85"/>
                                </a:lnTo>
                                <a:lnTo>
                                  <a:pt x="51" y="80"/>
                                </a:lnTo>
                                <a:lnTo>
                                  <a:pt x="46" y="80"/>
                                </a:lnTo>
                                <a:lnTo>
                                  <a:pt x="41" y="75"/>
                                </a:lnTo>
                                <a:lnTo>
                                  <a:pt x="46" y="75"/>
                                </a:lnTo>
                                <a:lnTo>
                                  <a:pt x="46" y="70"/>
                                </a:lnTo>
                                <a:lnTo>
                                  <a:pt x="46" y="75"/>
                                </a:lnTo>
                                <a:lnTo>
                                  <a:pt x="41" y="75"/>
                                </a:lnTo>
                                <a:lnTo>
                                  <a:pt x="36" y="75"/>
                                </a:lnTo>
                                <a:lnTo>
                                  <a:pt x="31" y="75"/>
                                </a:lnTo>
                                <a:lnTo>
                                  <a:pt x="26" y="75"/>
                                </a:lnTo>
                                <a:lnTo>
                                  <a:pt x="31" y="70"/>
                                </a:lnTo>
                                <a:lnTo>
                                  <a:pt x="26" y="70"/>
                                </a:lnTo>
                                <a:lnTo>
                                  <a:pt x="26" y="75"/>
                                </a:lnTo>
                                <a:lnTo>
                                  <a:pt x="31" y="75"/>
                                </a:lnTo>
                                <a:lnTo>
                                  <a:pt x="26" y="80"/>
                                </a:lnTo>
                                <a:lnTo>
                                  <a:pt x="20" y="80"/>
                                </a:lnTo>
                                <a:lnTo>
                                  <a:pt x="20" y="85"/>
                                </a:lnTo>
                                <a:lnTo>
                                  <a:pt x="15" y="90"/>
                                </a:lnTo>
                                <a:lnTo>
                                  <a:pt x="10" y="80"/>
                                </a:lnTo>
                                <a:lnTo>
                                  <a:pt x="5" y="70"/>
                                </a:lnTo>
                                <a:lnTo>
                                  <a:pt x="0" y="55"/>
                                </a:lnTo>
                                <a:lnTo>
                                  <a:pt x="5" y="45"/>
                                </a:lnTo>
                                <a:lnTo>
                                  <a:pt x="0" y="30"/>
                                </a:lnTo>
                                <a:lnTo>
                                  <a:pt x="5" y="20"/>
                                </a:lnTo>
                                <a:lnTo>
                                  <a:pt x="10" y="10"/>
                                </a:lnTo>
                                <a:lnTo>
                                  <a:pt x="20"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wps:cNvSpPr>
                        <wps:spPr bwMode="auto">
                          <a:xfrm>
                            <a:off x="890" y="226"/>
                            <a:ext cx="61" cy="55"/>
                          </a:xfrm>
                          <a:custGeom>
                            <a:avLst/>
                            <a:gdLst>
                              <a:gd name="T0" fmla="*/ 36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0 h 55"/>
                              <a:gd name="T14" fmla="*/ 56 w 61"/>
                              <a:gd name="T15" fmla="*/ 10 h 55"/>
                              <a:gd name="T16" fmla="*/ 56 w 61"/>
                              <a:gd name="T17" fmla="*/ 10 h 55"/>
                              <a:gd name="T18" fmla="*/ 61 w 61"/>
                              <a:gd name="T19" fmla="*/ 0 h 55"/>
                              <a:gd name="T20" fmla="*/ 61 w 61"/>
                              <a:gd name="T21" fmla="*/ 0 h 55"/>
                              <a:gd name="T22" fmla="*/ 61 w 61"/>
                              <a:gd name="T23" fmla="*/ 25 h 55"/>
                              <a:gd name="T24" fmla="*/ 61 w 61"/>
                              <a:gd name="T25" fmla="*/ 25 h 55"/>
                              <a:gd name="T26" fmla="*/ 56 w 61"/>
                              <a:gd name="T27" fmla="*/ 35 h 55"/>
                              <a:gd name="T28" fmla="*/ 51 w 61"/>
                              <a:gd name="T29" fmla="*/ 45 h 55"/>
                              <a:gd name="T30" fmla="*/ 51 w 61"/>
                              <a:gd name="T31" fmla="*/ 45 h 55"/>
                              <a:gd name="T32" fmla="*/ 46 w 61"/>
                              <a:gd name="T33" fmla="*/ 50 h 55"/>
                              <a:gd name="T34" fmla="*/ 41 w 61"/>
                              <a:gd name="T35" fmla="*/ 55 h 55"/>
                              <a:gd name="T36" fmla="*/ 41 w 61"/>
                              <a:gd name="T37" fmla="*/ 55 h 55"/>
                              <a:gd name="T38" fmla="*/ 36 w 61"/>
                              <a:gd name="T39" fmla="*/ 55 h 55"/>
                              <a:gd name="T40" fmla="*/ 31 w 61"/>
                              <a:gd name="T41" fmla="*/ 50 h 55"/>
                              <a:gd name="T42" fmla="*/ 31 w 61"/>
                              <a:gd name="T43" fmla="*/ 50 h 55"/>
                              <a:gd name="T44" fmla="*/ 26 w 61"/>
                              <a:gd name="T45" fmla="*/ 55 h 55"/>
                              <a:gd name="T46" fmla="*/ 21 w 61"/>
                              <a:gd name="T47" fmla="*/ 55 h 55"/>
                              <a:gd name="T48" fmla="*/ 21 w 61"/>
                              <a:gd name="T49" fmla="*/ 55 h 55"/>
                              <a:gd name="T50" fmla="*/ 10 w 61"/>
                              <a:gd name="T51" fmla="*/ 50 h 55"/>
                              <a:gd name="T52" fmla="*/ 5 w 61"/>
                              <a:gd name="T53" fmla="*/ 45 h 55"/>
                              <a:gd name="T54" fmla="*/ 5 w 61"/>
                              <a:gd name="T55" fmla="*/ 45 h 55"/>
                              <a:gd name="T56" fmla="*/ 0 w 61"/>
                              <a:gd name="T57" fmla="*/ 35 h 55"/>
                              <a:gd name="T58" fmla="*/ 0 w 61"/>
                              <a:gd name="T59" fmla="*/ 15 h 55"/>
                              <a:gd name="T60" fmla="*/ 0 w 61"/>
                              <a:gd name="T61" fmla="*/ 15 h 55"/>
                              <a:gd name="T62" fmla="*/ 0 w 61"/>
                              <a:gd name="T63" fmla="*/ 0 h 55"/>
                              <a:gd name="T64" fmla="*/ 0 w 61"/>
                              <a:gd name="T65" fmla="*/ 0 h 55"/>
                              <a:gd name="T66" fmla="*/ 5 w 61"/>
                              <a:gd name="T67" fmla="*/ 10 h 55"/>
                              <a:gd name="T68" fmla="*/ 5 w 61"/>
                              <a:gd name="T69" fmla="*/ 10 h 55"/>
                              <a:gd name="T70" fmla="*/ 10 w 61"/>
                              <a:gd name="T71" fmla="*/ 10 h 55"/>
                              <a:gd name="T72" fmla="*/ 10 w 61"/>
                              <a:gd name="T73" fmla="*/ 10 h 55"/>
                              <a:gd name="T74" fmla="*/ 15 w 61"/>
                              <a:gd name="T75" fmla="*/ 5 h 55"/>
                              <a:gd name="T76" fmla="*/ 15 w 61"/>
                              <a:gd name="T77" fmla="*/ 5 h 55"/>
                              <a:gd name="T78" fmla="*/ 21 w 61"/>
                              <a:gd name="T79" fmla="*/ 0 h 55"/>
                              <a:gd name="T80" fmla="*/ 31 w 61"/>
                              <a:gd name="T81" fmla="*/ 0 h 55"/>
                              <a:gd name="T82" fmla="*/ 31 w 61"/>
                              <a:gd name="T83" fmla="*/ 0 h 55"/>
                              <a:gd name="T84" fmla="*/ 36 w 61"/>
                              <a:gd name="T85" fmla="*/ 0 h 55"/>
                              <a:gd name="T86" fmla="*/ 36 w 61"/>
                              <a:gd name="T8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1" h="55">
                                <a:moveTo>
                                  <a:pt x="36" y="0"/>
                                </a:moveTo>
                                <a:lnTo>
                                  <a:pt x="36" y="0"/>
                                </a:lnTo>
                                <a:lnTo>
                                  <a:pt x="41" y="0"/>
                                </a:lnTo>
                                <a:lnTo>
                                  <a:pt x="51" y="5"/>
                                </a:lnTo>
                                <a:lnTo>
                                  <a:pt x="56" y="10"/>
                                </a:lnTo>
                                <a:lnTo>
                                  <a:pt x="61" y="0"/>
                                </a:lnTo>
                                <a:lnTo>
                                  <a:pt x="61" y="25"/>
                                </a:lnTo>
                                <a:lnTo>
                                  <a:pt x="56" y="35"/>
                                </a:lnTo>
                                <a:lnTo>
                                  <a:pt x="51" y="45"/>
                                </a:lnTo>
                                <a:lnTo>
                                  <a:pt x="46" y="50"/>
                                </a:lnTo>
                                <a:lnTo>
                                  <a:pt x="41" y="55"/>
                                </a:lnTo>
                                <a:lnTo>
                                  <a:pt x="36" y="55"/>
                                </a:lnTo>
                                <a:lnTo>
                                  <a:pt x="31" y="50"/>
                                </a:lnTo>
                                <a:lnTo>
                                  <a:pt x="26" y="55"/>
                                </a:lnTo>
                                <a:lnTo>
                                  <a:pt x="21" y="55"/>
                                </a:lnTo>
                                <a:lnTo>
                                  <a:pt x="10" y="50"/>
                                </a:lnTo>
                                <a:lnTo>
                                  <a:pt x="5" y="45"/>
                                </a:lnTo>
                                <a:lnTo>
                                  <a:pt x="0" y="35"/>
                                </a:lnTo>
                                <a:lnTo>
                                  <a:pt x="0" y="15"/>
                                </a:lnTo>
                                <a:lnTo>
                                  <a:pt x="0" y="0"/>
                                </a:lnTo>
                                <a:lnTo>
                                  <a:pt x="5" y="10"/>
                                </a:lnTo>
                                <a:lnTo>
                                  <a:pt x="10" y="10"/>
                                </a:lnTo>
                                <a:lnTo>
                                  <a:pt x="15" y="5"/>
                                </a:lnTo>
                                <a:lnTo>
                                  <a:pt x="21" y="0"/>
                                </a:lnTo>
                                <a:lnTo>
                                  <a:pt x="31"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noEditPoints="1"/>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 name="T64" fmla="*/ 61 w 61"/>
                              <a:gd name="T65" fmla="*/ 0 h 55"/>
                              <a:gd name="T66" fmla="*/ 56 w 61"/>
                              <a:gd name="T67" fmla="*/ 10 h 55"/>
                              <a:gd name="T68" fmla="*/ 56 w 61"/>
                              <a:gd name="T69" fmla="*/ 15 h 55"/>
                              <a:gd name="T70" fmla="*/ 56 w 61"/>
                              <a:gd name="T71" fmla="*/ 10 h 55"/>
                              <a:gd name="T72" fmla="*/ 51 w 61"/>
                              <a:gd name="T73" fmla="*/ 5 h 55"/>
                              <a:gd name="T74" fmla="*/ 41 w 61"/>
                              <a:gd name="T75" fmla="*/ 0 h 55"/>
                              <a:gd name="T76" fmla="*/ 36 w 61"/>
                              <a:gd name="T77" fmla="*/ 0 h 55"/>
                              <a:gd name="T78" fmla="*/ 31 w 61"/>
                              <a:gd name="T79" fmla="*/ 0 h 55"/>
                              <a:gd name="T80" fmla="*/ 31 w 61"/>
                              <a:gd name="T81" fmla="*/ 0 h 55"/>
                              <a:gd name="T82" fmla="*/ 15 w 61"/>
                              <a:gd name="T83" fmla="*/ 5 h 55"/>
                              <a:gd name="T84" fmla="*/ 10 w 61"/>
                              <a:gd name="T85" fmla="*/ 10 h 55"/>
                              <a:gd name="T86" fmla="*/ 10 w 61"/>
                              <a:gd name="T87" fmla="*/ 15 h 55"/>
                              <a:gd name="T88" fmla="*/ 5 w 61"/>
                              <a:gd name="T89" fmla="*/ 10 h 55"/>
                              <a:gd name="T90" fmla="*/ 0 w 61"/>
                              <a:gd name="T91" fmla="*/ 0 h 55"/>
                              <a:gd name="T92" fmla="*/ 0 w 61"/>
                              <a:gd name="T93" fmla="*/ 15 h 55"/>
                              <a:gd name="T94" fmla="*/ 0 w 61"/>
                              <a:gd name="T95" fmla="*/ 35 h 55"/>
                              <a:gd name="T96" fmla="*/ 5 w 61"/>
                              <a:gd name="T97" fmla="*/ 45 h 55"/>
                              <a:gd name="T98" fmla="*/ 21 w 61"/>
                              <a:gd name="T99" fmla="*/ 55 h 55"/>
                              <a:gd name="T100" fmla="*/ 21 w 61"/>
                              <a:gd name="T101" fmla="*/ 55 h 55"/>
                              <a:gd name="T102" fmla="*/ 26 w 61"/>
                              <a:gd name="T103" fmla="*/ 55 h 55"/>
                              <a:gd name="T104" fmla="*/ 31 w 61"/>
                              <a:gd name="T105" fmla="*/ 50 h 55"/>
                              <a:gd name="T106" fmla="*/ 41 w 61"/>
                              <a:gd name="T107" fmla="*/ 55 h 55"/>
                              <a:gd name="T108" fmla="*/ 41 w 61"/>
                              <a:gd name="T109" fmla="*/ 55 h 55"/>
                              <a:gd name="T110" fmla="*/ 51 w 61"/>
                              <a:gd name="T111" fmla="*/ 45 h 55"/>
                              <a:gd name="T112" fmla="*/ 56 w 61"/>
                              <a:gd name="T113" fmla="*/ 35 h 55"/>
                              <a:gd name="T114" fmla="*/ 61 w 61"/>
                              <a:gd name="T115" fmla="*/ 25 h 55"/>
                              <a:gd name="T116" fmla="*/ 61 w 6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close/>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4"/>
                        <wps:cNvSpPr>
                          <a:spLocks/>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wps:cNvSpPr>
                        <wps:spPr bwMode="auto">
                          <a:xfrm>
                            <a:off x="890" y="226"/>
                            <a:ext cx="61" cy="55"/>
                          </a:xfrm>
                          <a:custGeom>
                            <a:avLst/>
                            <a:gdLst>
                              <a:gd name="T0" fmla="*/ 61 w 61"/>
                              <a:gd name="T1" fmla="*/ 0 h 55"/>
                              <a:gd name="T2" fmla="*/ 61 w 61"/>
                              <a:gd name="T3" fmla="*/ 0 h 55"/>
                              <a:gd name="T4" fmla="*/ 56 w 61"/>
                              <a:gd name="T5" fmla="*/ 10 h 55"/>
                              <a:gd name="T6" fmla="*/ 56 w 61"/>
                              <a:gd name="T7" fmla="*/ 10 h 55"/>
                              <a:gd name="T8" fmla="*/ 56 w 61"/>
                              <a:gd name="T9" fmla="*/ 15 h 55"/>
                              <a:gd name="T10" fmla="*/ 56 w 61"/>
                              <a:gd name="T11" fmla="*/ 15 h 55"/>
                              <a:gd name="T12" fmla="*/ 56 w 61"/>
                              <a:gd name="T13" fmla="*/ 10 h 55"/>
                              <a:gd name="T14" fmla="*/ 56 w 61"/>
                              <a:gd name="T15" fmla="*/ 10 h 55"/>
                              <a:gd name="T16" fmla="*/ 51 w 61"/>
                              <a:gd name="T17" fmla="*/ 5 h 55"/>
                              <a:gd name="T18" fmla="*/ 51 w 61"/>
                              <a:gd name="T19" fmla="*/ 5 h 55"/>
                              <a:gd name="T20" fmla="*/ 41 w 61"/>
                              <a:gd name="T21" fmla="*/ 0 h 55"/>
                              <a:gd name="T22" fmla="*/ 36 w 61"/>
                              <a:gd name="T23" fmla="*/ 0 h 55"/>
                              <a:gd name="T24" fmla="*/ 36 w 61"/>
                              <a:gd name="T25" fmla="*/ 0 h 55"/>
                              <a:gd name="T26" fmla="*/ 31 w 61"/>
                              <a:gd name="T27" fmla="*/ 0 h 55"/>
                              <a:gd name="T28" fmla="*/ 31 w 61"/>
                              <a:gd name="T29" fmla="*/ 0 h 55"/>
                              <a:gd name="T30" fmla="*/ 31 w 61"/>
                              <a:gd name="T31" fmla="*/ 0 h 55"/>
                              <a:gd name="T32" fmla="*/ 31 w 61"/>
                              <a:gd name="T33" fmla="*/ 0 h 55"/>
                              <a:gd name="T34" fmla="*/ 21 w 61"/>
                              <a:gd name="T35" fmla="*/ 0 h 55"/>
                              <a:gd name="T36" fmla="*/ 15 w 61"/>
                              <a:gd name="T37" fmla="*/ 5 h 55"/>
                              <a:gd name="T38" fmla="*/ 15 w 61"/>
                              <a:gd name="T39" fmla="*/ 5 h 55"/>
                              <a:gd name="T40" fmla="*/ 10 w 61"/>
                              <a:gd name="T41" fmla="*/ 10 h 55"/>
                              <a:gd name="T42" fmla="*/ 10 w 61"/>
                              <a:gd name="T43" fmla="*/ 10 h 55"/>
                              <a:gd name="T44" fmla="*/ 10 w 61"/>
                              <a:gd name="T45" fmla="*/ 15 h 55"/>
                              <a:gd name="T46" fmla="*/ 10 w 61"/>
                              <a:gd name="T47" fmla="*/ 15 h 55"/>
                              <a:gd name="T48" fmla="*/ 5 w 61"/>
                              <a:gd name="T49" fmla="*/ 10 h 55"/>
                              <a:gd name="T50" fmla="*/ 5 w 61"/>
                              <a:gd name="T51" fmla="*/ 10 h 55"/>
                              <a:gd name="T52" fmla="*/ 0 w 61"/>
                              <a:gd name="T53" fmla="*/ 0 h 55"/>
                              <a:gd name="T54" fmla="*/ 0 w 61"/>
                              <a:gd name="T55" fmla="*/ 0 h 55"/>
                              <a:gd name="T56" fmla="*/ 0 w 61"/>
                              <a:gd name="T57" fmla="*/ 15 h 55"/>
                              <a:gd name="T58" fmla="*/ 0 w 61"/>
                              <a:gd name="T59" fmla="*/ 15 h 55"/>
                              <a:gd name="T60" fmla="*/ 0 w 61"/>
                              <a:gd name="T61" fmla="*/ 35 h 55"/>
                              <a:gd name="T62" fmla="*/ 5 w 61"/>
                              <a:gd name="T63" fmla="*/ 45 h 55"/>
                              <a:gd name="T64" fmla="*/ 5 w 61"/>
                              <a:gd name="T65" fmla="*/ 45 h 55"/>
                              <a:gd name="T66" fmla="*/ 10 w 61"/>
                              <a:gd name="T67" fmla="*/ 50 h 55"/>
                              <a:gd name="T68" fmla="*/ 21 w 61"/>
                              <a:gd name="T69" fmla="*/ 55 h 55"/>
                              <a:gd name="T70" fmla="*/ 21 w 61"/>
                              <a:gd name="T71" fmla="*/ 55 h 55"/>
                              <a:gd name="T72" fmla="*/ 21 w 61"/>
                              <a:gd name="T73" fmla="*/ 55 h 55"/>
                              <a:gd name="T74" fmla="*/ 21 w 61"/>
                              <a:gd name="T75" fmla="*/ 55 h 55"/>
                              <a:gd name="T76" fmla="*/ 26 w 61"/>
                              <a:gd name="T77" fmla="*/ 55 h 55"/>
                              <a:gd name="T78" fmla="*/ 31 w 61"/>
                              <a:gd name="T79" fmla="*/ 50 h 55"/>
                              <a:gd name="T80" fmla="*/ 31 w 61"/>
                              <a:gd name="T81" fmla="*/ 50 h 55"/>
                              <a:gd name="T82" fmla="*/ 41 w 61"/>
                              <a:gd name="T83" fmla="*/ 55 h 55"/>
                              <a:gd name="T84" fmla="*/ 41 w 61"/>
                              <a:gd name="T85" fmla="*/ 55 h 55"/>
                              <a:gd name="T86" fmla="*/ 41 w 61"/>
                              <a:gd name="T87" fmla="*/ 55 h 55"/>
                              <a:gd name="T88" fmla="*/ 41 w 61"/>
                              <a:gd name="T89" fmla="*/ 55 h 55"/>
                              <a:gd name="T90" fmla="*/ 46 w 61"/>
                              <a:gd name="T91" fmla="*/ 50 h 55"/>
                              <a:gd name="T92" fmla="*/ 51 w 61"/>
                              <a:gd name="T93" fmla="*/ 45 h 55"/>
                              <a:gd name="T94" fmla="*/ 51 w 61"/>
                              <a:gd name="T95" fmla="*/ 45 h 55"/>
                              <a:gd name="T96" fmla="*/ 56 w 61"/>
                              <a:gd name="T97" fmla="*/ 35 h 55"/>
                              <a:gd name="T98" fmla="*/ 61 w 61"/>
                              <a:gd name="T99" fmla="*/ 25 h 55"/>
                              <a:gd name="T100" fmla="*/ 61 w 61"/>
                              <a:gd name="T101" fmla="*/ 25 h 55"/>
                              <a:gd name="T102" fmla="*/ 61 w 61"/>
                              <a:gd name="T103" fmla="*/ 0 h 55"/>
                              <a:gd name="T104" fmla="*/ 61 w 61"/>
                              <a:gd name="T10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 h="55">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6"/>
                        <wps:cNvSpPr>
                          <a:spLocks/>
                        </wps:cNvSpPr>
                        <wps:spPr bwMode="auto">
                          <a:xfrm>
                            <a:off x="926" y="181"/>
                            <a:ext cx="25" cy="30"/>
                          </a:xfrm>
                          <a:custGeom>
                            <a:avLst/>
                            <a:gdLst>
                              <a:gd name="T0" fmla="*/ 0 w 25"/>
                              <a:gd name="T1" fmla="*/ 15 h 30"/>
                              <a:gd name="T2" fmla="*/ 0 w 25"/>
                              <a:gd name="T3" fmla="*/ 15 h 30"/>
                              <a:gd name="T4" fmla="*/ 0 w 25"/>
                              <a:gd name="T5" fmla="*/ 30 h 30"/>
                              <a:gd name="T6" fmla="*/ 0 w 25"/>
                              <a:gd name="T7" fmla="*/ 30 h 30"/>
                              <a:gd name="T8" fmla="*/ 0 w 25"/>
                              <a:gd name="T9" fmla="*/ 30 h 30"/>
                              <a:gd name="T10" fmla="*/ 0 w 25"/>
                              <a:gd name="T11" fmla="*/ 30 h 30"/>
                              <a:gd name="T12" fmla="*/ 0 w 25"/>
                              <a:gd name="T13" fmla="*/ 10 h 30"/>
                              <a:gd name="T14" fmla="*/ 0 w 25"/>
                              <a:gd name="T15" fmla="*/ 10 h 30"/>
                              <a:gd name="T16" fmla="*/ 5 w 25"/>
                              <a:gd name="T17" fmla="*/ 5 h 30"/>
                              <a:gd name="T18" fmla="*/ 10 w 25"/>
                              <a:gd name="T19" fmla="*/ 5 h 30"/>
                              <a:gd name="T20" fmla="*/ 20 w 25"/>
                              <a:gd name="T21" fmla="*/ 5 h 30"/>
                              <a:gd name="T22" fmla="*/ 20 w 25"/>
                              <a:gd name="T23" fmla="*/ 5 h 30"/>
                              <a:gd name="T24" fmla="*/ 25 w 25"/>
                              <a:gd name="T25" fmla="*/ 5 h 30"/>
                              <a:gd name="T26" fmla="*/ 25 w 25"/>
                              <a:gd name="T27" fmla="*/ 5 h 30"/>
                              <a:gd name="T28" fmla="*/ 25 w 25"/>
                              <a:gd name="T29" fmla="*/ 5 h 30"/>
                              <a:gd name="T30" fmla="*/ 25 w 25"/>
                              <a:gd name="T31" fmla="*/ 5 h 30"/>
                              <a:gd name="T32" fmla="*/ 10 w 25"/>
                              <a:gd name="T33" fmla="*/ 0 h 30"/>
                              <a:gd name="T34" fmla="*/ 10 w 25"/>
                              <a:gd name="T35" fmla="*/ 0 h 30"/>
                              <a:gd name="T36" fmla="*/ 5 w 25"/>
                              <a:gd name="T37" fmla="*/ 5 h 30"/>
                              <a:gd name="T38" fmla="*/ 0 w 25"/>
                              <a:gd name="T39" fmla="*/ 10 h 30"/>
                              <a:gd name="T40" fmla="*/ 0 w 25"/>
                              <a:gd name="T41" fmla="*/ 15 h 30"/>
                              <a:gd name="T42" fmla="*/ 0 w 25"/>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30">
                                <a:moveTo>
                                  <a:pt x="0" y="15"/>
                                </a:moveTo>
                                <a:lnTo>
                                  <a:pt x="0" y="15"/>
                                </a:lnTo>
                                <a:lnTo>
                                  <a:pt x="0" y="30"/>
                                </a:lnTo>
                                <a:lnTo>
                                  <a:pt x="0" y="10"/>
                                </a:lnTo>
                                <a:lnTo>
                                  <a:pt x="5" y="5"/>
                                </a:lnTo>
                                <a:lnTo>
                                  <a:pt x="10" y="5"/>
                                </a:lnTo>
                                <a:lnTo>
                                  <a:pt x="20" y="5"/>
                                </a:lnTo>
                                <a:lnTo>
                                  <a:pt x="25" y="5"/>
                                </a:lnTo>
                                <a:lnTo>
                                  <a:pt x="10" y="0"/>
                                </a:lnTo>
                                <a:lnTo>
                                  <a:pt x="5" y="5"/>
                                </a:lnTo>
                                <a:lnTo>
                                  <a:pt x="0" y="10"/>
                                </a:lnTo>
                                <a:lnTo>
                                  <a:pt x="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7"/>
                        <wps:cNvSpPr>
                          <a:spLocks/>
                        </wps:cNvSpPr>
                        <wps:spPr bwMode="auto">
                          <a:xfrm>
                            <a:off x="931" y="186"/>
                            <a:ext cx="20" cy="15"/>
                          </a:xfrm>
                          <a:custGeom>
                            <a:avLst/>
                            <a:gdLst>
                              <a:gd name="T0" fmla="*/ 0 w 20"/>
                              <a:gd name="T1" fmla="*/ 10 h 15"/>
                              <a:gd name="T2" fmla="*/ 0 w 20"/>
                              <a:gd name="T3" fmla="*/ 10 h 15"/>
                              <a:gd name="T4" fmla="*/ 0 w 20"/>
                              <a:gd name="T5" fmla="*/ 15 h 15"/>
                              <a:gd name="T6" fmla="*/ 0 w 20"/>
                              <a:gd name="T7" fmla="*/ 15 h 15"/>
                              <a:gd name="T8" fmla="*/ 10 w 20"/>
                              <a:gd name="T9" fmla="*/ 15 h 15"/>
                              <a:gd name="T10" fmla="*/ 10 w 20"/>
                              <a:gd name="T11" fmla="*/ 15 h 15"/>
                              <a:gd name="T12" fmla="*/ 20 w 20"/>
                              <a:gd name="T13" fmla="*/ 10 h 15"/>
                              <a:gd name="T14" fmla="*/ 20 w 20"/>
                              <a:gd name="T15" fmla="*/ 10 h 15"/>
                              <a:gd name="T16" fmla="*/ 15 w 20"/>
                              <a:gd name="T17" fmla="*/ 5 h 15"/>
                              <a:gd name="T18" fmla="*/ 15 w 20"/>
                              <a:gd name="T19" fmla="*/ 5 h 15"/>
                              <a:gd name="T20" fmla="*/ 10 w 20"/>
                              <a:gd name="T21" fmla="*/ 0 h 15"/>
                              <a:gd name="T22" fmla="*/ 5 w 20"/>
                              <a:gd name="T23" fmla="*/ 5 h 15"/>
                              <a:gd name="T24" fmla="*/ 5 w 20"/>
                              <a:gd name="T25" fmla="*/ 5 h 15"/>
                              <a:gd name="T26" fmla="*/ 0 w 20"/>
                              <a:gd name="T27" fmla="*/ 10 h 15"/>
                              <a:gd name="T28" fmla="*/ 0 w 20"/>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 h="15">
                                <a:moveTo>
                                  <a:pt x="0" y="10"/>
                                </a:moveTo>
                                <a:lnTo>
                                  <a:pt x="0" y="10"/>
                                </a:lnTo>
                                <a:lnTo>
                                  <a:pt x="0" y="15"/>
                                </a:lnTo>
                                <a:lnTo>
                                  <a:pt x="10" y="15"/>
                                </a:lnTo>
                                <a:lnTo>
                                  <a:pt x="20" y="10"/>
                                </a:lnTo>
                                <a:lnTo>
                                  <a:pt x="15" y="5"/>
                                </a:lnTo>
                                <a:lnTo>
                                  <a:pt x="10" y="0"/>
                                </a:lnTo>
                                <a:lnTo>
                                  <a:pt x="5" y="5"/>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8"/>
                        <wps:cNvSpPr>
                          <a:spLocks/>
                        </wps:cNvSpPr>
                        <wps:spPr bwMode="auto">
                          <a:xfrm>
                            <a:off x="931" y="191"/>
                            <a:ext cx="20" cy="5"/>
                          </a:xfrm>
                          <a:custGeom>
                            <a:avLst/>
                            <a:gdLst>
                              <a:gd name="T0" fmla="*/ 0 w 20"/>
                              <a:gd name="T1" fmla="*/ 5 h 5"/>
                              <a:gd name="T2" fmla="*/ 0 w 20"/>
                              <a:gd name="T3" fmla="*/ 5 h 5"/>
                              <a:gd name="T4" fmla="*/ 10 w 20"/>
                              <a:gd name="T5" fmla="*/ 0 h 5"/>
                              <a:gd name="T6" fmla="*/ 10 w 20"/>
                              <a:gd name="T7" fmla="*/ 0 h 5"/>
                              <a:gd name="T8" fmla="*/ 20 w 20"/>
                              <a:gd name="T9" fmla="*/ 5 h 5"/>
                              <a:gd name="T10" fmla="*/ 20 w 20"/>
                              <a:gd name="T11" fmla="*/ 5 h 5"/>
                              <a:gd name="T12" fmla="*/ 15 w 20"/>
                              <a:gd name="T13" fmla="*/ 0 h 5"/>
                              <a:gd name="T14" fmla="*/ 10 w 20"/>
                              <a:gd name="T15" fmla="*/ 0 h 5"/>
                              <a:gd name="T16" fmla="*/ 10 w 20"/>
                              <a:gd name="T17" fmla="*/ 0 h 5"/>
                              <a:gd name="T18" fmla="*/ 0 w 20"/>
                              <a:gd name="T19" fmla="*/ 5 h 5"/>
                              <a:gd name="T20" fmla="*/ 0 w 20"/>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5">
                                <a:moveTo>
                                  <a:pt x="0" y="5"/>
                                </a:moveTo>
                                <a:lnTo>
                                  <a:pt x="0" y="5"/>
                                </a:lnTo>
                                <a:lnTo>
                                  <a:pt x="10" y="0"/>
                                </a:lnTo>
                                <a:lnTo>
                                  <a:pt x="20" y="5"/>
                                </a:lnTo>
                                <a:lnTo>
                                  <a:pt x="15" y="0"/>
                                </a:lnTo>
                                <a:lnTo>
                                  <a:pt x="10" y="0"/>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9"/>
                        <wps:cNvSpPr>
                          <a:spLocks/>
                        </wps:cNvSpPr>
                        <wps:spPr bwMode="auto">
                          <a:xfrm>
                            <a:off x="931" y="196"/>
                            <a:ext cx="20" cy="5"/>
                          </a:xfrm>
                          <a:custGeom>
                            <a:avLst/>
                            <a:gdLst>
                              <a:gd name="T0" fmla="*/ 0 w 20"/>
                              <a:gd name="T1" fmla="*/ 0 h 5"/>
                              <a:gd name="T2" fmla="*/ 0 w 20"/>
                              <a:gd name="T3" fmla="*/ 0 h 5"/>
                              <a:gd name="T4" fmla="*/ 5 w 20"/>
                              <a:gd name="T5" fmla="*/ 5 h 5"/>
                              <a:gd name="T6" fmla="*/ 15 w 20"/>
                              <a:gd name="T7" fmla="*/ 5 h 5"/>
                              <a:gd name="T8" fmla="*/ 15 w 20"/>
                              <a:gd name="T9" fmla="*/ 5 h 5"/>
                              <a:gd name="T10" fmla="*/ 20 w 20"/>
                              <a:gd name="T11" fmla="*/ 0 h 5"/>
                              <a:gd name="T12" fmla="*/ 20 w 20"/>
                              <a:gd name="T13" fmla="*/ 0 h 5"/>
                              <a:gd name="T14" fmla="*/ 15 w 20"/>
                              <a:gd name="T15" fmla="*/ 0 h 5"/>
                              <a:gd name="T16" fmla="*/ 15 w 20"/>
                              <a:gd name="T17" fmla="*/ 0 h 5"/>
                              <a:gd name="T18" fmla="*/ 15 w 20"/>
                              <a:gd name="T19" fmla="*/ 0 h 5"/>
                              <a:gd name="T20" fmla="*/ 10 w 20"/>
                              <a:gd name="T21" fmla="*/ 5 h 5"/>
                              <a:gd name="T22" fmla="*/ 10 w 20"/>
                              <a:gd name="T23" fmla="*/ 5 h 5"/>
                              <a:gd name="T24" fmla="*/ 5 w 20"/>
                              <a:gd name="T25" fmla="*/ 0 h 5"/>
                              <a:gd name="T26" fmla="*/ 5 w 20"/>
                              <a:gd name="T27" fmla="*/ 0 h 5"/>
                              <a:gd name="T28" fmla="*/ 5 w 20"/>
                              <a:gd name="T29" fmla="*/ 0 h 5"/>
                              <a:gd name="T30" fmla="*/ 0 w 20"/>
                              <a:gd name="T31" fmla="*/ 0 h 5"/>
                              <a:gd name="T32" fmla="*/ 0 w 20"/>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5">
                                <a:moveTo>
                                  <a:pt x="0" y="0"/>
                                </a:moveTo>
                                <a:lnTo>
                                  <a:pt x="0" y="0"/>
                                </a:lnTo>
                                <a:lnTo>
                                  <a:pt x="5" y="5"/>
                                </a:lnTo>
                                <a:lnTo>
                                  <a:pt x="15" y="5"/>
                                </a:lnTo>
                                <a:lnTo>
                                  <a:pt x="20" y="0"/>
                                </a:lnTo>
                                <a:lnTo>
                                  <a:pt x="15" y="0"/>
                                </a:lnTo>
                                <a:lnTo>
                                  <a:pt x="10" y="5"/>
                                </a:lnTo>
                                <a:lnTo>
                                  <a:pt x="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0"/>
                        <wps:cNvSpPr>
                          <a:spLocks/>
                        </wps:cNvSpPr>
                        <wps:spPr bwMode="auto">
                          <a:xfrm>
                            <a:off x="905" y="231"/>
                            <a:ext cx="36" cy="15"/>
                          </a:xfrm>
                          <a:custGeom>
                            <a:avLst/>
                            <a:gdLst>
                              <a:gd name="T0" fmla="*/ 16 w 36"/>
                              <a:gd name="T1" fmla="*/ 10 h 15"/>
                              <a:gd name="T2" fmla="*/ 16 w 36"/>
                              <a:gd name="T3" fmla="*/ 10 h 15"/>
                              <a:gd name="T4" fmla="*/ 26 w 36"/>
                              <a:gd name="T5" fmla="*/ 10 h 15"/>
                              <a:gd name="T6" fmla="*/ 26 w 36"/>
                              <a:gd name="T7" fmla="*/ 10 h 15"/>
                              <a:gd name="T8" fmla="*/ 31 w 36"/>
                              <a:gd name="T9" fmla="*/ 10 h 15"/>
                              <a:gd name="T10" fmla="*/ 31 w 36"/>
                              <a:gd name="T11" fmla="*/ 15 h 15"/>
                              <a:gd name="T12" fmla="*/ 36 w 36"/>
                              <a:gd name="T13" fmla="*/ 10 h 15"/>
                              <a:gd name="T14" fmla="*/ 36 w 36"/>
                              <a:gd name="T15" fmla="*/ 10 h 15"/>
                              <a:gd name="T16" fmla="*/ 26 w 36"/>
                              <a:gd name="T17" fmla="*/ 0 h 15"/>
                              <a:gd name="T18" fmla="*/ 26 w 36"/>
                              <a:gd name="T19" fmla="*/ 0 h 15"/>
                              <a:gd name="T20" fmla="*/ 21 w 36"/>
                              <a:gd name="T21" fmla="*/ 0 h 15"/>
                              <a:gd name="T22" fmla="*/ 21 w 36"/>
                              <a:gd name="T23" fmla="*/ 0 h 15"/>
                              <a:gd name="T24" fmla="*/ 16 w 36"/>
                              <a:gd name="T25" fmla="*/ 0 h 15"/>
                              <a:gd name="T26" fmla="*/ 16 w 36"/>
                              <a:gd name="T27" fmla="*/ 0 h 15"/>
                              <a:gd name="T28" fmla="*/ 6 w 36"/>
                              <a:gd name="T29" fmla="*/ 5 h 15"/>
                              <a:gd name="T30" fmla="*/ 6 w 36"/>
                              <a:gd name="T31" fmla="*/ 5 h 15"/>
                              <a:gd name="T32" fmla="*/ 0 w 36"/>
                              <a:gd name="T33" fmla="*/ 10 h 15"/>
                              <a:gd name="T34" fmla="*/ 0 w 36"/>
                              <a:gd name="T35" fmla="*/ 10 h 15"/>
                              <a:gd name="T36" fmla="*/ 0 w 36"/>
                              <a:gd name="T37" fmla="*/ 15 h 15"/>
                              <a:gd name="T38" fmla="*/ 0 w 36"/>
                              <a:gd name="T39" fmla="*/ 15 h 15"/>
                              <a:gd name="T40" fmla="*/ 0 w 36"/>
                              <a:gd name="T41" fmla="*/ 10 h 15"/>
                              <a:gd name="T42" fmla="*/ 6 w 36"/>
                              <a:gd name="T43" fmla="*/ 10 h 15"/>
                              <a:gd name="T44" fmla="*/ 6 w 36"/>
                              <a:gd name="T45" fmla="*/ 10 h 15"/>
                              <a:gd name="T46" fmla="*/ 16 w 36"/>
                              <a:gd name="T47" fmla="*/ 10 h 15"/>
                              <a:gd name="T48" fmla="*/ 16 w 36"/>
                              <a:gd name="T4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6" h="15">
                                <a:moveTo>
                                  <a:pt x="16" y="10"/>
                                </a:moveTo>
                                <a:lnTo>
                                  <a:pt x="16" y="10"/>
                                </a:lnTo>
                                <a:lnTo>
                                  <a:pt x="26" y="10"/>
                                </a:lnTo>
                                <a:lnTo>
                                  <a:pt x="31" y="10"/>
                                </a:lnTo>
                                <a:lnTo>
                                  <a:pt x="31" y="15"/>
                                </a:lnTo>
                                <a:lnTo>
                                  <a:pt x="36" y="10"/>
                                </a:lnTo>
                                <a:lnTo>
                                  <a:pt x="26" y="0"/>
                                </a:lnTo>
                                <a:lnTo>
                                  <a:pt x="21" y="0"/>
                                </a:lnTo>
                                <a:lnTo>
                                  <a:pt x="16" y="0"/>
                                </a:lnTo>
                                <a:lnTo>
                                  <a:pt x="6" y="5"/>
                                </a:lnTo>
                                <a:lnTo>
                                  <a:pt x="0" y="10"/>
                                </a:lnTo>
                                <a:lnTo>
                                  <a:pt x="0" y="15"/>
                                </a:lnTo>
                                <a:lnTo>
                                  <a:pt x="0" y="10"/>
                                </a:lnTo>
                                <a:lnTo>
                                  <a:pt x="6" y="10"/>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1"/>
                        <wps:cNvSpPr>
                          <a:spLocks noEditPoints="1"/>
                        </wps:cNvSpPr>
                        <wps:spPr bwMode="auto">
                          <a:xfrm>
                            <a:off x="905" y="231"/>
                            <a:ext cx="36" cy="15"/>
                          </a:xfrm>
                          <a:custGeom>
                            <a:avLst/>
                            <a:gdLst>
                              <a:gd name="T0" fmla="*/ 16 w 36"/>
                              <a:gd name="T1" fmla="*/ 0 h 15"/>
                              <a:gd name="T2" fmla="*/ 16 w 36"/>
                              <a:gd name="T3" fmla="*/ 0 h 15"/>
                              <a:gd name="T4" fmla="*/ 21 w 36"/>
                              <a:gd name="T5" fmla="*/ 0 h 15"/>
                              <a:gd name="T6" fmla="*/ 26 w 36"/>
                              <a:gd name="T7" fmla="*/ 0 h 15"/>
                              <a:gd name="T8" fmla="*/ 31 w 36"/>
                              <a:gd name="T9" fmla="*/ 15 h 15"/>
                              <a:gd name="T10" fmla="*/ 31 w 36"/>
                              <a:gd name="T11" fmla="*/ 15 h 15"/>
                              <a:gd name="T12" fmla="*/ 31 w 36"/>
                              <a:gd name="T13" fmla="*/ 10 h 15"/>
                              <a:gd name="T14" fmla="*/ 26 w 36"/>
                              <a:gd name="T15" fmla="*/ 10 h 15"/>
                              <a:gd name="T16" fmla="*/ 26 w 36"/>
                              <a:gd name="T17" fmla="*/ 10 h 15"/>
                              <a:gd name="T18" fmla="*/ 16 w 36"/>
                              <a:gd name="T19" fmla="*/ 10 h 15"/>
                              <a:gd name="T20" fmla="*/ 16 w 36"/>
                              <a:gd name="T21" fmla="*/ 10 h 15"/>
                              <a:gd name="T22" fmla="*/ 16 w 36"/>
                              <a:gd name="T23" fmla="*/ 10 h 15"/>
                              <a:gd name="T24" fmla="*/ 6 w 36"/>
                              <a:gd name="T25" fmla="*/ 10 h 15"/>
                              <a:gd name="T26" fmla="*/ 6 w 36"/>
                              <a:gd name="T27" fmla="*/ 10 h 15"/>
                              <a:gd name="T28" fmla="*/ 0 w 36"/>
                              <a:gd name="T29" fmla="*/ 15 h 15"/>
                              <a:gd name="T30" fmla="*/ 0 w 36"/>
                              <a:gd name="T31" fmla="*/ 15 h 15"/>
                              <a:gd name="T32" fmla="*/ 0 w 36"/>
                              <a:gd name="T33" fmla="*/ 10 h 15"/>
                              <a:gd name="T34" fmla="*/ 6 w 36"/>
                              <a:gd name="T35" fmla="*/ 5 h 15"/>
                              <a:gd name="T36" fmla="*/ 16 w 36"/>
                              <a:gd name="T37" fmla="*/ 0 h 15"/>
                              <a:gd name="T38" fmla="*/ 16 w 36"/>
                              <a:gd name="T39" fmla="*/ 0 h 15"/>
                              <a:gd name="T40" fmla="*/ 6 w 36"/>
                              <a:gd name="T41" fmla="*/ 5 h 15"/>
                              <a:gd name="T42" fmla="*/ 0 w 36"/>
                              <a:gd name="T43" fmla="*/ 10 h 15"/>
                              <a:gd name="T44" fmla="*/ 0 w 36"/>
                              <a:gd name="T45" fmla="*/ 10 h 15"/>
                              <a:gd name="T46" fmla="*/ 0 w 36"/>
                              <a:gd name="T47" fmla="*/ 10 h 15"/>
                              <a:gd name="T48" fmla="*/ 0 w 36"/>
                              <a:gd name="T49" fmla="*/ 15 h 15"/>
                              <a:gd name="T50" fmla="*/ 0 w 36"/>
                              <a:gd name="T51" fmla="*/ 15 h 15"/>
                              <a:gd name="T52" fmla="*/ 0 w 36"/>
                              <a:gd name="T53" fmla="*/ 15 h 15"/>
                              <a:gd name="T54" fmla="*/ 0 w 36"/>
                              <a:gd name="T55" fmla="*/ 15 h 15"/>
                              <a:gd name="T56" fmla="*/ 6 w 36"/>
                              <a:gd name="T57" fmla="*/ 10 h 15"/>
                              <a:gd name="T58" fmla="*/ 6 w 36"/>
                              <a:gd name="T59" fmla="*/ 10 h 15"/>
                              <a:gd name="T60" fmla="*/ 11 w 36"/>
                              <a:gd name="T61" fmla="*/ 10 h 15"/>
                              <a:gd name="T62" fmla="*/ 16 w 36"/>
                              <a:gd name="T63" fmla="*/ 10 h 15"/>
                              <a:gd name="T64" fmla="*/ 16 w 36"/>
                              <a:gd name="T65" fmla="*/ 10 h 15"/>
                              <a:gd name="T66" fmla="*/ 16 w 36"/>
                              <a:gd name="T67" fmla="*/ 10 h 15"/>
                              <a:gd name="T68" fmla="*/ 26 w 36"/>
                              <a:gd name="T69" fmla="*/ 10 h 15"/>
                              <a:gd name="T70" fmla="*/ 26 w 36"/>
                              <a:gd name="T71" fmla="*/ 10 h 15"/>
                              <a:gd name="T72" fmla="*/ 26 w 36"/>
                              <a:gd name="T73" fmla="*/ 10 h 15"/>
                              <a:gd name="T74" fmla="*/ 31 w 36"/>
                              <a:gd name="T75" fmla="*/ 10 h 15"/>
                              <a:gd name="T76" fmla="*/ 31 w 36"/>
                              <a:gd name="T77" fmla="*/ 15 h 15"/>
                              <a:gd name="T78" fmla="*/ 31 w 36"/>
                              <a:gd name="T79" fmla="*/ 15 h 15"/>
                              <a:gd name="T80" fmla="*/ 31 w 36"/>
                              <a:gd name="T81" fmla="*/ 15 h 15"/>
                              <a:gd name="T82" fmla="*/ 36 w 36"/>
                              <a:gd name="T83" fmla="*/ 10 h 15"/>
                              <a:gd name="T84" fmla="*/ 36 w 36"/>
                              <a:gd name="T85" fmla="*/ 10 h 15"/>
                              <a:gd name="T86" fmla="*/ 26 w 36"/>
                              <a:gd name="T87" fmla="*/ 5 h 15"/>
                              <a:gd name="T88" fmla="*/ 26 w 36"/>
                              <a:gd name="T89" fmla="*/ 0 h 15"/>
                              <a:gd name="T90" fmla="*/ 26 w 36"/>
                              <a:gd name="T91" fmla="*/ 0 h 15"/>
                              <a:gd name="T92" fmla="*/ 21 w 36"/>
                              <a:gd name="T93" fmla="*/ 0 h 15"/>
                              <a:gd name="T94" fmla="*/ 16 w 36"/>
                              <a:gd name="T95" fmla="*/ 0 h 15"/>
                              <a:gd name="T96" fmla="*/ 16 w 36"/>
                              <a:gd name="T9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close/>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2"/>
                        <wps:cNvSpPr>
                          <a:spLocks/>
                        </wps:cNvSpPr>
                        <wps:spPr bwMode="auto">
                          <a:xfrm>
                            <a:off x="905" y="231"/>
                            <a:ext cx="36" cy="15"/>
                          </a:xfrm>
                          <a:custGeom>
                            <a:avLst/>
                            <a:gdLst>
                              <a:gd name="T0" fmla="*/ 16 w 36"/>
                              <a:gd name="T1" fmla="*/ 0 h 15"/>
                              <a:gd name="T2" fmla="*/ 16 w 36"/>
                              <a:gd name="T3" fmla="*/ 0 h 15"/>
                              <a:gd name="T4" fmla="*/ 16 w 36"/>
                              <a:gd name="T5" fmla="*/ 0 h 15"/>
                              <a:gd name="T6" fmla="*/ 16 w 36"/>
                              <a:gd name="T7" fmla="*/ 0 h 15"/>
                              <a:gd name="T8" fmla="*/ 21 w 36"/>
                              <a:gd name="T9" fmla="*/ 0 h 15"/>
                              <a:gd name="T10" fmla="*/ 21 w 36"/>
                              <a:gd name="T11" fmla="*/ 0 h 15"/>
                              <a:gd name="T12" fmla="*/ 26 w 36"/>
                              <a:gd name="T13" fmla="*/ 0 h 15"/>
                              <a:gd name="T14" fmla="*/ 26 w 36"/>
                              <a:gd name="T15" fmla="*/ 0 h 15"/>
                              <a:gd name="T16" fmla="*/ 36 w 36"/>
                              <a:gd name="T17" fmla="*/ 10 h 15"/>
                              <a:gd name="T18" fmla="*/ 31 w 36"/>
                              <a:gd name="T19" fmla="*/ 15 h 15"/>
                              <a:gd name="T20" fmla="*/ 31 w 36"/>
                              <a:gd name="T21" fmla="*/ 15 h 15"/>
                              <a:gd name="T22" fmla="*/ 31 w 36"/>
                              <a:gd name="T23" fmla="*/ 15 h 15"/>
                              <a:gd name="T24" fmla="*/ 31 w 36"/>
                              <a:gd name="T25" fmla="*/ 15 h 15"/>
                              <a:gd name="T26" fmla="*/ 31 w 36"/>
                              <a:gd name="T27" fmla="*/ 10 h 15"/>
                              <a:gd name="T28" fmla="*/ 26 w 36"/>
                              <a:gd name="T29" fmla="*/ 10 h 15"/>
                              <a:gd name="T30" fmla="*/ 26 w 36"/>
                              <a:gd name="T31" fmla="*/ 10 h 15"/>
                              <a:gd name="T32" fmla="*/ 26 w 36"/>
                              <a:gd name="T33" fmla="*/ 10 h 15"/>
                              <a:gd name="T34" fmla="*/ 26 w 36"/>
                              <a:gd name="T35" fmla="*/ 10 h 15"/>
                              <a:gd name="T36" fmla="*/ 16 w 36"/>
                              <a:gd name="T37" fmla="*/ 10 h 15"/>
                              <a:gd name="T38" fmla="*/ 16 w 36"/>
                              <a:gd name="T39" fmla="*/ 10 h 15"/>
                              <a:gd name="T40" fmla="*/ 16 w 36"/>
                              <a:gd name="T41" fmla="*/ 10 h 15"/>
                              <a:gd name="T42" fmla="*/ 16 w 36"/>
                              <a:gd name="T43" fmla="*/ 10 h 15"/>
                              <a:gd name="T44" fmla="*/ 16 w 36"/>
                              <a:gd name="T45" fmla="*/ 10 h 15"/>
                              <a:gd name="T46" fmla="*/ 16 w 36"/>
                              <a:gd name="T47" fmla="*/ 10 h 15"/>
                              <a:gd name="T48" fmla="*/ 6 w 36"/>
                              <a:gd name="T49" fmla="*/ 10 h 15"/>
                              <a:gd name="T50" fmla="*/ 6 w 36"/>
                              <a:gd name="T51" fmla="*/ 10 h 15"/>
                              <a:gd name="T52" fmla="*/ 6 w 36"/>
                              <a:gd name="T53" fmla="*/ 10 h 15"/>
                              <a:gd name="T54" fmla="*/ 6 w 36"/>
                              <a:gd name="T55" fmla="*/ 10 h 15"/>
                              <a:gd name="T56" fmla="*/ 0 w 36"/>
                              <a:gd name="T57" fmla="*/ 10 h 15"/>
                              <a:gd name="T58" fmla="*/ 0 w 36"/>
                              <a:gd name="T59" fmla="*/ 15 h 15"/>
                              <a:gd name="T60" fmla="*/ 0 w 36"/>
                              <a:gd name="T61" fmla="*/ 15 h 15"/>
                              <a:gd name="T62" fmla="*/ 0 w 36"/>
                              <a:gd name="T63" fmla="*/ 15 h 15"/>
                              <a:gd name="T64" fmla="*/ 0 w 36"/>
                              <a:gd name="T65" fmla="*/ 10 h 15"/>
                              <a:gd name="T66" fmla="*/ 0 w 36"/>
                              <a:gd name="T67" fmla="*/ 10 h 15"/>
                              <a:gd name="T68" fmla="*/ 0 w 36"/>
                              <a:gd name="T69" fmla="*/ 10 h 15"/>
                              <a:gd name="T70" fmla="*/ 6 w 36"/>
                              <a:gd name="T71" fmla="*/ 5 h 15"/>
                              <a:gd name="T72" fmla="*/ 6 w 36"/>
                              <a:gd name="T73" fmla="*/ 5 h 15"/>
                              <a:gd name="T74" fmla="*/ 16 w 36"/>
                              <a:gd name="T7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3"/>
                        <wps:cNvSpPr>
                          <a:spLocks/>
                        </wps:cNvSpPr>
                        <wps:spPr bwMode="auto">
                          <a:xfrm>
                            <a:off x="905" y="231"/>
                            <a:ext cx="36" cy="15"/>
                          </a:xfrm>
                          <a:custGeom>
                            <a:avLst/>
                            <a:gdLst>
                              <a:gd name="T0" fmla="*/ 16 w 36"/>
                              <a:gd name="T1" fmla="*/ 0 h 15"/>
                              <a:gd name="T2" fmla="*/ 16 w 36"/>
                              <a:gd name="T3" fmla="*/ 0 h 15"/>
                              <a:gd name="T4" fmla="*/ 16 w 36"/>
                              <a:gd name="T5" fmla="*/ 0 h 15"/>
                              <a:gd name="T6" fmla="*/ 6 w 36"/>
                              <a:gd name="T7" fmla="*/ 5 h 15"/>
                              <a:gd name="T8" fmla="*/ 6 w 36"/>
                              <a:gd name="T9" fmla="*/ 5 h 15"/>
                              <a:gd name="T10" fmla="*/ 0 w 36"/>
                              <a:gd name="T11" fmla="*/ 10 h 15"/>
                              <a:gd name="T12" fmla="*/ 0 w 36"/>
                              <a:gd name="T13" fmla="*/ 10 h 15"/>
                              <a:gd name="T14" fmla="*/ 0 w 36"/>
                              <a:gd name="T15" fmla="*/ 10 h 15"/>
                              <a:gd name="T16" fmla="*/ 0 w 36"/>
                              <a:gd name="T17" fmla="*/ 10 h 15"/>
                              <a:gd name="T18" fmla="*/ 0 w 36"/>
                              <a:gd name="T19" fmla="*/ 10 h 15"/>
                              <a:gd name="T20" fmla="*/ 0 w 36"/>
                              <a:gd name="T21" fmla="*/ 15 h 15"/>
                              <a:gd name="T22" fmla="*/ 0 w 36"/>
                              <a:gd name="T23" fmla="*/ 15 h 15"/>
                              <a:gd name="T24" fmla="*/ 0 w 36"/>
                              <a:gd name="T25" fmla="*/ 15 h 15"/>
                              <a:gd name="T26" fmla="*/ 0 w 36"/>
                              <a:gd name="T27" fmla="*/ 15 h 15"/>
                              <a:gd name="T28" fmla="*/ 0 w 36"/>
                              <a:gd name="T29" fmla="*/ 15 h 15"/>
                              <a:gd name="T30" fmla="*/ 0 w 36"/>
                              <a:gd name="T31" fmla="*/ 15 h 15"/>
                              <a:gd name="T32" fmla="*/ 0 w 36"/>
                              <a:gd name="T33" fmla="*/ 15 h 15"/>
                              <a:gd name="T34" fmla="*/ 0 w 36"/>
                              <a:gd name="T35" fmla="*/ 15 h 15"/>
                              <a:gd name="T36" fmla="*/ 0 w 36"/>
                              <a:gd name="T37" fmla="*/ 15 h 15"/>
                              <a:gd name="T38" fmla="*/ 6 w 36"/>
                              <a:gd name="T39" fmla="*/ 10 h 15"/>
                              <a:gd name="T40" fmla="*/ 6 w 36"/>
                              <a:gd name="T41" fmla="*/ 10 h 15"/>
                              <a:gd name="T42" fmla="*/ 6 w 36"/>
                              <a:gd name="T43" fmla="*/ 10 h 15"/>
                              <a:gd name="T44" fmla="*/ 6 w 36"/>
                              <a:gd name="T45" fmla="*/ 10 h 15"/>
                              <a:gd name="T46" fmla="*/ 11 w 36"/>
                              <a:gd name="T47" fmla="*/ 10 h 15"/>
                              <a:gd name="T48" fmla="*/ 11 w 36"/>
                              <a:gd name="T49" fmla="*/ 10 h 15"/>
                              <a:gd name="T50" fmla="*/ 16 w 36"/>
                              <a:gd name="T51" fmla="*/ 10 h 15"/>
                              <a:gd name="T52" fmla="*/ 16 w 36"/>
                              <a:gd name="T53" fmla="*/ 10 h 15"/>
                              <a:gd name="T54" fmla="*/ 16 w 36"/>
                              <a:gd name="T55" fmla="*/ 10 h 15"/>
                              <a:gd name="T56" fmla="*/ 16 w 36"/>
                              <a:gd name="T57" fmla="*/ 10 h 15"/>
                              <a:gd name="T58" fmla="*/ 16 w 36"/>
                              <a:gd name="T59" fmla="*/ 10 h 15"/>
                              <a:gd name="T60" fmla="*/ 16 w 36"/>
                              <a:gd name="T61" fmla="*/ 10 h 15"/>
                              <a:gd name="T62" fmla="*/ 26 w 36"/>
                              <a:gd name="T63" fmla="*/ 10 h 15"/>
                              <a:gd name="T64" fmla="*/ 26 w 36"/>
                              <a:gd name="T65" fmla="*/ 10 h 15"/>
                              <a:gd name="T66" fmla="*/ 26 w 36"/>
                              <a:gd name="T67" fmla="*/ 10 h 15"/>
                              <a:gd name="T68" fmla="*/ 26 w 36"/>
                              <a:gd name="T69" fmla="*/ 10 h 15"/>
                              <a:gd name="T70" fmla="*/ 26 w 36"/>
                              <a:gd name="T71" fmla="*/ 10 h 15"/>
                              <a:gd name="T72" fmla="*/ 26 w 36"/>
                              <a:gd name="T73" fmla="*/ 10 h 15"/>
                              <a:gd name="T74" fmla="*/ 31 w 36"/>
                              <a:gd name="T75" fmla="*/ 10 h 15"/>
                              <a:gd name="T76" fmla="*/ 31 w 36"/>
                              <a:gd name="T77" fmla="*/ 10 h 15"/>
                              <a:gd name="T78" fmla="*/ 31 w 36"/>
                              <a:gd name="T79" fmla="*/ 15 h 15"/>
                              <a:gd name="T80" fmla="*/ 31 w 36"/>
                              <a:gd name="T81" fmla="*/ 15 h 15"/>
                              <a:gd name="T82" fmla="*/ 31 w 36"/>
                              <a:gd name="T83" fmla="*/ 15 h 15"/>
                              <a:gd name="T84" fmla="*/ 31 w 36"/>
                              <a:gd name="T85" fmla="*/ 15 h 15"/>
                              <a:gd name="T86" fmla="*/ 31 w 36"/>
                              <a:gd name="T87" fmla="*/ 15 h 15"/>
                              <a:gd name="T88" fmla="*/ 36 w 36"/>
                              <a:gd name="T89" fmla="*/ 10 h 15"/>
                              <a:gd name="T90" fmla="*/ 36 w 36"/>
                              <a:gd name="T91" fmla="*/ 10 h 15"/>
                              <a:gd name="T92" fmla="*/ 36 w 36"/>
                              <a:gd name="T93" fmla="*/ 10 h 15"/>
                              <a:gd name="T94" fmla="*/ 36 w 36"/>
                              <a:gd name="T95" fmla="*/ 10 h 15"/>
                              <a:gd name="T96" fmla="*/ 26 w 36"/>
                              <a:gd name="T97" fmla="*/ 5 h 15"/>
                              <a:gd name="T98" fmla="*/ 26 w 36"/>
                              <a:gd name="T99" fmla="*/ 5 h 15"/>
                              <a:gd name="T100" fmla="*/ 26 w 36"/>
                              <a:gd name="T101" fmla="*/ 0 h 15"/>
                              <a:gd name="T102" fmla="*/ 26 w 36"/>
                              <a:gd name="T103" fmla="*/ 0 h 15"/>
                              <a:gd name="T104" fmla="*/ 26 w 36"/>
                              <a:gd name="T105" fmla="*/ 0 h 15"/>
                              <a:gd name="T106" fmla="*/ 26 w 36"/>
                              <a:gd name="T107" fmla="*/ 0 h 15"/>
                              <a:gd name="T108" fmla="*/ 21 w 36"/>
                              <a:gd name="T109" fmla="*/ 0 h 15"/>
                              <a:gd name="T110" fmla="*/ 21 w 36"/>
                              <a:gd name="T111" fmla="*/ 0 h 15"/>
                              <a:gd name="T112" fmla="*/ 16 w 36"/>
                              <a:gd name="T113" fmla="*/ 0 h 15"/>
                              <a:gd name="T114" fmla="*/ 16 w 36"/>
                              <a:gd name="T115" fmla="*/ 0 h 15"/>
                              <a:gd name="T116" fmla="*/ 16 w 36"/>
                              <a:gd name="T117" fmla="*/ 0 h 15"/>
                              <a:gd name="T118" fmla="*/ 16 w 36"/>
                              <a:gd name="T119" fmla="*/ 0 h 15"/>
                              <a:gd name="T120" fmla="*/ 16 w 36"/>
                              <a:gd name="T1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6" h="15">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4"/>
                        <wps:cNvSpPr>
                          <a:spLocks/>
                        </wps:cNvSpPr>
                        <wps:spPr bwMode="auto">
                          <a:xfrm>
                            <a:off x="916" y="231"/>
                            <a:ext cx="10" cy="5"/>
                          </a:xfrm>
                          <a:custGeom>
                            <a:avLst/>
                            <a:gdLst>
                              <a:gd name="T0" fmla="*/ 5 w 10"/>
                              <a:gd name="T1" fmla="*/ 0 h 5"/>
                              <a:gd name="T2" fmla="*/ 5 w 10"/>
                              <a:gd name="T3" fmla="*/ 0 h 5"/>
                              <a:gd name="T4" fmla="*/ 10 w 10"/>
                              <a:gd name="T5" fmla="*/ 0 h 5"/>
                              <a:gd name="T6" fmla="*/ 10 w 10"/>
                              <a:gd name="T7" fmla="*/ 0 h 5"/>
                              <a:gd name="T8" fmla="*/ 10 w 10"/>
                              <a:gd name="T9" fmla="*/ 5 h 5"/>
                              <a:gd name="T10" fmla="*/ 10 w 10"/>
                              <a:gd name="T11" fmla="*/ 5 h 5"/>
                              <a:gd name="T12" fmla="*/ 5 w 10"/>
                              <a:gd name="T13" fmla="*/ 5 h 5"/>
                              <a:gd name="T14" fmla="*/ 5 w 10"/>
                              <a:gd name="T15" fmla="*/ 5 h 5"/>
                              <a:gd name="T16" fmla="*/ 0 w 10"/>
                              <a:gd name="T17" fmla="*/ 0 h 5"/>
                              <a:gd name="T18" fmla="*/ 0 w 10"/>
                              <a:gd name="T19" fmla="*/ 0 h 5"/>
                              <a:gd name="T20" fmla="*/ 5 w 10"/>
                              <a:gd name="T21" fmla="*/ 0 h 5"/>
                              <a:gd name="T22" fmla="*/ 5 w 10"/>
                              <a:gd name="T23" fmla="*/ 0 h 5"/>
                              <a:gd name="T24" fmla="*/ 5 w 10"/>
                              <a:gd name="T25" fmla="*/ 0 h 5"/>
                              <a:gd name="T26" fmla="*/ 5 w 10"/>
                              <a:gd name="T27"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5">
                                <a:moveTo>
                                  <a:pt x="5" y="0"/>
                                </a:moveTo>
                                <a:lnTo>
                                  <a:pt x="5" y="0"/>
                                </a:lnTo>
                                <a:lnTo>
                                  <a:pt x="10" y="0"/>
                                </a:lnTo>
                                <a:lnTo>
                                  <a:pt x="10" y="5"/>
                                </a:lnTo>
                                <a:lnTo>
                                  <a:pt x="5" y="5"/>
                                </a:lnTo>
                                <a:lnTo>
                                  <a:pt x="0" y="0"/>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5"/>
                        <wps:cNvSpPr>
                          <a:spLocks/>
                        </wps:cNvSpPr>
                        <wps:spPr bwMode="auto">
                          <a:xfrm>
                            <a:off x="911" y="236"/>
                            <a:ext cx="20" cy="1"/>
                          </a:xfrm>
                          <a:custGeom>
                            <a:avLst/>
                            <a:gdLst>
                              <a:gd name="T0" fmla="*/ 10 w 20"/>
                              <a:gd name="T1" fmla="*/ 10 w 20"/>
                              <a:gd name="T2" fmla="*/ 20 w 20"/>
                              <a:gd name="T3" fmla="*/ 20 w 20"/>
                              <a:gd name="T4" fmla="*/ 20 w 20"/>
                              <a:gd name="T5" fmla="*/ 20 w 20"/>
                              <a:gd name="T6" fmla="*/ 20 w 20"/>
                              <a:gd name="T7" fmla="*/ 20 w 20"/>
                              <a:gd name="T8" fmla="*/ 0 w 20"/>
                              <a:gd name="T9" fmla="*/ 0 w 20"/>
                              <a:gd name="T10" fmla="*/ 5 w 20"/>
                              <a:gd name="T11" fmla="*/ 5 w 20"/>
                              <a:gd name="T12" fmla="*/ 10 w 20"/>
                              <a:gd name="T13" fmla="*/ 10 w 20"/>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Lst>
                            <a:rect l="0" t="0" r="r" b="b"/>
                            <a:pathLst>
                              <a:path w="20">
                                <a:moveTo>
                                  <a:pt x="10" y="0"/>
                                </a:moveTo>
                                <a:lnTo>
                                  <a:pt x="10" y="0"/>
                                </a:lnTo>
                                <a:lnTo>
                                  <a:pt x="20" y="0"/>
                                </a:lnTo>
                                <a:lnTo>
                                  <a:pt x="0" y="0"/>
                                </a:lnTo>
                                <a:lnTo>
                                  <a:pt x="5" y="0"/>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6"/>
                        <wps:cNvSpPr>
                          <a:spLocks/>
                        </wps:cNvSpPr>
                        <wps:spPr bwMode="auto">
                          <a:xfrm>
                            <a:off x="916" y="246"/>
                            <a:ext cx="10" cy="5"/>
                          </a:xfrm>
                          <a:custGeom>
                            <a:avLst/>
                            <a:gdLst>
                              <a:gd name="T0" fmla="*/ 0 w 10"/>
                              <a:gd name="T1" fmla="*/ 0 h 5"/>
                              <a:gd name="T2" fmla="*/ 0 w 10"/>
                              <a:gd name="T3" fmla="*/ 0 h 5"/>
                              <a:gd name="T4" fmla="*/ 5 w 10"/>
                              <a:gd name="T5" fmla="*/ 0 h 5"/>
                              <a:gd name="T6" fmla="*/ 10 w 10"/>
                              <a:gd name="T7" fmla="*/ 0 h 5"/>
                              <a:gd name="T8" fmla="*/ 10 w 10"/>
                              <a:gd name="T9" fmla="*/ 0 h 5"/>
                              <a:gd name="T10" fmla="*/ 10 w 10"/>
                              <a:gd name="T11" fmla="*/ 5 h 5"/>
                              <a:gd name="T12" fmla="*/ 10 w 10"/>
                              <a:gd name="T13" fmla="*/ 5 h 5"/>
                              <a:gd name="T14" fmla="*/ 0 w 10"/>
                              <a:gd name="T15" fmla="*/ 5 h 5"/>
                              <a:gd name="T16" fmla="*/ 0 w 10"/>
                              <a:gd name="T17" fmla="*/ 5 h 5"/>
                              <a:gd name="T18" fmla="*/ 0 w 10"/>
                              <a:gd name="T19" fmla="*/ 0 h 5"/>
                              <a:gd name="T20" fmla="*/ 0 w 10"/>
                              <a:gd name="T21"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5">
                                <a:moveTo>
                                  <a:pt x="0" y="0"/>
                                </a:moveTo>
                                <a:lnTo>
                                  <a:pt x="0" y="0"/>
                                </a:lnTo>
                                <a:lnTo>
                                  <a:pt x="5" y="0"/>
                                </a:lnTo>
                                <a:lnTo>
                                  <a:pt x="10" y="0"/>
                                </a:lnTo>
                                <a:lnTo>
                                  <a:pt x="10" y="5"/>
                                </a:lnTo>
                                <a:lnTo>
                                  <a:pt x="0" y="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Line 147"/>
                        <wps:cNvCnPr>
                          <a:cxnSpLocks noChangeShapeType="1"/>
                        </wps:cNvCnPr>
                        <wps:spPr bwMode="auto">
                          <a:xfrm>
                            <a:off x="790" y="146"/>
                            <a:ext cx="1"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6" name="Freeform 148"/>
                        <wps:cNvSpPr>
                          <a:spLocks/>
                        </wps:cNvSpPr>
                        <wps:spPr bwMode="auto">
                          <a:xfrm>
                            <a:off x="890" y="181"/>
                            <a:ext cx="31" cy="30"/>
                          </a:xfrm>
                          <a:custGeom>
                            <a:avLst/>
                            <a:gdLst>
                              <a:gd name="T0" fmla="*/ 31 w 31"/>
                              <a:gd name="T1" fmla="*/ 15 h 30"/>
                              <a:gd name="T2" fmla="*/ 31 w 31"/>
                              <a:gd name="T3" fmla="*/ 15 h 30"/>
                              <a:gd name="T4" fmla="*/ 31 w 31"/>
                              <a:gd name="T5" fmla="*/ 30 h 30"/>
                              <a:gd name="T6" fmla="*/ 31 w 31"/>
                              <a:gd name="T7" fmla="*/ 30 h 30"/>
                              <a:gd name="T8" fmla="*/ 26 w 31"/>
                              <a:gd name="T9" fmla="*/ 30 h 30"/>
                              <a:gd name="T10" fmla="*/ 26 w 31"/>
                              <a:gd name="T11" fmla="*/ 30 h 30"/>
                              <a:gd name="T12" fmla="*/ 26 w 31"/>
                              <a:gd name="T13" fmla="*/ 10 h 30"/>
                              <a:gd name="T14" fmla="*/ 26 w 31"/>
                              <a:gd name="T15" fmla="*/ 10 h 30"/>
                              <a:gd name="T16" fmla="*/ 26 w 31"/>
                              <a:gd name="T17" fmla="*/ 5 h 30"/>
                              <a:gd name="T18" fmla="*/ 15 w 31"/>
                              <a:gd name="T19" fmla="*/ 5 h 30"/>
                              <a:gd name="T20" fmla="*/ 5 w 31"/>
                              <a:gd name="T21" fmla="*/ 5 h 30"/>
                              <a:gd name="T22" fmla="*/ 5 w 31"/>
                              <a:gd name="T23" fmla="*/ 5 h 30"/>
                              <a:gd name="T24" fmla="*/ 0 w 31"/>
                              <a:gd name="T25" fmla="*/ 5 h 30"/>
                              <a:gd name="T26" fmla="*/ 0 w 31"/>
                              <a:gd name="T27" fmla="*/ 5 h 30"/>
                              <a:gd name="T28" fmla="*/ 0 w 31"/>
                              <a:gd name="T29" fmla="*/ 5 h 30"/>
                              <a:gd name="T30" fmla="*/ 0 w 31"/>
                              <a:gd name="T31" fmla="*/ 5 h 30"/>
                              <a:gd name="T32" fmla="*/ 15 w 31"/>
                              <a:gd name="T33" fmla="*/ 0 h 30"/>
                              <a:gd name="T34" fmla="*/ 15 w 31"/>
                              <a:gd name="T35" fmla="*/ 0 h 30"/>
                              <a:gd name="T36" fmla="*/ 26 w 31"/>
                              <a:gd name="T37" fmla="*/ 5 h 30"/>
                              <a:gd name="T38" fmla="*/ 31 w 31"/>
                              <a:gd name="T39" fmla="*/ 10 h 30"/>
                              <a:gd name="T40" fmla="*/ 31 w 31"/>
                              <a:gd name="T41" fmla="*/ 15 h 30"/>
                              <a:gd name="T42" fmla="*/ 31 w 31"/>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1" h="30">
                                <a:moveTo>
                                  <a:pt x="31" y="15"/>
                                </a:moveTo>
                                <a:lnTo>
                                  <a:pt x="31" y="15"/>
                                </a:lnTo>
                                <a:lnTo>
                                  <a:pt x="31" y="30"/>
                                </a:lnTo>
                                <a:lnTo>
                                  <a:pt x="26" y="30"/>
                                </a:lnTo>
                                <a:lnTo>
                                  <a:pt x="26" y="10"/>
                                </a:lnTo>
                                <a:lnTo>
                                  <a:pt x="26" y="5"/>
                                </a:lnTo>
                                <a:lnTo>
                                  <a:pt x="15" y="5"/>
                                </a:lnTo>
                                <a:lnTo>
                                  <a:pt x="5" y="5"/>
                                </a:lnTo>
                                <a:lnTo>
                                  <a:pt x="0" y="5"/>
                                </a:lnTo>
                                <a:lnTo>
                                  <a:pt x="15" y="0"/>
                                </a:lnTo>
                                <a:lnTo>
                                  <a:pt x="26" y="5"/>
                                </a:lnTo>
                                <a:lnTo>
                                  <a:pt x="31" y="10"/>
                                </a:lnTo>
                                <a:lnTo>
                                  <a:pt x="3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9"/>
                        <wps:cNvSpPr>
                          <a:spLocks/>
                        </wps:cNvSpPr>
                        <wps:spPr bwMode="auto">
                          <a:xfrm>
                            <a:off x="890" y="186"/>
                            <a:ext cx="26" cy="15"/>
                          </a:xfrm>
                          <a:custGeom>
                            <a:avLst/>
                            <a:gdLst>
                              <a:gd name="T0" fmla="*/ 26 w 26"/>
                              <a:gd name="T1" fmla="*/ 10 h 15"/>
                              <a:gd name="T2" fmla="*/ 26 w 26"/>
                              <a:gd name="T3" fmla="*/ 10 h 15"/>
                              <a:gd name="T4" fmla="*/ 21 w 26"/>
                              <a:gd name="T5" fmla="*/ 15 h 15"/>
                              <a:gd name="T6" fmla="*/ 21 w 26"/>
                              <a:gd name="T7" fmla="*/ 15 h 15"/>
                              <a:gd name="T8" fmla="*/ 10 w 26"/>
                              <a:gd name="T9" fmla="*/ 15 h 15"/>
                              <a:gd name="T10" fmla="*/ 10 w 26"/>
                              <a:gd name="T11" fmla="*/ 15 h 15"/>
                              <a:gd name="T12" fmla="*/ 0 w 26"/>
                              <a:gd name="T13" fmla="*/ 10 h 15"/>
                              <a:gd name="T14" fmla="*/ 0 w 26"/>
                              <a:gd name="T15" fmla="*/ 10 h 15"/>
                              <a:gd name="T16" fmla="*/ 5 w 26"/>
                              <a:gd name="T17" fmla="*/ 5 h 15"/>
                              <a:gd name="T18" fmla="*/ 5 w 26"/>
                              <a:gd name="T19" fmla="*/ 5 h 15"/>
                              <a:gd name="T20" fmla="*/ 15 w 26"/>
                              <a:gd name="T21" fmla="*/ 0 h 15"/>
                              <a:gd name="T22" fmla="*/ 21 w 26"/>
                              <a:gd name="T23" fmla="*/ 5 h 15"/>
                              <a:gd name="T24" fmla="*/ 21 w 26"/>
                              <a:gd name="T25" fmla="*/ 5 h 15"/>
                              <a:gd name="T26" fmla="*/ 26 w 26"/>
                              <a:gd name="T27" fmla="*/ 10 h 15"/>
                              <a:gd name="T28" fmla="*/ 26 w 26"/>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 h="15">
                                <a:moveTo>
                                  <a:pt x="26" y="10"/>
                                </a:moveTo>
                                <a:lnTo>
                                  <a:pt x="26" y="10"/>
                                </a:lnTo>
                                <a:lnTo>
                                  <a:pt x="21" y="15"/>
                                </a:lnTo>
                                <a:lnTo>
                                  <a:pt x="10" y="15"/>
                                </a:lnTo>
                                <a:lnTo>
                                  <a:pt x="0" y="10"/>
                                </a:lnTo>
                                <a:lnTo>
                                  <a:pt x="5" y="5"/>
                                </a:lnTo>
                                <a:lnTo>
                                  <a:pt x="15" y="0"/>
                                </a:lnTo>
                                <a:lnTo>
                                  <a:pt x="21" y="5"/>
                                </a:lnTo>
                                <a:lnTo>
                                  <a:pt x="2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0"/>
                        <wps:cNvSpPr>
                          <a:spLocks/>
                        </wps:cNvSpPr>
                        <wps:spPr bwMode="auto">
                          <a:xfrm>
                            <a:off x="895" y="191"/>
                            <a:ext cx="16" cy="5"/>
                          </a:xfrm>
                          <a:custGeom>
                            <a:avLst/>
                            <a:gdLst>
                              <a:gd name="T0" fmla="*/ 16 w 16"/>
                              <a:gd name="T1" fmla="*/ 5 h 5"/>
                              <a:gd name="T2" fmla="*/ 16 w 16"/>
                              <a:gd name="T3" fmla="*/ 5 h 5"/>
                              <a:gd name="T4" fmla="*/ 5 w 16"/>
                              <a:gd name="T5" fmla="*/ 0 h 5"/>
                              <a:gd name="T6" fmla="*/ 5 w 16"/>
                              <a:gd name="T7" fmla="*/ 0 h 5"/>
                              <a:gd name="T8" fmla="*/ 0 w 16"/>
                              <a:gd name="T9" fmla="*/ 5 h 5"/>
                              <a:gd name="T10" fmla="*/ 0 w 16"/>
                              <a:gd name="T11" fmla="*/ 5 h 5"/>
                              <a:gd name="T12" fmla="*/ 0 w 16"/>
                              <a:gd name="T13" fmla="*/ 0 h 5"/>
                              <a:gd name="T14" fmla="*/ 5 w 16"/>
                              <a:gd name="T15" fmla="*/ 0 h 5"/>
                              <a:gd name="T16" fmla="*/ 5 w 16"/>
                              <a:gd name="T17" fmla="*/ 0 h 5"/>
                              <a:gd name="T18" fmla="*/ 16 w 16"/>
                              <a:gd name="T19" fmla="*/ 5 h 5"/>
                              <a:gd name="T20" fmla="*/ 16 w 16"/>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5">
                                <a:moveTo>
                                  <a:pt x="16" y="5"/>
                                </a:moveTo>
                                <a:lnTo>
                                  <a:pt x="16" y="5"/>
                                </a:lnTo>
                                <a:lnTo>
                                  <a:pt x="5" y="0"/>
                                </a:lnTo>
                                <a:lnTo>
                                  <a:pt x="0" y="5"/>
                                </a:lnTo>
                                <a:lnTo>
                                  <a:pt x="0" y="0"/>
                                </a:lnTo>
                                <a:lnTo>
                                  <a:pt x="5" y="0"/>
                                </a:lnTo>
                                <a:lnTo>
                                  <a:pt x="1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1"/>
                        <wps:cNvSpPr>
                          <a:spLocks/>
                        </wps:cNvSpPr>
                        <wps:spPr bwMode="auto">
                          <a:xfrm>
                            <a:off x="895" y="196"/>
                            <a:ext cx="16" cy="5"/>
                          </a:xfrm>
                          <a:custGeom>
                            <a:avLst/>
                            <a:gdLst>
                              <a:gd name="T0" fmla="*/ 16 w 16"/>
                              <a:gd name="T1" fmla="*/ 0 h 5"/>
                              <a:gd name="T2" fmla="*/ 16 w 16"/>
                              <a:gd name="T3" fmla="*/ 0 h 5"/>
                              <a:gd name="T4" fmla="*/ 10 w 16"/>
                              <a:gd name="T5" fmla="*/ 5 h 5"/>
                              <a:gd name="T6" fmla="*/ 5 w 16"/>
                              <a:gd name="T7" fmla="*/ 5 h 5"/>
                              <a:gd name="T8" fmla="*/ 5 w 16"/>
                              <a:gd name="T9" fmla="*/ 5 h 5"/>
                              <a:gd name="T10" fmla="*/ 0 w 16"/>
                              <a:gd name="T11" fmla="*/ 0 h 5"/>
                              <a:gd name="T12" fmla="*/ 0 w 16"/>
                              <a:gd name="T13" fmla="*/ 0 h 5"/>
                              <a:gd name="T14" fmla="*/ 5 w 16"/>
                              <a:gd name="T15" fmla="*/ 0 h 5"/>
                              <a:gd name="T16" fmla="*/ 5 w 16"/>
                              <a:gd name="T17" fmla="*/ 0 h 5"/>
                              <a:gd name="T18" fmla="*/ 5 w 16"/>
                              <a:gd name="T19" fmla="*/ 0 h 5"/>
                              <a:gd name="T20" fmla="*/ 5 w 16"/>
                              <a:gd name="T21" fmla="*/ 5 h 5"/>
                              <a:gd name="T22" fmla="*/ 5 w 16"/>
                              <a:gd name="T23" fmla="*/ 5 h 5"/>
                              <a:gd name="T24" fmla="*/ 10 w 16"/>
                              <a:gd name="T25" fmla="*/ 0 h 5"/>
                              <a:gd name="T26" fmla="*/ 10 w 16"/>
                              <a:gd name="T27" fmla="*/ 0 h 5"/>
                              <a:gd name="T28" fmla="*/ 10 w 16"/>
                              <a:gd name="T29" fmla="*/ 0 h 5"/>
                              <a:gd name="T30" fmla="*/ 16 w 16"/>
                              <a:gd name="T31" fmla="*/ 0 h 5"/>
                              <a:gd name="T32" fmla="*/ 16 w 16"/>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5">
                                <a:moveTo>
                                  <a:pt x="16" y="0"/>
                                </a:moveTo>
                                <a:lnTo>
                                  <a:pt x="16" y="0"/>
                                </a:lnTo>
                                <a:lnTo>
                                  <a:pt x="10" y="5"/>
                                </a:lnTo>
                                <a:lnTo>
                                  <a:pt x="5" y="5"/>
                                </a:lnTo>
                                <a:lnTo>
                                  <a:pt x="0" y="0"/>
                                </a:lnTo>
                                <a:lnTo>
                                  <a:pt x="5" y="0"/>
                                </a:lnTo>
                                <a:lnTo>
                                  <a:pt x="5" y="5"/>
                                </a:lnTo>
                                <a:lnTo>
                                  <a:pt x="10" y="0"/>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2"/>
                        <wps:cNvSpPr>
                          <a:spLocks noEditPoints="1"/>
                        </wps:cNvSpPr>
                        <wps:spPr bwMode="auto">
                          <a:xfrm>
                            <a:off x="675" y="151"/>
                            <a:ext cx="491" cy="587"/>
                          </a:xfrm>
                          <a:custGeom>
                            <a:avLst/>
                            <a:gdLst>
                              <a:gd name="T0" fmla="*/ 45 w 491"/>
                              <a:gd name="T1" fmla="*/ 587 h 587"/>
                              <a:gd name="T2" fmla="*/ 0 w 491"/>
                              <a:gd name="T3" fmla="*/ 547 h 587"/>
                              <a:gd name="T4" fmla="*/ 125 w 491"/>
                              <a:gd name="T5" fmla="*/ 386 h 587"/>
                              <a:gd name="T6" fmla="*/ 135 w 491"/>
                              <a:gd name="T7" fmla="*/ 396 h 587"/>
                              <a:gd name="T8" fmla="*/ 150 w 491"/>
                              <a:gd name="T9" fmla="*/ 391 h 587"/>
                              <a:gd name="T10" fmla="*/ 165 w 491"/>
                              <a:gd name="T11" fmla="*/ 376 h 587"/>
                              <a:gd name="T12" fmla="*/ 175 w 491"/>
                              <a:gd name="T13" fmla="*/ 396 h 587"/>
                              <a:gd name="T14" fmla="*/ 190 w 491"/>
                              <a:gd name="T15" fmla="*/ 406 h 587"/>
                              <a:gd name="T16" fmla="*/ 491 w 491"/>
                              <a:gd name="T17" fmla="*/ 40 h 587"/>
                              <a:gd name="T18" fmla="*/ 476 w 491"/>
                              <a:gd name="T19" fmla="*/ 60 h 587"/>
                              <a:gd name="T20" fmla="*/ 476 w 491"/>
                              <a:gd name="T21" fmla="*/ 55 h 587"/>
                              <a:gd name="T22" fmla="*/ 456 w 491"/>
                              <a:gd name="T23" fmla="*/ 45 h 587"/>
                              <a:gd name="T24" fmla="*/ 451 w 491"/>
                              <a:gd name="T25" fmla="*/ 50 h 587"/>
                              <a:gd name="T26" fmla="*/ 451 w 491"/>
                              <a:gd name="T27" fmla="*/ 55 h 587"/>
                              <a:gd name="T28" fmla="*/ 436 w 491"/>
                              <a:gd name="T29" fmla="*/ 50 h 587"/>
                              <a:gd name="T30" fmla="*/ 431 w 491"/>
                              <a:gd name="T31" fmla="*/ 55 h 587"/>
                              <a:gd name="T32" fmla="*/ 436 w 491"/>
                              <a:gd name="T33" fmla="*/ 60 h 587"/>
                              <a:gd name="T34" fmla="*/ 431 w 491"/>
                              <a:gd name="T35" fmla="*/ 60 h 587"/>
                              <a:gd name="T36" fmla="*/ 426 w 491"/>
                              <a:gd name="T37" fmla="*/ 60 h 587"/>
                              <a:gd name="T38" fmla="*/ 426 w 491"/>
                              <a:gd name="T39" fmla="*/ 70 h 587"/>
                              <a:gd name="T40" fmla="*/ 421 w 491"/>
                              <a:gd name="T41" fmla="*/ 65 h 587"/>
                              <a:gd name="T42" fmla="*/ 421 w 491"/>
                              <a:gd name="T43" fmla="*/ 70 h 587"/>
                              <a:gd name="T44" fmla="*/ 421 w 491"/>
                              <a:gd name="T45" fmla="*/ 75 h 587"/>
                              <a:gd name="T46" fmla="*/ 431 w 491"/>
                              <a:gd name="T47" fmla="*/ 85 h 587"/>
                              <a:gd name="T48" fmla="*/ 436 w 491"/>
                              <a:gd name="T49" fmla="*/ 90 h 587"/>
                              <a:gd name="T50" fmla="*/ 426 w 491"/>
                              <a:gd name="T51" fmla="*/ 105 h 587"/>
                              <a:gd name="T52" fmla="*/ 225 w 491"/>
                              <a:gd name="T53" fmla="*/ 371 h 587"/>
                              <a:gd name="T54" fmla="*/ 215 w 491"/>
                              <a:gd name="T55" fmla="*/ 366 h 587"/>
                              <a:gd name="T56" fmla="*/ 210 w 491"/>
                              <a:gd name="T57" fmla="*/ 366 h 587"/>
                              <a:gd name="T58" fmla="*/ 225 w 491"/>
                              <a:gd name="T59" fmla="*/ 351 h 587"/>
                              <a:gd name="T60" fmla="*/ 230 w 491"/>
                              <a:gd name="T61" fmla="*/ 346 h 587"/>
                              <a:gd name="T62" fmla="*/ 230 w 491"/>
                              <a:gd name="T63" fmla="*/ 336 h 587"/>
                              <a:gd name="T64" fmla="*/ 205 w 491"/>
                              <a:gd name="T65" fmla="*/ 341 h 587"/>
                              <a:gd name="T66" fmla="*/ 180 w 491"/>
                              <a:gd name="T67" fmla="*/ 341 h 587"/>
                              <a:gd name="T68" fmla="*/ 185 w 491"/>
                              <a:gd name="T69" fmla="*/ 331 h 587"/>
                              <a:gd name="T70" fmla="*/ 441 w 491"/>
                              <a:gd name="T71"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91" h="587">
                                <a:moveTo>
                                  <a:pt x="190" y="406"/>
                                </a:moveTo>
                                <a:lnTo>
                                  <a:pt x="45" y="587"/>
                                </a:lnTo>
                                <a:lnTo>
                                  <a:pt x="0" y="547"/>
                                </a:lnTo>
                                <a:lnTo>
                                  <a:pt x="125" y="386"/>
                                </a:lnTo>
                                <a:lnTo>
                                  <a:pt x="135" y="396"/>
                                </a:lnTo>
                                <a:lnTo>
                                  <a:pt x="140" y="396"/>
                                </a:lnTo>
                                <a:lnTo>
                                  <a:pt x="150" y="391"/>
                                </a:lnTo>
                                <a:lnTo>
                                  <a:pt x="165" y="376"/>
                                </a:lnTo>
                                <a:lnTo>
                                  <a:pt x="175" y="396"/>
                                </a:lnTo>
                                <a:lnTo>
                                  <a:pt x="185" y="406"/>
                                </a:lnTo>
                                <a:lnTo>
                                  <a:pt x="190" y="406"/>
                                </a:lnTo>
                                <a:close/>
                                <a:moveTo>
                                  <a:pt x="441" y="0"/>
                                </a:moveTo>
                                <a:lnTo>
                                  <a:pt x="491" y="40"/>
                                </a:lnTo>
                                <a:lnTo>
                                  <a:pt x="476" y="60"/>
                                </a:lnTo>
                                <a:lnTo>
                                  <a:pt x="476" y="55"/>
                                </a:lnTo>
                                <a:lnTo>
                                  <a:pt x="466" y="50"/>
                                </a:lnTo>
                                <a:lnTo>
                                  <a:pt x="456" y="45"/>
                                </a:lnTo>
                                <a:lnTo>
                                  <a:pt x="451" y="50"/>
                                </a:lnTo>
                                <a:lnTo>
                                  <a:pt x="451" y="55"/>
                                </a:lnTo>
                                <a:lnTo>
                                  <a:pt x="441" y="50"/>
                                </a:lnTo>
                                <a:lnTo>
                                  <a:pt x="436" y="50"/>
                                </a:lnTo>
                                <a:lnTo>
                                  <a:pt x="431" y="55"/>
                                </a:lnTo>
                                <a:lnTo>
                                  <a:pt x="431" y="60"/>
                                </a:lnTo>
                                <a:lnTo>
                                  <a:pt x="436" y="60"/>
                                </a:lnTo>
                                <a:lnTo>
                                  <a:pt x="431" y="60"/>
                                </a:lnTo>
                                <a:lnTo>
                                  <a:pt x="426" y="60"/>
                                </a:lnTo>
                                <a:lnTo>
                                  <a:pt x="426" y="65"/>
                                </a:lnTo>
                                <a:lnTo>
                                  <a:pt x="426" y="70"/>
                                </a:lnTo>
                                <a:lnTo>
                                  <a:pt x="421" y="65"/>
                                </a:lnTo>
                                <a:lnTo>
                                  <a:pt x="421" y="70"/>
                                </a:lnTo>
                                <a:lnTo>
                                  <a:pt x="421" y="75"/>
                                </a:lnTo>
                                <a:lnTo>
                                  <a:pt x="431" y="85"/>
                                </a:lnTo>
                                <a:lnTo>
                                  <a:pt x="436" y="90"/>
                                </a:lnTo>
                                <a:lnTo>
                                  <a:pt x="426" y="105"/>
                                </a:lnTo>
                                <a:lnTo>
                                  <a:pt x="426" y="120"/>
                                </a:lnTo>
                                <a:lnTo>
                                  <a:pt x="225" y="371"/>
                                </a:lnTo>
                                <a:lnTo>
                                  <a:pt x="215" y="366"/>
                                </a:lnTo>
                                <a:lnTo>
                                  <a:pt x="210" y="366"/>
                                </a:lnTo>
                                <a:lnTo>
                                  <a:pt x="205" y="356"/>
                                </a:lnTo>
                                <a:lnTo>
                                  <a:pt x="225" y="351"/>
                                </a:lnTo>
                                <a:lnTo>
                                  <a:pt x="230" y="346"/>
                                </a:lnTo>
                                <a:lnTo>
                                  <a:pt x="230" y="336"/>
                                </a:lnTo>
                                <a:lnTo>
                                  <a:pt x="205" y="341"/>
                                </a:lnTo>
                                <a:lnTo>
                                  <a:pt x="185" y="346"/>
                                </a:lnTo>
                                <a:lnTo>
                                  <a:pt x="180" y="341"/>
                                </a:lnTo>
                                <a:lnTo>
                                  <a:pt x="185" y="331"/>
                                </a:lnTo>
                                <a:lnTo>
                                  <a:pt x="180" y="321"/>
                                </a:lnTo>
                                <a:lnTo>
                                  <a:pt x="44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3"/>
                        <wps:cNvSpPr>
                          <a:spLocks/>
                        </wps:cNvSpPr>
                        <wps:spPr bwMode="auto">
                          <a:xfrm>
                            <a:off x="685" y="151"/>
                            <a:ext cx="236" cy="286"/>
                          </a:xfrm>
                          <a:custGeom>
                            <a:avLst/>
                            <a:gdLst>
                              <a:gd name="T0" fmla="*/ 45 w 236"/>
                              <a:gd name="T1" fmla="*/ 0 h 286"/>
                              <a:gd name="T2" fmla="*/ 236 w 236"/>
                              <a:gd name="T3" fmla="*/ 236 h 286"/>
                              <a:gd name="T4" fmla="*/ 195 w 236"/>
                              <a:gd name="T5" fmla="*/ 286 h 286"/>
                              <a:gd name="T6" fmla="*/ 0 w 236"/>
                              <a:gd name="T7" fmla="*/ 40 h 286"/>
                              <a:gd name="T8" fmla="*/ 45 w 236"/>
                              <a:gd name="T9" fmla="*/ 0 h 286"/>
                            </a:gdLst>
                            <a:ahLst/>
                            <a:cxnLst>
                              <a:cxn ang="0">
                                <a:pos x="T0" y="T1"/>
                              </a:cxn>
                              <a:cxn ang="0">
                                <a:pos x="T2" y="T3"/>
                              </a:cxn>
                              <a:cxn ang="0">
                                <a:pos x="T4" y="T5"/>
                              </a:cxn>
                              <a:cxn ang="0">
                                <a:pos x="T6" y="T7"/>
                              </a:cxn>
                              <a:cxn ang="0">
                                <a:pos x="T8" y="T9"/>
                              </a:cxn>
                            </a:cxnLst>
                            <a:rect l="0" t="0" r="r" b="b"/>
                            <a:pathLst>
                              <a:path w="236" h="286">
                                <a:moveTo>
                                  <a:pt x="45" y="0"/>
                                </a:moveTo>
                                <a:lnTo>
                                  <a:pt x="236" y="236"/>
                                </a:lnTo>
                                <a:lnTo>
                                  <a:pt x="195" y="286"/>
                                </a:lnTo>
                                <a:lnTo>
                                  <a:pt x="0" y="40"/>
                                </a:lnTo>
                                <a:lnTo>
                                  <a:pt x="45"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4"/>
                        <wps:cNvSpPr>
                          <a:spLocks/>
                        </wps:cNvSpPr>
                        <wps:spPr bwMode="auto">
                          <a:xfrm>
                            <a:off x="926" y="442"/>
                            <a:ext cx="250" cy="296"/>
                          </a:xfrm>
                          <a:custGeom>
                            <a:avLst/>
                            <a:gdLst>
                              <a:gd name="T0" fmla="*/ 40 w 250"/>
                              <a:gd name="T1" fmla="*/ 0 h 296"/>
                              <a:gd name="T2" fmla="*/ 115 w 250"/>
                              <a:gd name="T3" fmla="*/ 95 h 296"/>
                              <a:gd name="T4" fmla="*/ 250 w 250"/>
                              <a:gd name="T5" fmla="*/ 256 h 296"/>
                              <a:gd name="T6" fmla="*/ 250 w 250"/>
                              <a:gd name="T7" fmla="*/ 256 h 296"/>
                              <a:gd name="T8" fmla="*/ 200 w 250"/>
                              <a:gd name="T9" fmla="*/ 296 h 296"/>
                              <a:gd name="T10" fmla="*/ 0 w 250"/>
                              <a:gd name="T11" fmla="*/ 50 h 296"/>
                              <a:gd name="T12" fmla="*/ 40 w 250"/>
                              <a:gd name="T13" fmla="*/ 0 h 296"/>
                            </a:gdLst>
                            <a:ahLst/>
                            <a:cxnLst>
                              <a:cxn ang="0">
                                <a:pos x="T0" y="T1"/>
                              </a:cxn>
                              <a:cxn ang="0">
                                <a:pos x="T2" y="T3"/>
                              </a:cxn>
                              <a:cxn ang="0">
                                <a:pos x="T4" y="T5"/>
                              </a:cxn>
                              <a:cxn ang="0">
                                <a:pos x="T6" y="T7"/>
                              </a:cxn>
                              <a:cxn ang="0">
                                <a:pos x="T8" y="T9"/>
                              </a:cxn>
                              <a:cxn ang="0">
                                <a:pos x="T10" y="T11"/>
                              </a:cxn>
                              <a:cxn ang="0">
                                <a:pos x="T12" y="T13"/>
                              </a:cxn>
                            </a:cxnLst>
                            <a:rect l="0" t="0" r="r" b="b"/>
                            <a:pathLst>
                              <a:path w="250" h="296">
                                <a:moveTo>
                                  <a:pt x="40" y="0"/>
                                </a:moveTo>
                                <a:lnTo>
                                  <a:pt x="115" y="95"/>
                                </a:lnTo>
                                <a:lnTo>
                                  <a:pt x="250" y="256"/>
                                </a:lnTo>
                                <a:lnTo>
                                  <a:pt x="200" y="296"/>
                                </a:lnTo>
                                <a:lnTo>
                                  <a:pt x="0" y="50"/>
                                </a:lnTo>
                                <a:lnTo>
                                  <a:pt x="40"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5"/>
                        <wps:cNvSpPr>
                          <a:spLocks/>
                        </wps:cNvSpPr>
                        <wps:spPr bwMode="auto">
                          <a:xfrm>
                            <a:off x="1091" y="201"/>
                            <a:ext cx="65" cy="135"/>
                          </a:xfrm>
                          <a:custGeom>
                            <a:avLst/>
                            <a:gdLst>
                              <a:gd name="T0" fmla="*/ 20 w 65"/>
                              <a:gd name="T1" fmla="*/ 45 h 135"/>
                              <a:gd name="T2" fmla="*/ 15 w 65"/>
                              <a:gd name="T3" fmla="*/ 30 h 135"/>
                              <a:gd name="T4" fmla="*/ 5 w 65"/>
                              <a:gd name="T5" fmla="*/ 25 h 135"/>
                              <a:gd name="T6" fmla="*/ 5 w 65"/>
                              <a:gd name="T7" fmla="*/ 20 h 135"/>
                              <a:gd name="T8" fmla="*/ 5 w 65"/>
                              <a:gd name="T9" fmla="*/ 20 h 135"/>
                              <a:gd name="T10" fmla="*/ 20 w 65"/>
                              <a:gd name="T11" fmla="*/ 25 h 135"/>
                              <a:gd name="T12" fmla="*/ 30 w 65"/>
                              <a:gd name="T13" fmla="*/ 40 h 135"/>
                              <a:gd name="T14" fmla="*/ 35 w 65"/>
                              <a:gd name="T15" fmla="*/ 40 h 135"/>
                              <a:gd name="T16" fmla="*/ 25 w 65"/>
                              <a:gd name="T17" fmla="*/ 25 h 135"/>
                              <a:gd name="T18" fmla="*/ 15 w 65"/>
                              <a:gd name="T19" fmla="*/ 20 h 135"/>
                              <a:gd name="T20" fmla="*/ 10 w 65"/>
                              <a:gd name="T21" fmla="*/ 15 h 135"/>
                              <a:gd name="T22" fmla="*/ 15 w 65"/>
                              <a:gd name="T23" fmla="*/ 10 h 135"/>
                              <a:gd name="T24" fmla="*/ 20 w 65"/>
                              <a:gd name="T25" fmla="*/ 15 h 135"/>
                              <a:gd name="T26" fmla="*/ 30 w 65"/>
                              <a:gd name="T27" fmla="*/ 20 h 135"/>
                              <a:gd name="T28" fmla="*/ 40 w 65"/>
                              <a:gd name="T29" fmla="*/ 35 h 135"/>
                              <a:gd name="T30" fmla="*/ 45 w 65"/>
                              <a:gd name="T31" fmla="*/ 30 h 135"/>
                              <a:gd name="T32" fmla="*/ 35 w 65"/>
                              <a:gd name="T33" fmla="*/ 15 h 135"/>
                              <a:gd name="T34" fmla="*/ 20 w 65"/>
                              <a:gd name="T35" fmla="*/ 10 h 135"/>
                              <a:gd name="T36" fmla="*/ 15 w 65"/>
                              <a:gd name="T37" fmla="*/ 5 h 135"/>
                              <a:gd name="T38" fmla="*/ 20 w 65"/>
                              <a:gd name="T39" fmla="*/ 0 h 135"/>
                              <a:gd name="T40" fmla="*/ 25 w 65"/>
                              <a:gd name="T41" fmla="*/ 5 h 135"/>
                              <a:gd name="T42" fmla="*/ 40 w 65"/>
                              <a:gd name="T43" fmla="*/ 10 h 135"/>
                              <a:gd name="T44" fmla="*/ 55 w 65"/>
                              <a:gd name="T45" fmla="*/ 25 h 135"/>
                              <a:gd name="T46" fmla="*/ 55 w 65"/>
                              <a:gd name="T47" fmla="*/ 25 h 135"/>
                              <a:gd name="T48" fmla="*/ 45 w 65"/>
                              <a:gd name="T49" fmla="*/ 10 h 135"/>
                              <a:gd name="T50" fmla="*/ 35 w 65"/>
                              <a:gd name="T51" fmla="*/ 5 h 135"/>
                              <a:gd name="T52" fmla="*/ 40 w 65"/>
                              <a:gd name="T53" fmla="*/ 0 h 135"/>
                              <a:gd name="T54" fmla="*/ 45 w 65"/>
                              <a:gd name="T55" fmla="*/ 0 h 135"/>
                              <a:gd name="T56" fmla="*/ 55 w 65"/>
                              <a:gd name="T57" fmla="*/ 10 h 135"/>
                              <a:gd name="T58" fmla="*/ 65 w 65"/>
                              <a:gd name="T59" fmla="*/ 25 h 135"/>
                              <a:gd name="T60" fmla="*/ 65 w 65"/>
                              <a:gd name="T61" fmla="*/ 30 h 135"/>
                              <a:gd name="T62" fmla="*/ 35 w 65"/>
                              <a:gd name="T63" fmla="*/ 65 h 135"/>
                              <a:gd name="T64" fmla="*/ 10 w 65"/>
                              <a:gd name="T65" fmla="*/ 135 h 135"/>
                              <a:gd name="T66" fmla="*/ 5 w 65"/>
                              <a:gd name="T67" fmla="*/ 115 h 135"/>
                              <a:gd name="T68" fmla="*/ 0 w 65"/>
                              <a:gd name="T69" fmla="*/ 90 h 135"/>
                              <a:gd name="T70" fmla="*/ 15 w 65"/>
                              <a:gd name="T71" fmla="*/ 70 h 135"/>
                              <a:gd name="T72" fmla="*/ 15 w 65"/>
                              <a:gd name="T73" fmla="*/ 55 h 135"/>
                              <a:gd name="T74" fmla="*/ 15 w 65"/>
                              <a:gd name="T75" fmla="*/ 50 h 135"/>
                              <a:gd name="T76" fmla="*/ 20 w 65"/>
                              <a:gd name="T77" fmla="*/ 4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5" h="135">
                                <a:moveTo>
                                  <a:pt x="20" y="45"/>
                                </a:moveTo>
                                <a:lnTo>
                                  <a:pt x="20" y="45"/>
                                </a:lnTo>
                                <a:lnTo>
                                  <a:pt x="15" y="30"/>
                                </a:lnTo>
                                <a:lnTo>
                                  <a:pt x="10" y="30"/>
                                </a:lnTo>
                                <a:lnTo>
                                  <a:pt x="5" y="25"/>
                                </a:lnTo>
                                <a:lnTo>
                                  <a:pt x="5" y="20"/>
                                </a:lnTo>
                                <a:lnTo>
                                  <a:pt x="20" y="25"/>
                                </a:lnTo>
                                <a:lnTo>
                                  <a:pt x="30" y="40"/>
                                </a:lnTo>
                                <a:lnTo>
                                  <a:pt x="35" y="40"/>
                                </a:lnTo>
                                <a:lnTo>
                                  <a:pt x="25" y="25"/>
                                </a:lnTo>
                                <a:lnTo>
                                  <a:pt x="15" y="20"/>
                                </a:lnTo>
                                <a:lnTo>
                                  <a:pt x="10" y="15"/>
                                </a:lnTo>
                                <a:lnTo>
                                  <a:pt x="15" y="10"/>
                                </a:lnTo>
                                <a:lnTo>
                                  <a:pt x="20" y="15"/>
                                </a:lnTo>
                                <a:lnTo>
                                  <a:pt x="30" y="20"/>
                                </a:lnTo>
                                <a:lnTo>
                                  <a:pt x="40" y="35"/>
                                </a:lnTo>
                                <a:lnTo>
                                  <a:pt x="45" y="35"/>
                                </a:lnTo>
                                <a:lnTo>
                                  <a:pt x="45" y="30"/>
                                </a:lnTo>
                                <a:lnTo>
                                  <a:pt x="35" y="15"/>
                                </a:lnTo>
                                <a:lnTo>
                                  <a:pt x="20" y="10"/>
                                </a:lnTo>
                                <a:lnTo>
                                  <a:pt x="15" y="5"/>
                                </a:lnTo>
                                <a:lnTo>
                                  <a:pt x="20" y="0"/>
                                </a:lnTo>
                                <a:lnTo>
                                  <a:pt x="25" y="5"/>
                                </a:lnTo>
                                <a:lnTo>
                                  <a:pt x="40" y="10"/>
                                </a:lnTo>
                                <a:lnTo>
                                  <a:pt x="55" y="25"/>
                                </a:lnTo>
                                <a:lnTo>
                                  <a:pt x="45" y="10"/>
                                </a:lnTo>
                                <a:lnTo>
                                  <a:pt x="35" y="5"/>
                                </a:lnTo>
                                <a:lnTo>
                                  <a:pt x="40" y="0"/>
                                </a:lnTo>
                                <a:lnTo>
                                  <a:pt x="45" y="0"/>
                                </a:lnTo>
                                <a:lnTo>
                                  <a:pt x="55" y="10"/>
                                </a:lnTo>
                                <a:lnTo>
                                  <a:pt x="65" y="25"/>
                                </a:lnTo>
                                <a:lnTo>
                                  <a:pt x="65" y="30"/>
                                </a:lnTo>
                                <a:lnTo>
                                  <a:pt x="45" y="60"/>
                                </a:lnTo>
                                <a:lnTo>
                                  <a:pt x="35" y="65"/>
                                </a:lnTo>
                                <a:lnTo>
                                  <a:pt x="10" y="135"/>
                                </a:lnTo>
                                <a:lnTo>
                                  <a:pt x="5" y="115"/>
                                </a:lnTo>
                                <a:lnTo>
                                  <a:pt x="0" y="90"/>
                                </a:lnTo>
                                <a:lnTo>
                                  <a:pt x="5" y="80"/>
                                </a:lnTo>
                                <a:lnTo>
                                  <a:pt x="15" y="70"/>
                                </a:lnTo>
                                <a:lnTo>
                                  <a:pt x="15" y="55"/>
                                </a:lnTo>
                                <a:lnTo>
                                  <a:pt x="15" y="50"/>
                                </a:lnTo>
                                <a:lnTo>
                                  <a:pt x="2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6"/>
                        <wps:cNvSpPr>
                          <a:spLocks noEditPoints="1"/>
                        </wps:cNvSpPr>
                        <wps:spPr bwMode="auto">
                          <a:xfrm>
                            <a:off x="1091" y="201"/>
                            <a:ext cx="65" cy="135"/>
                          </a:xfrm>
                          <a:custGeom>
                            <a:avLst/>
                            <a:gdLst>
                              <a:gd name="T0" fmla="*/ 40 w 65"/>
                              <a:gd name="T1" fmla="*/ 0 h 135"/>
                              <a:gd name="T2" fmla="*/ 55 w 65"/>
                              <a:gd name="T3" fmla="*/ 10 h 135"/>
                              <a:gd name="T4" fmla="*/ 65 w 65"/>
                              <a:gd name="T5" fmla="*/ 25 h 135"/>
                              <a:gd name="T6" fmla="*/ 65 w 65"/>
                              <a:gd name="T7" fmla="*/ 30 h 135"/>
                              <a:gd name="T8" fmla="*/ 35 w 65"/>
                              <a:gd name="T9" fmla="*/ 65 h 135"/>
                              <a:gd name="T10" fmla="*/ 30 w 65"/>
                              <a:gd name="T11" fmla="*/ 75 h 135"/>
                              <a:gd name="T12" fmla="*/ 5 w 65"/>
                              <a:gd name="T13" fmla="*/ 90 h 135"/>
                              <a:gd name="T14" fmla="*/ 10 w 65"/>
                              <a:gd name="T15" fmla="*/ 75 h 135"/>
                              <a:gd name="T16" fmla="*/ 15 w 65"/>
                              <a:gd name="T17" fmla="*/ 70 h 135"/>
                              <a:gd name="T18" fmla="*/ 15 w 65"/>
                              <a:gd name="T19" fmla="*/ 55 h 135"/>
                              <a:gd name="T20" fmla="*/ 20 w 65"/>
                              <a:gd name="T21" fmla="*/ 50 h 135"/>
                              <a:gd name="T22" fmla="*/ 25 w 65"/>
                              <a:gd name="T23" fmla="*/ 45 h 135"/>
                              <a:gd name="T24" fmla="*/ 15 w 65"/>
                              <a:gd name="T25" fmla="*/ 30 h 135"/>
                              <a:gd name="T26" fmla="*/ 5 w 65"/>
                              <a:gd name="T27" fmla="*/ 25 h 135"/>
                              <a:gd name="T28" fmla="*/ 5 w 65"/>
                              <a:gd name="T29" fmla="*/ 20 h 135"/>
                              <a:gd name="T30" fmla="*/ 20 w 65"/>
                              <a:gd name="T31" fmla="*/ 25 h 135"/>
                              <a:gd name="T32" fmla="*/ 30 w 65"/>
                              <a:gd name="T33" fmla="*/ 40 h 135"/>
                              <a:gd name="T34" fmla="*/ 35 w 65"/>
                              <a:gd name="T35" fmla="*/ 40 h 135"/>
                              <a:gd name="T36" fmla="*/ 35 w 65"/>
                              <a:gd name="T37" fmla="*/ 35 h 135"/>
                              <a:gd name="T38" fmla="*/ 25 w 65"/>
                              <a:gd name="T39" fmla="*/ 25 h 135"/>
                              <a:gd name="T40" fmla="*/ 20 w 65"/>
                              <a:gd name="T41" fmla="*/ 20 h 135"/>
                              <a:gd name="T42" fmla="*/ 10 w 65"/>
                              <a:gd name="T43" fmla="*/ 15 h 135"/>
                              <a:gd name="T44" fmla="*/ 15 w 65"/>
                              <a:gd name="T45" fmla="*/ 15 h 135"/>
                              <a:gd name="T46" fmla="*/ 30 w 65"/>
                              <a:gd name="T47" fmla="*/ 20 h 135"/>
                              <a:gd name="T48" fmla="*/ 35 w 65"/>
                              <a:gd name="T49" fmla="*/ 30 h 135"/>
                              <a:gd name="T50" fmla="*/ 45 w 65"/>
                              <a:gd name="T51" fmla="*/ 35 h 135"/>
                              <a:gd name="T52" fmla="*/ 45 w 65"/>
                              <a:gd name="T53" fmla="*/ 30 h 135"/>
                              <a:gd name="T54" fmla="*/ 40 w 65"/>
                              <a:gd name="T55" fmla="*/ 25 h 135"/>
                              <a:gd name="T56" fmla="*/ 30 w 65"/>
                              <a:gd name="T57" fmla="*/ 15 h 135"/>
                              <a:gd name="T58" fmla="*/ 20 w 65"/>
                              <a:gd name="T59" fmla="*/ 5 h 135"/>
                              <a:gd name="T60" fmla="*/ 20 w 65"/>
                              <a:gd name="T61" fmla="*/ 0 h 135"/>
                              <a:gd name="T62" fmla="*/ 40 w 65"/>
                              <a:gd name="T63" fmla="*/ 10 h 135"/>
                              <a:gd name="T64" fmla="*/ 50 w 65"/>
                              <a:gd name="T65" fmla="*/ 25 h 135"/>
                              <a:gd name="T66" fmla="*/ 55 w 65"/>
                              <a:gd name="T67" fmla="*/ 25 h 135"/>
                              <a:gd name="T68" fmla="*/ 55 w 65"/>
                              <a:gd name="T69" fmla="*/ 25 h 135"/>
                              <a:gd name="T70" fmla="*/ 45 w 65"/>
                              <a:gd name="T71" fmla="*/ 10 h 135"/>
                              <a:gd name="T72" fmla="*/ 45 w 65"/>
                              <a:gd name="T73" fmla="*/ 10 h 135"/>
                              <a:gd name="T74" fmla="*/ 35 w 65"/>
                              <a:gd name="T75" fmla="*/ 0 h 135"/>
                              <a:gd name="T76" fmla="*/ 40 w 65"/>
                              <a:gd name="T77" fmla="*/ 0 h 135"/>
                              <a:gd name="T78" fmla="*/ 45 w 65"/>
                              <a:gd name="T79" fmla="*/ 10 h 135"/>
                              <a:gd name="T80" fmla="*/ 55 w 65"/>
                              <a:gd name="T81" fmla="*/ 25 h 135"/>
                              <a:gd name="T82" fmla="*/ 40 w 65"/>
                              <a:gd name="T83" fmla="*/ 10 h 135"/>
                              <a:gd name="T84" fmla="*/ 20 w 65"/>
                              <a:gd name="T85" fmla="*/ 0 h 135"/>
                              <a:gd name="T86" fmla="*/ 35 w 65"/>
                              <a:gd name="T87" fmla="*/ 15 h 135"/>
                              <a:gd name="T88" fmla="*/ 45 w 65"/>
                              <a:gd name="T89" fmla="*/ 35 h 135"/>
                              <a:gd name="T90" fmla="*/ 30 w 65"/>
                              <a:gd name="T91" fmla="*/ 20 h 135"/>
                              <a:gd name="T92" fmla="*/ 15 w 65"/>
                              <a:gd name="T93" fmla="*/ 10 h 135"/>
                              <a:gd name="T94" fmla="*/ 10 w 65"/>
                              <a:gd name="T95" fmla="*/ 15 h 135"/>
                              <a:gd name="T96" fmla="*/ 25 w 65"/>
                              <a:gd name="T97" fmla="*/ 25 h 135"/>
                              <a:gd name="T98" fmla="*/ 35 w 65"/>
                              <a:gd name="T99" fmla="*/ 40 h 135"/>
                              <a:gd name="T100" fmla="*/ 20 w 65"/>
                              <a:gd name="T101" fmla="*/ 25 h 135"/>
                              <a:gd name="T102" fmla="*/ 5 w 65"/>
                              <a:gd name="T103" fmla="*/ 20 h 135"/>
                              <a:gd name="T104" fmla="*/ 15 w 65"/>
                              <a:gd name="T105" fmla="*/ 30 h 135"/>
                              <a:gd name="T106" fmla="*/ 20 w 65"/>
                              <a:gd name="T107" fmla="*/ 45 h 135"/>
                              <a:gd name="T108" fmla="*/ 15 w 65"/>
                              <a:gd name="T109" fmla="*/ 70 h 135"/>
                              <a:gd name="T110" fmla="*/ 0 w 65"/>
                              <a:gd name="T111" fmla="*/ 90 h 135"/>
                              <a:gd name="T112" fmla="*/ 35 w 65"/>
                              <a:gd name="T113" fmla="*/ 65 h 135"/>
                              <a:gd name="T114" fmla="*/ 65 w 65"/>
                              <a:gd name="T115" fmla="*/ 30 h 135"/>
                              <a:gd name="T116" fmla="*/ 55 w 65"/>
                              <a:gd name="T117" fmla="*/ 10 h 135"/>
                              <a:gd name="T118" fmla="*/ 40 w 65"/>
                              <a:gd name="T119"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5" h="135">
                                <a:moveTo>
                                  <a:pt x="40" y="0"/>
                                </a:moveTo>
                                <a:lnTo>
                                  <a:pt x="40" y="0"/>
                                </a:lnTo>
                                <a:lnTo>
                                  <a:pt x="45" y="0"/>
                                </a:lnTo>
                                <a:lnTo>
                                  <a:pt x="55" y="10"/>
                                </a:lnTo>
                                <a:lnTo>
                                  <a:pt x="65" y="25"/>
                                </a:lnTo>
                                <a:lnTo>
                                  <a:pt x="65" y="30"/>
                                </a:lnTo>
                                <a:lnTo>
                                  <a:pt x="45" y="60"/>
                                </a:lnTo>
                                <a:lnTo>
                                  <a:pt x="35" y="65"/>
                                </a:lnTo>
                                <a:lnTo>
                                  <a:pt x="30" y="75"/>
                                </a:lnTo>
                                <a:lnTo>
                                  <a:pt x="10" y="130"/>
                                </a:lnTo>
                                <a:lnTo>
                                  <a:pt x="5" y="110"/>
                                </a:lnTo>
                                <a:lnTo>
                                  <a:pt x="5" y="90"/>
                                </a:lnTo>
                                <a:lnTo>
                                  <a:pt x="5" y="80"/>
                                </a:lnTo>
                                <a:lnTo>
                                  <a:pt x="10" y="75"/>
                                </a:lnTo>
                                <a:lnTo>
                                  <a:pt x="15" y="70"/>
                                </a:lnTo>
                                <a:lnTo>
                                  <a:pt x="15" y="65"/>
                                </a:lnTo>
                                <a:lnTo>
                                  <a:pt x="15" y="55"/>
                                </a:lnTo>
                                <a:lnTo>
                                  <a:pt x="20" y="50"/>
                                </a:lnTo>
                                <a:lnTo>
                                  <a:pt x="25" y="45"/>
                                </a:lnTo>
                                <a:lnTo>
                                  <a:pt x="15" y="30"/>
                                </a:lnTo>
                                <a:lnTo>
                                  <a:pt x="5" y="25"/>
                                </a:lnTo>
                                <a:lnTo>
                                  <a:pt x="5" y="20"/>
                                </a:lnTo>
                                <a:lnTo>
                                  <a:pt x="20" y="25"/>
                                </a:lnTo>
                                <a:lnTo>
                                  <a:pt x="25" y="30"/>
                                </a:lnTo>
                                <a:lnTo>
                                  <a:pt x="30" y="40"/>
                                </a:lnTo>
                                <a:lnTo>
                                  <a:pt x="35" y="40"/>
                                </a:lnTo>
                                <a:lnTo>
                                  <a:pt x="35" y="35"/>
                                </a:lnTo>
                                <a:lnTo>
                                  <a:pt x="30" y="30"/>
                                </a:lnTo>
                                <a:lnTo>
                                  <a:pt x="25" y="25"/>
                                </a:lnTo>
                                <a:lnTo>
                                  <a:pt x="20" y="20"/>
                                </a:lnTo>
                                <a:lnTo>
                                  <a:pt x="15" y="20"/>
                                </a:lnTo>
                                <a:lnTo>
                                  <a:pt x="10" y="15"/>
                                </a:lnTo>
                                <a:lnTo>
                                  <a:pt x="10" y="10"/>
                                </a:lnTo>
                                <a:lnTo>
                                  <a:pt x="15" y="10"/>
                                </a:lnTo>
                                <a:lnTo>
                                  <a:pt x="15" y="15"/>
                                </a:lnTo>
                                <a:lnTo>
                                  <a:pt x="20" y="15"/>
                                </a:lnTo>
                                <a:lnTo>
                                  <a:pt x="30" y="20"/>
                                </a:lnTo>
                                <a:lnTo>
                                  <a:pt x="35" y="30"/>
                                </a:lnTo>
                                <a:lnTo>
                                  <a:pt x="40" y="35"/>
                                </a:lnTo>
                                <a:lnTo>
                                  <a:pt x="45" y="35"/>
                                </a:lnTo>
                                <a:lnTo>
                                  <a:pt x="45" y="30"/>
                                </a:lnTo>
                                <a:lnTo>
                                  <a:pt x="40" y="25"/>
                                </a:lnTo>
                                <a:lnTo>
                                  <a:pt x="35" y="15"/>
                                </a:lnTo>
                                <a:lnTo>
                                  <a:pt x="30" y="15"/>
                                </a:lnTo>
                                <a:lnTo>
                                  <a:pt x="20" y="5"/>
                                </a:lnTo>
                                <a:lnTo>
                                  <a:pt x="20" y="0"/>
                                </a:lnTo>
                                <a:lnTo>
                                  <a:pt x="25" y="5"/>
                                </a:lnTo>
                                <a:lnTo>
                                  <a:pt x="40" y="10"/>
                                </a:lnTo>
                                <a:lnTo>
                                  <a:pt x="45" y="20"/>
                                </a:lnTo>
                                <a:lnTo>
                                  <a:pt x="50" y="25"/>
                                </a:lnTo>
                                <a:lnTo>
                                  <a:pt x="55" y="25"/>
                                </a:lnTo>
                                <a:lnTo>
                                  <a:pt x="55" y="20"/>
                                </a:lnTo>
                                <a:lnTo>
                                  <a:pt x="45" y="10"/>
                                </a:lnTo>
                                <a:lnTo>
                                  <a:pt x="35" y="5"/>
                                </a:lnTo>
                                <a:lnTo>
                                  <a:pt x="35" y="0"/>
                                </a:lnTo>
                                <a:lnTo>
                                  <a:pt x="40" y="0"/>
                                </a:lnTo>
                                <a:close/>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7"/>
                        <wps:cNvSpPr>
                          <a:spLocks/>
                        </wps:cNvSpPr>
                        <wps:spPr bwMode="auto">
                          <a:xfrm>
                            <a:off x="1096" y="201"/>
                            <a:ext cx="60" cy="130"/>
                          </a:xfrm>
                          <a:custGeom>
                            <a:avLst/>
                            <a:gdLst>
                              <a:gd name="T0" fmla="*/ 35 w 60"/>
                              <a:gd name="T1" fmla="*/ 0 h 130"/>
                              <a:gd name="T2" fmla="*/ 40 w 60"/>
                              <a:gd name="T3" fmla="*/ 0 h 130"/>
                              <a:gd name="T4" fmla="*/ 50 w 60"/>
                              <a:gd name="T5" fmla="*/ 10 h 130"/>
                              <a:gd name="T6" fmla="*/ 60 w 60"/>
                              <a:gd name="T7" fmla="*/ 25 h 130"/>
                              <a:gd name="T8" fmla="*/ 60 w 60"/>
                              <a:gd name="T9" fmla="*/ 25 h 130"/>
                              <a:gd name="T10" fmla="*/ 40 w 60"/>
                              <a:gd name="T11" fmla="*/ 60 h 130"/>
                              <a:gd name="T12" fmla="*/ 30 w 60"/>
                              <a:gd name="T13" fmla="*/ 65 h 130"/>
                              <a:gd name="T14" fmla="*/ 25 w 60"/>
                              <a:gd name="T15" fmla="*/ 75 h 130"/>
                              <a:gd name="T16" fmla="*/ 0 w 60"/>
                              <a:gd name="T17" fmla="*/ 110 h 130"/>
                              <a:gd name="T18" fmla="*/ 0 w 60"/>
                              <a:gd name="T19" fmla="*/ 80 h 130"/>
                              <a:gd name="T20" fmla="*/ 10 w 60"/>
                              <a:gd name="T21" fmla="*/ 70 h 130"/>
                              <a:gd name="T22" fmla="*/ 10 w 60"/>
                              <a:gd name="T23" fmla="*/ 70 h 130"/>
                              <a:gd name="T24" fmla="*/ 10 w 60"/>
                              <a:gd name="T25" fmla="*/ 55 h 130"/>
                              <a:gd name="T26" fmla="*/ 10 w 60"/>
                              <a:gd name="T27" fmla="*/ 55 h 130"/>
                              <a:gd name="T28" fmla="*/ 20 w 60"/>
                              <a:gd name="T29" fmla="*/ 45 h 130"/>
                              <a:gd name="T30" fmla="*/ 20 w 60"/>
                              <a:gd name="T31" fmla="*/ 45 h 130"/>
                              <a:gd name="T32" fmla="*/ 10 w 60"/>
                              <a:gd name="T33" fmla="*/ 30 h 130"/>
                              <a:gd name="T34" fmla="*/ 10 w 60"/>
                              <a:gd name="T35" fmla="*/ 30 h 130"/>
                              <a:gd name="T36" fmla="*/ 0 w 60"/>
                              <a:gd name="T37" fmla="*/ 20 h 130"/>
                              <a:gd name="T38" fmla="*/ 0 w 60"/>
                              <a:gd name="T39" fmla="*/ 20 h 130"/>
                              <a:gd name="T40" fmla="*/ 15 w 60"/>
                              <a:gd name="T41" fmla="*/ 25 h 130"/>
                              <a:gd name="T42" fmla="*/ 20 w 60"/>
                              <a:gd name="T43" fmla="*/ 30 h 130"/>
                              <a:gd name="T44" fmla="*/ 30 w 60"/>
                              <a:gd name="T45" fmla="*/ 40 h 130"/>
                              <a:gd name="T46" fmla="*/ 30 w 60"/>
                              <a:gd name="T47" fmla="*/ 40 h 130"/>
                              <a:gd name="T48" fmla="*/ 30 w 60"/>
                              <a:gd name="T49" fmla="*/ 35 h 130"/>
                              <a:gd name="T50" fmla="*/ 25 w 60"/>
                              <a:gd name="T51" fmla="*/ 30 h 130"/>
                              <a:gd name="T52" fmla="*/ 20 w 60"/>
                              <a:gd name="T53" fmla="*/ 25 h 130"/>
                              <a:gd name="T54" fmla="*/ 15 w 60"/>
                              <a:gd name="T55" fmla="*/ 20 h 130"/>
                              <a:gd name="T56" fmla="*/ 5 w 60"/>
                              <a:gd name="T57" fmla="*/ 15 h 130"/>
                              <a:gd name="T58" fmla="*/ 10 w 60"/>
                              <a:gd name="T59" fmla="*/ 10 h 130"/>
                              <a:gd name="T60" fmla="*/ 10 w 60"/>
                              <a:gd name="T61" fmla="*/ 15 h 130"/>
                              <a:gd name="T62" fmla="*/ 25 w 60"/>
                              <a:gd name="T63" fmla="*/ 20 h 130"/>
                              <a:gd name="T64" fmla="*/ 30 w 60"/>
                              <a:gd name="T65" fmla="*/ 30 h 130"/>
                              <a:gd name="T66" fmla="*/ 35 w 60"/>
                              <a:gd name="T67" fmla="*/ 35 h 130"/>
                              <a:gd name="T68" fmla="*/ 40 w 60"/>
                              <a:gd name="T69" fmla="*/ 35 h 130"/>
                              <a:gd name="T70" fmla="*/ 40 w 60"/>
                              <a:gd name="T71" fmla="*/ 30 h 130"/>
                              <a:gd name="T72" fmla="*/ 35 w 60"/>
                              <a:gd name="T73" fmla="*/ 25 h 130"/>
                              <a:gd name="T74" fmla="*/ 30 w 60"/>
                              <a:gd name="T75" fmla="*/ 15 h 130"/>
                              <a:gd name="T76" fmla="*/ 15 w 60"/>
                              <a:gd name="T77" fmla="*/ 5 h 130"/>
                              <a:gd name="T78" fmla="*/ 15 w 60"/>
                              <a:gd name="T79" fmla="*/ 5 h 130"/>
                              <a:gd name="T80" fmla="*/ 15 w 60"/>
                              <a:gd name="T81" fmla="*/ 0 h 130"/>
                              <a:gd name="T82" fmla="*/ 20 w 60"/>
                              <a:gd name="T83" fmla="*/ 5 h 130"/>
                              <a:gd name="T84" fmla="*/ 35 w 60"/>
                              <a:gd name="T85" fmla="*/ 10 h 130"/>
                              <a:gd name="T86" fmla="*/ 45 w 60"/>
                              <a:gd name="T87" fmla="*/ 25 h 130"/>
                              <a:gd name="T88" fmla="*/ 50 w 60"/>
                              <a:gd name="T89" fmla="*/ 25 h 130"/>
                              <a:gd name="T90" fmla="*/ 50 w 60"/>
                              <a:gd name="T91" fmla="*/ 25 h 130"/>
                              <a:gd name="T92" fmla="*/ 50 w 60"/>
                              <a:gd name="T93" fmla="*/ 25 h 130"/>
                              <a:gd name="T94" fmla="*/ 40 w 60"/>
                              <a:gd name="T95" fmla="*/ 10 h 130"/>
                              <a:gd name="T96" fmla="*/ 40 w 60"/>
                              <a:gd name="T97" fmla="*/ 10 h 130"/>
                              <a:gd name="T98" fmla="*/ 30 w 60"/>
                              <a:gd name="T99" fmla="*/ 5 h 130"/>
                              <a:gd name="T100" fmla="*/ 30 w 60"/>
                              <a:gd name="T101"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0" h="130">
                                <a:moveTo>
                                  <a:pt x="35" y="0"/>
                                </a:moveTo>
                                <a:lnTo>
                                  <a:pt x="35" y="0"/>
                                </a:lnTo>
                                <a:lnTo>
                                  <a:pt x="40" y="0"/>
                                </a:lnTo>
                                <a:lnTo>
                                  <a:pt x="50" y="10"/>
                                </a:lnTo>
                                <a:lnTo>
                                  <a:pt x="60" y="25"/>
                                </a:lnTo>
                                <a:lnTo>
                                  <a:pt x="60" y="30"/>
                                </a:lnTo>
                                <a:lnTo>
                                  <a:pt x="40" y="60"/>
                                </a:lnTo>
                                <a:lnTo>
                                  <a:pt x="30" y="65"/>
                                </a:lnTo>
                                <a:lnTo>
                                  <a:pt x="25" y="75"/>
                                </a:lnTo>
                                <a:lnTo>
                                  <a:pt x="5" y="130"/>
                                </a:lnTo>
                                <a:lnTo>
                                  <a:pt x="0" y="110"/>
                                </a:lnTo>
                                <a:lnTo>
                                  <a:pt x="0" y="90"/>
                                </a:lnTo>
                                <a:lnTo>
                                  <a:pt x="0" y="80"/>
                                </a:lnTo>
                                <a:lnTo>
                                  <a:pt x="5" y="75"/>
                                </a:lnTo>
                                <a:lnTo>
                                  <a:pt x="10" y="70"/>
                                </a:lnTo>
                                <a:lnTo>
                                  <a:pt x="10" y="65"/>
                                </a:lnTo>
                                <a:lnTo>
                                  <a:pt x="10" y="55"/>
                                </a:lnTo>
                                <a:lnTo>
                                  <a:pt x="15" y="50"/>
                                </a:lnTo>
                                <a:lnTo>
                                  <a:pt x="20" y="45"/>
                                </a:lnTo>
                                <a:lnTo>
                                  <a:pt x="10" y="30"/>
                                </a:lnTo>
                                <a:lnTo>
                                  <a:pt x="0" y="25"/>
                                </a:lnTo>
                                <a:lnTo>
                                  <a:pt x="0" y="20"/>
                                </a:lnTo>
                                <a:lnTo>
                                  <a:pt x="15" y="25"/>
                                </a:lnTo>
                                <a:lnTo>
                                  <a:pt x="20" y="30"/>
                                </a:lnTo>
                                <a:lnTo>
                                  <a:pt x="25" y="40"/>
                                </a:lnTo>
                                <a:lnTo>
                                  <a:pt x="30" y="40"/>
                                </a:lnTo>
                                <a:lnTo>
                                  <a:pt x="30" y="35"/>
                                </a:lnTo>
                                <a:lnTo>
                                  <a:pt x="25" y="30"/>
                                </a:lnTo>
                                <a:lnTo>
                                  <a:pt x="20" y="25"/>
                                </a:lnTo>
                                <a:lnTo>
                                  <a:pt x="15" y="20"/>
                                </a:lnTo>
                                <a:lnTo>
                                  <a:pt x="10" y="20"/>
                                </a:lnTo>
                                <a:lnTo>
                                  <a:pt x="5" y="15"/>
                                </a:lnTo>
                                <a:lnTo>
                                  <a:pt x="5" y="10"/>
                                </a:lnTo>
                                <a:lnTo>
                                  <a:pt x="10" y="10"/>
                                </a:lnTo>
                                <a:lnTo>
                                  <a:pt x="10" y="15"/>
                                </a:lnTo>
                                <a:lnTo>
                                  <a:pt x="15" y="15"/>
                                </a:lnTo>
                                <a:lnTo>
                                  <a:pt x="25" y="20"/>
                                </a:lnTo>
                                <a:lnTo>
                                  <a:pt x="30" y="30"/>
                                </a:lnTo>
                                <a:lnTo>
                                  <a:pt x="35" y="35"/>
                                </a:lnTo>
                                <a:lnTo>
                                  <a:pt x="40" y="35"/>
                                </a:lnTo>
                                <a:lnTo>
                                  <a:pt x="40" y="30"/>
                                </a:lnTo>
                                <a:lnTo>
                                  <a:pt x="35" y="25"/>
                                </a:lnTo>
                                <a:lnTo>
                                  <a:pt x="30" y="15"/>
                                </a:lnTo>
                                <a:lnTo>
                                  <a:pt x="25" y="15"/>
                                </a:lnTo>
                                <a:lnTo>
                                  <a:pt x="15" y="5"/>
                                </a:lnTo>
                                <a:lnTo>
                                  <a:pt x="15" y="0"/>
                                </a:lnTo>
                                <a:lnTo>
                                  <a:pt x="20" y="5"/>
                                </a:lnTo>
                                <a:lnTo>
                                  <a:pt x="35" y="10"/>
                                </a:lnTo>
                                <a:lnTo>
                                  <a:pt x="40" y="20"/>
                                </a:lnTo>
                                <a:lnTo>
                                  <a:pt x="45" y="25"/>
                                </a:lnTo>
                                <a:lnTo>
                                  <a:pt x="50" y="25"/>
                                </a:lnTo>
                                <a:lnTo>
                                  <a:pt x="50" y="20"/>
                                </a:lnTo>
                                <a:lnTo>
                                  <a:pt x="40" y="10"/>
                                </a:lnTo>
                                <a:lnTo>
                                  <a:pt x="30" y="5"/>
                                </a:lnTo>
                                <a:lnTo>
                                  <a:pt x="3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8"/>
                        <wps:cNvSpPr>
                          <a:spLocks/>
                        </wps:cNvSpPr>
                        <wps:spPr bwMode="auto">
                          <a:xfrm>
                            <a:off x="1091" y="201"/>
                            <a:ext cx="65" cy="135"/>
                          </a:xfrm>
                          <a:custGeom>
                            <a:avLst/>
                            <a:gdLst>
                              <a:gd name="T0" fmla="*/ 40 w 65"/>
                              <a:gd name="T1" fmla="*/ 0 h 135"/>
                              <a:gd name="T2" fmla="*/ 35 w 65"/>
                              <a:gd name="T3" fmla="*/ 5 h 135"/>
                              <a:gd name="T4" fmla="*/ 45 w 65"/>
                              <a:gd name="T5" fmla="*/ 10 h 135"/>
                              <a:gd name="T6" fmla="*/ 55 w 65"/>
                              <a:gd name="T7" fmla="*/ 25 h 135"/>
                              <a:gd name="T8" fmla="*/ 55 w 65"/>
                              <a:gd name="T9" fmla="*/ 25 h 135"/>
                              <a:gd name="T10" fmla="*/ 55 w 65"/>
                              <a:gd name="T11" fmla="*/ 25 h 135"/>
                              <a:gd name="T12" fmla="*/ 40 w 65"/>
                              <a:gd name="T13" fmla="*/ 10 h 135"/>
                              <a:gd name="T14" fmla="*/ 25 w 65"/>
                              <a:gd name="T15" fmla="*/ 5 h 135"/>
                              <a:gd name="T16" fmla="*/ 20 w 65"/>
                              <a:gd name="T17" fmla="*/ 0 h 135"/>
                              <a:gd name="T18" fmla="*/ 20 w 65"/>
                              <a:gd name="T19" fmla="*/ 10 h 135"/>
                              <a:gd name="T20" fmla="*/ 35 w 65"/>
                              <a:gd name="T21" fmla="*/ 15 h 135"/>
                              <a:gd name="T22" fmla="*/ 45 w 65"/>
                              <a:gd name="T23" fmla="*/ 30 h 135"/>
                              <a:gd name="T24" fmla="*/ 45 w 65"/>
                              <a:gd name="T25" fmla="*/ 35 h 135"/>
                              <a:gd name="T26" fmla="*/ 40 w 65"/>
                              <a:gd name="T27" fmla="*/ 35 h 135"/>
                              <a:gd name="T28" fmla="*/ 30 w 65"/>
                              <a:gd name="T29" fmla="*/ 20 h 135"/>
                              <a:gd name="T30" fmla="*/ 20 w 65"/>
                              <a:gd name="T31" fmla="*/ 15 h 135"/>
                              <a:gd name="T32" fmla="*/ 15 w 65"/>
                              <a:gd name="T33" fmla="*/ 10 h 135"/>
                              <a:gd name="T34" fmla="*/ 10 w 65"/>
                              <a:gd name="T35" fmla="*/ 10 h 135"/>
                              <a:gd name="T36" fmla="*/ 10 w 65"/>
                              <a:gd name="T37" fmla="*/ 15 h 135"/>
                              <a:gd name="T38" fmla="*/ 15 w 65"/>
                              <a:gd name="T39" fmla="*/ 20 h 135"/>
                              <a:gd name="T40" fmla="*/ 25 w 65"/>
                              <a:gd name="T41" fmla="*/ 25 h 135"/>
                              <a:gd name="T42" fmla="*/ 35 w 65"/>
                              <a:gd name="T43" fmla="*/ 40 h 135"/>
                              <a:gd name="T44" fmla="*/ 35 w 65"/>
                              <a:gd name="T45" fmla="*/ 40 h 135"/>
                              <a:gd name="T46" fmla="*/ 30 w 65"/>
                              <a:gd name="T47" fmla="*/ 40 h 135"/>
                              <a:gd name="T48" fmla="*/ 20 w 65"/>
                              <a:gd name="T49" fmla="*/ 25 h 135"/>
                              <a:gd name="T50" fmla="*/ 5 w 65"/>
                              <a:gd name="T51" fmla="*/ 20 h 135"/>
                              <a:gd name="T52" fmla="*/ 5 w 65"/>
                              <a:gd name="T53" fmla="*/ 20 h 135"/>
                              <a:gd name="T54" fmla="*/ 5 w 65"/>
                              <a:gd name="T55" fmla="*/ 25 h 135"/>
                              <a:gd name="T56" fmla="*/ 15 w 65"/>
                              <a:gd name="T57" fmla="*/ 30 h 135"/>
                              <a:gd name="T58" fmla="*/ 20 w 65"/>
                              <a:gd name="T59" fmla="*/ 45 h 135"/>
                              <a:gd name="T60" fmla="*/ 20 w 65"/>
                              <a:gd name="T61" fmla="*/ 45 h 135"/>
                              <a:gd name="T62" fmla="*/ 15 w 65"/>
                              <a:gd name="T63" fmla="*/ 55 h 135"/>
                              <a:gd name="T64" fmla="*/ 15 w 65"/>
                              <a:gd name="T65" fmla="*/ 70 h 135"/>
                              <a:gd name="T66" fmla="*/ 5 w 65"/>
                              <a:gd name="T67" fmla="*/ 80 h 135"/>
                              <a:gd name="T68" fmla="*/ 0 w 65"/>
                              <a:gd name="T69" fmla="*/ 90 h 135"/>
                              <a:gd name="T70" fmla="*/ 10 w 65"/>
                              <a:gd name="T71" fmla="*/ 135 h 135"/>
                              <a:gd name="T72" fmla="*/ 35 w 65"/>
                              <a:gd name="T73" fmla="*/ 65 h 135"/>
                              <a:gd name="T74" fmla="*/ 45 w 65"/>
                              <a:gd name="T75" fmla="*/ 60 h 135"/>
                              <a:gd name="T76" fmla="*/ 65 w 65"/>
                              <a:gd name="T77" fmla="*/ 30 h 135"/>
                              <a:gd name="T78" fmla="*/ 65 w 65"/>
                              <a:gd name="T79" fmla="*/ 25 h 135"/>
                              <a:gd name="T80" fmla="*/ 55 w 65"/>
                              <a:gd name="T81" fmla="*/ 10 h 135"/>
                              <a:gd name="T82" fmla="*/ 40 w 65"/>
                              <a:gd name="T83" fmla="*/ 0 h 135"/>
                              <a:gd name="T84" fmla="*/ 40 w 65"/>
                              <a:gd name="T85"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5" h="135">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9"/>
                        <wps:cNvSpPr>
                          <a:spLocks/>
                        </wps:cNvSpPr>
                        <wps:spPr bwMode="auto">
                          <a:xfrm>
                            <a:off x="745" y="326"/>
                            <a:ext cx="110" cy="216"/>
                          </a:xfrm>
                          <a:custGeom>
                            <a:avLst/>
                            <a:gdLst>
                              <a:gd name="T0" fmla="*/ 85 w 110"/>
                              <a:gd name="T1" fmla="*/ 56 h 216"/>
                              <a:gd name="T2" fmla="*/ 85 w 110"/>
                              <a:gd name="T3" fmla="*/ 56 h 216"/>
                              <a:gd name="T4" fmla="*/ 65 w 110"/>
                              <a:gd name="T5" fmla="*/ 86 h 216"/>
                              <a:gd name="T6" fmla="*/ 65 w 110"/>
                              <a:gd name="T7" fmla="*/ 86 h 216"/>
                              <a:gd name="T8" fmla="*/ 70 w 110"/>
                              <a:gd name="T9" fmla="*/ 96 h 216"/>
                              <a:gd name="T10" fmla="*/ 80 w 110"/>
                              <a:gd name="T11" fmla="*/ 116 h 216"/>
                              <a:gd name="T12" fmla="*/ 110 w 110"/>
                              <a:gd name="T13" fmla="*/ 151 h 216"/>
                              <a:gd name="T14" fmla="*/ 110 w 110"/>
                              <a:gd name="T15" fmla="*/ 151 h 216"/>
                              <a:gd name="T16" fmla="*/ 100 w 110"/>
                              <a:gd name="T17" fmla="*/ 156 h 216"/>
                              <a:gd name="T18" fmla="*/ 85 w 110"/>
                              <a:gd name="T19" fmla="*/ 176 h 216"/>
                              <a:gd name="T20" fmla="*/ 70 w 110"/>
                              <a:gd name="T21" fmla="*/ 201 h 216"/>
                              <a:gd name="T22" fmla="*/ 65 w 110"/>
                              <a:gd name="T23" fmla="*/ 216 h 216"/>
                              <a:gd name="T24" fmla="*/ 65 w 110"/>
                              <a:gd name="T25" fmla="*/ 216 h 216"/>
                              <a:gd name="T26" fmla="*/ 35 w 110"/>
                              <a:gd name="T27" fmla="*/ 171 h 216"/>
                              <a:gd name="T28" fmla="*/ 5 w 110"/>
                              <a:gd name="T29" fmla="*/ 106 h 216"/>
                              <a:gd name="T30" fmla="*/ 5 w 110"/>
                              <a:gd name="T31" fmla="*/ 106 h 216"/>
                              <a:gd name="T32" fmla="*/ 0 w 110"/>
                              <a:gd name="T33" fmla="*/ 96 h 216"/>
                              <a:gd name="T34" fmla="*/ 0 w 110"/>
                              <a:gd name="T35" fmla="*/ 86 h 216"/>
                              <a:gd name="T36" fmla="*/ 0 w 110"/>
                              <a:gd name="T37" fmla="*/ 86 h 216"/>
                              <a:gd name="T38" fmla="*/ 20 w 110"/>
                              <a:gd name="T39" fmla="*/ 41 h 216"/>
                              <a:gd name="T40" fmla="*/ 45 w 110"/>
                              <a:gd name="T41" fmla="*/ 0 h 216"/>
                              <a:gd name="T42" fmla="*/ 85 w 110"/>
                              <a:gd name="T43" fmla="*/ 5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216">
                                <a:moveTo>
                                  <a:pt x="85" y="56"/>
                                </a:moveTo>
                                <a:lnTo>
                                  <a:pt x="85" y="56"/>
                                </a:lnTo>
                                <a:lnTo>
                                  <a:pt x="65" y="86"/>
                                </a:lnTo>
                                <a:lnTo>
                                  <a:pt x="70" y="96"/>
                                </a:lnTo>
                                <a:lnTo>
                                  <a:pt x="80" y="116"/>
                                </a:lnTo>
                                <a:lnTo>
                                  <a:pt x="110" y="151"/>
                                </a:lnTo>
                                <a:lnTo>
                                  <a:pt x="100" y="156"/>
                                </a:lnTo>
                                <a:lnTo>
                                  <a:pt x="85" y="176"/>
                                </a:lnTo>
                                <a:lnTo>
                                  <a:pt x="70" y="201"/>
                                </a:lnTo>
                                <a:lnTo>
                                  <a:pt x="65" y="216"/>
                                </a:lnTo>
                                <a:lnTo>
                                  <a:pt x="35" y="171"/>
                                </a:lnTo>
                                <a:lnTo>
                                  <a:pt x="5" y="106"/>
                                </a:lnTo>
                                <a:lnTo>
                                  <a:pt x="0" y="96"/>
                                </a:lnTo>
                                <a:lnTo>
                                  <a:pt x="0" y="86"/>
                                </a:lnTo>
                                <a:lnTo>
                                  <a:pt x="20" y="41"/>
                                </a:lnTo>
                                <a:lnTo>
                                  <a:pt x="45" y="0"/>
                                </a:lnTo>
                                <a:lnTo>
                                  <a:pt x="85"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60"/>
                        <wps:cNvSpPr>
                          <a:spLocks noEditPoints="1"/>
                        </wps:cNvSpPr>
                        <wps:spPr bwMode="auto">
                          <a:xfrm>
                            <a:off x="745" y="326"/>
                            <a:ext cx="110" cy="216"/>
                          </a:xfrm>
                          <a:custGeom>
                            <a:avLst/>
                            <a:gdLst>
                              <a:gd name="T0" fmla="*/ 45 w 110"/>
                              <a:gd name="T1" fmla="*/ 5 h 216"/>
                              <a:gd name="T2" fmla="*/ 85 w 110"/>
                              <a:gd name="T3" fmla="*/ 56 h 216"/>
                              <a:gd name="T4" fmla="*/ 85 w 110"/>
                              <a:gd name="T5" fmla="*/ 56 h 216"/>
                              <a:gd name="T6" fmla="*/ 75 w 110"/>
                              <a:gd name="T7" fmla="*/ 66 h 216"/>
                              <a:gd name="T8" fmla="*/ 75 w 110"/>
                              <a:gd name="T9" fmla="*/ 66 h 216"/>
                              <a:gd name="T10" fmla="*/ 65 w 110"/>
                              <a:gd name="T11" fmla="*/ 86 h 216"/>
                              <a:gd name="T12" fmla="*/ 65 w 110"/>
                              <a:gd name="T13" fmla="*/ 86 h 216"/>
                              <a:gd name="T14" fmla="*/ 65 w 110"/>
                              <a:gd name="T15" fmla="*/ 86 h 216"/>
                              <a:gd name="T16" fmla="*/ 65 w 110"/>
                              <a:gd name="T17" fmla="*/ 86 h 216"/>
                              <a:gd name="T18" fmla="*/ 70 w 110"/>
                              <a:gd name="T19" fmla="*/ 106 h 216"/>
                              <a:gd name="T20" fmla="*/ 95 w 110"/>
                              <a:gd name="T21" fmla="*/ 131 h 216"/>
                              <a:gd name="T22" fmla="*/ 95 w 110"/>
                              <a:gd name="T23" fmla="*/ 131 h 216"/>
                              <a:gd name="T24" fmla="*/ 105 w 110"/>
                              <a:gd name="T25" fmla="*/ 146 h 216"/>
                              <a:gd name="T26" fmla="*/ 105 w 110"/>
                              <a:gd name="T27" fmla="*/ 146 h 216"/>
                              <a:gd name="T28" fmla="*/ 95 w 110"/>
                              <a:gd name="T29" fmla="*/ 161 h 216"/>
                              <a:gd name="T30" fmla="*/ 85 w 110"/>
                              <a:gd name="T31" fmla="*/ 176 h 216"/>
                              <a:gd name="T32" fmla="*/ 70 w 110"/>
                              <a:gd name="T33" fmla="*/ 196 h 216"/>
                              <a:gd name="T34" fmla="*/ 65 w 110"/>
                              <a:gd name="T35" fmla="*/ 216 h 216"/>
                              <a:gd name="T36" fmla="*/ 65 w 110"/>
                              <a:gd name="T37" fmla="*/ 216 h 216"/>
                              <a:gd name="T38" fmla="*/ 35 w 110"/>
                              <a:gd name="T39" fmla="*/ 166 h 216"/>
                              <a:gd name="T40" fmla="*/ 5 w 110"/>
                              <a:gd name="T41" fmla="*/ 106 h 216"/>
                              <a:gd name="T42" fmla="*/ 5 w 110"/>
                              <a:gd name="T43" fmla="*/ 106 h 216"/>
                              <a:gd name="T44" fmla="*/ 0 w 110"/>
                              <a:gd name="T45" fmla="*/ 86 h 216"/>
                              <a:gd name="T46" fmla="*/ 0 w 110"/>
                              <a:gd name="T47" fmla="*/ 86 h 216"/>
                              <a:gd name="T48" fmla="*/ 20 w 110"/>
                              <a:gd name="T49" fmla="*/ 46 h 216"/>
                              <a:gd name="T50" fmla="*/ 45 w 110"/>
                              <a:gd name="T51" fmla="*/ 5 h 216"/>
                              <a:gd name="T52" fmla="*/ 45 w 110"/>
                              <a:gd name="T53" fmla="*/ 0 h 216"/>
                              <a:gd name="T54" fmla="*/ 45 w 110"/>
                              <a:gd name="T55" fmla="*/ 0 h 216"/>
                              <a:gd name="T56" fmla="*/ 20 w 110"/>
                              <a:gd name="T57" fmla="*/ 41 h 216"/>
                              <a:gd name="T58" fmla="*/ 0 w 110"/>
                              <a:gd name="T59" fmla="*/ 86 h 216"/>
                              <a:gd name="T60" fmla="*/ 0 w 110"/>
                              <a:gd name="T61" fmla="*/ 86 h 216"/>
                              <a:gd name="T62" fmla="*/ 0 w 110"/>
                              <a:gd name="T63" fmla="*/ 96 h 216"/>
                              <a:gd name="T64" fmla="*/ 5 w 110"/>
                              <a:gd name="T65" fmla="*/ 106 h 216"/>
                              <a:gd name="T66" fmla="*/ 5 w 110"/>
                              <a:gd name="T67" fmla="*/ 106 h 216"/>
                              <a:gd name="T68" fmla="*/ 35 w 110"/>
                              <a:gd name="T69" fmla="*/ 171 h 216"/>
                              <a:gd name="T70" fmla="*/ 65 w 110"/>
                              <a:gd name="T71" fmla="*/ 216 h 216"/>
                              <a:gd name="T72" fmla="*/ 65 w 110"/>
                              <a:gd name="T73" fmla="*/ 216 h 216"/>
                              <a:gd name="T74" fmla="*/ 70 w 110"/>
                              <a:gd name="T75" fmla="*/ 201 h 216"/>
                              <a:gd name="T76" fmla="*/ 85 w 110"/>
                              <a:gd name="T77" fmla="*/ 176 h 216"/>
                              <a:gd name="T78" fmla="*/ 100 w 110"/>
                              <a:gd name="T79" fmla="*/ 156 h 216"/>
                              <a:gd name="T80" fmla="*/ 110 w 110"/>
                              <a:gd name="T81" fmla="*/ 151 h 216"/>
                              <a:gd name="T82" fmla="*/ 110 w 110"/>
                              <a:gd name="T83" fmla="*/ 151 h 216"/>
                              <a:gd name="T84" fmla="*/ 80 w 110"/>
                              <a:gd name="T85" fmla="*/ 116 h 216"/>
                              <a:gd name="T86" fmla="*/ 70 w 110"/>
                              <a:gd name="T87" fmla="*/ 96 h 216"/>
                              <a:gd name="T88" fmla="*/ 65 w 110"/>
                              <a:gd name="T89" fmla="*/ 86 h 216"/>
                              <a:gd name="T90" fmla="*/ 65 w 110"/>
                              <a:gd name="T91" fmla="*/ 86 h 216"/>
                              <a:gd name="T92" fmla="*/ 85 w 110"/>
                              <a:gd name="T93" fmla="*/ 56 h 216"/>
                              <a:gd name="T94" fmla="*/ 45 w 110"/>
                              <a:gd name="T95" fmla="*/ 0 h 216"/>
                              <a:gd name="T96" fmla="*/ 45 w 110"/>
                              <a:gd name="T97"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0" h="216">
                                <a:moveTo>
                                  <a:pt x="45" y="5"/>
                                </a:moveTo>
                                <a:lnTo>
                                  <a:pt x="85" y="56"/>
                                </a:lnTo>
                                <a:lnTo>
                                  <a:pt x="75" y="66"/>
                                </a:lnTo>
                                <a:lnTo>
                                  <a:pt x="65" y="86"/>
                                </a:lnTo>
                                <a:lnTo>
                                  <a:pt x="70" y="106"/>
                                </a:lnTo>
                                <a:lnTo>
                                  <a:pt x="95" y="131"/>
                                </a:lnTo>
                                <a:lnTo>
                                  <a:pt x="105" y="146"/>
                                </a:lnTo>
                                <a:lnTo>
                                  <a:pt x="95" y="161"/>
                                </a:lnTo>
                                <a:lnTo>
                                  <a:pt x="85" y="176"/>
                                </a:lnTo>
                                <a:lnTo>
                                  <a:pt x="70" y="196"/>
                                </a:lnTo>
                                <a:lnTo>
                                  <a:pt x="65" y="216"/>
                                </a:lnTo>
                                <a:lnTo>
                                  <a:pt x="35" y="166"/>
                                </a:lnTo>
                                <a:lnTo>
                                  <a:pt x="5" y="106"/>
                                </a:lnTo>
                                <a:lnTo>
                                  <a:pt x="0" y="86"/>
                                </a:lnTo>
                                <a:lnTo>
                                  <a:pt x="20" y="46"/>
                                </a:lnTo>
                                <a:lnTo>
                                  <a:pt x="45" y="5"/>
                                </a:lnTo>
                                <a:close/>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1"/>
                        <wps:cNvSpPr>
                          <a:spLocks/>
                        </wps:cNvSpPr>
                        <wps:spPr bwMode="auto">
                          <a:xfrm>
                            <a:off x="745" y="331"/>
                            <a:ext cx="105" cy="211"/>
                          </a:xfrm>
                          <a:custGeom>
                            <a:avLst/>
                            <a:gdLst>
                              <a:gd name="T0" fmla="*/ 45 w 105"/>
                              <a:gd name="T1" fmla="*/ 0 h 211"/>
                              <a:gd name="T2" fmla="*/ 85 w 105"/>
                              <a:gd name="T3" fmla="*/ 51 h 211"/>
                              <a:gd name="T4" fmla="*/ 85 w 105"/>
                              <a:gd name="T5" fmla="*/ 51 h 211"/>
                              <a:gd name="T6" fmla="*/ 75 w 105"/>
                              <a:gd name="T7" fmla="*/ 61 h 211"/>
                              <a:gd name="T8" fmla="*/ 75 w 105"/>
                              <a:gd name="T9" fmla="*/ 61 h 211"/>
                              <a:gd name="T10" fmla="*/ 65 w 105"/>
                              <a:gd name="T11" fmla="*/ 81 h 211"/>
                              <a:gd name="T12" fmla="*/ 65 w 105"/>
                              <a:gd name="T13" fmla="*/ 81 h 211"/>
                              <a:gd name="T14" fmla="*/ 65 w 105"/>
                              <a:gd name="T15" fmla="*/ 81 h 211"/>
                              <a:gd name="T16" fmla="*/ 65 w 105"/>
                              <a:gd name="T17" fmla="*/ 81 h 211"/>
                              <a:gd name="T18" fmla="*/ 70 w 105"/>
                              <a:gd name="T19" fmla="*/ 101 h 211"/>
                              <a:gd name="T20" fmla="*/ 95 w 105"/>
                              <a:gd name="T21" fmla="*/ 126 h 211"/>
                              <a:gd name="T22" fmla="*/ 95 w 105"/>
                              <a:gd name="T23" fmla="*/ 126 h 211"/>
                              <a:gd name="T24" fmla="*/ 105 w 105"/>
                              <a:gd name="T25" fmla="*/ 141 h 211"/>
                              <a:gd name="T26" fmla="*/ 105 w 105"/>
                              <a:gd name="T27" fmla="*/ 141 h 211"/>
                              <a:gd name="T28" fmla="*/ 95 w 105"/>
                              <a:gd name="T29" fmla="*/ 156 h 211"/>
                              <a:gd name="T30" fmla="*/ 85 w 105"/>
                              <a:gd name="T31" fmla="*/ 171 h 211"/>
                              <a:gd name="T32" fmla="*/ 70 w 105"/>
                              <a:gd name="T33" fmla="*/ 191 h 211"/>
                              <a:gd name="T34" fmla="*/ 65 w 105"/>
                              <a:gd name="T35" fmla="*/ 211 h 211"/>
                              <a:gd name="T36" fmla="*/ 65 w 105"/>
                              <a:gd name="T37" fmla="*/ 211 h 211"/>
                              <a:gd name="T38" fmla="*/ 35 w 105"/>
                              <a:gd name="T39" fmla="*/ 161 h 211"/>
                              <a:gd name="T40" fmla="*/ 5 w 105"/>
                              <a:gd name="T41" fmla="*/ 101 h 211"/>
                              <a:gd name="T42" fmla="*/ 5 w 105"/>
                              <a:gd name="T43" fmla="*/ 101 h 211"/>
                              <a:gd name="T44" fmla="*/ 0 w 105"/>
                              <a:gd name="T45" fmla="*/ 81 h 211"/>
                              <a:gd name="T46" fmla="*/ 0 w 105"/>
                              <a:gd name="T47" fmla="*/ 81 h 211"/>
                              <a:gd name="T48" fmla="*/ 20 w 105"/>
                              <a:gd name="T49" fmla="*/ 41 h 211"/>
                              <a:gd name="T50" fmla="*/ 45 w 105"/>
                              <a:gd name="T51"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211">
                                <a:moveTo>
                                  <a:pt x="45" y="0"/>
                                </a:moveTo>
                                <a:lnTo>
                                  <a:pt x="85" y="51"/>
                                </a:lnTo>
                                <a:lnTo>
                                  <a:pt x="75" y="61"/>
                                </a:lnTo>
                                <a:lnTo>
                                  <a:pt x="65" y="81"/>
                                </a:lnTo>
                                <a:lnTo>
                                  <a:pt x="70" y="101"/>
                                </a:lnTo>
                                <a:lnTo>
                                  <a:pt x="95" y="126"/>
                                </a:lnTo>
                                <a:lnTo>
                                  <a:pt x="105" y="141"/>
                                </a:lnTo>
                                <a:lnTo>
                                  <a:pt x="95" y="156"/>
                                </a:lnTo>
                                <a:lnTo>
                                  <a:pt x="85" y="171"/>
                                </a:lnTo>
                                <a:lnTo>
                                  <a:pt x="70" y="191"/>
                                </a:lnTo>
                                <a:lnTo>
                                  <a:pt x="65" y="211"/>
                                </a:lnTo>
                                <a:lnTo>
                                  <a:pt x="35" y="161"/>
                                </a:lnTo>
                                <a:lnTo>
                                  <a:pt x="5" y="101"/>
                                </a:lnTo>
                                <a:lnTo>
                                  <a:pt x="0" y="81"/>
                                </a:lnTo>
                                <a:lnTo>
                                  <a:pt x="20" y="41"/>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2"/>
                        <wps:cNvSpPr>
                          <a:spLocks/>
                        </wps:cNvSpPr>
                        <wps:spPr bwMode="auto">
                          <a:xfrm>
                            <a:off x="745" y="326"/>
                            <a:ext cx="110" cy="216"/>
                          </a:xfrm>
                          <a:custGeom>
                            <a:avLst/>
                            <a:gdLst>
                              <a:gd name="T0" fmla="*/ 45 w 110"/>
                              <a:gd name="T1" fmla="*/ 0 h 216"/>
                              <a:gd name="T2" fmla="*/ 45 w 110"/>
                              <a:gd name="T3" fmla="*/ 0 h 216"/>
                              <a:gd name="T4" fmla="*/ 20 w 110"/>
                              <a:gd name="T5" fmla="*/ 41 h 216"/>
                              <a:gd name="T6" fmla="*/ 0 w 110"/>
                              <a:gd name="T7" fmla="*/ 86 h 216"/>
                              <a:gd name="T8" fmla="*/ 0 w 110"/>
                              <a:gd name="T9" fmla="*/ 86 h 216"/>
                              <a:gd name="T10" fmla="*/ 0 w 110"/>
                              <a:gd name="T11" fmla="*/ 96 h 216"/>
                              <a:gd name="T12" fmla="*/ 5 w 110"/>
                              <a:gd name="T13" fmla="*/ 106 h 216"/>
                              <a:gd name="T14" fmla="*/ 5 w 110"/>
                              <a:gd name="T15" fmla="*/ 106 h 216"/>
                              <a:gd name="T16" fmla="*/ 35 w 110"/>
                              <a:gd name="T17" fmla="*/ 171 h 216"/>
                              <a:gd name="T18" fmla="*/ 65 w 110"/>
                              <a:gd name="T19" fmla="*/ 216 h 216"/>
                              <a:gd name="T20" fmla="*/ 65 w 110"/>
                              <a:gd name="T21" fmla="*/ 216 h 216"/>
                              <a:gd name="T22" fmla="*/ 70 w 110"/>
                              <a:gd name="T23" fmla="*/ 201 h 216"/>
                              <a:gd name="T24" fmla="*/ 85 w 110"/>
                              <a:gd name="T25" fmla="*/ 176 h 216"/>
                              <a:gd name="T26" fmla="*/ 100 w 110"/>
                              <a:gd name="T27" fmla="*/ 156 h 216"/>
                              <a:gd name="T28" fmla="*/ 110 w 110"/>
                              <a:gd name="T29" fmla="*/ 151 h 216"/>
                              <a:gd name="T30" fmla="*/ 110 w 110"/>
                              <a:gd name="T31" fmla="*/ 151 h 216"/>
                              <a:gd name="T32" fmla="*/ 80 w 110"/>
                              <a:gd name="T33" fmla="*/ 116 h 216"/>
                              <a:gd name="T34" fmla="*/ 70 w 110"/>
                              <a:gd name="T35" fmla="*/ 96 h 216"/>
                              <a:gd name="T36" fmla="*/ 65 w 110"/>
                              <a:gd name="T37" fmla="*/ 86 h 216"/>
                              <a:gd name="T38" fmla="*/ 65 w 110"/>
                              <a:gd name="T39" fmla="*/ 86 h 216"/>
                              <a:gd name="T40" fmla="*/ 85 w 110"/>
                              <a:gd name="T41" fmla="*/ 56 h 216"/>
                              <a:gd name="T42" fmla="*/ 45 w 110"/>
                              <a:gd name="T43" fmla="*/ 0 h 216"/>
                              <a:gd name="T44" fmla="*/ 45 w 110"/>
                              <a:gd name="T45"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0" h="216">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3"/>
                        <wps:cNvSpPr>
                          <a:spLocks/>
                        </wps:cNvSpPr>
                        <wps:spPr bwMode="auto">
                          <a:xfrm>
                            <a:off x="810" y="512"/>
                            <a:ext cx="25" cy="35"/>
                          </a:xfrm>
                          <a:custGeom>
                            <a:avLst/>
                            <a:gdLst>
                              <a:gd name="T0" fmla="*/ 20 w 25"/>
                              <a:gd name="T1" fmla="*/ 0 h 35"/>
                              <a:gd name="T2" fmla="*/ 25 w 25"/>
                              <a:gd name="T3" fmla="*/ 10 h 35"/>
                              <a:gd name="T4" fmla="*/ 25 w 25"/>
                              <a:gd name="T5" fmla="*/ 10 h 35"/>
                              <a:gd name="T6" fmla="*/ 10 w 25"/>
                              <a:gd name="T7" fmla="*/ 30 h 35"/>
                              <a:gd name="T8" fmla="*/ 5 w 25"/>
                              <a:gd name="T9" fmla="*/ 35 h 35"/>
                              <a:gd name="T10" fmla="*/ 0 w 25"/>
                              <a:gd name="T11" fmla="*/ 35 h 35"/>
                              <a:gd name="T12" fmla="*/ 0 w 25"/>
                              <a:gd name="T13" fmla="*/ 35 h 35"/>
                              <a:gd name="T14" fmla="*/ 20 w 25"/>
                              <a:gd name="T15" fmla="*/ 0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0" y="30"/>
                                </a:lnTo>
                                <a:lnTo>
                                  <a:pt x="5" y="35"/>
                                </a:lnTo>
                                <a:lnTo>
                                  <a:pt x="0" y="3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4"/>
                        <wps:cNvSpPr>
                          <a:spLocks noEditPoints="1"/>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 name="T18" fmla="*/ 20 w 25"/>
                              <a:gd name="T19" fmla="*/ 0 h 35"/>
                              <a:gd name="T20" fmla="*/ 20 w 25"/>
                              <a:gd name="T21" fmla="*/ 0 h 35"/>
                              <a:gd name="T22" fmla="*/ 0 w 25"/>
                              <a:gd name="T23" fmla="*/ 35 h 35"/>
                              <a:gd name="T24" fmla="*/ 0 w 25"/>
                              <a:gd name="T25" fmla="*/ 35 h 35"/>
                              <a:gd name="T26" fmla="*/ 5 w 25"/>
                              <a:gd name="T27" fmla="*/ 35 h 35"/>
                              <a:gd name="T28" fmla="*/ 5 w 25"/>
                              <a:gd name="T29" fmla="*/ 35 h 35"/>
                              <a:gd name="T30" fmla="*/ 15 w 25"/>
                              <a:gd name="T31" fmla="*/ 25 h 35"/>
                              <a:gd name="T32" fmla="*/ 25 w 25"/>
                              <a:gd name="T33" fmla="*/ 10 h 35"/>
                              <a:gd name="T34" fmla="*/ 20 w 25"/>
                              <a:gd name="T35" fmla="*/ 0 h 35"/>
                              <a:gd name="T36" fmla="*/ 20 w 25"/>
                              <a:gd name="T3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35">
                                <a:moveTo>
                                  <a:pt x="20" y="0"/>
                                </a:moveTo>
                                <a:lnTo>
                                  <a:pt x="25" y="10"/>
                                </a:lnTo>
                                <a:lnTo>
                                  <a:pt x="15" y="25"/>
                                </a:lnTo>
                                <a:lnTo>
                                  <a:pt x="5" y="35"/>
                                </a:lnTo>
                                <a:lnTo>
                                  <a:pt x="0" y="35"/>
                                </a:lnTo>
                                <a:lnTo>
                                  <a:pt x="20" y="0"/>
                                </a:lnTo>
                                <a:close/>
                                <a:moveTo>
                                  <a:pt x="20" y="0"/>
                                </a:moveTo>
                                <a:lnTo>
                                  <a:pt x="20" y="0"/>
                                </a:lnTo>
                                <a:lnTo>
                                  <a:pt x="0" y="35"/>
                                </a:lnTo>
                                <a:lnTo>
                                  <a:pt x="5" y="35"/>
                                </a:lnTo>
                                <a:lnTo>
                                  <a:pt x="15" y="25"/>
                                </a:lnTo>
                                <a:lnTo>
                                  <a:pt x="25" y="1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5"/>
                        <wps:cNvSpPr>
                          <a:spLocks/>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5" y="25"/>
                                </a:lnTo>
                                <a:lnTo>
                                  <a:pt x="5" y="35"/>
                                </a:lnTo>
                                <a:lnTo>
                                  <a:pt x="0" y="3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6"/>
                        <wps:cNvSpPr>
                          <a:spLocks/>
                        </wps:cNvSpPr>
                        <wps:spPr bwMode="auto">
                          <a:xfrm>
                            <a:off x="810" y="512"/>
                            <a:ext cx="25" cy="35"/>
                          </a:xfrm>
                          <a:custGeom>
                            <a:avLst/>
                            <a:gdLst>
                              <a:gd name="T0" fmla="*/ 20 w 25"/>
                              <a:gd name="T1" fmla="*/ 0 h 35"/>
                              <a:gd name="T2" fmla="*/ 20 w 25"/>
                              <a:gd name="T3" fmla="*/ 0 h 35"/>
                              <a:gd name="T4" fmla="*/ 0 w 25"/>
                              <a:gd name="T5" fmla="*/ 35 h 35"/>
                              <a:gd name="T6" fmla="*/ 0 w 25"/>
                              <a:gd name="T7" fmla="*/ 35 h 35"/>
                              <a:gd name="T8" fmla="*/ 5 w 25"/>
                              <a:gd name="T9" fmla="*/ 35 h 35"/>
                              <a:gd name="T10" fmla="*/ 5 w 25"/>
                              <a:gd name="T11" fmla="*/ 35 h 35"/>
                              <a:gd name="T12" fmla="*/ 15 w 25"/>
                              <a:gd name="T13" fmla="*/ 25 h 35"/>
                              <a:gd name="T14" fmla="*/ 25 w 25"/>
                              <a:gd name="T15" fmla="*/ 10 h 35"/>
                              <a:gd name="T16" fmla="*/ 20 w 25"/>
                              <a:gd name="T17" fmla="*/ 0 h 35"/>
                              <a:gd name="T18" fmla="*/ 20 w 25"/>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5">
                                <a:moveTo>
                                  <a:pt x="20" y="0"/>
                                </a:moveTo>
                                <a:lnTo>
                                  <a:pt x="20" y="0"/>
                                </a:lnTo>
                                <a:lnTo>
                                  <a:pt x="0" y="35"/>
                                </a:lnTo>
                                <a:lnTo>
                                  <a:pt x="5" y="35"/>
                                </a:lnTo>
                                <a:lnTo>
                                  <a:pt x="15" y="25"/>
                                </a:lnTo>
                                <a:lnTo>
                                  <a:pt x="25" y="1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7"/>
                        <wps:cNvSpPr>
                          <a:spLocks/>
                        </wps:cNvSpPr>
                        <wps:spPr bwMode="auto">
                          <a:xfrm>
                            <a:off x="830" y="487"/>
                            <a:ext cx="75" cy="75"/>
                          </a:xfrm>
                          <a:custGeom>
                            <a:avLst/>
                            <a:gdLst>
                              <a:gd name="T0" fmla="*/ 60 w 75"/>
                              <a:gd name="T1" fmla="*/ 65 h 75"/>
                              <a:gd name="T2" fmla="*/ 60 w 75"/>
                              <a:gd name="T3" fmla="*/ 70 h 75"/>
                              <a:gd name="T4" fmla="*/ 45 w 75"/>
                              <a:gd name="T5" fmla="*/ 60 h 75"/>
                              <a:gd name="T6" fmla="*/ 45 w 75"/>
                              <a:gd name="T7" fmla="*/ 65 h 75"/>
                              <a:gd name="T8" fmla="*/ 50 w 75"/>
                              <a:gd name="T9" fmla="*/ 70 h 75"/>
                              <a:gd name="T10" fmla="*/ 55 w 75"/>
                              <a:gd name="T11" fmla="*/ 70 h 75"/>
                              <a:gd name="T12" fmla="*/ 50 w 75"/>
                              <a:gd name="T13" fmla="*/ 75 h 75"/>
                              <a:gd name="T14" fmla="*/ 30 w 75"/>
                              <a:gd name="T15" fmla="*/ 65 h 75"/>
                              <a:gd name="T16" fmla="*/ 15 w 75"/>
                              <a:gd name="T17" fmla="*/ 45 h 75"/>
                              <a:gd name="T18" fmla="*/ 15 w 75"/>
                              <a:gd name="T19" fmla="*/ 35 h 75"/>
                              <a:gd name="T20" fmla="*/ 10 w 75"/>
                              <a:gd name="T21" fmla="*/ 35 h 75"/>
                              <a:gd name="T22" fmla="*/ 0 w 75"/>
                              <a:gd name="T23" fmla="*/ 20 h 75"/>
                              <a:gd name="T24" fmla="*/ 15 w 75"/>
                              <a:gd name="T25" fmla="*/ 0 h 75"/>
                              <a:gd name="T26" fmla="*/ 30 w 75"/>
                              <a:gd name="T27" fmla="*/ 15 h 75"/>
                              <a:gd name="T28" fmla="*/ 50 w 75"/>
                              <a:gd name="T29" fmla="*/ 10 h 75"/>
                              <a:gd name="T30" fmla="*/ 70 w 75"/>
                              <a:gd name="T31" fmla="*/ 5 h 75"/>
                              <a:gd name="T32" fmla="*/ 70 w 75"/>
                              <a:gd name="T33" fmla="*/ 10 h 75"/>
                              <a:gd name="T34" fmla="*/ 50 w 75"/>
                              <a:gd name="T35" fmla="*/ 20 h 75"/>
                              <a:gd name="T36" fmla="*/ 60 w 75"/>
                              <a:gd name="T37" fmla="*/ 35 h 75"/>
                              <a:gd name="T38" fmla="*/ 70 w 75"/>
                              <a:gd name="T39" fmla="*/ 40 h 75"/>
                              <a:gd name="T40" fmla="*/ 75 w 75"/>
                              <a:gd name="T41" fmla="*/ 40 h 75"/>
                              <a:gd name="T42" fmla="*/ 70 w 75"/>
                              <a:gd name="T43" fmla="*/ 50 h 75"/>
                              <a:gd name="T44" fmla="*/ 55 w 75"/>
                              <a:gd name="T45" fmla="*/ 45 h 75"/>
                              <a:gd name="T46" fmla="*/ 55 w 75"/>
                              <a:gd name="T47" fmla="*/ 45 h 75"/>
                              <a:gd name="T48" fmla="*/ 65 w 75"/>
                              <a:gd name="T49" fmla="*/ 50 h 75"/>
                              <a:gd name="T50" fmla="*/ 70 w 75"/>
                              <a:gd name="T51" fmla="*/ 50 h 75"/>
                              <a:gd name="T52" fmla="*/ 70 w 75"/>
                              <a:gd name="T53" fmla="*/ 55 h 75"/>
                              <a:gd name="T54" fmla="*/ 65 w 75"/>
                              <a:gd name="T55" fmla="*/ 60 h 75"/>
                              <a:gd name="T56" fmla="*/ 50 w 75"/>
                              <a:gd name="T57" fmla="*/ 50 h 75"/>
                              <a:gd name="T58" fmla="*/ 50 w 75"/>
                              <a:gd name="T59" fmla="*/ 55 h 75"/>
                              <a:gd name="T60" fmla="*/ 60 w 75"/>
                              <a:gd name="T61" fmla="*/ 60 h 75"/>
                              <a:gd name="T62" fmla="*/ 65 w 75"/>
                              <a:gd name="T63" fmla="*/ 60 h 75"/>
                              <a:gd name="T64" fmla="*/ 65 w 75"/>
                              <a:gd name="T65" fmla="*/ 65 h 75"/>
                              <a:gd name="T66" fmla="*/ 60 w 75"/>
                              <a:gd name="T67"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5" h="75">
                                <a:moveTo>
                                  <a:pt x="60" y="65"/>
                                </a:moveTo>
                                <a:lnTo>
                                  <a:pt x="60" y="65"/>
                                </a:lnTo>
                                <a:lnTo>
                                  <a:pt x="60" y="70"/>
                                </a:lnTo>
                                <a:lnTo>
                                  <a:pt x="45" y="60"/>
                                </a:lnTo>
                                <a:lnTo>
                                  <a:pt x="45" y="65"/>
                                </a:lnTo>
                                <a:lnTo>
                                  <a:pt x="50" y="70"/>
                                </a:lnTo>
                                <a:lnTo>
                                  <a:pt x="55" y="70"/>
                                </a:lnTo>
                                <a:lnTo>
                                  <a:pt x="50" y="75"/>
                                </a:lnTo>
                                <a:lnTo>
                                  <a:pt x="30" y="65"/>
                                </a:lnTo>
                                <a:lnTo>
                                  <a:pt x="25" y="60"/>
                                </a:lnTo>
                                <a:lnTo>
                                  <a:pt x="15" y="45"/>
                                </a:lnTo>
                                <a:lnTo>
                                  <a:pt x="15" y="35"/>
                                </a:lnTo>
                                <a:lnTo>
                                  <a:pt x="10" y="35"/>
                                </a:lnTo>
                                <a:lnTo>
                                  <a:pt x="0" y="20"/>
                                </a:lnTo>
                                <a:lnTo>
                                  <a:pt x="10" y="5"/>
                                </a:lnTo>
                                <a:lnTo>
                                  <a:pt x="15" y="0"/>
                                </a:lnTo>
                                <a:lnTo>
                                  <a:pt x="30" y="15"/>
                                </a:lnTo>
                                <a:lnTo>
                                  <a:pt x="50" y="10"/>
                                </a:lnTo>
                                <a:lnTo>
                                  <a:pt x="70" y="5"/>
                                </a:lnTo>
                                <a:lnTo>
                                  <a:pt x="70" y="10"/>
                                </a:lnTo>
                                <a:lnTo>
                                  <a:pt x="50" y="20"/>
                                </a:lnTo>
                                <a:lnTo>
                                  <a:pt x="50" y="25"/>
                                </a:lnTo>
                                <a:lnTo>
                                  <a:pt x="60" y="35"/>
                                </a:lnTo>
                                <a:lnTo>
                                  <a:pt x="70" y="40"/>
                                </a:lnTo>
                                <a:lnTo>
                                  <a:pt x="75" y="40"/>
                                </a:lnTo>
                                <a:lnTo>
                                  <a:pt x="75" y="45"/>
                                </a:lnTo>
                                <a:lnTo>
                                  <a:pt x="70" y="50"/>
                                </a:lnTo>
                                <a:lnTo>
                                  <a:pt x="55" y="45"/>
                                </a:lnTo>
                                <a:lnTo>
                                  <a:pt x="65" y="50"/>
                                </a:lnTo>
                                <a:lnTo>
                                  <a:pt x="70" y="50"/>
                                </a:lnTo>
                                <a:lnTo>
                                  <a:pt x="70" y="55"/>
                                </a:lnTo>
                                <a:lnTo>
                                  <a:pt x="65" y="60"/>
                                </a:lnTo>
                                <a:lnTo>
                                  <a:pt x="50" y="50"/>
                                </a:lnTo>
                                <a:lnTo>
                                  <a:pt x="50" y="55"/>
                                </a:lnTo>
                                <a:lnTo>
                                  <a:pt x="60" y="60"/>
                                </a:lnTo>
                                <a:lnTo>
                                  <a:pt x="65" y="60"/>
                                </a:lnTo>
                                <a:lnTo>
                                  <a:pt x="65" y="65"/>
                                </a:lnTo>
                                <a:lnTo>
                                  <a:pt x="6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8"/>
                        <wps:cNvSpPr>
                          <a:spLocks noEditPoints="1"/>
                        </wps:cNvSpPr>
                        <wps:spPr bwMode="auto">
                          <a:xfrm>
                            <a:off x="830" y="487"/>
                            <a:ext cx="75" cy="75"/>
                          </a:xfrm>
                          <a:custGeom>
                            <a:avLst/>
                            <a:gdLst>
                              <a:gd name="T0" fmla="*/ 30 w 75"/>
                              <a:gd name="T1" fmla="*/ 15 h 75"/>
                              <a:gd name="T2" fmla="*/ 50 w 75"/>
                              <a:gd name="T3" fmla="*/ 10 h 75"/>
                              <a:gd name="T4" fmla="*/ 70 w 75"/>
                              <a:gd name="T5" fmla="*/ 5 h 75"/>
                              <a:gd name="T6" fmla="*/ 50 w 75"/>
                              <a:gd name="T7" fmla="*/ 20 h 75"/>
                              <a:gd name="T8" fmla="*/ 50 w 75"/>
                              <a:gd name="T9" fmla="*/ 30 h 75"/>
                              <a:gd name="T10" fmla="*/ 70 w 75"/>
                              <a:gd name="T11" fmla="*/ 40 h 75"/>
                              <a:gd name="T12" fmla="*/ 70 w 75"/>
                              <a:gd name="T13" fmla="*/ 40 h 75"/>
                              <a:gd name="T14" fmla="*/ 70 w 75"/>
                              <a:gd name="T15" fmla="*/ 45 h 75"/>
                              <a:gd name="T16" fmla="*/ 70 w 75"/>
                              <a:gd name="T17" fmla="*/ 45 h 75"/>
                              <a:gd name="T18" fmla="*/ 70 w 75"/>
                              <a:gd name="T19" fmla="*/ 45 h 75"/>
                              <a:gd name="T20" fmla="*/ 55 w 75"/>
                              <a:gd name="T21" fmla="*/ 45 h 75"/>
                              <a:gd name="T22" fmla="*/ 55 w 75"/>
                              <a:gd name="T23" fmla="*/ 45 h 75"/>
                              <a:gd name="T24" fmla="*/ 55 w 75"/>
                              <a:gd name="T25" fmla="*/ 45 h 75"/>
                              <a:gd name="T26" fmla="*/ 55 w 75"/>
                              <a:gd name="T27" fmla="*/ 45 h 75"/>
                              <a:gd name="T28" fmla="*/ 65 w 75"/>
                              <a:gd name="T29" fmla="*/ 50 h 75"/>
                              <a:gd name="T30" fmla="*/ 70 w 75"/>
                              <a:gd name="T31" fmla="*/ 50 h 75"/>
                              <a:gd name="T32" fmla="*/ 70 w 75"/>
                              <a:gd name="T33" fmla="*/ 55 h 75"/>
                              <a:gd name="T34" fmla="*/ 65 w 75"/>
                              <a:gd name="T35" fmla="*/ 55 h 75"/>
                              <a:gd name="T36" fmla="*/ 50 w 75"/>
                              <a:gd name="T37" fmla="*/ 50 h 75"/>
                              <a:gd name="T38" fmla="*/ 50 w 75"/>
                              <a:gd name="T39" fmla="*/ 50 h 75"/>
                              <a:gd name="T40" fmla="*/ 50 w 75"/>
                              <a:gd name="T41" fmla="*/ 50 h 75"/>
                              <a:gd name="T42" fmla="*/ 50 w 75"/>
                              <a:gd name="T43" fmla="*/ 55 h 75"/>
                              <a:gd name="T44" fmla="*/ 60 w 75"/>
                              <a:gd name="T45" fmla="*/ 60 h 75"/>
                              <a:gd name="T46" fmla="*/ 60 w 75"/>
                              <a:gd name="T47" fmla="*/ 65 h 75"/>
                              <a:gd name="T48" fmla="*/ 60 w 75"/>
                              <a:gd name="T49" fmla="*/ 65 h 75"/>
                              <a:gd name="T50" fmla="*/ 45 w 75"/>
                              <a:gd name="T51" fmla="*/ 60 h 75"/>
                              <a:gd name="T52" fmla="*/ 45 w 75"/>
                              <a:gd name="T53" fmla="*/ 60 h 75"/>
                              <a:gd name="T54" fmla="*/ 40 w 75"/>
                              <a:gd name="T55" fmla="*/ 65 h 75"/>
                              <a:gd name="T56" fmla="*/ 40 w 75"/>
                              <a:gd name="T57" fmla="*/ 65 h 75"/>
                              <a:gd name="T58" fmla="*/ 55 w 75"/>
                              <a:gd name="T59" fmla="*/ 70 h 75"/>
                              <a:gd name="T60" fmla="*/ 50 w 75"/>
                              <a:gd name="T61" fmla="*/ 75 h 75"/>
                              <a:gd name="T62" fmla="*/ 30 w 75"/>
                              <a:gd name="T63" fmla="*/ 65 h 75"/>
                              <a:gd name="T64" fmla="*/ 20 w 75"/>
                              <a:gd name="T65" fmla="*/ 45 h 75"/>
                              <a:gd name="T66" fmla="*/ 15 w 75"/>
                              <a:gd name="T67" fmla="*/ 35 h 75"/>
                              <a:gd name="T68" fmla="*/ 15 w 75"/>
                              <a:gd name="T69" fmla="*/ 35 h 75"/>
                              <a:gd name="T70" fmla="*/ 0 w 75"/>
                              <a:gd name="T71" fmla="*/ 20 h 75"/>
                              <a:gd name="T72" fmla="*/ 15 w 75"/>
                              <a:gd name="T73" fmla="*/ 0 h 75"/>
                              <a:gd name="T74" fmla="*/ 10 w 75"/>
                              <a:gd name="T75" fmla="*/ 35 h 75"/>
                              <a:gd name="T76" fmla="*/ 15 w 75"/>
                              <a:gd name="T77" fmla="*/ 35 h 75"/>
                              <a:gd name="T78" fmla="*/ 25 w 75"/>
                              <a:gd name="T79" fmla="*/ 60 h 75"/>
                              <a:gd name="T80" fmla="*/ 50 w 75"/>
                              <a:gd name="T81" fmla="*/ 75 h 75"/>
                              <a:gd name="T82" fmla="*/ 50 w 75"/>
                              <a:gd name="T83" fmla="*/ 75 h 75"/>
                              <a:gd name="T84" fmla="*/ 50 w 75"/>
                              <a:gd name="T85" fmla="*/ 70 h 75"/>
                              <a:gd name="T86" fmla="*/ 45 w 75"/>
                              <a:gd name="T87" fmla="*/ 65 h 75"/>
                              <a:gd name="T88" fmla="*/ 45 w 75"/>
                              <a:gd name="T89" fmla="*/ 60 h 75"/>
                              <a:gd name="T90" fmla="*/ 60 w 75"/>
                              <a:gd name="T91" fmla="*/ 70 h 75"/>
                              <a:gd name="T92" fmla="*/ 65 w 75"/>
                              <a:gd name="T93" fmla="*/ 65 h 75"/>
                              <a:gd name="T94" fmla="*/ 60 w 75"/>
                              <a:gd name="T95" fmla="*/ 60 h 75"/>
                              <a:gd name="T96" fmla="*/ 50 w 75"/>
                              <a:gd name="T97" fmla="*/ 55 h 75"/>
                              <a:gd name="T98" fmla="*/ 50 w 75"/>
                              <a:gd name="T99" fmla="*/ 50 h 75"/>
                              <a:gd name="T100" fmla="*/ 65 w 75"/>
                              <a:gd name="T101" fmla="*/ 60 h 75"/>
                              <a:gd name="T102" fmla="*/ 70 w 75"/>
                              <a:gd name="T103" fmla="*/ 55 h 75"/>
                              <a:gd name="T104" fmla="*/ 65 w 75"/>
                              <a:gd name="T105" fmla="*/ 50 h 75"/>
                              <a:gd name="T106" fmla="*/ 55 w 75"/>
                              <a:gd name="T107" fmla="*/ 45 h 75"/>
                              <a:gd name="T108" fmla="*/ 55 w 75"/>
                              <a:gd name="T109" fmla="*/ 45 h 75"/>
                              <a:gd name="T110" fmla="*/ 70 w 75"/>
                              <a:gd name="T111" fmla="*/ 50 h 75"/>
                              <a:gd name="T112" fmla="*/ 70 w 75"/>
                              <a:gd name="T113" fmla="*/ 50 h 75"/>
                              <a:gd name="T114" fmla="*/ 70 w 75"/>
                              <a:gd name="T115" fmla="*/ 40 h 75"/>
                              <a:gd name="T116" fmla="*/ 60 w 75"/>
                              <a:gd name="T117" fmla="*/ 35 h 75"/>
                              <a:gd name="T118" fmla="*/ 70 w 75"/>
                              <a:gd name="T119" fmla="*/ 10 h 75"/>
                              <a:gd name="T120" fmla="*/ 70 w 75"/>
                              <a:gd name="T121" fmla="*/ 5 h 75"/>
                              <a:gd name="T122" fmla="*/ 50 w 75"/>
                              <a:gd name="T123" fmla="*/ 10 h 75"/>
                              <a:gd name="T124" fmla="*/ 15 w 75"/>
                              <a:gd name="T125"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close/>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9"/>
                        <wps:cNvSpPr>
                          <a:spLocks/>
                        </wps:cNvSpPr>
                        <wps:spPr bwMode="auto">
                          <a:xfrm>
                            <a:off x="830" y="487"/>
                            <a:ext cx="75" cy="75"/>
                          </a:xfrm>
                          <a:custGeom>
                            <a:avLst/>
                            <a:gdLst>
                              <a:gd name="T0" fmla="*/ 30 w 75"/>
                              <a:gd name="T1" fmla="*/ 15 h 75"/>
                              <a:gd name="T2" fmla="*/ 30 w 75"/>
                              <a:gd name="T3" fmla="*/ 15 h 75"/>
                              <a:gd name="T4" fmla="*/ 50 w 75"/>
                              <a:gd name="T5" fmla="*/ 10 h 75"/>
                              <a:gd name="T6" fmla="*/ 70 w 75"/>
                              <a:gd name="T7" fmla="*/ 5 h 75"/>
                              <a:gd name="T8" fmla="*/ 70 w 75"/>
                              <a:gd name="T9" fmla="*/ 10 h 75"/>
                              <a:gd name="T10" fmla="*/ 50 w 75"/>
                              <a:gd name="T11" fmla="*/ 20 h 75"/>
                              <a:gd name="T12" fmla="*/ 50 w 75"/>
                              <a:gd name="T13" fmla="*/ 20 h 75"/>
                              <a:gd name="T14" fmla="*/ 60 w 75"/>
                              <a:gd name="T15" fmla="*/ 35 h 75"/>
                              <a:gd name="T16" fmla="*/ 70 w 75"/>
                              <a:gd name="T17" fmla="*/ 40 h 75"/>
                              <a:gd name="T18" fmla="*/ 70 w 75"/>
                              <a:gd name="T19" fmla="*/ 40 h 75"/>
                              <a:gd name="T20" fmla="*/ 75 w 75"/>
                              <a:gd name="T21" fmla="*/ 45 h 75"/>
                              <a:gd name="T22" fmla="*/ 70 w 75"/>
                              <a:gd name="T23" fmla="*/ 45 h 75"/>
                              <a:gd name="T24" fmla="*/ 70 w 75"/>
                              <a:gd name="T25" fmla="*/ 45 h 75"/>
                              <a:gd name="T26" fmla="*/ 70 w 75"/>
                              <a:gd name="T27" fmla="*/ 45 h 75"/>
                              <a:gd name="T28" fmla="*/ 70 w 75"/>
                              <a:gd name="T29" fmla="*/ 45 h 75"/>
                              <a:gd name="T30" fmla="*/ 55 w 75"/>
                              <a:gd name="T31" fmla="*/ 45 h 75"/>
                              <a:gd name="T32" fmla="*/ 55 w 75"/>
                              <a:gd name="T33" fmla="*/ 45 h 75"/>
                              <a:gd name="T34" fmla="*/ 55 w 75"/>
                              <a:gd name="T35" fmla="*/ 45 h 75"/>
                              <a:gd name="T36" fmla="*/ 55 w 75"/>
                              <a:gd name="T37" fmla="*/ 45 h 75"/>
                              <a:gd name="T38" fmla="*/ 55 w 75"/>
                              <a:gd name="T39" fmla="*/ 45 h 75"/>
                              <a:gd name="T40" fmla="*/ 55 w 75"/>
                              <a:gd name="T41" fmla="*/ 45 h 75"/>
                              <a:gd name="T42" fmla="*/ 65 w 75"/>
                              <a:gd name="T43" fmla="*/ 50 h 75"/>
                              <a:gd name="T44" fmla="*/ 70 w 75"/>
                              <a:gd name="T45" fmla="*/ 50 h 75"/>
                              <a:gd name="T46" fmla="*/ 70 w 75"/>
                              <a:gd name="T47" fmla="*/ 50 h 75"/>
                              <a:gd name="T48" fmla="*/ 70 w 75"/>
                              <a:gd name="T49" fmla="*/ 55 h 75"/>
                              <a:gd name="T50" fmla="*/ 65 w 75"/>
                              <a:gd name="T51" fmla="*/ 60 h 75"/>
                              <a:gd name="T52" fmla="*/ 65 w 75"/>
                              <a:gd name="T53" fmla="*/ 55 h 75"/>
                              <a:gd name="T54" fmla="*/ 50 w 75"/>
                              <a:gd name="T55" fmla="*/ 50 h 75"/>
                              <a:gd name="T56" fmla="*/ 50 w 75"/>
                              <a:gd name="T57" fmla="*/ 50 h 75"/>
                              <a:gd name="T58" fmla="*/ 50 w 75"/>
                              <a:gd name="T59" fmla="*/ 50 h 75"/>
                              <a:gd name="T60" fmla="*/ 50 w 75"/>
                              <a:gd name="T61" fmla="*/ 50 h 75"/>
                              <a:gd name="T62" fmla="*/ 50 w 75"/>
                              <a:gd name="T63" fmla="*/ 55 h 75"/>
                              <a:gd name="T64" fmla="*/ 50 w 75"/>
                              <a:gd name="T65" fmla="*/ 55 h 75"/>
                              <a:gd name="T66" fmla="*/ 60 w 75"/>
                              <a:gd name="T67" fmla="*/ 60 h 75"/>
                              <a:gd name="T68" fmla="*/ 65 w 75"/>
                              <a:gd name="T69" fmla="*/ 60 h 75"/>
                              <a:gd name="T70" fmla="*/ 60 w 75"/>
                              <a:gd name="T71" fmla="*/ 65 h 75"/>
                              <a:gd name="T72" fmla="*/ 60 w 75"/>
                              <a:gd name="T73" fmla="*/ 65 h 75"/>
                              <a:gd name="T74" fmla="*/ 45 w 75"/>
                              <a:gd name="T75" fmla="*/ 60 h 75"/>
                              <a:gd name="T76" fmla="*/ 45 w 75"/>
                              <a:gd name="T77" fmla="*/ 60 h 75"/>
                              <a:gd name="T78" fmla="*/ 45 w 75"/>
                              <a:gd name="T79" fmla="*/ 60 h 75"/>
                              <a:gd name="T80" fmla="*/ 40 w 75"/>
                              <a:gd name="T81" fmla="*/ 60 h 75"/>
                              <a:gd name="T82" fmla="*/ 40 w 75"/>
                              <a:gd name="T83" fmla="*/ 65 h 75"/>
                              <a:gd name="T84" fmla="*/ 40 w 75"/>
                              <a:gd name="T85" fmla="*/ 65 h 75"/>
                              <a:gd name="T86" fmla="*/ 50 w 75"/>
                              <a:gd name="T87" fmla="*/ 70 h 75"/>
                              <a:gd name="T88" fmla="*/ 55 w 75"/>
                              <a:gd name="T89" fmla="*/ 70 h 75"/>
                              <a:gd name="T90" fmla="*/ 50 w 75"/>
                              <a:gd name="T91" fmla="*/ 75 h 75"/>
                              <a:gd name="T92" fmla="*/ 50 w 75"/>
                              <a:gd name="T93" fmla="*/ 75 h 75"/>
                              <a:gd name="T94" fmla="*/ 30 w 75"/>
                              <a:gd name="T95" fmla="*/ 65 h 75"/>
                              <a:gd name="T96" fmla="*/ 20 w 75"/>
                              <a:gd name="T97" fmla="*/ 45 h 75"/>
                              <a:gd name="T98" fmla="*/ 15 w 75"/>
                              <a:gd name="T99" fmla="*/ 45 h 75"/>
                              <a:gd name="T100" fmla="*/ 15 w 75"/>
                              <a:gd name="T101" fmla="*/ 35 h 75"/>
                              <a:gd name="T102" fmla="*/ 15 w 75"/>
                              <a:gd name="T103" fmla="*/ 35 h 75"/>
                              <a:gd name="T104" fmla="*/ 15 w 75"/>
                              <a:gd name="T105" fmla="*/ 35 h 75"/>
                              <a:gd name="T106" fmla="*/ 0 w 75"/>
                              <a:gd name="T10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0"/>
                        <wps:cNvSpPr>
                          <a:spLocks/>
                        </wps:cNvSpPr>
                        <wps:spPr bwMode="auto">
                          <a:xfrm>
                            <a:off x="830" y="487"/>
                            <a:ext cx="75" cy="75"/>
                          </a:xfrm>
                          <a:custGeom>
                            <a:avLst/>
                            <a:gdLst>
                              <a:gd name="T0" fmla="*/ 15 w 75"/>
                              <a:gd name="T1" fmla="*/ 0 h 75"/>
                              <a:gd name="T2" fmla="*/ 0 w 75"/>
                              <a:gd name="T3" fmla="*/ 20 h 75"/>
                              <a:gd name="T4" fmla="*/ 10 w 75"/>
                              <a:gd name="T5" fmla="*/ 35 h 75"/>
                              <a:gd name="T6" fmla="*/ 15 w 75"/>
                              <a:gd name="T7" fmla="*/ 35 h 75"/>
                              <a:gd name="T8" fmla="*/ 15 w 75"/>
                              <a:gd name="T9" fmla="*/ 45 h 75"/>
                              <a:gd name="T10" fmla="*/ 30 w 75"/>
                              <a:gd name="T11" fmla="*/ 65 h 75"/>
                              <a:gd name="T12" fmla="*/ 50 w 75"/>
                              <a:gd name="T13" fmla="*/ 75 h 75"/>
                              <a:gd name="T14" fmla="*/ 50 w 75"/>
                              <a:gd name="T15" fmla="*/ 75 h 75"/>
                              <a:gd name="T16" fmla="*/ 55 w 75"/>
                              <a:gd name="T17" fmla="*/ 70 h 75"/>
                              <a:gd name="T18" fmla="*/ 50 w 75"/>
                              <a:gd name="T19" fmla="*/ 70 h 75"/>
                              <a:gd name="T20" fmla="*/ 45 w 75"/>
                              <a:gd name="T21" fmla="*/ 65 h 75"/>
                              <a:gd name="T22" fmla="*/ 45 w 75"/>
                              <a:gd name="T23" fmla="*/ 60 h 75"/>
                              <a:gd name="T24" fmla="*/ 45 w 75"/>
                              <a:gd name="T25" fmla="*/ 60 h 75"/>
                              <a:gd name="T26" fmla="*/ 60 w 75"/>
                              <a:gd name="T27" fmla="*/ 70 h 75"/>
                              <a:gd name="T28" fmla="*/ 60 w 75"/>
                              <a:gd name="T29" fmla="*/ 65 h 75"/>
                              <a:gd name="T30" fmla="*/ 65 w 75"/>
                              <a:gd name="T31" fmla="*/ 65 h 75"/>
                              <a:gd name="T32" fmla="*/ 65 w 75"/>
                              <a:gd name="T33" fmla="*/ 60 h 75"/>
                              <a:gd name="T34" fmla="*/ 60 w 75"/>
                              <a:gd name="T35" fmla="*/ 60 h 75"/>
                              <a:gd name="T36" fmla="*/ 50 w 75"/>
                              <a:gd name="T37" fmla="*/ 55 h 75"/>
                              <a:gd name="T38" fmla="*/ 50 w 75"/>
                              <a:gd name="T39" fmla="*/ 50 h 75"/>
                              <a:gd name="T40" fmla="*/ 50 w 75"/>
                              <a:gd name="T41" fmla="*/ 50 h 75"/>
                              <a:gd name="T42" fmla="*/ 65 w 75"/>
                              <a:gd name="T43" fmla="*/ 60 h 75"/>
                              <a:gd name="T44" fmla="*/ 65 w 75"/>
                              <a:gd name="T45" fmla="*/ 60 h 75"/>
                              <a:gd name="T46" fmla="*/ 70 w 75"/>
                              <a:gd name="T47" fmla="*/ 50 h 75"/>
                              <a:gd name="T48" fmla="*/ 65 w 75"/>
                              <a:gd name="T49" fmla="*/ 50 h 75"/>
                              <a:gd name="T50" fmla="*/ 55 w 75"/>
                              <a:gd name="T51" fmla="*/ 45 h 75"/>
                              <a:gd name="T52" fmla="*/ 55 w 75"/>
                              <a:gd name="T53" fmla="*/ 45 h 75"/>
                              <a:gd name="T54" fmla="*/ 55 w 75"/>
                              <a:gd name="T55" fmla="*/ 45 h 75"/>
                              <a:gd name="T56" fmla="*/ 70 w 75"/>
                              <a:gd name="T57" fmla="*/ 50 h 75"/>
                              <a:gd name="T58" fmla="*/ 70 w 75"/>
                              <a:gd name="T59" fmla="*/ 50 h 75"/>
                              <a:gd name="T60" fmla="*/ 70 w 75"/>
                              <a:gd name="T61" fmla="*/ 50 h 75"/>
                              <a:gd name="T62" fmla="*/ 75 w 75"/>
                              <a:gd name="T63" fmla="*/ 45 h 75"/>
                              <a:gd name="T64" fmla="*/ 70 w 75"/>
                              <a:gd name="T65" fmla="*/ 40 h 75"/>
                              <a:gd name="T66" fmla="*/ 60 w 75"/>
                              <a:gd name="T67" fmla="*/ 35 h 75"/>
                              <a:gd name="T68" fmla="*/ 50 w 75"/>
                              <a:gd name="T69" fmla="*/ 20 h 75"/>
                              <a:gd name="T70" fmla="*/ 70 w 75"/>
                              <a:gd name="T71" fmla="*/ 10 h 75"/>
                              <a:gd name="T72" fmla="*/ 70 w 75"/>
                              <a:gd name="T73" fmla="*/ 5 h 75"/>
                              <a:gd name="T74" fmla="*/ 50 w 75"/>
                              <a:gd name="T75" fmla="*/ 10 h 75"/>
                              <a:gd name="T76" fmla="*/ 30 w 75"/>
                              <a:gd name="T77" fmla="*/ 15 h 75"/>
                              <a:gd name="T78" fmla="*/ 15 w 75"/>
                              <a:gd name="T7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5" h="75">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1"/>
                        <wps:cNvSpPr>
                          <a:spLocks/>
                        </wps:cNvSpPr>
                        <wps:spPr bwMode="auto">
                          <a:xfrm>
                            <a:off x="971" y="412"/>
                            <a:ext cx="20" cy="25"/>
                          </a:xfrm>
                          <a:custGeom>
                            <a:avLst/>
                            <a:gdLst>
                              <a:gd name="T0" fmla="*/ 20 w 20"/>
                              <a:gd name="T1" fmla="*/ 0 h 25"/>
                              <a:gd name="T2" fmla="*/ 20 w 20"/>
                              <a:gd name="T3" fmla="*/ 0 h 25"/>
                              <a:gd name="T4" fmla="*/ 20 w 20"/>
                              <a:gd name="T5" fmla="*/ 25 h 25"/>
                              <a:gd name="T6" fmla="*/ 20 w 20"/>
                              <a:gd name="T7" fmla="*/ 25 h 25"/>
                              <a:gd name="T8" fmla="*/ 0 w 20"/>
                              <a:gd name="T9" fmla="*/ 25 h 25"/>
                              <a:gd name="T10" fmla="*/ 20 w 20"/>
                              <a:gd name="T11" fmla="*/ 0 h 25"/>
                            </a:gdLst>
                            <a:ahLst/>
                            <a:cxnLst>
                              <a:cxn ang="0">
                                <a:pos x="T0" y="T1"/>
                              </a:cxn>
                              <a:cxn ang="0">
                                <a:pos x="T2" y="T3"/>
                              </a:cxn>
                              <a:cxn ang="0">
                                <a:pos x="T4" y="T5"/>
                              </a:cxn>
                              <a:cxn ang="0">
                                <a:pos x="T6" y="T7"/>
                              </a:cxn>
                              <a:cxn ang="0">
                                <a:pos x="T8" y="T9"/>
                              </a:cxn>
                              <a:cxn ang="0">
                                <a:pos x="T10" y="T11"/>
                              </a:cxn>
                            </a:cxnLst>
                            <a:rect l="0" t="0" r="r" b="b"/>
                            <a:pathLst>
                              <a:path w="20" h="25">
                                <a:moveTo>
                                  <a:pt x="20" y="0"/>
                                </a:moveTo>
                                <a:lnTo>
                                  <a:pt x="20" y="0"/>
                                </a:lnTo>
                                <a:lnTo>
                                  <a:pt x="20" y="25"/>
                                </a:lnTo>
                                <a:lnTo>
                                  <a:pt x="0" y="2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2"/>
                        <wps:cNvSpPr>
                          <a:spLocks noEditPoints="1"/>
                        </wps:cNvSpPr>
                        <wps:spPr bwMode="auto">
                          <a:xfrm>
                            <a:off x="971" y="412"/>
                            <a:ext cx="20" cy="25"/>
                          </a:xfrm>
                          <a:custGeom>
                            <a:avLst/>
                            <a:gdLst>
                              <a:gd name="T0" fmla="*/ 20 w 20"/>
                              <a:gd name="T1" fmla="*/ 5 h 25"/>
                              <a:gd name="T2" fmla="*/ 20 w 20"/>
                              <a:gd name="T3" fmla="*/ 5 h 25"/>
                              <a:gd name="T4" fmla="*/ 20 w 20"/>
                              <a:gd name="T5" fmla="*/ 25 h 25"/>
                              <a:gd name="T6" fmla="*/ 20 w 20"/>
                              <a:gd name="T7" fmla="*/ 25 h 25"/>
                              <a:gd name="T8" fmla="*/ 5 w 20"/>
                              <a:gd name="T9" fmla="*/ 25 h 25"/>
                              <a:gd name="T10" fmla="*/ 20 w 20"/>
                              <a:gd name="T11" fmla="*/ 5 h 25"/>
                              <a:gd name="T12" fmla="*/ 20 w 20"/>
                              <a:gd name="T13" fmla="*/ 0 h 25"/>
                              <a:gd name="T14" fmla="*/ 0 w 20"/>
                              <a:gd name="T15" fmla="*/ 25 h 25"/>
                              <a:gd name="T16" fmla="*/ 0 w 20"/>
                              <a:gd name="T17" fmla="*/ 25 h 25"/>
                              <a:gd name="T18" fmla="*/ 20 w 20"/>
                              <a:gd name="T19" fmla="*/ 25 h 25"/>
                              <a:gd name="T20" fmla="*/ 20 w 20"/>
                              <a:gd name="T21" fmla="*/ 25 h 25"/>
                              <a:gd name="T22" fmla="*/ 20 w 20"/>
                              <a:gd name="T23" fmla="*/ 0 h 25"/>
                              <a:gd name="T24" fmla="*/ 20 w 20"/>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5">
                                <a:moveTo>
                                  <a:pt x="20" y="5"/>
                                </a:moveTo>
                                <a:lnTo>
                                  <a:pt x="20" y="5"/>
                                </a:lnTo>
                                <a:lnTo>
                                  <a:pt x="20" y="25"/>
                                </a:lnTo>
                                <a:lnTo>
                                  <a:pt x="5" y="25"/>
                                </a:lnTo>
                                <a:lnTo>
                                  <a:pt x="20" y="5"/>
                                </a:lnTo>
                                <a:close/>
                                <a:moveTo>
                                  <a:pt x="20" y="0"/>
                                </a:moveTo>
                                <a:lnTo>
                                  <a:pt x="0" y="25"/>
                                </a:lnTo>
                                <a:lnTo>
                                  <a:pt x="20" y="2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3"/>
                        <wps:cNvSpPr>
                          <a:spLocks/>
                        </wps:cNvSpPr>
                        <wps:spPr bwMode="auto">
                          <a:xfrm>
                            <a:off x="976" y="417"/>
                            <a:ext cx="15" cy="20"/>
                          </a:xfrm>
                          <a:custGeom>
                            <a:avLst/>
                            <a:gdLst>
                              <a:gd name="T0" fmla="*/ 15 w 15"/>
                              <a:gd name="T1" fmla="*/ 0 h 20"/>
                              <a:gd name="T2" fmla="*/ 15 w 15"/>
                              <a:gd name="T3" fmla="*/ 0 h 20"/>
                              <a:gd name="T4" fmla="*/ 15 w 15"/>
                              <a:gd name="T5" fmla="*/ 20 h 20"/>
                              <a:gd name="T6" fmla="*/ 15 w 15"/>
                              <a:gd name="T7" fmla="*/ 20 h 20"/>
                              <a:gd name="T8" fmla="*/ 0 w 15"/>
                              <a:gd name="T9" fmla="*/ 20 h 20"/>
                              <a:gd name="T10" fmla="*/ 15 w 15"/>
                              <a:gd name="T11" fmla="*/ 0 h 20"/>
                            </a:gdLst>
                            <a:ahLst/>
                            <a:cxnLst>
                              <a:cxn ang="0">
                                <a:pos x="T0" y="T1"/>
                              </a:cxn>
                              <a:cxn ang="0">
                                <a:pos x="T2" y="T3"/>
                              </a:cxn>
                              <a:cxn ang="0">
                                <a:pos x="T4" y="T5"/>
                              </a:cxn>
                              <a:cxn ang="0">
                                <a:pos x="T6" y="T7"/>
                              </a:cxn>
                              <a:cxn ang="0">
                                <a:pos x="T8" y="T9"/>
                              </a:cxn>
                              <a:cxn ang="0">
                                <a:pos x="T10" y="T11"/>
                              </a:cxn>
                            </a:cxnLst>
                            <a:rect l="0" t="0" r="r" b="b"/>
                            <a:pathLst>
                              <a:path w="15" h="20">
                                <a:moveTo>
                                  <a:pt x="15" y="0"/>
                                </a:moveTo>
                                <a:lnTo>
                                  <a:pt x="15" y="0"/>
                                </a:lnTo>
                                <a:lnTo>
                                  <a:pt x="15" y="20"/>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4"/>
                        <wps:cNvSpPr>
                          <a:spLocks/>
                        </wps:cNvSpPr>
                        <wps:spPr bwMode="auto">
                          <a:xfrm>
                            <a:off x="971" y="412"/>
                            <a:ext cx="20" cy="25"/>
                          </a:xfrm>
                          <a:custGeom>
                            <a:avLst/>
                            <a:gdLst>
                              <a:gd name="T0" fmla="*/ 20 w 20"/>
                              <a:gd name="T1" fmla="*/ 0 h 25"/>
                              <a:gd name="T2" fmla="*/ 0 w 20"/>
                              <a:gd name="T3" fmla="*/ 25 h 25"/>
                              <a:gd name="T4" fmla="*/ 0 w 20"/>
                              <a:gd name="T5" fmla="*/ 25 h 25"/>
                              <a:gd name="T6" fmla="*/ 20 w 20"/>
                              <a:gd name="T7" fmla="*/ 25 h 25"/>
                              <a:gd name="T8" fmla="*/ 20 w 20"/>
                              <a:gd name="T9" fmla="*/ 25 h 25"/>
                              <a:gd name="T10" fmla="*/ 20 w 20"/>
                              <a:gd name="T11" fmla="*/ 0 h 25"/>
                              <a:gd name="T12" fmla="*/ 20 w 20"/>
                              <a:gd name="T13" fmla="*/ 0 h 25"/>
                            </a:gdLst>
                            <a:ahLst/>
                            <a:cxnLst>
                              <a:cxn ang="0">
                                <a:pos x="T0" y="T1"/>
                              </a:cxn>
                              <a:cxn ang="0">
                                <a:pos x="T2" y="T3"/>
                              </a:cxn>
                              <a:cxn ang="0">
                                <a:pos x="T4" y="T5"/>
                              </a:cxn>
                              <a:cxn ang="0">
                                <a:pos x="T6" y="T7"/>
                              </a:cxn>
                              <a:cxn ang="0">
                                <a:pos x="T8" y="T9"/>
                              </a:cxn>
                              <a:cxn ang="0">
                                <a:pos x="T10" y="T11"/>
                              </a:cxn>
                              <a:cxn ang="0">
                                <a:pos x="T12" y="T13"/>
                              </a:cxn>
                            </a:cxnLst>
                            <a:rect l="0" t="0" r="r" b="b"/>
                            <a:pathLst>
                              <a:path w="20" h="25">
                                <a:moveTo>
                                  <a:pt x="20" y="0"/>
                                </a:moveTo>
                                <a:lnTo>
                                  <a:pt x="0" y="25"/>
                                </a:lnTo>
                                <a:lnTo>
                                  <a:pt x="20" y="2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5"/>
                        <wps:cNvSpPr>
                          <a:spLocks/>
                        </wps:cNvSpPr>
                        <wps:spPr bwMode="auto">
                          <a:xfrm>
                            <a:off x="835" y="271"/>
                            <a:ext cx="176" cy="111"/>
                          </a:xfrm>
                          <a:custGeom>
                            <a:avLst/>
                            <a:gdLst>
                              <a:gd name="T0" fmla="*/ 176 w 176"/>
                              <a:gd name="T1" fmla="*/ 5 h 111"/>
                              <a:gd name="T2" fmla="*/ 91 w 176"/>
                              <a:gd name="T3" fmla="*/ 111 h 111"/>
                              <a:gd name="T4" fmla="*/ 0 w 176"/>
                              <a:gd name="T5" fmla="*/ 5 h 111"/>
                              <a:gd name="T6" fmla="*/ 0 w 176"/>
                              <a:gd name="T7" fmla="*/ 5 h 111"/>
                              <a:gd name="T8" fmla="*/ 5 w 176"/>
                              <a:gd name="T9" fmla="*/ 0 h 111"/>
                              <a:gd name="T10" fmla="*/ 5 w 176"/>
                              <a:gd name="T11" fmla="*/ 0 h 111"/>
                              <a:gd name="T12" fmla="*/ 15 w 176"/>
                              <a:gd name="T13" fmla="*/ 10 h 111"/>
                              <a:gd name="T14" fmla="*/ 35 w 176"/>
                              <a:gd name="T15" fmla="*/ 25 h 111"/>
                              <a:gd name="T16" fmla="*/ 55 w 176"/>
                              <a:gd name="T17" fmla="*/ 35 h 111"/>
                              <a:gd name="T18" fmla="*/ 81 w 176"/>
                              <a:gd name="T19" fmla="*/ 40 h 111"/>
                              <a:gd name="T20" fmla="*/ 81 w 176"/>
                              <a:gd name="T21" fmla="*/ 40 h 111"/>
                              <a:gd name="T22" fmla="*/ 116 w 176"/>
                              <a:gd name="T23" fmla="*/ 35 h 111"/>
                              <a:gd name="T24" fmla="*/ 141 w 176"/>
                              <a:gd name="T25" fmla="*/ 25 h 111"/>
                              <a:gd name="T26" fmla="*/ 156 w 176"/>
                              <a:gd name="T27" fmla="*/ 15 h 111"/>
                              <a:gd name="T28" fmla="*/ 166 w 176"/>
                              <a:gd name="T29" fmla="*/ 0 h 111"/>
                              <a:gd name="T30" fmla="*/ 166 w 176"/>
                              <a:gd name="T31" fmla="*/ 0 h 111"/>
                              <a:gd name="T32" fmla="*/ 176 w 176"/>
                              <a:gd name="T33" fmla="*/ 5 h 111"/>
                              <a:gd name="T34" fmla="*/ 176 w 176"/>
                              <a:gd name="T35" fmla="*/ 5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 h="111">
                                <a:moveTo>
                                  <a:pt x="176" y="5"/>
                                </a:moveTo>
                                <a:lnTo>
                                  <a:pt x="91" y="111"/>
                                </a:lnTo>
                                <a:lnTo>
                                  <a:pt x="0" y="5"/>
                                </a:lnTo>
                                <a:lnTo>
                                  <a:pt x="5" y="0"/>
                                </a:lnTo>
                                <a:lnTo>
                                  <a:pt x="15" y="10"/>
                                </a:lnTo>
                                <a:lnTo>
                                  <a:pt x="35" y="25"/>
                                </a:lnTo>
                                <a:lnTo>
                                  <a:pt x="55" y="35"/>
                                </a:lnTo>
                                <a:lnTo>
                                  <a:pt x="81" y="40"/>
                                </a:lnTo>
                                <a:lnTo>
                                  <a:pt x="116" y="35"/>
                                </a:lnTo>
                                <a:lnTo>
                                  <a:pt x="141" y="25"/>
                                </a:lnTo>
                                <a:lnTo>
                                  <a:pt x="156" y="15"/>
                                </a:lnTo>
                                <a:lnTo>
                                  <a:pt x="166" y="0"/>
                                </a:lnTo>
                                <a:lnTo>
                                  <a:pt x="17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6"/>
                        <wps:cNvSpPr>
                          <a:spLocks noEditPoints="1"/>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 name="T44" fmla="*/ 5 w 176"/>
                              <a:gd name="T45" fmla="*/ 0 h 111"/>
                              <a:gd name="T46" fmla="*/ 5 w 176"/>
                              <a:gd name="T47" fmla="*/ 0 h 111"/>
                              <a:gd name="T48" fmla="*/ 0 w 176"/>
                              <a:gd name="T49" fmla="*/ 5 h 111"/>
                              <a:gd name="T50" fmla="*/ 0 w 176"/>
                              <a:gd name="T51" fmla="*/ 5 h 111"/>
                              <a:gd name="T52" fmla="*/ 0 w 176"/>
                              <a:gd name="T53" fmla="*/ 5 h 111"/>
                              <a:gd name="T54" fmla="*/ 91 w 176"/>
                              <a:gd name="T55" fmla="*/ 111 h 111"/>
                              <a:gd name="T56" fmla="*/ 176 w 176"/>
                              <a:gd name="T57" fmla="*/ 5 h 111"/>
                              <a:gd name="T58" fmla="*/ 176 w 176"/>
                              <a:gd name="T59" fmla="*/ 5 h 111"/>
                              <a:gd name="T60" fmla="*/ 166 w 176"/>
                              <a:gd name="T61" fmla="*/ 0 h 111"/>
                              <a:gd name="T62" fmla="*/ 166 w 176"/>
                              <a:gd name="T63" fmla="*/ 0 h 111"/>
                              <a:gd name="T64" fmla="*/ 166 w 176"/>
                              <a:gd name="T65" fmla="*/ 0 h 111"/>
                              <a:gd name="T66" fmla="*/ 166 w 176"/>
                              <a:gd name="T67" fmla="*/ 0 h 111"/>
                              <a:gd name="T68" fmla="*/ 156 w 176"/>
                              <a:gd name="T69" fmla="*/ 15 h 111"/>
                              <a:gd name="T70" fmla="*/ 141 w 176"/>
                              <a:gd name="T71" fmla="*/ 25 h 111"/>
                              <a:gd name="T72" fmla="*/ 121 w 176"/>
                              <a:gd name="T73" fmla="*/ 35 h 111"/>
                              <a:gd name="T74" fmla="*/ 91 w 176"/>
                              <a:gd name="T75" fmla="*/ 40 h 111"/>
                              <a:gd name="T76" fmla="*/ 91 w 176"/>
                              <a:gd name="T77" fmla="*/ 40 h 111"/>
                              <a:gd name="T78" fmla="*/ 81 w 176"/>
                              <a:gd name="T79" fmla="*/ 40 h 111"/>
                              <a:gd name="T80" fmla="*/ 81 w 176"/>
                              <a:gd name="T81" fmla="*/ 40 h 111"/>
                              <a:gd name="T82" fmla="*/ 55 w 176"/>
                              <a:gd name="T83" fmla="*/ 35 h 111"/>
                              <a:gd name="T84" fmla="*/ 35 w 176"/>
                              <a:gd name="T85" fmla="*/ 25 h 111"/>
                              <a:gd name="T86" fmla="*/ 15 w 176"/>
                              <a:gd name="T87" fmla="*/ 10 h 111"/>
                              <a:gd name="T88" fmla="*/ 5 w 176"/>
                              <a:gd name="T89" fmla="*/ 0 h 111"/>
                              <a:gd name="T90" fmla="*/ 5 w 176"/>
                              <a:gd name="T91" fmla="*/ 0 h 111"/>
                              <a:gd name="T92" fmla="*/ 5 w 176"/>
                              <a:gd name="T93" fmla="*/ 0 h 111"/>
                              <a:gd name="T94" fmla="*/ 5 w 176"/>
                              <a:gd name="T9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close/>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7"/>
                        <wps:cNvSpPr>
                          <a:spLocks/>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8"/>
                        <wps:cNvSpPr>
                          <a:spLocks/>
                        </wps:cNvSpPr>
                        <wps:spPr bwMode="auto">
                          <a:xfrm>
                            <a:off x="835" y="271"/>
                            <a:ext cx="176" cy="111"/>
                          </a:xfrm>
                          <a:custGeom>
                            <a:avLst/>
                            <a:gdLst>
                              <a:gd name="T0" fmla="*/ 5 w 176"/>
                              <a:gd name="T1" fmla="*/ 0 h 111"/>
                              <a:gd name="T2" fmla="*/ 5 w 176"/>
                              <a:gd name="T3" fmla="*/ 0 h 111"/>
                              <a:gd name="T4" fmla="*/ 0 w 176"/>
                              <a:gd name="T5" fmla="*/ 5 h 111"/>
                              <a:gd name="T6" fmla="*/ 0 w 176"/>
                              <a:gd name="T7" fmla="*/ 5 h 111"/>
                              <a:gd name="T8" fmla="*/ 0 w 176"/>
                              <a:gd name="T9" fmla="*/ 5 h 111"/>
                              <a:gd name="T10" fmla="*/ 91 w 176"/>
                              <a:gd name="T11" fmla="*/ 111 h 111"/>
                              <a:gd name="T12" fmla="*/ 176 w 176"/>
                              <a:gd name="T13" fmla="*/ 5 h 111"/>
                              <a:gd name="T14" fmla="*/ 176 w 176"/>
                              <a:gd name="T15" fmla="*/ 5 h 111"/>
                              <a:gd name="T16" fmla="*/ 166 w 176"/>
                              <a:gd name="T17" fmla="*/ 0 h 111"/>
                              <a:gd name="T18" fmla="*/ 166 w 176"/>
                              <a:gd name="T19" fmla="*/ 0 h 111"/>
                              <a:gd name="T20" fmla="*/ 166 w 176"/>
                              <a:gd name="T21" fmla="*/ 0 h 111"/>
                              <a:gd name="T22" fmla="*/ 166 w 176"/>
                              <a:gd name="T23" fmla="*/ 0 h 111"/>
                              <a:gd name="T24" fmla="*/ 156 w 176"/>
                              <a:gd name="T25" fmla="*/ 15 h 111"/>
                              <a:gd name="T26" fmla="*/ 141 w 176"/>
                              <a:gd name="T27" fmla="*/ 25 h 111"/>
                              <a:gd name="T28" fmla="*/ 121 w 176"/>
                              <a:gd name="T29" fmla="*/ 35 h 111"/>
                              <a:gd name="T30" fmla="*/ 91 w 176"/>
                              <a:gd name="T31" fmla="*/ 40 h 111"/>
                              <a:gd name="T32" fmla="*/ 91 w 176"/>
                              <a:gd name="T33" fmla="*/ 40 h 111"/>
                              <a:gd name="T34" fmla="*/ 81 w 176"/>
                              <a:gd name="T35" fmla="*/ 40 h 111"/>
                              <a:gd name="T36" fmla="*/ 81 w 176"/>
                              <a:gd name="T37" fmla="*/ 40 h 111"/>
                              <a:gd name="T38" fmla="*/ 55 w 176"/>
                              <a:gd name="T39" fmla="*/ 35 h 111"/>
                              <a:gd name="T40" fmla="*/ 35 w 176"/>
                              <a:gd name="T41" fmla="*/ 25 h 111"/>
                              <a:gd name="T42" fmla="*/ 15 w 176"/>
                              <a:gd name="T43" fmla="*/ 10 h 111"/>
                              <a:gd name="T44" fmla="*/ 5 w 176"/>
                              <a:gd name="T45" fmla="*/ 0 h 111"/>
                              <a:gd name="T46" fmla="*/ 5 w 176"/>
                              <a:gd name="T47" fmla="*/ 0 h 111"/>
                              <a:gd name="T48" fmla="*/ 5 w 176"/>
                              <a:gd name="T49" fmla="*/ 0 h 111"/>
                              <a:gd name="T50" fmla="*/ 5 w 176"/>
                              <a:gd name="T51"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6" h="111">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9"/>
                        <wps:cNvSpPr>
                          <a:spLocks/>
                        </wps:cNvSpPr>
                        <wps:spPr bwMode="auto">
                          <a:xfrm>
                            <a:off x="1016" y="291"/>
                            <a:ext cx="90" cy="141"/>
                          </a:xfrm>
                          <a:custGeom>
                            <a:avLst/>
                            <a:gdLst>
                              <a:gd name="T0" fmla="*/ 75 w 90"/>
                              <a:gd name="T1" fmla="*/ 0 h 141"/>
                              <a:gd name="T2" fmla="*/ 75 w 90"/>
                              <a:gd name="T3" fmla="*/ 0 h 141"/>
                              <a:gd name="T4" fmla="*/ 80 w 90"/>
                              <a:gd name="T5" fmla="*/ 40 h 141"/>
                              <a:gd name="T6" fmla="*/ 85 w 90"/>
                              <a:gd name="T7" fmla="*/ 66 h 141"/>
                              <a:gd name="T8" fmla="*/ 90 w 90"/>
                              <a:gd name="T9" fmla="*/ 71 h 141"/>
                              <a:gd name="T10" fmla="*/ 90 w 90"/>
                              <a:gd name="T11" fmla="*/ 71 h 141"/>
                              <a:gd name="T12" fmla="*/ 70 w 90"/>
                              <a:gd name="T13" fmla="*/ 106 h 141"/>
                              <a:gd name="T14" fmla="*/ 55 w 90"/>
                              <a:gd name="T15" fmla="*/ 126 h 141"/>
                              <a:gd name="T16" fmla="*/ 45 w 90"/>
                              <a:gd name="T17" fmla="*/ 136 h 141"/>
                              <a:gd name="T18" fmla="*/ 45 w 90"/>
                              <a:gd name="T19" fmla="*/ 136 h 141"/>
                              <a:gd name="T20" fmla="*/ 35 w 90"/>
                              <a:gd name="T21" fmla="*/ 141 h 141"/>
                              <a:gd name="T22" fmla="*/ 30 w 90"/>
                              <a:gd name="T23" fmla="*/ 136 h 141"/>
                              <a:gd name="T24" fmla="*/ 30 w 90"/>
                              <a:gd name="T25" fmla="*/ 136 h 141"/>
                              <a:gd name="T26" fmla="*/ 15 w 90"/>
                              <a:gd name="T27" fmla="*/ 116 h 141"/>
                              <a:gd name="T28" fmla="*/ 0 w 90"/>
                              <a:gd name="T29" fmla="*/ 96 h 141"/>
                              <a:gd name="T30" fmla="*/ 75 w 90"/>
                              <a:gd name="T3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41">
                                <a:moveTo>
                                  <a:pt x="75" y="0"/>
                                </a:moveTo>
                                <a:lnTo>
                                  <a:pt x="75" y="0"/>
                                </a:lnTo>
                                <a:lnTo>
                                  <a:pt x="80" y="40"/>
                                </a:lnTo>
                                <a:lnTo>
                                  <a:pt x="85" y="66"/>
                                </a:lnTo>
                                <a:lnTo>
                                  <a:pt x="90" y="71"/>
                                </a:lnTo>
                                <a:lnTo>
                                  <a:pt x="70" y="106"/>
                                </a:lnTo>
                                <a:lnTo>
                                  <a:pt x="55" y="126"/>
                                </a:lnTo>
                                <a:lnTo>
                                  <a:pt x="45" y="136"/>
                                </a:lnTo>
                                <a:lnTo>
                                  <a:pt x="35" y="141"/>
                                </a:lnTo>
                                <a:lnTo>
                                  <a:pt x="30" y="136"/>
                                </a:lnTo>
                                <a:lnTo>
                                  <a:pt x="15" y="116"/>
                                </a:lnTo>
                                <a:lnTo>
                                  <a:pt x="0" y="96"/>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80"/>
                        <wps:cNvSpPr>
                          <a:spLocks noEditPoints="1"/>
                        </wps:cNvSpPr>
                        <wps:spPr bwMode="auto">
                          <a:xfrm>
                            <a:off x="1016" y="291"/>
                            <a:ext cx="90" cy="141"/>
                          </a:xfrm>
                          <a:custGeom>
                            <a:avLst/>
                            <a:gdLst>
                              <a:gd name="T0" fmla="*/ 70 w 90"/>
                              <a:gd name="T1" fmla="*/ 5 h 141"/>
                              <a:gd name="T2" fmla="*/ 70 w 90"/>
                              <a:gd name="T3" fmla="*/ 5 h 141"/>
                              <a:gd name="T4" fmla="*/ 75 w 90"/>
                              <a:gd name="T5" fmla="*/ 40 h 141"/>
                              <a:gd name="T6" fmla="*/ 85 w 90"/>
                              <a:gd name="T7" fmla="*/ 61 h 141"/>
                              <a:gd name="T8" fmla="*/ 90 w 90"/>
                              <a:gd name="T9" fmla="*/ 76 h 141"/>
                              <a:gd name="T10" fmla="*/ 90 w 90"/>
                              <a:gd name="T11" fmla="*/ 76 h 141"/>
                              <a:gd name="T12" fmla="*/ 75 w 90"/>
                              <a:gd name="T13" fmla="*/ 96 h 141"/>
                              <a:gd name="T14" fmla="*/ 75 w 90"/>
                              <a:gd name="T15" fmla="*/ 96 h 141"/>
                              <a:gd name="T16" fmla="*/ 55 w 90"/>
                              <a:gd name="T17" fmla="*/ 121 h 141"/>
                              <a:gd name="T18" fmla="*/ 40 w 90"/>
                              <a:gd name="T19" fmla="*/ 136 h 141"/>
                              <a:gd name="T20" fmla="*/ 40 w 90"/>
                              <a:gd name="T21" fmla="*/ 136 h 141"/>
                              <a:gd name="T22" fmla="*/ 35 w 90"/>
                              <a:gd name="T23" fmla="*/ 136 h 141"/>
                              <a:gd name="T24" fmla="*/ 35 w 90"/>
                              <a:gd name="T25" fmla="*/ 136 h 141"/>
                              <a:gd name="T26" fmla="*/ 30 w 90"/>
                              <a:gd name="T27" fmla="*/ 136 h 141"/>
                              <a:gd name="T28" fmla="*/ 30 w 90"/>
                              <a:gd name="T29" fmla="*/ 136 h 141"/>
                              <a:gd name="T30" fmla="*/ 15 w 90"/>
                              <a:gd name="T31" fmla="*/ 116 h 141"/>
                              <a:gd name="T32" fmla="*/ 0 w 90"/>
                              <a:gd name="T33" fmla="*/ 96 h 141"/>
                              <a:gd name="T34" fmla="*/ 70 w 90"/>
                              <a:gd name="T35" fmla="*/ 5 h 141"/>
                              <a:gd name="T36" fmla="*/ 75 w 90"/>
                              <a:gd name="T37" fmla="*/ 0 h 141"/>
                              <a:gd name="T38" fmla="*/ 0 w 90"/>
                              <a:gd name="T39" fmla="*/ 96 h 141"/>
                              <a:gd name="T40" fmla="*/ 0 w 90"/>
                              <a:gd name="T41" fmla="*/ 96 h 141"/>
                              <a:gd name="T42" fmla="*/ 15 w 90"/>
                              <a:gd name="T43" fmla="*/ 116 h 141"/>
                              <a:gd name="T44" fmla="*/ 30 w 90"/>
                              <a:gd name="T45" fmla="*/ 136 h 141"/>
                              <a:gd name="T46" fmla="*/ 30 w 90"/>
                              <a:gd name="T47" fmla="*/ 136 h 141"/>
                              <a:gd name="T48" fmla="*/ 35 w 90"/>
                              <a:gd name="T49" fmla="*/ 141 h 141"/>
                              <a:gd name="T50" fmla="*/ 35 w 90"/>
                              <a:gd name="T51" fmla="*/ 141 h 141"/>
                              <a:gd name="T52" fmla="*/ 45 w 90"/>
                              <a:gd name="T53" fmla="*/ 136 h 141"/>
                              <a:gd name="T54" fmla="*/ 45 w 90"/>
                              <a:gd name="T55" fmla="*/ 136 h 141"/>
                              <a:gd name="T56" fmla="*/ 55 w 90"/>
                              <a:gd name="T57" fmla="*/ 126 h 141"/>
                              <a:gd name="T58" fmla="*/ 70 w 90"/>
                              <a:gd name="T59" fmla="*/ 106 h 141"/>
                              <a:gd name="T60" fmla="*/ 90 w 90"/>
                              <a:gd name="T61" fmla="*/ 71 h 141"/>
                              <a:gd name="T62" fmla="*/ 90 w 90"/>
                              <a:gd name="T63" fmla="*/ 71 h 141"/>
                              <a:gd name="T64" fmla="*/ 85 w 90"/>
                              <a:gd name="T65" fmla="*/ 66 h 141"/>
                              <a:gd name="T66" fmla="*/ 80 w 90"/>
                              <a:gd name="T67" fmla="*/ 40 h 141"/>
                              <a:gd name="T68" fmla="*/ 75 w 90"/>
                              <a:gd name="T69" fmla="*/ 0 h 141"/>
                              <a:gd name="T70" fmla="*/ 75 w 90"/>
                              <a:gd name="T7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 h="141">
                                <a:moveTo>
                                  <a:pt x="70" y="5"/>
                                </a:moveTo>
                                <a:lnTo>
                                  <a:pt x="70" y="5"/>
                                </a:lnTo>
                                <a:lnTo>
                                  <a:pt x="75" y="40"/>
                                </a:lnTo>
                                <a:lnTo>
                                  <a:pt x="85" y="61"/>
                                </a:lnTo>
                                <a:lnTo>
                                  <a:pt x="90" y="76"/>
                                </a:lnTo>
                                <a:lnTo>
                                  <a:pt x="75" y="96"/>
                                </a:lnTo>
                                <a:lnTo>
                                  <a:pt x="55" y="121"/>
                                </a:lnTo>
                                <a:lnTo>
                                  <a:pt x="40" y="136"/>
                                </a:lnTo>
                                <a:lnTo>
                                  <a:pt x="35" y="136"/>
                                </a:lnTo>
                                <a:lnTo>
                                  <a:pt x="30" y="136"/>
                                </a:lnTo>
                                <a:lnTo>
                                  <a:pt x="15" y="116"/>
                                </a:lnTo>
                                <a:lnTo>
                                  <a:pt x="0" y="96"/>
                                </a:lnTo>
                                <a:lnTo>
                                  <a:pt x="70" y="5"/>
                                </a:lnTo>
                                <a:close/>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1"/>
                        <wps:cNvSpPr>
                          <a:spLocks/>
                        </wps:cNvSpPr>
                        <wps:spPr bwMode="auto">
                          <a:xfrm>
                            <a:off x="1016" y="296"/>
                            <a:ext cx="90" cy="131"/>
                          </a:xfrm>
                          <a:custGeom>
                            <a:avLst/>
                            <a:gdLst>
                              <a:gd name="T0" fmla="*/ 70 w 90"/>
                              <a:gd name="T1" fmla="*/ 0 h 131"/>
                              <a:gd name="T2" fmla="*/ 70 w 90"/>
                              <a:gd name="T3" fmla="*/ 0 h 131"/>
                              <a:gd name="T4" fmla="*/ 75 w 90"/>
                              <a:gd name="T5" fmla="*/ 35 h 131"/>
                              <a:gd name="T6" fmla="*/ 85 w 90"/>
                              <a:gd name="T7" fmla="*/ 56 h 131"/>
                              <a:gd name="T8" fmla="*/ 90 w 90"/>
                              <a:gd name="T9" fmla="*/ 71 h 131"/>
                              <a:gd name="T10" fmla="*/ 90 w 90"/>
                              <a:gd name="T11" fmla="*/ 71 h 131"/>
                              <a:gd name="T12" fmla="*/ 75 w 90"/>
                              <a:gd name="T13" fmla="*/ 91 h 131"/>
                              <a:gd name="T14" fmla="*/ 75 w 90"/>
                              <a:gd name="T15" fmla="*/ 91 h 131"/>
                              <a:gd name="T16" fmla="*/ 55 w 90"/>
                              <a:gd name="T17" fmla="*/ 116 h 131"/>
                              <a:gd name="T18" fmla="*/ 40 w 90"/>
                              <a:gd name="T19" fmla="*/ 131 h 131"/>
                              <a:gd name="T20" fmla="*/ 40 w 90"/>
                              <a:gd name="T21" fmla="*/ 131 h 131"/>
                              <a:gd name="T22" fmla="*/ 35 w 90"/>
                              <a:gd name="T23" fmla="*/ 131 h 131"/>
                              <a:gd name="T24" fmla="*/ 35 w 90"/>
                              <a:gd name="T25" fmla="*/ 131 h 131"/>
                              <a:gd name="T26" fmla="*/ 30 w 90"/>
                              <a:gd name="T27" fmla="*/ 131 h 131"/>
                              <a:gd name="T28" fmla="*/ 30 w 90"/>
                              <a:gd name="T29" fmla="*/ 131 h 131"/>
                              <a:gd name="T30" fmla="*/ 15 w 90"/>
                              <a:gd name="T31" fmla="*/ 111 h 131"/>
                              <a:gd name="T32" fmla="*/ 0 w 90"/>
                              <a:gd name="T33" fmla="*/ 91 h 131"/>
                              <a:gd name="T34" fmla="*/ 70 w 90"/>
                              <a:gd name="T35" fmla="*/ 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31">
                                <a:moveTo>
                                  <a:pt x="70" y="0"/>
                                </a:moveTo>
                                <a:lnTo>
                                  <a:pt x="70" y="0"/>
                                </a:lnTo>
                                <a:lnTo>
                                  <a:pt x="75" y="35"/>
                                </a:lnTo>
                                <a:lnTo>
                                  <a:pt x="85" y="56"/>
                                </a:lnTo>
                                <a:lnTo>
                                  <a:pt x="90" y="71"/>
                                </a:lnTo>
                                <a:lnTo>
                                  <a:pt x="75" y="91"/>
                                </a:lnTo>
                                <a:lnTo>
                                  <a:pt x="55" y="116"/>
                                </a:lnTo>
                                <a:lnTo>
                                  <a:pt x="40" y="131"/>
                                </a:lnTo>
                                <a:lnTo>
                                  <a:pt x="35" y="131"/>
                                </a:lnTo>
                                <a:lnTo>
                                  <a:pt x="30" y="131"/>
                                </a:lnTo>
                                <a:lnTo>
                                  <a:pt x="15" y="111"/>
                                </a:lnTo>
                                <a:lnTo>
                                  <a:pt x="0" y="91"/>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2"/>
                        <wps:cNvSpPr>
                          <a:spLocks/>
                        </wps:cNvSpPr>
                        <wps:spPr bwMode="auto">
                          <a:xfrm>
                            <a:off x="1016" y="291"/>
                            <a:ext cx="90" cy="141"/>
                          </a:xfrm>
                          <a:custGeom>
                            <a:avLst/>
                            <a:gdLst>
                              <a:gd name="T0" fmla="*/ 75 w 90"/>
                              <a:gd name="T1" fmla="*/ 0 h 141"/>
                              <a:gd name="T2" fmla="*/ 0 w 90"/>
                              <a:gd name="T3" fmla="*/ 96 h 141"/>
                              <a:gd name="T4" fmla="*/ 0 w 90"/>
                              <a:gd name="T5" fmla="*/ 96 h 141"/>
                              <a:gd name="T6" fmla="*/ 15 w 90"/>
                              <a:gd name="T7" fmla="*/ 116 h 141"/>
                              <a:gd name="T8" fmla="*/ 30 w 90"/>
                              <a:gd name="T9" fmla="*/ 136 h 141"/>
                              <a:gd name="T10" fmla="*/ 30 w 90"/>
                              <a:gd name="T11" fmla="*/ 136 h 141"/>
                              <a:gd name="T12" fmla="*/ 35 w 90"/>
                              <a:gd name="T13" fmla="*/ 141 h 141"/>
                              <a:gd name="T14" fmla="*/ 35 w 90"/>
                              <a:gd name="T15" fmla="*/ 141 h 141"/>
                              <a:gd name="T16" fmla="*/ 45 w 90"/>
                              <a:gd name="T17" fmla="*/ 136 h 141"/>
                              <a:gd name="T18" fmla="*/ 45 w 90"/>
                              <a:gd name="T19" fmla="*/ 136 h 141"/>
                              <a:gd name="T20" fmla="*/ 55 w 90"/>
                              <a:gd name="T21" fmla="*/ 126 h 141"/>
                              <a:gd name="T22" fmla="*/ 70 w 90"/>
                              <a:gd name="T23" fmla="*/ 106 h 141"/>
                              <a:gd name="T24" fmla="*/ 90 w 90"/>
                              <a:gd name="T25" fmla="*/ 71 h 141"/>
                              <a:gd name="T26" fmla="*/ 90 w 90"/>
                              <a:gd name="T27" fmla="*/ 71 h 141"/>
                              <a:gd name="T28" fmla="*/ 85 w 90"/>
                              <a:gd name="T29" fmla="*/ 66 h 141"/>
                              <a:gd name="T30" fmla="*/ 80 w 90"/>
                              <a:gd name="T31" fmla="*/ 40 h 141"/>
                              <a:gd name="T32" fmla="*/ 75 w 90"/>
                              <a:gd name="T33" fmla="*/ 0 h 141"/>
                              <a:gd name="T34" fmla="*/ 75 w 90"/>
                              <a:gd name="T35"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41">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3"/>
                        <wps:cNvSpPr>
                          <a:spLocks/>
                        </wps:cNvSpPr>
                        <wps:spPr bwMode="auto">
                          <a:xfrm>
                            <a:off x="860" y="412"/>
                            <a:ext cx="15" cy="25"/>
                          </a:xfrm>
                          <a:custGeom>
                            <a:avLst/>
                            <a:gdLst>
                              <a:gd name="T0" fmla="*/ 15 w 15"/>
                              <a:gd name="T1" fmla="*/ 25 h 25"/>
                              <a:gd name="T2" fmla="*/ 15 w 15"/>
                              <a:gd name="T3" fmla="*/ 25 h 25"/>
                              <a:gd name="T4" fmla="*/ 0 w 15"/>
                              <a:gd name="T5" fmla="*/ 25 h 25"/>
                              <a:gd name="T6" fmla="*/ 0 w 15"/>
                              <a:gd name="T7" fmla="*/ 25 h 25"/>
                              <a:gd name="T8" fmla="*/ 0 w 15"/>
                              <a:gd name="T9" fmla="*/ 0 h 25"/>
                              <a:gd name="T10" fmla="*/ 15 w 15"/>
                              <a:gd name="T11" fmla="*/ 25 h 25"/>
                            </a:gdLst>
                            <a:ahLst/>
                            <a:cxnLst>
                              <a:cxn ang="0">
                                <a:pos x="T0" y="T1"/>
                              </a:cxn>
                              <a:cxn ang="0">
                                <a:pos x="T2" y="T3"/>
                              </a:cxn>
                              <a:cxn ang="0">
                                <a:pos x="T4" y="T5"/>
                              </a:cxn>
                              <a:cxn ang="0">
                                <a:pos x="T6" y="T7"/>
                              </a:cxn>
                              <a:cxn ang="0">
                                <a:pos x="T8" y="T9"/>
                              </a:cxn>
                              <a:cxn ang="0">
                                <a:pos x="T10" y="T11"/>
                              </a:cxn>
                            </a:cxnLst>
                            <a:rect l="0" t="0" r="r" b="b"/>
                            <a:pathLst>
                              <a:path w="15" h="25">
                                <a:moveTo>
                                  <a:pt x="15" y="25"/>
                                </a:moveTo>
                                <a:lnTo>
                                  <a:pt x="15" y="25"/>
                                </a:lnTo>
                                <a:lnTo>
                                  <a:pt x="0" y="25"/>
                                </a:lnTo>
                                <a:lnTo>
                                  <a:pt x="0" y="0"/>
                                </a:lnTo>
                                <a:lnTo>
                                  <a:pt x="15"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4"/>
                        <wps:cNvSpPr>
                          <a:spLocks noEditPoints="1"/>
                        </wps:cNvSpPr>
                        <wps:spPr bwMode="auto">
                          <a:xfrm>
                            <a:off x="860" y="412"/>
                            <a:ext cx="15" cy="25"/>
                          </a:xfrm>
                          <a:custGeom>
                            <a:avLst/>
                            <a:gdLst>
                              <a:gd name="T0" fmla="*/ 0 w 15"/>
                              <a:gd name="T1" fmla="*/ 5 h 25"/>
                              <a:gd name="T2" fmla="*/ 15 w 15"/>
                              <a:gd name="T3" fmla="*/ 25 h 25"/>
                              <a:gd name="T4" fmla="*/ 15 w 15"/>
                              <a:gd name="T5" fmla="*/ 25 h 25"/>
                              <a:gd name="T6" fmla="*/ 5 w 15"/>
                              <a:gd name="T7" fmla="*/ 25 h 25"/>
                              <a:gd name="T8" fmla="*/ 5 w 15"/>
                              <a:gd name="T9" fmla="*/ 25 h 25"/>
                              <a:gd name="T10" fmla="*/ 0 w 15"/>
                              <a:gd name="T11" fmla="*/ 25 h 25"/>
                              <a:gd name="T12" fmla="*/ 0 w 15"/>
                              <a:gd name="T13" fmla="*/ 25 h 25"/>
                              <a:gd name="T14" fmla="*/ 0 w 15"/>
                              <a:gd name="T15" fmla="*/ 25 h 25"/>
                              <a:gd name="T16" fmla="*/ 0 w 15"/>
                              <a:gd name="T17" fmla="*/ 25 h 25"/>
                              <a:gd name="T18" fmla="*/ 0 w 15"/>
                              <a:gd name="T19" fmla="*/ 5 h 25"/>
                              <a:gd name="T20" fmla="*/ 0 w 15"/>
                              <a:gd name="T21" fmla="*/ 0 h 25"/>
                              <a:gd name="T22" fmla="*/ 0 w 15"/>
                              <a:gd name="T23" fmla="*/ 0 h 25"/>
                              <a:gd name="T24" fmla="*/ 0 w 15"/>
                              <a:gd name="T25" fmla="*/ 25 h 25"/>
                              <a:gd name="T26" fmla="*/ 0 w 15"/>
                              <a:gd name="T27" fmla="*/ 25 h 25"/>
                              <a:gd name="T28" fmla="*/ 5 w 15"/>
                              <a:gd name="T29" fmla="*/ 25 h 25"/>
                              <a:gd name="T30" fmla="*/ 5 w 15"/>
                              <a:gd name="T31" fmla="*/ 25 h 25"/>
                              <a:gd name="T32" fmla="*/ 15 w 15"/>
                              <a:gd name="T33" fmla="*/ 25 h 25"/>
                              <a:gd name="T34" fmla="*/ 0 w 15"/>
                              <a:gd name="T35" fmla="*/ 0 h 25"/>
                              <a:gd name="T36" fmla="*/ 0 w 15"/>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 h="25">
                                <a:moveTo>
                                  <a:pt x="0" y="5"/>
                                </a:moveTo>
                                <a:lnTo>
                                  <a:pt x="15" y="25"/>
                                </a:lnTo>
                                <a:lnTo>
                                  <a:pt x="5" y="25"/>
                                </a:lnTo>
                                <a:lnTo>
                                  <a:pt x="0" y="25"/>
                                </a:lnTo>
                                <a:lnTo>
                                  <a:pt x="0" y="5"/>
                                </a:lnTo>
                                <a:close/>
                                <a:moveTo>
                                  <a:pt x="0" y="0"/>
                                </a:moveTo>
                                <a:lnTo>
                                  <a:pt x="0" y="0"/>
                                </a:lnTo>
                                <a:lnTo>
                                  <a:pt x="0" y="25"/>
                                </a:lnTo>
                                <a:lnTo>
                                  <a:pt x="5" y="25"/>
                                </a:lnTo>
                                <a:lnTo>
                                  <a:pt x="15" y="2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5"/>
                        <wps:cNvSpPr>
                          <a:spLocks/>
                        </wps:cNvSpPr>
                        <wps:spPr bwMode="auto">
                          <a:xfrm>
                            <a:off x="860" y="417"/>
                            <a:ext cx="15" cy="20"/>
                          </a:xfrm>
                          <a:custGeom>
                            <a:avLst/>
                            <a:gdLst>
                              <a:gd name="T0" fmla="*/ 0 w 15"/>
                              <a:gd name="T1" fmla="*/ 0 h 20"/>
                              <a:gd name="T2" fmla="*/ 15 w 15"/>
                              <a:gd name="T3" fmla="*/ 20 h 20"/>
                              <a:gd name="T4" fmla="*/ 15 w 15"/>
                              <a:gd name="T5" fmla="*/ 20 h 20"/>
                              <a:gd name="T6" fmla="*/ 5 w 15"/>
                              <a:gd name="T7" fmla="*/ 20 h 20"/>
                              <a:gd name="T8" fmla="*/ 5 w 15"/>
                              <a:gd name="T9" fmla="*/ 20 h 20"/>
                              <a:gd name="T10" fmla="*/ 0 w 15"/>
                              <a:gd name="T11" fmla="*/ 20 h 20"/>
                              <a:gd name="T12" fmla="*/ 0 w 15"/>
                              <a:gd name="T13" fmla="*/ 20 h 20"/>
                              <a:gd name="T14" fmla="*/ 0 w 15"/>
                              <a:gd name="T15" fmla="*/ 20 h 20"/>
                              <a:gd name="T16" fmla="*/ 0 w 15"/>
                              <a:gd name="T17" fmla="*/ 20 h 20"/>
                              <a:gd name="T18" fmla="*/ 0 w 1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20">
                                <a:moveTo>
                                  <a:pt x="0" y="0"/>
                                </a:moveTo>
                                <a:lnTo>
                                  <a:pt x="15" y="20"/>
                                </a:lnTo>
                                <a:lnTo>
                                  <a:pt x="5" y="20"/>
                                </a:lnTo>
                                <a:lnTo>
                                  <a:pt x="0" y="2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6"/>
                        <wps:cNvSpPr>
                          <a:spLocks/>
                        </wps:cNvSpPr>
                        <wps:spPr bwMode="auto">
                          <a:xfrm>
                            <a:off x="860" y="412"/>
                            <a:ext cx="15" cy="25"/>
                          </a:xfrm>
                          <a:custGeom>
                            <a:avLst/>
                            <a:gdLst>
                              <a:gd name="T0" fmla="*/ 0 w 15"/>
                              <a:gd name="T1" fmla="*/ 0 h 25"/>
                              <a:gd name="T2" fmla="*/ 0 w 15"/>
                              <a:gd name="T3" fmla="*/ 0 h 25"/>
                              <a:gd name="T4" fmla="*/ 0 w 15"/>
                              <a:gd name="T5" fmla="*/ 25 h 25"/>
                              <a:gd name="T6" fmla="*/ 0 w 15"/>
                              <a:gd name="T7" fmla="*/ 25 h 25"/>
                              <a:gd name="T8" fmla="*/ 5 w 15"/>
                              <a:gd name="T9" fmla="*/ 25 h 25"/>
                              <a:gd name="T10" fmla="*/ 5 w 15"/>
                              <a:gd name="T11" fmla="*/ 25 h 25"/>
                              <a:gd name="T12" fmla="*/ 15 w 15"/>
                              <a:gd name="T13" fmla="*/ 25 h 25"/>
                              <a:gd name="T14" fmla="*/ 0 w 15"/>
                              <a:gd name="T15" fmla="*/ 0 h 25"/>
                              <a:gd name="T16" fmla="*/ 0 w 15"/>
                              <a:gd name="T1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25">
                                <a:moveTo>
                                  <a:pt x="0" y="0"/>
                                </a:moveTo>
                                <a:lnTo>
                                  <a:pt x="0" y="0"/>
                                </a:lnTo>
                                <a:lnTo>
                                  <a:pt x="0" y="25"/>
                                </a:lnTo>
                                <a:lnTo>
                                  <a:pt x="5" y="25"/>
                                </a:lnTo>
                                <a:lnTo>
                                  <a:pt x="15" y="2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7"/>
                        <wps:cNvSpPr>
                          <a:spLocks/>
                        </wps:cNvSpPr>
                        <wps:spPr bwMode="auto">
                          <a:xfrm>
                            <a:off x="845" y="251"/>
                            <a:ext cx="156" cy="55"/>
                          </a:xfrm>
                          <a:custGeom>
                            <a:avLst/>
                            <a:gdLst>
                              <a:gd name="T0" fmla="*/ 25 w 156"/>
                              <a:gd name="T1" fmla="*/ 5 h 55"/>
                              <a:gd name="T2" fmla="*/ 25 w 156"/>
                              <a:gd name="T3" fmla="*/ 5 h 55"/>
                              <a:gd name="T4" fmla="*/ 35 w 156"/>
                              <a:gd name="T5" fmla="*/ 0 h 55"/>
                              <a:gd name="T6" fmla="*/ 35 w 156"/>
                              <a:gd name="T7" fmla="*/ 0 h 55"/>
                              <a:gd name="T8" fmla="*/ 45 w 156"/>
                              <a:gd name="T9" fmla="*/ 5 h 55"/>
                              <a:gd name="T10" fmla="*/ 45 w 156"/>
                              <a:gd name="T11" fmla="*/ 5 h 55"/>
                              <a:gd name="T12" fmla="*/ 45 w 156"/>
                              <a:gd name="T13" fmla="*/ 15 h 55"/>
                              <a:gd name="T14" fmla="*/ 45 w 156"/>
                              <a:gd name="T15" fmla="*/ 15 h 55"/>
                              <a:gd name="T16" fmla="*/ 45 w 156"/>
                              <a:gd name="T17" fmla="*/ 15 h 55"/>
                              <a:gd name="T18" fmla="*/ 55 w 156"/>
                              <a:gd name="T19" fmla="*/ 25 h 55"/>
                              <a:gd name="T20" fmla="*/ 55 w 156"/>
                              <a:gd name="T21" fmla="*/ 25 h 55"/>
                              <a:gd name="T22" fmla="*/ 60 w 156"/>
                              <a:gd name="T23" fmla="*/ 30 h 55"/>
                              <a:gd name="T24" fmla="*/ 66 w 156"/>
                              <a:gd name="T25" fmla="*/ 35 h 55"/>
                              <a:gd name="T26" fmla="*/ 76 w 156"/>
                              <a:gd name="T27" fmla="*/ 30 h 55"/>
                              <a:gd name="T28" fmla="*/ 76 w 156"/>
                              <a:gd name="T29" fmla="*/ 30 h 55"/>
                              <a:gd name="T30" fmla="*/ 81 w 156"/>
                              <a:gd name="T31" fmla="*/ 35 h 55"/>
                              <a:gd name="T32" fmla="*/ 91 w 156"/>
                              <a:gd name="T33" fmla="*/ 35 h 55"/>
                              <a:gd name="T34" fmla="*/ 96 w 156"/>
                              <a:gd name="T35" fmla="*/ 25 h 55"/>
                              <a:gd name="T36" fmla="*/ 96 w 156"/>
                              <a:gd name="T37" fmla="*/ 25 h 55"/>
                              <a:gd name="T38" fmla="*/ 101 w 156"/>
                              <a:gd name="T39" fmla="*/ 15 h 55"/>
                              <a:gd name="T40" fmla="*/ 101 w 156"/>
                              <a:gd name="T41" fmla="*/ 15 h 55"/>
                              <a:gd name="T42" fmla="*/ 106 w 156"/>
                              <a:gd name="T43" fmla="*/ 0 h 55"/>
                              <a:gd name="T44" fmla="*/ 106 w 156"/>
                              <a:gd name="T45" fmla="*/ 0 h 55"/>
                              <a:gd name="T46" fmla="*/ 111 w 156"/>
                              <a:gd name="T47" fmla="*/ 0 h 55"/>
                              <a:gd name="T48" fmla="*/ 116 w 156"/>
                              <a:gd name="T49" fmla="*/ 0 h 55"/>
                              <a:gd name="T50" fmla="*/ 126 w 156"/>
                              <a:gd name="T51" fmla="*/ 5 h 55"/>
                              <a:gd name="T52" fmla="*/ 126 w 156"/>
                              <a:gd name="T53" fmla="*/ 5 h 55"/>
                              <a:gd name="T54" fmla="*/ 156 w 156"/>
                              <a:gd name="T55" fmla="*/ 20 h 55"/>
                              <a:gd name="T56" fmla="*/ 156 w 156"/>
                              <a:gd name="T57" fmla="*/ 20 h 55"/>
                              <a:gd name="T58" fmla="*/ 146 w 156"/>
                              <a:gd name="T59" fmla="*/ 30 h 55"/>
                              <a:gd name="T60" fmla="*/ 131 w 156"/>
                              <a:gd name="T61" fmla="*/ 45 h 55"/>
                              <a:gd name="T62" fmla="*/ 111 w 156"/>
                              <a:gd name="T63" fmla="*/ 50 h 55"/>
                              <a:gd name="T64" fmla="*/ 76 w 156"/>
                              <a:gd name="T65" fmla="*/ 55 h 55"/>
                              <a:gd name="T66" fmla="*/ 76 w 156"/>
                              <a:gd name="T67" fmla="*/ 55 h 55"/>
                              <a:gd name="T68" fmla="*/ 45 w 156"/>
                              <a:gd name="T69" fmla="*/ 50 h 55"/>
                              <a:gd name="T70" fmla="*/ 25 w 156"/>
                              <a:gd name="T71" fmla="*/ 40 h 55"/>
                              <a:gd name="T72" fmla="*/ 10 w 156"/>
                              <a:gd name="T73" fmla="*/ 25 h 55"/>
                              <a:gd name="T74" fmla="*/ 0 w 156"/>
                              <a:gd name="T75" fmla="*/ 15 h 55"/>
                              <a:gd name="T76" fmla="*/ 0 w 156"/>
                              <a:gd name="T77" fmla="*/ 15 h 55"/>
                              <a:gd name="T78" fmla="*/ 25 w 156"/>
                              <a:gd name="T79" fmla="*/ 5 h 55"/>
                              <a:gd name="T80" fmla="*/ 25 w 156"/>
                              <a:gd name="T81" fmla="*/ 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55">
                                <a:moveTo>
                                  <a:pt x="25" y="5"/>
                                </a:moveTo>
                                <a:lnTo>
                                  <a:pt x="25" y="5"/>
                                </a:lnTo>
                                <a:lnTo>
                                  <a:pt x="35" y="0"/>
                                </a:lnTo>
                                <a:lnTo>
                                  <a:pt x="45" y="5"/>
                                </a:lnTo>
                                <a:lnTo>
                                  <a:pt x="45" y="15"/>
                                </a:lnTo>
                                <a:lnTo>
                                  <a:pt x="55" y="25"/>
                                </a:lnTo>
                                <a:lnTo>
                                  <a:pt x="60" y="30"/>
                                </a:lnTo>
                                <a:lnTo>
                                  <a:pt x="66" y="35"/>
                                </a:lnTo>
                                <a:lnTo>
                                  <a:pt x="76" y="30"/>
                                </a:lnTo>
                                <a:lnTo>
                                  <a:pt x="81" y="35"/>
                                </a:lnTo>
                                <a:lnTo>
                                  <a:pt x="91" y="35"/>
                                </a:lnTo>
                                <a:lnTo>
                                  <a:pt x="96" y="25"/>
                                </a:lnTo>
                                <a:lnTo>
                                  <a:pt x="101" y="15"/>
                                </a:lnTo>
                                <a:lnTo>
                                  <a:pt x="106" y="0"/>
                                </a:lnTo>
                                <a:lnTo>
                                  <a:pt x="111" y="0"/>
                                </a:lnTo>
                                <a:lnTo>
                                  <a:pt x="116" y="0"/>
                                </a:lnTo>
                                <a:lnTo>
                                  <a:pt x="126" y="5"/>
                                </a:lnTo>
                                <a:lnTo>
                                  <a:pt x="156" y="20"/>
                                </a:lnTo>
                                <a:lnTo>
                                  <a:pt x="146" y="30"/>
                                </a:lnTo>
                                <a:lnTo>
                                  <a:pt x="131" y="45"/>
                                </a:lnTo>
                                <a:lnTo>
                                  <a:pt x="111" y="50"/>
                                </a:lnTo>
                                <a:lnTo>
                                  <a:pt x="76" y="55"/>
                                </a:lnTo>
                                <a:lnTo>
                                  <a:pt x="45" y="50"/>
                                </a:lnTo>
                                <a:lnTo>
                                  <a:pt x="25" y="40"/>
                                </a:lnTo>
                                <a:lnTo>
                                  <a:pt x="10" y="25"/>
                                </a:lnTo>
                                <a:lnTo>
                                  <a:pt x="0" y="15"/>
                                </a:lnTo>
                                <a:lnTo>
                                  <a:pt x="25"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8"/>
                        <wps:cNvSpPr>
                          <a:spLocks noEditPoints="1"/>
                        </wps:cNvSpPr>
                        <wps:spPr bwMode="auto">
                          <a:xfrm>
                            <a:off x="845" y="251"/>
                            <a:ext cx="156" cy="55"/>
                          </a:xfrm>
                          <a:custGeom>
                            <a:avLst/>
                            <a:gdLst>
                              <a:gd name="T0" fmla="*/ 111 w 156"/>
                              <a:gd name="T1" fmla="*/ 0 h 55"/>
                              <a:gd name="T2" fmla="*/ 111 w 156"/>
                              <a:gd name="T3" fmla="*/ 0 h 55"/>
                              <a:gd name="T4" fmla="*/ 126 w 156"/>
                              <a:gd name="T5" fmla="*/ 5 h 55"/>
                              <a:gd name="T6" fmla="*/ 126 w 156"/>
                              <a:gd name="T7" fmla="*/ 5 h 55"/>
                              <a:gd name="T8" fmla="*/ 151 w 156"/>
                              <a:gd name="T9" fmla="*/ 20 h 55"/>
                              <a:gd name="T10" fmla="*/ 151 w 156"/>
                              <a:gd name="T11" fmla="*/ 20 h 55"/>
                              <a:gd name="T12" fmla="*/ 141 w 156"/>
                              <a:gd name="T13" fmla="*/ 35 h 55"/>
                              <a:gd name="T14" fmla="*/ 111 w 156"/>
                              <a:gd name="T15" fmla="*/ 50 h 55"/>
                              <a:gd name="T16" fmla="*/ 81 w 156"/>
                              <a:gd name="T17" fmla="*/ 55 h 55"/>
                              <a:gd name="T18" fmla="*/ 76 w 156"/>
                              <a:gd name="T19" fmla="*/ 55 h 55"/>
                              <a:gd name="T20" fmla="*/ 30 w 156"/>
                              <a:gd name="T21" fmla="*/ 45 h 55"/>
                              <a:gd name="T22" fmla="*/ 5 w 156"/>
                              <a:gd name="T23" fmla="*/ 20 h 55"/>
                              <a:gd name="T24" fmla="*/ 0 w 156"/>
                              <a:gd name="T25" fmla="*/ 15 h 55"/>
                              <a:gd name="T26" fmla="*/ 25 w 156"/>
                              <a:gd name="T27" fmla="*/ 5 h 55"/>
                              <a:gd name="T28" fmla="*/ 35 w 156"/>
                              <a:gd name="T29" fmla="*/ 0 h 55"/>
                              <a:gd name="T30" fmla="*/ 40 w 156"/>
                              <a:gd name="T31" fmla="*/ 5 h 55"/>
                              <a:gd name="T32" fmla="*/ 45 w 156"/>
                              <a:gd name="T33" fmla="*/ 5 h 55"/>
                              <a:gd name="T34" fmla="*/ 45 w 156"/>
                              <a:gd name="T35" fmla="*/ 15 h 55"/>
                              <a:gd name="T36" fmla="*/ 45 w 156"/>
                              <a:gd name="T37" fmla="*/ 15 h 55"/>
                              <a:gd name="T38" fmla="*/ 45 w 156"/>
                              <a:gd name="T39" fmla="*/ 15 h 55"/>
                              <a:gd name="T40" fmla="*/ 55 w 156"/>
                              <a:gd name="T41" fmla="*/ 25 h 55"/>
                              <a:gd name="T42" fmla="*/ 55 w 156"/>
                              <a:gd name="T43" fmla="*/ 30 h 55"/>
                              <a:gd name="T44" fmla="*/ 66 w 156"/>
                              <a:gd name="T45" fmla="*/ 35 h 55"/>
                              <a:gd name="T46" fmla="*/ 76 w 156"/>
                              <a:gd name="T47" fmla="*/ 30 h 55"/>
                              <a:gd name="T48" fmla="*/ 86 w 156"/>
                              <a:gd name="T49" fmla="*/ 35 h 55"/>
                              <a:gd name="T50" fmla="*/ 91 w 156"/>
                              <a:gd name="T51" fmla="*/ 30 h 55"/>
                              <a:gd name="T52" fmla="*/ 96 w 156"/>
                              <a:gd name="T53" fmla="*/ 25 h 55"/>
                              <a:gd name="T54" fmla="*/ 96 w 156"/>
                              <a:gd name="T55" fmla="*/ 25 h 55"/>
                              <a:gd name="T56" fmla="*/ 101 w 156"/>
                              <a:gd name="T57" fmla="*/ 15 h 55"/>
                              <a:gd name="T58" fmla="*/ 106 w 156"/>
                              <a:gd name="T59" fmla="*/ 0 h 55"/>
                              <a:gd name="T60" fmla="*/ 101 w 156"/>
                              <a:gd name="T61" fmla="*/ 15 h 55"/>
                              <a:gd name="T62" fmla="*/ 96 w 156"/>
                              <a:gd name="T63" fmla="*/ 25 h 55"/>
                              <a:gd name="T64" fmla="*/ 91 w 156"/>
                              <a:gd name="T65" fmla="*/ 30 h 55"/>
                              <a:gd name="T66" fmla="*/ 86 w 156"/>
                              <a:gd name="T67" fmla="*/ 35 h 55"/>
                              <a:gd name="T68" fmla="*/ 76 w 156"/>
                              <a:gd name="T69" fmla="*/ 30 h 55"/>
                              <a:gd name="T70" fmla="*/ 66 w 156"/>
                              <a:gd name="T71" fmla="*/ 35 h 55"/>
                              <a:gd name="T72" fmla="*/ 55 w 156"/>
                              <a:gd name="T73" fmla="*/ 25 h 55"/>
                              <a:gd name="T74" fmla="*/ 45 w 156"/>
                              <a:gd name="T75" fmla="*/ 15 h 55"/>
                              <a:gd name="T76" fmla="*/ 45 w 156"/>
                              <a:gd name="T77" fmla="*/ 15 h 55"/>
                              <a:gd name="T78" fmla="*/ 45 w 156"/>
                              <a:gd name="T79" fmla="*/ 5 h 55"/>
                              <a:gd name="T80" fmla="*/ 40 w 156"/>
                              <a:gd name="T81" fmla="*/ 5 h 55"/>
                              <a:gd name="T82" fmla="*/ 35 w 156"/>
                              <a:gd name="T83" fmla="*/ 0 h 55"/>
                              <a:gd name="T84" fmla="*/ 25 w 156"/>
                              <a:gd name="T85" fmla="*/ 5 h 55"/>
                              <a:gd name="T86" fmla="*/ 0 w 156"/>
                              <a:gd name="T87" fmla="*/ 15 h 55"/>
                              <a:gd name="T88" fmla="*/ 25 w 156"/>
                              <a:gd name="T89" fmla="*/ 40 h 55"/>
                              <a:gd name="T90" fmla="*/ 76 w 156"/>
                              <a:gd name="T91" fmla="*/ 55 h 55"/>
                              <a:gd name="T92" fmla="*/ 81 w 156"/>
                              <a:gd name="T93" fmla="*/ 55 h 55"/>
                              <a:gd name="T94" fmla="*/ 111 w 156"/>
                              <a:gd name="T95" fmla="*/ 50 h 55"/>
                              <a:gd name="T96" fmla="*/ 146 w 156"/>
                              <a:gd name="T97" fmla="*/ 30 h 55"/>
                              <a:gd name="T98" fmla="*/ 156 w 156"/>
                              <a:gd name="T99" fmla="*/ 20 h 55"/>
                              <a:gd name="T100" fmla="*/ 126 w 156"/>
                              <a:gd name="T101" fmla="*/ 5 h 55"/>
                              <a:gd name="T102" fmla="*/ 116 w 156"/>
                              <a:gd name="T103" fmla="*/ 0 h 55"/>
                              <a:gd name="T104" fmla="*/ 111 w 156"/>
                              <a:gd name="T105" fmla="*/ 0 h 55"/>
                              <a:gd name="T106" fmla="*/ 106 w 156"/>
                              <a:gd name="T10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56"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close/>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9"/>
                        <wps:cNvSpPr>
                          <a:spLocks/>
                        </wps:cNvSpPr>
                        <wps:spPr bwMode="auto">
                          <a:xfrm>
                            <a:off x="845" y="251"/>
                            <a:ext cx="151" cy="55"/>
                          </a:xfrm>
                          <a:custGeom>
                            <a:avLst/>
                            <a:gdLst>
                              <a:gd name="T0" fmla="*/ 111 w 151"/>
                              <a:gd name="T1" fmla="*/ 0 h 55"/>
                              <a:gd name="T2" fmla="*/ 111 w 151"/>
                              <a:gd name="T3" fmla="*/ 0 h 55"/>
                              <a:gd name="T4" fmla="*/ 111 w 151"/>
                              <a:gd name="T5" fmla="*/ 0 h 55"/>
                              <a:gd name="T6" fmla="*/ 111 w 151"/>
                              <a:gd name="T7" fmla="*/ 0 h 55"/>
                              <a:gd name="T8" fmla="*/ 116 w 151"/>
                              <a:gd name="T9" fmla="*/ 0 h 55"/>
                              <a:gd name="T10" fmla="*/ 126 w 151"/>
                              <a:gd name="T11" fmla="*/ 5 h 55"/>
                              <a:gd name="T12" fmla="*/ 126 w 151"/>
                              <a:gd name="T13" fmla="*/ 5 h 55"/>
                              <a:gd name="T14" fmla="*/ 126 w 151"/>
                              <a:gd name="T15" fmla="*/ 5 h 55"/>
                              <a:gd name="T16" fmla="*/ 126 w 151"/>
                              <a:gd name="T17" fmla="*/ 5 h 55"/>
                              <a:gd name="T18" fmla="*/ 151 w 151"/>
                              <a:gd name="T19" fmla="*/ 20 h 55"/>
                              <a:gd name="T20" fmla="*/ 151 w 151"/>
                              <a:gd name="T21" fmla="*/ 20 h 55"/>
                              <a:gd name="T22" fmla="*/ 151 w 151"/>
                              <a:gd name="T23" fmla="*/ 20 h 55"/>
                              <a:gd name="T24" fmla="*/ 151 w 151"/>
                              <a:gd name="T25" fmla="*/ 20 h 55"/>
                              <a:gd name="T26" fmla="*/ 141 w 151"/>
                              <a:gd name="T27" fmla="*/ 35 h 55"/>
                              <a:gd name="T28" fmla="*/ 131 w 151"/>
                              <a:gd name="T29" fmla="*/ 45 h 55"/>
                              <a:gd name="T30" fmla="*/ 111 w 151"/>
                              <a:gd name="T31" fmla="*/ 50 h 55"/>
                              <a:gd name="T32" fmla="*/ 81 w 151"/>
                              <a:gd name="T33" fmla="*/ 55 h 55"/>
                              <a:gd name="T34" fmla="*/ 81 w 151"/>
                              <a:gd name="T35" fmla="*/ 55 h 55"/>
                              <a:gd name="T36" fmla="*/ 76 w 151"/>
                              <a:gd name="T37" fmla="*/ 55 h 55"/>
                              <a:gd name="T38" fmla="*/ 76 w 151"/>
                              <a:gd name="T39" fmla="*/ 55 h 55"/>
                              <a:gd name="T40" fmla="*/ 50 w 151"/>
                              <a:gd name="T41" fmla="*/ 50 h 55"/>
                              <a:gd name="T42" fmla="*/ 30 w 151"/>
                              <a:gd name="T43" fmla="*/ 45 h 55"/>
                              <a:gd name="T44" fmla="*/ 15 w 151"/>
                              <a:gd name="T45" fmla="*/ 30 h 55"/>
                              <a:gd name="T46" fmla="*/ 5 w 151"/>
                              <a:gd name="T47" fmla="*/ 20 h 55"/>
                              <a:gd name="T48" fmla="*/ 5 w 151"/>
                              <a:gd name="T49" fmla="*/ 20 h 55"/>
                              <a:gd name="T50" fmla="*/ 0 w 151"/>
                              <a:gd name="T51" fmla="*/ 15 h 55"/>
                              <a:gd name="T52" fmla="*/ 0 w 151"/>
                              <a:gd name="T53" fmla="*/ 15 h 55"/>
                              <a:gd name="T54" fmla="*/ 25 w 151"/>
                              <a:gd name="T55" fmla="*/ 5 h 55"/>
                              <a:gd name="T56" fmla="*/ 25 w 151"/>
                              <a:gd name="T57" fmla="*/ 5 h 55"/>
                              <a:gd name="T58" fmla="*/ 35 w 151"/>
                              <a:gd name="T59" fmla="*/ 0 h 55"/>
                              <a:gd name="T60" fmla="*/ 35 w 151"/>
                              <a:gd name="T61" fmla="*/ 0 h 55"/>
                              <a:gd name="T62" fmla="*/ 40 w 151"/>
                              <a:gd name="T63" fmla="*/ 5 h 55"/>
                              <a:gd name="T64" fmla="*/ 40 w 151"/>
                              <a:gd name="T65" fmla="*/ 5 h 55"/>
                              <a:gd name="T66" fmla="*/ 45 w 151"/>
                              <a:gd name="T67" fmla="*/ 5 h 55"/>
                              <a:gd name="T68" fmla="*/ 45 w 151"/>
                              <a:gd name="T69" fmla="*/ 5 h 55"/>
                              <a:gd name="T70" fmla="*/ 45 w 151"/>
                              <a:gd name="T71" fmla="*/ 15 h 55"/>
                              <a:gd name="T72" fmla="*/ 45 w 151"/>
                              <a:gd name="T73" fmla="*/ 15 h 55"/>
                              <a:gd name="T74" fmla="*/ 45 w 151"/>
                              <a:gd name="T75" fmla="*/ 15 h 55"/>
                              <a:gd name="T76" fmla="*/ 45 w 151"/>
                              <a:gd name="T77" fmla="*/ 15 h 55"/>
                              <a:gd name="T78" fmla="*/ 45 w 151"/>
                              <a:gd name="T79" fmla="*/ 15 h 55"/>
                              <a:gd name="T80" fmla="*/ 55 w 151"/>
                              <a:gd name="T81" fmla="*/ 25 h 55"/>
                              <a:gd name="T82" fmla="*/ 55 w 151"/>
                              <a:gd name="T83" fmla="*/ 25 h 55"/>
                              <a:gd name="T84" fmla="*/ 55 w 151"/>
                              <a:gd name="T85" fmla="*/ 30 h 55"/>
                              <a:gd name="T86" fmla="*/ 55 w 151"/>
                              <a:gd name="T87" fmla="*/ 30 h 55"/>
                              <a:gd name="T88" fmla="*/ 60 w 151"/>
                              <a:gd name="T89" fmla="*/ 30 h 55"/>
                              <a:gd name="T90" fmla="*/ 66 w 151"/>
                              <a:gd name="T91" fmla="*/ 35 h 55"/>
                              <a:gd name="T92" fmla="*/ 66 w 151"/>
                              <a:gd name="T93" fmla="*/ 35 h 55"/>
                              <a:gd name="T94" fmla="*/ 76 w 151"/>
                              <a:gd name="T95" fmla="*/ 30 h 55"/>
                              <a:gd name="T96" fmla="*/ 76 w 151"/>
                              <a:gd name="T97" fmla="*/ 30 h 55"/>
                              <a:gd name="T98" fmla="*/ 86 w 151"/>
                              <a:gd name="T99" fmla="*/ 35 h 55"/>
                              <a:gd name="T100" fmla="*/ 86 w 151"/>
                              <a:gd name="T101" fmla="*/ 35 h 55"/>
                              <a:gd name="T102" fmla="*/ 91 w 151"/>
                              <a:gd name="T103" fmla="*/ 30 h 55"/>
                              <a:gd name="T104" fmla="*/ 96 w 151"/>
                              <a:gd name="T105" fmla="*/ 25 h 55"/>
                              <a:gd name="T106" fmla="*/ 96 w 151"/>
                              <a:gd name="T107" fmla="*/ 25 h 55"/>
                              <a:gd name="T108" fmla="*/ 96 w 151"/>
                              <a:gd name="T109" fmla="*/ 25 h 55"/>
                              <a:gd name="T110" fmla="*/ 96 w 151"/>
                              <a:gd name="T111" fmla="*/ 25 h 55"/>
                              <a:gd name="T112" fmla="*/ 101 w 151"/>
                              <a:gd name="T113" fmla="*/ 15 h 55"/>
                              <a:gd name="T114" fmla="*/ 101 w 151"/>
                              <a:gd name="T115" fmla="*/ 15 h 55"/>
                              <a:gd name="T116" fmla="*/ 111 w 15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51"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90"/>
                        <wps:cNvSpPr>
                          <a:spLocks/>
                        </wps:cNvSpPr>
                        <wps:spPr bwMode="auto">
                          <a:xfrm>
                            <a:off x="845" y="251"/>
                            <a:ext cx="156" cy="55"/>
                          </a:xfrm>
                          <a:custGeom>
                            <a:avLst/>
                            <a:gdLst>
                              <a:gd name="T0" fmla="*/ 106 w 156"/>
                              <a:gd name="T1" fmla="*/ 0 h 55"/>
                              <a:gd name="T2" fmla="*/ 106 w 156"/>
                              <a:gd name="T3" fmla="*/ 0 h 55"/>
                              <a:gd name="T4" fmla="*/ 101 w 156"/>
                              <a:gd name="T5" fmla="*/ 15 h 55"/>
                              <a:gd name="T6" fmla="*/ 101 w 156"/>
                              <a:gd name="T7" fmla="*/ 15 h 55"/>
                              <a:gd name="T8" fmla="*/ 96 w 156"/>
                              <a:gd name="T9" fmla="*/ 25 h 55"/>
                              <a:gd name="T10" fmla="*/ 96 w 156"/>
                              <a:gd name="T11" fmla="*/ 25 h 55"/>
                              <a:gd name="T12" fmla="*/ 91 w 156"/>
                              <a:gd name="T13" fmla="*/ 30 h 55"/>
                              <a:gd name="T14" fmla="*/ 86 w 156"/>
                              <a:gd name="T15" fmla="*/ 35 h 55"/>
                              <a:gd name="T16" fmla="*/ 86 w 156"/>
                              <a:gd name="T17" fmla="*/ 35 h 55"/>
                              <a:gd name="T18" fmla="*/ 76 w 156"/>
                              <a:gd name="T19" fmla="*/ 30 h 55"/>
                              <a:gd name="T20" fmla="*/ 76 w 156"/>
                              <a:gd name="T21" fmla="*/ 30 h 55"/>
                              <a:gd name="T22" fmla="*/ 66 w 156"/>
                              <a:gd name="T23" fmla="*/ 35 h 55"/>
                              <a:gd name="T24" fmla="*/ 66 w 156"/>
                              <a:gd name="T25" fmla="*/ 35 h 55"/>
                              <a:gd name="T26" fmla="*/ 55 w 156"/>
                              <a:gd name="T27" fmla="*/ 30 h 55"/>
                              <a:gd name="T28" fmla="*/ 55 w 156"/>
                              <a:gd name="T29" fmla="*/ 25 h 55"/>
                              <a:gd name="T30" fmla="*/ 55 w 156"/>
                              <a:gd name="T31" fmla="*/ 25 h 55"/>
                              <a:gd name="T32" fmla="*/ 45 w 156"/>
                              <a:gd name="T33" fmla="*/ 15 h 55"/>
                              <a:gd name="T34" fmla="*/ 45 w 156"/>
                              <a:gd name="T35" fmla="*/ 15 h 55"/>
                              <a:gd name="T36" fmla="*/ 45 w 156"/>
                              <a:gd name="T37" fmla="*/ 15 h 55"/>
                              <a:gd name="T38" fmla="*/ 45 w 156"/>
                              <a:gd name="T39" fmla="*/ 5 h 55"/>
                              <a:gd name="T40" fmla="*/ 45 w 156"/>
                              <a:gd name="T41" fmla="*/ 5 h 55"/>
                              <a:gd name="T42" fmla="*/ 40 w 156"/>
                              <a:gd name="T43" fmla="*/ 5 h 55"/>
                              <a:gd name="T44" fmla="*/ 40 w 156"/>
                              <a:gd name="T45" fmla="*/ 5 h 55"/>
                              <a:gd name="T46" fmla="*/ 35 w 156"/>
                              <a:gd name="T47" fmla="*/ 0 h 55"/>
                              <a:gd name="T48" fmla="*/ 35 w 156"/>
                              <a:gd name="T49" fmla="*/ 0 h 55"/>
                              <a:gd name="T50" fmla="*/ 25 w 156"/>
                              <a:gd name="T51" fmla="*/ 5 h 55"/>
                              <a:gd name="T52" fmla="*/ 25 w 156"/>
                              <a:gd name="T53" fmla="*/ 5 h 55"/>
                              <a:gd name="T54" fmla="*/ 0 w 156"/>
                              <a:gd name="T55" fmla="*/ 15 h 55"/>
                              <a:gd name="T56" fmla="*/ 0 w 156"/>
                              <a:gd name="T57" fmla="*/ 15 h 55"/>
                              <a:gd name="T58" fmla="*/ 10 w 156"/>
                              <a:gd name="T59" fmla="*/ 25 h 55"/>
                              <a:gd name="T60" fmla="*/ 25 w 156"/>
                              <a:gd name="T61" fmla="*/ 40 h 55"/>
                              <a:gd name="T62" fmla="*/ 45 w 156"/>
                              <a:gd name="T63" fmla="*/ 50 h 55"/>
                              <a:gd name="T64" fmla="*/ 76 w 156"/>
                              <a:gd name="T65" fmla="*/ 55 h 55"/>
                              <a:gd name="T66" fmla="*/ 76 w 156"/>
                              <a:gd name="T67" fmla="*/ 55 h 55"/>
                              <a:gd name="T68" fmla="*/ 81 w 156"/>
                              <a:gd name="T69" fmla="*/ 55 h 55"/>
                              <a:gd name="T70" fmla="*/ 81 w 156"/>
                              <a:gd name="T71" fmla="*/ 55 h 55"/>
                              <a:gd name="T72" fmla="*/ 111 w 156"/>
                              <a:gd name="T73" fmla="*/ 50 h 55"/>
                              <a:gd name="T74" fmla="*/ 131 w 156"/>
                              <a:gd name="T75" fmla="*/ 40 h 55"/>
                              <a:gd name="T76" fmla="*/ 146 w 156"/>
                              <a:gd name="T77" fmla="*/ 30 h 55"/>
                              <a:gd name="T78" fmla="*/ 156 w 156"/>
                              <a:gd name="T79" fmla="*/ 20 h 55"/>
                              <a:gd name="T80" fmla="*/ 156 w 156"/>
                              <a:gd name="T81" fmla="*/ 20 h 55"/>
                              <a:gd name="T82" fmla="*/ 126 w 156"/>
                              <a:gd name="T83" fmla="*/ 5 h 55"/>
                              <a:gd name="T84" fmla="*/ 126 w 156"/>
                              <a:gd name="T85" fmla="*/ 5 h 55"/>
                              <a:gd name="T86" fmla="*/ 126 w 156"/>
                              <a:gd name="T87" fmla="*/ 5 h 55"/>
                              <a:gd name="T88" fmla="*/ 116 w 156"/>
                              <a:gd name="T89" fmla="*/ 0 h 55"/>
                              <a:gd name="T90" fmla="*/ 116 w 156"/>
                              <a:gd name="T91" fmla="*/ 0 h 55"/>
                              <a:gd name="T92" fmla="*/ 111 w 156"/>
                              <a:gd name="T93" fmla="*/ 0 h 55"/>
                              <a:gd name="T94" fmla="*/ 111 w 156"/>
                              <a:gd name="T95" fmla="*/ 0 h 55"/>
                              <a:gd name="T96" fmla="*/ 106 w 156"/>
                              <a:gd name="T97" fmla="*/ 0 h 55"/>
                              <a:gd name="T98" fmla="*/ 106 w 156"/>
                              <a:gd name="T9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6" h="55">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91"/>
                        <wps:cNvSpPr>
                          <a:spLocks/>
                        </wps:cNvSpPr>
                        <wps:spPr bwMode="auto">
                          <a:xfrm>
                            <a:off x="850" y="477"/>
                            <a:ext cx="5" cy="15"/>
                          </a:xfrm>
                          <a:custGeom>
                            <a:avLst/>
                            <a:gdLst>
                              <a:gd name="T0" fmla="*/ 0 w 5"/>
                              <a:gd name="T1" fmla="*/ 5 h 15"/>
                              <a:gd name="T2" fmla="*/ 0 w 5"/>
                              <a:gd name="T3" fmla="*/ 5 h 15"/>
                              <a:gd name="T4" fmla="*/ 5 w 5"/>
                              <a:gd name="T5" fmla="*/ 0 h 15"/>
                              <a:gd name="T6" fmla="*/ 5 w 5"/>
                              <a:gd name="T7" fmla="*/ 0 h 15"/>
                              <a:gd name="T8" fmla="*/ 5 w 5"/>
                              <a:gd name="T9" fmla="*/ 5 h 15"/>
                              <a:gd name="T10" fmla="*/ 5 w 5"/>
                              <a:gd name="T11" fmla="*/ 15 h 15"/>
                              <a:gd name="T12" fmla="*/ 0 w 5"/>
                              <a:gd name="T13" fmla="*/ 5 h 15"/>
                            </a:gdLst>
                            <a:ahLst/>
                            <a:cxnLst>
                              <a:cxn ang="0">
                                <a:pos x="T0" y="T1"/>
                              </a:cxn>
                              <a:cxn ang="0">
                                <a:pos x="T2" y="T3"/>
                              </a:cxn>
                              <a:cxn ang="0">
                                <a:pos x="T4" y="T5"/>
                              </a:cxn>
                              <a:cxn ang="0">
                                <a:pos x="T6" y="T7"/>
                              </a:cxn>
                              <a:cxn ang="0">
                                <a:pos x="T8" y="T9"/>
                              </a:cxn>
                              <a:cxn ang="0">
                                <a:pos x="T10" y="T11"/>
                              </a:cxn>
                              <a:cxn ang="0">
                                <a:pos x="T12" y="T13"/>
                              </a:cxn>
                            </a:cxnLst>
                            <a:rect l="0" t="0" r="r" b="b"/>
                            <a:pathLst>
                              <a:path w="5" h="15">
                                <a:moveTo>
                                  <a:pt x="0" y="5"/>
                                </a:moveTo>
                                <a:lnTo>
                                  <a:pt x="0" y="5"/>
                                </a:lnTo>
                                <a:lnTo>
                                  <a:pt x="5" y="0"/>
                                </a:lnTo>
                                <a:lnTo>
                                  <a:pt x="5" y="5"/>
                                </a:lnTo>
                                <a:lnTo>
                                  <a:pt x="5" y="15"/>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2"/>
                        <wps:cNvSpPr>
                          <a:spLocks noEditPoints="1"/>
                        </wps:cNvSpPr>
                        <wps:spPr bwMode="auto">
                          <a:xfrm>
                            <a:off x="850" y="477"/>
                            <a:ext cx="5" cy="15"/>
                          </a:xfrm>
                          <a:custGeom>
                            <a:avLst/>
                            <a:gdLst>
                              <a:gd name="T0" fmla="*/ 5 w 5"/>
                              <a:gd name="T1" fmla="*/ 0 h 15"/>
                              <a:gd name="T2" fmla="*/ 5 w 5"/>
                              <a:gd name="T3" fmla="*/ 0 h 15"/>
                              <a:gd name="T4" fmla="*/ 5 w 5"/>
                              <a:gd name="T5" fmla="*/ 10 h 15"/>
                              <a:gd name="T6" fmla="*/ 0 w 5"/>
                              <a:gd name="T7" fmla="*/ 5 h 15"/>
                              <a:gd name="T8" fmla="*/ 0 w 5"/>
                              <a:gd name="T9" fmla="*/ 5 h 15"/>
                              <a:gd name="T10" fmla="*/ 5 w 5"/>
                              <a:gd name="T11" fmla="*/ 0 h 15"/>
                              <a:gd name="T12" fmla="*/ 5 w 5"/>
                              <a:gd name="T13" fmla="*/ 0 h 15"/>
                              <a:gd name="T14" fmla="*/ 5 w 5"/>
                              <a:gd name="T15" fmla="*/ 0 h 15"/>
                              <a:gd name="T16" fmla="*/ 0 w 5"/>
                              <a:gd name="T17" fmla="*/ 5 h 15"/>
                              <a:gd name="T18" fmla="*/ 5 w 5"/>
                              <a:gd name="T19" fmla="*/ 15 h 15"/>
                              <a:gd name="T20" fmla="*/ 5 w 5"/>
                              <a:gd name="T21" fmla="*/ 15 h 15"/>
                              <a:gd name="T22" fmla="*/ 5 w 5"/>
                              <a:gd name="T23" fmla="*/ 5 h 15"/>
                              <a:gd name="T24" fmla="*/ 5 w 5"/>
                              <a:gd name="T25" fmla="*/ 0 h 15"/>
                              <a:gd name="T26" fmla="*/ 5 w 5"/>
                              <a:gd name="T27" fmla="*/ 0 h 15"/>
                              <a:gd name="T28" fmla="*/ 5 w 5"/>
                              <a:gd name="T29" fmla="*/ 0 h 15"/>
                              <a:gd name="T30" fmla="*/ 5 w 5"/>
                              <a:gd name="T3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 h="15">
                                <a:moveTo>
                                  <a:pt x="5" y="0"/>
                                </a:moveTo>
                                <a:lnTo>
                                  <a:pt x="5" y="0"/>
                                </a:lnTo>
                                <a:lnTo>
                                  <a:pt x="5" y="10"/>
                                </a:lnTo>
                                <a:lnTo>
                                  <a:pt x="0" y="5"/>
                                </a:lnTo>
                                <a:lnTo>
                                  <a:pt x="5" y="0"/>
                                </a:lnTo>
                                <a:close/>
                                <a:moveTo>
                                  <a:pt x="5" y="0"/>
                                </a:moveTo>
                                <a:lnTo>
                                  <a:pt x="5" y="0"/>
                                </a:lnTo>
                                <a:lnTo>
                                  <a:pt x="0" y="5"/>
                                </a:lnTo>
                                <a:lnTo>
                                  <a:pt x="5" y="15"/>
                                </a:lnTo>
                                <a:lnTo>
                                  <a:pt x="5" y="5"/>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3"/>
                        <wps:cNvSpPr>
                          <a:spLocks/>
                        </wps:cNvSpPr>
                        <wps:spPr bwMode="auto">
                          <a:xfrm>
                            <a:off x="850" y="477"/>
                            <a:ext cx="5" cy="10"/>
                          </a:xfrm>
                          <a:custGeom>
                            <a:avLst/>
                            <a:gdLst>
                              <a:gd name="T0" fmla="*/ 5 w 5"/>
                              <a:gd name="T1" fmla="*/ 0 h 10"/>
                              <a:gd name="T2" fmla="*/ 5 w 5"/>
                              <a:gd name="T3" fmla="*/ 0 h 10"/>
                              <a:gd name="T4" fmla="*/ 5 w 5"/>
                              <a:gd name="T5" fmla="*/ 10 h 10"/>
                              <a:gd name="T6" fmla="*/ 0 w 5"/>
                              <a:gd name="T7" fmla="*/ 5 h 10"/>
                              <a:gd name="T8" fmla="*/ 0 w 5"/>
                              <a:gd name="T9" fmla="*/ 5 h 10"/>
                              <a:gd name="T10" fmla="*/ 5 w 5"/>
                              <a:gd name="T11" fmla="*/ 0 h 10"/>
                            </a:gdLst>
                            <a:ahLst/>
                            <a:cxnLst>
                              <a:cxn ang="0">
                                <a:pos x="T0" y="T1"/>
                              </a:cxn>
                              <a:cxn ang="0">
                                <a:pos x="T2" y="T3"/>
                              </a:cxn>
                              <a:cxn ang="0">
                                <a:pos x="T4" y="T5"/>
                              </a:cxn>
                              <a:cxn ang="0">
                                <a:pos x="T6" y="T7"/>
                              </a:cxn>
                              <a:cxn ang="0">
                                <a:pos x="T8" y="T9"/>
                              </a:cxn>
                              <a:cxn ang="0">
                                <a:pos x="T10" y="T11"/>
                              </a:cxn>
                            </a:cxnLst>
                            <a:rect l="0" t="0" r="r" b="b"/>
                            <a:pathLst>
                              <a:path w="5" h="10">
                                <a:moveTo>
                                  <a:pt x="5" y="0"/>
                                </a:moveTo>
                                <a:lnTo>
                                  <a:pt x="5" y="0"/>
                                </a:lnTo>
                                <a:lnTo>
                                  <a:pt x="5" y="10"/>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4"/>
                        <wps:cNvSpPr>
                          <a:spLocks/>
                        </wps:cNvSpPr>
                        <wps:spPr bwMode="auto">
                          <a:xfrm>
                            <a:off x="850" y="477"/>
                            <a:ext cx="5" cy="15"/>
                          </a:xfrm>
                          <a:custGeom>
                            <a:avLst/>
                            <a:gdLst>
                              <a:gd name="T0" fmla="*/ 5 w 5"/>
                              <a:gd name="T1" fmla="*/ 0 h 15"/>
                              <a:gd name="T2" fmla="*/ 5 w 5"/>
                              <a:gd name="T3" fmla="*/ 0 h 15"/>
                              <a:gd name="T4" fmla="*/ 0 w 5"/>
                              <a:gd name="T5" fmla="*/ 5 h 15"/>
                              <a:gd name="T6" fmla="*/ 5 w 5"/>
                              <a:gd name="T7" fmla="*/ 15 h 15"/>
                              <a:gd name="T8" fmla="*/ 5 w 5"/>
                              <a:gd name="T9" fmla="*/ 15 h 15"/>
                              <a:gd name="T10" fmla="*/ 5 w 5"/>
                              <a:gd name="T11" fmla="*/ 5 h 15"/>
                              <a:gd name="T12" fmla="*/ 5 w 5"/>
                              <a:gd name="T13" fmla="*/ 0 h 15"/>
                              <a:gd name="T14" fmla="*/ 5 w 5"/>
                              <a:gd name="T15" fmla="*/ 0 h 15"/>
                              <a:gd name="T16" fmla="*/ 5 w 5"/>
                              <a:gd name="T17" fmla="*/ 0 h 15"/>
                              <a:gd name="T18" fmla="*/ 5 w 5"/>
                              <a:gd name="T1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 h="15">
                                <a:moveTo>
                                  <a:pt x="5" y="0"/>
                                </a:moveTo>
                                <a:lnTo>
                                  <a:pt x="5" y="0"/>
                                </a:lnTo>
                                <a:lnTo>
                                  <a:pt x="0" y="5"/>
                                </a:lnTo>
                                <a:lnTo>
                                  <a:pt x="5" y="15"/>
                                </a:lnTo>
                                <a:lnTo>
                                  <a:pt x="5"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5"/>
                        <wps:cNvSpPr>
                          <a:spLocks/>
                        </wps:cNvSpPr>
                        <wps:spPr bwMode="auto">
                          <a:xfrm>
                            <a:off x="295" y="336"/>
                            <a:ext cx="345" cy="558"/>
                          </a:xfrm>
                          <a:custGeom>
                            <a:avLst/>
                            <a:gdLst>
                              <a:gd name="T0" fmla="*/ 50 w 345"/>
                              <a:gd name="T1" fmla="*/ 558 h 558"/>
                              <a:gd name="T2" fmla="*/ 45 w 345"/>
                              <a:gd name="T3" fmla="*/ 508 h 558"/>
                              <a:gd name="T4" fmla="*/ 45 w 345"/>
                              <a:gd name="T5" fmla="*/ 493 h 558"/>
                              <a:gd name="T6" fmla="*/ 50 w 345"/>
                              <a:gd name="T7" fmla="*/ 452 h 558"/>
                              <a:gd name="T8" fmla="*/ 45 w 345"/>
                              <a:gd name="T9" fmla="*/ 412 h 558"/>
                              <a:gd name="T10" fmla="*/ 50 w 345"/>
                              <a:gd name="T11" fmla="*/ 407 h 558"/>
                              <a:gd name="T12" fmla="*/ 45 w 345"/>
                              <a:gd name="T13" fmla="*/ 362 h 558"/>
                              <a:gd name="T14" fmla="*/ 45 w 345"/>
                              <a:gd name="T15" fmla="*/ 352 h 558"/>
                              <a:gd name="T16" fmla="*/ 50 w 345"/>
                              <a:gd name="T17" fmla="*/ 312 h 558"/>
                              <a:gd name="T18" fmla="*/ 45 w 345"/>
                              <a:gd name="T19" fmla="*/ 272 h 558"/>
                              <a:gd name="T20" fmla="*/ 50 w 345"/>
                              <a:gd name="T21" fmla="*/ 267 h 558"/>
                              <a:gd name="T22" fmla="*/ 45 w 345"/>
                              <a:gd name="T23" fmla="*/ 226 h 558"/>
                              <a:gd name="T24" fmla="*/ 45 w 345"/>
                              <a:gd name="T25" fmla="*/ 216 h 558"/>
                              <a:gd name="T26" fmla="*/ 50 w 345"/>
                              <a:gd name="T27" fmla="*/ 171 h 558"/>
                              <a:gd name="T28" fmla="*/ 45 w 345"/>
                              <a:gd name="T29" fmla="*/ 131 h 558"/>
                              <a:gd name="T30" fmla="*/ 40 w 345"/>
                              <a:gd name="T31" fmla="*/ 126 h 558"/>
                              <a:gd name="T32" fmla="*/ 30 w 345"/>
                              <a:gd name="T33" fmla="*/ 121 h 558"/>
                              <a:gd name="T34" fmla="*/ 0 w 345"/>
                              <a:gd name="T35" fmla="*/ 96 h 558"/>
                              <a:gd name="T36" fmla="*/ 0 w 345"/>
                              <a:gd name="T37" fmla="*/ 5 h 558"/>
                              <a:gd name="T38" fmla="*/ 65 w 345"/>
                              <a:gd name="T39" fmla="*/ 5 h 558"/>
                              <a:gd name="T40" fmla="*/ 90 w 345"/>
                              <a:gd name="T41" fmla="*/ 5 h 558"/>
                              <a:gd name="T42" fmla="*/ 155 w 345"/>
                              <a:gd name="T43" fmla="*/ 5 h 558"/>
                              <a:gd name="T44" fmla="*/ 185 w 345"/>
                              <a:gd name="T45" fmla="*/ 5 h 558"/>
                              <a:gd name="T46" fmla="*/ 250 w 345"/>
                              <a:gd name="T47" fmla="*/ 5 h 558"/>
                              <a:gd name="T48" fmla="*/ 275 w 345"/>
                              <a:gd name="T49" fmla="*/ 5 h 558"/>
                              <a:gd name="T50" fmla="*/ 345 w 345"/>
                              <a:gd name="T51" fmla="*/ 5 h 558"/>
                              <a:gd name="T52" fmla="*/ 340 w 345"/>
                              <a:gd name="T53" fmla="*/ 96 h 558"/>
                              <a:gd name="T54" fmla="*/ 315 w 345"/>
                              <a:gd name="T55" fmla="*/ 121 h 558"/>
                              <a:gd name="T56" fmla="*/ 295 w 345"/>
                              <a:gd name="T57" fmla="*/ 126 h 558"/>
                              <a:gd name="T58" fmla="*/ 295 w 345"/>
                              <a:gd name="T59" fmla="*/ 166 h 558"/>
                              <a:gd name="T60" fmla="*/ 295 w 345"/>
                              <a:gd name="T61" fmla="*/ 171 h 558"/>
                              <a:gd name="T62" fmla="*/ 300 w 345"/>
                              <a:gd name="T63" fmla="*/ 216 h 558"/>
                              <a:gd name="T64" fmla="*/ 295 w 345"/>
                              <a:gd name="T65" fmla="*/ 226 h 558"/>
                              <a:gd name="T66" fmla="*/ 295 w 345"/>
                              <a:gd name="T67" fmla="*/ 267 h 558"/>
                              <a:gd name="T68" fmla="*/ 300 w 345"/>
                              <a:gd name="T69" fmla="*/ 307 h 558"/>
                              <a:gd name="T70" fmla="*/ 295 w 345"/>
                              <a:gd name="T71" fmla="*/ 312 h 558"/>
                              <a:gd name="T72" fmla="*/ 295 w 345"/>
                              <a:gd name="T73" fmla="*/ 352 h 558"/>
                              <a:gd name="T74" fmla="*/ 300 w 345"/>
                              <a:gd name="T75" fmla="*/ 362 h 558"/>
                              <a:gd name="T76" fmla="*/ 295 w 345"/>
                              <a:gd name="T77" fmla="*/ 407 h 558"/>
                              <a:gd name="T78" fmla="*/ 295 w 345"/>
                              <a:gd name="T79" fmla="*/ 447 h 558"/>
                              <a:gd name="T80" fmla="*/ 295 w 345"/>
                              <a:gd name="T81" fmla="*/ 452 h 558"/>
                              <a:gd name="T82" fmla="*/ 300 w 345"/>
                              <a:gd name="T83" fmla="*/ 493 h 558"/>
                              <a:gd name="T84" fmla="*/ 300 w 345"/>
                              <a:gd name="T85" fmla="*/ 508 h 558"/>
                              <a:gd name="T86" fmla="*/ 295 w 345"/>
                              <a:gd name="T87" fmla="*/ 558 h 558"/>
                              <a:gd name="T88" fmla="*/ 225 w 345"/>
                              <a:gd name="T89" fmla="*/ 457 h 558"/>
                              <a:gd name="T90" fmla="*/ 205 w 345"/>
                              <a:gd name="T91" fmla="*/ 412 h 558"/>
                              <a:gd name="T92" fmla="*/ 175 w 345"/>
                              <a:gd name="T93" fmla="*/ 382 h 558"/>
                              <a:gd name="T94" fmla="*/ 130 w 345"/>
                              <a:gd name="T95" fmla="*/ 432 h 558"/>
                              <a:gd name="T96" fmla="*/ 55 w 345"/>
                              <a:gd name="T97"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55" y="558"/>
                                </a:move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6"/>
                        <wps:cNvSpPr>
                          <a:spLocks noEditPoints="1"/>
                        </wps:cNvSpPr>
                        <wps:spPr bwMode="auto">
                          <a:xfrm>
                            <a:off x="290" y="331"/>
                            <a:ext cx="355" cy="568"/>
                          </a:xfrm>
                          <a:custGeom>
                            <a:avLst/>
                            <a:gdLst>
                              <a:gd name="T0" fmla="*/ 335 w 355"/>
                              <a:gd name="T1" fmla="*/ 101 h 568"/>
                              <a:gd name="T2" fmla="*/ 300 w 355"/>
                              <a:gd name="T3" fmla="*/ 131 h 568"/>
                              <a:gd name="T4" fmla="*/ 305 w 355"/>
                              <a:gd name="T5" fmla="*/ 181 h 568"/>
                              <a:gd name="T6" fmla="*/ 300 w 355"/>
                              <a:gd name="T7" fmla="*/ 267 h 568"/>
                              <a:gd name="T8" fmla="*/ 305 w 355"/>
                              <a:gd name="T9" fmla="*/ 312 h 568"/>
                              <a:gd name="T10" fmla="*/ 300 w 355"/>
                              <a:gd name="T11" fmla="*/ 362 h 568"/>
                              <a:gd name="T12" fmla="*/ 300 w 355"/>
                              <a:gd name="T13" fmla="*/ 412 h 568"/>
                              <a:gd name="T14" fmla="*/ 305 w 355"/>
                              <a:gd name="T15" fmla="*/ 462 h 568"/>
                              <a:gd name="T16" fmla="*/ 305 w 355"/>
                              <a:gd name="T17" fmla="*/ 553 h 568"/>
                              <a:gd name="T18" fmla="*/ 230 w 355"/>
                              <a:gd name="T19" fmla="*/ 462 h 568"/>
                              <a:gd name="T20" fmla="*/ 160 w 355"/>
                              <a:gd name="T21" fmla="*/ 397 h 568"/>
                              <a:gd name="T22" fmla="*/ 60 w 355"/>
                              <a:gd name="T23" fmla="*/ 563 h 568"/>
                              <a:gd name="T24" fmla="*/ 55 w 355"/>
                              <a:gd name="T25" fmla="*/ 503 h 568"/>
                              <a:gd name="T26" fmla="*/ 50 w 355"/>
                              <a:gd name="T27" fmla="*/ 452 h 568"/>
                              <a:gd name="T28" fmla="*/ 50 w 355"/>
                              <a:gd name="T29" fmla="*/ 367 h 568"/>
                              <a:gd name="T30" fmla="*/ 50 w 355"/>
                              <a:gd name="T31" fmla="*/ 322 h 568"/>
                              <a:gd name="T32" fmla="*/ 55 w 355"/>
                              <a:gd name="T33" fmla="*/ 272 h 568"/>
                              <a:gd name="T34" fmla="*/ 55 w 355"/>
                              <a:gd name="T35" fmla="*/ 226 h 568"/>
                              <a:gd name="T36" fmla="*/ 50 w 355"/>
                              <a:gd name="T37" fmla="*/ 171 h 568"/>
                              <a:gd name="T38" fmla="*/ 40 w 355"/>
                              <a:gd name="T39" fmla="*/ 131 h 568"/>
                              <a:gd name="T40" fmla="*/ 5 w 355"/>
                              <a:gd name="T41" fmla="*/ 66 h 568"/>
                              <a:gd name="T42" fmla="*/ 95 w 355"/>
                              <a:gd name="T43" fmla="*/ 56 h 568"/>
                              <a:gd name="T44" fmla="*/ 190 w 355"/>
                              <a:gd name="T45" fmla="*/ 56 h 568"/>
                              <a:gd name="T46" fmla="*/ 280 w 355"/>
                              <a:gd name="T47" fmla="*/ 56 h 568"/>
                              <a:gd name="T48" fmla="*/ 190 w 355"/>
                              <a:gd name="T49" fmla="*/ 0 h 568"/>
                              <a:gd name="T50" fmla="*/ 185 w 355"/>
                              <a:gd name="T51" fmla="*/ 56 h 568"/>
                              <a:gd name="T52" fmla="*/ 160 w 355"/>
                              <a:gd name="T53" fmla="*/ 0 h 568"/>
                              <a:gd name="T54" fmla="*/ 95 w 355"/>
                              <a:gd name="T55" fmla="*/ 5 h 568"/>
                              <a:gd name="T56" fmla="*/ 70 w 355"/>
                              <a:gd name="T57" fmla="*/ 5 h 568"/>
                              <a:gd name="T58" fmla="*/ 5 w 355"/>
                              <a:gd name="T59" fmla="*/ 5 h 568"/>
                              <a:gd name="T60" fmla="*/ 0 w 355"/>
                              <a:gd name="T61" fmla="*/ 101 h 568"/>
                              <a:gd name="T62" fmla="*/ 15 w 355"/>
                              <a:gd name="T63" fmla="*/ 106 h 568"/>
                              <a:gd name="T64" fmla="*/ 50 w 355"/>
                              <a:gd name="T65" fmla="*/ 171 h 568"/>
                              <a:gd name="T66" fmla="*/ 50 w 355"/>
                              <a:gd name="T67" fmla="*/ 221 h 568"/>
                              <a:gd name="T68" fmla="*/ 50 w 355"/>
                              <a:gd name="T69" fmla="*/ 272 h 568"/>
                              <a:gd name="T70" fmla="*/ 50 w 355"/>
                              <a:gd name="T71" fmla="*/ 317 h 568"/>
                              <a:gd name="T72" fmla="*/ 50 w 355"/>
                              <a:gd name="T73" fmla="*/ 367 h 568"/>
                              <a:gd name="T74" fmla="*/ 50 w 355"/>
                              <a:gd name="T75" fmla="*/ 452 h 568"/>
                              <a:gd name="T76" fmla="*/ 50 w 355"/>
                              <a:gd name="T77" fmla="*/ 498 h 568"/>
                              <a:gd name="T78" fmla="*/ 50 w 355"/>
                              <a:gd name="T79" fmla="*/ 563 h 568"/>
                              <a:gd name="T80" fmla="*/ 130 w 355"/>
                              <a:gd name="T81" fmla="*/ 462 h 568"/>
                              <a:gd name="T82" fmla="*/ 195 w 355"/>
                              <a:gd name="T83" fmla="*/ 402 h 568"/>
                              <a:gd name="T84" fmla="*/ 230 w 355"/>
                              <a:gd name="T85" fmla="*/ 568 h 568"/>
                              <a:gd name="T86" fmla="*/ 305 w 355"/>
                              <a:gd name="T87" fmla="*/ 513 h 568"/>
                              <a:gd name="T88" fmla="*/ 305 w 355"/>
                              <a:gd name="T89" fmla="*/ 457 h 568"/>
                              <a:gd name="T90" fmla="*/ 305 w 355"/>
                              <a:gd name="T91" fmla="*/ 412 h 568"/>
                              <a:gd name="T92" fmla="*/ 305 w 355"/>
                              <a:gd name="T93" fmla="*/ 357 h 568"/>
                              <a:gd name="T94" fmla="*/ 305 w 355"/>
                              <a:gd name="T95" fmla="*/ 277 h 568"/>
                              <a:gd name="T96" fmla="*/ 305 w 355"/>
                              <a:gd name="T97" fmla="*/ 231 h 568"/>
                              <a:gd name="T98" fmla="*/ 305 w 355"/>
                              <a:gd name="T99" fmla="*/ 176 h 568"/>
                              <a:gd name="T100" fmla="*/ 305 w 355"/>
                              <a:gd name="T101" fmla="*/ 136 h 568"/>
                              <a:gd name="T102" fmla="*/ 350 w 355"/>
                              <a:gd name="T103" fmla="*/ 106 h 568"/>
                              <a:gd name="T104" fmla="*/ 350 w 355"/>
                              <a:gd name="T105" fmla="*/ 10 h 568"/>
                              <a:gd name="T106" fmla="*/ 285 w 355"/>
                              <a:gd name="T107" fmla="*/ 0 h 568"/>
                              <a:gd name="T108" fmla="*/ 280 w 355"/>
                              <a:gd name="T109" fmla="*/ 56 h 568"/>
                              <a:gd name="T110" fmla="*/ 250 w 355"/>
                              <a:gd name="T111"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5" h="568">
                                <a:moveTo>
                                  <a:pt x="345" y="5"/>
                                </a:moveTo>
                                <a:lnTo>
                                  <a:pt x="350" y="10"/>
                                </a:lnTo>
                                <a:lnTo>
                                  <a:pt x="350" y="86"/>
                                </a:lnTo>
                                <a:lnTo>
                                  <a:pt x="350" y="101"/>
                                </a:lnTo>
                                <a:lnTo>
                                  <a:pt x="345" y="101"/>
                                </a:lnTo>
                                <a:lnTo>
                                  <a:pt x="335" y="101"/>
                                </a:lnTo>
                                <a:lnTo>
                                  <a:pt x="320" y="126"/>
                                </a:lnTo>
                                <a:lnTo>
                                  <a:pt x="315" y="131"/>
                                </a:lnTo>
                                <a:lnTo>
                                  <a:pt x="305" y="131"/>
                                </a:lnTo>
                                <a:lnTo>
                                  <a:pt x="300" y="131"/>
                                </a:lnTo>
                                <a:lnTo>
                                  <a:pt x="300" y="136"/>
                                </a:lnTo>
                                <a:lnTo>
                                  <a:pt x="300" y="171"/>
                                </a:lnTo>
                                <a:lnTo>
                                  <a:pt x="300" y="176"/>
                                </a:lnTo>
                                <a:lnTo>
                                  <a:pt x="305" y="181"/>
                                </a:lnTo>
                                <a:lnTo>
                                  <a:pt x="305" y="221"/>
                                </a:lnTo>
                                <a:lnTo>
                                  <a:pt x="300" y="226"/>
                                </a:lnTo>
                                <a:lnTo>
                                  <a:pt x="300" y="231"/>
                                </a:lnTo>
                                <a:lnTo>
                                  <a:pt x="300" y="267"/>
                                </a:lnTo>
                                <a:lnTo>
                                  <a:pt x="300" y="272"/>
                                </a:lnTo>
                                <a:lnTo>
                                  <a:pt x="305" y="277"/>
                                </a:lnTo>
                                <a:lnTo>
                                  <a:pt x="305" y="312"/>
                                </a:lnTo>
                                <a:lnTo>
                                  <a:pt x="300" y="317"/>
                                </a:lnTo>
                                <a:lnTo>
                                  <a:pt x="300" y="322"/>
                                </a:lnTo>
                                <a:lnTo>
                                  <a:pt x="300" y="357"/>
                                </a:lnTo>
                                <a:lnTo>
                                  <a:pt x="300" y="362"/>
                                </a:lnTo>
                                <a:lnTo>
                                  <a:pt x="305" y="367"/>
                                </a:lnTo>
                                <a:lnTo>
                                  <a:pt x="305" y="407"/>
                                </a:lnTo>
                                <a:lnTo>
                                  <a:pt x="300" y="412"/>
                                </a:lnTo>
                                <a:lnTo>
                                  <a:pt x="300" y="417"/>
                                </a:lnTo>
                                <a:lnTo>
                                  <a:pt x="300" y="452"/>
                                </a:lnTo>
                                <a:lnTo>
                                  <a:pt x="300" y="457"/>
                                </a:lnTo>
                                <a:lnTo>
                                  <a:pt x="305" y="462"/>
                                </a:lnTo>
                                <a:lnTo>
                                  <a:pt x="305" y="498"/>
                                </a:lnTo>
                                <a:lnTo>
                                  <a:pt x="300" y="503"/>
                                </a:lnTo>
                                <a:lnTo>
                                  <a:pt x="305" y="513"/>
                                </a:lnTo>
                                <a:lnTo>
                                  <a:pt x="305" y="553"/>
                                </a:lnTo>
                                <a:lnTo>
                                  <a:pt x="300" y="563"/>
                                </a:lnTo>
                                <a:lnTo>
                                  <a:pt x="295" y="563"/>
                                </a:lnTo>
                                <a:lnTo>
                                  <a:pt x="230" y="563"/>
                                </a:lnTo>
                                <a:lnTo>
                                  <a:pt x="230" y="462"/>
                                </a:lnTo>
                                <a:lnTo>
                                  <a:pt x="225" y="437"/>
                                </a:lnTo>
                                <a:lnTo>
                                  <a:pt x="210" y="417"/>
                                </a:lnTo>
                                <a:lnTo>
                                  <a:pt x="195" y="402"/>
                                </a:lnTo>
                                <a:lnTo>
                                  <a:pt x="180" y="387"/>
                                </a:lnTo>
                                <a:lnTo>
                                  <a:pt x="160" y="397"/>
                                </a:lnTo>
                                <a:lnTo>
                                  <a:pt x="145" y="417"/>
                                </a:lnTo>
                                <a:lnTo>
                                  <a:pt x="135" y="437"/>
                                </a:lnTo>
                                <a:lnTo>
                                  <a:pt x="130" y="462"/>
                                </a:lnTo>
                                <a:lnTo>
                                  <a:pt x="130" y="563"/>
                                </a:lnTo>
                                <a:lnTo>
                                  <a:pt x="60" y="563"/>
                                </a:lnTo>
                                <a:lnTo>
                                  <a:pt x="55" y="563"/>
                                </a:lnTo>
                                <a:lnTo>
                                  <a:pt x="50" y="553"/>
                                </a:lnTo>
                                <a:lnTo>
                                  <a:pt x="50" y="513"/>
                                </a:lnTo>
                                <a:lnTo>
                                  <a:pt x="55" y="503"/>
                                </a:lnTo>
                                <a:lnTo>
                                  <a:pt x="50" y="498"/>
                                </a:lnTo>
                                <a:lnTo>
                                  <a:pt x="50" y="462"/>
                                </a:lnTo>
                                <a:lnTo>
                                  <a:pt x="55" y="457"/>
                                </a:lnTo>
                                <a:lnTo>
                                  <a:pt x="50" y="452"/>
                                </a:lnTo>
                                <a:lnTo>
                                  <a:pt x="50" y="417"/>
                                </a:lnTo>
                                <a:lnTo>
                                  <a:pt x="55" y="412"/>
                                </a:lnTo>
                                <a:lnTo>
                                  <a:pt x="50" y="407"/>
                                </a:lnTo>
                                <a:lnTo>
                                  <a:pt x="50" y="367"/>
                                </a:lnTo>
                                <a:lnTo>
                                  <a:pt x="55" y="362"/>
                                </a:lnTo>
                                <a:lnTo>
                                  <a:pt x="50" y="357"/>
                                </a:lnTo>
                                <a:lnTo>
                                  <a:pt x="50" y="322"/>
                                </a:lnTo>
                                <a:lnTo>
                                  <a:pt x="55" y="317"/>
                                </a:lnTo>
                                <a:lnTo>
                                  <a:pt x="50" y="312"/>
                                </a:lnTo>
                                <a:lnTo>
                                  <a:pt x="50" y="277"/>
                                </a:lnTo>
                                <a:lnTo>
                                  <a:pt x="55" y="272"/>
                                </a:lnTo>
                                <a:lnTo>
                                  <a:pt x="50" y="267"/>
                                </a:lnTo>
                                <a:lnTo>
                                  <a:pt x="50" y="231"/>
                                </a:lnTo>
                                <a:lnTo>
                                  <a:pt x="55" y="226"/>
                                </a:lnTo>
                                <a:lnTo>
                                  <a:pt x="50" y="221"/>
                                </a:lnTo>
                                <a:lnTo>
                                  <a:pt x="50" y="181"/>
                                </a:lnTo>
                                <a:lnTo>
                                  <a:pt x="55" y="176"/>
                                </a:lnTo>
                                <a:lnTo>
                                  <a:pt x="50" y="171"/>
                                </a:lnTo>
                                <a:lnTo>
                                  <a:pt x="50" y="136"/>
                                </a:lnTo>
                                <a:lnTo>
                                  <a:pt x="50" y="131"/>
                                </a:lnTo>
                                <a:lnTo>
                                  <a:pt x="45" y="131"/>
                                </a:lnTo>
                                <a:lnTo>
                                  <a:pt x="40" y="131"/>
                                </a:lnTo>
                                <a:lnTo>
                                  <a:pt x="35" y="126"/>
                                </a:lnTo>
                                <a:lnTo>
                                  <a:pt x="20" y="101"/>
                                </a:lnTo>
                                <a:lnTo>
                                  <a:pt x="5" y="101"/>
                                </a:lnTo>
                                <a:lnTo>
                                  <a:pt x="5" y="86"/>
                                </a:lnTo>
                                <a:lnTo>
                                  <a:pt x="5" y="66"/>
                                </a:lnTo>
                                <a:lnTo>
                                  <a:pt x="5" y="10"/>
                                </a:lnTo>
                                <a:lnTo>
                                  <a:pt x="5" y="5"/>
                                </a:lnTo>
                                <a:lnTo>
                                  <a:pt x="65" y="5"/>
                                </a:lnTo>
                                <a:lnTo>
                                  <a:pt x="70" y="10"/>
                                </a:lnTo>
                                <a:lnTo>
                                  <a:pt x="70" y="56"/>
                                </a:lnTo>
                                <a:lnTo>
                                  <a:pt x="95" y="56"/>
                                </a:lnTo>
                                <a:lnTo>
                                  <a:pt x="95" y="10"/>
                                </a:lnTo>
                                <a:lnTo>
                                  <a:pt x="100" y="5"/>
                                </a:lnTo>
                                <a:lnTo>
                                  <a:pt x="160" y="5"/>
                                </a:lnTo>
                                <a:lnTo>
                                  <a:pt x="160" y="10"/>
                                </a:lnTo>
                                <a:lnTo>
                                  <a:pt x="160" y="56"/>
                                </a:lnTo>
                                <a:lnTo>
                                  <a:pt x="190" y="56"/>
                                </a:lnTo>
                                <a:lnTo>
                                  <a:pt x="190" y="10"/>
                                </a:lnTo>
                                <a:lnTo>
                                  <a:pt x="190" y="5"/>
                                </a:lnTo>
                                <a:lnTo>
                                  <a:pt x="250" y="5"/>
                                </a:lnTo>
                                <a:lnTo>
                                  <a:pt x="255" y="10"/>
                                </a:lnTo>
                                <a:lnTo>
                                  <a:pt x="255" y="56"/>
                                </a:lnTo>
                                <a:lnTo>
                                  <a:pt x="280" y="56"/>
                                </a:lnTo>
                                <a:lnTo>
                                  <a:pt x="280" y="10"/>
                                </a:lnTo>
                                <a:lnTo>
                                  <a:pt x="285" y="5"/>
                                </a:lnTo>
                                <a:lnTo>
                                  <a:pt x="345" y="5"/>
                                </a:lnTo>
                                <a:close/>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7"/>
                        <wps:cNvSpPr>
                          <a:spLocks/>
                        </wps:cNvSpPr>
                        <wps:spPr bwMode="auto">
                          <a:xfrm>
                            <a:off x="295" y="336"/>
                            <a:ext cx="345" cy="558"/>
                          </a:xfrm>
                          <a:custGeom>
                            <a:avLst/>
                            <a:gdLst>
                              <a:gd name="T0" fmla="*/ 345 w 345"/>
                              <a:gd name="T1" fmla="*/ 81 h 558"/>
                              <a:gd name="T2" fmla="*/ 330 w 345"/>
                              <a:gd name="T3" fmla="*/ 96 h 558"/>
                              <a:gd name="T4" fmla="*/ 310 w 345"/>
                              <a:gd name="T5" fmla="*/ 126 h 558"/>
                              <a:gd name="T6" fmla="*/ 295 w 345"/>
                              <a:gd name="T7" fmla="*/ 126 h 558"/>
                              <a:gd name="T8" fmla="*/ 295 w 345"/>
                              <a:gd name="T9" fmla="*/ 166 h 558"/>
                              <a:gd name="T10" fmla="*/ 300 w 345"/>
                              <a:gd name="T11" fmla="*/ 176 h 558"/>
                              <a:gd name="T12" fmla="*/ 295 w 345"/>
                              <a:gd name="T13" fmla="*/ 221 h 558"/>
                              <a:gd name="T14" fmla="*/ 295 w 345"/>
                              <a:gd name="T15" fmla="*/ 262 h 558"/>
                              <a:gd name="T16" fmla="*/ 295 w 345"/>
                              <a:gd name="T17" fmla="*/ 267 h 558"/>
                              <a:gd name="T18" fmla="*/ 300 w 345"/>
                              <a:gd name="T19" fmla="*/ 307 h 558"/>
                              <a:gd name="T20" fmla="*/ 295 w 345"/>
                              <a:gd name="T21" fmla="*/ 317 h 558"/>
                              <a:gd name="T22" fmla="*/ 295 w 345"/>
                              <a:gd name="T23" fmla="*/ 357 h 558"/>
                              <a:gd name="T24" fmla="*/ 300 w 345"/>
                              <a:gd name="T25" fmla="*/ 402 h 558"/>
                              <a:gd name="T26" fmla="*/ 295 w 345"/>
                              <a:gd name="T27" fmla="*/ 407 h 558"/>
                              <a:gd name="T28" fmla="*/ 295 w 345"/>
                              <a:gd name="T29" fmla="*/ 447 h 558"/>
                              <a:gd name="T30" fmla="*/ 300 w 345"/>
                              <a:gd name="T31" fmla="*/ 457 h 558"/>
                              <a:gd name="T32" fmla="*/ 295 w 345"/>
                              <a:gd name="T33" fmla="*/ 498 h 558"/>
                              <a:gd name="T34" fmla="*/ 300 w 345"/>
                              <a:gd name="T35" fmla="*/ 548 h 558"/>
                              <a:gd name="T36" fmla="*/ 290 w 345"/>
                              <a:gd name="T37" fmla="*/ 558 h 558"/>
                              <a:gd name="T38" fmla="*/ 225 w 345"/>
                              <a:gd name="T39" fmla="*/ 457 h 558"/>
                              <a:gd name="T40" fmla="*/ 190 w 345"/>
                              <a:gd name="T41" fmla="*/ 397 h 558"/>
                              <a:gd name="T42" fmla="*/ 155 w 345"/>
                              <a:gd name="T43" fmla="*/ 392 h 558"/>
                              <a:gd name="T44" fmla="*/ 125 w 345"/>
                              <a:gd name="T45" fmla="*/ 457 h 558"/>
                              <a:gd name="T46" fmla="*/ 55 w 345"/>
                              <a:gd name="T47" fmla="*/ 558 h 558"/>
                              <a:gd name="T48" fmla="*/ 45 w 345"/>
                              <a:gd name="T49" fmla="*/ 508 h 558"/>
                              <a:gd name="T50" fmla="*/ 50 w 345"/>
                              <a:gd name="T51" fmla="*/ 498 h 558"/>
                              <a:gd name="T52" fmla="*/ 45 w 345"/>
                              <a:gd name="T53" fmla="*/ 457 h 558"/>
                              <a:gd name="T54" fmla="*/ 45 w 345"/>
                              <a:gd name="T55" fmla="*/ 447 h 558"/>
                              <a:gd name="T56" fmla="*/ 50 w 345"/>
                              <a:gd name="T57" fmla="*/ 407 h 558"/>
                              <a:gd name="T58" fmla="*/ 45 w 345"/>
                              <a:gd name="T59" fmla="*/ 362 h 558"/>
                              <a:gd name="T60" fmla="*/ 50 w 345"/>
                              <a:gd name="T61" fmla="*/ 357 h 558"/>
                              <a:gd name="T62" fmla="*/ 45 w 345"/>
                              <a:gd name="T63" fmla="*/ 317 h 558"/>
                              <a:gd name="T64" fmla="*/ 45 w 345"/>
                              <a:gd name="T65" fmla="*/ 307 h 558"/>
                              <a:gd name="T66" fmla="*/ 50 w 345"/>
                              <a:gd name="T67" fmla="*/ 267 h 558"/>
                              <a:gd name="T68" fmla="*/ 45 w 345"/>
                              <a:gd name="T69" fmla="*/ 226 h 558"/>
                              <a:gd name="T70" fmla="*/ 50 w 345"/>
                              <a:gd name="T71" fmla="*/ 221 h 558"/>
                              <a:gd name="T72" fmla="*/ 45 w 345"/>
                              <a:gd name="T73" fmla="*/ 176 h 558"/>
                              <a:gd name="T74" fmla="*/ 45 w 345"/>
                              <a:gd name="T75" fmla="*/ 166 h 558"/>
                              <a:gd name="T76" fmla="*/ 45 w 345"/>
                              <a:gd name="T77" fmla="*/ 126 h 558"/>
                              <a:gd name="T78" fmla="*/ 35 w 345"/>
                              <a:gd name="T79" fmla="*/ 126 h 558"/>
                              <a:gd name="T80" fmla="*/ 0 w 345"/>
                              <a:gd name="T81" fmla="*/ 96 h 558"/>
                              <a:gd name="T82" fmla="*/ 0 w 345"/>
                              <a:gd name="T83" fmla="*/ 61 h 558"/>
                              <a:gd name="T84" fmla="*/ 60 w 345"/>
                              <a:gd name="T85" fmla="*/ 0 h 558"/>
                              <a:gd name="T86" fmla="*/ 90 w 345"/>
                              <a:gd name="T87" fmla="*/ 51 h 558"/>
                              <a:gd name="T88" fmla="*/ 155 w 345"/>
                              <a:gd name="T89" fmla="*/ 0 h 558"/>
                              <a:gd name="T90" fmla="*/ 185 w 345"/>
                              <a:gd name="T91" fmla="*/ 51 h 558"/>
                              <a:gd name="T92" fmla="*/ 245 w 345"/>
                              <a:gd name="T93" fmla="*/ 0 h 558"/>
                              <a:gd name="T94" fmla="*/ 275 w 345"/>
                              <a:gd name="T95" fmla="*/ 51 h 558"/>
                              <a:gd name="T96" fmla="*/ 340 w 345"/>
                              <a:gd name="T97" fmla="*/ 0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340" y="0"/>
                                </a:move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8"/>
                        <wps:cNvSpPr>
                          <a:spLocks/>
                        </wps:cNvSpPr>
                        <wps:spPr bwMode="auto">
                          <a:xfrm>
                            <a:off x="290" y="331"/>
                            <a:ext cx="355" cy="568"/>
                          </a:xfrm>
                          <a:custGeom>
                            <a:avLst/>
                            <a:gdLst>
                              <a:gd name="T0" fmla="*/ 190 w 355"/>
                              <a:gd name="T1" fmla="*/ 0 h 568"/>
                              <a:gd name="T2" fmla="*/ 185 w 355"/>
                              <a:gd name="T3" fmla="*/ 5 h 568"/>
                              <a:gd name="T4" fmla="*/ 185 w 355"/>
                              <a:gd name="T5" fmla="*/ 56 h 568"/>
                              <a:gd name="T6" fmla="*/ 165 w 355"/>
                              <a:gd name="T7" fmla="*/ 5 h 568"/>
                              <a:gd name="T8" fmla="*/ 160 w 355"/>
                              <a:gd name="T9" fmla="*/ 0 h 568"/>
                              <a:gd name="T10" fmla="*/ 95 w 355"/>
                              <a:gd name="T11" fmla="*/ 0 h 568"/>
                              <a:gd name="T12" fmla="*/ 95 w 355"/>
                              <a:gd name="T13" fmla="*/ 5 h 568"/>
                              <a:gd name="T14" fmla="*/ 75 w 355"/>
                              <a:gd name="T15" fmla="*/ 56 h 568"/>
                              <a:gd name="T16" fmla="*/ 70 w 355"/>
                              <a:gd name="T17" fmla="*/ 5 h 568"/>
                              <a:gd name="T18" fmla="*/ 65 w 355"/>
                              <a:gd name="T19" fmla="*/ 0 h 568"/>
                              <a:gd name="T20" fmla="*/ 5 w 355"/>
                              <a:gd name="T21" fmla="*/ 5 h 568"/>
                              <a:gd name="T22" fmla="*/ 0 w 355"/>
                              <a:gd name="T23" fmla="*/ 10 h 568"/>
                              <a:gd name="T24" fmla="*/ 0 w 355"/>
                              <a:gd name="T25" fmla="*/ 101 h 568"/>
                              <a:gd name="T26" fmla="*/ 5 w 355"/>
                              <a:gd name="T27" fmla="*/ 106 h 568"/>
                              <a:gd name="T28" fmla="*/ 15 w 355"/>
                              <a:gd name="T29" fmla="*/ 106 h 568"/>
                              <a:gd name="T30" fmla="*/ 40 w 355"/>
                              <a:gd name="T31" fmla="*/ 136 h 568"/>
                              <a:gd name="T32" fmla="*/ 50 w 355"/>
                              <a:gd name="T33" fmla="*/ 171 h 568"/>
                              <a:gd name="T34" fmla="*/ 50 w 355"/>
                              <a:gd name="T35" fmla="*/ 176 h 568"/>
                              <a:gd name="T36" fmla="*/ 50 w 355"/>
                              <a:gd name="T37" fmla="*/ 221 h 568"/>
                              <a:gd name="T38" fmla="*/ 50 w 355"/>
                              <a:gd name="T39" fmla="*/ 231 h 568"/>
                              <a:gd name="T40" fmla="*/ 50 w 355"/>
                              <a:gd name="T41" fmla="*/ 272 h 568"/>
                              <a:gd name="T42" fmla="*/ 50 w 355"/>
                              <a:gd name="T43" fmla="*/ 312 h 568"/>
                              <a:gd name="T44" fmla="*/ 50 w 355"/>
                              <a:gd name="T45" fmla="*/ 317 h 568"/>
                              <a:gd name="T46" fmla="*/ 50 w 355"/>
                              <a:gd name="T47" fmla="*/ 357 h 568"/>
                              <a:gd name="T48" fmla="*/ 50 w 355"/>
                              <a:gd name="T49" fmla="*/ 367 h 568"/>
                              <a:gd name="T50" fmla="*/ 50 w 355"/>
                              <a:gd name="T51" fmla="*/ 412 h 568"/>
                              <a:gd name="T52" fmla="*/ 50 w 355"/>
                              <a:gd name="T53" fmla="*/ 452 h 568"/>
                              <a:gd name="T54" fmla="*/ 50 w 355"/>
                              <a:gd name="T55" fmla="*/ 457 h 568"/>
                              <a:gd name="T56" fmla="*/ 50 w 355"/>
                              <a:gd name="T57" fmla="*/ 498 h 568"/>
                              <a:gd name="T58" fmla="*/ 50 w 355"/>
                              <a:gd name="T59" fmla="*/ 513 h 568"/>
                              <a:gd name="T60" fmla="*/ 50 w 355"/>
                              <a:gd name="T61" fmla="*/ 563 h 568"/>
                              <a:gd name="T62" fmla="*/ 130 w 355"/>
                              <a:gd name="T63" fmla="*/ 568 h 568"/>
                              <a:gd name="T64" fmla="*/ 130 w 355"/>
                              <a:gd name="T65" fmla="*/ 462 h 568"/>
                              <a:gd name="T66" fmla="*/ 160 w 355"/>
                              <a:gd name="T67" fmla="*/ 402 h 568"/>
                              <a:gd name="T68" fmla="*/ 195 w 355"/>
                              <a:gd name="T69" fmla="*/ 402 h 568"/>
                              <a:gd name="T70" fmla="*/ 225 w 355"/>
                              <a:gd name="T71" fmla="*/ 462 h 568"/>
                              <a:gd name="T72" fmla="*/ 230 w 355"/>
                              <a:gd name="T73" fmla="*/ 568 h 568"/>
                              <a:gd name="T74" fmla="*/ 305 w 355"/>
                              <a:gd name="T75" fmla="*/ 563 h 568"/>
                              <a:gd name="T76" fmla="*/ 305 w 355"/>
                              <a:gd name="T77" fmla="*/ 513 h 568"/>
                              <a:gd name="T78" fmla="*/ 305 w 355"/>
                              <a:gd name="T79" fmla="*/ 498 h 568"/>
                              <a:gd name="T80" fmla="*/ 305 w 355"/>
                              <a:gd name="T81" fmla="*/ 457 h 568"/>
                              <a:gd name="T82" fmla="*/ 305 w 355"/>
                              <a:gd name="T83" fmla="*/ 417 h 568"/>
                              <a:gd name="T84" fmla="*/ 305 w 355"/>
                              <a:gd name="T85" fmla="*/ 412 h 568"/>
                              <a:gd name="T86" fmla="*/ 305 w 355"/>
                              <a:gd name="T87" fmla="*/ 367 h 568"/>
                              <a:gd name="T88" fmla="*/ 305 w 355"/>
                              <a:gd name="T89" fmla="*/ 357 h 568"/>
                              <a:gd name="T90" fmla="*/ 305 w 355"/>
                              <a:gd name="T91" fmla="*/ 317 h 568"/>
                              <a:gd name="T92" fmla="*/ 305 w 355"/>
                              <a:gd name="T93" fmla="*/ 277 h 568"/>
                              <a:gd name="T94" fmla="*/ 305 w 355"/>
                              <a:gd name="T95" fmla="*/ 272 h 568"/>
                              <a:gd name="T96" fmla="*/ 305 w 355"/>
                              <a:gd name="T97" fmla="*/ 231 h 568"/>
                              <a:gd name="T98" fmla="*/ 305 w 355"/>
                              <a:gd name="T99" fmla="*/ 221 h 568"/>
                              <a:gd name="T100" fmla="*/ 305 w 355"/>
                              <a:gd name="T101" fmla="*/ 176 h 568"/>
                              <a:gd name="T102" fmla="*/ 305 w 355"/>
                              <a:gd name="T103" fmla="*/ 136 h 568"/>
                              <a:gd name="T104" fmla="*/ 305 w 355"/>
                              <a:gd name="T105" fmla="*/ 136 h 568"/>
                              <a:gd name="T106" fmla="*/ 320 w 355"/>
                              <a:gd name="T107" fmla="*/ 126 h 568"/>
                              <a:gd name="T108" fmla="*/ 350 w 355"/>
                              <a:gd name="T109" fmla="*/ 106 h 568"/>
                              <a:gd name="T110" fmla="*/ 355 w 355"/>
                              <a:gd name="T111" fmla="*/ 101 h 568"/>
                              <a:gd name="T112" fmla="*/ 350 w 355"/>
                              <a:gd name="T113" fmla="*/ 10 h 568"/>
                              <a:gd name="T114" fmla="*/ 350 w 355"/>
                              <a:gd name="T115" fmla="*/ 5 h 568"/>
                              <a:gd name="T116" fmla="*/ 285 w 355"/>
                              <a:gd name="T117" fmla="*/ 0 h 568"/>
                              <a:gd name="T118" fmla="*/ 280 w 355"/>
                              <a:gd name="T119" fmla="*/ 5 h 568"/>
                              <a:gd name="T120" fmla="*/ 280 w 355"/>
                              <a:gd name="T121" fmla="*/ 56 h 568"/>
                              <a:gd name="T122" fmla="*/ 255 w 355"/>
                              <a:gd name="T123" fmla="*/ 5 h 568"/>
                              <a:gd name="T124" fmla="*/ 250 w 355"/>
                              <a:gd name="T125"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55" h="568">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9"/>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00"/>
                        <wps:cNvSpPr>
                          <a:spLocks noEditPoints="1"/>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 name="T26" fmla="*/ 75 w 75"/>
                              <a:gd name="T27" fmla="*/ 0 h 40"/>
                              <a:gd name="T28" fmla="*/ 0 w 75"/>
                              <a:gd name="T29" fmla="*/ 0 h 40"/>
                              <a:gd name="T30" fmla="*/ 0 w 75"/>
                              <a:gd name="T31" fmla="*/ 0 h 40"/>
                              <a:gd name="T32" fmla="*/ 0 w 75"/>
                              <a:gd name="T33" fmla="*/ 0 h 40"/>
                              <a:gd name="T34" fmla="*/ 0 w 75"/>
                              <a:gd name="T35" fmla="*/ 40 h 40"/>
                              <a:gd name="T36" fmla="*/ 0 w 75"/>
                              <a:gd name="T37" fmla="*/ 40 h 40"/>
                              <a:gd name="T38" fmla="*/ 0 w 75"/>
                              <a:gd name="T39" fmla="*/ 40 h 40"/>
                              <a:gd name="T40" fmla="*/ 75 w 75"/>
                              <a:gd name="T41" fmla="*/ 40 h 40"/>
                              <a:gd name="T42" fmla="*/ 75 w 75"/>
                              <a:gd name="T43" fmla="*/ 40 h 40"/>
                              <a:gd name="T44" fmla="*/ 75 w 75"/>
                              <a:gd name="T45" fmla="*/ 40 h 40"/>
                              <a:gd name="T46" fmla="*/ 75 w 75"/>
                              <a:gd name="T47" fmla="*/ 0 h 40"/>
                              <a:gd name="T48" fmla="*/ 75 w 75"/>
                              <a:gd name="T49" fmla="*/ 0 h 40"/>
                              <a:gd name="T50" fmla="*/ 75 w 75"/>
                              <a:gd name="T51" fmla="*/ 0 h 40"/>
                              <a:gd name="T52" fmla="*/ 75 w 75"/>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0">
                                <a:moveTo>
                                  <a:pt x="75" y="0"/>
                                </a:moveTo>
                                <a:lnTo>
                                  <a:pt x="75" y="0"/>
                                </a:lnTo>
                                <a:lnTo>
                                  <a:pt x="75" y="40"/>
                                </a:lnTo>
                                <a:lnTo>
                                  <a:pt x="0" y="40"/>
                                </a:lnTo>
                                <a:lnTo>
                                  <a:pt x="0" y="0"/>
                                </a:lnTo>
                                <a:lnTo>
                                  <a:pt x="75" y="0"/>
                                </a:lnTo>
                                <a:close/>
                                <a:moveTo>
                                  <a:pt x="75" y="0"/>
                                </a:moveTo>
                                <a:lnTo>
                                  <a:pt x="0" y="0"/>
                                </a:lnTo>
                                <a:lnTo>
                                  <a:pt x="0" y="40"/>
                                </a:lnTo>
                                <a:lnTo>
                                  <a:pt x="75"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1"/>
                        <wps:cNvSpPr>
                          <a:spLocks/>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0">
                                <a:moveTo>
                                  <a:pt x="75" y="0"/>
                                </a:moveTo>
                                <a:lnTo>
                                  <a:pt x="75" y="0"/>
                                </a:lnTo>
                                <a:lnTo>
                                  <a:pt x="75" y="40"/>
                                </a:lnTo>
                                <a:lnTo>
                                  <a:pt x="0" y="40"/>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2"/>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3"/>
                        <wps:cNvSpPr>
                          <a:spLocks/>
                        </wps:cNvSpPr>
                        <wps:spPr bwMode="auto">
                          <a:xfrm>
                            <a:off x="430" y="603"/>
                            <a:ext cx="75" cy="4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02" name="Freeform 205"/>
                      <wps:cNvSpPr>
                        <a:spLocks noEditPoints="1"/>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 name="T26" fmla="*/ 75 w 75"/>
                            <a:gd name="T27" fmla="*/ 0 h 45"/>
                            <a:gd name="T28" fmla="*/ 0 w 75"/>
                            <a:gd name="T29" fmla="*/ 0 h 45"/>
                            <a:gd name="T30" fmla="*/ 0 w 75"/>
                            <a:gd name="T31" fmla="*/ 0 h 45"/>
                            <a:gd name="T32" fmla="*/ 0 w 75"/>
                            <a:gd name="T33" fmla="*/ 5 h 45"/>
                            <a:gd name="T34" fmla="*/ 0 w 75"/>
                            <a:gd name="T35" fmla="*/ 40 h 45"/>
                            <a:gd name="T36" fmla="*/ 0 w 75"/>
                            <a:gd name="T37" fmla="*/ 40 h 45"/>
                            <a:gd name="T38" fmla="*/ 0 w 75"/>
                            <a:gd name="T39" fmla="*/ 45 h 45"/>
                            <a:gd name="T40" fmla="*/ 75 w 75"/>
                            <a:gd name="T41" fmla="*/ 45 h 45"/>
                            <a:gd name="T42" fmla="*/ 75 w 75"/>
                            <a:gd name="T43" fmla="*/ 45 h 45"/>
                            <a:gd name="T44" fmla="*/ 75 w 75"/>
                            <a:gd name="T45" fmla="*/ 40 h 45"/>
                            <a:gd name="T46" fmla="*/ 75 w 75"/>
                            <a:gd name="T47" fmla="*/ 5 h 45"/>
                            <a:gd name="T48" fmla="*/ 75 w 75"/>
                            <a:gd name="T49" fmla="*/ 5 h 45"/>
                            <a:gd name="T50" fmla="*/ 75 w 75"/>
                            <a:gd name="T51" fmla="*/ 0 h 45"/>
                            <a:gd name="T52" fmla="*/ 75 w 75"/>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close/>
                              <a:moveTo>
                                <a:pt x="75" y="0"/>
                              </a:moveTo>
                              <a:lnTo>
                                <a:pt x="0" y="0"/>
                              </a:lnTo>
                              <a:lnTo>
                                <a:pt x="0" y="5"/>
                              </a:lnTo>
                              <a:lnTo>
                                <a:pt x="0" y="40"/>
                              </a:lnTo>
                              <a:lnTo>
                                <a:pt x="0" y="45"/>
                              </a:lnTo>
                              <a:lnTo>
                                <a:pt x="75" y="45"/>
                              </a:lnTo>
                              <a:lnTo>
                                <a:pt x="75" y="40"/>
                              </a:lnTo>
                              <a:lnTo>
                                <a:pt x="75" y="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6"/>
                      <wps:cNvSpPr>
                        <a:spLocks/>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7"/>
                      <wps:cNvSpPr>
                        <a:spLocks/>
                      </wps:cNvSpPr>
                      <wps:spPr bwMode="auto">
                        <a:xfrm>
                          <a:off x="273050" y="382905"/>
                          <a:ext cx="47625" cy="2857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8"/>
                      <wps:cNvSpPr>
                        <a:spLocks/>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55 w 75"/>
                            <a:gd name="T11" fmla="*/ 10 h 25"/>
                            <a:gd name="T12" fmla="*/ 40 w 75"/>
                            <a:gd name="T13" fmla="*/ 0 h 25"/>
                            <a:gd name="T14" fmla="*/ 35 w 75"/>
                            <a:gd name="T15" fmla="*/ 0 h 25"/>
                            <a:gd name="T16" fmla="*/ 35 w 75"/>
                            <a:gd name="T17" fmla="*/ 0 h 25"/>
                            <a:gd name="T18" fmla="*/ 20 w 75"/>
                            <a:gd name="T19" fmla="*/ 10 h 25"/>
                            <a:gd name="T20" fmla="*/ 0 w 75"/>
                            <a:gd name="T21" fmla="*/ 25 h 25"/>
                            <a:gd name="T22" fmla="*/ 0 w 75"/>
                            <a:gd name="T23" fmla="*/ 0 h 25"/>
                            <a:gd name="T24" fmla="*/ 0 w 75"/>
                            <a:gd name="T25" fmla="*/ 0 h 25"/>
                            <a:gd name="T26" fmla="*/ 0 w 75"/>
                            <a:gd name="T27" fmla="*/ 0 h 25"/>
                            <a:gd name="T28" fmla="*/ 75 w 75"/>
                            <a:gd name="T2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5" h="25">
                              <a:moveTo>
                                <a:pt x="75" y="0"/>
                              </a:moveTo>
                              <a:lnTo>
                                <a:pt x="75" y="0"/>
                              </a:lnTo>
                              <a:lnTo>
                                <a:pt x="75" y="25"/>
                              </a:lnTo>
                              <a:lnTo>
                                <a:pt x="55" y="10"/>
                              </a:lnTo>
                              <a:lnTo>
                                <a:pt x="40" y="0"/>
                              </a:lnTo>
                              <a:lnTo>
                                <a:pt x="35" y="0"/>
                              </a:lnTo>
                              <a:lnTo>
                                <a:pt x="20" y="10"/>
                              </a:lnTo>
                              <a:lnTo>
                                <a:pt x="0" y="25"/>
                              </a:lnTo>
                              <a:lnTo>
                                <a:pt x="0" y="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9"/>
                      <wps:cNvSpPr>
                        <a:spLocks noEditPoints="1"/>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60 w 75"/>
                            <a:gd name="T11" fmla="*/ 10 h 25"/>
                            <a:gd name="T12" fmla="*/ 45 w 75"/>
                            <a:gd name="T13" fmla="*/ 0 h 25"/>
                            <a:gd name="T14" fmla="*/ 75 w 75"/>
                            <a:gd name="T15" fmla="*/ 0 h 25"/>
                            <a:gd name="T16" fmla="*/ 35 w 75"/>
                            <a:gd name="T17" fmla="*/ 0 h 25"/>
                            <a:gd name="T18" fmla="*/ 35 w 75"/>
                            <a:gd name="T19" fmla="*/ 0 h 25"/>
                            <a:gd name="T20" fmla="*/ 15 w 75"/>
                            <a:gd name="T21" fmla="*/ 10 h 25"/>
                            <a:gd name="T22" fmla="*/ 0 w 75"/>
                            <a:gd name="T23" fmla="*/ 25 h 25"/>
                            <a:gd name="T24" fmla="*/ 0 w 75"/>
                            <a:gd name="T25" fmla="*/ 0 h 25"/>
                            <a:gd name="T26" fmla="*/ 0 w 75"/>
                            <a:gd name="T27" fmla="*/ 0 h 25"/>
                            <a:gd name="T28" fmla="*/ 0 w 75"/>
                            <a:gd name="T29" fmla="*/ 0 h 25"/>
                            <a:gd name="T30" fmla="*/ 35 w 75"/>
                            <a:gd name="T31" fmla="*/ 0 h 25"/>
                            <a:gd name="T32" fmla="*/ 75 w 75"/>
                            <a:gd name="T33" fmla="*/ 0 h 25"/>
                            <a:gd name="T34" fmla="*/ 0 w 75"/>
                            <a:gd name="T35" fmla="*/ 0 h 25"/>
                            <a:gd name="T36" fmla="*/ 0 w 75"/>
                            <a:gd name="T37" fmla="*/ 0 h 25"/>
                            <a:gd name="T38" fmla="*/ 0 w 75"/>
                            <a:gd name="T39" fmla="*/ 0 h 25"/>
                            <a:gd name="T40" fmla="*/ 0 w 75"/>
                            <a:gd name="T41" fmla="*/ 25 h 25"/>
                            <a:gd name="T42" fmla="*/ 0 w 75"/>
                            <a:gd name="T43" fmla="*/ 25 h 25"/>
                            <a:gd name="T44" fmla="*/ 20 w 75"/>
                            <a:gd name="T45" fmla="*/ 10 h 25"/>
                            <a:gd name="T46" fmla="*/ 35 w 75"/>
                            <a:gd name="T47" fmla="*/ 0 h 25"/>
                            <a:gd name="T48" fmla="*/ 40 w 75"/>
                            <a:gd name="T49" fmla="*/ 0 h 25"/>
                            <a:gd name="T50" fmla="*/ 40 w 75"/>
                            <a:gd name="T51" fmla="*/ 0 h 25"/>
                            <a:gd name="T52" fmla="*/ 55 w 75"/>
                            <a:gd name="T53" fmla="*/ 10 h 25"/>
                            <a:gd name="T54" fmla="*/ 75 w 75"/>
                            <a:gd name="T55" fmla="*/ 25 h 25"/>
                            <a:gd name="T56" fmla="*/ 75 w 75"/>
                            <a:gd name="T57" fmla="*/ 0 h 25"/>
                            <a:gd name="T58" fmla="*/ 75 w 75"/>
                            <a:gd name="T59" fmla="*/ 0 h 25"/>
                            <a:gd name="T60" fmla="*/ 75 w 75"/>
                            <a:gd name="T61" fmla="*/ 0 h 25"/>
                            <a:gd name="T62" fmla="*/ 75 w 75"/>
                            <a:gd name="T6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5" h="25">
                              <a:moveTo>
                                <a:pt x="75" y="0"/>
                              </a:moveTo>
                              <a:lnTo>
                                <a:pt x="75" y="0"/>
                              </a:lnTo>
                              <a:lnTo>
                                <a:pt x="75" y="25"/>
                              </a:lnTo>
                              <a:lnTo>
                                <a:pt x="60" y="10"/>
                              </a:lnTo>
                              <a:lnTo>
                                <a:pt x="45" y="0"/>
                              </a:lnTo>
                              <a:lnTo>
                                <a:pt x="75" y="0"/>
                              </a:lnTo>
                              <a:close/>
                              <a:moveTo>
                                <a:pt x="35" y="0"/>
                              </a:moveTo>
                              <a:lnTo>
                                <a:pt x="35" y="0"/>
                              </a:lnTo>
                              <a:lnTo>
                                <a:pt x="15" y="10"/>
                              </a:lnTo>
                              <a:lnTo>
                                <a:pt x="0" y="25"/>
                              </a:lnTo>
                              <a:lnTo>
                                <a:pt x="0" y="0"/>
                              </a:lnTo>
                              <a:lnTo>
                                <a:pt x="35" y="0"/>
                              </a:lnTo>
                              <a:close/>
                              <a:moveTo>
                                <a:pt x="75" y="0"/>
                              </a:moveTo>
                              <a:lnTo>
                                <a:pt x="0" y="0"/>
                              </a:lnTo>
                              <a:lnTo>
                                <a:pt x="0" y="25"/>
                              </a:lnTo>
                              <a:lnTo>
                                <a:pt x="20" y="10"/>
                              </a:lnTo>
                              <a:lnTo>
                                <a:pt x="35" y="0"/>
                              </a:lnTo>
                              <a:lnTo>
                                <a:pt x="40" y="0"/>
                              </a:lnTo>
                              <a:lnTo>
                                <a:pt x="55" y="10"/>
                              </a:lnTo>
                              <a:lnTo>
                                <a:pt x="75" y="2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10"/>
                      <wps:cNvSpPr>
                        <a:spLocks/>
                      </wps:cNvSpPr>
                      <wps:spPr bwMode="auto">
                        <a:xfrm>
                          <a:off x="301625" y="443230"/>
                          <a:ext cx="19050" cy="15875"/>
                        </a:xfrm>
                        <a:custGeom>
                          <a:avLst/>
                          <a:gdLst>
                            <a:gd name="T0" fmla="*/ 30 w 30"/>
                            <a:gd name="T1" fmla="*/ 0 h 25"/>
                            <a:gd name="T2" fmla="*/ 30 w 30"/>
                            <a:gd name="T3" fmla="*/ 0 h 25"/>
                            <a:gd name="T4" fmla="*/ 30 w 30"/>
                            <a:gd name="T5" fmla="*/ 0 h 25"/>
                            <a:gd name="T6" fmla="*/ 30 w 30"/>
                            <a:gd name="T7" fmla="*/ 25 h 25"/>
                            <a:gd name="T8" fmla="*/ 30 w 30"/>
                            <a:gd name="T9" fmla="*/ 25 h 25"/>
                            <a:gd name="T10" fmla="*/ 15 w 30"/>
                            <a:gd name="T11" fmla="*/ 10 h 25"/>
                            <a:gd name="T12" fmla="*/ 0 w 30"/>
                            <a:gd name="T13" fmla="*/ 0 h 25"/>
                            <a:gd name="T14" fmla="*/ 30 w 30"/>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25">
                              <a:moveTo>
                                <a:pt x="30" y="0"/>
                              </a:moveTo>
                              <a:lnTo>
                                <a:pt x="30" y="0"/>
                              </a:lnTo>
                              <a:lnTo>
                                <a:pt x="30" y="25"/>
                              </a:lnTo>
                              <a:lnTo>
                                <a:pt x="15" y="10"/>
                              </a:lnTo>
                              <a:lnTo>
                                <a:pt x="0" y="0"/>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11"/>
                      <wps:cNvSpPr>
                        <a:spLocks/>
                      </wps:cNvSpPr>
                      <wps:spPr bwMode="auto">
                        <a:xfrm>
                          <a:off x="273050" y="443230"/>
                          <a:ext cx="22225" cy="15875"/>
                        </a:xfrm>
                        <a:custGeom>
                          <a:avLst/>
                          <a:gdLst>
                            <a:gd name="T0" fmla="*/ 35 w 35"/>
                            <a:gd name="T1" fmla="*/ 0 h 25"/>
                            <a:gd name="T2" fmla="*/ 35 w 35"/>
                            <a:gd name="T3" fmla="*/ 0 h 25"/>
                            <a:gd name="T4" fmla="*/ 15 w 35"/>
                            <a:gd name="T5" fmla="*/ 10 h 25"/>
                            <a:gd name="T6" fmla="*/ 0 w 35"/>
                            <a:gd name="T7" fmla="*/ 25 h 25"/>
                            <a:gd name="T8" fmla="*/ 0 w 35"/>
                            <a:gd name="T9" fmla="*/ 0 h 25"/>
                            <a:gd name="T10" fmla="*/ 0 w 35"/>
                            <a:gd name="T11" fmla="*/ 0 h 25"/>
                            <a:gd name="T12" fmla="*/ 0 w 35"/>
                            <a:gd name="T13" fmla="*/ 0 h 25"/>
                            <a:gd name="T14" fmla="*/ 35 w 35"/>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 h="25">
                              <a:moveTo>
                                <a:pt x="35" y="0"/>
                              </a:moveTo>
                              <a:lnTo>
                                <a:pt x="35" y="0"/>
                              </a:lnTo>
                              <a:lnTo>
                                <a:pt x="15" y="10"/>
                              </a:lnTo>
                              <a:lnTo>
                                <a:pt x="0" y="2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2"/>
                      <wps:cNvSpPr>
                        <a:spLocks/>
                      </wps:cNvSpPr>
                      <wps:spPr bwMode="auto">
                        <a:xfrm>
                          <a:off x="273050" y="443230"/>
                          <a:ext cx="47625" cy="15875"/>
                        </a:xfrm>
                        <a:custGeom>
                          <a:avLst/>
                          <a:gdLst>
                            <a:gd name="T0" fmla="*/ 75 w 75"/>
                            <a:gd name="T1" fmla="*/ 0 h 25"/>
                            <a:gd name="T2" fmla="*/ 0 w 75"/>
                            <a:gd name="T3" fmla="*/ 0 h 25"/>
                            <a:gd name="T4" fmla="*/ 0 w 75"/>
                            <a:gd name="T5" fmla="*/ 0 h 25"/>
                            <a:gd name="T6" fmla="*/ 0 w 75"/>
                            <a:gd name="T7" fmla="*/ 0 h 25"/>
                            <a:gd name="T8" fmla="*/ 0 w 75"/>
                            <a:gd name="T9" fmla="*/ 25 h 25"/>
                            <a:gd name="T10" fmla="*/ 0 w 75"/>
                            <a:gd name="T11" fmla="*/ 25 h 25"/>
                            <a:gd name="T12" fmla="*/ 20 w 75"/>
                            <a:gd name="T13" fmla="*/ 10 h 25"/>
                            <a:gd name="T14" fmla="*/ 35 w 75"/>
                            <a:gd name="T15" fmla="*/ 0 h 25"/>
                            <a:gd name="T16" fmla="*/ 40 w 75"/>
                            <a:gd name="T17" fmla="*/ 0 h 25"/>
                            <a:gd name="T18" fmla="*/ 40 w 75"/>
                            <a:gd name="T19" fmla="*/ 0 h 25"/>
                            <a:gd name="T20" fmla="*/ 55 w 75"/>
                            <a:gd name="T21" fmla="*/ 10 h 25"/>
                            <a:gd name="T22" fmla="*/ 75 w 75"/>
                            <a:gd name="T23" fmla="*/ 25 h 25"/>
                            <a:gd name="T24" fmla="*/ 75 w 75"/>
                            <a:gd name="T25" fmla="*/ 0 h 25"/>
                            <a:gd name="T26" fmla="*/ 75 w 75"/>
                            <a:gd name="T27" fmla="*/ 0 h 25"/>
                            <a:gd name="T28" fmla="*/ 75 w 75"/>
                            <a:gd name="T29" fmla="*/ 0 h 25"/>
                            <a:gd name="T30" fmla="*/ 75 w 7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25">
                              <a:moveTo>
                                <a:pt x="75" y="0"/>
                              </a:moveTo>
                              <a:lnTo>
                                <a:pt x="0" y="0"/>
                              </a:lnTo>
                              <a:lnTo>
                                <a:pt x="0" y="25"/>
                              </a:lnTo>
                              <a:lnTo>
                                <a:pt x="20" y="10"/>
                              </a:lnTo>
                              <a:lnTo>
                                <a:pt x="35" y="0"/>
                              </a:lnTo>
                              <a:lnTo>
                                <a:pt x="40" y="0"/>
                              </a:lnTo>
                              <a:lnTo>
                                <a:pt x="55" y="10"/>
                              </a:lnTo>
                              <a:lnTo>
                                <a:pt x="75" y="2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3"/>
                      <wps:cNvSpPr>
                        <a:spLocks/>
                      </wps:cNvSpPr>
                      <wps:spPr bwMode="auto">
                        <a:xfrm>
                          <a:off x="190500" y="216535"/>
                          <a:ext cx="212725" cy="45085"/>
                        </a:xfrm>
                        <a:custGeom>
                          <a:avLst/>
                          <a:gdLst>
                            <a:gd name="T0" fmla="*/ 0 w 335"/>
                            <a:gd name="T1" fmla="*/ 71 h 71"/>
                            <a:gd name="T2" fmla="*/ 0 w 335"/>
                            <a:gd name="T3" fmla="*/ 56 h 71"/>
                            <a:gd name="T4" fmla="*/ 0 w 335"/>
                            <a:gd name="T5" fmla="*/ 0 h 71"/>
                            <a:gd name="T6" fmla="*/ 55 w 335"/>
                            <a:gd name="T7" fmla="*/ 0 h 71"/>
                            <a:gd name="T8" fmla="*/ 55 w 335"/>
                            <a:gd name="T9" fmla="*/ 51 h 71"/>
                            <a:gd name="T10" fmla="*/ 55 w 335"/>
                            <a:gd name="T11" fmla="*/ 51 h 71"/>
                            <a:gd name="T12" fmla="*/ 90 w 335"/>
                            <a:gd name="T13" fmla="*/ 51 h 71"/>
                            <a:gd name="T14" fmla="*/ 90 w 335"/>
                            <a:gd name="T15" fmla="*/ 51 h 71"/>
                            <a:gd name="T16" fmla="*/ 90 w 335"/>
                            <a:gd name="T17" fmla="*/ 0 h 71"/>
                            <a:gd name="T18" fmla="*/ 145 w 335"/>
                            <a:gd name="T19" fmla="*/ 0 h 71"/>
                            <a:gd name="T20" fmla="*/ 145 w 335"/>
                            <a:gd name="T21" fmla="*/ 51 h 71"/>
                            <a:gd name="T22" fmla="*/ 150 w 335"/>
                            <a:gd name="T23" fmla="*/ 51 h 71"/>
                            <a:gd name="T24" fmla="*/ 180 w 335"/>
                            <a:gd name="T25" fmla="*/ 51 h 71"/>
                            <a:gd name="T26" fmla="*/ 185 w 335"/>
                            <a:gd name="T27" fmla="*/ 51 h 71"/>
                            <a:gd name="T28" fmla="*/ 185 w 335"/>
                            <a:gd name="T29" fmla="*/ 0 h 71"/>
                            <a:gd name="T30" fmla="*/ 240 w 335"/>
                            <a:gd name="T31" fmla="*/ 0 h 71"/>
                            <a:gd name="T32" fmla="*/ 240 w 335"/>
                            <a:gd name="T33" fmla="*/ 51 h 71"/>
                            <a:gd name="T34" fmla="*/ 240 w 335"/>
                            <a:gd name="T35" fmla="*/ 51 h 71"/>
                            <a:gd name="T36" fmla="*/ 275 w 335"/>
                            <a:gd name="T37" fmla="*/ 51 h 71"/>
                            <a:gd name="T38" fmla="*/ 275 w 335"/>
                            <a:gd name="T39" fmla="*/ 51 h 71"/>
                            <a:gd name="T40" fmla="*/ 275 w 335"/>
                            <a:gd name="T41" fmla="*/ 0 h 71"/>
                            <a:gd name="T42" fmla="*/ 335 w 335"/>
                            <a:gd name="T43" fmla="*/ 0 h 71"/>
                            <a:gd name="T44" fmla="*/ 335 w 335"/>
                            <a:gd name="T45" fmla="*/ 71 h 71"/>
                            <a:gd name="T46" fmla="*/ 0 w 335"/>
                            <a:gd name="T4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35" h="71">
                              <a:moveTo>
                                <a:pt x="0" y="71"/>
                              </a:moveTo>
                              <a:lnTo>
                                <a:pt x="0" y="56"/>
                              </a:lnTo>
                              <a:lnTo>
                                <a:pt x="0" y="0"/>
                              </a:lnTo>
                              <a:lnTo>
                                <a:pt x="55" y="0"/>
                              </a:lnTo>
                              <a:lnTo>
                                <a:pt x="55" y="51"/>
                              </a:lnTo>
                              <a:lnTo>
                                <a:pt x="90" y="51"/>
                              </a:lnTo>
                              <a:lnTo>
                                <a:pt x="90" y="0"/>
                              </a:lnTo>
                              <a:lnTo>
                                <a:pt x="145" y="0"/>
                              </a:ln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4"/>
                      <wps:cNvSpPr>
                        <a:spLocks noEditPoints="1"/>
                      </wps:cNvSpPr>
                      <wps:spPr bwMode="auto">
                        <a:xfrm>
                          <a:off x="190500" y="216535"/>
                          <a:ext cx="212725" cy="45085"/>
                        </a:xfrm>
                        <a:custGeom>
                          <a:avLst/>
                          <a:gdLst>
                            <a:gd name="T0" fmla="*/ 145 w 335"/>
                            <a:gd name="T1" fmla="*/ 51 h 71"/>
                            <a:gd name="T2" fmla="*/ 145 w 335"/>
                            <a:gd name="T3" fmla="*/ 51 h 71"/>
                            <a:gd name="T4" fmla="*/ 150 w 335"/>
                            <a:gd name="T5" fmla="*/ 51 h 71"/>
                            <a:gd name="T6" fmla="*/ 180 w 335"/>
                            <a:gd name="T7" fmla="*/ 51 h 71"/>
                            <a:gd name="T8" fmla="*/ 180 w 335"/>
                            <a:gd name="T9" fmla="*/ 51 h 71"/>
                            <a:gd name="T10" fmla="*/ 185 w 335"/>
                            <a:gd name="T11" fmla="*/ 51 h 71"/>
                            <a:gd name="T12" fmla="*/ 185 w 335"/>
                            <a:gd name="T13" fmla="*/ 0 h 71"/>
                            <a:gd name="T14" fmla="*/ 240 w 335"/>
                            <a:gd name="T15" fmla="*/ 51 h 71"/>
                            <a:gd name="T16" fmla="*/ 240 w 335"/>
                            <a:gd name="T17" fmla="*/ 51 h 71"/>
                            <a:gd name="T18" fmla="*/ 240 w 335"/>
                            <a:gd name="T19" fmla="*/ 51 h 71"/>
                            <a:gd name="T20" fmla="*/ 275 w 335"/>
                            <a:gd name="T21" fmla="*/ 51 h 71"/>
                            <a:gd name="T22" fmla="*/ 275 w 335"/>
                            <a:gd name="T23" fmla="*/ 51 h 71"/>
                            <a:gd name="T24" fmla="*/ 275 w 335"/>
                            <a:gd name="T25" fmla="*/ 51 h 71"/>
                            <a:gd name="T26" fmla="*/ 275 w 335"/>
                            <a:gd name="T27" fmla="*/ 0 h 71"/>
                            <a:gd name="T28" fmla="*/ 335 w 335"/>
                            <a:gd name="T29" fmla="*/ 71 h 71"/>
                            <a:gd name="T30" fmla="*/ 0 w 335"/>
                            <a:gd name="T31" fmla="*/ 56 h 71"/>
                            <a:gd name="T32" fmla="*/ 55 w 335"/>
                            <a:gd name="T33" fmla="*/ 0 h 71"/>
                            <a:gd name="T34" fmla="*/ 55 w 335"/>
                            <a:gd name="T35" fmla="*/ 51 h 71"/>
                            <a:gd name="T36" fmla="*/ 55 w 335"/>
                            <a:gd name="T37" fmla="*/ 51 h 71"/>
                            <a:gd name="T38" fmla="*/ 55 w 335"/>
                            <a:gd name="T39" fmla="*/ 51 h 71"/>
                            <a:gd name="T40" fmla="*/ 90 w 335"/>
                            <a:gd name="T41" fmla="*/ 51 h 71"/>
                            <a:gd name="T42" fmla="*/ 90 w 335"/>
                            <a:gd name="T43" fmla="*/ 51 h 71"/>
                            <a:gd name="T44" fmla="*/ 90 w 335"/>
                            <a:gd name="T45" fmla="*/ 51 h 71"/>
                            <a:gd name="T46" fmla="*/ 145 w 335"/>
                            <a:gd name="T47" fmla="*/ 0 h 71"/>
                            <a:gd name="T48" fmla="*/ 185 w 335"/>
                            <a:gd name="T49" fmla="*/ 0 h 71"/>
                            <a:gd name="T50" fmla="*/ 180 w 335"/>
                            <a:gd name="T51" fmla="*/ 51 h 71"/>
                            <a:gd name="T52" fmla="*/ 145 w 335"/>
                            <a:gd name="T53" fmla="*/ 51 h 71"/>
                            <a:gd name="T54" fmla="*/ 90 w 335"/>
                            <a:gd name="T55" fmla="*/ 0 h 71"/>
                            <a:gd name="T56" fmla="*/ 90 w 335"/>
                            <a:gd name="T57" fmla="*/ 51 h 71"/>
                            <a:gd name="T58" fmla="*/ 55 w 335"/>
                            <a:gd name="T59" fmla="*/ 51 h 71"/>
                            <a:gd name="T60" fmla="*/ 0 w 335"/>
                            <a:gd name="T61" fmla="*/ 0 h 71"/>
                            <a:gd name="T62" fmla="*/ 0 w 335"/>
                            <a:gd name="T63" fmla="*/ 71 h 71"/>
                            <a:gd name="T64" fmla="*/ 335 w 335"/>
                            <a:gd name="T65" fmla="*/ 0 h 71"/>
                            <a:gd name="T66" fmla="*/ 275 w 335"/>
                            <a:gd name="T67" fmla="*/ 51 h 71"/>
                            <a:gd name="T68" fmla="*/ 240 w 335"/>
                            <a:gd name="T69" fmla="*/ 51 h 71"/>
                            <a:gd name="T70" fmla="*/ 240 w 335"/>
                            <a:gd name="T71"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close/>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5"/>
                      <wps:cNvSpPr>
                        <a:spLocks/>
                      </wps:cNvSpPr>
                      <wps:spPr bwMode="auto">
                        <a:xfrm>
                          <a:off x="190500" y="216535"/>
                          <a:ext cx="212725" cy="45085"/>
                        </a:xfrm>
                        <a:custGeom>
                          <a:avLst/>
                          <a:gdLst>
                            <a:gd name="T0" fmla="*/ 145 w 335"/>
                            <a:gd name="T1" fmla="*/ 0 h 71"/>
                            <a:gd name="T2" fmla="*/ 145 w 335"/>
                            <a:gd name="T3" fmla="*/ 51 h 71"/>
                            <a:gd name="T4" fmla="*/ 145 w 335"/>
                            <a:gd name="T5" fmla="*/ 51 h 71"/>
                            <a:gd name="T6" fmla="*/ 145 w 335"/>
                            <a:gd name="T7" fmla="*/ 51 h 71"/>
                            <a:gd name="T8" fmla="*/ 150 w 335"/>
                            <a:gd name="T9" fmla="*/ 51 h 71"/>
                            <a:gd name="T10" fmla="*/ 150 w 335"/>
                            <a:gd name="T11" fmla="*/ 51 h 71"/>
                            <a:gd name="T12" fmla="*/ 150 w 335"/>
                            <a:gd name="T13" fmla="*/ 51 h 71"/>
                            <a:gd name="T14" fmla="*/ 180 w 335"/>
                            <a:gd name="T15" fmla="*/ 51 h 71"/>
                            <a:gd name="T16" fmla="*/ 180 w 335"/>
                            <a:gd name="T17" fmla="*/ 51 h 71"/>
                            <a:gd name="T18" fmla="*/ 180 w 335"/>
                            <a:gd name="T19" fmla="*/ 51 h 71"/>
                            <a:gd name="T20" fmla="*/ 185 w 335"/>
                            <a:gd name="T21" fmla="*/ 51 h 71"/>
                            <a:gd name="T22" fmla="*/ 185 w 335"/>
                            <a:gd name="T23" fmla="*/ 51 h 71"/>
                            <a:gd name="T24" fmla="*/ 185 w 335"/>
                            <a:gd name="T25" fmla="*/ 51 h 71"/>
                            <a:gd name="T26" fmla="*/ 185 w 335"/>
                            <a:gd name="T27" fmla="*/ 0 h 71"/>
                            <a:gd name="T28" fmla="*/ 240 w 335"/>
                            <a:gd name="T29" fmla="*/ 0 h 71"/>
                            <a:gd name="T30" fmla="*/ 240 w 335"/>
                            <a:gd name="T31" fmla="*/ 51 h 71"/>
                            <a:gd name="T32" fmla="*/ 240 w 335"/>
                            <a:gd name="T33" fmla="*/ 51 h 71"/>
                            <a:gd name="T34" fmla="*/ 240 w 335"/>
                            <a:gd name="T35" fmla="*/ 51 h 71"/>
                            <a:gd name="T36" fmla="*/ 240 w 335"/>
                            <a:gd name="T37" fmla="*/ 51 h 71"/>
                            <a:gd name="T38" fmla="*/ 240 w 335"/>
                            <a:gd name="T39" fmla="*/ 51 h 71"/>
                            <a:gd name="T40" fmla="*/ 240 w 335"/>
                            <a:gd name="T41" fmla="*/ 51 h 71"/>
                            <a:gd name="T42" fmla="*/ 275 w 335"/>
                            <a:gd name="T43" fmla="*/ 51 h 71"/>
                            <a:gd name="T44" fmla="*/ 275 w 335"/>
                            <a:gd name="T45" fmla="*/ 51 h 71"/>
                            <a:gd name="T46" fmla="*/ 275 w 335"/>
                            <a:gd name="T47" fmla="*/ 51 h 71"/>
                            <a:gd name="T48" fmla="*/ 275 w 335"/>
                            <a:gd name="T49" fmla="*/ 51 h 71"/>
                            <a:gd name="T50" fmla="*/ 275 w 335"/>
                            <a:gd name="T51" fmla="*/ 51 h 71"/>
                            <a:gd name="T52" fmla="*/ 275 w 335"/>
                            <a:gd name="T53" fmla="*/ 51 h 71"/>
                            <a:gd name="T54" fmla="*/ 275 w 335"/>
                            <a:gd name="T55" fmla="*/ 0 h 71"/>
                            <a:gd name="T56" fmla="*/ 335 w 335"/>
                            <a:gd name="T57" fmla="*/ 0 h 71"/>
                            <a:gd name="T58" fmla="*/ 335 w 335"/>
                            <a:gd name="T59" fmla="*/ 71 h 71"/>
                            <a:gd name="T60" fmla="*/ 0 w 335"/>
                            <a:gd name="T61" fmla="*/ 71 h 71"/>
                            <a:gd name="T62" fmla="*/ 0 w 335"/>
                            <a:gd name="T63" fmla="*/ 56 h 71"/>
                            <a:gd name="T64" fmla="*/ 0 w 335"/>
                            <a:gd name="T65" fmla="*/ 0 h 71"/>
                            <a:gd name="T66" fmla="*/ 55 w 335"/>
                            <a:gd name="T67" fmla="*/ 0 h 71"/>
                            <a:gd name="T68" fmla="*/ 55 w 335"/>
                            <a:gd name="T69" fmla="*/ 51 h 71"/>
                            <a:gd name="T70" fmla="*/ 55 w 335"/>
                            <a:gd name="T71" fmla="*/ 51 h 71"/>
                            <a:gd name="T72" fmla="*/ 55 w 335"/>
                            <a:gd name="T73" fmla="*/ 51 h 71"/>
                            <a:gd name="T74" fmla="*/ 55 w 335"/>
                            <a:gd name="T75" fmla="*/ 51 h 71"/>
                            <a:gd name="T76" fmla="*/ 55 w 335"/>
                            <a:gd name="T77" fmla="*/ 51 h 71"/>
                            <a:gd name="T78" fmla="*/ 55 w 335"/>
                            <a:gd name="T79" fmla="*/ 51 h 71"/>
                            <a:gd name="T80" fmla="*/ 90 w 335"/>
                            <a:gd name="T81" fmla="*/ 51 h 71"/>
                            <a:gd name="T82" fmla="*/ 90 w 335"/>
                            <a:gd name="T83" fmla="*/ 51 h 71"/>
                            <a:gd name="T84" fmla="*/ 90 w 335"/>
                            <a:gd name="T85" fmla="*/ 51 h 71"/>
                            <a:gd name="T86" fmla="*/ 90 w 335"/>
                            <a:gd name="T87" fmla="*/ 51 h 71"/>
                            <a:gd name="T88" fmla="*/ 90 w 335"/>
                            <a:gd name="T89" fmla="*/ 51 h 71"/>
                            <a:gd name="T90" fmla="*/ 90 w 335"/>
                            <a:gd name="T91" fmla="*/ 51 h 71"/>
                            <a:gd name="T92" fmla="*/ 90 w 335"/>
                            <a:gd name="T93" fmla="*/ 0 h 71"/>
                            <a:gd name="T94" fmla="*/ 145 w 335"/>
                            <a:gd name="T95"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6"/>
                      <wps:cNvSpPr>
                        <a:spLocks/>
                      </wps:cNvSpPr>
                      <wps:spPr bwMode="auto">
                        <a:xfrm>
                          <a:off x="190500" y="216535"/>
                          <a:ext cx="212725" cy="45085"/>
                        </a:xfrm>
                        <a:custGeom>
                          <a:avLst/>
                          <a:gdLst>
                            <a:gd name="T0" fmla="*/ 240 w 335"/>
                            <a:gd name="T1" fmla="*/ 0 h 71"/>
                            <a:gd name="T2" fmla="*/ 185 w 335"/>
                            <a:gd name="T3" fmla="*/ 0 h 71"/>
                            <a:gd name="T4" fmla="*/ 185 w 335"/>
                            <a:gd name="T5" fmla="*/ 51 h 71"/>
                            <a:gd name="T6" fmla="*/ 180 w 335"/>
                            <a:gd name="T7" fmla="*/ 51 h 71"/>
                            <a:gd name="T8" fmla="*/ 150 w 335"/>
                            <a:gd name="T9" fmla="*/ 51 h 71"/>
                            <a:gd name="T10" fmla="*/ 145 w 335"/>
                            <a:gd name="T11" fmla="*/ 51 h 71"/>
                            <a:gd name="T12" fmla="*/ 145 w 335"/>
                            <a:gd name="T13" fmla="*/ 0 h 71"/>
                            <a:gd name="T14" fmla="*/ 90 w 335"/>
                            <a:gd name="T15" fmla="*/ 0 h 71"/>
                            <a:gd name="T16" fmla="*/ 90 w 335"/>
                            <a:gd name="T17" fmla="*/ 51 h 71"/>
                            <a:gd name="T18" fmla="*/ 90 w 335"/>
                            <a:gd name="T19" fmla="*/ 51 h 71"/>
                            <a:gd name="T20" fmla="*/ 55 w 335"/>
                            <a:gd name="T21" fmla="*/ 51 h 71"/>
                            <a:gd name="T22" fmla="*/ 55 w 335"/>
                            <a:gd name="T23" fmla="*/ 51 h 71"/>
                            <a:gd name="T24" fmla="*/ 55 w 335"/>
                            <a:gd name="T25" fmla="*/ 0 h 71"/>
                            <a:gd name="T26" fmla="*/ 0 w 335"/>
                            <a:gd name="T27" fmla="*/ 0 h 71"/>
                            <a:gd name="T28" fmla="*/ 0 w 335"/>
                            <a:gd name="T29" fmla="*/ 56 h 71"/>
                            <a:gd name="T30" fmla="*/ 0 w 335"/>
                            <a:gd name="T31" fmla="*/ 71 h 71"/>
                            <a:gd name="T32" fmla="*/ 335 w 335"/>
                            <a:gd name="T33" fmla="*/ 71 h 71"/>
                            <a:gd name="T34" fmla="*/ 335 w 335"/>
                            <a:gd name="T35" fmla="*/ 0 h 71"/>
                            <a:gd name="T36" fmla="*/ 275 w 335"/>
                            <a:gd name="T37" fmla="*/ 0 h 71"/>
                            <a:gd name="T38" fmla="*/ 275 w 335"/>
                            <a:gd name="T39" fmla="*/ 51 h 71"/>
                            <a:gd name="T40" fmla="*/ 275 w 335"/>
                            <a:gd name="T41" fmla="*/ 51 h 71"/>
                            <a:gd name="T42" fmla="*/ 240 w 335"/>
                            <a:gd name="T43" fmla="*/ 51 h 71"/>
                            <a:gd name="T44" fmla="*/ 240 w 335"/>
                            <a:gd name="T45" fmla="*/ 51 h 71"/>
                            <a:gd name="T46" fmla="*/ 240 w 335"/>
                            <a:gd name="T47" fmla="*/ 0 h 71"/>
                            <a:gd name="T48" fmla="*/ 240 w 335"/>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5" h="71">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Rectangle 217"/>
                      <wps:cNvSpPr>
                        <a:spLocks noChangeArrowheads="1"/>
                      </wps:cNvSpPr>
                      <wps:spPr bwMode="auto">
                        <a:xfrm>
                          <a:off x="190500" y="264795"/>
                          <a:ext cx="2127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Freeform 218"/>
                      <wps:cNvSpPr>
                        <a:spLocks noEditPoints="1"/>
                      </wps:cNvSpPr>
                      <wps:spPr bwMode="auto">
                        <a:xfrm>
                          <a:off x="190500" y="264795"/>
                          <a:ext cx="212725" cy="9525"/>
                        </a:xfrm>
                        <a:custGeom>
                          <a:avLst/>
                          <a:gdLst>
                            <a:gd name="T0" fmla="*/ 335 w 335"/>
                            <a:gd name="T1" fmla="*/ 0 h 15"/>
                            <a:gd name="T2" fmla="*/ 335 w 335"/>
                            <a:gd name="T3" fmla="*/ 10 h 15"/>
                            <a:gd name="T4" fmla="*/ 0 w 335"/>
                            <a:gd name="T5" fmla="*/ 10 h 15"/>
                            <a:gd name="T6" fmla="*/ 0 w 335"/>
                            <a:gd name="T7" fmla="*/ 0 h 15"/>
                            <a:gd name="T8" fmla="*/ 335 w 335"/>
                            <a:gd name="T9" fmla="*/ 0 h 15"/>
                            <a:gd name="T10" fmla="*/ 335 w 335"/>
                            <a:gd name="T11" fmla="*/ 0 h 15"/>
                            <a:gd name="T12" fmla="*/ 0 w 335"/>
                            <a:gd name="T13" fmla="*/ 0 h 15"/>
                            <a:gd name="T14" fmla="*/ 0 w 335"/>
                            <a:gd name="T15" fmla="*/ 15 h 15"/>
                            <a:gd name="T16" fmla="*/ 335 w 335"/>
                            <a:gd name="T17" fmla="*/ 15 h 15"/>
                            <a:gd name="T18" fmla="*/ 335 w 335"/>
                            <a:gd name="T19" fmla="*/ 0 h 15"/>
                            <a:gd name="T20" fmla="*/ 335 w 335"/>
                            <a:gd name="T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5" h="15">
                              <a:moveTo>
                                <a:pt x="335" y="0"/>
                              </a:moveTo>
                              <a:lnTo>
                                <a:pt x="335" y="10"/>
                              </a:lnTo>
                              <a:lnTo>
                                <a:pt x="0" y="10"/>
                              </a:lnTo>
                              <a:lnTo>
                                <a:pt x="0" y="0"/>
                              </a:lnTo>
                              <a:lnTo>
                                <a:pt x="335" y="0"/>
                              </a:lnTo>
                              <a:close/>
                              <a:moveTo>
                                <a:pt x="335" y="0"/>
                              </a:moveTo>
                              <a:lnTo>
                                <a:pt x="0" y="0"/>
                              </a:lnTo>
                              <a:lnTo>
                                <a:pt x="0" y="15"/>
                              </a:lnTo>
                              <a:lnTo>
                                <a:pt x="335" y="15"/>
                              </a:lnTo>
                              <a:lnTo>
                                <a:pt x="3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Rectangle 219"/>
                      <wps:cNvSpPr>
                        <a:spLocks noChangeArrowheads="1"/>
                      </wps:cNvSpPr>
                      <wps:spPr bwMode="auto">
                        <a:xfrm>
                          <a:off x="190500" y="264795"/>
                          <a:ext cx="212725"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Freeform 220"/>
                      <wps:cNvSpPr>
                        <a:spLocks/>
                      </wps:cNvSpPr>
                      <wps:spPr bwMode="auto">
                        <a:xfrm>
                          <a:off x="190500" y="264795"/>
                          <a:ext cx="212725" cy="9525"/>
                        </a:xfrm>
                        <a:custGeom>
                          <a:avLst/>
                          <a:gdLst>
                            <a:gd name="T0" fmla="*/ 335 w 335"/>
                            <a:gd name="T1" fmla="*/ 0 h 15"/>
                            <a:gd name="T2" fmla="*/ 0 w 335"/>
                            <a:gd name="T3" fmla="*/ 0 h 15"/>
                            <a:gd name="T4" fmla="*/ 0 w 335"/>
                            <a:gd name="T5" fmla="*/ 15 h 15"/>
                            <a:gd name="T6" fmla="*/ 335 w 335"/>
                            <a:gd name="T7" fmla="*/ 15 h 15"/>
                            <a:gd name="T8" fmla="*/ 335 w 335"/>
                            <a:gd name="T9" fmla="*/ 0 h 15"/>
                            <a:gd name="T10" fmla="*/ 335 w 335"/>
                            <a:gd name="T11" fmla="*/ 0 h 15"/>
                          </a:gdLst>
                          <a:ahLst/>
                          <a:cxnLst>
                            <a:cxn ang="0">
                              <a:pos x="T0" y="T1"/>
                            </a:cxn>
                            <a:cxn ang="0">
                              <a:pos x="T2" y="T3"/>
                            </a:cxn>
                            <a:cxn ang="0">
                              <a:pos x="T4" y="T5"/>
                            </a:cxn>
                            <a:cxn ang="0">
                              <a:pos x="T6" y="T7"/>
                            </a:cxn>
                            <a:cxn ang="0">
                              <a:pos x="T8" y="T9"/>
                            </a:cxn>
                            <a:cxn ang="0">
                              <a:pos x="T10" y="T11"/>
                            </a:cxn>
                          </a:cxnLst>
                          <a:rect l="0" t="0" r="r" b="b"/>
                          <a:pathLst>
                            <a:path w="335" h="15">
                              <a:moveTo>
                                <a:pt x="335" y="0"/>
                              </a:moveTo>
                              <a:lnTo>
                                <a:pt x="0" y="0"/>
                              </a:lnTo>
                              <a:lnTo>
                                <a:pt x="0" y="15"/>
                              </a:lnTo>
                              <a:lnTo>
                                <a:pt x="335" y="15"/>
                              </a:lnTo>
                              <a:lnTo>
                                <a:pt x="3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21"/>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22"/>
                      <wps:cNvSpPr>
                        <a:spLocks noEditPoints="1"/>
                      </wps:cNvSpPr>
                      <wps:spPr bwMode="auto">
                        <a:xfrm>
                          <a:off x="298450" y="293370"/>
                          <a:ext cx="44450" cy="28575"/>
                        </a:xfrm>
                        <a:custGeom>
                          <a:avLst/>
                          <a:gdLst>
                            <a:gd name="T0" fmla="*/ 70 w 70"/>
                            <a:gd name="T1" fmla="*/ 5 h 45"/>
                            <a:gd name="T2" fmla="*/ 70 w 70"/>
                            <a:gd name="T3" fmla="*/ 5 h 45"/>
                            <a:gd name="T4" fmla="*/ 70 w 70"/>
                            <a:gd name="T5" fmla="*/ 5 h 45"/>
                            <a:gd name="T6" fmla="*/ 70 w 70"/>
                            <a:gd name="T7" fmla="*/ 40 h 45"/>
                            <a:gd name="T8" fmla="*/ 70 w 70"/>
                            <a:gd name="T9" fmla="*/ 40 h 45"/>
                            <a:gd name="T10" fmla="*/ 70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70 w 70"/>
                            <a:gd name="T25" fmla="*/ 5 h 45"/>
                            <a:gd name="T26" fmla="*/ 70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70 w 70"/>
                            <a:gd name="T41" fmla="*/ 45 h 45"/>
                            <a:gd name="T42" fmla="*/ 70 w 70"/>
                            <a:gd name="T43" fmla="*/ 45 h 45"/>
                            <a:gd name="T44" fmla="*/ 70 w 70"/>
                            <a:gd name="T45" fmla="*/ 40 h 45"/>
                            <a:gd name="T46" fmla="*/ 70 w 70"/>
                            <a:gd name="T47" fmla="*/ 5 h 45"/>
                            <a:gd name="T48" fmla="*/ 70 w 70"/>
                            <a:gd name="T49" fmla="*/ 5 h 45"/>
                            <a:gd name="T50" fmla="*/ 70 w 70"/>
                            <a:gd name="T51" fmla="*/ 0 h 45"/>
                            <a:gd name="T52" fmla="*/ 70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70" y="5"/>
                              </a:moveTo>
                              <a:lnTo>
                                <a:pt x="70" y="5"/>
                              </a:lnTo>
                              <a:lnTo>
                                <a:pt x="70" y="40"/>
                              </a:lnTo>
                              <a:lnTo>
                                <a:pt x="70" y="45"/>
                              </a:lnTo>
                              <a:lnTo>
                                <a:pt x="0" y="45"/>
                              </a:lnTo>
                              <a:lnTo>
                                <a:pt x="0" y="40"/>
                              </a:lnTo>
                              <a:lnTo>
                                <a:pt x="0" y="5"/>
                              </a:lnTo>
                              <a:lnTo>
                                <a:pt x="70" y="5"/>
                              </a:lnTo>
                              <a:close/>
                              <a:moveTo>
                                <a:pt x="70" y="0"/>
                              </a:moveTo>
                              <a:lnTo>
                                <a:pt x="0" y="0"/>
                              </a:lnTo>
                              <a:lnTo>
                                <a:pt x="0" y="5"/>
                              </a:lnTo>
                              <a:lnTo>
                                <a:pt x="0" y="40"/>
                              </a:lnTo>
                              <a:lnTo>
                                <a:pt x="0" y="45"/>
                              </a:lnTo>
                              <a:lnTo>
                                <a:pt x="70" y="45"/>
                              </a:lnTo>
                              <a:lnTo>
                                <a:pt x="70" y="40"/>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23"/>
                      <wps:cNvSpPr>
                        <a:spLocks/>
                      </wps:cNvSpPr>
                      <wps:spPr bwMode="auto">
                        <a:xfrm>
                          <a:off x="298450" y="29654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24"/>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5"/>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6"/>
                      <wps:cNvSpPr>
                        <a:spLocks noEditPoints="1"/>
                      </wps:cNvSpPr>
                      <wps:spPr bwMode="auto">
                        <a:xfrm>
                          <a:off x="250825" y="293370"/>
                          <a:ext cx="44450" cy="28575"/>
                        </a:xfrm>
                        <a:custGeom>
                          <a:avLst/>
                          <a:gdLst>
                            <a:gd name="T0" fmla="*/ 65 w 70"/>
                            <a:gd name="T1" fmla="*/ 5 h 45"/>
                            <a:gd name="T2" fmla="*/ 65 w 70"/>
                            <a:gd name="T3" fmla="*/ 5 h 45"/>
                            <a:gd name="T4" fmla="*/ 70 w 70"/>
                            <a:gd name="T5" fmla="*/ 5 h 45"/>
                            <a:gd name="T6" fmla="*/ 70 w 70"/>
                            <a:gd name="T7" fmla="*/ 40 h 45"/>
                            <a:gd name="T8" fmla="*/ 70 w 70"/>
                            <a:gd name="T9" fmla="*/ 40 h 45"/>
                            <a:gd name="T10" fmla="*/ 65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65 w 70"/>
                            <a:gd name="T25" fmla="*/ 5 h 45"/>
                            <a:gd name="T26" fmla="*/ 65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65 w 70"/>
                            <a:gd name="T41" fmla="*/ 45 h 45"/>
                            <a:gd name="T42" fmla="*/ 65 w 70"/>
                            <a:gd name="T43" fmla="*/ 45 h 45"/>
                            <a:gd name="T44" fmla="*/ 70 w 70"/>
                            <a:gd name="T45" fmla="*/ 40 h 45"/>
                            <a:gd name="T46" fmla="*/ 70 w 70"/>
                            <a:gd name="T47" fmla="*/ 5 h 45"/>
                            <a:gd name="T48" fmla="*/ 70 w 70"/>
                            <a:gd name="T49" fmla="*/ 5 h 45"/>
                            <a:gd name="T50" fmla="*/ 65 w 70"/>
                            <a:gd name="T51" fmla="*/ 0 h 45"/>
                            <a:gd name="T52" fmla="*/ 65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65" y="5"/>
                              </a:moveTo>
                              <a:lnTo>
                                <a:pt x="65" y="5"/>
                              </a:lnTo>
                              <a:lnTo>
                                <a:pt x="70" y="5"/>
                              </a:lnTo>
                              <a:lnTo>
                                <a:pt x="70" y="40"/>
                              </a:lnTo>
                              <a:lnTo>
                                <a:pt x="65" y="45"/>
                              </a:lnTo>
                              <a:lnTo>
                                <a:pt x="0" y="45"/>
                              </a:lnTo>
                              <a:lnTo>
                                <a:pt x="0" y="40"/>
                              </a:lnTo>
                              <a:lnTo>
                                <a:pt x="0" y="5"/>
                              </a:lnTo>
                              <a:lnTo>
                                <a:pt x="65" y="5"/>
                              </a:lnTo>
                              <a:close/>
                              <a:moveTo>
                                <a:pt x="65" y="0"/>
                              </a:moveTo>
                              <a:lnTo>
                                <a:pt x="0" y="0"/>
                              </a:lnTo>
                              <a:lnTo>
                                <a:pt x="0" y="5"/>
                              </a:lnTo>
                              <a:lnTo>
                                <a:pt x="0" y="40"/>
                              </a:lnTo>
                              <a:lnTo>
                                <a:pt x="0" y="45"/>
                              </a:lnTo>
                              <a:lnTo>
                                <a:pt x="65" y="45"/>
                              </a:lnTo>
                              <a:lnTo>
                                <a:pt x="70" y="40"/>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7"/>
                      <wps:cNvSpPr>
                        <a:spLocks/>
                      </wps:cNvSpPr>
                      <wps:spPr bwMode="auto">
                        <a:xfrm>
                          <a:off x="250825" y="29654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8"/>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29"/>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30"/>
                      <wps:cNvSpPr>
                        <a:spLocks noEditPoints="1"/>
                      </wps:cNvSpPr>
                      <wps:spPr bwMode="auto">
                        <a:xfrm>
                          <a:off x="298450" y="353695"/>
                          <a:ext cx="44450" cy="29210"/>
                        </a:xfrm>
                        <a:custGeom>
                          <a:avLst/>
                          <a:gdLst>
                            <a:gd name="T0" fmla="*/ 70 w 70"/>
                            <a:gd name="T1" fmla="*/ 0 h 46"/>
                            <a:gd name="T2" fmla="*/ 70 w 70"/>
                            <a:gd name="T3" fmla="*/ 0 h 46"/>
                            <a:gd name="T4" fmla="*/ 70 w 70"/>
                            <a:gd name="T5" fmla="*/ 5 h 46"/>
                            <a:gd name="T6" fmla="*/ 70 w 70"/>
                            <a:gd name="T7" fmla="*/ 41 h 46"/>
                            <a:gd name="T8" fmla="*/ 70 w 70"/>
                            <a:gd name="T9" fmla="*/ 41 h 46"/>
                            <a:gd name="T10" fmla="*/ 70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70 w 70"/>
                            <a:gd name="T25" fmla="*/ 0 h 46"/>
                            <a:gd name="T26" fmla="*/ 70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70 w 70"/>
                            <a:gd name="T41" fmla="*/ 46 h 46"/>
                            <a:gd name="T42" fmla="*/ 70 w 70"/>
                            <a:gd name="T43" fmla="*/ 46 h 46"/>
                            <a:gd name="T44" fmla="*/ 70 w 70"/>
                            <a:gd name="T45" fmla="*/ 41 h 46"/>
                            <a:gd name="T46" fmla="*/ 70 w 70"/>
                            <a:gd name="T47" fmla="*/ 5 h 46"/>
                            <a:gd name="T48" fmla="*/ 70 w 70"/>
                            <a:gd name="T49" fmla="*/ 5 h 46"/>
                            <a:gd name="T50" fmla="*/ 70 w 70"/>
                            <a:gd name="T51" fmla="*/ 0 h 46"/>
                            <a:gd name="T52" fmla="*/ 70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70" y="0"/>
                              </a:moveTo>
                              <a:lnTo>
                                <a:pt x="70" y="0"/>
                              </a:lnTo>
                              <a:lnTo>
                                <a:pt x="70" y="5"/>
                              </a:lnTo>
                              <a:lnTo>
                                <a:pt x="70" y="41"/>
                              </a:lnTo>
                              <a:lnTo>
                                <a:pt x="0" y="41"/>
                              </a:lnTo>
                              <a:lnTo>
                                <a:pt x="0" y="5"/>
                              </a:lnTo>
                              <a:lnTo>
                                <a:pt x="0" y="0"/>
                              </a:lnTo>
                              <a:lnTo>
                                <a:pt x="70" y="0"/>
                              </a:lnTo>
                              <a:close/>
                              <a:moveTo>
                                <a:pt x="70" y="0"/>
                              </a:moveTo>
                              <a:lnTo>
                                <a:pt x="0" y="0"/>
                              </a:lnTo>
                              <a:lnTo>
                                <a:pt x="0" y="5"/>
                              </a:lnTo>
                              <a:lnTo>
                                <a:pt x="0" y="41"/>
                              </a:lnTo>
                              <a:lnTo>
                                <a:pt x="0" y="46"/>
                              </a:lnTo>
                              <a:lnTo>
                                <a:pt x="70" y="46"/>
                              </a:lnTo>
                              <a:lnTo>
                                <a:pt x="70" y="41"/>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31"/>
                      <wps:cNvSpPr>
                        <a:spLocks/>
                      </wps:cNvSpPr>
                      <wps:spPr bwMode="auto">
                        <a:xfrm>
                          <a:off x="298450" y="353695"/>
                          <a:ext cx="44450" cy="26035"/>
                        </a:xfrm>
                        <a:custGeom>
                          <a:avLst/>
                          <a:gdLst>
                            <a:gd name="T0" fmla="*/ 70 w 70"/>
                            <a:gd name="T1" fmla="*/ 0 h 41"/>
                            <a:gd name="T2" fmla="*/ 70 w 70"/>
                            <a:gd name="T3" fmla="*/ 0 h 41"/>
                            <a:gd name="T4" fmla="*/ 70 w 70"/>
                            <a:gd name="T5" fmla="*/ 5 h 41"/>
                            <a:gd name="T6" fmla="*/ 70 w 70"/>
                            <a:gd name="T7" fmla="*/ 41 h 41"/>
                            <a:gd name="T8" fmla="*/ 70 w 70"/>
                            <a:gd name="T9" fmla="*/ 41 h 41"/>
                            <a:gd name="T10" fmla="*/ 70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70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70" y="0"/>
                              </a:moveTo>
                              <a:lnTo>
                                <a:pt x="70" y="0"/>
                              </a:lnTo>
                              <a:lnTo>
                                <a:pt x="70" y="5"/>
                              </a:lnTo>
                              <a:lnTo>
                                <a:pt x="70" y="41"/>
                              </a:lnTo>
                              <a:lnTo>
                                <a:pt x="0" y="41"/>
                              </a:lnTo>
                              <a:lnTo>
                                <a:pt x="0" y="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32"/>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33"/>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34"/>
                      <wps:cNvSpPr>
                        <a:spLocks noEditPoints="1"/>
                      </wps:cNvSpPr>
                      <wps:spPr bwMode="auto">
                        <a:xfrm>
                          <a:off x="250825" y="353695"/>
                          <a:ext cx="44450" cy="29210"/>
                        </a:xfrm>
                        <a:custGeom>
                          <a:avLst/>
                          <a:gdLst>
                            <a:gd name="T0" fmla="*/ 65 w 70"/>
                            <a:gd name="T1" fmla="*/ 0 h 46"/>
                            <a:gd name="T2" fmla="*/ 65 w 70"/>
                            <a:gd name="T3" fmla="*/ 0 h 46"/>
                            <a:gd name="T4" fmla="*/ 70 w 70"/>
                            <a:gd name="T5" fmla="*/ 5 h 46"/>
                            <a:gd name="T6" fmla="*/ 70 w 70"/>
                            <a:gd name="T7" fmla="*/ 41 h 46"/>
                            <a:gd name="T8" fmla="*/ 70 w 70"/>
                            <a:gd name="T9" fmla="*/ 41 h 46"/>
                            <a:gd name="T10" fmla="*/ 65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65 w 70"/>
                            <a:gd name="T25" fmla="*/ 0 h 46"/>
                            <a:gd name="T26" fmla="*/ 65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65 w 70"/>
                            <a:gd name="T41" fmla="*/ 46 h 46"/>
                            <a:gd name="T42" fmla="*/ 65 w 70"/>
                            <a:gd name="T43" fmla="*/ 46 h 46"/>
                            <a:gd name="T44" fmla="*/ 70 w 70"/>
                            <a:gd name="T45" fmla="*/ 41 h 46"/>
                            <a:gd name="T46" fmla="*/ 70 w 70"/>
                            <a:gd name="T47" fmla="*/ 5 h 46"/>
                            <a:gd name="T48" fmla="*/ 70 w 70"/>
                            <a:gd name="T49" fmla="*/ 5 h 46"/>
                            <a:gd name="T50" fmla="*/ 65 w 70"/>
                            <a:gd name="T51" fmla="*/ 0 h 46"/>
                            <a:gd name="T52" fmla="*/ 65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65" y="0"/>
                              </a:moveTo>
                              <a:lnTo>
                                <a:pt x="65" y="0"/>
                              </a:lnTo>
                              <a:lnTo>
                                <a:pt x="70" y="5"/>
                              </a:lnTo>
                              <a:lnTo>
                                <a:pt x="70" y="41"/>
                              </a:lnTo>
                              <a:lnTo>
                                <a:pt x="65" y="41"/>
                              </a:lnTo>
                              <a:lnTo>
                                <a:pt x="0" y="41"/>
                              </a:lnTo>
                              <a:lnTo>
                                <a:pt x="0" y="5"/>
                              </a:lnTo>
                              <a:lnTo>
                                <a:pt x="0" y="0"/>
                              </a:lnTo>
                              <a:lnTo>
                                <a:pt x="65" y="0"/>
                              </a:lnTo>
                              <a:close/>
                              <a:moveTo>
                                <a:pt x="65" y="0"/>
                              </a:moveTo>
                              <a:lnTo>
                                <a:pt x="0" y="0"/>
                              </a:lnTo>
                              <a:lnTo>
                                <a:pt x="0" y="5"/>
                              </a:lnTo>
                              <a:lnTo>
                                <a:pt x="0" y="41"/>
                              </a:lnTo>
                              <a:lnTo>
                                <a:pt x="0" y="46"/>
                              </a:lnTo>
                              <a:lnTo>
                                <a:pt x="65" y="46"/>
                              </a:lnTo>
                              <a:lnTo>
                                <a:pt x="70" y="41"/>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35"/>
                      <wps:cNvSpPr>
                        <a:spLocks/>
                      </wps:cNvSpPr>
                      <wps:spPr bwMode="auto">
                        <a:xfrm>
                          <a:off x="250825" y="353695"/>
                          <a:ext cx="44450" cy="26035"/>
                        </a:xfrm>
                        <a:custGeom>
                          <a:avLst/>
                          <a:gdLst>
                            <a:gd name="T0" fmla="*/ 65 w 70"/>
                            <a:gd name="T1" fmla="*/ 0 h 41"/>
                            <a:gd name="T2" fmla="*/ 65 w 70"/>
                            <a:gd name="T3" fmla="*/ 0 h 41"/>
                            <a:gd name="T4" fmla="*/ 70 w 70"/>
                            <a:gd name="T5" fmla="*/ 5 h 41"/>
                            <a:gd name="T6" fmla="*/ 70 w 70"/>
                            <a:gd name="T7" fmla="*/ 41 h 41"/>
                            <a:gd name="T8" fmla="*/ 70 w 70"/>
                            <a:gd name="T9" fmla="*/ 41 h 41"/>
                            <a:gd name="T10" fmla="*/ 65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65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65" y="0"/>
                              </a:moveTo>
                              <a:lnTo>
                                <a:pt x="65" y="0"/>
                              </a:lnTo>
                              <a:lnTo>
                                <a:pt x="70" y="5"/>
                              </a:lnTo>
                              <a:lnTo>
                                <a:pt x="70" y="41"/>
                              </a:lnTo>
                              <a:lnTo>
                                <a:pt x="65" y="41"/>
                              </a:lnTo>
                              <a:lnTo>
                                <a:pt x="0" y="41"/>
                              </a:lnTo>
                              <a:lnTo>
                                <a:pt x="0" y="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36"/>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37"/>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38"/>
                      <wps:cNvSpPr>
                        <a:spLocks noEditPoints="1"/>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 name="T26" fmla="*/ 70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70 w 70"/>
                            <a:gd name="T41" fmla="*/ 40 h 40"/>
                            <a:gd name="T42" fmla="*/ 70 w 70"/>
                            <a:gd name="T43" fmla="*/ 40 h 40"/>
                            <a:gd name="T44" fmla="*/ 70 w 70"/>
                            <a:gd name="T45" fmla="*/ 35 h 40"/>
                            <a:gd name="T46" fmla="*/ 70 w 70"/>
                            <a:gd name="T47" fmla="*/ 0 h 40"/>
                            <a:gd name="T48" fmla="*/ 70 w 70"/>
                            <a:gd name="T49" fmla="*/ 0 h 40"/>
                            <a:gd name="T50" fmla="*/ 70 w 70"/>
                            <a:gd name="T51" fmla="*/ 0 h 40"/>
                            <a:gd name="T52" fmla="*/ 70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70" y="0"/>
                              </a:moveTo>
                              <a:lnTo>
                                <a:pt x="70" y="0"/>
                              </a:lnTo>
                              <a:lnTo>
                                <a:pt x="70" y="35"/>
                              </a:lnTo>
                              <a:lnTo>
                                <a:pt x="70" y="40"/>
                              </a:lnTo>
                              <a:lnTo>
                                <a:pt x="0" y="40"/>
                              </a:lnTo>
                              <a:lnTo>
                                <a:pt x="0" y="35"/>
                              </a:lnTo>
                              <a:lnTo>
                                <a:pt x="0" y="0"/>
                              </a:lnTo>
                              <a:lnTo>
                                <a:pt x="70" y="0"/>
                              </a:lnTo>
                              <a:close/>
                              <a:moveTo>
                                <a:pt x="70" y="0"/>
                              </a:moveTo>
                              <a:lnTo>
                                <a:pt x="0" y="0"/>
                              </a:lnTo>
                              <a:lnTo>
                                <a:pt x="0" y="35"/>
                              </a:lnTo>
                              <a:lnTo>
                                <a:pt x="0" y="40"/>
                              </a:lnTo>
                              <a:lnTo>
                                <a:pt x="70" y="40"/>
                              </a:lnTo>
                              <a:lnTo>
                                <a:pt x="70" y="3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39"/>
                      <wps:cNvSpPr>
                        <a:spLocks/>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40"/>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41"/>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42"/>
                      <wps:cNvSpPr>
                        <a:spLocks noEditPoints="1"/>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 name="T26" fmla="*/ 65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65 w 70"/>
                            <a:gd name="T41" fmla="*/ 40 h 40"/>
                            <a:gd name="T42" fmla="*/ 65 w 70"/>
                            <a:gd name="T43" fmla="*/ 40 h 40"/>
                            <a:gd name="T44" fmla="*/ 70 w 70"/>
                            <a:gd name="T45" fmla="*/ 35 h 40"/>
                            <a:gd name="T46" fmla="*/ 70 w 70"/>
                            <a:gd name="T47" fmla="*/ 0 h 40"/>
                            <a:gd name="T48" fmla="*/ 70 w 70"/>
                            <a:gd name="T49" fmla="*/ 0 h 40"/>
                            <a:gd name="T50" fmla="*/ 65 w 70"/>
                            <a:gd name="T51" fmla="*/ 0 h 40"/>
                            <a:gd name="T52" fmla="*/ 65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65" y="0"/>
                              </a:moveTo>
                              <a:lnTo>
                                <a:pt x="65" y="0"/>
                              </a:lnTo>
                              <a:lnTo>
                                <a:pt x="70" y="0"/>
                              </a:lnTo>
                              <a:lnTo>
                                <a:pt x="70" y="35"/>
                              </a:lnTo>
                              <a:lnTo>
                                <a:pt x="65" y="40"/>
                              </a:lnTo>
                              <a:lnTo>
                                <a:pt x="0" y="40"/>
                              </a:lnTo>
                              <a:lnTo>
                                <a:pt x="0" y="35"/>
                              </a:lnTo>
                              <a:lnTo>
                                <a:pt x="0" y="0"/>
                              </a:lnTo>
                              <a:lnTo>
                                <a:pt x="65" y="0"/>
                              </a:lnTo>
                              <a:close/>
                              <a:moveTo>
                                <a:pt x="65" y="0"/>
                              </a:moveTo>
                              <a:lnTo>
                                <a:pt x="0" y="0"/>
                              </a:lnTo>
                              <a:lnTo>
                                <a:pt x="0" y="35"/>
                              </a:lnTo>
                              <a:lnTo>
                                <a:pt x="0" y="40"/>
                              </a:lnTo>
                              <a:lnTo>
                                <a:pt x="65" y="40"/>
                              </a:lnTo>
                              <a:lnTo>
                                <a:pt x="70" y="35"/>
                              </a:lnTo>
                              <a:lnTo>
                                <a:pt x="70" y="0"/>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43"/>
                      <wps:cNvSpPr>
                        <a:spLocks/>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44"/>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45"/>
                      <wps:cNvSpPr>
                        <a:spLocks/>
                      </wps:cNvSpPr>
                      <wps:spPr bwMode="auto">
                        <a:xfrm>
                          <a:off x="333375" y="471805"/>
                          <a:ext cx="12700" cy="28575"/>
                        </a:xfrm>
                        <a:custGeom>
                          <a:avLst/>
                          <a:gdLst>
                            <a:gd name="T0" fmla="*/ 20 w 20"/>
                            <a:gd name="T1" fmla="*/ 40 h 45"/>
                            <a:gd name="T2" fmla="*/ 20 w 20"/>
                            <a:gd name="T3" fmla="*/ 40 h 45"/>
                            <a:gd name="T4" fmla="*/ 15 w 20"/>
                            <a:gd name="T5" fmla="*/ 45 h 45"/>
                            <a:gd name="T6" fmla="*/ 15 w 20"/>
                            <a:gd name="T7" fmla="*/ 45 h 45"/>
                            <a:gd name="T8" fmla="*/ 15 w 20"/>
                            <a:gd name="T9" fmla="*/ 40 h 45"/>
                            <a:gd name="T10" fmla="*/ 15 w 20"/>
                            <a:gd name="T11" fmla="*/ 40 h 45"/>
                            <a:gd name="T12" fmla="*/ 10 w 20"/>
                            <a:gd name="T13" fmla="*/ 20 h 45"/>
                            <a:gd name="T14" fmla="*/ 0 w 20"/>
                            <a:gd name="T15" fmla="*/ 0 h 45"/>
                            <a:gd name="T16" fmla="*/ 15 w 20"/>
                            <a:gd name="T17" fmla="*/ 0 h 45"/>
                            <a:gd name="T18" fmla="*/ 15 w 20"/>
                            <a:gd name="T19" fmla="*/ 0 h 45"/>
                            <a:gd name="T20" fmla="*/ 20 w 20"/>
                            <a:gd name="T21" fmla="*/ 5 h 45"/>
                            <a:gd name="T22" fmla="*/ 20 w 20"/>
                            <a:gd name="T23" fmla="*/ 4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40"/>
                              </a:moveTo>
                              <a:lnTo>
                                <a:pt x="20" y="40"/>
                              </a:lnTo>
                              <a:lnTo>
                                <a:pt x="15" y="45"/>
                              </a:lnTo>
                              <a:lnTo>
                                <a:pt x="15" y="40"/>
                              </a:lnTo>
                              <a:lnTo>
                                <a:pt x="10" y="20"/>
                              </a:lnTo>
                              <a:lnTo>
                                <a:pt x="0" y="0"/>
                              </a:lnTo>
                              <a:lnTo>
                                <a:pt x="15" y="0"/>
                              </a:lnTo>
                              <a:lnTo>
                                <a:pt x="20" y="5"/>
                              </a:lnTo>
                              <a:lnTo>
                                <a:pt x="2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46"/>
                      <wps:cNvSpPr>
                        <a:spLocks noEditPoints="1"/>
                      </wps:cNvSpPr>
                      <wps:spPr bwMode="auto">
                        <a:xfrm>
                          <a:off x="333375" y="471805"/>
                          <a:ext cx="12700" cy="28575"/>
                        </a:xfrm>
                        <a:custGeom>
                          <a:avLst/>
                          <a:gdLst>
                            <a:gd name="T0" fmla="*/ 15 w 20"/>
                            <a:gd name="T1" fmla="*/ 0 h 45"/>
                            <a:gd name="T2" fmla="*/ 15 w 20"/>
                            <a:gd name="T3" fmla="*/ 0 h 45"/>
                            <a:gd name="T4" fmla="*/ 20 w 20"/>
                            <a:gd name="T5" fmla="*/ 5 h 45"/>
                            <a:gd name="T6" fmla="*/ 20 w 20"/>
                            <a:gd name="T7" fmla="*/ 40 h 45"/>
                            <a:gd name="T8" fmla="*/ 20 w 20"/>
                            <a:gd name="T9" fmla="*/ 40 h 45"/>
                            <a:gd name="T10" fmla="*/ 15 w 20"/>
                            <a:gd name="T11" fmla="*/ 40 h 45"/>
                            <a:gd name="T12" fmla="*/ 15 w 20"/>
                            <a:gd name="T13" fmla="*/ 40 h 45"/>
                            <a:gd name="T14" fmla="*/ 15 w 20"/>
                            <a:gd name="T15" fmla="*/ 40 h 45"/>
                            <a:gd name="T16" fmla="*/ 15 w 20"/>
                            <a:gd name="T17" fmla="*/ 40 h 45"/>
                            <a:gd name="T18" fmla="*/ 15 w 20"/>
                            <a:gd name="T19" fmla="*/ 40 h 45"/>
                            <a:gd name="T20" fmla="*/ 15 w 20"/>
                            <a:gd name="T21" fmla="*/ 40 h 45"/>
                            <a:gd name="T22" fmla="*/ 15 w 20"/>
                            <a:gd name="T23" fmla="*/ 40 h 45"/>
                            <a:gd name="T24" fmla="*/ 15 w 20"/>
                            <a:gd name="T25" fmla="*/ 40 h 45"/>
                            <a:gd name="T26" fmla="*/ 10 w 20"/>
                            <a:gd name="T27" fmla="*/ 20 h 45"/>
                            <a:gd name="T28" fmla="*/ 0 w 20"/>
                            <a:gd name="T29" fmla="*/ 0 h 45"/>
                            <a:gd name="T30" fmla="*/ 15 w 20"/>
                            <a:gd name="T31" fmla="*/ 0 h 45"/>
                            <a:gd name="T32" fmla="*/ 15 w 20"/>
                            <a:gd name="T33" fmla="*/ 0 h 45"/>
                            <a:gd name="T34" fmla="*/ 0 w 20"/>
                            <a:gd name="T35" fmla="*/ 0 h 45"/>
                            <a:gd name="T36" fmla="*/ 0 w 20"/>
                            <a:gd name="T37" fmla="*/ 0 h 45"/>
                            <a:gd name="T38" fmla="*/ 10 w 20"/>
                            <a:gd name="T39" fmla="*/ 20 h 45"/>
                            <a:gd name="T40" fmla="*/ 15 w 20"/>
                            <a:gd name="T41" fmla="*/ 40 h 45"/>
                            <a:gd name="T42" fmla="*/ 15 w 20"/>
                            <a:gd name="T43" fmla="*/ 40 h 45"/>
                            <a:gd name="T44" fmla="*/ 15 w 20"/>
                            <a:gd name="T45" fmla="*/ 45 h 45"/>
                            <a:gd name="T46" fmla="*/ 15 w 20"/>
                            <a:gd name="T47" fmla="*/ 45 h 45"/>
                            <a:gd name="T48" fmla="*/ 15 w 20"/>
                            <a:gd name="T49" fmla="*/ 40 h 45"/>
                            <a:gd name="T50" fmla="*/ 15 w 20"/>
                            <a:gd name="T51" fmla="*/ 40 h 45"/>
                            <a:gd name="T52" fmla="*/ 15 w 20"/>
                            <a:gd name="T53" fmla="*/ 45 h 45"/>
                            <a:gd name="T54" fmla="*/ 15 w 20"/>
                            <a:gd name="T55" fmla="*/ 45 h 45"/>
                            <a:gd name="T56" fmla="*/ 20 w 20"/>
                            <a:gd name="T57" fmla="*/ 40 h 45"/>
                            <a:gd name="T58" fmla="*/ 20 w 20"/>
                            <a:gd name="T59" fmla="*/ 5 h 45"/>
                            <a:gd name="T60" fmla="*/ 20 w 20"/>
                            <a:gd name="T61" fmla="*/ 5 h 45"/>
                            <a:gd name="T62" fmla="*/ 15 w 20"/>
                            <a:gd name="T63" fmla="*/ 0 h 45"/>
                            <a:gd name="T64" fmla="*/ 15 w 20"/>
                            <a:gd name="T6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 h="45">
                              <a:moveTo>
                                <a:pt x="15" y="0"/>
                              </a:moveTo>
                              <a:lnTo>
                                <a:pt x="15" y="0"/>
                              </a:lnTo>
                              <a:lnTo>
                                <a:pt x="20" y="5"/>
                              </a:lnTo>
                              <a:lnTo>
                                <a:pt x="20" y="40"/>
                              </a:lnTo>
                              <a:lnTo>
                                <a:pt x="15" y="40"/>
                              </a:lnTo>
                              <a:lnTo>
                                <a:pt x="10" y="20"/>
                              </a:lnTo>
                              <a:lnTo>
                                <a:pt x="0" y="0"/>
                              </a:lnTo>
                              <a:lnTo>
                                <a:pt x="15" y="0"/>
                              </a:lnTo>
                              <a:close/>
                              <a:moveTo>
                                <a:pt x="15" y="0"/>
                              </a:moveTo>
                              <a:lnTo>
                                <a:pt x="0" y="0"/>
                              </a:lnTo>
                              <a:lnTo>
                                <a:pt x="10" y="20"/>
                              </a:lnTo>
                              <a:lnTo>
                                <a:pt x="15" y="40"/>
                              </a:lnTo>
                              <a:lnTo>
                                <a:pt x="15" y="45"/>
                              </a:lnTo>
                              <a:lnTo>
                                <a:pt x="15" y="40"/>
                              </a:lnTo>
                              <a:lnTo>
                                <a:pt x="15" y="45"/>
                              </a:lnTo>
                              <a:lnTo>
                                <a:pt x="20" y="40"/>
                              </a:lnTo>
                              <a:lnTo>
                                <a:pt x="20" y="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47"/>
                      <wps:cNvSpPr>
                        <a:spLocks/>
                      </wps:cNvSpPr>
                      <wps:spPr bwMode="auto">
                        <a:xfrm>
                          <a:off x="333375" y="471805"/>
                          <a:ext cx="12700" cy="25400"/>
                        </a:xfrm>
                        <a:custGeom>
                          <a:avLst/>
                          <a:gdLst>
                            <a:gd name="T0" fmla="*/ 15 w 20"/>
                            <a:gd name="T1" fmla="*/ 0 h 40"/>
                            <a:gd name="T2" fmla="*/ 15 w 20"/>
                            <a:gd name="T3" fmla="*/ 0 h 40"/>
                            <a:gd name="T4" fmla="*/ 20 w 20"/>
                            <a:gd name="T5" fmla="*/ 5 h 40"/>
                            <a:gd name="T6" fmla="*/ 20 w 20"/>
                            <a:gd name="T7" fmla="*/ 40 h 40"/>
                            <a:gd name="T8" fmla="*/ 20 w 20"/>
                            <a:gd name="T9" fmla="*/ 40 h 40"/>
                            <a:gd name="T10" fmla="*/ 15 w 20"/>
                            <a:gd name="T11" fmla="*/ 40 h 40"/>
                            <a:gd name="T12" fmla="*/ 15 w 20"/>
                            <a:gd name="T13" fmla="*/ 40 h 40"/>
                            <a:gd name="T14" fmla="*/ 15 w 20"/>
                            <a:gd name="T15" fmla="*/ 40 h 40"/>
                            <a:gd name="T16" fmla="*/ 15 w 20"/>
                            <a:gd name="T17" fmla="*/ 40 h 40"/>
                            <a:gd name="T18" fmla="*/ 15 w 20"/>
                            <a:gd name="T19" fmla="*/ 40 h 40"/>
                            <a:gd name="T20" fmla="*/ 15 w 20"/>
                            <a:gd name="T21" fmla="*/ 40 h 40"/>
                            <a:gd name="T22" fmla="*/ 15 w 20"/>
                            <a:gd name="T23" fmla="*/ 40 h 40"/>
                            <a:gd name="T24" fmla="*/ 15 w 20"/>
                            <a:gd name="T25" fmla="*/ 40 h 40"/>
                            <a:gd name="T26" fmla="*/ 10 w 20"/>
                            <a:gd name="T27" fmla="*/ 20 h 40"/>
                            <a:gd name="T28" fmla="*/ 0 w 20"/>
                            <a:gd name="T29" fmla="*/ 0 h 40"/>
                            <a:gd name="T30" fmla="*/ 15 w 20"/>
                            <a:gd name="T3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 h="40">
                              <a:moveTo>
                                <a:pt x="15" y="0"/>
                              </a:moveTo>
                              <a:lnTo>
                                <a:pt x="15" y="0"/>
                              </a:lnTo>
                              <a:lnTo>
                                <a:pt x="20" y="5"/>
                              </a:lnTo>
                              <a:lnTo>
                                <a:pt x="20" y="40"/>
                              </a:lnTo>
                              <a:lnTo>
                                <a:pt x="15" y="40"/>
                              </a:lnTo>
                              <a:lnTo>
                                <a:pt x="10" y="20"/>
                              </a:lnTo>
                              <a:lnTo>
                                <a:pt x="0" y="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8"/>
                      <wps:cNvSpPr>
                        <a:spLocks/>
                      </wps:cNvSpPr>
                      <wps:spPr bwMode="auto">
                        <a:xfrm>
                          <a:off x="333375" y="471805"/>
                          <a:ext cx="12700" cy="28575"/>
                        </a:xfrm>
                        <a:custGeom>
                          <a:avLst/>
                          <a:gdLst>
                            <a:gd name="T0" fmla="*/ 15 w 20"/>
                            <a:gd name="T1" fmla="*/ 0 h 45"/>
                            <a:gd name="T2" fmla="*/ 0 w 20"/>
                            <a:gd name="T3" fmla="*/ 0 h 45"/>
                            <a:gd name="T4" fmla="*/ 0 w 20"/>
                            <a:gd name="T5" fmla="*/ 0 h 45"/>
                            <a:gd name="T6" fmla="*/ 10 w 20"/>
                            <a:gd name="T7" fmla="*/ 20 h 45"/>
                            <a:gd name="T8" fmla="*/ 15 w 20"/>
                            <a:gd name="T9" fmla="*/ 40 h 45"/>
                            <a:gd name="T10" fmla="*/ 15 w 20"/>
                            <a:gd name="T11" fmla="*/ 40 h 45"/>
                            <a:gd name="T12" fmla="*/ 15 w 20"/>
                            <a:gd name="T13" fmla="*/ 45 h 45"/>
                            <a:gd name="T14" fmla="*/ 15 w 20"/>
                            <a:gd name="T15" fmla="*/ 45 h 45"/>
                            <a:gd name="T16" fmla="*/ 15 w 20"/>
                            <a:gd name="T17" fmla="*/ 40 h 45"/>
                            <a:gd name="T18" fmla="*/ 15 w 20"/>
                            <a:gd name="T19" fmla="*/ 40 h 45"/>
                            <a:gd name="T20" fmla="*/ 15 w 20"/>
                            <a:gd name="T21" fmla="*/ 45 h 45"/>
                            <a:gd name="T22" fmla="*/ 15 w 20"/>
                            <a:gd name="T23" fmla="*/ 45 h 45"/>
                            <a:gd name="T24" fmla="*/ 20 w 20"/>
                            <a:gd name="T25" fmla="*/ 40 h 45"/>
                            <a:gd name="T26" fmla="*/ 20 w 20"/>
                            <a:gd name="T27" fmla="*/ 5 h 45"/>
                            <a:gd name="T28" fmla="*/ 20 w 20"/>
                            <a:gd name="T29" fmla="*/ 5 h 45"/>
                            <a:gd name="T30" fmla="*/ 15 w 20"/>
                            <a:gd name="T31" fmla="*/ 0 h 45"/>
                            <a:gd name="T32" fmla="*/ 15 w 20"/>
                            <a:gd name="T3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45">
                              <a:moveTo>
                                <a:pt x="15" y="0"/>
                              </a:moveTo>
                              <a:lnTo>
                                <a:pt x="0" y="0"/>
                              </a:lnTo>
                              <a:lnTo>
                                <a:pt x="10" y="20"/>
                              </a:lnTo>
                              <a:lnTo>
                                <a:pt x="15" y="40"/>
                              </a:lnTo>
                              <a:lnTo>
                                <a:pt x="15" y="45"/>
                              </a:lnTo>
                              <a:lnTo>
                                <a:pt x="15" y="40"/>
                              </a:lnTo>
                              <a:lnTo>
                                <a:pt x="15" y="45"/>
                              </a:lnTo>
                              <a:lnTo>
                                <a:pt x="20" y="40"/>
                              </a:lnTo>
                              <a:lnTo>
                                <a:pt x="20" y="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9"/>
                      <wps:cNvSpPr>
                        <a:spLocks/>
                      </wps:cNvSpPr>
                      <wps:spPr bwMode="auto">
                        <a:xfrm>
                          <a:off x="247650" y="471805"/>
                          <a:ext cx="12700" cy="28575"/>
                        </a:xfrm>
                        <a:custGeom>
                          <a:avLst/>
                          <a:gdLst>
                            <a:gd name="T0" fmla="*/ 5 w 20"/>
                            <a:gd name="T1" fmla="*/ 45 h 45"/>
                            <a:gd name="T2" fmla="*/ 0 w 20"/>
                            <a:gd name="T3" fmla="*/ 45 h 45"/>
                            <a:gd name="T4" fmla="*/ 0 w 20"/>
                            <a:gd name="T5" fmla="*/ 45 h 45"/>
                            <a:gd name="T6" fmla="*/ 0 w 20"/>
                            <a:gd name="T7" fmla="*/ 40 h 45"/>
                            <a:gd name="T8" fmla="*/ 0 w 20"/>
                            <a:gd name="T9" fmla="*/ 5 h 45"/>
                            <a:gd name="T10" fmla="*/ 0 w 20"/>
                            <a:gd name="T11" fmla="*/ 5 h 45"/>
                            <a:gd name="T12" fmla="*/ 0 w 20"/>
                            <a:gd name="T13" fmla="*/ 0 h 45"/>
                            <a:gd name="T14" fmla="*/ 20 w 20"/>
                            <a:gd name="T15" fmla="*/ 0 h 45"/>
                            <a:gd name="T16" fmla="*/ 20 w 20"/>
                            <a:gd name="T17" fmla="*/ 0 h 45"/>
                            <a:gd name="T18" fmla="*/ 10 w 20"/>
                            <a:gd name="T19" fmla="*/ 20 h 45"/>
                            <a:gd name="T20" fmla="*/ 5 w 20"/>
                            <a:gd name="T21" fmla="*/ 45 h 45"/>
                            <a:gd name="T22" fmla="*/ 5 w 20"/>
                            <a:gd name="T23"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5" y="45"/>
                              </a:moveTo>
                              <a:lnTo>
                                <a:pt x="0" y="45"/>
                              </a:lnTo>
                              <a:lnTo>
                                <a:pt x="0" y="40"/>
                              </a:lnTo>
                              <a:lnTo>
                                <a:pt x="0" y="5"/>
                              </a:lnTo>
                              <a:lnTo>
                                <a:pt x="0" y="0"/>
                              </a:lnTo>
                              <a:lnTo>
                                <a:pt x="20" y="0"/>
                              </a:lnTo>
                              <a:lnTo>
                                <a:pt x="10" y="20"/>
                              </a:lnTo>
                              <a:lnTo>
                                <a:pt x="5"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50"/>
                      <wps:cNvSpPr>
                        <a:spLocks noEditPoints="1"/>
                      </wps:cNvSpPr>
                      <wps:spPr bwMode="auto">
                        <a:xfrm>
                          <a:off x="247650" y="471805"/>
                          <a:ext cx="12700" cy="28575"/>
                        </a:xfrm>
                        <a:custGeom>
                          <a:avLst/>
                          <a:gdLst>
                            <a:gd name="T0" fmla="*/ 20 w 20"/>
                            <a:gd name="T1" fmla="*/ 0 h 45"/>
                            <a:gd name="T2" fmla="*/ 20 w 20"/>
                            <a:gd name="T3" fmla="*/ 0 h 45"/>
                            <a:gd name="T4" fmla="*/ 10 w 20"/>
                            <a:gd name="T5" fmla="*/ 20 h 45"/>
                            <a:gd name="T6" fmla="*/ 5 w 20"/>
                            <a:gd name="T7" fmla="*/ 40 h 45"/>
                            <a:gd name="T8" fmla="*/ 0 w 20"/>
                            <a:gd name="T9" fmla="*/ 40 h 45"/>
                            <a:gd name="T10" fmla="*/ 0 w 20"/>
                            <a:gd name="T11" fmla="*/ 40 h 45"/>
                            <a:gd name="T12" fmla="*/ 0 w 20"/>
                            <a:gd name="T13" fmla="*/ 40 h 45"/>
                            <a:gd name="T14" fmla="*/ 0 w 20"/>
                            <a:gd name="T15" fmla="*/ 5 h 45"/>
                            <a:gd name="T16" fmla="*/ 0 w 20"/>
                            <a:gd name="T17" fmla="*/ 5 h 45"/>
                            <a:gd name="T18" fmla="*/ 0 w 20"/>
                            <a:gd name="T19" fmla="*/ 0 h 45"/>
                            <a:gd name="T20" fmla="*/ 20 w 20"/>
                            <a:gd name="T21" fmla="*/ 0 h 45"/>
                            <a:gd name="T22" fmla="*/ 20 w 20"/>
                            <a:gd name="T23" fmla="*/ 0 h 45"/>
                            <a:gd name="T24" fmla="*/ 0 w 20"/>
                            <a:gd name="T25" fmla="*/ 0 h 45"/>
                            <a:gd name="T26" fmla="*/ 0 w 20"/>
                            <a:gd name="T27" fmla="*/ 0 h 45"/>
                            <a:gd name="T28" fmla="*/ 0 w 20"/>
                            <a:gd name="T29" fmla="*/ 5 h 45"/>
                            <a:gd name="T30" fmla="*/ 0 w 20"/>
                            <a:gd name="T31" fmla="*/ 40 h 45"/>
                            <a:gd name="T32" fmla="*/ 0 w 20"/>
                            <a:gd name="T33" fmla="*/ 40 h 45"/>
                            <a:gd name="T34" fmla="*/ 0 w 20"/>
                            <a:gd name="T35" fmla="*/ 45 h 45"/>
                            <a:gd name="T36" fmla="*/ 5 w 20"/>
                            <a:gd name="T37" fmla="*/ 45 h 45"/>
                            <a:gd name="T38" fmla="*/ 5 w 20"/>
                            <a:gd name="T39" fmla="*/ 45 h 45"/>
                            <a:gd name="T40" fmla="*/ 10 w 20"/>
                            <a:gd name="T41" fmla="*/ 20 h 45"/>
                            <a:gd name="T42" fmla="*/ 20 w 20"/>
                            <a:gd name="T43" fmla="*/ 0 h 45"/>
                            <a:gd name="T44" fmla="*/ 20 w 20"/>
                            <a:gd name="T4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 h="45">
                              <a:moveTo>
                                <a:pt x="20" y="0"/>
                              </a:moveTo>
                              <a:lnTo>
                                <a:pt x="20" y="0"/>
                              </a:lnTo>
                              <a:lnTo>
                                <a:pt x="10" y="20"/>
                              </a:lnTo>
                              <a:lnTo>
                                <a:pt x="5" y="40"/>
                              </a:lnTo>
                              <a:lnTo>
                                <a:pt x="0" y="40"/>
                              </a:lnTo>
                              <a:lnTo>
                                <a:pt x="0" y="5"/>
                              </a:lnTo>
                              <a:lnTo>
                                <a:pt x="0" y="0"/>
                              </a:lnTo>
                              <a:lnTo>
                                <a:pt x="20" y="0"/>
                              </a:lnTo>
                              <a:close/>
                              <a:moveTo>
                                <a:pt x="20" y="0"/>
                              </a:moveTo>
                              <a:lnTo>
                                <a:pt x="0" y="0"/>
                              </a:lnTo>
                              <a:lnTo>
                                <a:pt x="0" y="5"/>
                              </a:lnTo>
                              <a:lnTo>
                                <a:pt x="0" y="40"/>
                              </a:lnTo>
                              <a:lnTo>
                                <a:pt x="0" y="45"/>
                              </a:lnTo>
                              <a:lnTo>
                                <a:pt x="5" y="45"/>
                              </a:lnTo>
                              <a:lnTo>
                                <a:pt x="10" y="2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51"/>
                      <wps:cNvSpPr>
                        <a:spLocks/>
                      </wps:cNvSpPr>
                      <wps:spPr bwMode="auto">
                        <a:xfrm>
                          <a:off x="247650" y="471805"/>
                          <a:ext cx="12700" cy="25400"/>
                        </a:xfrm>
                        <a:custGeom>
                          <a:avLst/>
                          <a:gdLst>
                            <a:gd name="T0" fmla="*/ 20 w 20"/>
                            <a:gd name="T1" fmla="*/ 0 h 40"/>
                            <a:gd name="T2" fmla="*/ 20 w 20"/>
                            <a:gd name="T3" fmla="*/ 0 h 40"/>
                            <a:gd name="T4" fmla="*/ 10 w 20"/>
                            <a:gd name="T5" fmla="*/ 20 h 40"/>
                            <a:gd name="T6" fmla="*/ 5 w 20"/>
                            <a:gd name="T7" fmla="*/ 40 h 40"/>
                            <a:gd name="T8" fmla="*/ 0 w 20"/>
                            <a:gd name="T9" fmla="*/ 40 h 40"/>
                            <a:gd name="T10" fmla="*/ 0 w 20"/>
                            <a:gd name="T11" fmla="*/ 40 h 40"/>
                            <a:gd name="T12" fmla="*/ 0 w 20"/>
                            <a:gd name="T13" fmla="*/ 40 h 40"/>
                            <a:gd name="T14" fmla="*/ 0 w 20"/>
                            <a:gd name="T15" fmla="*/ 5 h 40"/>
                            <a:gd name="T16" fmla="*/ 0 w 20"/>
                            <a:gd name="T17" fmla="*/ 5 h 40"/>
                            <a:gd name="T18" fmla="*/ 0 w 20"/>
                            <a:gd name="T19" fmla="*/ 0 h 40"/>
                            <a:gd name="T20" fmla="*/ 20 w 20"/>
                            <a:gd name="T2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40">
                              <a:moveTo>
                                <a:pt x="20" y="0"/>
                              </a:moveTo>
                              <a:lnTo>
                                <a:pt x="20" y="0"/>
                              </a:lnTo>
                              <a:lnTo>
                                <a:pt x="10" y="20"/>
                              </a:lnTo>
                              <a:lnTo>
                                <a:pt x="5" y="40"/>
                              </a:lnTo>
                              <a:lnTo>
                                <a:pt x="0" y="40"/>
                              </a:lnTo>
                              <a:lnTo>
                                <a:pt x="0" y="5"/>
                              </a:lnTo>
                              <a:lnTo>
                                <a:pt x="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52"/>
                      <wps:cNvSpPr>
                        <a:spLocks/>
                      </wps:cNvSpPr>
                      <wps:spPr bwMode="auto">
                        <a:xfrm>
                          <a:off x="247650" y="471805"/>
                          <a:ext cx="12700" cy="28575"/>
                        </a:xfrm>
                        <a:custGeom>
                          <a:avLst/>
                          <a:gdLst>
                            <a:gd name="T0" fmla="*/ 20 w 20"/>
                            <a:gd name="T1" fmla="*/ 0 h 45"/>
                            <a:gd name="T2" fmla="*/ 0 w 20"/>
                            <a:gd name="T3" fmla="*/ 0 h 45"/>
                            <a:gd name="T4" fmla="*/ 0 w 20"/>
                            <a:gd name="T5" fmla="*/ 0 h 45"/>
                            <a:gd name="T6" fmla="*/ 0 w 20"/>
                            <a:gd name="T7" fmla="*/ 5 h 45"/>
                            <a:gd name="T8" fmla="*/ 0 w 20"/>
                            <a:gd name="T9" fmla="*/ 40 h 45"/>
                            <a:gd name="T10" fmla="*/ 0 w 20"/>
                            <a:gd name="T11" fmla="*/ 40 h 45"/>
                            <a:gd name="T12" fmla="*/ 0 w 20"/>
                            <a:gd name="T13" fmla="*/ 45 h 45"/>
                            <a:gd name="T14" fmla="*/ 5 w 20"/>
                            <a:gd name="T15" fmla="*/ 45 h 45"/>
                            <a:gd name="T16" fmla="*/ 5 w 20"/>
                            <a:gd name="T17" fmla="*/ 45 h 45"/>
                            <a:gd name="T18" fmla="*/ 10 w 20"/>
                            <a:gd name="T19" fmla="*/ 20 h 45"/>
                            <a:gd name="T20" fmla="*/ 20 w 20"/>
                            <a:gd name="T21" fmla="*/ 0 h 45"/>
                            <a:gd name="T22" fmla="*/ 20 w 20"/>
                            <a:gd name="T2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0"/>
                              </a:moveTo>
                              <a:lnTo>
                                <a:pt x="0" y="0"/>
                              </a:lnTo>
                              <a:lnTo>
                                <a:pt x="0" y="5"/>
                              </a:lnTo>
                              <a:lnTo>
                                <a:pt x="0" y="40"/>
                              </a:lnTo>
                              <a:lnTo>
                                <a:pt x="0" y="45"/>
                              </a:lnTo>
                              <a:lnTo>
                                <a:pt x="5" y="45"/>
                              </a:lnTo>
                              <a:lnTo>
                                <a:pt x="10" y="2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53"/>
                      <wps:cNvSpPr>
                        <a:spLocks/>
                      </wps:cNvSpPr>
                      <wps:spPr bwMode="auto">
                        <a:xfrm>
                          <a:off x="187325" y="63500"/>
                          <a:ext cx="222250" cy="127635"/>
                        </a:xfrm>
                        <a:custGeom>
                          <a:avLst/>
                          <a:gdLst>
                            <a:gd name="T0" fmla="*/ 165 w 350"/>
                            <a:gd name="T1" fmla="*/ 16 h 201"/>
                            <a:gd name="T2" fmla="*/ 150 w 350"/>
                            <a:gd name="T3" fmla="*/ 56 h 201"/>
                            <a:gd name="T4" fmla="*/ 155 w 350"/>
                            <a:gd name="T5" fmla="*/ 61 h 201"/>
                            <a:gd name="T6" fmla="*/ 145 w 350"/>
                            <a:gd name="T7" fmla="*/ 56 h 201"/>
                            <a:gd name="T8" fmla="*/ 110 w 350"/>
                            <a:gd name="T9" fmla="*/ 66 h 201"/>
                            <a:gd name="T10" fmla="*/ 120 w 350"/>
                            <a:gd name="T11" fmla="*/ 96 h 201"/>
                            <a:gd name="T12" fmla="*/ 115 w 350"/>
                            <a:gd name="T13" fmla="*/ 111 h 201"/>
                            <a:gd name="T14" fmla="*/ 145 w 350"/>
                            <a:gd name="T15" fmla="*/ 116 h 201"/>
                            <a:gd name="T16" fmla="*/ 145 w 350"/>
                            <a:gd name="T17" fmla="*/ 96 h 201"/>
                            <a:gd name="T18" fmla="*/ 150 w 350"/>
                            <a:gd name="T19" fmla="*/ 86 h 201"/>
                            <a:gd name="T20" fmla="*/ 155 w 350"/>
                            <a:gd name="T21" fmla="*/ 126 h 201"/>
                            <a:gd name="T22" fmla="*/ 115 w 350"/>
                            <a:gd name="T23" fmla="*/ 136 h 201"/>
                            <a:gd name="T24" fmla="*/ 105 w 350"/>
                            <a:gd name="T25" fmla="*/ 111 h 201"/>
                            <a:gd name="T26" fmla="*/ 85 w 350"/>
                            <a:gd name="T27" fmla="*/ 121 h 201"/>
                            <a:gd name="T28" fmla="*/ 80 w 350"/>
                            <a:gd name="T29" fmla="*/ 141 h 201"/>
                            <a:gd name="T30" fmla="*/ 40 w 350"/>
                            <a:gd name="T31" fmla="*/ 116 h 201"/>
                            <a:gd name="T32" fmla="*/ 50 w 350"/>
                            <a:gd name="T33" fmla="*/ 86 h 201"/>
                            <a:gd name="T34" fmla="*/ 50 w 350"/>
                            <a:gd name="T35" fmla="*/ 111 h 201"/>
                            <a:gd name="T36" fmla="*/ 80 w 350"/>
                            <a:gd name="T37" fmla="*/ 116 h 201"/>
                            <a:gd name="T38" fmla="*/ 70 w 350"/>
                            <a:gd name="T39" fmla="*/ 101 h 201"/>
                            <a:gd name="T40" fmla="*/ 90 w 350"/>
                            <a:gd name="T41" fmla="*/ 76 h 201"/>
                            <a:gd name="T42" fmla="*/ 70 w 350"/>
                            <a:gd name="T43" fmla="*/ 51 h 201"/>
                            <a:gd name="T44" fmla="*/ 40 w 350"/>
                            <a:gd name="T45" fmla="*/ 66 h 201"/>
                            <a:gd name="T46" fmla="*/ 45 w 350"/>
                            <a:gd name="T47" fmla="*/ 46 h 201"/>
                            <a:gd name="T48" fmla="*/ 5 w 350"/>
                            <a:gd name="T49" fmla="*/ 16 h 201"/>
                            <a:gd name="T50" fmla="*/ 0 w 350"/>
                            <a:gd name="T51" fmla="*/ 16 h 201"/>
                            <a:gd name="T52" fmla="*/ 330 w 350"/>
                            <a:gd name="T53" fmla="*/ 106 h 201"/>
                            <a:gd name="T54" fmla="*/ 340 w 350"/>
                            <a:gd name="T55" fmla="*/ 16 h 201"/>
                            <a:gd name="T56" fmla="*/ 305 w 350"/>
                            <a:gd name="T57" fmla="*/ 46 h 201"/>
                            <a:gd name="T58" fmla="*/ 310 w 350"/>
                            <a:gd name="T59" fmla="*/ 66 h 201"/>
                            <a:gd name="T60" fmla="*/ 285 w 350"/>
                            <a:gd name="T61" fmla="*/ 51 h 201"/>
                            <a:gd name="T62" fmla="*/ 255 w 350"/>
                            <a:gd name="T63" fmla="*/ 76 h 201"/>
                            <a:gd name="T64" fmla="*/ 275 w 350"/>
                            <a:gd name="T65" fmla="*/ 101 h 201"/>
                            <a:gd name="T66" fmla="*/ 265 w 350"/>
                            <a:gd name="T67" fmla="*/ 116 h 201"/>
                            <a:gd name="T68" fmla="*/ 295 w 350"/>
                            <a:gd name="T69" fmla="*/ 111 h 201"/>
                            <a:gd name="T70" fmla="*/ 295 w 350"/>
                            <a:gd name="T71" fmla="*/ 86 h 201"/>
                            <a:gd name="T72" fmla="*/ 305 w 350"/>
                            <a:gd name="T73" fmla="*/ 116 h 201"/>
                            <a:gd name="T74" fmla="*/ 270 w 350"/>
                            <a:gd name="T75" fmla="*/ 141 h 201"/>
                            <a:gd name="T76" fmla="*/ 260 w 350"/>
                            <a:gd name="T77" fmla="*/ 121 h 201"/>
                            <a:gd name="T78" fmla="*/ 240 w 350"/>
                            <a:gd name="T79" fmla="*/ 111 h 201"/>
                            <a:gd name="T80" fmla="*/ 230 w 350"/>
                            <a:gd name="T81" fmla="*/ 136 h 201"/>
                            <a:gd name="T82" fmla="*/ 190 w 350"/>
                            <a:gd name="T83" fmla="*/ 126 h 201"/>
                            <a:gd name="T84" fmla="*/ 200 w 350"/>
                            <a:gd name="T85" fmla="*/ 86 h 201"/>
                            <a:gd name="T86" fmla="*/ 205 w 350"/>
                            <a:gd name="T87" fmla="*/ 96 h 201"/>
                            <a:gd name="T88" fmla="*/ 205 w 350"/>
                            <a:gd name="T89" fmla="*/ 116 h 201"/>
                            <a:gd name="T90" fmla="*/ 230 w 350"/>
                            <a:gd name="T91" fmla="*/ 111 h 201"/>
                            <a:gd name="T92" fmla="*/ 225 w 350"/>
                            <a:gd name="T93" fmla="*/ 96 h 201"/>
                            <a:gd name="T94" fmla="*/ 240 w 350"/>
                            <a:gd name="T95" fmla="*/ 66 h 201"/>
                            <a:gd name="T96" fmla="*/ 205 w 350"/>
                            <a:gd name="T97" fmla="*/ 56 h 201"/>
                            <a:gd name="T98" fmla="*/ 195 w 350"/>
                            <a:gd name="T99" fmla="*/ 61 h 201"/>
                            <a:gd name="T100" fmla="*/ 195 w 350"/>
                            <a:gd name="T101" fmla="*/ 56 h 201"/>
                            <a:gd name="T102" fmla="*/ 180 w 350"/>
                            <a:gd name="T103"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0" h="201">
                              <a:moveTo>
                                <a:pt x="175" y="5"/>
                              </a:moveTo>
                              <a:lnTo>
                                <a:pt x="175" y="5"/>
                              </a:lnTo>
                              <a:lnTo>
                                <a:pt x="175" y="0"/>
                              </a:lnTo>
                              <a:lnTo>
                                <a:pt x="165" y="16"/>
                              </a:lnTo>
                              <a:lnTo>
                                <a:pt x="150" y="36"/>
                              </a:lnTo>
                              <a:lnTo>
                                <a:pt x="150" y="46"/>
                              </a:lnTo>
                              <a:lnTo>
                                <a:pt x="150" y="56"/>
                              </a:lnTo>
                              <a:lnTo>
                                <a:pt x="155" y="61"/>
                              </a:lnTo>
                              <a:lnTo>
                                <a:pt x="150" y="61"/>
                              </a:lnTo>
                              <a:lnTo>
                                <a:pt x="150" y="56"/>
                              </a:lnTo>
                              <a:lnTo>
                                <a:pt x="145" y="56"/>
                              </a:lnTo>
                              <a:lnTo>
                                <a:pt x="135" y="51"/>
                              </a:lnTo>
                              <a:lnTo>
                                <a:pt x="120" y="51"/>
                              </a:lnTo>
                              <a:lnTo>
                                <a:pt x="110" y="56"/>
                              </a:lnTo>
                              <a:lnTo>
                                <a:pt x="110" y="66"/>
                              </a:lnTo>
                              <a:lnTo>
                                <a:pt x="105" y="71"/>
                              </a:lnTo>
                              <a:lnTo>
                                <a:pt x="110" y="81"/>
                              </a:lnTo>
                              <a:lnTo>
                                <a:pt x="115" y="91"/>
                              </a:lnTo>
                              <a:lnTo>
                                <a:pt x="120" y="96"/>
                              </a:lnTo>
                              <a:lnTo>
                                <a:pt x="125" y="106"/>
                              </a:lnTo>
                              <a:lnTo>
                                <a:pt x="120" y="111"/>
                              </a:lnTo>
                              <a:lnTo>
                                <a:pt x="115" y="111"/>
                              </a:lnTo>
                              <a:lnTo>
                                <a:pt x="120" y="121"/>
                              </a:lnTo>
                              <a:lnTo>
                                <a:pt x="130" y="121"/>
                              </a:lnTo>
                              <a:lnTo>
                                <a:pt x="140" y="121"/>
                              </a:lnTo>
                              <a:lnTo>
                                <a:pt x="145" y="116"/>
                              </a:lnTo>
                              <a:lnTo>
                                <a:pt x="145" y="106"/>
                              </a:lnTo>
                              <a:lnTo>
                                <a:pt x="145" y="96"/>
                              </a:lnTo>
                              <a:lnTo>
                                <a:pt x="145" y="91"/>
                              </a:lnTo>
                              <a:lnTo>
                                <a:pt x="145" y="86"/>
                              </a:lnTo>
                              <a:lnTo>
                                <a:pt x="150" y="86"/>
                              </a:lnTo>
                              <a:lnTo>
                                <a:pt x="155" y="86"/>
                              </a:lnTo>
                              <a:lnTo>
                                <a:pt x="155" y="96"/>
                              </a:lnTo>
                              <a:lnTo>
                                <a:pt x="160" y="106"/>
                              </a:lnTo>
                              <a:lnTo>
                                <a:pt x="155" y="126"/>
                              </a:lnTo>
                              <a:lnTo>
                                <a:pt x="150" y="136"/>
                              </a:lnTo>
                              <a:lnTo>
                                <a:pt x="140" y="141"/>
                              </a:lnTo>
                              <a:lnTo>
                                <a:pt x="130" y="141"/>
                              </a:lnTo>
                              <a:lnTo>
                                <a:pt x="115" y="136"/>
                              </a:lnTo>
                              <a:lnTo>
                                <a:pt x="105" y="126"/>
                              </a:lnTo>
                              <a:lnTo>
                                <a:pt x="110" y="121"/>
                              </a:lnTo>
                              <a:lnTo>
                                <a:pt x="105" y="111"/>
                              </a:lnTo>
                              <a:lnTo>
                                <a:pt x="100" y="106"/>
                              </a:lnTo>
                              <a:lnTo>
                                <a:pt x="90" y="111"/>
                              </a:lnTo>
                              <a:lnTo>
                                <a:pt x="85" y="121"/>
                              </a:lnTo>
                              <a:lnTo>
                                <a:pt x="90" y="126"/>
                              </a:lnTo>
                              <a:lnTo>
                                <a:pt x="85" y="136"/>
                              </a:lnTo>
                              <a:lnTo>
                                <a:pt x="80" y="141"/>
                              </a:lnTo>
                              <a:lnTo>
                                <a:pt x="65" y="141"/>
                              </a:lnTo>
                              <a:lnTo>
                                <a:pt x="50" y="136"/>
                              </a:lnTo>
                              <a:lnTo>
                                <a:pt x="40" y="126"/>
                              </a:lnTo>
                              <a:lnTo>
                                <a:pt x="40" y="116"/>
                              </a:lnTo>
                              <a:lnTo>
                                <a:pt x="40" y="106"/>
                              </a:lnTo>
                              <a:lnTo>
                                <a:pt x="40" y="91"/>
                              </a:lnTo>
                              <a:lnTo>
                                <a:pt x="45" y="86"/>
                              </a:lnTo>
                              <a:lnTo>
                                <a:pt x="50" y="86"/>
                              </a:lnTo>
                              <a:lnTo>
                                <a:pt x="55" y="86"/>
                              </a:lnTo>
                              <a:lnTo>
                                <a:pt x="55" y="91"/>
                              </a:lnTo>
                              <a:lnTo>
                                <a:pt x="50" y="111"/>
                              </a:lnTo>
                              <a:lnTo>
                                <a:pt x="55" y="121"/>
                              </a:lnTo>
                              <a:lnTo>
                                <a:pt x="65" y="126"/>
                              </a:lnTo>
                              <a:lnTo>
                                <a:pt x="75" y="121"/>
                              </a:lnTo>
                              <a:lnTo>
                                <a:pt x="80" y="116"/>
                              </a:lnTo>
                              <a:lnTo>
                                <a:pt x="75" y="111"/>
                              </a:lnTo>
                              <a:lnTo>
                                <a:pt x="70" y="101"/>
                              </a:lnTo>
                              <a:lnTo>
                                <a:pt x="75" y="96"/>
                              </a:lnTo>
                              <a:lnTo>
                                <a:pt x="85" y="86"/>
                              </a:lnTo>
                              <a:lnTo>
                                <a:pt x="90" y="76"/>
                              </a:lnTo>
                              <a:lnTo>
                                <a:pt x="90" y="66"/>
                              </a:lnTo>
                              <a:lnTo>
                                <a:pt x="85" y="61"/>
                              </a:lnTo>
                              <a:lnTo>
                                <a:pt x="70" y="51"/>
                              </a:lnTo>
                              <a:lnTo>
                                <a:pt x="60" y="51"/>
                              </a:lnTo>
                              <a:lnTo>
                                <a:pt x="50" y="56"/>
                              </a:lnTo>
                              <a:lnTo>
                                <a:pt x="40" y="66"/>
                              </a:lnTo>
                              <a:lnTo>
                                <a:pt x="40" y="56"/>
                              </a:lnTo>
                              <a:lnTo>
                                <a:pt x="45" y="46"/>
                              </a:lnTo>
                              <a:lnTo>
                                <a:pt x="35" y="36"/>
                              </a:lnTo>
                              <a:lnTo>
                                <a:pt x="25" y="31"/>
                              </a:lnTo>
                              <a:lnTo>
                                <a:pt x="5" y="16"/>
                              </a:lnTo>
                              <a:lnTo>
                                <a:pt x="0" y="16"/>
                              </a:lnTo>
                              <a:lnTo>
                                <a:pt x="15" y="106"/>
                              </a:lnTo>
                              <a:lnTo>
                                <a:pt x="30" y="201"/>
                              </a:lnTo>
                              <a:lnTo>
                                <a:pt x="315" y="201"/>
                              </a:lnTo>
                              <a:lnTo>
                                <a:pt x="330" y="106"/>
                              </a:lnTo>
                              <a:lnTo>
                                <a:pt x="350" y="16"/>
                              </a:lnTo>
                              <a:lnTo>
                                <a:pt x="345" y="16"/>
                              </a:lnTo>
                              <a:lnTo>
                                <a:pt x="340" y="16"/>
                              </a:lnTo>
                              <a:lnTo>
                                <a:pt x="320" y="31"/>
                              </a:lnTo>
                              <a:lnTo>
                                <a:pt x="310" y="36"/>
                              </a:lnTo>
                              <a:lnTo>
                                <a:pt x="305" y="46"/>
                              </a:lnTo>
                              <a:lnTo>
                                <a:pt x="305" y="56"/>
                              </a:lnTo>
                              <a:lnTo>
                                <a:pt x="310" y="66"/>
                              </a:lnTo>
                              <a:lnTo>
                                <a:pt x="305" y="66"/>
                              </a:lnTo>
                              <a:lnTo>
                                <a:pt x="295" y="56"/>
                              </a:lnTo>
                              <a:lnTo>
                                <a:pt x="285" y="51"/>
                              </a:lnTo>
                              <a:lnTo>
                                <a:pt x="275" y="51"/>
                              </a:lnTo>
                              <a:lnTo>
                                <a:pt x="265" y="61"/>
                              </a:lnTo>
                              <a:lnTo>
                                <a:pt x="255" y="76"/>
                              </a:lnTo>
                              <a:lnTo>
                                <a:pt x="260" y="86"/>
                              </a:lnTo>
                              <a:lnTo>
                                <a:pt x="270" y="96"/>
                              </a:lnTo>
                              <a:lnTo>
                                <a:pt x="275" y="96"/>
                              </a:lnTo>
                              <a:lnTo>
                                <a:pt x="275" y="101"/>
                              </a:lnTo>
                              <a:lnTo>
                                <a:pt x="275" y="111"/>
                              </a:lnTo>
                              <a:lnTo>
                                <a:pt x="270" y="116"/>
                              </a:lnTo>
                              <a:lnTo>
                                <a:pt x="265" y="116"/>
                              </a:lnTo>
                              <a:lnTo>
                                <a:pt x="270" y="121"/>
                              </a:lnTo>
                              <a:lnTo>
                                <a:pt x="280" y="126"/>
                              </a:lnTo>
                              <a:lnTo>
                                <a:pt x="290" y="121"/>
                              </a:lnTo>
                              <a:lnTo>
                                <a:pt x="295" y="111"/>
                              </a:lnTo>
                              <a:lnTo>
                                <a:pt x="290" y="91"/>
                              </a:lnTo>
                              <a:lnTo>
                                <a:pt x="290" y="86"/>
                              </a:lnTo>
                              <a:lnTo>
                                <a:pt x="295" y="86"/>
                              </a:lnTo>
                              <a:lnTo>
                                <a:pt x="300" y="86"/>
                              </a:lnTo>
                              <a:lnTo>
                                <a:pt x="305" y="91"/>
                              </a:lnTo>
                              <a:lnTo>
                                <a:pt x="305" y="106"/>
                              </a:lnTo>
                              <a:lnTo>
                                <a:pt x="305" y="116"/>
                              </a:lnTo>
                              <a:lnTo>
                                <a:pt x="305" y="126"/>
                              </a:lnTo>
                              <a:lnTo>
                                <a:pt x="300" y="136"/>
                              </a:lnTo>
                              <a:lnTo>
                                <a:pt x="285" y="141"/>
                              </a:lnTo>
                              <a:lnTo>
                                <a:pt x="270" y="141"/>
                              </a:lnTo>
                              <a:lnTo>
                                <a:pt x="260" y="136"/>
                              </a:lnTo>
                              <a:lnTo>
                                <a:pt x="255" y="126"/>
                              </a:lnTo>
                              <a:lnTo>
                                <a:pt x="260" y="121"/>
                              </a:lnTo>
                              <a:lnTo>
                                <a:pt x="255" y="111"/>
                              </a:lnTo>
                              <a:lnTo>
                                <a:pt x="250" y="106"/>
                              </a:lnTo>
                              <a:lnTo>
                                <a:pt x="240" y="111"/>
                              </a:lnTo>
                              <a:lnTo>
                                <a:pt x="235" y="121"/>
                              </a:lnTo>
                              <a:lnTo>
                                <a:pt x="240" y="126"/>
                              </a:lnTo>
                              <a:lnTo>
                                <a:pt x="230" y="136"/>
                              </a:lnTo>
                              <a:lnTo>
                                <a:pt x="215" y="141"/>
                              </a:lnTo>
                              <a:lnTo>
                                <a:pt x="205" y="141"/>
                              </a:lnTo>
                              <a:lnTo>
                                <a:pt x="200" y="136"/>
                              </a:lnTo>
                              <a:lnTo>
                                <a:pt x="190" y="126"/>
                              </a:lnTo>
                              <a:lnTo>
                                <a:pt x="185" y="106"/>
                              </a:lnTo>
                              <a:lnTo>
                                <a:pt x="190" y="96"/>
                              </a:lnTo>
                              <a:lnTo>
                                <a:pt x="195" y="86"/>
                              </a:lnTo>
                              <a:lnTo>
                                <a:pt x="200" y="86"/>
                              </a:lnTo>
                              <a:lnTo>
                                <a:pt x="205" y="86"/>
                              </a:lnTo>
                              <a:lnTo>
                                <a:pt x="205" y="91"/>
                              </a:lnTo>
                              <a:lnTo>
                                <a:pt x="205" y="96"/>
                              </a:lnTo>
                              <a:lnTo>
                                <a:pt x="200" y="96"/>
                              </a:lnTo>
                              <a:lnTo>
                                <a:pt x="200" y="106"/>
                              </a:lnTo>
                              <a:lnTo>
                                <a:pt x="205" y="116"/>
                              </a:lnTo>
                              <a:lnTo>
                                <a:pt x="210" y="121"/>
                              </a:lnTo>
                              <a:lnTo>
                                <a:pt x="215" y="121"/>
                              </a:lnTo>
                              <a:lnTo>
                                <a:pt x="225" y="121"/>
                              </a:lnTo>
                              <a:lnTo>
                                <a:pt x="230" y="111"/>
                              </a:lnTo>
                              <a:lnTo>
                                <a:pt x="225" y="111"/>
                              </a:lnTo>
                              <a:lnTo>
                                <a:pt x="220" y="106"/>
                              </a:lnTo>
                              <a:lnTo>
                                <a:pt x="225" y="96"/>
                              </a:lnTo>
                              <a:lnTo>
                                <a:pt x="235" y="91"/>
                              </a:lnTo>
                              <a:lnTo>
                                <a:pt x="240" y="81"/>
                              </a:lnTo>
                              <a:lnTo>
                                <a:pt x="240" y="71"/>
                              </a:lnTo>
                              <a:lnTo>
                                <a:pt x="240" y="66"/>
                              </a:lnTo>
                              <a:lnTo>
                                <a:pt x="235" y="56"/>
                              </a:lnTo>
                              <a:lnTo>
                                <a:pt x="225" y="51"/>
                              </a:lnTo>
                              <a:lnTo>
                                <a:pt x="215" y="51"/>
                              </a:lnTo>
                              <a:lnTo>
                                <a:pt x="205" y="56"/>
                              </a:lnTo>
                              <a:lnTo>
                                <a:pt x="200" y="56"/>
                              </a:lnTo>
                              <a:lnTo>
                                <a:pt x="195" y="61"/>
                              </a:lnTo>
                              <a:lnTo>
                                <a:pt x="190" y="61"/>
                              </a:lnTo>
                              <a:lnTo>
                                <a:pt x="195" y="56"/>
                              </a:lnTo>
                              <a:lnTo>
                                <a:pt x="200" y="46"/>
                              </a:lnTo>
                              <a:lnTo>
                                <a:pt x="195" y="36"/>
                              </a:lnTo>
                              <a:lnTo>
                                <a:pt x="180" y="16"/>
                              </a:lnTo>
                              <a:lnTo>
                                <a:pt x="17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54"/>
                      <wps:cNvSpPr>
                        <a:spLocks noEditPoints="1"/>
                      </wps:cNvSpPr>
                      <wps:spPr bwMode="auto">
                        <a:xfrm>
                          <a:off x="184150" y="63500"/>
                          <a:ext cx="225425" cy="127635"/>
                        </a:xfrm>
                        <a:custGeom>
                          <a:avLst/>
                          <a:gdLst>
                            <a:gd name="T0" fmla="*/ 200 w 355"/>
                            <a:gd name="T1" fmla="*/ 56 h 201"/>
                            <a:gd name="T2" fmla="*/ 210 w 355"/>
                            <a:gd name="T3" fmla="*/ 56 h 201"/>
                            <a:gd name="T4" fmla="*/ 240 w 355"/>
                            <a:gd name="T5" fmla="*/ 91 h 201"/>
                            <a:gd name="T6" fmla="*/ 215 w 355"/>
                            <a:gd name="T7" fmla="*/ 121 h 201"/>
                            <a:gd name="T8" fmla="*/ 205 w 355"/>
                            <a:gd name="T9" fmla="*/ 86 h 201"/>
                            <a:gd name="T10" fmla="*/ 220 w 355"/>
                            <a:gd name="T11" fmla="*/ 141 h 201"/>
                            <a:gd name="T12" fmla="*/ 255 w 355"/>
                            <a:gd name="T13" fmla="*/ 106 h 201"/>
                            <a:gd name="T14" fmla="*/ 285 w 355"/>
                            <a:gd name="T15" fmla="*/ 141 h 201"/>
                            <a:gd name="T16" fmla="*/ 300 w 355"/>
                            <a:gd name="T17" fmla="*/ 86 h 201"/>
                            <a:gd name="T18" fmla="*/ 270 w 355"/>
                            <a:gd name="T19" fmla="*/ 116 h 201"/>
                            <a:gd name="T20" fmla="*/ 265 w 355"/>
                            <a:gd name="T21" fmla="*/ 86 h 201"/>
                            <a:gd name="T22" fmla="*/ 310 w 355"/>
                            <a:gd name="T23" fmla="*/ 66 h 201"/>
                            <a:gd name="T24" fmla="*/ 315 w 355"/>
                            <a:gd name="T25" fmla="*/ 36 h 201"/>
                            <a:gd name="T26" fmla="*/ 335 w 355"/>
                            <a:gd name="T27" fmla="*/ 106 h 201"/>
                            <a:gd name="T28" fmla="*/ 10 w 355"/>
                            <a:gd name="T29" fmla="*/ 16 h 201"/>
                            <a:gd name="T30" fmla="*/ 45 w 355"/>
                            <a:gd name="T31" fmla="*/ 66 h 201"/>
                            <a:gd name="T32" fmla="*/ 75 w 355"/>
                            <a:gd name="T33" fmla="*/ 51 h 201"/>
                            <a:gd name="T34" fmla="*/ 75 w 355"/>
                            <a:gd name="T35" fmla="*/ 101 h 201"/>
                            <a:gd name="T36" fmla="*/ 55 w 355"/>
                            <a:gd name="T37" fmla="*/ 111 h 201"/>
                            <a:gd name="T38" fmla="*/ 45 w 355"/>
                            <a:gd name="T39" fmla="*/ 116 h 201"/>
                            <a:gd name="T40" fmla="*/ 95 w 355"/>
                            <a:gd name="T41" fmla="*/ 126 h 201"/>
                            <a:gd name="T42" fmla="*/ 110 w 355"/>
                            <a:gd name="T43" fmla="*/ 126 h 201"/>
                            <a:gd name="T44" fmla="*/ 165 w 355"/>
                            <a:gd name="T45" fmla="*/ 106 h 201"/>
                            <a:gd name="T46" fmla="*/ 150 w 355"/>
                            <a:gd name="T47" fmla="*/ 96 h 201"/>
                            <a:gd name="T48" fmla="*/ 120 w 355"/>
                            <a:gd name="T49" fmla="*/ 111 h 201"/>
                            <a:gd name="T50" fmla="*/ 115 w 355"/>
                            <a:gd name="T51" fmla="*/ 56 h 201"/>
                            <a:gd name="T52" fmla="*/ 160 w 355"/>
                            <a:gd name="T53" fmla="*/ 61 h 201"/>
                            <a:gd name="T54" fmla="*/ 170 w 355"/>
                            <a:gd name="T55" fmla="*/ 16 h 201"/>
                            <a:gd name="T56" fmla="*/ 155 w 355"/>
                            <a:gd name="T57" fmla="*/ 31 h 201"/>
                            <a:gd name="T58" fmla="*/ 125 w 355"/>
                            <a:gd name="T59" fmla="*/ 46 h 201"/>
                            <a:gd name="T60" fmla="*/ 115 w 355"/>
                            <a:gd name="T61" fmla="*/ 111 h 201"/>
                            <a:gd name="T62" fmla="*/ 85 w 355"/>
                            <a:gd name="T63" fmla="*/ 111 h 201"/>
                            <a:gd name="T64" fmla="*/ 95 w 355"/>
                            <a:gd name="T65" fmla="*/ 91 h 201"/>
                            <a:gd name="T66" fmla="*/ 50 w 355"/>
                            <a:gd name="T67" fmla="*/ 56 h 201"/>
                            <a:gd name="T68" fmla="*/ 10 w 355"/>
                            <a:gd name="T69" fmla="*/ 16 h 201"/>
                            <a:gd name="T70" fmla="*/ 15 w 355"/>
                            <a:gd name="T71" fmla="*/ 111 h 201"/>
                            <a:gd name="T72" fmla="*/ 355 w 355"/>
                            <a:gd name="T73" fmla="*/ 16 h 201"/>
                            <a:gd name="T74" fmla="*/ 345 w 355"/>
                            <a:gd name="T75" fmla="*/ 16 h 201"/>
                            <a:gd name="T76" fmla="*/ 290 w 355"/>
                            <a:gd name="T77" fmla="*/ 51 h 201"/>
                            <a:gd name="T78" fmla="*/ 275 w 355"/>
                            <a:gd name="T79" fmla="*/ 101 h 201"/>
                            <a:gd name="T80" fmla="*/ 265 w 355"/>
                            <a:gd name="T81" fmla="*/ 111 h 201"/>
                            <a:gd name="T82" fmla="*/ 230 w 355"/>
                            <a:gd name="T83" fmla="*/ 106 h 201"/>
                            <a:gd name="T84" fmla="*/ 230 w 355"/>
                            <a:gd name="T85" fmla="*/ 46 h 201"/>
                            <a:gd name="T86" fmla="*/ 200 w 355"/>
                            <a:gd name="T87" fmla="*/ 26 h 201"/>
                            <a:gd name="T88" fmla="*/ 150 w 355"/>
                            <a:gd name="T89" fmla="*/ 86 h 201"/>
                            <a:gd name="T90" fmla="*/ 135 w 355"/>
                            <a:gd name="T91" fmla="*/ 141 h 201"/>
                            <a:gd name="T92" fmla="*/ 135 w 355"/>
                            <a:gd name="T93" fmla="*/ 126 h 201"/>
                            <a:gd name="T94" fmla="*/ 155 w 355"/>
                            <a:gd name="T95" fmla="*/ 96 h 201"/>
                            <a:gd name="T96" fmla="*/ 200 w 355"/>
                            <a:gd name="T97" fmla="*/ 96 h 201"/>
                            <a:gd name="T98" fmla="*/ 200 w 355"/>
                            <a:gd name="T99" fmla="*/ 101 h 201"/>
                            <a:gd name="T100" fmla="*/ 230 w 355"/>
                            <a:gd name="T101" fmla="*/ 121 h 201"/>
                            <a:gd name="T102" fmla="*/ 220 w 355"/>
                            <a:gd name="T103" fmla="*/ 141 h 201"/>
                            <a:gd name="T104" fmla="*/ 300 w 355"/>
                            <a:gd name="T105" fmla="*/ 91 h 201"/>
                            <a:gd name="T106" fmla="*/ 300 w 355"/>
                            <a:gd name="T107" fmla="*/ 131 h 201"/>
                            <a:gd name="T108" fmla="*/ 275 w 355"/>
                            <a:gd name="T109" fmla="*/ 126 h 201"/>
                            <a:gd name="T110" fmla="*/ 50 w 355"/>
                            <a:gd name="T111" fmla="*/ 91 h 201"/>
                            <a:gd name="T112" fmla="*/ 60 w 355"/>
                            <a:gd name="T113" fmla="*/ 121 h 201"/>
                            <a:gd name="T114" fmla="*/ 75 w 355"/>
                            <a:gd name="T115" fmla="*/ 141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55" h="201">
                              <a:moveTo>
                                <a:pt x="180" y="0"/>
                              </a:moveTo>
                              <a:lnTo>
                                <a:pt x="180" y="0"/>
                              </a:lnTo>
                              <a:lnTo>
                                <a:pt x="180" y="5"/>
                              </a:lnTo>
                              <a:lnTo>
                                <a:pt x="185" y="16"/>
                              </a:lnTo>
                              <a:lnTo>
                                <a:pt x="200" y="36"/>
                              </a:lnTo>
                              <a:lnTo>
                                <a:pt x="205" y="46"/>
                              </a:lnTo>
                              <a:lnTo>
                                <a:pt x="200" y="56"/>
                              </a:lnTo>
                              <a:lnTo>
                                <a:pt x="195" y="61"/>
                              </a:lnTo>
                              <a:lnTo>
                                <a:pt x="200" y="61"/>
                              </a:lnTo>
                              <a:lnTo>
                                <a:pt x="205" y="56"/>
                              </a:lnTo>
                              <a:lnTo>
                                <a:pt x="210" y="56"/>
                              </a:lnTo>
                              <a:lnTo>
                                <a:pt x="220" y="51"/>
                              </a:lnTo>
                              <a:lnTo>
                                <a:pt x="230" y="51"/>
                              </a:lnTo>
                              <a:lnTo>
                                <a:pt x="240" y="56"/>
                              </a:lnTo>
                              <a:lnTo>
                                <a:pt x="245" y="66"/>
                              </a:lnTo>
                              <a:lnTo>
                                <a:pt x="245" y="71"/>
                              </a:lnTo>
                              <a:lnTo>
                                <a:pt x="245" y="81"/>
                              </a:lnTo>
                              <a:lnTo>
                                <a:pt x="240" y="91"/>
                              </a:lnTo>
                              <a:lnTo>
                                <a:pt x="230" y="96"/>
                              </a:lnTo>
                              <a:lnTo>
                                <a:pt x="225" y="106"/>
                              </a:lnTo>
                              <a:lnTo>
                                <a:pt x="230" y="111"/>
                              </a:lnTo>
                              <a:lnTo>
                                <a:pt x="235" y="111"/>
                              </a:lnTo>
                              <a:lnTo>
                                <a:pt x="230" y="121"/>
                              </a:lnTo>
                              <a:lnTo>
                                <a:pt x="220" y="121"/>
                              </a:lnTo>
                              <a:lnTo>
                                <a:pt x="215" y="121"/>
                              </a:lnTo>
                              <a:lnTo>
                                <a:pt x="210" y="116"/>
                              </a:lnTo>
                              <a:lnTo>
                                <a:pt x="205" y="106"/>
                              </a:lnTo>
                              <a:lnTo>
                                <a:pt x="205" y="96"/>
                              </a:lnTo>
                              <a:lnTo>
                                <a:pt x="210" y="96"/>
                              </a:lnTo>
                              <a:lnTo>
                                <a:pt x="210" y="91"/>
                              </a:lnTo>
                              <a:lnTo>
                                <a:pt x="210" y="86"/>
                              </a:lnTo>
                              <a:lnTo>
                                <a:pt x="205" y="86"/>
                              </a:lnTo>
                              <a:lnTo>
                                <a:pt x="200" y="86"/>
                              </a:lnTo>
                              <a:lnTo>
                                <a:pt x="195" y="96"/>
                              </a:lnTo>
                              <a:lnTo>
                                <a:pt x="190" y="106"/>
                              </a:lnTo>
                              <a:lnTo>
                                <a:pt x="195" y="126"/>
                              </a:lnTo>
                              <a:lnTo>
                                <a:pt x="200" y="136"/>
                              </a:lnTo>
                              <a:lnTo>
                                <a:pt x="210" y="141"/>
                              </a:lnTo>
                              <a:lnTo>
                                <a:pt x="220" y="141"/>
                              </a:lnTo>
                              <a:lnTo>
                                <a:pt x="235" y="136"/>
                              </a:lnTo>
                              <a:lnTo>
                                <a:pt x="245" y="126"/>
                              </a:lnTo>
                              <a:lnTo>
                                <a:pt x="240" y="121"/>
                              </a:lnTo>
                              <a:lnTo>
                                <a:pt x="245" y="111"/>
                              </a:lnTo>
                              <a:lnTo>
                                <a:pt x="255" y="106"/>
                              </a:lnTo>
                              <a:lnTo>
                                <a:pt x="260" y="111"/>
                              </a:lnTo>
                              <a:lnTo>
                                <a:pt x="265" y="121"/>
                              </a:lnTo>
                              <a:lnTo>
                                <a:pt x="260" y="126"/>
                              </a:lnTo>
                              <a:lnTo>
                                <a:pt x="265" y="136"/>
                              </a:lnTo>
                              <a:lnTo>
                                <a:pt x="275" y="141"/>
                              </a:lnTo>
                              <a:lnTo>
                                <a:pt x="285" y="141"/>
                              </a:lnTo>
                              <a:lnTo>
                                <a:pt x="295" y="141"/>
                              </a:lnTo>
                              <a:lnTo>
                                <a:pt x="305" y="136"/>
                              </a:lnTo>
                              <a:lnTo>
                                <a:pt x="310" y="126"/>
                              </a:lnTo>
                              <a:lnTo>
                                <a:pt x="310" y="116"/>
                              </a:lnTo>
                              <a:lnTo>
                                <a:pt x="310" y="106"/>
                              </a:lnTo>
                              <a:lnTo>
                                <a:pt x="310" y="91"/>
                              </a:lnTo>
                              <a:lnTo>
                                <a:pt x="300" y="86"/>
                              </a:lnTo>
                              <a:lnTo>
                                <a:pt x="295" y="91"/>
                              </a:lnTo>
                              <a:lnTo>
                                <a:pt x="300" y="111"/>
                              </a:lnTo>
                              <a:lnTo>
                                <a:pt x="295" y="121"/>
                              </a:lnTo>
                              <a:lnTo>
                                <a:pt x="285" y="126"/>
                              </a:lnTo>
                              <a:lnTo>
                                <a:pt x="275" y="121"/>
                              </a:lnTo>
                              <a:lnTo>
                                <a:pt x="270" y="116"/>
                              </a:lnTo>
                              <a:lnTo>
                                <a:pt x="275" y="116"/>
                              </a:lnTo>
                              <a:lnTo>
                                <a:pt x="280" y="111"/>
                              </a:lnTo>
                              <a:lnTo>
                                <a:pt x="280" y="101"/>
                              </a:lnTo>
                              <a:lnTo>
                                <a:pt x="280" y="96"/>
                              </a:lnTo>
                              <a:lnTo>
                                <a:pt x="275" y="96"/>
                              </a:lnTo>
                              <a:lnTo>
                                <a:pt x="265" y="86"/>
                              </a:lnTo>
                              <a:lnTo>
                                <a:pt x="260" y="76"/>
                              </a:lnTo>
                              <a:lnTo>
                                <a:pt x="270" y="61"/>
                              </a:lnTo>
                              <a:lnTo>
                                <a:pt x="280" y="51"/>
                              </a:lnTo>
                              <a:lnTo>
                                <a:pt x="290" y="51"/>
                              </a:lnTo>
                              <a:lnTo>
                                <a:pt x="300" y="56"/>
                              </a:lnTo>
                              <a:lnTo>
                                <a:pt x="310" y="66"/>
                              </a:lnTo>
                              <a:lnTo>
                                <a:pt x="315" y="66"/>
                              </a:lnTo>
                              <a:lnTo>
                                <a:pt x="310" y="56"/>
                              </a:lnTo>
                              <a:lnTo>
                                <a:pt x="310" y="46"/>
                              </a:lnTo>
                              <a:lnTo>
                                <a:pt x="315" y="36"/>
                              </a:lnTo>
                              <a:lnTo>
                                <a:pt x="325" y="31"/>
                              </a:lnTo>
                              <a:lnTo>
                                <a:pt x="345" y="16"/>
                              </a:lnTo>
                              <a:lnTo>
                                <a:pt x="350" y="16"/>
                              </a:lnTo>
                              <a:lnTo>
                                <a:pt x="355" y="16"/>
                              </a:lnTo>
                              <a:lnTo>
                                <a:pt x="335" y="106"/>
                              </a:lnTo>
                              <a:lnTo>
                                <a:pt x="320" y="201"/>
                              </a:lnTo>
                              <a:lnTo>
                                <a:pt x="35" y="201"/>
                              </a:lnTo>
                              <a:lnTo>
                                <a:pt x="20" y="106"/>
                              </a:lnTo>
                              <a:lnTo>
                                <a:pt x="5" y="16"/>
                              </a:lnTo>
                              <a:lnTo>
                                <a:pt x="10" y="16"/>
                              </a:lnTo>
                              <a:lnTo>
                                <a:pt x="30" y="31"/>
                              </a:lnTo>
                              <a:lnTo>
                                <a:pt x="40" y="36"/>
                              </a:lnTo>
                              <a:lnTo>
                                <a:pt x="50" y="46"/>
                              </a:lnTo>
                              <a:lnTo>
                                <a:pt x="45" y="56"/>
                              </a:lnTo>
                              <a:lnTo>
                                <a:pt x="45" y="66"/>
                              </a:lnTo>
                              <a:lnTo>
                                <a:pt x="55" y="56"/>
                              </a:lnTo>
                              <a:lnTo>
                                <a:pt x="70" y="51"/>
                              </a:lnTo>
                              <a:lnTo>
                                <a:pt x="75" y="51"/>
                              </a:lnTo>
                              <a:lnTo>
                                <a:pt x="90" y="61"/>
                              </a:lnTo>
                              <a:lnTo>
                                <a:pt x="95" y="66"/>
                              </a:lnTo>
                              <a:lnTo>
                                <a:pt x="95" y="76"/>
                              </a:lnTo>
                              <a:lnTo>
                                <a:pt x="90" y="86"/>
                              </a:lnTo>
                              <a:lnTo>
                                <a:pt x="80" y="96"/>
                              </a:lnTo>
                              <a:lnTo>
                                <a:pt x="75" y="101"/>
                              </a:lnTo>
                              <a:lnTo>
                                <a:pt x="80" y="111"/>
                              </a:lnTo>
                              <a:lnTo>
                                <a:pt x="85" y="116"/>
                              </a:lnTo>
                              <a:lnTo>
                                <a:pt x="80" y="121"/>
                              </a:lnTo>
                              <a:lnTo>
                                <a:pt x="75" y="126"/>
                              </a:lnTo>
                              <a:lnTo>
                                <a:pt x="65" y="121"/>
                              </a:lnTo>
                              <a:lnTo>
                                <a:pt x="55" y="111"/>
                              </a:lnTo>
                              <a:lnTo>
                                <a:pt x="60" y="91"/>
                              </a:lnTo>
                              <a:lnTo>
                                <a:pt x="60" y="86"/>
                              </a:lnTo>
                              <a:lnTo>
                                <a:pt x="55" y="86"/>
                              </a:lnTo>
                              <a:lnTo>
                                <a:pt x="45" y="91"/>
                              </a:lnTo>
                              <a:lnTo>
                                <a:pt x="45" y="106"/>
                              </a:lnTo>
                              <a:lnTo>
                                <a:pt x="45" y="116"/>
                              </a:lnTo>
                              <a:lnTo>
                                <a:pt x="45" y="126"/>
                              </a:lnTo>
                              <a:lnTo>
                                <a:pt x="55" y="136"/>
                              </a:lnTo>
                              <a:lnTo>
                                <a:pt x="60" y="141"/>
                              </a:lnTo>
                              <a:lnTo>
                                <a:pt x="75" y="141"/>
                              </a:lnTo>
                              <a:lnTo>
                                <a:pt x="85" y="141"/>
                              </a:lnTo>
                              <a:lnTo>
                                <a:pt x="90" y="136"/>
                              </a:lnTo>
                              <a:lnTo>
                                <a:pt x="95" y="126"/>
                              </a:lnTo>
                              <a:lnTo>
                                <a:pt x="90" y="121"/>
                              </a:lnTo>
                              <a:lnTo>
                                <a:pt x="95" y="111"/>
                              </a:lnTo>
                              <a:lnTo>
                                <a:pt x="105" y="106"/>
                              </a:lnTo>
                              <a:lnTo>
                                <a:pt x="110" y="111"/>
                              </a:lnTo>
                              <a:lnTo>
                                <a:pt x="115" y="121"/>
                              </a:lnTo>
                              <a:lnTo>
                                <a:pt x="110" y="126"/>
                              </a:lnTo>
                              <a:lnTo>
                                <a:pt x="120" y="136"/>
                              </a:lnTo>
                              <a:lnTo>
                                <a:pt x="135" y="141"/>
                              </a:lnTo>
                              <a:lnTo>
                                <a:pt x="145" y="141"/>
                              </a:lnTo>
                              <a:lnTo>
                                <a:pt x="155" y="136"/>
                              </a:lnTo>
                              <a:lnTo>
                                <a:pt x="160" y="126"/>
                              </a:lnTo>
                              <a:lnTo>
                                <a:pt x="165" y="106"/>
                              </a:lnTo>
                              <a:lnTo>
                                <a:pt x="160" y="96"/>
                              </a:lnTo>
                              <a:lnTo>
                                <a:pt x="160" y="86"/>
                              </a:lnTo>
                              <a:lnTo>
                                <a:pt x="155" y="86"/>
                              </a:lnTo>
                              <a:lnTo>
                                <a:pt x="150" y="86"/>
                              </a:lnTo>
                              <a:lnTo>
                                <a:pt x="150" y="91"/>
                              </a:lnTo>
                              <a:lnTo>
                                <a:pt x="150" y="96"/>
                              </a:lnTo>
                              <a:lnTo>
                                <a:pt x="150" y="106"/>
                              </a:lnTo>
                              <a:lnTo>
                                <a:pt x="150" y="116"/>
                              </a:lnTo>
                              <a:lnTo>
                                <a:pt x="145" y="121"/>
                              </a:lnTo>
                              <a:lnTo>
                                <a:pt x="135" y="121"/>
                              </a:lnTo>
                              <a:lnTo>
                                <a:pt x="125" y="121"/>
                              </a:lnTo>
                              <a:lnTo>
                                <a:pt x="120" y="111"/>
                              </a:lnTo>
                              <a:lnTo>
                                <a:pt x="125" y="111"/>
                              </a:lnTo>
                              <a:lnTo>
                                <a:pt x="130" y="106"/>
                              </a:lnTo>
                              <a:lnTo>
                                <a:pt x="125" y="96"/>
                              </a:lnTo>
                              <a:lnTo>
                                <a:pt x="120" y="91"/>
                              </a:lnTo>
                              <a:lnTo>
                                <a:pt x="115" y="81"/>
                              </a:lnTo>
                              <a:lnTo>
                                <a:pt x="110" y="71"/>
                              </a:lnTo>
                              <a:lnTo>
                                <a:pt x="115" y="66"/>
                              </a:lnTo>
                              <a:lnTo>
                                <a:pt x="115" y="56"/>
                              </a:lnTo>
                              <a:lnTo>
                                <a:pt x="125" y="51"/>
                              </a:lnTo>
                              <a:lnTo>
                                <a:pt x="135" y="51"/>
                              </a:lnTo>
                              <a:lnTo>
                                <a:pt x="150" y="56"/>
                              </a:lnTo>
                              <a:lnTo>
                                <a:pt x="155" y="56"/>
                              </a:lnTo>
                              <a:lnTo>
                                <a:pt x="155" y="61"/>
                              </a:lnTo>
                              <a:lnTo>
                                <a:pt x="160" y="61"/>
                              </a:lnTo>
                              <a:lnTo>
                                <a:pt x="155" y="56"/>
                              </a:lnTo>
                              <a:lnTo>
                                <a:pt x="155" y="46"/>
                              </a:lnTo>
                              <a:lnTo>
                                <a:pt x="155" y="36"/>
                              </a:lnTo>
                              <a:lnTo>
                                <a:pt x="170" y="16"/>
                              </a:lnTo>
                              <a:lnTo>
                                <a:pt x="180" y="0"/>
                              </a:lnTo>
                              <a:close/>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close/>
                              <a:moveTo>
                                <a:pt x="150" y="86"/>
                              </a:moveTo>
                              <a:lnTo>
                                <a:pt x="150" y="86"/>
                              </a:lnTo>
                              <a:lnTo>
                                <a:pt x="160" y="96"/>
                              </a:lnTo>
                              <a:lnTo>
                                <a:pt x="160" y="106"/>
                              </a:lnTo>
                              <a:lnTo>
                                <a:pt x="160" y="121"/>
                              </a:lnTo>
                              <a:lnTo>
                                <a:pt x="155" y="131"/>
                              </a:lnTo>
                              <a:lnTo>
                                <a:pt x="145" y="136"/>
                              </a:lnTo>
                              <a:lnTo>
                                <a:pt x="135" y="141"/>
                              </a:lnTo>
                              <a:lnTo>
                                <a:pt x="125" y="136"/>
                              </a:lnTo>
                              <a:lnTo>
                                <a:pt x="115" y="126"/>
                              </a:lnTo>
                              <a:lnTo>
                                <a:pt x="120" y="121"/>
                              </a:lnTo>
                              <a:lnTo>
                                <a:pt x="120" y="116"/>
                              </a:lnTo>
                              <a:lnTo>
                                <a:pt x="125" y="121"/>
                              </a:lnTo>
                              <a:lnTo>
                                <a:pt x="135" y="126"/>
                              </a:lnTo>
                              <a:lnTo>
                                <a:pt x="140" y="126"/>
                              </a:lnTo>
                              <a:lnTo>
                                <a:pt x="145" y="121"/>
                              </a:lnTo>
                              <a:lnTo>
                                <a:pt x="150" y="116"/>
                              </a:lnTo>
                              <a:lnTo>
                                <a:pt x="155" y="106"/>
                              </a:lnTo>
                              <a:lnTo>
                                <a:pt x="155" y="101"/>
                              </a:lnTo>
                              <a:lnTo>
                                <a:pt x="155" y="96"/>
                              </a:lnTo>
                              <a:lnTo>
                                <a:pt x="150" y="91"/>
                              </a:lnTo>
                              <a:lnTo>
                                <a:pt x="150" y="86"/>
                              </a:lnTo>
                              <a:close/>
                              <a:moveTo>
                                <a:pt x="195" y="106"/>
                              </a:moveTo>
                              <a:lnTo>
                                <a:pt x="195" y="106"/>
                              </a:lnTo>
                              <a:lnTo>
                                <a:pt x="200" y="96"/>
                              </a:lnTo>
                              <a:lnTo>
                                <a:pt x="205" y="86"/>
                              </a:lnTo>
                              <a:lnTo>
                                <a:pt x="205" y="91"/>
                              </a:lnTo>
                              <a:lnTo>
                                <a:pt x="205" y="96"/>
                              </a:lnTo>
                              <a:lnTo>
                                <a:pt x="200" y="101"/>
                              </a:lnTo>
                              <a:lnTo>
                                <a:pt x="200" y="106"/>
                              </a:lnTo>
                              <a:lnTo>
                                <a:pt x="205" y="116"/>
                              </a:lnTo>
                              <a:lnTo>
                                <a:pt x="210" y="121"/>
                              </a:lnTo>
                              <a:lnTo>
                                <a:pt x="220" y="126"/>
                              </a:lnTo>
                              <a:lnTo>
                                <a:pt x="230" y="121"/>
                              </a:lnTo>
                              <a:lnTo>
                                <a:pt x="240" y="116"/>
                              </a:lnTo>
                              <a:lnTo>
                                <a:pt x="240" y="121"/>
                              </a:lnTo>
                              <a:lnTo>
                                <a:pt x="240" y="126"/>
                              </a:lnTo>
                              <a:lnTo>
                                <a:pt x="230" y="136"/>
                              </a:lnTo>
                              <a:lnTo>
                                <a:pt x="220" y="141"/>
                              </a:lnTo>
                              <a:lnTo>
                                <a:pt x="210" y="136"/>
                              </a:lnTo>
                              <a:lnTo>
                                <a:pt x="205" y="131"/>
                              </a:lnTo>
                              <a:lnTo>
                                <a:pt x="200" y="121"/>
                              </a:lnTo>
                              <a:lnTo>
                                <a:pt x="195" y="106"/>
                              </a:lnTo>
                              <a:close/>
                              <a:moveTo>
                                <a:pt x="305" y="111"/>
                              </a:moveTo>
                              <a:lnTo>
                                <a:pt x="305" y="111"/>
                              </a:lnTo>
                              <a:lnTo>
                                <a:pt x="300" y="91"/>
                              </a:lnTo>
                              <a:lnTo>
                                <a:pt x="305" y="91"/>
                              </a:lnTo>
                              <a:lnTo>
                                <a:pt x="310" y="106"/>
                              </a:lnTo>
                              <a:lnTo>
                                <a:pt x="310" y="116"/>
                              </a:lnTo>
                              <a:lnTo>
                                <a:pt x="300" y="131"/>
                              </a:lnTo>
                              <a:lnTo>
                                <a:pt x="295" y="136"/>
                              </a:lnTo>
                              <a:lnTo>
                                <a:pt x="285" y="141"/>
                              </a:lnTo>
                              <a:lnTo>
                                <a:pt x="275" y="136"/>
                              </a:lnTo>
                              <a:lnTo>
                                <a:pt x="265" y="126"/>
                              </a:lnTo>
                              <a:lnTo>
                                <a:pt x="270" y="121"/>
                              </a:lnTo>
                              <a:lnTo>
                                <a:pt x="275" y="126"/>
                              </a:lnTo>
                              <a:lnTo>
                                <a:pt x="285" y="126"/>
                              </a:lnTo>
                              <a:lnTo>
                                <a:pt x="295" y="121"/>
                              </a:lnTo>
                              <a:lnTo>
                                <a:pt x="305" y="111"/>
                              </a:lnTo>
                              <a:close/>
                              <a:moveTo>
                                <a:pt x="55" y="131"/>
                              </a:moveTo>
                              <a:lnTo>
                                <a:pt x="55" y="131"/>
                              </a:lnTo>
                              <a:lnTo>
                                <a:pt x="50" y="116"/>
                              </a:lnTo>
                              <a:lnTo>
                                <a:pt x="45" y="106"/>
                              </a:lnTo>
                              <a:lnTo>
                                <a:pt x="50" y="91"/>
                              </a:lnTo>
                              <a:lnTo>
                                <a:pt x="55" y="91"/>
                              </a:lnTo>
                              <a:lnTo>
                                <a:pt x="55" y="111"/>
                              </a:lnTo>
                              <a:lnTo>
                                <a:pt x="60" y="121"/>
                              </a:lnTo>
                              <a:lnTo>
                                <a:pt x="75" y="126"/>
                              </a:lnTo>
                              <a:lnTo>
                                <a:pt x="80" y="126"/>
                              </a:lnTo>
                              <a:lnTo>
                                <a:pt x="90" y="121"/>
                              </a:lnTo>
                              <a:lnTo>
                                <a:pt x="90" y="126"/>
                              </a:lnTo>
                              <a:lnTo>
                                <a:pt x="80" y="136"/>
                              </a:lnTo>
                              <a:lnTo>
                                <a:pt x="75" y="141"/>
                              </a:lnTo>
                              <a:lnTo>
                                <a:pt x="65" y="136"/>
                              </a:lnTo>
                              <a:lnTo>
                                <a:pt x="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55"/>
                      <wps:cNvSpPr>
                        <a:spLocks/>
                      </wps:cNvSpPr>
                      <wps:spPr bwMode="auto">
                        <a:xfrm>
                          <a:off x="187325" y="63500"/>
                          <a:ext cx="222250" cy="127635"/>
                        </a:xfrm>
                        <a:custGeom>
                          <a:avLst/>
                          <a:gdLst>
                            <a:gd name="T0" fmla="*/ 180 w 350"/>
                            <a:gd name="T1" fmla="*/ 16 h 201"/>
                            <a:gd name="T2" fmla="*/ 195 w 350"/>
                            <a:gd name="T3" fmla="*/ 56 h 201"/>
                            <a:gd name="T4" fmla="*/ 195 w 350"/>
                            <a:gd name="T5" fmla="*/ 61 h 201"/>
                            <a:gd name="T6" fmla="*/ 205 w 350"/>
                            <a:gd name="T7" fmla="*/ 56 h 201"/>
                            <a:gd name="T8" fmla="*/ 235 w 350"/>
                            <a:gd name="T9" fmla="*/ 56 h 201"/>
                            <a:gd name="T10" fmla="*/ 235 w 350"/>
                            <a:gd name="T11" fmla="*/ 91 h 201"/>
                            <a:gd name="T12" fmla="*/ 230 w 350"/>
                            <a:gd name="T13" fmla="*/ 111 h 201"/>
                            <a:gd name="T14" fmla="*/ 210 w 350"/>
                            <a:gd name="T15" fmla="*/ 121 h 201"/>
                            <a:gd name="T16" fmla="*/ 205 w 350"/>
                            <a:gd name="T17" fmla="*/ 96 h 201"/>
                            <a:gd name="T18" fmla="*/ 200 w 350"/>
                            <a:gd name="T19" fmla="*/ 86 h 201"/>
                            <a:gd name="T20" fmla="*/ 185 w 350"/>
                            <a:gd name="T21" fmla="*/ 106 h 201"/>
                            <a:gd name="T22" fmla="*/ 215 w 350"/>
                            <a:gd name="T23" fmla="*/ 141 h 201"/>
                            <a:gd name="T24" fmla="*/ 240 w 350"/>
                            <a:gd name="T25" fmla="*/ 126 h 201"/>
                            <a:gd name="T26" fmla="*/ 250 w 350"/>
                            <a:gd name="T27" fmla="*/ 106 h 201"/>
                            <a:gd name="T28" fmla="*/ 255 w 350"/>
                            <a:gd name="T29" fmla="*/ 126 h 201"/>
                            <a:gd name="T30" fmla="*/ 280 w 350"/>
                            <a:gd name="T31" fmla="*/ 141 h 201"/>
                            <a:gd name="T32" fmla="*/ 305 w 350"/>
                            <a:gd name="T33" fmla="*/ 116 h 201"/>
                            <a:gd name="T34" fmla="*/ 295 w 350"/>
                            <a:gd name="T35" fmla="*/ 86 h 201"/>
                            <a:gd name="T36" fmla="*/ 295 w 350"/>
                            <a:gd name="T37" fmla="*/ 111 h 201"/>
                            <a:gd name="T38" fmla="*/ 265 w 350"/>
                            <a:gd name="T39" fmla="*/ 116 h 201"/>
                            <a:gd name="T40" fmla="*/ 275 w 350"/>
                            <a:gd name="T41" fmla="*/ 101 h 201"/>
                            <a:gd name="T42" fmla="*/ 260 w 350"/>
                            <a:gd name="T43" fmla="*/ 86 h 201"/>
                            <a:gd name="T44" fmla="*/ 275 w 350"/>
                            <a:gd name="T45" fmla="*/ 51 h 201"/>
                            <a:gd name="T46" fmla="*/ 305 w 350"/>
                            <a:gd name="T47" fmla="*/ 66 h 201"/>
                            <a:gd name="T48" fmla="*/ 310 w 350"/>
                            <a:gd name="T49" fmla="*/ 66 h 201"/>
                            <a:gd name="T50" fmla="*/ 310 w 350"/>
                            <a:gd name="T51" fmla="*/ 36 h 201"/>
                            <a:gd name="T52" fmla="*/ 345 w 350"/>
                            <a:gd name="T53" fmla="*/ 16 h 201"/>
                            <a:gd name="T54" fmla="*/ 330 w 350"/>
                            <a:gd name="T55" fmla="*/ 106 h 201"/>
                            <a:gd name="T56" fmla="*/ 0 w 350"/>
                            <a:gd name="T57" fmla="*/ 16 h 201"/>
                            <a:gd name="T58" fmla="*/ 5 w 350"/>
                            <a:gd name="T59" fmla="*/ 16 h 201"/>
                            <a:gd name="T60" fmla="*/ 45 w 350"/>
                            <a:gd name="T61" fmla="*/ 46 h 201"/>
                            <a:gd name="T62" fmla="*/ 40 w 350"/>
                            <a:gd name="T63" fmla="*/ 66 h 201"/>
                            <a:gd name="T64" fmla="*/ 40 w 350"/>
                            <a:gd name="T65" fmla="*/ 66 h 201"/>
                            <a:gd name="T66" fmla="*/ 70 w 350"/>
                            <a:gd name="T67" fmla="*/ 51 h 201"/>
                            <a:gd name="T68" fmla="*/ 85 w 350"/>
                            <a:gd name="T69" fmla="*/ 86 h 201"/>
                            <a:gd name="T70" fmla="*/ 70 w 350"/>
                            <a:gd name="T71" fmla="*/ 101 h 201"/>
                            <a:gd name="T72" fmla="*/ 80 w 350"/>
                            <a:gd name="T73" fmla="*/ 116 h 201"/>
                            <a:gd name="T74" fmla="*/ 50 w 350"/>
                            <a:gd name="T75" fmla="*/ 111 h 201"/>
                            <a:gd name="T76" fmla="*/ 50 w 350"/>
                            <a:gd name="T77" fmla="*/ 86 h 201"/>
                            <a:gd name="T78" fmla="*/ 40 w 350"/>
                            <a:gd name="T79" fmla="*/ 116 h 201"/>
                            <a:gd name="T80" fmla="*/ 70 w 350"/>
                            <a:gd name="T81" fmla="*/ 141 h 201"/>
                            <a:gd name="T82" fmla="*/ 90 w 350"/>
                            <a:gd name="T83" fmla="*/ 126 h 201"/>
                            <a:gd name="T84" fmla="*/ 100 w 350"/>
                            <a:gd name="T85" fmla="*/ 106 h 201"/>
                            <a:gd name="T86" fmla="*/ 105 w 350"/>
                            <a:gd name="T87" fmla="*/ 126 h 201"/>
                            <a:gd name="T88" fmla="*/ 130 w 350"/>
                            <a:gd name="T89" fmla="*/ 141 h 201"/>
                            <a:gd name="T90" fmla="*/ 160 w 350"/>
                            <a:gd name="T91" fmla="*/ 106 h 201"/>
                            <a:gd name="T92" fmla="*/ 150 w 350"/>
                            <a:gd name="T93" fmla="*/ 86 h 201"/>
                            <a:gd name="T94" fmla="*/ 145 w 350"/>
                            <a:gd name="T95" fmla="*/ 96 h 201"/>
                            <a:gd name="T96" fmla="*/ 140 w 350"/>
                            <a:gd name="T97" fmla="*/ 121 h 201"/>
                            <a:gd name="T98" fmla="*/ 115 w 350"/>
                            <a:gd name="T99" fmla="*/ 111 h 201"/>
                            <a:gd name="T100" fmla="*/ 115 w 350"/>
                            <a:gd name="T101" fmla="*/ 91 h 201"/>
                            <a:gd name="T102" fmla="*/ 110 w 350"/>
                            <a:gd name="T103" fmla="*/ 56 h 201"/>
                            <a:gd name="T104" fmla="*/ 145 w 350"/>
                            <a:gd name="T105" fmla="*/ 56 h 201"/>
                            <a:gd name="T106" fmla="*/ 155 w 350"/>
                            <a:gd name="T107" fmla="*/ 61 h 201"/>
                            <a:gd name="T108" fmla="*/ 150 w 350"/>
                            <a:gd name="T109" fmla="*/ 56 h 201"/>
                            <a:gd name="T110" fmla="*/ 165 w 350"/>
                            <a:gd name="T111"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0" h="201">
                              <a:moveTo>
                                <a:pt x="175" y="0"/>
                              </a:moveTo>
                              <a:lnTo>
                                <a:pt x="175" y="0"/>
                              </a:lnTo>
                              <a:lnTo>
                                <a:pt x="175" y="5"/>
                              </a:lnTo>
                              <a:lnTo>
                                <a:pt x="180" y="16"/>
                              </a:lnTo>
                              <a:lnTo>
                                <a:pt x="195" y="36"/>
                              </a:lnTo>
                              <a:lnTo>
                                <a:pt x="200" y="46"/>
                              </a:lnTo>
                              <a:lnTo>
                                <a:pt x="195" y="56"/>
                              </a:lnTo>
                              <a:lnTo>
                                <a:pt x="190" y="61"/>
                              </a:lnTo>
                              <a:lnTo>
                                <a:pt x="195" y="61"/>
                              </a:lnTo>
                              <a:lnTo>
                                <a:pt x="200" y="56"/>
                              </a:lnTo>
                              <a:lnTo>
                                <a:pt x="205" y="56"/>
                              </a:lnTo>
                              <a:lnTo>
                                <a:pt x="215" y="51"/>
                              </a:lnTo>
                              <a:lnTo>
                                <a:pt x="225" y="51"/>
                              </a:lnTo>
                              <a:lnTo>
                                <a:pt x="235" y="56"/>
                              </a:lnTo>
                              <a:lnTo>
                                <a:pt x="240" y="66"/>
                              </a:lnTo>
                              <a:lnTo>
                                <a:pt x="240" y="71"/>
                              </a:lnTo>
                              <a:lnTo>
                                <a:pt x="240" y="81"/>
                              </a:lnTo>
                              <a:lnTo>
                                <a:pt x="235" y="91"/>
                              </a:lnTo>
                              <a:lnTo>
                                <a:pt x="225" y="96"/>
                              </a:lnTo>
                              <a:lnTo>
                                <a:pt x="220" y="106"/>
                              </a:lnTo>
                              <a:lnTo>
                                <a:pt x="225" y="111"/>
                              </a:lnTo>
                              <a:lnTo>
                                <a:pt x="230" y="111"/>
                              </a:lnTo>
                              <a:lnTo>
                                <a:pt x="225" y="121"/>
                              </a:lnTo>
                              <a:lnTo>
                                <a:pt x="215" y="121"/>
                              </a:lnTo>
                              <a:lnTo>
                                <a:pt x="210" y="121"/>
                              </a:lnTo>
                              <a:lnTo>
                                <a:pt x="205" y="116"/>
                              </a:lnTo>
                              <a:lnTo>
                                <a:pt x="200" y="106"/>
                              </a:lnTo>
                              <a:lnTo>
                                <a:pt x="200" y="96"/>
                              </a:lnTo>
                              <a:lnTo>
                                <a:pt x="205" y="96"/>
                              </a:lnTo>
                              <a:lnTo>
                                <a:pt x="205" y="91"/>
                              </a:lnTo>
                              <a:lnTo>
                                <a:pt x="205" y="86"/>
                              </a:lnTo>
                              <a:lnTo>
                                <a:pt x="200" y="86"/>
                              </a:lnTo>
                              <a:lnTo>
                                <a:pt x="195" y="86"/>
                              </a:lnTo>
                              <a:lnTo>
                                <a:pt x="190" y="96"/>
                              </a:lnTo>
                              <a:lnTo>
                                <a:pt x="185" y="106"/>
                              </a:lnTo>
                              <a:lnTo>
                                <a:pt x="190" y="126"/>
                              </a:lnTo>
                              <a:lnTo>
                                <a:pt x="195" y="136"/>
                              </a:lnTo>
                              <a:lnTo>
                                <a:pt x="205" y="141"/>
                              </a:lnTo>
                              <a:lnTo>
                                <a:pt x="215" y="141"/>
                              </a:lnTo>
                              <a:lnTo>
                                <a:pt x="230" y="136"/>
                              </a:lnTo>
                              <a:lnTo>
                                <a:pt x="240" y="126"/>
                              </a:lnTo>
                              <a:lnTo>
                                <a:pt x="235" y="121"/>
                              </a:lnTo>
                              <a:lnTo>
                                <a:pt x="240" y="111"/>
                              </a:lnTo>
                              <a:lnTo>
                                <a:pt x="250" y="106"/>
                              </a:lnTo>
                              <a:lnTo>
                                <a:pt x="255" y="111"/>
                              </a:lnTo>
                              <a:lnTo>
                                <a:pt x="260" y="121"/>
                              </a:lnTo>
                              <a:lnTo>
                                <a:pt x="255" y="126"/>
                              </a:lnTo>
                              <a:lnTo>
                                <a:pt x="260" y="136"/>
                              </a:lnTo>
                              <a:lnTo>
                                <a:pt x="270" y="141"/>
                              </a:lnTo>
                              <a:lnTo>
                                <a:pt x="280" y="141"/>
                              </a:lnTo>
                              <a:lnTo>
                                <a:pt x="290" y="141"/>
                              </a:lnTo>
                              <a:lnTo>
                                <a:pt x="300" y="136"/>
                              </a:lnTo>
                              <a:lnTo>
                                <a:pt x="305" y="126"/>
                              </a:lnTo>
                              <a:lnTo>
                                <a:pt x="305" y="116"/>
                              </a:lnTo>
                              <a:lnTo>
                                <a:pt x="305" y="106"/>
                              </a:lnTo>
                              <a:lnTo>
                                <a:pt x="305" y="91"/>
                              </a:lnTo>
                              <a:lnTo>
                                <a:pt x="295" y="86"/>
                              </a:lnTo>
                              <a:lnTo>
                                <a:pt x="290" y="91"/>
                              </a:lnTo>
                              <a:lnTo>
                                <a:pt x="295" y="111"/>
                              </a:lnTo>
                              <a:lnTo>
                                <a:pt x="290" y="121"/>
                              </a:lnTo>
                              <a:lnTo>
                                <a:pt x="280" y="126"/>
                              </a:lnTo>
                              <a:lnTo>
                                <a:pt x="270" y="121"/>
                              </a:lnTo>
                              <a:lnTo>
                                <a:pt x="265" y="116"/>
                              </a:lnTo>
                              <a:lnTo>
                                <a:pt x="270" y="116"/>
                              </a:lnTo>
                              <a:lnTo>
                                <a:pt x="275" y="111"/>
                              </a:lnTo>
                              <a:lnTo>
                                <a:pt x="275" y="101"/>
                              </a:lnTo>
                              <a:lnTo>
                                <a:pt x="275" y="96"/>
                              </a:lnTo>
                              <a:lnTo>
                                <a:pt x="270" y="96"/>
                              </a:lnTo>
                              <a:lnTo>
                                <a:pt x="260" y="86"/>
                              </a:lnTo>
                              <a:lnTo>
                                <a:pt x="255" y="76"/>
                              </a:lnTo>
                              <a:lnTo>
                                <a:pt x="265" y="61"/>
                              </a:lnTo>
                              <a:lnTo>
                                <a:pt x="275" y="51"/>
                              </a:lnTo>
                              <a:lnTo>
                                <a:pt x="285" y="51"/>
                              </a:lnTo>
                              <a:lnTo>
                                <a:pt x="295" y="56"/>
                              </a:lnTo>
                              <a:lnTo>
                                <a:pt x="305" y="66"/>
                              </a:lnTo>
                              <a:lnTo>
                                <a:pt x="310" y="66"/>
                              </a:lnTo>
                              <a:lnTo>
                                <a:pt x="305" y="56"/>
                              </a:lnTo>
                              <a:lnTo>
                                <a:pt x="305" y="46"/>
                              </a:lnTo>
                              <a:lnTo>
                                <a:pt x="310" y="36"/>
                              </a:lnTo>
                              <a:lnTo>
                                <a:pt x="320" y="31"/>
                              </a:lnTo>
                              <a:lnTo>
                                <a:pt x="340" y="16"/>
                              </a:lnTo>
                              <a:lnTo>
                                <a:pt x="345" y="16"/>
                              </a:lnTo>
                              <a:lnTo>
                                <a:pt x="350" y="16"/>
                              </a:lnTo>
                              <a:lnTo>
                                <a:pt x="330" y="106"/>
                              </a:lnTo>
                              <a:lnTo>
                                <a:pt x="315" y="201"/>
                              </a:lnTo>
                              <a:lnTo>
                                <a:pt x="30" y="201"/>
                              </a:lnTo>
                              <a:lnTo>
                                <a:pt x="15" y="106"/>
                              </a:lnTo>
                              <a:lnTo>
                                <a:pt x="0" y="16"/>
                              </a:lnTo>
                              <a:lnTo>
                                <a:pt x="5" y="16"/>
                              </a:lnTo>
                              <a:lnTo>
                                <a:pt x="25" y="31"/>
                              </a:lnTo>
                              <a:lnTo>
                                <a:pt x="35" y="36"/>
                              </a:lnTo>
                              <a:lnTo>
                                <a:pt x="45" y="46"/>
                              </a:lnTo>
                              <a:lnTo>
                                <a:pt x="40" y="56"/>
                              </a:lnTo>
                              <a:lnTo>
                                <a:pt x="40" y="66"/>
                              </a:lnTo>
                              <a:lnTo>
                                <a:pt x="50" y="56"/>
                              </a:lnTo>
                              <a:lnTo>
                                <a:pt x="65" y="51"/>
                              </a:lnTo>
                              <a:lnTo>
                                <a:pt x="70" y="51"/>
                              </a:lnTo>
                              <a:lnTo>
                                <a:pt x="85" y="61"/>
                              </a:lnTo>
                              <a:lnTo>
                                <a:pt x="90" y="66"/>
                              </a:lnTo>
                              <a:lnTo>
                                <a:pt x="90" y="76"/>
                              </a:lnTo>
                              <a:lnTo>
                                <a:pt x="85" y="86"/>
                              </a:lnTo>
                              <a:lnTo>
                                <a:pt x="75" y="96"/>
                              </a:lnTo>
                              <a:lnTo>
                                <a:pt x="70" y="101"/>
                              </a:lnTo>
                              <a:lnTo>
                                <a:pt x="75" y="111"/>
                              </a:lnTo>
                              <a:lnTo>
                                <a:pt x="80" y="116"/>
                              </a:lnTo>
                              <a:lnTo>
                                <a:pt x="75" y="121"/>
                              </a:lnTo>
                              <a:lnTo>
                                <a:pt x="70" y="126"/>
                              </a:lnTo>
                              <a:lnTo>
                                <a:pt x="60" y="121"/>
                              </a:lnTo>
                              <a:lnTo>
                                <a:pt x="50" y="111"/>
                              </a:lnTo>
                              <a:lnTo>
                                <a:pt x="55" y="91"/>
                              </a:lnTo>
                              <a:lnTo>
                                <a:pt x="55" y="86"/>
                              </a:lnTo>
                              <a:lnTo>
                                <a:pt x="50" y="86"/>
                              </a:lnTo>
                              <a:lnTo>
                                <a:pt x="40" y="91"/>
                              </a:lnTo>
                              <a:lnTo>
                                <a:pt x="40" y="106"/>
                              </a:lnTo>
                              <a:lnTo>
                                <a:pt x="40" y="116"/>
                              </a:lnTo>
                              <a:lnTo>
                                <a:pt x="40" y="126"/>
                              </a:lnTo>
                              <a:lnTo>
                                <a:pt x="50" y="136"/>
                              </a:lnTo>
                              <a:lnTo>
                                <a:pt x="55" y="141"/>
                              </a:lnTo>
                              <a:lnTo>
                                <a:pt x="70" y="141"/>
                              </a:lnTo>
                              <a:lnTo>
                                <a:pt x="80" y="141"/>
                              </a:lnTo>
                              <a:lnTo>
                                <a:pt x="85" y="136"/>
                              </a:lnTo>
                              <a:lnTo>
                                <a:pt x="90" y="126"/>
                              </a:lnTo>
                              <a:lnTo>
                                <a:pt x="85" y="121"/>
                              </a:lnTo>
                              <a:lnTo>
                                <a:pt x="90" y="111"/>
                              </a:lnTo>
                              <a:lnTo>
                                <a:pt x="100" y="106"/>
                              </a:lnTo>
                              <a:lnTo>
                                <a:pt x="105" y="111"/>
                              </a:lnTo>
                              <a:lnTo>
                                <a:pt x="110" y="121"/>
                              </a:lnTo>
                              <a:lnTo>
                                <a:pt x="105" y="126"/>
                              </a:lnTo>
                              <a:lnTo>
                                <a:pt x="115" y="136"/>
                              </a:lnTo>
                              <a:lnTo>
                                <a:pt x="130" y="141"/>
                              </a:lnTo>
                              <a:lnTo>
                                <a:pt x="140" y="141"/>
                              </a:lnTo>
                              <a:lnTo>
                                <a:pt x="150" y="136"/>
                              </a:lnTo>
                              <a:lnTo>
                                <a:pt x="155" y="126"/>
                              </a:lnTo>
                              <a:lnTo>
                                <a:pt x="160" y="106"/>
                              </a:lnTo>
                              <a:lnTo>
                                <a:pt x="155" y="96"/>
                              </a:lnTo>
                              <a:lnTo>
                                <a:pt x="155" y="86"/>
                              </a:lnTo>
                              <a:lnTo>
                                <a:pt x="150" y="86"/>
                              </a:lnTo>
                              <a:lnTo>
                                <a:pt x="145" y="86"/>
                              </a:lnTo>
                              <a:lnTo>
                                <a:pt x="145" y="91"/>
                              </a:lnTo>
                              <a:lnTo>
                                <a:pt x="145" y="96"/>
                              </a:lnTo>
                              <a:lnTo>
                                <a:pt x="145" y="106"/>
                              </a:lnTo>
                              <a:lnTo>
                                <a:pt x="145" y="116"/>
                              </a:lnTo>
                              <a:lnTo>
                                <a:pt x="140" y="121"/>
                              </a:lnTo>
                              <a:lnTo>
                                <a:pt x="130" y="121"/>
                              </a:lnTo>
                              <a:lnTo>
                                <a:pt x="120" y="121"/>
                              </a:lnTo>
                              <a:lnTo>
                                <a:pt x="115" y="111"/>
                              </a:lnTo>
                              <a:lnTo>
                                <a:pt x="120" y="111"/>
                              </a:lnTo>
                              <a:lnTo>
                                <a:pt x="125" y="106"/>
                              </a:lnTo>
                              <a:lnTo>
                                <a:pt x="120" y="96"/>
                              </a:lnTo>
                              <a:lnTo>
                                <a:pt x="115" y="91"/>
                              </a:lnTo>
                              <a:lnTo>
                                <a:pt x="110" y="81"/>
                              </a:lnTo>
                              <a:lnTo>
                                <a:pt x="105" y="71"/>
                              </a:lnTo>
                              <a:lnTo>
                                <a:pt x="110" y="66"/>
                              </a:lnTo>
                              <a:lnTo>
                                <a:pt x="110" y="56"/>
                              </a:lnTo>
                              <a:lnTo>
                                <a:pt x="120" y="51"/>
                              </a:lnTo>
                              <a:lnTo>
                                <a:pt x="130" y="51"/>
                              </a:lnTo>
                              <a:lnTo>
                                <a:pt x="145" y="56"/>
                              </a:lnTo>
                              <a:lnTo>
                                <a:pt x="150" y="56"/>
                              </a:lnTo>
                              <a:lnTo>
                                <a:pt x="150" y="61"/>
                              </a:lnTo>
                              <a:lnTo>
                                <a:pt x="155" y="61"/>
                              </a:lnTo>
                              <a:lnTo>
                                <a:pt x="150" y="56"/>
                              </a:lnTo>
                              <a:lnTo>
                                <a:pt x="150" y="46"/>
                              </a:lnTo>
                              <a:lnTo>
                                <a:pt x="150" y="36"/>
                              </a:lnTo>
                              <a:lnTo>
                                <a:pt x="165" y="16"/>
                              </a:lnTo>
                              <a:lnTo>
                                <a:pt x="1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56"/>
                      <wps:cNvSpPr>
                        <a:spLocks/>
                      </wps:cNvSpPr>
                      <wps:spPr bwMode="auto">
                        <a:xfrm>
                          <a:off x="184150" y="63500"/>
                          <a:ext cx="225425" cy="127635"/>
                        </a:xfrm>
                        <a:custGeom>
                          <a:avLst/>
                          <a:gdLst>
                            <a:gd name="T0" fmla="*/ 175 w 355"/>
                            <a:gd name="T1" fmla="*/ 0 h 201"/>
                            <a:gd name="T2" fmla="*/ 170 w 355"/>
                            <a:gd name="T3" fmla="*/ 10 h 201"/>
                            <a:gd name="T4" fmla="*/ 155 w 355"/>
                            <a:gd name="T5" fmla="*/ 31 h 201"/>
                            <a:gd name="T6" fmla="*/ 150 w 355"/>
                            <a:gd name="T7" fmla="*/ 51 h 201"/>
                            <a:gd name="T8" fmla="*/ 135 w 355"/>
                            <a:gd name="T9" fmla="*/ 46 h 201"/>
                            <a:gd name="T10" fmla="*/ 125 w 355"/>
                            <a:gd name="T11" fmla="*/ 46 h 201"/>
                            <a:gd name="T12" fmla="*/ 105 w 355"/>
                            <a:gd name="T13" fmla="*/ 71 h 201"/>
                            <a:gd name="T14" fmla="*/ 120 w 355"/>
                            <a:gd name="T15" fmla="*/ 96 h 201"/>
                            <a:gd name="T16" fmla="*/ 125 w 355"/>
                            <a:gd name="T17" fmla="*/ 106 h 201"/>
                            <a:gd name="T18" fmla="*/ 115 w 355"/>
                            <a:gd name="T19" fmla="*/ 111 h 201"/>
                            <a:gd name="T20" fmla="*/ 105 w 355"/>
                            <a:gd name="T21" fmla="*/ 106 h 201"/>
                            <a:gd name="T22" fmla="*/ 90 w 355"/>
                            <a:gd name="T23" fmla="*/ 111 h 201"/>
                            <a:gd name="T24" fmla="*/ 85 w 355"/>
                            <a:gd name="T25" fmla="*/ 111 h 201"/>
                            <a:gd name="T26" fmla="*/ 85 w 355"/>
                            <a:gd name="T27" fmla="*/ 111 h 201"/>
                            <a:gd name="T28" fmla="*/ 80 w 355"/>
                            <a:gd name="T29" fmla="*/ 101 h 201"/>
                            <a:gd name="T30" fmla="*/ 80 w 355"/>
                            <a:gd name="T31" fmla="*/ 101 h 201"/>
                            <a:gd name="T32" fmla="*/ 100 w 355"/>
                            <a:gd name="T33" fmla="*/ 76 h 201"/>
                            <a:gd name="T34" fmla="*/ 90 w 355"/>
                            <a:gd name="T35" fmla="*/ 56 h 201"/>
                            <a:gd name="T36" fmla="*/ 70 w 355"/>
                            <a:gd name="T37" fmla="*/ 51 h 201"/>
                            <a:gd name="T38" fmla="*/ 50 w 355"/>
                            <a:gd name="T39" fmla="*/ 56 h 201"/>
                            <a:gd name="T40" fmla="*/ 45 w 355"/>
                            <a:gd name="T41" fmla="*/ 36 h 201"/>
                            <a:gd name="T42" fmla="*/ 30 w 355"/>
                            <a:gd name="T43" fmla="*/ 26 h 201"/>
                            <a:gd name="T44" fmla="*/ 10 w 355"/>
                            <a:gd name="T45" fmla="*/ 16 h 201"/>
                            <a:gd name="T46" fmla="*/ 5 w 355"/>
                            <a:gd name="T47" fmla="*/ 10 h 201"/>
                            <a:gd name="T48" fmla="*/ 0 w 355"/>
                            <a:gd name="T49" fmla="*/ 16 h 201"/>
                            <a:gd name="T50" fmla="*/ 0 w 355"/>
                            <a:gd name="T51" fmla="*/ 16 h 201"/>
                            <a:gd name="T52" fmla="*/ 35 w 355"/>
                            <a:gd name="T53" fmla="*/ 201 h 201"/>
                            <a:gd name="T54" fmla="*/ 325 w 355"/>
                            <a:gd name="T55" fmla="*/ 201 h 201"/>
                            <a:gd name="T56" fmla="*/ 340 w 355"/>
                            <a:gd name="T57" fmla="*/ 111 h 201"/>
                            <a:gd name="T58" fmla="*/ 355 w 355"/>
                            <a:gd name="T59" fmla="*/ 16 h 201"/>
                            <a:gd name="T60" fmla="*/ 350 w 355"/>
                            <a:gd name="T61" fmla="*/ 10 h 201"/>
                            <a:gd name="T62" fmla="*/ 345 w 355"/>
                            <a:gd name="T63" fmla="*/ 16 h 201"/>
                            <a:gd name="T64" fmla="*/ 345 w 355"/>
                            <a:gd name="T65" fmla="*/ 16 h 201"/>
                            <a:gd name="T66" fmla="*/ 325 w 355"/>
                            <a:gd name="T67" fmla="*/ 31 h 201"/>
                            <a:gd name="T68" fmla="*/ 305 w 355"/>
                            <a:gd name="T69" fmla="*/ 46 h 201"/>
                            <a:gd name="T70" fmla="*/ 290 w 355"/>
                            <a:gd name="T71" fmla="*/ 51 h 201"/>
                            <a:gd name="T72" fmla="*/ 280 w 355"/>
                            <a:gd name="T73" fmla="*/ 51 h 201"/>
                            <a:gd name="T74" fmla="*/ 260 w 355"/>
                            <a:gd name="T75" fmla="*/ 76 h 201"/>
                            <a:gd name="T76" fmla="*/ 260 w 355"/>
                            <a:gd name="T77" fmla="*/ 91 h 201"/>
                            <a:gd name="T78" fmla="*/ 275 w 355"/>
                            <a:gd name="T79" fmla="*/ 101 h 201"/>
                            <a:gd name="T80" fmla="*/ 275 w 355"/>
                            <a:gd name="T81" fmla="*/ 106 h 201"/>
                            <a:gd name="T82" fmla="*/ 270 w 355"/>
                            <a:gd name="T83" fmla="*/ 111 h 201"/>
                            <a:gd name="T84" fmla="*/ 265 w 355"/>
                            <a:gd name="T85" fmla="*/ 111 h 201"/>
                            <a:gd name="T86" fmla="*/ 255 w 355"/>
                            <a:gd name="T87" fmla="*/ 106 h 201"/>
                            <a:gd name="T88" fmla="*/ 240 w 355"/>
                            <a:gd name="T89" fmla="*/ 111 h 201"/>
                            <a:gd name="T90" fmla="*/ 235 w 355"/>
                            <a:gd name="T91" fmla="*/ 111 h 201"/>
                            <a:gd name="T92" fmla="*/ 240 w 355"/>
                            <a:gd name="T93" fmla="*/ 96 h 201"/>
                            <a:gd name="T94" fmla="*/ 250 w 355"/>
                            <a:gd name="T95" fmla="*/ 71 h 201"/>
                            <a:gd name="T96" fmla="*/ 230 w 355"/>
                            <a:gd name="T97" fmla="*/ 46 h 201"/>
                            <a:gd name="T98" fmla="*/ 230 w 355"/>
                            <a:gd name="T99" fmla="*/ 46 h 201"/>
                            <a:gd name="T100" fmla="*/ 205 w 355"/>
                            <a:gd name="T101" fmla="*/ 51 h 201"/>
                            <a:gd name="T102" fmla="*/ 205 w 355"/>
                            <a:gd name="T103" fmla="*/ 31 h 201"/>
                            <a:gd name="T104" fmla="*/ 200 w 355"/>
                            <a:gd name="T105" fmla="*/ 26 h 201"/>
                            <a:gd name="T106" fmla="*/ 185 w 355"/>
                            <a:gd name="T107" fmla="*/ 5 h 201"/>
                            <a:gd name="T108" fmla="*/ 180 w 355"/>
                            <a:gd name="T10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5" h="201">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57"/>
                      <wps:cNvSpPr>
                        <a:spLocks/>
                      </wps:cNvSpPr>
                      <wps:spPr bwMode="auto">
                        <a:xfrm>
                          <a:off x="257175" y="118110"/>
                          <a:ext cx="28575" cy="34925"/>
                        </a:xfrm>
                        <a:custGeom>
                          <a:avLst/>
                          <a:gdLst>
                            <a:gd name="T0" fmla="*/ 35 w 45"/>
                            <a:gd name="T1" fmla="*/ 0 h 55"/>
                            <a:gd name="T2" fmla="*/ 35 w 45"/>
                            <a:gd name="T3" fmla="*/ 0 h 55"/>
                            <a:gd name="T4" fmla="*/ 35 w 45"/>
                            <a:gd name="T5" fmla="*/ 0 h 55"/>
                            <a:gd name="T6" fmla="*/ 35 w 45"/>
                            <a:gd name="T7" fmla="*/ 0 h 55"/>
                            <a:gd name="T8" fmla="*/ 45 w 45"/>
                            <a:gd name="T9" fmla="*/ 10 h 55"/>
                            <a:gd name="T10" fmla="*/ 45 w 45"/>
                            <a:gd name="T11" fmla="*/ 20 h 55"/>
                            <a:gd name="T12" fmla="*/ 45 w 45"/>
                            <a:gd name="T13" fmla="*/ 20 h 55"/>
                            <a:gd name="T14" fmla="*/ 45 w 45"/>
                            <a:gd name="T15" fmla="*/ 35 h 55"/>
                            <a:gd name="T16" fmla="*/ 40 w 45"/>
                            <a:gd name="T17" fmla="*/ 45 h 55"/>
                            <a:gd name="T18" fmla="*/ 30 w 45"/>
                            <a:gd name="T19" fmla="*/ 50 h 55"/>
                            <a:gd name="T20" fmla="*/ 20 w 45"/>
                            <a:gd name="T21" fmla="*/ 55 h 55"/>
                            <a:gd name="T22" fmla="*/ 20 w 45"/>
                            <a:gd name="T23" fmla="*/ 55 h 55"/>
                            <a:gd name="T24" fmla="*/ 20 w 45"/>
                            <a:gd name="T25" fmla="*/ 55 h 55"/>
                            <a:gd name="T26" fmla="*/ 20 w 45"/>
                            <a:gd name="T27" fmla="*/ 55 h 55"/>
                            <a:gd name="T28" fmla="*/ 10 w 45"/>
                            <a:gd name="T29" fmla="*/ 50 h 55"/>
                            <a:gd name="T30" fmla="*/ 0 w 45"/>
                            <a:gd name="T31" fmla="*/ 40 h 55"/>
                            <a:gd name="T32" fmla="*/ 0 w 45"/>
                            <a:gd name="T33" fmla="*/ 40 h 55"/>
                            <a:gd name="T34" fmla="*/ 5 w 45"/>
                            <a:gd name="T35" fmla="*/ 35 h 55"/>
                            <a:gd name="T36" fmla="*/ 5 w 45"/>
                            <a:gd name="T37" fmla="*/ 35 h 55"/>
                            <a:gd name="T38" fmla="*/ 5 w 45"/>
                            <a:gd name="T39" fmla="*/ 30 h 55"/>
                            <a:gd name="T40" fmla="*/ 5 w 45"/>
                            <a:gd name="T41" fmla="*/ 30 h 55"/>
                            <a:gd name="T42" fmla="*/ 10 w 45"/>
                            <a:gd name="T43" fmla="*/ 35 h 55"/>
                            <a:gd name="T44" fmla="*/ 20 w 45"/>
                            <a:gd name="T45" fmla="*/ 40 h 55"/>
                            <a:gd name="T46" fmla="*/ 20 w 45"/>
                            <a:gd name="T47" fmla="*/ 40 h 55"/>
                            <a:gd name="T48" fmla="*/ 25 w 45"/>
                            <a:gd name="T49" fmla="*/ 40 h 55"/>
                            <a:gd name="T50" fmla="*/ 25 w 45"/>
                            <a:gd name="T51" fmla="*/ 40 h 55"/>
                            <a:gd name="T52" fmla="*/ 30 w 45"/>
                            <a:gd name="T53" fmla="*/ 35 h 55"/>
                            <a:gd name="T54" fmla="*/ 35 w 45"/>
                            <a:gd name="T55" fmla="*/ 30 h 55"/>
                            <a:gd name="T56" fmla="*/ 40 w 45"/>
                            <a:gd name="T57" fmla="*/ 20 h 55"/>
                            <a:gd name="T58" fmla="*/ 40 w 45"/>
                            <a:gd name="T59" fmla="*/ 20 h 55"/>
                            <a:gd name="T60" fmla="*/ 40 w 45"/>
                            <a:gd name="T61" fmla="*/ 15 h 55"/>
                            <a:gd name="T62" fmla="*/ 40 w 45"/>
                            <a:gd name="T63" fmla="*/ 15 h 55"/>
                            <a:gd name="T64" fmla="*/ 40 w 45"/>
                            <a:gd name="T65" fmla="*/ 10 h 55"/>
                            <a:gd name="T66" fmla="*/ 35 w 45"/>
                            <a:gd name="T67" fmla="*/ 5 h 55"/>
                            <a:gd name="T68" fmla="*/ 35 w 45"/>
                            <a:gd name="T69" fmla="*/ 5 h 55"/>
                            <a:gd name="T70" fmla="*/ 35 w 45"/>
                            <a:gd name="T71" fmla="*/ 5 h 55"/>
                            <a:gd name="T72" fmla="*/ 35 w 45"/>
                            <a:gd name="T73" fmla="*/ 5 h 55"/>
                            <a:gd name="T74" fmla="*/ 35 w 45"/>
                            <a:gd name="T75" fmla="*/ 0 h 55"/>
                            <a:gd name="T76" fmla="*/ 35 w 45"/>
                            <a:gd name="T77" fmla="*/ 0 h 55"/>
                            <a:gd name="T78" fmla="*/ 35 w 45"/>
                            <a:gd name="T7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5" h="55">
                              <a:moveTo>
                                <a:pt x="35" y="0"/>
                              </a:moveTo>
                              <a:lnTo>
                                <a:pt x="35" y="0"/>
                              </a:lnTo>
                              <a:lnTo>
                                <a:pt x="45" y="10"/>
                              </a:lnTo>
                              <a:lnTo>
                                <a:pt x="45" y="20"/>
                              </a:lnTo>
                              <a:lnTo>
                                <a:pt x="45" y="35"/>
                              </a:lnTo>
                              <a:lnTo>
                                <a:pt x="40" y="45"/>
                              </a:lnTo>
                              <a:lnTo>
                                <a:pt x="30" y="50"/>
                              </a:lnTo>
                              <a:lnTo>
                                <a:pt x="20" y="55"/>
                              </a:lnTo>
                              <a:lnTo>
                                <a:pt x="10" y="50"/>
                              </a:lnTo>
                              <a:lnTo>
                                <a:pt x="0" y="40"/>
                              </a:lnTo>
                              <a:lnTo>
                                <a:pt x="5" y="35"/>
                              </a:lnTo>
                              <a:lnTo>
                                <a:pt x="5" y="30"/>
                              </a:lnTo>
                              <a:lnTo>
                                <a:pt x="10" y="35"/>
                              </a:lnTo>
                              <a:lnTo>
                                <a:pt x="20" y="40"/>
                              </a:lnTo>
                              <a:lnTo>
                                <a:pt x="25" y="40"/>
                              </a:lnTo>
                              <a:lnTo>
                                <a:pt x="30" y="35"/>
                              </a:lnTo>
                              <a:lnTo>
                                <a:pt x="35" y="30"/>
                              </a:lnTo>
                              <a:lnTo>
                                <a:pt x="40" y="20"/>
                              </a:lnTo>
                              <a:lnTo>
                                <a:pt x="40" y="15"/>
                              </a:lnTo>
                              <a:lnTo>
                                <a:pt x="40" y="10"/>
                              </a:lnTo>
                              <a:lnTo>
                                <a:pt x="35"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58"/>
                      <wps:cNvSpPr>
                        <a:spLocks/>
                      </wps:cNvSpPr>
                      <wps:spPr bwMode="auto">
                        <a:xfrm>
                          <a:off x="307975" y="118110"/>
                          <a:ext cx="28575" cy="34925"/>
                        </a:xfrm>
                        <a:custGeom>
                          <a:avLst/>
                          <a:gdLst>
                            <a:gd name="T0" fmla="*/ 0 w 45"/>
                            <a:gd name="T1" fmla="*/ 20 h 55"/>
                            <a:gd name="T2" fmla="*/ 0 w 45"/>
                            <a:gd name="T3" fmla="*/ 20 h 55"/>
                            <a:gd name="T4" fmla="*/ 5 w 45"/>
                            <a:gd name="T5" fmla="*/ 10 h 55"/>
                            <a:gd name="T6" fmla="*/ 10 w 45"/>
                            <a:gd name="T7" fmla="*/ 0 h 55"/>
                            <a:gd name="T8" fmla="*/ 10 w 45"/>
                            <a:gd name="T9" fmla="*/ 0 h 55"/>
                            <a:gd name="T10" fmla="*/ 10 w 45"/>
                            <a:gd name="T11" fmla="*/ 0 h 55"/>
                            <a:gd name="T12" fmla="*/ 10 w 45"/>
                            <a:gd name="T13" fmla="*/ 0 h 55"/>
                            <a:gd name="T14" fmla="*/ 10 w 45"/>
                            <a:gd name="T15" fmla="*/ 5 h 55"/>
                            <a:gd name="T16" fmla="*/ 10 w 45"/>
                            <a:gd name="T17" fmla="*/ 5 h 55"/>
                            <a:gd name="T18" fmla="*/ 10 w 45"/>
                            <a:gd name="T19" fmla="*/ 5 h 55"/>
                            <a:gd name="T20" fmla="*/ 10 w 45"/>
                            <a:gd name="T21" fmla="*/ 10 h 55"/>
                            <a:gd name="T22" fmla="*/ 10 w 45"/>
                            <a:gd name="T23" fmla="*/ 10 h 55"/>
                            <a:gd name="T24" fmla="*/ 5 w 45"/>
                            <a:gd name="T25" fmla="*/ 15 h 55"/>
                            <a:gd name="T26" fmla="*/ 5 w 45"/>
                            <a:gd name="T27" fmla="*/ 20 h 55"/>
                            <a:gd name="T28" fmla="*/ 5 w 45"/>
                            <a:gd name="T29" fmla="*/ 20 h 55"/>
                            <a:gd name="T30" fmla="*/ 5 w 45"/>
                            <a:gd name="T31" fmla="*/ 20 h 55"/>
                            <a:gd name="T32" fmla="*/ 10 w 45"/>
                            <a:gd name="T33" fmla="*/ 30 h 55"/>
                            <a:gd name="T34" fmla="*/ 15 w 45"/>
                            <a:gd name="T35" fmla="*/ 35 h 55"/>
                            <a:gd name="T36" fmla="*/ 25 w 45"/>
                            <a:gd name="T37" fmla="*/ 40 h 55"/>
                            <a:gd name="T38" fmla="*/ 25 w 45"/>
                            <a:gd name="T39" fmla="*/ 40 h 55"/>
                            <a:gd name="T40" fmla="*/ 25 w 45"/>
                            <a:gd name="T41" fmla="*/ 40 h 55"/>
                            <a:gd name="T42" fmla="*/ 25 w 45"/>
                            <a:gd name="T43" fmla="*/ 40 h 55"/>
                            <a:gd name="T44" fmla="*/ 35 w 45"/>
                            <a:gd name="T45" fmla="*/ 35 h 55"/>
                            <a:gd name="T46" fmla="*/ 45 w 45"/>
                            <a:gd name="T47" fmla="*/ 30 h 55"/>
                            <a:gd name="T48" fmla="*/ 45 w 45"/>
                            <a:gd name="T49" fmla="*/ 30 h 55"/>
                            <a:gd name="T50" fmla="*/ 45 w 45"/>
                            <a:gd name="T51" fmla="*/ 35 h 55"/>
                            <a:gd name="T52" fmla="*/ 45 w 45"/>
                            <a:gd name="T53" fmla="*/ 35 h 55"/>
                            <a:gd name="T54" fmla="*/ 45 w 45"/>
                            <a:gd name="T55" fmla="*/ 40 h 55"/>
                            <a:gd name="T56" fmla="*/ 45 w 45"/>
                            <a:gd name="T57" fmla="*/ 40 h 55"/>
                            <a:gd name="T58" fmla="*/ 35 w 45"/>
                            <a:gd name="T59" fmla="*/ 50 h 55"/>
                            <a:gd name="T60" fmla="*/ 25 w 45"/>
                            <a:gd name="T61" fmla="*/ 55 h 55"/>
                            <a:gd name="T62" fmla="*/ 25 w 45"/>
                            <a:gd name="T63" fmla="*/ 55 h 55"/>
                            <a:gd name="T64" fmla="*/ 25 w 45"/>
                            <a:gd name="T65" fmla="*/ 55 h 55"/>
                            <a:gd name="T66" fmla="*/ 25 w 45"/>
                            <a:gd name="T67" fmla="*/ 55 h 55"/>
                            <a:gd name="T68" fmla="*/ 15 w 45"/>
                            <a:gd name="T69" fmla="*/ 50 h 55"/>
                            <a:gd name="T70" fmla="*/ 10 w 45"/>
                            <a:gd name="T71" fmla="*/ 45 h 55"/>
                            <a:gd name="T72" fmla="*/ 5 w 45"/>
                            <a:gd name="T73" fmla="*/ 35 h 55"/>
                            <a:gd name="T74" fmla="*/ 0 w 45"/>
                            <a:gd name="T75" fmla="*/ 20 h 55"/>
                            <a:gd name="T76" fmla="*/ 0 w 45"/>
                            <a:gd name="T77" fmla="*/ 2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5" h="55">
                              <a:moveTo>
                                <a:pt x="0" y="20"/>
                              </a:moveTo>
                              <a:lnTo>
                                <a:pt x="0" y="20"/>
                              </a:lnTo>
                              <a:lnTo>
                                <a:pt x="5" y="10"/>
                              </a:lnTo>
                              <a:lnTo>
                                <a:pt x="10" y="0"/>
                              </a:lnTo>
                              <a:lnTo>
                                <a:pt x="10" y="5"/>
                              </a:lnTo>
                              <a:lnTo>
                                <a:pt x="10" y="10"/>
                              </a:lnTo>
                              <a:lnTo>
                                <a:pt x="5" y="15"/>
                              </a:lnTo>
                              <a:lnTo>
                                <a:pt x="5" y="20"/>
                              </a:lnTo>
                              <a:lnTo>
                                <a:pt x="10" y="30"/>
                              </a:lnTo>
                              <a:lnTo>
                                <a:pt x="15" y="35"/>
                              </a:lnTo>
                              <a:lnTo>
                                <a:pt x="25" y="40"/>
                              </a:lnTo>
                              <a:lnTo>
                                <a:pt x="35" y="35"/>
                              </a:lnTo>
                              <a:lnTo>
                                <a:pt x="45" y="30"/>
                              </a:lnTo>
                              <a:lnTo>
                                <a:pt x="45" y="35"/>
                              </a:lnTo>
                              <a:lnTo>
                                <a:pt x="45" y="40"/>
                              </a:lnTo>
                              <a:lnTo>
                                <a:pt x="35" y="50"/>
                              </a:lnTo>
                              <a:lnTo>
                                <a:pt x="25" y="55"/>
                              </a:lnTo>
                              <a:lnTo>
                                <a:pt x="15" y="50"/>
                              </a:lnTo>
                              <a:lnTo>
                                <a:pt x="10" y="45"/>
                              </a:lnTo>
                              <a:lnTo>
                                <a:pt x="5" y="35"/>
                              </a:lnTo>
                              <a:lnTo>
                                <a:pt x="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59"/>
                      <wps:cNvSpPr>
                        <a:spLocks/>
                      </wps:cNvSpPr>
                      <wps:spPr bwMode="auto">
                        <a:xfrm>
                          <a:off x="352425" y="121285"/>
                          <a:ext cx="28575" cy="31750"/>
                        </a:xfrm>
                        <a:custGeom>
                          <a:avLst/>
                          <a:gdLst>
                            <a:gd name="T0" fmla="*/ 40 w 45"/>
                            <a:gd name="T1" fmla="*/ 20 h 50"/>
                            <a:gd name="T2" fmla="*/ 40 w 45"/>
                            <a:gd name="T3" fmla="*/ 20 h 50"/>
                            <a:gd name="T4" fmla="*/ 35 w 45"/>
                            <a:gd name="T5" fmla="*/ 0 h 50"/>
                            <a:gd name="T6" fmla="*/ 35 w 45"/>
                            <a:gd name="T7" fmla="*/ 0 h 50"/>
                            <a:gd name="T8" fmla="*/ 35 w 45"/>
                            <a:gd name="T9" fmla="*/ 0 h 50"/>
                            <a:gd name="T10" fmla="*/ 35 w 45"/>
                            <a:gd name="T11" fmla="*/ 0 h 50"/>
                            <a:gd name="T12" fmla="*/ 35 w 45"/>
                            <a:gd name="T13" fmla="*/ 0 h 50"/>
                            <a:gd name="T14" fmla="*/ 35 w 45"/>
                            <a:gd name="T15" fmla="*/ 0 h 50"/>
                            <a:gd name="T16" fmla="*/ 40 w 45"/>
                            <a:gd name="T17" fmla="*/ 0 h 50"/>
                            <a:gd name="T18" fmla="*/ 40 w 45"/>
                            <a:gd name="T19" fmla="*/ 0 h 50"/>
                            <a:gd name="T20" fmla="*/ 45 w 45"/>
                            <a:gd name="T21" fmla="*/ 15 h 50"/>
                            <a:gd name="T22" fmla="*/ 45 w 45"/>
                            <a:gd name="T23" fmla="*/ 25 h 50"/>
                            <a:gd name="T24" fmla="*/ 35 w 45"/>
                            <a:gd name="T25" fmla="*/ 40 h 50"/>
                            <a:gd name="T26" fmla="*/ 35 w 45"/>
                            <a:gd name="T27" fmla="*/ 40 h 50"/>
                            <a:gd name="T28" fmla="*/ 30 w 45"/>
                            <a:gd name="T29" fmla="*/ 45 h 50"/>
                            <a:gd name="T30" fmla="*/ 20 w 45"/>
                            <a:gd name="T31" fmla="*/ 50 h 50"/>
                            <a:gd name="T32" fmla="*/ 20 w 45"/>
                            <a:gd name="T33" fmla="*/ 50 h 50"/>
                            <a:gd name="T34" fmla="*/ 10 w 45"/>
                            <a:gd name="T35" fmla="*/ 45 h 50"/>
                            <a:gd name="T36" fmla="*/ 10 w 45"/>
                            <a:gd name="T37" fmla="*/ 45 h 50"/>
                            <a:gd name="T38" fmla="*/ 0 w 45"/>
                            <a:gd name="T39" fmla="*/ 35 h 50"/>
                            <a:gd name="T40" fmla="*/ 0 w 45"/>
                            <a:gd name="T41" fmla="*/ 35 h 50"/>
                            <a:gd name="T42" fmla="*/ 5 w 45"/>
                            <a:gd name="T43" fmla="*/ 30 h 50"/>
                            <a:gd name="T44" fmla="*/ 5 w 45"/>
                            <a:gd name="T45" fmla="*/ 30 h 50"/>
                            <a:gd name="T46" fmla="*/ 10 w 45"/>
                            <a:gd name="T47" fmla="*/ 35 h 50"/>
                            <a:gd name="T48" fmla="*/ 20 w 45"/>
                            <a:gd name="T49" fmla="*/ 35 h 50"/>
                            <a:gd name="T50" fmla="*/ 20 w 45"/>
                            <a:gd name="T51" fmla="*/ 35 h 50"/>
                            <a:gd name="T52" fmla="*/ 30 w 45"/>
                            <a:gd name="T53" fmla="*/ 30 h 50"/>
                            <a:gd name="T54" fmla="*/ 40 w 45"/>
                            <a:gd name="T55" fmla="*/ 20 h 50"/>
                            <a:gd name="T56" fmla="*/ 40 w 45"/>
                            <a:gd name="T5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40" y="20"/>
                              </a:moveTo>
                              <a:lnTo>
                                <a:pt x="40" y="20"/>
                              </a:lnTo>
                              <a:lnTo>
                                <a:pt x="35" y="0"/>
                              </a:lnTo>
                              <a:lnTo>
                                <a:pt x="40" y="0"/>
                              </a:lnTo>
                              <a:lnTo>
                                <a:pt x="45" y="15"/>
                              </a:lnTo>
                              <a:lnTo>
                                <a:pt x="45" y="25"/>
                              </a:lnTo>
                              <a:lnTo>
                                <a:pt x="35" y="40"/>
                              </a:lnTo>
                              <a:lnTo>
                                <a:pt x="30" y="45"/>
                              </a:lnTo>
                              <a:lnTo>
                                <a:pt x="20" y="50"/>
                              </a:lnTo>
                              <a:lnTo>
                                <a:pt x="10" y="45"/>
                              </a:lnTo>
                              <a:lnTo>
                                <a:pt x="0" y="35"/>
                              </a:lnTo>
                              <a:lnTo>
                                <a:pt x="5" y="30"/>
                              </a:lnTo>
                              <a:lnTo>
                                <a:pt x="10" y="35"/>
                              </a:lnTo>
                              <a:lnTo>
                                <a:pt x="20" y="35"/>
                              </a:lnTo>
                              <a:lnTo>
                                <a:pt x="30" y="30"/>
                              </a:lnTo>
                              <a:lnTo>
                                <a:pt x="4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60"/>
                      <wps:cNvSpPr>
                        <a:spLocks/>
                      </wps:cNvSpPr>
                      <wps:spPr bwMode="auto">
                        <a:xfrm>
                          <a:off x="212725" y="121285"/>
                          <a:ext cx="28575" cy="31750"/>
                        </a:xfrm>
                        <a:custGeom>
                          <a:avLst/>
                          <a:gdLst>
                            <a:gd name="T0" fmla="*/ 10 w 45"/>
                            <a:gd name="T1" fmla="*/ 40 h 50"/>
                            <a:gd name="T2" fmla="*/ 10 w 45"/>
                            <a:gd name="T3" fmla="*/ 40 h 50"/>
                            <a:gd name="T4" fmla="*/ 5 w 45"/>
                            <a:gd name="T5" fmla="*/ 25 h 50"/>
                            <a:gd name="T6" fmla="*/ 0 w 45"/>
                            <a:gd name="T7" fmla="*/ 15 h 50"/>
                            <a:gd name="T8" fmla="*/ 5 w 45"/>
                            <a:gd name="T9" fmla="*/ 0 h 50"/>
                            <a:gd name="T10" fmla="*/ 5 w 45"/>
                            <a:gd name="T11" fmla="*/ 0 h 50"/>
                            <a:gd name="T12" fmla="*/ 10 w 45"/>
                            <a:gd name="T13" fmla="*/ 0 h 50"/>
                            <a:gd name="T14" fmla="*/ 10 w 45"/>
                            <a:gd name="T15" fmla="*/ 0 h 50"/>
                            <a:gd name="T16" fmla="*/ 10 w 45"/>
                            <a:gd name="T17" fmla="*/ 0 h 50"/>
                            <a:gd name="T18" fmla="*/ 10 w 45"/>
                            <a:gd name="T19" fmla="*/ 0 h 50"/>
                            <a:gd name="T20" fmla="*/ 10 w 45"/>
                            <a:gd name="T21" fmla="*/ 0 h 50"/>
                            <a:gd name="T22" fmla="*/ 10 w 45"/>
                            <a:gd name="T23" fmla="*/ 0 h 50"/>
                            <a:gd name="T24" fmla="*/ 10 w 45"/>
                            <a:gd name="T25" fmla="*/ 20 h 50"/>
                            <a:gd name="T26" fmla="*/ 10 w 45"/>
                            <a:gd name="T27" fmla="*/ 20 h 50"/>
                            <a:gd name="T28" fmla="*/ 15 w 45"/>
                            <a:gd name="T29" fmla="*/ 30 h 50"/>
                            <a:gd name="T30" fmla="*/ 30 w 45"/>
                            <a:gd name="T31" fmla="*/ 35 h 50"/>
                            <a:gd name="T32" fmla="*/ 30 w 45"/>
                            <a:gd name="T33" fmla="*/ 35 h 50"/>
                            <a:gd name="T34" fmla="*/ 35 w 45"/>
                            <a:gd name="T35" fmla="*/ 35 h 50"/>
                            <a:gd name="T36" fmla="*/ 45 w 45"/>
                            <a:gd name="T37" fmla="*/ 30 h 50"/>
                            <a:gd name="T38" fmla="*/ 45 w 45"/>
                            <a:gd name="T39" fmla="*/ 30 h 50"/>
                            <a:gd name="T40" fmla="*/ 45 w 45"/>
                            <a:gd name="T41" fmla="*/ 35 h 50"/>
                            <a:gd name="T42" fmla="*/ 45 w 45"/>
                            <a:gd name="T43" fmla="*/ 35 h 50"/>
                            <a:gd name="T44" fmla="*/ 35 w 45"/>
                            <a:gd name="T45" fmla="*/ 45 h 50"/>
                            <a:gd name="T46" fmla="*/ 35 w 45"/>
                            <a:gd name="T47" fmla="*/ 45 h 50"/>
                            <a:gd name="T48" fmla="*/ 30 w 45"/>
                            <a:gd name="T49" fmla="*/ 50 h 50"/>
                            <a:gd name="T50" fmla="*/ 30 w 45"/>
                            <a:gd name="T51" fmla="*/ 50 h 50"/>
                            <a:gd name="T52" fmla="*/ 20 w 45"/>
                            <a:gd name="T53" fmla="*/ 45 h 50"/>
                            <a:gd name="T54" fmla="*/ 10 w 45"/>
                            <a:gd name="T55" fmla="*/ 40 h 50"/>
                            <a:gd name="T56" fmla="*/ 10 w 45"/>
                            <a:gd name="T57" fmla="*/ 4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10" y="40"/>
                              </a:moveTo>
                              <a:lnTo>
                                <a:pt x="10" y="40"/>
                              </a:lnTo>
                              <a:lnTo>
                                <a:pt x="5" y="25"/>
                              </a:lnTo>
                              <a:lnTo>
                                <a:pt x="0" y="15"/>
                              </a:lnTo>
                              <a:lnTo>
                                <a:pt x="5" y="0"/>
                              </a:lnTo>
                              <a:lnTo>
                                <a:pt x="10" y="0"/>
                              </a:lnTo>
                              <a:lnTo>
                                <a:pt x="10" y="20"/>
                              </a:lnTo>
                              <a:lnTo>
                                <a:pt x="15" y="30"/>
                              </a:lnTo>
                              <a:lnTo>
                                <a:pt x="30" y="35"/>
                              </a:lnTo>
                              <a:lnTo>
                                <a:pt x="35" y="35"/>
                              </a:lnTo>
                              <a:lnTo>
                                <a:pt x="45" y="30"/>
                              </a:lnTo>
                              <a:lnTo>
                                <a:pt x="45" y="35"/>
                              </a:lnTo>
                              <a:lnTo>
                                <a:pt x="35" y="45"/>
                              </a:lnTo>
                              <a:lnTo>
                                <a:pt x="30" y="50"/>
                              </a:lnTo>
                              <a:lnTo>
                                <a:pt x="20" y="45"/>
                              </a:lnTo>
                              <a:lnTo>
                                <a:pt x="10" y="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61"/>
                      <wps:cNvSpPr>
                        <a:spLocks/>
                      </wps:cNvSpPr>
                      <wps:spPr bwMode="auto">
                        <a:xfrm>
                          <a:off x="190500" y="66675"/>
                          <a:ext cx="215900" cy="121285"/>
                        </a:xfrm>
                        <a:custGeom>
                          <a:avLst/>
                          <a:gdLst>
                            <a:gd name="T0" fmla="*/ 0 w 340"/>
                            <a:gd name="T1" fmla="*/ 16 h 191"/>
                            <a:gd name="T2" fmla="*/ 25 w 340"/>
                            <a:gd name="T3" fmla="*/ 31 h 191"/>
                            <a:gd name="T4" fmla="*/ 35 w 340"/>
                            <a:gd name="T5" fmla="*/ 46 h 191"/>
                            <a:gd name="T6" fmla="*/ 30 w 340"/>
                            <a:gd name="T7" fmla="*/ 66 h 191"/>
                            <a:gd name="T8" fmla="*/ 55 w 340"/>
                            <a:gd name="T9" fmla="*/ 51 h 191"/>
                            <a:gd name="T10" fmla="*/ 80 w 340"/>
                            <a:gd name="T11" fmla="*/ 71 h 191"/>
                            <a:gd name="T12" fmla="*/ 65 w 340"/>
                            <a:gd name="T13" fmla="*/ 91 h 191"/>
                            <a:gd name="T14" fmla="*/ 65 w 340"/>
                            <a:gd name="T15" fmla="*/ 106 h 191"/>
                            <a:gd name="T16" fmla="*/ 60 w 340"/>
                            <a:gd name="T17" fmla="*/ 116 h 191"/>
                            <a:gd name="T18" fmla="*/ 55 w 340"/>
                            <a:gd name="T19" fmla="*/ 86 h 191"/>
                            <a:gd name="T20" fmla="*/ 45 w 340"/>
                            <a:gd name="T21" fmla="*/ 76 h 191"/>
                            <a:gd name="T22" fmla="*/ 35 w 340"/>
                            <a:gd name="T23" fmla="*/ 86 h 191"/>
                            <a:gd name="T24" fmla="*/ 50 w 340"/>
                            <a:gd name="T25" fmla="*/ 141 h 191"/>
                            <a:gd name="T26" fmla="*/ 80 w 340"/>
                            <a:gd name="T27" fmla="*/ 136 h 191"/>
                            <a:gd name="T28" fmla="*/ 85 w 340"/>
                            <a:gd name="T29" fmla="*/ 116 h 191"/>
                            <a:gd name="T30" fmla="*/ 100 w 340"/>
                            <a:gd name="T31" fmla="*/ 106 h 191"/>
                            <a:gd name="T32" fmla="*/ 95 w 340"/>
                            <a:gd name="T33" fmla="*/ 121 h 191"/>
                            <a:gd name="T34" fmla="*/ 125 w 340"/>
                            <a:gd name="T35" fmla="*/ 141 h 191"/>
                            <a:gd name="T36" fmla="*/ 160 w 340"/>
                            <a:gd name="T37" fmla="*/ 101 h 191"/>
                            <a:gd name="T38" fmla="*/ 140 w 340"/>
                            <a:gd name="T39" fmla="*/ 76 h 191"/>
                            <a:gd name="T40" fmla="*/ 135 w 340"/>
                            <a:gd name="T41" fmla="*/ 91 h 191"/>
                            <a:gd name="T42" fmla="*/ 135 w 340"/>
                            <a:gd name="T43" fmla="*/ 111 h 191"/>
                            <a:gd name="T44" fmla="*/ 115 w 340"/>
                            <a:gd name="T45" fmla="*/ 111 h 191"/>
                            <a:gd name="T46" fmla="*/ 125 w 340"/>
                            <a:gd name="T47" fmla="*/ 101 h 191"/>
                            <a:gd name="T48" fmla="*/ 105 w 340"/>
                            <a:gd name="T49" fmla="*/ 71 h 191"/>
                            <a:gd name="T50" fmla="*/ 120 w 340"/>
                            <a:gd name="T51" fmla="*/ 51 h 191"/>
                            <a:gd name="T52" fmla="*/ 150 w 340"/>
                            <a:gd name="T53" fmla="*/ 61 h 191"/>
                            <a:gd name="T54" fmla="*/ 155 w 340"/>
                            <a:gd name="T55" fmla="*/ 56 h 191"/>
                            <a:gd name="T56" fmla="*/ 150 w 340"/>
                            <a:gd name="T57" fmla="*/ 31 h 191"/>
                            <a:gd name="T58" fmla="*/ 170 w 340"/>
                            <a:gd name="T59" fmla="*/ 0 h 191"/>
                            <a:gd name="T60" fmla="*/ 180 w 340"/>
                            <a:gd name="T61" fmla="*/ 21 h 191"/>
                            <a:gd name="T62" fmla="*/ 185 w 340"/>
                            <a:gd name="T63" fmla="*/ 56 h 191"/>
                            <a:gd name="T64" fmla="*/ 190 w 340"/>
                            <a:gd name="T65" fmla="*/ 61 h 191"/>
                            <a:gd name="T66" fmla="*/ 215 w 340"/>
                            <a:gd name="T67" fmla="*/ 51 h 191"/>
                            <a:gd name="T68" fmla="*/ 230 w 340"/>
                            <a:gd name="T69" fmla="*/ 71 h 191"/>
                            <a:gd name="T70" fmla="*/ 215 w 340"/>
                            <a:gd name="T71" fmla="*/ 91 h 191"/>
                            <a:gd name="T72" fmla="*/ 220 w 340"/>
                            <a:gd name="T73" fmla="*/ 111 h 191"/>
                            <a:gd name="T74" fmla="*/ 210 w 340"/>
                            <a:gd name="T75" fmla="*/ 111 h 191"/>
                            <a:gd name="T76" fmla="*/ 200 w 340"/>
                            <a:gd name="T77" fmla="*/ 96 h 191"/>
                            <a:gd name="T78" fmla="*/ 195 w 340"/>
                            <a:gd name="T79" fmla="*/ 76 h 191"/>
                            <a:gd name="T80" fmla="*/ 185 w 340"/>
                            <a:gd name="T81" fmla="*/ 81 h 191"/>
                            <a:gd name="T82" fmla="*/ 200 w 340"/>
                            <a:gd name="T83" fmla="*/ 141 h 191"/>
                            <a:gd name="T84" fmla="*/ 230 w 340"/>
                            <a:gd name="T85" fmla="*/ 131 h 191"/>
                            <a:gd name="T86" fmla="*/ 235 w 340"/>
                            <a:gd name="T87" fmla="*/ 116 h 191"/>
                            <a:gd name="T88" fmla="*/ 250 w 340"/>
                            <a:gd name="T89" fmla="*/ 106 h 191"/>
                            <a:gd name="T90" fmla="*/ 245 w 340"/>
                            <a:gd name="T91" fmla="*/ 121 h 191"/>
                            <a:gd name="T92" fmla="*/ 275 w 340"/>
                            <a:gd name="T93" fmla="*/ 141 h 191"/>
                            <a:gd name="T94" fmla="*/ 305 w 340"/>
                            <a:gd name="T95" fmla="*/ 106 h 191"/>
                            <a:gd name="T96" fmla="*/ 295 w 340"/>
                            <a:gd name="T97" fmla="*/ 76 h 191"/>
                            <a:gd name="T98" fmla="*/ 285 w 340"/>
                            <a:gd name="T99" fmla="*/ 86 h 191"/>
                            <a:gd name="T100" fmla="*/ 285 w 340"/>
                            <a:gd name="T101" fmla="*/ 106 h 191"/>
                            <a:gd name="T102" fmla="*/ 265 w 340"/>
                            <a:gd name="T103" fmla="*/ 111 h 191"/>
                            <a:gd name="T104" fmla="*/ 275 w 340"/>
                            <a:gd name="T105" fmla="*/ 96 h 191"/>
                            <a:gd name="T106" fmla="*/ 255 w 340"/>
                            <a:gd name="T107" fmla="*/ 76 h 191"/>
                            <a:gd name="T108" fmla="*/ 265 w 340"/>
                            <a:gd name="T109" fmla="*/ 56 h 191"/>
                            <a:gd name="T110" fmla="*/ 300 w 340"/>
                            <a:gd name="T111" fmla="*/ 66 h 191"/>
                            <a:gd name="T112" fmla="*/ 305 w 340"/>
                            <a:gd name="T113" fmla="*/ 51 h 191"/>
                            <a:gd name="T114" fmla="*/ 315 w 340"/>
                            <a:gd name="T115" fmla="*/ 31 h 191"/>
                            <a:gd name="T116" fmla="*/ 335 w 340"/>
                            <a:gd name="T117" fmla="*/ 16 h 191"/>
                            <a:gd name="T118" fmla="*/ 305 w 340"/>
                            <a:gd name="T119"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40" h="191">
                              <a:moveTo>
                                <a:pt x="30" y="191"/>
                              </a:moveTo>
                              <a:lnTo>
                                <a:pt x="30" y="191"/>
                              </a:lnTo>
                              <a:lnTo>
                                <a:pt x="0" y="16"/>
                              </a:lnTo>
                              <a:lnTo>
                                <a:pt x="5" y="21"/>
                              </a:lnTo>
                              <a:lnTo>
                                <a:pt x="25" y="31"/>
                              </a:lnTo>
                              <a:lnTo>
                                <a:pt x="30" y="36"/>
                              </a:lnTo>
                              <a:lnTo>
                                <a:pt x="35" y="46"/>
                              </a:lnTo>
                              <a:lnTo>
                                <a:pt x="35" y="51"/>
                              </a:lnTo>
                              <a:lnTo>
                                <a:pt x="30" y="61"/>
                              </a:lnTo>
                              <a:lnTo>
                                <a:pt x="30" y="66"/>
                              </a:lnTo>
                              <a:lnTo>
                                <a:pt x="35" y="66"/>
                              </a:lnTo>
                              <a:lnTo>
                                <a:pt x="45" y="56"/>
                              </a:lnTo>
                              <a:lnTo>
                                <a:pt x="55" y="51"/>
                              </a:lnTo>
                              <a:lnTo>
                                <a:pt x="70" y="56"/>
                              </a:lnTo>
                              <a:lnTo>
                                <a:pt x="80" y="61"/>
                              </a:lnTo>
                              <a:lnTo>
                                <a:pt x="80" y="71"/>
                              </a:lnTo>
                              <a:lnTo>
                                <a:pt x="80" y="76"/>
                              </a:lnTo>
                              <a:lnTo>
                                <a:pt x="75" y="86"/>
                              </a:lnTo>
                              <a:lnTo>
                                <a:pt x="65" y="91"/>
                              </a:lnTo>
                              <a:lnTo>
                                <a:pt x="65" y="96"/>
                              </a:lnTo>
                              <a:lnTo>
                                <a:pt x="65" y="101"/>
                              </a:lnTo>
                              <a:lnTo>
                                <a:pt x="65" y="106"/>
                              </a:lnTo>
                              <a:lnTo>
                                <a:pt x="70" y="111"/>
                              </a:lnTo>
                              <a:lnTo>
                                <a:pt x="65" y="116"/>
                              </a:lnTo>
                              <a:lnTo>
                                <a:pt x="60" y="116"/>
                              </a:lnTo>
                              <a:lnTo>
                                <a:pt x="50" y="106"/>
                              </a:lnTo>
                              <a:lnTo>
                                <a:pt x="50" y="96"/>
                              </a:lnTo>
                              <a:lnTo>
                                <a:pt x="55" y="86"/>
                              </a:lnTo>
                              <a:lnTo>
                                <a:pt x="55" y="81"/>
                              </a:lnTo>
                              <a:lnTo>
                                <a:pt x="50" y="81"/>
                              </a:lnTo>
                              <a:lnTo>
                                <a:pt x="45" y="76"/>
                              </a:lnTo>
                              <a:lnTo>
                                <a:pt x="40" y="81"/>
                              </a:lnTo>
                              <a:lnTo>
                                <a:pt x="35" y="86"/>
                              </a:lnTo>
                              <a:lnTo>
                                <a:pt x="30" y="106"/>
                              </a:lnTo>
                              <a:lnTo>
                                <a:pt x="35" y="121"/>
                              </a:lnTo>
                              <a:lnTo>
                                <a:pt x="45" y="136"/>
                              </a:lnTo>
                              <a:lnTo>
                                <a:pt x="50" y="141"/>
                              </a:lnTo>
                              <a:lnTo>
                                <a:pt x="60" y="141"/>
                              </a:lnTo>
                              <a:lnTo>
                                <a:pt x="75" y="141"/>
                              </a:lnTo>
                              <a:lnTo>
                                <a:pt x="80" y="136"/>
                              </a:lnTo>
                              <a:lnTo>
                                <a:pt x="90" y="121"/>
                              </a:lnTo>
                              <a:lnTo>
                                <a:pt x="85" y="116"/>
                              </a:lnTo>
                              <a:lnTo>
                                <a:pt x="90" y="106"/>
                              </a:lnTo>
                              <a:lnTo>
                                <a:pt x="95" y="106"/>
                              </a:lnTo>
                              <a:lnTo>
                                <a:pt x="100" y="106"/>
                              </a:lnTo>
                              <a:lnTo>
                                <a:pt x="100" y="116"/>
                              </a:lnTo>
                              <a:lnTo>
                                <a:pt x="95" y="121"/>
                              </a:lnTo>
                              <a:lnTo>
                                <a:pt x="105" y="131"/>
                              </a:lnTo>
                              <a:lnTo>
                                <a:pt x="115" y="141"/>
                              </a:lnTo>
                              <a:lnTo>
                                <a:pt x="125" y="141"/>
                              </a:lnTo>
                              <a:lnTo>
                                <a:pt x="135" y="141"/>
                              </a:lnTo>
                              <a:lnTo>
                                <a:pt x="145" y="136"/>
                              </a:lnTo>
                              <a:lnTo>
                                <a:pt x="155" y="121"/>
                              </a:lnTo>
                              <a:lnTo>
                                <a:pt x="160" y="101"/>
                              </a:lnTo>
                              <a:lnTo>
                                <a:pt x="150" y="81"/>
                              </a:lnTo>
                              <a:lnTo>
                                <a:pt x="150" y="76"/>
                              </a:lnTo>
                              <a:lnTo>
                                <a:pt x="140" y="76"/>
                              </a:lnTo>
                              <a:lnTo>
                                <a:pt x="135" y="81"/>
                              </a:lnTo>
                              <a:lnTo>
                                <a:pt x="135" y="91"/>
                              </a:lnTo>
                              <a:lnTo>
                                <a:pt x="135" y="96"/>
                              </a:lnTo>
                              <a:lnTo>
                                <a:pt x="135" y="101"/>
                              </a:lnTo>
                              <a:lnTo>
                                <a:pt x="135" y="111"/>
                              </a:lnTo>
                              <a:lnTo>
                                <a:pt x="130" y="111"/>
                              </a:lnTo>
                              <a:lnTo>
                                <a:pt x="120" y="111"/>
                              </a:lnTo>
                              <a:lnTo>
                                <a:pt x="115" y="111"/>
                              </a:lnTo>
                              <a:lnTo>
                                <a:pt x="120" y="106"/>
                              </a:lnTo>
                              <a:lnTo>
                                <a:pt x="125" y="101"/>
                              </a:lnTo>
                              <a:lnTo>
                                <a:pt x="120" y="91"/>
                              </a:lnTo>
                              <a:lnTo>
                                <a:pt x="115" y="86"/>
                              </a:lnTo>
                              <a:lnTo>
                                <a:pt x="110" y="81"/>
                              </a:lnTo>
                              <a:lnTo>
                                <a:pt x="105" y="71"/>
                              </a:lnTo>
                              <a:lnTo>
                                <a:pt x="105" y="61"/>
                              </a:lnTo>
                              <a:lnTo>
                                <a:pt x="110" y="56"/>
                              </a:lnTo>
                              <a:lnTo>
                                <a:pt x="120" y="51"/>
                              </a:lnTo>
                              <a:lnTo>
                                <a:pt x="130" y="51"/>
                              </a:lnTo>
                              <a:lnTo>
                                <a:pt x="140" y="56"/>
                              </a:lnTo>
                              <a:lnTo>
                                <a:pt x="150" y="61"/>
                              </a:lnTo>
                              <a:lnTo>
                                <a:pt x="155" y="61"/>
                              </a:lnTo>
                              <a:lnTo>
                                <a:pt x="155" y="56"/>
                              </a:lnTo>
                              <a:lnTo>
                                <a:pt x="145" y="46"/>
                              </a:lnTo>
                              <a:lnTo>
                                <a:pt x="150" y="31"/>
                              </a:lnTo>
                              <a:lnTo>
                                <a:pt x="155" y="21"/>
                              </a:lnTo>
                              <a:lnTo>
                                <a:pt x="165" y="5"/>
                              </a:lnTo>
                              <a:lnTo>
                                <a:pt x="170" y="0"/>
                              </a:lnTo>
                              <a:lnTo>
                                <a:pt x="170" y="5"/>
                              </a:lnTo>
                              <a:lnTo>
                                <a:pt x="180" y="21"/>
                              </a:lnTo>
                              <a:lnTo>
                                <a:pt x="190" y="31"/>
                              </a:lnTo>
                              <a:lnTo>
                                <a:pt x="190" y="46"/>
                              </a:lnTo>
                              <a:lnTo>
                                <a:pt x="185" y="56"/>
                              </a:lnTo>
                              <a:lnTo>
                                <a:pt x="185" y="61"/>
                              </a:lnTo>
                              <a:lnTo>
                                <a:pt x="190" y="61"/>
                              </a:lnTo>
                              <a:lnTo>
                                <a:pt x="200" y="56"/>
                              </a:lnTo>
                              <a:lnTo>
                                <a:pt x="205" y="51"/>
                              </a:lnTo>
                              <a:lnTo>
                                <a:pt x="215" y="51"/>
                              </a:lnTo>
                              <a:lnTo>
                                <a:pt x="225" y="56"/>
                              </a:lnTo>
                              <a:lnTo>
                                <a:pt x="230" y="61"/>
                              </a:lnTo>
                              <a:lnTo>
                                <a:pt x="230" y="71"/>
                              </a:lnTo>
                              <a:lnTo>
                                <a:pt x="230" y="81"/>
                              </a:lnTo>
                              <a:lnTo>
                                <a:pt x="220" y="86"/>
                              </a:lnTo>
                              <a:lnTo>
                                <a:pt x="215" y="91"/>
                              </a:lnTo>
                              <a:lnTo>
                                <a:pt x="210" y="101"/>
                              </a:lnTo>
                              <a:lnTo>
                                <a:pt x="215" y="106"/>
                              </a:lnTo>
                              <a:lnTo>
                                <a:pt x="220" y="111"/>
                              </a:lnTo>
                              <a:lnTo>
                                <a:pt x="215" y="111"/>
                              </a:lnTo>
                              <a:lnTo>
                                <a:pt x="210" y="111"/>
                              </a:lnTo>
                              <a:lnTo>
                                <a:pt x="200" y="111"/>
                              </a:lnTo>
                              <a:lnTo>
                                <a:pt x="200" y="101"/>
                              </a:lnTo>
                              <a:lnTo>
                                <a:pt x="200" y="96"/>
                              </a:lnTo>
                              <a:lnTo>
                                <a:pt x="200" y="91"/>
                              </a:lnTo>
                              <a:lnTo>
                                <a:pt x="200" y="81"/>
                              </a:lnTo>
                              <a:lnTo>
                                <a:pt x="195" y="76"/>
                              </a:lnTo>
                              <a:lnTo>
                                <a:pt x="190" y="76"/>
                              </a:lnTo>
                              <a:lnTo>
                                <a:pt x="185" y="81"/>
                              </a:lnTo>
                              <a:lnTo>
                                <a:pt x="180" y="101"/>
                              </a:lnTo>
                              <a:lnTo>
                                <a:pt x="180" y="121"/>
                              </a:lnTo>
                              <a:lnTo>
                                <a:pt x="190" y="136"/>
                              </a:lnTo>
                              <a:lnTo>
                                <a:pt x="200" y="141"/>
                              </a:lnTo>
                              <a:lnTo>
                                <a:pt x="210" y="141"/>
                              </a:lnTo>
                              <a:lnTo>
                                <a:pt x="225" y="141"/>
                              </a:lnTo>
                              <a:lnTo>
                                <a:pt x="230" y="131"/>
                              </a:lnTo>
                              <a:lnTo>
                                <a:pt x="240" y="121"/>
                              </a:lnTo>
                              <a:lnTo>
                                <a:pt x="235" y="116"/>
                              </a:lnTo>
                              <a:lnTo>
                                <a:pt x="235" y="106"/>
                              </a:lnTo>
                              <a:lnTo>
                                <a:pt x="245" y="106"/>
                              </a:lnTo>
                              <a:lnTo>
                                <a:pt x="250" y="106"/>
                              </a:lnTo>
                              <a:lnTo>
                                <a:pt x="250" y="116"/>
                              </a:lnTo>
                              <a:lnTo>
                                <a:pt x="245" y="121"/>
                              </a:lnTo>
                              <a:lnTo>
                                <a:pt x="255" y="136"/>
                              </a:lnTo>
                              <a:lnTo>
                                <a:pt x="260" y="141"/>
                              </a:lnTo>
                              <a:lnTo>
                                <a:pt x="275" y="141"/>
                              </a:lnTo>
                              <a:lnTo>
                                <a:pt x="285" y="141"/>
                              </a:lnTo>
                              <a:lnTo>
                                <a:pt x="295" y="136"/>
                              </a:lnTo>
                              <a:lnTo>
                                <a:pt x="305" y="121"/>
                              </a:lnTo>
                              <a:lnTo>
                                <a:pt x="305" y="106"/>
                              </a:lnTo>
                              <a:lnTo>
                                <a:pt x="305" y="86"/>
                              </a:lnTo>
                              <a:lnTo>
                                <a:pt x="300" y="81"/>
                              </a:lnTo>
                              <a:lnTo>
                                <a:pt x="295" y="76"/>
                              </a:lnTo>
                              <a:lnTo>
                                <a:pt x="285" y="81"/>
                              </a:lnTo>
                              <a:lnTo>
                                <a:pt x="285" y="86"/>
                              </a:lnTo>
                              <a:lnTo>
                                <a:pt x="285" y="96"/>
                              </a:lnTo>
                              <a:lnTo>
                                <a:pt x="285" y="106"/>
                              </a:lnTo>
                              <a:lnTo>
                                <a:pt x="275" y="116"/>
                              </a:lnTo>
                              <a:lnTo>
                                <a:pt x="270" y="116"/>
                              </a:lnTo>
                              <a:lnTo>
                                <a:pt x="265" y="111"/>
                              </a:lnTo>
                              <a:lnTo>
                                <a:pt x="270" y="106"/>
                              </a:lnTo>
                              <a:lnTo>
                                <a:pt x="275" y="101"/>
                              </a:lnTo>
                              <a:lnTo>
                                <a:pt x="275" y="96"/>
                              </a:lnTo>
                              <a:lnTo>
                                <a:pt x="270" y="91"/>
                              </a:lnTo>
                              <a:lnTo>
                                <a:pt x="260" y="86"/>
                              </a:lnTo>
                              <a:lnTo>
                                <a:pt x="255" y="76"/>
                              </a:lnTo>
                              <a:lnTo>
                                <a:pt x="255" y="71"/>
                              </a:lnTo>
                              <a:lnTo>
                                <a:pt x="260" y="61"/>
                              </a:lnTo>
                              <a:lnTo>
                                <a:pt x="265" y="56"/>
                              </a:lnTo>
                              <a:lnTo>
                                <a:pt x="280" y="51"/>
                              </a:lnTo>
                              <a:lnTo>
                                <a:pt x="290" y="56"/>
                              </a:lnTo>
                              <a:lnTo>
                                <a:pt x="300" y="66"/>
                              </a:lnTo>
                              <a:lnTo>
                                <a:pt x="305" y="66"/>
                              </a:lnTo>
                              <a:lnTo>
                                <a:pt x="305" y="61"/>
                              </a:lnTo>
                              <a:lnTo>
                                <a:pt x="305" y="51"/>
                              </a:lnTo>
                              <a:lnTo>
                                <a:pt x="305" y="46"/>
                              </a:lnTo>
                              <a:lnTo>
                                <a:pt x="305" y="36"/>
                              </a:lnTo>
                              <a:lnTo>
                                <a:pt x="315" y="31"/>
                              </a:lnTo>
                              <a:lnTo>
                                <a:pt x="330" y="21"/>
                              </a:lnTo>
                              <a:lnTo>
                                <a:pt x="335" y="16"/>
                              </a:lnTo>
                              <a:lnTo>
                                <a:pt x="340" y="16"/>
                              </a:lnTo>
                              <a:lnTo>
                                <a:pt x="305" y="191"/>
                              </a:lnTo>
                              <a:lnTo>
                                <a:pt x="30" y="191"/>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62"/>
                      <wps:cNvSpPr>
                        <a:spLocks noEditPoints="1"/>
                      </wps:cNvSpPr>
                      <wps:spPr bwMode="auto">
                        <a:xfrm>
                          <a:off x="219075" y="293370"/>
                          <a:ext cx="50800" cy="271145"/>
                        </a:xfrm>
                        <a:custGeom>
                          <a:avLst/>
                          <a:gdLst>
                            <a:gd name="T0" fmla="*/ 50 w 80"/>
                            <a:gd name="T1" fmla="*/ 326 h 427"/>
                            <a:gd name="T2" fmla="*/ 5 w 80"/>
                            <a:gd name="T3" fmla="*/ 372 h 427"/>
                            <a:gd name="T4" fmla="*/ 0 w 80"/>
                            <a:gd name="T5" fmla="*/ 367 h 427"/>
                            <a:gd name="T6" fmla="*/ 0 w 80"/>
                            <a:gd name="T7" fmla="*/ 331 h 427"/>
                            <a:gd name="T8" fmla="*/ 5 w 80"/>
                            <a:gd name="T9" fmla="*/ 326 h 427"/>
                            <a:gd name="T10" fmla="*/ 5 w 80"/>
                            <a:gd name="T11" fmla="*/ 377 h 427"/>
                            <a:gd name="T12" fmla="*/ 0 w 80"/>
                            <a:gd name="T13" fmla="*/ 382 h 427"/>
                            <a:gd name="T14" fmla="*/ 0 w 80"/>
                            <a:gd name="T15" fmla="*/ 422 h 427"/>
                            <a:gd name="T16" fmla="*/ 50 w 80"/>
                            <a:gd name="T17" fmla="*/ 427 h 427"/>
                            <a:gd name="T18" fmla="*/ 50 w 80"/>
                            <a:gd name="T19" fmla="*/ 422 h 427"/>
                            <a:gd name="T20" fmla="*/ 50 w 80"/>
                            <a:gd name="T21" fmla="*/ 382 h 427"/>
                            <a:gd name="T22" fmla="*/ 50 w 80"/>
                            <a:gd name="T23" fmla="*/ 377 h 427"/>
                            <a:gd name="T24" fmla="*/ 5 w 80"/>
                            <a:gd name="T25" fmla="*/ 0 h 427"/>
                            <a:gd name="T26" fmla="*/ 0 w 80"/>
                            <a:gd name="T27" fmla="*/ 5 h 427"/>
                            <a:gd name="T28" fmla="*/ 0 w 80"/>
                            <a:gd name="T29" fmla="*/ 40 h 427"/>
                            <a:gd name="T30" fmla="*/ 40 w 80"/>
                            <a:gd name="T31" fmla="*/ 45 h 427"/>
                            <a:gd name="T32" fmla="*/ 45 w 80"/>
                            <a:gd name="T33" fmla="*/ 40 h 427"/>
                            <a:gd name="T34" fmla="*/ 45 w 80"/>
                            <a:gd name="T35" fmla="*/ 5 h 427"/>
                            <a:gd name="T36" fmla="*/ 40 w 80"/>
                            <a:gd name="T37" fmla="*/ 0 h 427"/>
                            <a:gd name="T38" fmla="*/ 5 w 80"/>
                            <a:gd name="T39" fmla="*/ 50 h 427"/>
                            <a:gd name="T40" fmla="*/ 0 w 80"/>
                            <a:gd name="T41" fmla="*/ 50 h 427"/>
                            <a:gd name="T42" fmla="*/ 0 w 80"/>
                            <a:gd name="T43" fmla="*/ 90 h 427"/>
                            <a:gd name="T44" fmla="*/ 75 w 80"/>
                            <a:gd name="T45" fmla="*/ 90 h 427"/>
                            <a:gd name="T46" fmla="*/ 80 w 80"/>
                            <a:gd name="T47" fmla="*/ 90 h 427"/>
                            <a:gd name="T48" fmla="*/ 80 w 80"/>
                            <a:gd name="T49" fmla="*/ 50 h 427"/>
                            <a:gd name="T50" fmla="*/ 75 w 80"/>
                            <a:gd name="T51" fmla="*/ 50 h 427"/>
                            <a:gd name="T52" fmla="*/ 5 w 80"/>
                            <a:gd name="T53" fmla="*/ 95 h 427"/>
                            <a:gd name="T54" fmla="*/ 0 w 80"/>
                            <a:gd name="T55" fmla="*/ 100 h 427"/>
                            <a:gd name="T56" fmla="*/ 0 w 80"/>
                            <a:gd name="T57" fmla="*/ 136 h 427"/>
                            <a:gd name="T58" fmla="*/ 40 w 80"/>
                            <a:gd name="T59" fmla="*/ 136 h 427"/>
                            <a:gd name="T60" fmla="*/ 45 w 80"/>
                            <a:gd name="T61" fmla="*/ 136 h 427"/>
                            <a:gd name="T62" fmla="*/ 45 w 80"/>
                            <a:gd name="T63" fmla="*/ 100 h 427"/>
                            <a:gd name="T64" fmla="*/ 40 w 80"/>
                            <a:gd name="T65" fmla="*/ 95 h 427"/>
                            <a:gd name="T66" fmla="*/ 5 w 80"/>
                            <a:gd name="T67" fmla="*/ 141 h 427"/>
                            <a:gd name="T68" fmla="*/ 0 w 80"/>
                            <a:gd name="T69" fmla="*/ 146 h 427"/>
                            <a:gd name="T70" fmla="*/ 0 w 80"/>
                            <a:gd name="T71" fmla="*/ 181 h 427"/>
                            <a:gd name="T72" fmla="*/ 75 w 80"/>
                            <a:gd name="T73" fmla="*/ 186 h 427"/>
                            <a:gd name="T74" fmla="*/ 80 w 80"/>
                            <a:gd name="T75" fmla="*/ 181 h 427"/>
                            <a:gd name="T76" fmla="*/ 80 w 80"/>
                            <a:gd name="T77" fmla="*/ 146 h 427"/>
                            <a:gd name="T78" fmla="*/ 75 w 80"/>
                            <a:gd name="T79" fmla="*/ 141 h 427"/>
                            <a:gd name="T80" fmla="*/ 5 w 80"/>
                            <a:gd name="T81" fmla="*/ 191 h 427"/>
                            <a:gd name="T82" fmla="*/ 0 w 80"/>
                            <a:gd name="T83" fmla="*/ 191 h 427"/>
                            <a:gd name="T84" fmla="*/ 0 w 80"/>
                            <a:gd name="T85" fmla="*/ 226 h 427"/>
                            <a:gd name="T86" fmla="*/ 40 w 80"/>
                            <a:gd name="T87" fmla="*/ 231 h 427"/>
                            <a:gd name="T88" fmla="*/ 45 w 80"/>
                            <a:gd name="T89" fmla="*/ 226 h 427"/>
                            <a:gd name="T90" fmla="*/ 45 w 80"/>
                            <a:gd name="T91" fmla="*/ 191 h 427"/>
                            <a:gd name="T92" fmla="*/ 40 w 80"/>
                            <a:gd name="T93" fmla="*/ 191 h 427"/>
                            <a:gd name="T94" fmla="*/ 75 w 80"/>
                            <a:gd name="T95" fmla="*/ 236 h 427"/>
                            <a:gd name="T96" fmla="*/ 80 w 80"/>
                            <a:gd name="T97" fmla="*/ 266 h 427"/>
                            <a:gd name="T98" fmla="*/ 70 w 80"/>
                            <a:gd name="T99" fmla="*/ 276 h 427"/>
                            <a:gd name="T100" fmla="*/ 5 w 80"/>
                            <a:gd name="T101" fmla="*/ 276 h 427"/>
                            <a:gd name="T102" fmla="*/ 0 w 80"/>
                            <a:gd name="T103" fmla="*/ 236 h 427"/>
                            <a:gd name="T104" fmla="*/ 5 w 80"/>
                            <a:gd name="T105" fmla="*/ 236 h 427"/>
                            <a:gd name="T106" fmla="*/ 35 w 80"/>
                            <a:gd name="T107" fmla="*/ 281 h 427"/>
                            <a:gd name="T108" fmla="*/ 5 w 80"/>
                            <a:gd name="T109" fmla="*/ 281 h 427"/>
                            <a:gd name="T110" fmla="*/ 0 w 80"/>
                            <a:gd name="T111" fmla="*/ 321 h 427"/>
                            <a:gd name="T112" fmla="*/ 5 w 80"/>
                            <a:gd name="T113" fmla="*/ 326 h 427"/>
                            <a:gd name="T114" fmla="*/ 35 w 80"/>
                            <a:gd name="T115" fmla="*/ 326 h 427"/>
                            <a:gd name="T116" fmla="*/ 40 w 80"/>
                            <a:gd name="T117" fmla="*/ 286 h 427"/>
                            <a:gd name="T118" fmla="*/ 35 w 80"/>
                            <a:gd name="T119" fmla="*/ 281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7">
                              <a:moveTo>
                                <a:pt x="5" y="326"/>
                              </a:moveTo>
                              <a:lnTo>
                                <a:pt x="50" y="326"/>
                              </a:lnTo>
                              <a:lnTo>
                                <a:pt x="50" y="372"/>
                              </a:lnTo>
                              <a:lnTo>
                                <a:pt x="5" y="372"/>
                              </a:lnTo>
                              <a:lnTo>
                                <a:pt x="0" y="367"/>
                              </a:lnTo>
                              <a:lnTo>
                                <a:pt x="0" y="331"/>
                              </a:lnTo>
                              <a:lnTo>
                                <a:pt x="5" y="326"/>
                              </a:lnTo>
                              <a:close/>
                              <a:moveTo>
                                <a:pt x="50" y="377"/>
                              </a:moveTo>
                              <a:lnTo>
                                <a:pt x="5" y="377"/>
                              </a:lnTo>
                              <a:lnTo>
                                <a:pt x="0" y="382"/>
                              </a:lnTo>
                              <a:lnTo>
                                <a:pt x="0" y="422"/>
                              </a:lnTo>
                              <a:lnTo>
                                <a:pt x="5" y="427"/>
                              </a:lnTo>
                              <a:lnTo>
                                <a:pt x="50" y="427"/>
                              </a:lnTo>
                              <a:lnTo>
                                <a:pt x="50" y="422"/>
                              </a:lnTo>
                              <a:lnTo>
                                <a:pt x="50" y="382"/>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5" y="281"/>
                              </a:lnTo>
                              <a:lnTo>
                                <a:pt x="0" y="286"/>
                              </a:lnTo>
                              <a:lnTo>
                                <a:pt x="0" y="321"/>
                              </a:lnTo>
                              <a:lnTo>
                                <a:pt x="5" y="326"/>
                              </a:lnTo>
                              <a:lnTo>
                                <a:pt x="35" y="326"/>
                              </a:lnTo>
                              <a:lnTo>
                                <a:pt x="40" y="321"/>
                              </a:lnTo>
                              <a:lnTo>
                                <a:pt x="40" y="286"/>
                              </a:lnTo>
                              <a:lnTo>
                                <a:pt x="35" y="2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63"/>
                      <wps:cNvSpPr>
                        <a:spLocks noEditPoints="1"/>
                      </wps:cNvSpPr>
                      <wps:spPr bwMode="auto">
                        <a:xfrm>
                          <a:off x="219075" y="293370"/>
                          <a:ext cx="50800" cy="271145"/>
                        </a:xfrm>
                        <a:custGeom>
                          <a:avLst/>
                          <a:gdLst>
                            <a:gd name="T0" fmla="*/ 45 w 80"/>
                            <a:gd name="T1" fmla="*/ 40 h 427"/>
                            <a:gd name="T2" fmla="*/ 5 w 80"/>
                            <a:gd name="T3" fmla="*/ 45 h 427"/>
                            <a:gd name="T4" fmla="*/ 5 w 80"/>
                            <a:gd name="T5" fmla="*/ 5 h 427"/>
                            <a:gd name="T6" fmla="*/ 80 w 80"/>
                            <a:gd name="T7" fmla="*/ 50 h 427"/>
                            <a:gd name="T8" fmla="*/ 5 w 80"/>
                            <a:gd name="T9" fmla="*/ 90 h 427"/>
                            <a:gd name="T10" fmla="*/ 0 w 80"/>
                            <a:gd name="T11" fmla="*/ 50 h 427"/>
                            <a:gd name="T12" fmla="*/ 40 w 80"/>
                            <a:gd name="T13" fmla="*/ 95 h 427"/>
                            <a:gd name="T14" fmla="*/ 40 w 80"/>
                            <a:gd name="T15" fmla="*/ 136 h 427"/>
                            <a:gd name="T16" fmla="*/ 0 w 80"/>
                            <a:gd name="T17" fmla="*/ 100 h 427"/>
                            <a:gd name="T18" fmla="*/ 75 w 80"/>
                            <a:gd name="T19" fmla="*/ 141 h 427"/>
                            <a:gd name="T20" fmla="*/ 80 w 80"/>
                            <a:gd name="T21" fmla="*/ 181 h 427"/>
                            <a:gd name="T22" fmla="*/ 0 w 80"/>
                            <a:gd name="T23" fmla="*/ 181 h 427"/>
                            <a:gd name="T24" fmla="*/ 75 w 80"/>
                            <a:gd name="T25" fmla="*/ 141 h 427"/>
                            <a:gd name="T26" fmla="*/ 45 w 80"/>
                            <a:gd name="T27" fmla="*/ 226 h 427"/>
                            <a:gd name="T28" fmla="*/ 5 w 80"/>
                            <a:gd name="T29" fmla="*/ 231 h 427"/>
                            <a:gd name="T30" fmla="*/ 5 w 80"/>
                            <a:gd name="T31" fmla="*/ 191 h 427"/>
                            <a:gd name="T32" fmla="*/ 80 w 80"/>
                            <a:gd name="T33" fmla="*/ 236 h 427"/>
                            <a:gd name="T34" fmla="*/ 5 w 80"/>
                            <a:gd name="T35" fmla="*/ 276 h 427"/>
                            <a:gd name="T36" fmla="*/ 0 w 80"/>
                            <a:gd name="T37" fmla="*/ 236 h 427"/>
                            <a:gd name="T38" fmla="*/ 35 w 80"/>
                            <a:gd name="T39" fmla="*/ 281 h 427"/>
                            <a:gd name="T40" fmla="*/ 35 w 80"/>
                            <a:gd name="T41" fmla="*/ 321 h 427"/>
                            <a:gd name="T42" fmla="*/ 0 w 80"/>
                            <a:gd name="T43" fmla="*/ 286 h 427"/>
                            <a:gd name="T44" fmla="*/ 50 w 80"/>
                            <a:gd name="T45" fmla="*/ 331 h 427"/>
                            <a:gd name="T46" fmla="*/ 0 w 80"/>
                            <a:gd name="T47" fmla="*/ 367 h 427"/>
                            <a:gd name="T48" fmla="*/ 50 w 80"/>
                            <a:gd name="T49" fmla="*/ 331 h 427"/>
                            <a:gd name="T50" fmla="*/ 50 w 80"/>
                            <a:gd name="T51" fmla="*/ 422 h 427"/>
                            <a:gd name="T52" fmla="*/ 5 w 80"/>
                            <a:gd name="T53" fmla="*/ 427 h 427"/>
                            <a:gd name="T54" fmla="*/ 5 w 80"/>
                            <a:gd name="T55" fmla="*/ 377 h 427"/>
                            <a:gd name="T56" fmla="*/ 5 w 80"/>
                            <a:gd name="T57" fmla="*/ 0 h 427"/>
                            <a:gd name="T58" fmla="*/ 5 w 80"/>
                            <a:gd name="T59" fmla="*/ 45 h 427"/>
                            <a:gd name="T60" fmla="*/ 45 w 80"/>
                            <a:gd name="T61" fmla="*/ 5 h 427"/>
                            <a:gd name="T62" fmla="*/ 75 w 80"/>
                            <a:gd name="T63" fmla="*/ 50 h 427"/>
                            <a:gd name="T64" fmla="*/ 0 w 80"/>
                            <a:gd name="T65" fmla="*/ 90 h 427"/>
                            <a:gd name="T66" fmla="*/ 75 w 80"/>
                            <a:gd name="T67" fmla="*/ 90 h 427"/>
                            <a:gd name="T68" fmla="*/ 75 w 80"/>
                            <a:gd name="T69" fmla="*/ 50 h 427"/>
                            <a:gd name="T70" fmla="*/ 5 w 80"/>
                            <a:gd name="T71" fmla="*/ 95 h 427"/>
                            <a:gd name="T72" fmla="*/ 5 w 80"/>
                            <a:gd name="T73" fmla="*/ 136 h 427"/>
                            <a:gd name="T74" fmla="*/ 45 w 80"/>
                            <a:gd name="T75" fmla="*/ 100 h 427"/>
                            <a:gd name="T76" fmla="*/ 75 w 80"/>
                            <a:gd name="T77" fmla="*/ 141 h 427"/>
                            <a:gd name="T78" fmla="*/ 0 w 80"/>
                            <a:gd name="T79" fmla="*/ 181 h 427"/>
                            <a:gd name="T80" fmla="*/ 75 w 80"/>
                            <a:gd name="T81" fmla="*/ 186 h 427"/>
                            <a:gd name="T82" fmla="*/ 75 w 80"/>
                            <a:gd name="T83" fmla="*/ 141 h 427"/>
                            <a:gd name="T84" fmla="*/ 5 w 80"/>
                            <a:gd name="T85" fmla="*/ 191 h 427"/>
                            <a:gd name="T86" fmla="*/ 5 w 80"/>
                            <a:gd name="T87" fmla="*/ 231 h 427"/>
                            <a:gd name="T88" fmla="*/ 45 w 80"/>
                            <a:gd name="T89" fmla="*/ 191 h 427"/>
                            <a:gd name="T90" fmla="*/ 75 w 80"/>
                            <a:gd name="T91" fmla="*/ 236 h 427"/>
                            <a:gd name="T92" fmla="*/ 0 w 80"/>
                            <a:gd name="T93" fmla="*/ 276 h 427"/>
                            <a:gd name="T94" fmla="*/ 70 w 80"/>
                            <a:gd name="T95" fmla="*/ 276 h 427"/>
                            <a:gd name="T96" fmla="*/ 75 w 80"/>
                            <a:gd name="T97" fmla="*/ 236 h 427"/>
                            <a:gd name="T98" fmla="*/ 5 w 80"/>
                            <a:gd name="T99" fmla="*/ 281 h 427"/>
                            <a:gd name="T100" fmla="*/ 5 w 80"/>
                            <a:gd name="T101" fmla="*/ 326 h 427"/>
                            <a:gd name="T102" fmla="*/ 40 w 80"/>
                            <a:gd name="T103" fmla="*/ 286 h 427"/>
                            <a:gd name="T104" fmla="*/ 50 w 80"/>
                            <a:gd name="T105" fmla="*/ 326 h 427"/>
                            <a:gd name="T106" fmla="*/ 0 w 80"/>
                            <a:gd name="T107" fmla="*/ 367 h 427"/>
                            <a:gd name="T108" fmla="*/ 50 w 80"/>
                            <a:gd name="T109" fmla="*/ 326 h 427"/>
                            <a:gd name="T110" fmla="*/ 5 w 80"/>
                            <a:gd name="T111" fmla="*/ 377 h 427"/>
                            <a:gd name="T112" fmla="*/ 5 w 80"/>
                            <a:gd name="T113" fmla="*/ 427 h 427"/>
                            <a:gd name="T114" fmla="*/ 50 w 80"/>
                            <a:gd name="T115" fmla="*/ 38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0" h="427">
                              <a:moveTo>
                                <a:pt x="40" y="5"/>
                              </a:moveTo>
                              <a:lnTo>
                                <a:pt x="40" y="5"/>
                              </a:lnTo>
                              <a:lnTo>
                                <a:pt x="45" y="5"/>
                              </a:lnTo>
                              <a:lnTo>
                                <a:pt x="45" y="40"/>
                              </a:lnTo>
                              <a:lnTo>
                                <a:pt x="40" y="45"/>
                              </a:lnTo>
                              <a:lnTo>
                                <a:pt x="5" y="45"/>
                              </a:lnTo>
                              <a:lnTo>
                                <a:pt x="0" y="40"/>
                              </a:lnTo>
                              <a:lnTo>
                                <a:pt x="0" y="5"/>
                              </a:lnTo>
                              <a:lnTo>
                                <a:pt x="5" y="5"/>
                              </a:lnTo>
                              <a:lnTo>
                                <a:pt x="40" y="5"/>
                              </a:lnTo>
                              <a:close/>
                              <a:moveTo>
                                <a:pt x="75" y="50"/>
                              </a:moveTo>
                              <a:lnTo>
                                <a:pt x="75" y="50"/>
                              </a:lnTo>
                              <a:lnTo>
                                <a:pt x="80" y="50"/>
                              </a:lnTo>
                              <a:lnTo>
                                <a:pt x="80" y="90"/>
                              </a:lnTo>
                              <a:lnTo>
                                <a:pt x="75" y="90"/>
                              </a:lnTo>
                              <a:lnTo>
                                <a:pt x="5" y="90"/>
                              </a:lnTo>
                              <a:lnTo>
                                <a:pt x="0" y="90"/>
                              </a:lnTo>
                              <a:lnTo>
                                <a:pt x="0" y="50"/>
                              </a:lnTo>
                              <a:lnTo>
                                <a:pt x="5" y="50"/>
                              </a:lnTo>
                              <a:lnTo>
                                <a:pt x="75" y="50"/>
                              </a:lnTo>
                              <a:close/>
                              <a:moveTo>
                                <a:pt x="40" y="95"/>
                              </a:moveTo>
                              <a:lnTo>
                                <a:pt x="40" y="95"/>
                              </a:lnTo>
                              <a:lnTo>
                                <a:pt x="45" y="100"/>
                              </a:lnTo>
                              <a:lnTo>
                                <a:pt x="45" y="136"/>
                              </a:lnTo>
                              <a:lnTo>
                                <a:pt x="40" y="136"/>
                              </a:lnTo>
                              <a:lnTo>
                                <a:pt x="5" y="136"/>
                              </a:lnTo>
                              <a:lnTo>
                                <a:pt x="0" y="136"/>
                              </a:lnTo>
                              <a:lnTo>
                                <a:pt x="0" y="100"/>
                              </a:lnTo>
                              <a:lnTo>
                                <a:pt x="5" y="95"/>
                              </a:lnTo>
                              <a:lnTo>
                                <a:pt x="40" y="95"/>
                              </a:lnTo>
                              <a:close/>
                              <a:moveTo>
                                <a:pt x="75" y="141"/>
                              </a:moveTo>
                              <a:lnTo>
                                <a:pt x="75" y="141"/>
                              </a:lnTo>
                              <a:lnTo>
                                <a:pt x="80" y="146"/>
                              </a:lnTo>
                              <a:lnTo>
                                <a:pt x="80" y="181"/>
                              </a:lnTo>
                              <a:lnTo>
                                <a:pt x="75" y="186"/>
                              </a:lnTo>
                              <a:lnTo>
                                <a:pt x="5" y="186"/>
                              </a:lnTo>
                              <a:lnTo>
                                <a:pt x="0" y="181"/>
                              </a:lnTo>
                              <a:lnTo>
                                <a:pt x="0" y="146"/>
                              </a:lnTo>
                              <a:lnTo>
                                <a:pt x="5" y="141"/>
                              </a:lnTo>
                              <a:lnTo>
                                <a:pt x="75" y="141"/>
                              </a:lnTo>
                              <a:close/>
                              <a:moveTo>
                                <a:pt x="40" y="191"/>
                              </a:moveTo>
                              <a:lnTo>
                                <a:pt x="40" y="191"/>
                              </a:lnTo>
                              <a:lnTo>
                                <a:pt x="45" y="191"/>
                              </a:lnTo>
                              <a:lnTo>
                                <a:pt x="45" y="226"/>
                              </a:lnTo>
                              <a:lnTo>
                                <a:pt x="40" y="231"/>
                              </a:lnTo>
                              <a:lnTo>
                                <a:pt x="5" y="231"/>
                              </a:lnTo>
                              <a:lnTo>
                                <a:pt x="0" y="226"/>
                              </a:lnTo>
                              <a:lnTo>
                                <a:pt x="0" y="191"/>
                              </a:lnTo>
                              <a:lnTo>
                                <a:pt x="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35" y="281"/>
                              </a:lnTo>
                              <a:lnTo>
                                <a:pt x="40" y="286"/>
                              </a:lnTo>
                              <a:lnTo>
                                <a:pt x="40" y="321"/>
                              </a:lnTo>
                              <a:lnTo>
                                <a:pt x="35" y="321"/>
                              </a:lnTo>
                              <a:lnTo>
                                <a:pt x="5" y="321"/>
                              </a:lnTo>
                              <a:lnTo>
                                <a:pt x="0" y="321"/>
                              </a:lnTo>
                              <a:lnTo>
                                <a:pt x="0" y="286"/>
                              </a:lnTo>
                              <a:lnTo>
                                <a:pt x="5" y="281"/>
                              </a:lnTo>
                              <a:lnTo>
                                <a:pt x="35" y="281"/>
                              </a:lnTo>
                              <a:close/>
                              <a:moveTo>
                                <a:pt x="50" y="331"/>
                              </a:moveTo>
                              <a:lnTo>
                                <a:pt x="50" y="372"/>
                              </a:lnTo>
                              <a:lnTo>
                                <a:pt x="5" y="372"/>
                              </a:lnTo>
                              <a:lnTo>
                                <a:pt x="0" y="367"/>
                              </a:lnTo>
                              <a:lnTo>
                                <a:pt x="0" y="331"/>
                              </a:lnTo>
                              <a:lnTo>
                                <a:pt x="5" y="331"/>
                              </a:lnTo>
                              <a:lnTo>
                                <a:pt x="50" y="331"/>
                              </a:lnTo>
                              <a:close/>
                              <a:moveTo>
                                <a:pt x="50" y="377"/>
                              </a:moveTo>
                              <a:lnTo>
                                <a:pt x="50" y="377"/>
                              </a:lnTo>
                              <a:lnTo>
                                <a:pt x="50" y="382"/>
                              </a:lnTo>
                              <a:lnTo>
                                <a:pt x="50" y="422"/>
                              </a:lnTo>
                              <a:lnTo>
                                <a:pt x="50" y="427"/>
                              </a:lnTo>
                              <a:lnTo>
                                <a:pt x="5" y="427"/>
                              </a:lnTo>
                              <a:lnTo>
                                <a:pt x="0" y="422"/>
                              </a:lnTo>
                              <a:lnTo>
                                <a:pt x="0" y="382"/>
                              </a:lnTo>
                              <a:lnTo>
                                <a:pt x="5" y="377"/>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5" y="236"/>
                              </a:lnTo>
                              <a:lnTo>
                                <a:pt x="0" y="236"/>
                              </a:lnTo>
                              <a:lnTo>
                                <a:pt x="0" y="276"/>
                              </a:lnTo>
                              <a:lnTo>
                                <a:pt x="5" y="276"/>
                              </a:lnTo>
                              <a:lnTo>
                                <a:pt x="70" y="276"/>
                              </a:lnTo>
                              <a:lnTo>
                                <a:pt x="80" y="266"/>
                              </a:lnTo>
                              <a:lnTo>
                                <a:pt x="80" y="236"/>
                              </a:lnTo>
                              <a:lnTo>
                                <a:pt x="75" y="236"/>
                              </a:lnTo>
                              <a:close/>
                              <a:moveTo>
                                <a:pt x="35" y="281"/>
                              </a:moveTo>
                              <a:lnTo>
                                <a:pt x="5" y="281"/>
                              </a:lnTo>
                              <a:lnTo>
                                <a:pt x="0" y="286"/>
                              </a:lnTo>
                              <a:lnTo>
                                <a:pt x="0" y="321"/>
                              </a:lnTo>
                              <a:lnTo>
                                <a:pt x="5" y="326"/>
                              </a:lnTo>
                              <a:lnTo>
                                <a:pt x="35" y="326"/>
                              </a:lnTo>
                              <a:lnTo>
                                <a:pt x="40" y="321"/>
                              </a:lnTo>
                              <a:lnTo>
                                <a:pt x="40" y="286"/>
                              </a:lnTo>
                              <a:lnTo>
                                <a:pt x="35" y="281"/>
                              </a:lnTo>
                              <a:close/>
                              <a:moveTo>
                                <a:pt x="50" y="326"/>
                              </a:moveTo>
                              <a:lnTo>
                                <a:pt x="5" y="326"/>
                              </a:lnTo>
                              <a:lnTo>
                                <a:pt x="0" y="331"/>
                              </a:lnTo>
                              <a:lnTo>
                                <a:pt x="0" y="367"/>
                              </a:lnTo>
                              <a:lnTo>
                                <a:pt x="5" y="372"/>
                              </a:lnTo>
                              <a:lnTo>
                                <a:pt x="50" y="372"/>
                              </a:lnTo>
                              <a:lnTo>
                                <a:pt x="50" y="326"/>
                              </a:lnTo>
                              <a:close/>
                              <a:moveTo>
                                <a:pt x="50" y="377"/>
                              </a:moveTo>
                              <a:lnTo>
                                <a:pt x="5" y="377"/>
                              </a:lnTo>
                              <a:lnTo>
                                <a:pt x="0" y="382"/>
                              </a:lnTo>
                              <a:lnTo>
                                <a:pt x="0" y="422"/>
                              </a:lnTo>
                              <a:lnTo>
                                <a:pt x="5" y="427"/>
                              </a:lnTo>
                              <a:lnTo>
                                <a:pt x="50" y="427"/>
                              </a:lnTo>
                              <a:lnTo>
                                <a:pt x="50" y="422"/>
                              </a:lnTo>
                              <a:lnTo>
                                <a:pt x="50" y="382"/>
                              </a:lnTo>
                              <a:lnTo>
                                <a:pt x="50" y="3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64"/>
                      <wps:cNvSpPr>
                        <a:spLocks/>
                      </wps:cNvSpPr>
                      <wps:spPr bwMode="auto">
                        <a:xfrm>
                          <a:off x="219075" y="29654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65"/>
                      <wps:cNvSpPr>
                        <a:spLocks/>
                      </wps:cNvSpPr>
                      <wps:spPr bwMode="auto">
                        <a:xfrm>
                          <a:off x="219075"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66"/>
                      <wps:cNvSpPr>
                        <a:spLocks/>
                      </wps:cNvSpPr>
                      <wps:spPr bwMode="auto">
                        <a:xfrm>
                          <a:off x="219075" y="353695"/>
                          <a:ext cx="28575" cy="26035"/>
                        </a:xfrm>
                        <a:custGeom>
                          <a:avLst/>
                          <a:gdLst>
                            <a:gd name="T0" fmla="*/ 40 w 45"/>
                            <a:gd name="T1" fmla="*/ 0 h 41"/>
                            <a:gd name="T2" fmla="*/ 40 w 45"/>
                            <a:gd name="T3" fmla="*/ 0 h 41"/>
                            <a:gd name="T4" fmla="*/ 45 w 45"/>
                            <a:gd name="T5" fmla="*/ 5 h 41"/>
                            <a:gd name="T6" fmla="*/ 45 w 45"/>
                            <a:gd name="T7" fmla="*/ 41 h 41"/>
                            <a:gd name="T8" fmla="*/ 45 w 45"/>
                            <a:gd name="T9" fmla="*/ 41 h 41"/>
                            <a:gd name="T10" fmla="*/ 40 w 45"/>
                            <a:gd name="T11" fmla="*/ 41 h 41"/>
                            <a:gd name="T12" fmla="*/ 5 w 45"/>
                            <a:gd name="T13" fmla="*/ 41 h 41"/>
                            <a:gd name="T14" fmla="*/ 5 w 45"/>
                            <a:gd name="T15" fmla="*/ 41 h 41"/>
                            <a:gd name="T16" fmla="*/ 0 w 45"/>
                            <a:gd name="T17" fmla="*/ 41 h 41"/>
                            <a:gd name="T18" fmla="*/ 0 w 45"/>
                            <a:gd name="T19" fmla="*/ 5 h 41"/>
                            <a:gd name="T20" fmla="*/ 0 w 45"/>
                            <a:gd name="T21" fmla="*/ 5 h 41"/>
                            <a:gd name="T22" fmla="*/ 5 w 45"/>
                            <a:gd name="T23" fmla="*/ 0 h 41"/>
                            <a:gd name="T24" fmla="*/ 40 w 45"/>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1">
                              <a:moveTo>
                                <a:pt x="40" y="0"/>
                              </a:moveTo>
                              <a:lnTo>
                                <a:pt x="40" y="0"/>
                              </a:lnTo>
                              <a:lnTo>
                                <a:pt x="45" y="5"/>
                              </a:lnTo>
                              <a:lnTo>
                                <a:pt x="45" y="41"/>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67"/>
                      <wps:cNvSpPr>
                        <a:spLocks/>
                      </wps:cNvSpPr>
                      <wps:spPr bwMode="auto">
                        <a:xfrm>
                          <a:off x="219075"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68"/>
                      <wps:cNvSpPr>
                        <a:spLocks/>
                      </wps:cNvSpPr>
                      <wps:spPr bwMode="auto">
                        <a:xfrm>
                          <a:off x="219075" y="41465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9"/>
                      <wps:cNvSpPr>
                        <a:spLocks/>
                      </wps:cNvSpPr>
                      <wps:spPr bwMode="auto">
                        <a:xfrm>
                          <a:off x="219075" y="443230"/>
                          <a:ext cx="50800" cy="25400"/>
                        </a:xfrm>
                        <a:custGeom>
                          <a:avLst/>
                          <a:gdLst>
                            <a:gd name="T0" fmla="*/ 75 w 80"/>
                            <a:gd name="T1" fmla="*/ 0 h 40"/>
                            <a:gd name="T2" fmla="*/ 75 w 80"/>
                            <a:gd name="T3" fmla="*/ 0 h 40"/>
                            <a:gd name="T4" fmla="*/ 80 w 80"/>
                            <a:gd name="T5" fmla="*/ 0 h 40"/>
                            <a:gd name="T6" fmla="*/ 80 w 80"/>
                            <a:gd name="T7" fmla="*/ 30 h 40"/>
                            <a:gd name="T8" fmla="*/ 80 w 80"/>
                            <a:gd name="T9" fmla="*/ 30 h 40"/>
                            <a:gd name="T10" fmla="*/ 70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30"/>
                              </a:lnTo>
                              <a:lnTo>
                                <a:pt x="70"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70"/>
                      <wps:cNvSpPr>
                        <a:spLocks/>
                      </wps:cNvSpPr>
                      <wps:spPr bwMode="auto">
                        <a:xfrm>
                          <a:off x="219075" y="471805"/>
                          <a:ext cx="25400" cy="25400"/>
                        </a:xfrm>
                        <a:custGeom>
                          <a:avLst/>
                          <a:gdLst>
                            <a:gd name="T0" fmla="*/ 35 w 40"/>
                            <a:gd name="T1" fmla="*/ 0 h 40"/>
                            <a:gd name="T2" fmla="*/ 35 w 40"/>
                            <a:gd name="T3" fmla="*/ 0 h 40"/>
                            <a:gd name="T4" fmla="*/ 40 w 40"/>
                            <a:gd name="T5" fmla="*/ 5 h 40"/>
                            <a:gd name="T6" fmla="*/ 40 w 40"/>
                            <a:gd name="T7" fmla="*/ 40 h 40"/>
                            <a:gd name="T8" fmla="*/ 40 w 40"/>
                            <a:gd name="T9" fmla="*/ 40 h 40"/>
                            <a:gd name="T10" fmla="*/ 35 w 40"/>
                            <a:gd name="T11" fmla="*/ 40 h 40"/>
                            <a:gd name="T12" fmla="*/ 5 w 40"/>
                            <a:gd name="T13" fmla="*/ 40 h 40"/>
                            <a:gd name="T14" fmla="*/ 5 w 40"/>
                            <a:gd name="T15" fmla="*/ 40 h 40"/>
                            <a:gd name="T16" fmla="*/ 0 w 40"/>
                            <a:gd name="T17" fmla="*/ 40 h 40"/>
                            <a:gd name="T18" fmla="*/ 0 w 40"/>
                            <a:gd name="T19" fmla="*/ 5 h 40"/>
                            <a:gd name="T20" fmla="*/ 0 w 40"/>
                            <a:gd name="T21" fmla="*/ 5 h 40"/>
                            <a:gd name="T22" fmla="*/ 5 w 40"/>
                            <a:gd name="T23" fmla="*/ 0 h 40"/>
                            <a:gd name="T24" fmla="*/ 35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35" y="0"/>
                              </a:moveTo>
                              <a:lnTo>
                                <a:pt x="35" y="0"/>
                              </a:lnTo>
                              <a:lnTo>
                                <a:pt x="40" y="5"/>
                              </a:lnTo>
                              <a:lnTo>
                                <a:pt x="40" y="40"/>
                              </a:lnTo>
                              <a:lnTo>
                                <a:pt x="35" y="40"/>
                              </a:lnTo>
                              <a:lnTo>
                                <a:pt x="5" y="40"/>
                              </a:lnTo>
                              <a:lnTo>
                                <a:pt x="0" y="40"/>
                              </a:lnTo>
                              <a:lnTo>
                                <a:pt x="0" y="5"/>
                              </a:lnTo>
                              <a:lnTo>
                                <a:pt x="5"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71"/>
                      <wps:cNvSpPr>
                        <a:spLocks/>
                      </wps:cNvSpPr>
                      <wps:spPr bwMode="auto">
                        <a:xfrm>
                          <a:off x="219075" y="503555"/>
                          <a:ext cx="31750" cy="26035"/>
                        </a:xfrm>
                        <a:custGeom>
                          <a:avLst/>
                          <a:gdLst>
                            <a:gd name="T0" fmla="*/ 50 w 50"/>
                            <a:gd name="T1" fmla="*/ 0 h 41"/>
                            <a:gd name="T2" fmla="*/ 50 w 50"/>
                            <a:gd name="T3" fmla="*/ 41 h 41"/>
                            <a:gd name="T4" fmla="*/ 5 w 50"/>
                            <a:gd name="T5" fmla="*/ 41 h 41"/>
                            <a:gd name="T6" fmla="*/ 5 w 50"/>
                            <a:gd name="T7" fmla="*/ 41 h 41"/>
                            <a:gd name="T8" fmla="*/ 0 w 50"/>
                            <a:gd name="T9" fmla="*/ 36 h 41"/>
                            <a:gd name="T10" fmla="*/ 0 w 50"/>
                            <a:gd name="T11" fmla="*/ 0 h 41"/>
                            <a:gd name="T12" fmla="*/ 0 w 50"/>
                            <a:gd name="T13" fmla="*/ 0 h 41"/>
                            <a:gd name="T14" fmla="*/ 5 w 50"/>
                            <a:gd name="T15" fmla="*/ 0 h 41"/>
                            <a:gd name="T16" fmla="*/ 50 w 50"/>
                            <a:gd name="T1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41">
                              <a:moveTo>
                                <a:pt x="50" y="0"/>
                              </a:moveTo>
                              <a:lnTo>
                                <a:pt x="50" y="41"/>
                              </a:lnTo>
                              <a:lnTo>
                                <a:pt x="5" y="41"/>
                              </a:lnTo>
                              <a:lnTo>
                                <a:pt x="0" y="36"/>
                              </a:lnTo>
                              <a:lnTo>
                                <a:pt x="0" y="0"/>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72"/>
                      <wps:cNvSpPr>
                        <a:spLocks/>
                      </wps:cNvSpPr>
                      <wps:spPr bwMode="auto">
                        <a:xfrm>
                          <a:off x="219075" y="532765"/>
                          <a:ext cx="31750" cy="31750"/>
                        </a:xfrm>
                        <a:custGeom>
                          <a:avLst/>
                          <a:gdLst>
                            <a:gd name="T0" fmla="*/ 50 w 50"/>
                            <a:gd name="T1" fmla="*/ 0 h 50"/>
                            <a:gd name="T2" fmla="*/ 50 w 50"/>
                            <a:gd name="T3" fmla="*/ 0 h 50"/>
                            <a:gd name="T4" fmla="*/ 50 w 50"/>
                            <a:gd name="T5" fmla="*/ 5 h 50"/>
                            <a:gd name="T6" fmla="*/ 50 w 50"/>
                            <a:gd name="T7" fmla="*/ 45 h 50"/>
                            <a:gd name="T8" fmla="*/ 50 w 50"/>
                            <a:gd name="T9" fmla="*/ 45 h 50"/>
                            <a:gd name="T10" fmla="*/ 50 w 50"/>
                            <a:gd name="T11" fmla="*/ 50 h 50"/>
                            <a:gd name="T12" fmla="*/ 5 w 50"/>
                            <a:gd name="T13" fmla="*/ 50 h 50"/>
                            <a:gd name="T14" fmla="*/ 5 w 50"/>
                            <a:gd name="T15" fmla="*/ 50 h 50"/>
                            <a:gd name="T16" fmla="*/ 0 w 50"/>
                            <a:gd name="T17" fmla="*/ 45 h 50"/>
                            <a:gd name="T18" fmla="*/ 0 w 50"/>
                            <a:gd name="T19" fmla="*/ 5 h 50"/>
                            <a:gd name="T20" fmla="*/ 0 w 50"/>
                            <a:gd name="T21" fmla="*/ 5 h 50"/>
                            <a:gd name="T22" fmla="*/ 5 w 50"/>
                            <a:gd name="T23" fmla="*/ 0 h 50"/>
                            <a:gd name="T24" fmla="*/ 50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50" y="0"/>
                              </a:moveTo>
                              <a:lnTo>
                                <a:pt x="50" y="0"/>
                              </a:lnTo>
                              <a:lnTo>
                                <a:pt x="50" y="5"/>
                              </a:lnTo>
                              <a:lnTo>
                                <a:pt x="50" y="45"/>
                              </a:lnTo>
                              <a:lnTo>
                                <a:pt x="50" y="50"/>
                              </a:lnTo>
                              <a:lnTo>
                                <a:pt x="5" y="50"/>
                              </a:lnTo>
                              <a:lnTo>
                                <a:pt x="0" y="45"/>
                              </a:lnTo>
                              <a:lnTo>
                                <a:pt x="0" y="5"/>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73"/>
                      <wps:cNvSpPr>
                        <a:spLocks/>
                      </wps:cNvSpPr>
                      <wps:spPr bwMode="auto">
                        <a:xfrm>
                          <a:off x="219075" y="293370"/>
                          <a:ext cx="28575" cy="28575"/>
                        </a:xfrm>
                        <a:custGeom>
                          <a:avLst/>
                          <a:gdLst>
                            <a:gd name="T0" fmla="*/ 40 w 45"/>
                            <a:gd name="T1" fmla="*/ 0 h 45"/>
                            <a:gd name="T2" fmla="*/ 5 w 45"/>
                            <a:gd name="T3" fmla="*/ 0 h 45"/>
                            <a:gd name="T4" fmla="*/ 5 w 45"/>
                            <a:gd name="T5" fmla="*/ 0 h 45"/>
                            <a:gd name="T6" fmla="*/ 0 w 45"/>
                            <a:gd name="T7" fmla="*/ 5 h 45"/>
                            <a:gd name="T8" fmla="*/ 0 w 45"/>
                            <a:gd name="T9" fmla="*/ 40 h 45"/>
                            <a:gd name="T10" fmla="*/ 0 w 45"/>
                            <a:gd name="T11" fmla="*/ 40 h 45"/>
                            <a:gd name="T12" fmla="*/ 5 w 45"/>
                            <a:gd name="T13" fmla="*/ 45 h 45"/>
                            <a:gd name="T14" fmla="*/ 40 w 45"/>
                            <a:gd name="T15" fmla="*/ 45 h 45"/>
                            <a:gd name="T16" fmla="*/ 40 w 45"/>
                            <a:gd name="T17" fmla="*/ 45 h 45"/>
                            <a:gd name="T18" fmla="*/ 45 w 45"/>
                            <a:gd name="T19" fmla="*/ 40 h 45"/>
                            <a:gd name="T20" fmla="*/ 45 w 45"/>
                            <a:gd name="T21" fmla="*/ 5 h 45"/>
                            <a:gd name="T22" fmla="*/ 45 w 45"/>
                            <a:gd name="T23" fmla="*/ 5 h 45"/>
                            <a:gd name="T24" fmla="*/ 40 w 45"/>
                            <a:gd name="T25" fmla="*/ 0 h 45"/>
                            <a:gd name="T26" fmla="*/ 40 w 4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40" y="0"/>
                              </a:moveTo>
                              <a:lnTo>
                                <a:pt x="5" y="0"/>
                              </a:lnTo>
                              <a:lnTo>
                                <a:pt x="0" y="5"/>
                              </a:lnTo>
                              <a:lnTo>
                                <a:pt x="0" y="40"/>
                              </a:lnTo>
                              <a:lnTo>
                                <a:pt x="5" y="45"/>
                              </a:lnTo>
                              <a:lnTo>
                                <a:pt x="40" y="45"/>
                              </a:lnTo>
                              <a:lnTo>
                                <a:pt x="45" y="40"/>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74"/>
                      <wps:cNvSpPr>
                        <a:spLocks/>
                      </wps:cNvSpPr>
                      <wps:spPr bwMode="auto">
                        <a:xfrm>
                          <a:off x="219075"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75"/>
                      <wps:cNvSpPr>
                        <a:spLocks/>
                      </wps:cNvSpPr>
                      <wps:spPr bwMode="auto">
                        <a:xfrm>
                          <a:off x="219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76"/>
                      <wps:cNvSpPr>
                        <a:spLocks/>
                      </wps:cNvSpPr>
                      <wps:spPr bwMode="auto">
                        <a:xfrm>
                          <a:off x="219075"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77"/>
                      <wps:cNvSpPr>
                        <a:spLocks/>
                      </wps:cNvSpPr>
                      <wps:spPr bwMode="auto">
                        <a:xfrm>
                          <a:off x="219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78"/>
                      <wps:cNvSpPr>
                        <a:spLocks/>
                      </wps:cNvSpPr>
                      <wps:spPr bwMode="auto">
                        <a:xfrm>
                          <a:off x="219075"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0 w 80"/>
                            <a:gd name="T15" fmla="*/ 40 h 40"/>
                            <a:gd name="T16" fmla="*/ 70 w 80"/>
                            <a:gd name="T17" fmla="*/ 40 h 40"/>
                            <a:gd name="T18" fmla="*/ 80 w 80"/>
                            <a:gd name="T19" fmla="*/ 3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0" y="40"/>
                              </a:lnTo>
                              <a:lnTo>
                                <a:pt x="80" y="3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79"/>
                      <wps:cNvSpPr>
                        <a:spLocks/>
                      </wps:cNvSpPr>
                      <wps:spPr bwMode="auto">
                        <a:xfrm>
                          <a:off x="219075" y="471805"/>
                          <a:ext cx="25400" cy="28575"/>
                        </a:xfrm>
                        <a:custGeom>
                          <a:avLst/>
                          <a:gdLst>
                            <a:gd name="T0" fmla="*/ 35 w 40"/>
                            <a:gd name="T1" fmla="*/ 0 h 45"/>
                            <a:gd name="T2" fmla="*/ 5 w 40"/>
                            <a:gd name="T3" fmla="*/ 0 h 45"/>
                            <a:gd name="T4" fmla="*/ 5 w 40"/>
                            <a:gd name="T5" fmla="*/ 0 h 45"/>
                            <a:gd name="T6" fmla="*/ 0 w 40"/>
                            <a:gd name="T7" fmla="*/ 5 h 45"/>
                            <a:gd name="T8" fmla="*/ 0 w 40"/>
                            <a:gd name="T9" fmla="*/ 40 h 45"/>
                            <a:gd name="T10" fmla="*/ 0 w 40"/>
                            <a:gd name="T11" fmla="*/ 40 h 45"/>
                            <a:gd name="T12" fmla="*/ 5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5" y="0"/>
                              </a:lnTo>
                              <a:lnTo>
                                <a:pt x="0" y="5"/>
                              </a:lnTo>
                              <a:lnTo>
                                <a:pt x="0" y="40"/>
                              </a:lnTo>
                              <a:lnTo>
                                <a:pt x="5"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80"/>
                      <wps:cNvSpPr>
                        <a:spLocks/>
                      </wps:cNvSpPr>
                      <wps:spPr bwMode="auto">
                        <a:xfrm>
                          <a:off x="219075" y="500380"/>
                          <a:ext cx="31750" cy="29210"/>
                        </a:xfrm>
                        <a:custGeom>
                          <a:avLst/>
                          <a:gdLst>
                            <a:gd name="T0" fmla="*/ 50 w 50"/>
                            <a:gd name="T1" fmla="*/ 0 h 46"/>
                            <a:gd name="T2" fmla="*/ 5 w 50"/>
                            <a:gd name="T3" fmla="*/ 0 h 46"/>
                            <a:gd name="T4" fmla="*/ 5 w 50"/>
                            <a:gd name="T5" fmla="*/ 0 h 46"/>
                            <a:gd name="T6" fmla="*/ 0 w 50"/>
                            <a:gd name="T7" fmla="*/ 5 h 46"/>
                            <a:gd name="T8" fmla="*/ 0 w 50"/>
                            <a:gd name="T9" fmla="*/ 41 h 46"/>
                            <a:gd name="T10" fmla="*/ 0 w 50"/>
                            <a:gd name="T11" fmla="*/ 41 h 46"/>
                            <a:gd name="T12" fmla="*/ 5 w 50"/>
                            <a:gd name="T13" fmla="*/ 46 h 46"/>
                            <a:gd name="T14" fmla="*/ 50 w 50"/>
                            <a:gd name="T15" fmla="*/ 46 h 46"/>
                            <a:gd name="T16" fmla="*/ 50 w 50"/>
                            <a:gd name="T17" fmla="*/ 0 h 46"/>
                            <a:gd name="T18" fmla="*/ 50 w 50"/>
                            <a:gd name="T19"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6">
                              <a:moveTo>
                                <a:pt x="50" y="0"/>
                              </a:moveTo>
                              <a:lnTo>
                                <a:pt x="5" y="0"/>
                              </a:lnTo>
                              <a:lnTo>
                                <a:pt x="0" y="5"/>
                              </a:lnTo>
                              <a:lnTo>
                                <a:pt x="0" y="41"/>
                              </a:lnTo>
                              <a:lnTo>
                                <a:pt x="5" y="46"/>
                              </a:lnTo>
                              <a:lnTo>
                                <a:pt x="50" y="46"/>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81"/>
                      <wps:cNvSpPr>
                        <a:spLocks/>
                      </wps:cNvSpPr>
                      <wps:spPr bwMode="auto">
                        <a:xfrm>
                          <a:off x="219075" y="532765"/>
                          <a:ext cx="31750" cy="31750"/>
                        </a:xfrm>
                        <a:custGeom>
                          <a:avLst/>
                          <a:gdLst>
                            <a:gd name="T0" fmla="*/ 50 w 50"/>
                            <a:gd name="T1" fmla="*/ 0 h 50"/>
                            <a:gd name="T2" fmla="*/ 5 w 50"/>
                            <a:gd name="T3" fmla="*/ 0 h 50"/>
                            <a:gd name="T4" fmla="*/ 5 w 50"/>
                            <a:gd name="T5" fmla="*/ 0 h 50"/>
                            <a:gd name="T6" fmla="*/ 0 w 50"/>
                            <a:gd name="T7" fmla="*/ 5 h 50"/>
                            <a:gd name="T8" fmla="*/ 0 w 50"/>
                            <a:gd name="T9" fmla="*/ 45 h 50"/>
                            <a:gd name="T10" fmla="*/ 0 w 50"/>
                            <a:gd name="T11" fmla="*/ 45 h 50"/>
                            <a:gd name="T12" fmla="*/ 5 w 50"/>
                            <a:gd name="T13" fmla="*/ 50 h 50"/>
                            <a:gd name="T14" fmla="*/ 50 w 50"/>
                            <a:gd name="T15" fmla="*/ 50 h 50"/>
                            <a:gd name="T16" fmla="*/ 50 w 50"/>
                            <a:gd name="T17" fmla="*/ 50 h 50"/>
                            <a:gd name="T18" fmla="*/ 50 w 50"/>
                            <a:gd name="T19" fmla="*/ 45 h 50"/>
                            <a:gd name="T20" fmla="*/ 50 w 50"/>
                            <a:gd name="T21" fmla="*/ 5 h 50"/>
                            <a:gd name="T22" fmla="*/ 50 w 50"/>
                            <a:gd name="T23" fmla="*/ 5 h 50"/>
                            <a:gd name="T24" fmla="*/ 50 w 50"/>
                            <a:gd name="T25" fmla="*/ 0 h 50"/>
                            <a:gd name="T26" fmla="*/ 50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50" y="0"/>
                              </a:moveTo>
                              <a:lnTo>
                                <a:pt x="5" y="0"/>
                              </a:lnTo>
                              <a:lnTo>
                                <a:pt x="0" y="5"/>
                              </a:lnTo>
                              <a:lnTo>
                                <a:pt x="0" y="45"/>
                              </a:lnTo>
                              <a:lnTo>
                                <a:pt x="5" y="50"/>
                              </a:lnTo>
                              <a:lnTo>
                                <a:pt x="50" y="50"/>
                              </a:lnTo>
                              <a:lnTo>
                                <a:pt x="50" y="45"/>
                              </a:lnTo>
                              <a:lnTo>
                                <a:pt x="50" y="5"/>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82"/>
                      <wps:cNvSpPr>
                        <a:spLocks noEditPoints="1"/>
                      </wps:cNvSpPr>
                      <wps:spPr bwMode="auto">
                        <a:xfrm>
                          <a:off x="323850" y="296545"/>
                          <a:ext cx="50800" cy="267970"/>
                        </a:xfrm>
                        <a:custGeom>
                          <a:avLst/>
                          <a:gdLst>
                            <a:gd name="T0" fmla="*/ 40 w 80"/>
                            <a:gd name="T1" fmla="*/ 276 h 422"/>
                            <a:gd name="T2" fmla="*/ 40 w 80"/>
                            <a:gd name="T3" fmla="*/ 281 h 422"/>
                            <a:gd name="T4" fmla="*/ 40 w 80"/>
                            <a:gd name="T5" fmla="*/ 316 h 422"/>
                            <a:gd name="T6" fmla="*/ 75 w 80"/>
                            <a:gd name="T7" fmla="*/ 321 h 422"/>
                            <a:gd name="T8" fmla="*/ 80 w 80"/>
                            <a:gd name="T9" fmla="*/ 316 h 422"/>
                            <a:gd name="T10" fmla="*/ 80 w 80"/>
                            <a:gd name="T11" fmla="*/ 281 h 422"/>
                            <a:gd name="T12" fmla="*/ 75 w 80"/>
                            <a:gd name="T13" fmla="*/ 276 h 422"/>
                            <a:gd name="T14" fmla="*/ 5 w 80"/>
                            <a:gd name="T15" fmla="*/ 45 h 422"/>
                            <a:gd name="T16" fmla="*/ 0 w 80"/>
                            <a:gd name="T17" fmla="*/ 45 h 422"/>
                            <a:gd name="T18" fmla="*/ 0 w 80"/>
                            <a:gd name="T19" fmla="*/ 85 h 422"/>
                            <a:gd name="T20" fmla="*/ 75 w 80"/>
                            <a:gd name="T21" fmla="*/ 85 h 422"/>
                            <a:gd name="T22" fmla="*/ 80 w 80"/>
                            <a:gd name="T23" fmla="*/ 85 h 422"/>
                            <a:gd name="T24" fmla="*/ 80 w 80"/>
                            <a:gd name="T25" fmla="*/ 45 h 422"/>
                            <a:gd name="T26" fmla="*/ 75 w 80"/>
                            <a:gd name="T27" fmla="*/ 45 h 422"/>
                            <a:gd name="T28" fmla="*/ 5 w 80"/>
                            <a:gd name="T29" fmla="*/ 136 h 422"/>
                            <a:gd name="T30" fmla="*/ 0 w 80"/>
                            <a:gd name="T31" fmla="*/ 141 h 422"/>
                            <a:gd name="T32" fmla="*/ 0 w 80"/>
                            <a:gd name="T33" fmla="*/ 176 h 422"/>
                            <a:gd name="T34" fmla="*/ 75 w 80"/>
                            <a:gd name="T35" fmla="*/ 181 h 422"/>
                            <a:gd name="T36" fmla="*/ 80 w 80"/>
                            <a:gd name="T37" fmla="*/ 176 h 422"/>
                            <a:gd name="T38" fmla="*/ 80 w 80"/>
                            <a:gd name="T39" fmla="*/ 141 h 422"/>
                            <a:gd name="T40" fmla="*/ 75 w 80"/>
                            <a:gd name="T41" fmla="*/ 136 h 422"/>
                            <a:gd name="T42" fmla="*/ 75 w 80"/>
                            <a:gd name="T43" fmla="*/ 231 h 422"/>
                            <a:gd name="T44" fmla="*/ 80 w 80"/>
                            <a:gd name="T45" fmla="*/ 271 h 422"/>
                            <a:gd name="T46" fmla="*/ 75 w 80"/>
                            <a:gd name="T47" fmla="*/ 271 h 422"/>
                            <a:gd name="T48" fmla="*/ 10 w 80"/>
                            <a:gd name="T49" fmla="*/ 271 h 422"/>
                            <a:gd name="T50" fmla="*/ 0 w 80"/>
                            <a:gd name="T51" fmla="*/ 231 h 422"/>
                            <a:gd name="T52" fmla="*/ 5 w 80"/>
                            <a:gd name="T53" fmla="*/ 231 h 422"/>
                            <a:gd name="T54" fmla="*/ 75 w 80"/>
                            <a:gd name="T55" fmla="*/ 321 h 422"/>
                            <a:gd name="T56" fmla="*/ 80 w 80"/>
                            <a:gd name="T57" fmla="*/ 326 h 422"/>
                            <a:gd name="T58" fmla="*/ 80 w 80"/>
                            <a:gd name="T59" fmla="*/ 362 h 422"/>
                            <a:gd name="T60" fmla="*/ 30 w 80"/>
                            <a:gd name="T61" fmla="*/ 367 h 422"/>
                            <a:gd name="T62" fmla="*/ 30 w 80"/>
                            <a:gd name="T63" fmla="*/ 321 h 422"/>
                            <a:gd name="T64" fmla="*/ 75 w 80"/>
                            <a:gd name="T65" fmla="*/ 372 h 422"/>
                            <a:gd name="T66" fmla="*/ 30 w 80"/>
                            <a:gd name="T67" fmla="*/ 372 h 422"/>
                            <a:gd name="T68" fmla="*/ 30 w 80"/>
                            <a:gd name="T69" fmla="*/ 417 h 422"/>
                            <a:gd name="T70" fmla="*/ 30 w 80"/>
                            <a:gd name="T71" fmla="*/ 422 h 422"/>
                            <a:gd name="T72" fmla="*/ 75 w 80"/>
                            <a:gd name="T73" fmla="*/ 422 h 422"/>
                            <a:gd name="T74" fmla="*/ 80 w 80"/>
                            <a:gd name="T75" fmla="*/ 377 h 422"/>
                            <a:gd name="T76" fmla="*/ 75 w 80"/>
                            <a:gd name="T77" fmla="*/ 372 h 422"/>
                            <a:gd name="T78" fmla="*/ 75 w 80"/>
                            <a:gd name="T79" fmla="*/ 0 h 422"/>
                            <a:gd name="T80" fmla="*/ 40 w 80"/>
                            <a:gd name="T81" fmla="*/ 0 h 422"/>
                            <a:gd name="T82" fmla="*/ 35 w 80"/>
                            <a:gd name="T83" fmla="*/ 35 h 422"/>
                            <a:gd name="T84" fmla="*/ 40 w 80"/>
                            <a:gd name="T85" fmla="*/ 40 h 422"/>
                            <a:gd name="T86" fmla="*/ 75 w 80"/>
                            <a:gd name="T87" fmla="*/ 40 h 422"/>
                            <a:gd name="T88" fmla="*/ 80 w 80"/>
                            <a:gd name="T89" fmla="*/ 0 h 422"/>
                            <a:gd name="T90" fmla="*/ 75 w 80"/>
                            <a:gd name="T91" fmla="*/ 0 h 422"/>
                            <a:gd name="T92" fmla="*/ 75 w 80"/>
                            <a:gd name="T93" fmla="*/ 90 h 422"/>
                            <a:gd name="T94" fmla="*/ 40 w 80"/>
                            <a:gd name="T95" fmla="*/ 90 h 422"/>
                            <a:gd name="T96" fmla="*/ 35 w 80"/>
                            <a:gd name="T97" fmla="*/ 131 h 422"/>
                            <a:gd name="T98" fmla="*/ 40 w 80"/>
                            <a:gd name="T99" fmla="*/ 131 h 422"/>
                            <a:gd name="T100" fmla="*/ 75 w 80"/>
                            <a:gd name="T101" fmla="*/ 131 h 422"/>
                            <a:gd name="T102" fmla="*/ 80 w 80"/>
                            <a:gd name="T103" fmla="*/ 95 h 422"/>
                            <a:gd name="T104" fmla="*/ 75 w 80"/>
                            <a:gd name="T105" fmla="*/ 90 h 422"/>
                            <a:gd name="T106" fmla="*/ 75 w 80"/>
                            <a:gd name="T107" fmla="*/ 186 h 422"/>
                            <a:gd name="T108" fmla="*/ 40 w 80"/>
                            <a:gd name="T109" fmla="*/ 186 h 422"/>
                            <a:gd name="T110" fmla="*/ 35 w 80"/>
                            <a:gd name="T111" fmla="*/ 221 h 422"/>
                            <a:gd name="T112" fmla="*/ 40 w 80"/>
                            <a:gd name="T113" fmla="*/ 226 h 422"/>
                            <a:gd name="T114" fmla="*/ 75 w 80"/>
                            <a:gd name="T115" fmla="*/ 226 h 422"/>
                            <a:gd name="T116" fmla="*/ 80 w 80"/>
                            <a:gd name="T117" fmla="*/ 186 h 422"/>
                            <a:gd name="T118" fmla="*/ 75 w 80"/>
                            <a:gd name="T119" fmla="*/ 186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2">
                              <a:moveTo>
                                <a:pt x="75" y="276"/>
                              </a:moveTo>
                              <a:lnTo>
                                <a:pt x="40" y="276"/>
                              </a:lnTo>
                              <a:lnTo>
                                <a:pt x="40" y="281"/>
                              </a:lnTo>
                              <a:lnTo>
                                <a:pt x="40" y="316"/>
                              </a:lnTo>
                              <a:lnTo>
                                <a:pt x="40" y="321"/>
                              </a:lnTo>
                              <a:lnTo>
                                <a:pt x="75" y="321"/>
                              </a:lnTo>
                              <a:lnTo>
                                <a:pt x="80" y="316"/>
                              </a:lnTo>
                              <a:lnTo>
                                <a:pt x="80" y="281"/>
                              </a:lnTo>
                              <a:lnTo>
                                <a:pt x="75" y="276"/>
                              </a:lnTo>
                              <a:close/>
                              <a:moveTo>
                                <a:pt x="75" y="45"/>
                              </a:moveTo>
                              <a:lnTo>
                                <a:pt x="5" y="45"/>
                              </a:lnTo>
                              <a:lnTo>
                                <a:pt x="0" y="45"/>
                              </a:lnTo>
                              <a:lnTo>
                                <a:pt x="0" y="85"/>
                              </a:lnTo>
                              <a:lnTo>
                                <a:pt x="5" y="85"/>
                              </a:lnTo>
                              <a:lnTo>
                                <a:pt x="75" y="85"/>
                              </a:lnTo>
                              <a:lnTo>
                                <a:pt x="80" y="85"/>
                              </a:lnTo>
                              <a:lnTo>
                                <a:pt x="80" y="45"/>
                              </a:lnTo>
                              <a:lnTo>
                                <a:pt x="75" y="45"/>
                              </a:lnTo>
                              <a:close/>
                              <a:moveTo>
                                <a:pt x="75" y="136"/>
                              </a:moveTo>
                              <a:lnTo>
                                <a:pt x="5" y="136"/>
                              </a:lnTo>
                              <a:lnTo>
                                <a:pt x="0" y="141"/>
                              </a:lnTo>
                              <a:lnTo>
                                <a:pt x="0" y="176"/>
                              </a:lnTo>
                              <a:lnTo>
                                <a:pt x="5" y="181"/>
                              </a:lnTo>
                              <a:lnTo>
                                <a:pt x="75" y="181"/>
                              </a:lnTo>
                              <a:lnTo>
                                <a:pt x="80" y="176"/>
                              </a:lnTo>
                              <a:lnTo>
                                <a:pt x="80" y="141"/>
                              </a:lnTo>
                              <a:lnTo>
                                <a:pt x="75" y="13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321"/>
                              </a:moveTo>
                              <a:lnTo>
                                <a:pt x="75" y="321"/>
                              </a:lnTo>
                              <a:lnTo>
                                <a:pt x="80" y="326"/>
                              </a:lnTo>
                              <a:lnTo>
                                <a:pt x="80" y="362"/>
                              </a:lnTo>
                              <a:lnTo>
                                <a:pt x="75" y="367"/>
                              </a:lnTo>
                              <a:lnTo>
                                <a:pt x="30" y="367"/>
                              </a:lnTo>
                              <a:lnTo>
                                <a:pt x="30" y="321"/>
                              </a:lnTo>
                              <a:lnTo>
                                <a:pt x="75" y="321"/>
                              </a:lnTo>
                              <a:close/>
                              <a:moveTo>
                                <a:pt x="75" y="372"/>
                              </a:moveTo>
                              <a:lnTo>
                                <a:pt x="30" y="372"/>
                              </a:lnTo>
                              <a:lnTo>
                                <a:pt x="30" y="377"/>
                              </a:lnTo>
                              <a:lnTo>
                                <a:pt x="30" y="417"/>
                              </a:lnTo>
                              <a:lnTo>
                                <a:pt x="30" y="422"/>
                              </a:lnTo>
                              <a:lnTo>
                                <a:pt x="75" y="422"/>
                              </a:lnTo>
                              <a:lnTo>
                                <a:pt x="80" y="417"/>
                              </a:lnTo>
                              <a:lnTo>
                                <a:pt x="80" y="377"/>
                              </a:lnTo>
                              <a:lnTo>
                                <a:pt x="75" y="372"/>
                              </a:lnTo>
                              <a:close/>
                              <a:moveTo>
                                <a:pt x="75" y="0"/>
                              </a:moveTo>
                              <a:lnTo>
                                <a:pt x="40" y="0"/>
                              </a:lnTo>
                              <a:lnTo>
                                <a:pt x="35" y="0"/>
                              </a:lnTo>
                              <a:lnTo>
                                <a:pt x="35" y="35"/>
                              </a:lnTo>
                              <a:lnTo>
                                <a:pt x="40" y="40"/>
                              </a:lnTo>
                              <a:lnTo>
                                <a:pt x="75" y="40"/>
                              </a:lnTo>
                              <a:lnTo>
                                <a:pt x="80" y="35"/>
                              </a:lnTo>
                              <a:lnTo>
                                <a:pt x="80" y="0"/>
                              </a:lnTo>
                              <a:lnTo>
                                <a:pt x="75" y="0"/>
                              </a:lnTo>
                              <a:close/>
                              <a:moveTo>
                                <a:pt x="75" y="90"/>
                              </a:moveTo>
                              <a:lnTo>
                                <a:pt x="40" y="90"/>
                              </a:lnTo>
                              <a:lnTo>
                                <a:pt x="35" y="95"/>
                              </a:lnTo>
                              <a:lnTo>
                                <a:pt x="35" y="131"/>
                              </a:lnTo>
                              <a:lnTo>
                                <a:pt x="40" y="131"/>
                              </a:lnTo>
                              <a:lnTo>
                                <a:pt x="75" y="131"/>
                              </a:lnTo>
                              <a:lnTo>
                                <a:pt x="80" y="131"/>
                              </a:lnTo>
                              <a:lnTo>
                                <a:pt x="80" y="95"/>
                              </a:lnTo>
                              <a:lnTo>
                                <a:pt x="75" y="90"/>
                              </a:lnTo>
                              <a:close/>
                              <a:moveTo>
                                <a:pt x="75" y="186"/>
                              </a:moveTo>
                              <a:lnTo>
                                <a:pt x="40" y="186"/>
                              </a:lnTo>
                              <a:lnTo>
                                <a:pt x="35" y="186"/>
                              </a:lnTo>
                              <a:lnTo>
                                <a:pt x="35" y="221"/>
                              </a:lnTo>
                              <a:lnTo>
                                <a:pt x="40" y="226"/>
                              </a:lnTo>
                              <a:lnTo>
                                <a:pt x="75" y="226"/>
                              </a:lnTo>
                              <a:lnTo>
                                <a:pt x="80" y="221"/>
                              </a:lnTo>
                              <a:lnTo>
                                <a:pt x="80" y="186"/>
                              </a:lnTo>
                              <a:lnTo>
                                <a:pt x="75"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83"/>
                      <wps:cNvSpPr>
                        <a:spLocks noEditPoints="1"/>
                      </wps:cNvSpPr>
                      <wps:spPr bwMode="auto">
                        <a:xfrm>
                          <a:off x="323850" y="296545"/>
                          <a:ext cx="50800" cy="267970"/>
                        </a:xfrm>
                        <a:custGeom>
                          <a:avLst/>
                          <a:gdLst>
                            <a:gd name="T0" fmla="*/ 75 w 80"/>
                            <a:gd name="T1" fmla="*/ 35 h 422"/>
                            <a:gd name="T2" fmla="*/ 40 w 80"/>
                            <a:gd name="T3" fmla="*/ 40 h 422"/>
                            <a:gd name="T4" fmla="*/ 40 w 80"/>
                            <a:gd name="T5" fmla="*/ 0 h 422"/>
                            <a:gd name="T6" fmla="*/ 80 w 80"/>
                            <a:gd name="T7" fmla="*/ 45 h 422"/>
                            <a:gd name="T8" fmla="*/ 5 w 80"/>
                            <a:gd name="T9" fmla="*/ 85 h 422"/>
                            <a:gd name="T10" fmla="*/ 0 w 80"/>
                            <a:gd name="T11" fmla="*/ 45 h 422"/>
                            <a:gd name="T12" fmla="*/ 75 w 80"/>
                            <a:gd name="T13" fmla="*/ 90 h 422"/>
                            <a:gd name="T14" fmla="*/ 75 w 80"/>
                            <a:gd name="T15" fmla="*/ 131 h 422"/>
                            <a:gd name="T16" fmla="*/ 35 w 80"/>
                            <a:gd name="T17" fmla="*/ 95 h 422"/>
                            <a:gd name="T18" fmla="*/ 75 w 80"/>
                            <a:gd name="T19" fmla="*/ 136 h 422"/>
                            <a:gd name="T20" fmla="*/ 80 w 80"/>
                            <a:gd name="T21" fmla="*/ 176 h 422"/>
                            <a:gd name="T22" fmla="*/ 0 w 80"/>
                            <a:gd name="T23" fmla="*/ 176 h 422"/>
                            <a:gd name="T24" fmla="*/ 75 w 80"/>
                            <a:gd name="T25" fmla="*/ 136 h 422"/>
                            <a:gd name="T26" fmla="*/ 75 w 80"/>
                            <a:gd name="T27" fmla="*/ 221 h 422"/>
                            <a:gd name="T28" fmla="*/ 40 w 80"/>
                            <a:gd name="T29" fmla="*/ 226 h 422"/>
                            <a:gd name="T30" fmla="*/ 40 w 80"/>
                            <a:gd name="T31" fmla="*/ 186 h 422"/>
                            <a:gd name="T32" fmla="*/ 80 w 80"/>
                            <a:gd name="T33" fmla="*/ 231 h 422"/>
                            <a:gd name="T34" fmla="*/ 10 w 80"/>
                            <a:gd name="T35" fmla="*/ 271 h 422"/>
                            <a:gd name="T36" fmla="*/ 0 w 80"/>
                            <a:gd name="T37" fmla="*/ 231 h 422"/>
                            <a:gd name="T38" fmla="*/ 75 w 80"/>
                            <a:gd name="T39" fmla="*/ 276 h 422"/>
                            <a:gd name="T40" fmla="*/ 75 w 80"/>
                            <a:gd name="T41" fmla="*/ 316 h 422"/>
                            <a:gd name="T42" fmla="*/ 40 w 80"/>
                            <a:gd name="T43" fmla="*/ 281 h 422"/>
                            <a:gd name="T44" fmla="*/ 75 w 80"/>
                            <a:gd name="T45" fmla="*/ 326 h 422"/>
                            <a:gd name="T46" fmla="*/ 80 w 80"/>
                            <a:gd name="T47" fmla="*/ 362 h 422"/>
                            <a:gd name="T48" fmla="*/ 30 w 80"/>
                            <a:gd name="T49" fmla="*/ 326 h 422"/>
                            <a:gd name="T50" fmla="*/ 80 w 80"/>
                            <a:gd name="T51" fmla="*/ 377 h 422"/>
                            <a:gd name="T52" fmla="*/ 30 w 80"/>
                            <a:gd name="T53" fmla="*/ 422 h 422"/>
                            <a:gd name="T54" fmla="*/ 30 w 80"/>
                            <a:gd name="T55" fmla="*/ 377 h 422"/>
                            <a:gd name="T56" fmla="*/ 40 w 80"/>
                            <a:gd name="T57" fmla="*/ 0 h 422"/>
                            <a:gd name="T58" fmla="*/ 35 w 80"/>
                            <a:gd name="T59" fmla="*/ 35 h 422"/>
                            <a:gd name="T60" fmla="*/ 80 w 80"/>
                            <a:gd name="T61" fmla="*/ 35 h 422"/>
                            <a:gd name="T62" fmla="*/ 75 w 80"/>
                            <a:gd name="T63" fmla="*/ 0 h 422"/>
                            <a:gd name="T64" fmla="*/ 0 w 80"/>
                            <a:gd name="T65" fmla="*/ 45 h 422"/>
                            <a:gd name="T66" fmla="*/ 75 w 80"/>
                            <a:gd name="T67" fmla="*/ 85 h 422"/>
                            <a:gd name="T68" fmla="*/ 80 w 80"/>
                            <a:gd name="T69" fmla="*/ 45 h 422"/>
                            <a:gd name="T70" fmla="*/ 40 w 80"/>
                            <a:gd name="T71" fmla="*/ 90 h 422"/>
                            <a:gd name="T72" fmla="*/ 35 w 80"/>
                            <a:gd name="T73" fmla="*/ 131 h 422"/>
                            <a:gd name="T74" fmla="*/ 80 w 80"/>
                            <a:gd name="T75" fmla="*/ 131 h 422"/>
                            <a:gd name="T76" fmla="*/ 75 w 80"/>
                            <a:gd name="T77" fmla="*/ 90 h 422"/>
                            <a:gd name="T78" fmla="*/ 0 w 80"/>
                            <a:gd name="T79" fmla="*/ 141 h 422"/>
                            <a:gd name="T80" fmla="*/ 75 w 80"/>
                            <a:gd name="T81" fmla="*/ 181 h 422"/>
                            <a:gd name="T82" fmla="*/ 80 w 80"/>
                            <a:gd name="T83" fmla="*/ 141 h 422"/>
                            <a:gd name="T84" fmla="*/ 40 w 80"/>
                            <a:gd name="T85" fmla="*/ 186 h 422"/>
                            <a:gd name="T86" fmla="*/ 35 w 80"/>
                            <a:gd name="T87" fmla="*/ 221 h 422"/>
                            <a:gd name="T88" fmla="*/ 80 w 80"/>
                            <a:gd name="T89" fmla="*/ 221 h 422"/>
                            <a:gd name="T90" fmla="*/ 75 w 80"/>
                            <a:gd name="T91" fmla="*/ 186 h 422"/>
                            <a:gd name="T92" fmla="*/ 0 w 80"/>
                            <a:gd name="T93" fmla="*/ 231 h 422"/>
                            <a:gd name="T94" fmla="*/ 75 w 80"/>
                            <a:gd name="T95" fmla="*/ 271 h 422"/>
                            <a:gd name="T96" fmla="*/ 80 w 80"/>
                            <a:gd name="T97" fmla="*/ 231 h 422"/>
                            <a:gd name="T98" fmla="*/ 40 w 80"/>
                            <a:gd name="T99" fmla="*/ 276 h 422"/>
                            <a:gd name="T100" fmla="*/ 40 w 80"/>
                            <a:gd name="T101" fmla="*/ 316 h 422"/>
                            <a:gd name="T102" fmla="*/ 80 w 80"/>
                            <a:gd name="T103" fmla="*/ 316 h 422"/>
                            <a:gd name="T104" fmla="*/ 75 w 80"/>
                            <a:gd name="T105" fmla="*/ 276 h 422"/>
                            <a:gd name="T106" fmla="*/ 30 w 80"/>
                            <a:gd name="T107" fmla="*/ 367 h 422"/>
                            <a:gd name="T108" fmla="*/ 80 w 80"/>
                            <a:gd name="T109" fmla="*/ 326 h 422"/>
                            <a:gd name="T110" fmla="*/ 75 w 80"/>
                            <a:gd name="T111" fmla="*/ 372 h 422"/>
                            <a:gd name="T112" fmla="*/ 30 w 80"/>
                            <a:gd name="T113" fmla="*/ 417 h 422"/>
                            <a:gd name="T114" fmla="*/ 75 w 80"/>
                            <a:gd name="T115" fmla="*/ 422 h 422"/>
                            <a:gd name="T116" fmla="*/ 75 w 80"/>
                            <a:gd name="T117" fmla="*/ 372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0" h="422">
                              <a:moveTo>
                                <a:pt x="75" y="0"/>
                              </a:moveTo>
                              <a:lnTo>
                                <a:pt x="75" y="0"/>
                              </a:lnTo>
                              <a:lnTo>
                                <a:pt x="75" y="35"/>
                              </a:lnTo>
                              <a:lnTo>
                                <a:pt x="75" y="40"/>
                              </a:lnTo>
                              <a:lnTo>
                                <a:pt x="40" y="40"/>
                              </a:lnTo>
                              <a:lnTo>
                                <a:pt x="35" y="35"/>
                              </a:lnTo>
                              <a:lnTo>
                                <a:pt x="35" y="0"/>
                              </a:lnTo>
                              <a:lnTo>
                                <a:pt x="40" y="0"/>
                              </a:lnTo>
                              <a:lnTo>
                                <a:pt x="75" y="0"/>
                              </a:lnTo>
                              <a:close/>
                              <a:moveTo>
                                <a:pt x="75" y="45"/>
                              </a:moveTo>
                              <a:lnTo>
                                <a:pt x="75" y="45"/>
                              </a:lnTo>
                              <a:lnTo>
                                <a:pt x="80" y="45"/>
                              </a:lnTo>
                              <a:lnTo>
                                <a:pt x="80" y="85"/>
                              </a:lnTo>
                              <a:lnTo>
                                <a:pt x="75" y="85"/>
                              </a:lnTo>
                              <a:lnTo>
                                <a:pt x="5" y="85"/>
                              </a:lnTo>
                              <a:lnTo>
                                <a:pt x="0" y="85"/>
                              </a:lnTo>
                              <a:lnTo>
                                <a:pt x="0" y="45"/>
                              </a:lnTo>
                              <a:lnTo>
                                <a:pt x="5" y="45"/>
                              </a:lnTo>
                              <a:lnTo>
                                <a:pt x="75" y="45"/>
                              </a:lnTo>
                              <a:close/>
                              <a:moveTo>
                                <a:pt x="75" y="90"/>
                              </a:moveTo>
                              <a:lnTo>
                                <a:pt x="75" y="90"/>
                              </a:lnTo>
                              <a:lnTo>
                                <a:pt x="75" y="95"/>
                              </a:lnTo>
                              <a:lnTo>
                                <a:pt x="75" y="131"/>
                              </a:lnTo>
                              <a:lnTo>
                                <a:pt x="40" y="131"/>
                              </a:lnTo>
                              <a:lnTo>
                                <a:pt x="35" y="131"/>
                              </a:lnTo>
                              <a:lnTo>
                                <a:pt x="35" y="95"/>
                              </a:lnTo>
                              <a:lnTo>
                                <a:pt x="40" y="90"/>
                              </a:lnTo>
                              <a:lnTo>
                                <a:pt x="75" y="90"/>
                              </a:lnTo>
                              <a:close/>
                              <a:moveTo>
                                <a:pt x="75" y="136"/>
                              </a:moveTo>
                              <a:lnTo>
                                <a:pt x="75" y="136"/>
                              </a:lnTo>
                              <a:lnTo>
                                <a:pt x="80" y="141"/>
                              </a:lnTo>
                              <a:lnTo>
                                <a:pt x="80" y="176"/>
                              </a:lnTo>
                              <a:lnTo>
                                <a:pt x="75" y="181"/>
                              </a:lnTo>
                              <a:lnTo>
                                <a:pt x="5" y="181"/>
                              </a:lnTo>
                              <a:lnTo>
                                <a:pt x="0" y="176"/>
                              </a:lnTo>
                              <a:lnTo>
                                <a:pt x="0" y="141"/>
                              </a:lnTo>
                              <a:lnTo>
                                <a:pt x="5" y="136"/>
                              </a:lnTo>
                              <a:lnTo>
                                <a:pt x="75" y="136"/>
                              </a:lnTo>
                              <a:close/>
                              <a:moveTo>
                                <a:pt x="75" y="186"/>
                              </a:moveTo>
                              <a:lnTo>
                                <a:pt x="75" y="186"/>
                              </a:lnTo>
                              <a:lnTo>
                                <a:pt x="75" y="221"/>
                              </a:lnTo>
                              <a:lnTo>
                                <a:pt x="75" y="226"/>
                              </a:lnTo>
                              <a:lnTo>
                                <a:pt x="40" y="226"/>
                              </a:lnTo>
                              <a:lnTo>
                                <a:pt x="35" y="221"/>
                              </a:lnTo>
                              <a:lnTo>
                                <a:pt x="35" y="186"/>
                              </a:lnTo>
                              <a:lnTo>
                                <a:pt x="40" y="186"/>
                              </a:lnTo>
                              <a:lnTo>
                                <a:pt x="75" y="18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276"/>
                              </a:moveTo>
                              <a:lnTo>
                                <a:pt x="75" y="276"/>
                              </a:lnTo>
                              <a:lnTo>
                                <a:pt x="75" y="281"/>
                              </a:lnTo>
                              <a:lnTo>
                                <a:pt x="75" y="316"/>
                              </a:lnTo>
                              <a:lnTo>
                                <a:pt x="40" y="316"/>
                              </a:lnTo>
                              <a:lnTo>
                                <a:pt x="40" y="281"/>
                              </a:lnTo>
                              <a:lnTo>
                                <a:pt x="40" y="276"/>
                              </a:lnTo>
                              <a:lnTo>
                                <a:pt x="75" y="276"/>
                              </a:lnTo>
                              <a:close/>
                              <a:moveTo>
                                <a:pt x="75" y="326"/>
                              </a:moveTo>
                              <a:lnTo>
                                <a:pt x="75" y="326"/>
                              </a:lnTo>
                              <a:lnTo>
                                <a:pt x="80" y="326"/>
                              </a:lnTo>
                              <a:lnTo>
                                <a:pt x="80" y="362"/>
                              </a:lnTo>
                              <a:lnTo>
                                <a:pt x="75" y="367"/>
                              </a:lnTo>
                              <a:lnTo>
                                <a:pt x="30" y="367"/>
                              </a:lnTo>
                              <a:lnTo>
                                <a:pt x="30" y="326"/>
                              </a:lnTo>
                              <a:lnTo>
                                <a:pt x="75" y="326"/>
                              </a:lnTo>
                              <a:close/>
                              <a:moveTo>
                                <a:pt x="75" y="372"/>
                              </a:moveTo>
                              <a:lnTo>
                                <a:pt x="75" y="372"/>
                              </a:lnTo>
                              <a:lnTo>
                                <a:pt x="80" y="377"/>
                              </a:lnTo>
                              <a:lnTo>
                                <a:pt x="80" y="417"/>
                              </a:lnTo>
                              <a:lnTo>
                                <a:pt x="75" y="422"/>
                              </a:lnTo>
                              <a:lnTo>
                                <a:pt x="30" y="422"/>
                              </a:lnTo>
                              <a:lnTo>
                                <a:pt x="30" y="417"/>
                              </a:lnTo>
                              <a:lnTo>
                                <a:pt x="30" y="377"/>
                              </a:lnTo>
                              <a:lnTo>
                                <a:pt x="30" y="372"/>
                              </a:lnTo>
                              <a:lnTo>
                                <a:pt x="75" y="372"/>
                              </a:lnTo>
                              <a:close/>
                              <a:moveTo>
                                <a:pt x="75" y="0"/>
                              </a:moveTo>
                              <a:lnTo>
                                <a:pt x="40" y="0"/>
                              </a:lnTo>
                              <a:lnTo>
                                <a:pt x="35" y="0"/>
                              </a:lnTo>
                              <a:lnTo>
                                <a:pt x="35" y="35"/>
                              </a:lnTo>
                              <a:lnTo>
                                <a:pt x="40" y="40"/>
                              </a:lnTo>
                              <a:lnTo>
                                <a:pt x="75" y="40"/>
                              </a:lnTo>
                              <a:lnTo>
                                <a:pt x="80" y="35"/>
                              </a:lnTo>
                              <a:lnTo>
                                <a:pt x="80" y="0"/>
                              </a:lnTo>
                              <a:lnTo>
                                <a:pt x="75" y="0"/>
                              </a:lnTo>
                              <a:close/>
                              <a:moveTo>
                                <a:pt x="75" y="45"/>
                              </a:moveTo>
                              <a:lnTo>
                                <a:pt x="5" y="45"/>
                              </a:lnTo>
                              <a:lnTo>
                                <a:pt x="0" y="45"/>
                              </a:lnTo>
                              <a:lnTo>
                                <a:pt x="0" y="85"/>
                              </a:lnTo>
                              <a:lnTo>
                                <a:pt x="5" y="85"/>
                              </a:lnTo>
                              <a:lnTo>
                                <a:pt x="75" y="85"/>
                              </a:lnTo>
                              <a:lnTo>
                                <a:pt x="80" y="85"/>
                              </a:lnTo>
                              <a:lnTo>
                                <a:pt x="80" y="45"/>
                              </a:lnTo>
                              <a:lnTo>
                                <a:pt x="75" y="45"/>
                              </a:lnTo>
                              <a:close/>
                              <a:moveTo>
                                <a:pt x="75" y="90"/>
                              </a:moveTo>
                              <a:lnTo>
                                <a:pt x="40" y="90"/>
                              </a:lnTo>
                              <a:lnTo>
                                <a:pt x="35" y="95"/>
                              </a:lnTo>
                              <a:lnTo>
                                <a:pt x="35" y="131"/>
                              </a:lnTo>
                              <a:lnTo>
                                <a:pt x="40" y="131"/>
                              </a:lnTo>
                              <a:lnTo>
                                <a:pt x="75" y="131"/>
                              </a:lnTo>
                              <a:lnTo>
                                <a:pt x="80" y="131"/>
                              </a:lnTo>
                              <a:lnTo>
                                <a:pt x="80" y="95"/>
                              </a:lnTo>
                              <a:lnTo>
                                <a:pt x="75" y="90"/>
                              </a:lnTo>
                              <a:close/>
                              <a:moveTo>
                                <a:pt x="75" y="136"/>
                              </a:moveTo>
                              <a:lnTo>
                                <a:pt x="5" y="136"/>
                              </a:lnTo>
                              <a:lnTo>
                                <a:pt x="0" y="141"/>
                              </a:lnTo>
                              <a:lnTo>
                                <a:pt x="0" y="176"/>
                              </a:lnTo>
                              <a:lnTo>
                                <a:pt x="5" y="181"/>
                              </a:lnTo>
                              <a:lnTo>
                                <a:pt x="75" y="181"/>
                              </a:lnTo>
                              <a:lnTo>
                                <a:pt x="80" y="176"/>
                              </a:lnTo>
                              <a:lnTo>
                                <a:pt x="80" y="141"/>
                              </a:lnTo>
                              <a:lnTo>
                                <a:pt x="75" y="136"/>
                              </a:lnTo>
                              <a:close/>
                              <a:moveTo>
                                <a:pt x="75" y="186"/>
                              </a:moveTo>
                              <a:lnTo>
                                <a:pt x="40" y="186"/>
                              </a:lnTo>
                              <a:lnTo>
                                <a:pt x="35" y="186"/>
                              </a:lnTo>
                              <a:lnTo>
                                <a:pt x="35" y="221"/>
                              </a:lnTo>
                              <a:lnTo>
                                <a:pt x="40" y="226"/>
                              </a:lnTo>
                              <a:lnTo>
                                <a:pt x="75" y="226"/>
                              </a:lnTo>
                              <a:lnTo>
                                <a:pt x="80" y="221"/>
                              </a:lnTo>
                              <a:lnTo>
                                <a:pt x="80" y="186"/>
                              </a:lnTo>
                              <a:lnTo>
                                <a:pt x="75" y="186"/>
                              </a:lnTo>
                              <a:close/>
                              <a:moveTo>
                                <a:pt x="75" y="231"/>
                              </a:moveTo>
                              <a:lnTo>
                                <a:pt x="5" y="231"/>
                              </a:lnTo>
                              <a:lnTo>
                                <a:pt x="0" y="231"/>
                              </a:lnTo>
                              <a:lnTo>
                                <a:pt x="0" y="261"/>
                              </a:lnTo>
                              <a:lnTo>
                                <a:pt x="10" y="271"/>
                              </a:lnTo>
                              <a:lnTo>
                                <a:pt x="75" y="271"/>
                              </a:lnTo>
                              <a:lnTo>
                                <a:pt x="80" y="271"/>
                              </a:lnTo>
                              <a:lnTo>
                                <a:pt x="80" y="231"/>
                              </a:lnTo>
                              <a:lnTo>
                                <a:pt x="75" y="231"/>
                              </a:lnTo>
                              <a:close/>
                              <a:moveTo>
                                <a:pt x="75" y="276"/>
                              </a:moveTo>
                              <a:lnTo>
                                <a:pt x="40" y="276"/>
                              </a:lnTo>
                              <a:lnTo>
                                <a:pt x="40" y="281"/>
                              </a:lnTo>
                              <a:lnTo>
                                <a:pt x="40" y="316"/>
                              </a:lnTo>
                              <a:lnTo>
                                <a:pt x="40" y="321"/>
                              </a:lnTo>
                              <a:lnTo>
                                <a:pt x="75" y="321"/>
                              </a:lnTo>
                              <a:lnTo>
                                <a:pt x="80" y="316"/>
                              </a:lnTo>
                              <a:lnTo>
                                <a:pt x="80" y="281"/>
                              </a:lnTo>
                              <a:lnTo>
                                <a:pt x="75" y="276"/>
                              </a:lnTo>
                              <a:close/>
                              <a:moveTo>
                                <a:pt x="75" y="321"/>
                              </a:moveTo>
                              <a:lnTo>
                                <a:pt x="30" y="321"/>
                              </a:lnTo>
                              <a:lnTo>
                                <a:pt x="30" y="367"/>
                              </a:lnTo>
                              <a:lnTo>
                                <a:pt x="75" y="367"/>
                              </a:lnTo>
                              <a:lnTo>
                                <a:pt x="80" y="362"/>
                              </a:lnTo>
                              <a:lnTo>
                                <a:pt x="80" y="326"/>
                              </a:lnTo>
                              <a:lnTo>
                                <a:pt x="75" y="321"/>
                              </a:lnTo>
                              <a:close/>
                              <a:moveTo>
                                <a:pt x="75" y="372"/>
                              </a:moveTo>
                              <a:lnTo>
                                <a:pt x="30" y="372"/>
                              </a:lnTo>
                              <a:lnTo>
                                <a:pt x="30" y="377"/>
                              </a:lnTo>
                              <a:lnTo>
                                <a:pt x="30" y="417"/>
                              </a:lnTo>
                              <a:lnTo>
                                <a:pt x="30" y="422"/>
                              </a:lnTo>
                              <a:lnTo>
                                <a:pt x="75" y="422"/>
                              </a:lnTo>
                              <a:lnTo>
                                <a:pt x="80" y="417"/>
                              </a:lnTo>
                              <a:lnTo>
                                <a:pt x="80" y="377"/>
                              </a:lnTo>
                              <a:lnTo>
                                <a:pt x="75"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84"/>
                      <wps:cNvSpPr>
                        <a:spLocks/>
                      </wps:cNvSpPr>
                      <wps:spPr bwMode="auto">
                        <a:xfrm>
                          <a:off x="346075" y="29654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85"/>
                      <wps:cNvSpPr>
                        <a:spLocks/>
                      </wps:cNvSpPr>
                      <wps:spPr bwMode="auto">
                        <a:xfrm>
                          <a:off x="323850"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86"/>
                      <wps:cNvSpPr>
                        <a:spLocks/>
                      </wps:cNvSpPr>
                      <wps:spPr bwMode="auto">
                        <a:xfrm>
                          <a:off x="346075" y="353695"/>
                          <a:ext cx="25400" cy="26035"/>
                        </a:xfrm>
                        <a:custGeom>
                          <a:avLst/>
                          <a:gdLst>
                            <a:gd name="T0" fmla="*/ 40 w 40"/>
                            <a:gd name="T1" fmla="*/ 0 h 41"/>
                            <a:gd name="T2" fmla="*/ 40 w 40"/>
                            <a:gd name="T3" fmla="*/ 0 h 41"/>
                            <a:gd name="T4" fmla="*/ 40 w 40"/>
                            <a:gd name="T5" fmla="*/ 5 h 41"/>
                            <a:gd name="T6" fmla="*/ 40 w 40"/>
                            <a:gd name="T7" fmla="*/ 41 h 41"/>
                            <a:gd name="T8" fmla="*/ 40 w 40"/>
                            <a:gd name="T9" fmla="*/ 41 h 41"/>
                            <a:gd name="T10" fmla="*/ 40 w 40"/>
                            <a:gd name="T11" fmla="*/ 41 h 41"/>
                            <a:gd name="T12" fmla="*/ 5 w 40"/>
                            <a:gd name="T13" fmla="*/ 41 h 41"/>
                            <a:gd name="T14" fmla="*/ 5 w 40"/>
                            <a:gd name="T15" fmla="*/ 41 h 41"/>
                            <a:gd name="T16" fmla="*/ 0 w 40"/>
                            <a:gd name="T17" fmla="*/ 41 h 41"/>
                            <a:gd name="T18" fmla="*/ 0 w 40"/>
                            <a:gd name="T19" fmla="*/ 5 h 41"/>
                            <a:gd name="T20" fmla="*/ 0 w 40"/>
                            <a:gd name="T21" fmla="*/ 5 h 41"/>
                            <a:gd name="T22" fmla="*/ 5 w 40"/>
                            <a:gd name="T23" fmla="*/ 0 h 41"/>
                            <a:gd name="T24" fmla="*/ 40 w 4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1">
                              <a:moveTo>
                                <a:pt x="40" y="0"/>
                              </a:moveTo>
                              <a:lnTo>
                                <a:pt x="40" y="0"/>
                              </a:lnTo>
                              <a:lnTo>
                                <a:pt x="40" y="5"/>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87"/>
                      <wps:cNvSpPr>
                        <a:spLocks/>
                      </wps:cNvSpPr>
                      <wps:spPr bwMode="auto">
                        <a:xfrm>
                          <a:off x="323850"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88"/>
                      <wps:cNvSpPr>
                        <a:spLocks/>
                      </wps:cNvSpPr>
                      <wps:spPr bwMode="auto">
                        <a:xfrm>
                          <a:off x="346075" y="41465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89"/>
                      <wps:cNvSpPr>
                        <a:spLocks/>
                      </wps:cNvSpPr>
                      <wps:spPr bwMode="auto">
                        <a:xfrm>
                          <a:off x="323850" y="44323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10 w 80"/>
                            <a:gd name="T13" fmla="*/ 40 h 40"/>
                            <a:gd name="T14" fmla="*/ 10 w 80"/>
                            <a:gd name="T15" fmla="*/ 40 h 40"/>
                            <a:gd name="T16" fmla="*/ 0 w 80"/>
                            <a:gd name="T17" fmla="*/ 3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10" y="40"/>
                              </a:lnTo>
                              <a:lnTo>
                                <a:pt x="0" y="3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90"/>
                      <wps:cNvSpPr>
                        <a:spLocks/>
                      </wps:cNvSpPr>
                      <wps:spPr bwMode="auto">
                        <a:xfrm>
                          <a:off x="349250" y="471805"/>
                          <a:ext cx="22225" cy="25400"/>
                        </a:xfrm>
                        <a:custGeom>
                          <a:avLst/>
                          <a:gdLst>
                            <a:gd name="T0" fmla="*/ 35 w 35"/>
                            <a:gd name="T1" fmla="*/ 0 h 40"/>
                            <a:gd name="T2" fmla="*/ 35 w 35"/>
                            <a:gd name="T3" fmla="*/ 0 h 40"/>
                            <a:gd name="T4" fmla="*/ 35 w 35"/>
                            <a:gd name="T5" fmla="*/ 5 h 40"/>
                            <a:gd name="T6" fmla="*/ 35 w 35"/>
                            <a:gd name="T7" fmla="*/ 40 h 40"/>
                            <a:gd name="T8" fmla="*/ 35 w 35"/>
                            <a:gd name="T9" fmla="*/ 40 h 40"/>
                            <a:gd name="T10" fmla="*/ 35 w 35"/>
                            <a:gd name="T11" fmla="*/ 40 h 40"/>
                            <a:gd name="T12" fmla="*/ 0 w 35"/>
                            <a:gd name="T13" fmla="*/ 40 h 40"/>
                            <a:gd name="T14" fmla="*/ 0 w 35"/>
                            <a:gd name="T15" fmla="*/ 40 h 40"/>
                            <a:gd name="T16" fmla="*/ 0 w 35"/>
                            <a:gd name="T17" fmla="*/ 40 h 40"/>
                            <a:gd name="T18" fmla="*/ 0 w 35"/>
                            <a:gd name="T19" fmla="*/ 5 h 40"/>
                            <a:gd name="T20" fmla="*/ 0 w 35"/>
                            <a:gd name="T21" fmla="*/ 5 h 40"/>
                            <a:gd name="T22" fmla="*/ 0 w 35"/>
                            <a:gd name="T23" fmla="*/ 0 h 40"/>
                            <a:gd name="T24" fmla="*/ 35 w 3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0">
                              <a:moveTo>
                                <a:pt x="35" y="0"/>
                              </a:moveTo>
                              <a:lnTo>
                                <a:pt x="35" y="0"/>
                              </a:lnTo>
                              <a:lnTo>
                                <a:pt x="35" y="5"/>
                              </a:lnTo>
                              <a:lnTo>
                                <a:pt x="35" y="40"/>
                              </a:lnTo>
                              <a:lnTo>
                                <a:pt x="0" y="40"/>
                              </a:lnTo>
                              <a:lnTo>
                                <a:pt x="0" y="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91"/>
                      <wps:cNvSpPr>
                        <a:spLocks/>
                      </wps:cNvSpPr>
                      <wps:spPr bwMode="auto">
                        <a:xfrm>
                          <a:off x="342900" y="503555"/>
                          <a:ext cx="31750" cy="26035"/>
                        </a:xfrm>
                        <a:custGeom>
                          <a:avLst/>
                          <a:gdLst>
                            <a:gd name="T0" fmla="*/ 45 w 50"/>
                            <a:gd name="T1" fmla="*/ 0 h 41"/>
                            <a:gd name="T2" fmla="*/ 45 w 50"/>
                            <a:gd name="T3" fmla="*/ 0 h 41"/>
                            <a:gd name="T4" fmla="*/ 50 w 50"/>
                            <a:gd name="T5" fmla="*/ 0 h 41"/>
                            <a:gd name="T6" fmla="*/ 50 w 50"/>
                            <a:gd name="T7" fmla="*/ 36 h 41"/>
                            <a:gd name="T8" fmla="*/ 50 w 50"/>
                            <a:gd name="T9" fmla="*/ 36 h 41"/>
                            <a:gd name="T10" fmla="*/ 45 w 50"/>
                            <a:gd name="T11" fmla="*/ 41 h 41"/>
                            <a:gd name="T12" fmla="*/ 0 w 50"/>
                            <a:gd name="T13" fmla="*/ 41 h 41"/>
                            <a:gd name="T14" fmla="*/ 0 w 50"/>
                            <a:gd name="T15" fmla="*/ 41 h 41"/>
                            <a:gd name="T16" fmla="*/ 0 w 50"/>
                            <a:gd name="T17" fmla="*/ 0 h 41"/>
                            <a:gd name="T18" fmla="*/ 45 w 50"/>
                            <a:gd name="T1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1">
                              <a:moveTo>
                                <a:pt x="45" y="0"/>
                              </a:moveTo>
                              <a:lnTo>
                                <a:pt x="45" y="0"/>
                              </a:lnTo>
                              <a:lnTo>
                                <a:pt x="50" y="0"/>
                              </a:lnTo>
                              <a:lnTo>
                                <a:pt x="50" y="36"/>
                              </a:lnTo>
                              <a:lnTo>
                                <a:pt x="45" y="41"/>
                              </a:lnTo>
                              <a:lnTo>
                                <a:pt x="0" y="41"/>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92"/>
                      <wps:cNvSpPr>
                        <a:spLocks/>
                      </wps:cNvSpPr>
                      <wps:spPr bwMode="auto">
                        <a:xfrm>
                          <a:off x="342900" y="532765"/>
                          <a:ext cx="31750" cy="31750"/>
                        </a:xfrm>
                        <a:custGeom>
                          <a:avLst/>
                          <a:gdLst>
                            <a:gd name="T0" fmla="*/ 45 w 50"/>
                            <a:gd name="T1" fmla="*/ 0 h 50"/>
                            <a:gd name="T2" fmla="*/ 45 w 50"/>
                            <a:gd name="T3" fmla="*/ 0 h 50"/>
                            <a:gd name="T4" fmla="*/ 50 w 50"/>
                            <a:gd name="T5" fmla="*/ 5 h 50"/>
                            <a:gd name="T6" fmla="*/ 50 w 50"/>
                            <a:gd name="T7" fmla="*/ 45 h 50"/>
                            <a:gd name="T8" fmla="*/ 50 w 50"/>
                            <a:gd name="T9" fmla="*/ 45 h 50"/>
                            <a:gd name="T10" fmla="*/ 45 w 50"/>
                            <a:gd name="T11" fmla="*/ 50 h 50"/>
                            <a:gd name="T12" fmla="*/ 0 w 50"/>
                            <a:gd name="T13" fmla="*/ 50 h 50"/>
                            <a:gd name="T14" fmla="*/ 0 w 50"/>
                            <a:gd name="T15" fmla="*/ 50 h 50"/>
                            <a:gd name="T16" fmla="*/ 0 w 50"/>
                            <a:gd name="T17" fmla="*/ 45 h 50"/>
                            <a:gd name="T18" fmla="*/ 0 w 50"/>
                            <a:gd name="T19" fmla="*/ 5 h 50"/>
                            <a:gd name="T20" fmla="*/ 0 w 50"/>
                            <a:gd name="T21" fmla="*/ 5 h 50"/>
                            <a:gd name="T22" fmla="*/ 0 w 50"/>
                            <a:gd name="T23" fmla="*/ 0 h 50"/>
                            <a:gd name="T24" fmla="*/ 45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45" y="0"/>
                              </a:moveTo>
                              <a:lnTo>
                                <a:pt x="45" y="0"/>
                              </a:lnTo>
                              <a:lnTo>
                                <a:pt x="50" y="5"/>
                              </a:lnTo>
                              <a:lnTo>
                                <a:pt x="50" y="45"/>
                              </a:lnTo>
                              <a:lnTo>
                                <a:pt x="45" y="50"/>
                              </a:lnTo>
                              <a:lnTo>
                                <a:pt x="0" y="50"/>
                              </a:lnTo>
                              <a:lnTo>
                                <a:pt x="0" y="45"/>
                              </a:lnTo>
                              <a:lnTo>
                                <a:pt x="0" y="5"/>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93"/>
                      <wps:cNvSpPr>
                        <a:spLocks/>
                      </wps:cNvSpPr>
                      <wps:spPr bwMode="auto">
                        <a:xfrm>
                          <a:off x="346075" y="29654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94"/>
                      <wps:cNvSpPr>
                        <a:spLocks/>
                      </wps:cNvSpPr>
                      <wps:spPr bwMode="auto">
                        <a:xfrm>
                          <a:off x="323850"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95"/>
                      <wps:cNvSpPr>
                        <a:spLocks/>
                      </wps:cNvSpPr>
                      <wps:spPr bwMode="auto">
                        <a:xfrm>
                          <a:off x="346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96"/>
                      <wps:cNvSpPr>
                        <a:spLocks/>
                      </wps:cNvSpPr>
                      <wps:spPr bwMode="auto">
                        <a:xfrm>
                          <a:off x="323850"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97"/>
                      <wps:cNvSpPr>
                        <a:spLocks/>
                      </wps:cNvSpPr>
                      <wps:spPr bwMode="auto">
                        <a:xfrm>
                          <a:off x="346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98"/>
                      <wps:cNvSpPr>
                        <a:spLocks/>
                      </wps:cNvSpPr>
                      <wps:spPr bwMode="auto">
                        <a:xfrm>
                          <a:off x="323850"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30 h 40"/>
                            <a:gd name="T10" fmla="*/ 0 w 80"/>
                            <a:gd name="T11" fmla="*/ 30 h 40"/>
                            <a:gd name="T12" fmla="*/ 10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30"/>
                              </a:lnTo>
                              <a:lnTo>
                                <a:pt x="10"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99"/>
                      <wps:cNvSpPr>
                        <a:spLocks/>
                      </wps:cNvSpPr>
                      <wps:spPr bwMode="auto">
                        <a:xfrm>
                          <a:off x="349250" y="471805"/>
                          <a:ext cx="25400" cy="28575"/>
                        </a:xfrm>
                        <a:custGeom>
                          <a:avLst/>
                          <a:gdLst>
                            <a:gd name="T0" fmla="*/ 35 w 40"/>
                            <a:gd name="T1" fmla="*/ 0 h 45"/>
                            <a:gd name="T2" fmla="*/ 0 w 40"/>
                            <a:gd name="T3" fmla="*/ 0 h 45"/>
                            <a:gd name="T4" fmla="*/ 0 w 40"/>
                            <a:gd name="T5" fmla="*/ 0 h 45"/>
                            <a:gd name="T6" fmla="*/ 0 w 40"/>
                            <a:gd name="T7" fmla="*/ 5 h 45"/>
                            <a:gd name="T8" fmla="*/ 0 w 40"/>
                            <a:gd name="T9" fmla="*/ 40 h 45"/>
                            <a:gd name="T10" fmla="*/ 0 w 40"/>
                            <a:gd name="T11" fmla="*/ 40 h 45"/>
                            <a:gd name="T12" fmla="*/ 0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0" y="0"/>
                              </a:lnTo>
                              <a:lnTo>
                                <a:pt x="0" y="5"/>
                              </a:lnTo>
                              <a:lnTo>
                                <a:pt x="0" y="40"/>
                              </a:lnTo>
                              <a:lnTo>
                                <a:pt x="0"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300"/>
                      <wps:cNvSpPr>
                        <a:spLocks/>
                      </wps:cNvSpPr>
                      <wps:spPr bwMode="auto">
                        <a:xfrm>
                          <a:off x="342900" y="500380"/>
                          <a:ext cx="31750" cy="29210"/>
                        </a:xfrm>
                        <a:custGeom>
                          <a:avLst/>
                          <a:gdLst>
                            <a:gd name="T0" fmla="*/ 45 w 50"/>
                            <a:gd name="T1" fmla="*/ 0 h 46"/>
                            <a:gd name="T2" fmla="*/ 0 w 50"/>
                            <a:gd name="T3" fmla="*/ 0 h 46"/>
                            <a:gd name="T4" fmla="*/ 0 w 50"/>
                            <a:gd name="T5" fmla="*/ 0 h 46"/>
                            <a:gd name="T6" fmla="*/ 0 w 50"/>
                            <a:gd name="T7" fmla="*/ 46 h 46"/>
                            <a:gd name="T8" fmla="*/ 45 w 50"/>
                            <a:gd name="T9" fmla="*/ 46 h 46"/>
                            <a:gd name="T10" fmla="*/ 45 w 50"/>
                            <a:gd name="T11" fmla="*/ 46 h 46"/>
                            <a:gd name="T12" fmla="*/ 50 w 50"/>
                            <a:gd name="T13" fmla="*/ 41 h 46"/>
                            <a:gd name="T14" fmla="*/ 50 w 50"/>
                            <a:gd name="T15" fmla="*/ 5 h 46"/>
                            <a:gd name="T16" fmla="*/ 50 w 50"/>
                            <a:gd name="T17" fmla="*/ 5 h 46"/>
                            <a:gd name="T18" fmla="*/ 45 w 50"/>
                            <a:gd name="T19" fmla="*/ 0 h 46"/>
                            <a:gd name="T20" fmla="*/ 45 w 50"/>
                            <a:gd name="T21"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6">
                              <a:moveTo>
                                <a:pt x="45" y="0"/>
                              </a:moveTo>
                              <a:lnTo>
                                <a:pt x="0" y="0"/>
                              </a:lnTo>
                              <a:lnTo>
                                <a:pt x="0" y="46"/>
                              </a:lnTo>
                              <a:lnTo>
                                <a:pt x="45" y="46"/>
                              </a:lnTo>
                              <a:lnTo>
                                <a:pt x="50" y="41"/>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01"/>
                      <wps:cNvSpPr>
                        <a:spLocks/>
                      </wps:cNvSpPr>
                      <wps:spPr bwMode="auto">
                        <a:xfrm>
                          <a:off x="342900" y="532765"/>
                          <a:ext cx="31750" cy="31750"/>
                        </a:xfrm>
                        <a:custGeom>
                          <a:avLst/>
                          <a:gdLst>
                            <a:gd name="T0" fmla="*/ 45 w 50"/>
                            <a:gd name="T1" fmla="*/ 0 h 50"/>
                            <a:gd name="T2" fmla="*/ 0 w 50"/>
                            <a:gd name="T3" fmla="*/ 0 h 50"/>
                            <a:gd name="T4" fmla="*/ 0 w 50"/>
                            <a:gd name="T5" fmla="*/ 0 h 50"/>
                            <a:gd name="T6" fmla="*/ 0 w 50"/>
                            <a:gd name="T7" fmla="*/ 5 h 50"/>
                            <a:gd name="T8" fmla="*/ 0 w 50"/>
                            <a:gd name="T9" fmla="*/ 45 h 50"/>
                            <a:gd name="T10" fmla="*/ 0 w 50"/>
                            <a:gd name="T11" fmla="*/ 45 h 50"/>
                            <a:gd name="T12" fmla="*/ 0 w 50"/>
                            <a:gd name="T13" fmla="*/ 50 h 50"/>
                            <a:gd name="T14" fmla="*/ 45 w 50"/>
                            <a:gd name="T15" fmla="*/ 50 h 50"/>
                            <a:gd name="T16" fmla="*/ 45 w 50"/>
                            <a:gd name="T17" fmla="*/ 50 h 50"/>
                            <a:gd name="T18" fmla="*/ 50 w 50"/>
                            <a:gd name="T19" fmla="*/ 45 h 50"/>
                            <a:gd name="T20" fmla="*/ 50 w 50"/>
                            <a:gd name="T21" fmla="*/ 5 h 50"/>
                            <a:gd name="T22" fmla="*/ 50 w 50"/>
                            <a:gd name="T23" fmla="*/ 5 h 50"/>
                            <a:gd name="T24" fmla="*/ 45 w 50"/>
                            <a:gd name="T25" fmla="*/ 0 h 50"/>
                            <a:gd name="T26" fmla="*/ 45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45" y="0"/>
                              </a:moveTo>
                              <a:lnTo>
                                <a:pt x="0" y="0"/>
                              </a:lnTo>
                              <a:lnTo>
                                <a:pt x="0" y="5"/>
                              </a:lnTo>
                              <a:lnTo>
                                <a:pt x="0" y="45"/>
                              </a:lnTo>
                              <a:lnTo>
                                <a:pt x="0" y="50"/>
                              </a:lnTo>
                              <a:lnTo>
                                <a:pt x="45" y="50"/>
                              </a:lnTo>
                              <a:lnTo>
                                <a:pt x="50" y="45"/>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302"/>
                      <wps:cNvSpPr>
                        <a:spLocks/>
                      </wps:cNvSpPr>
                      <wps:spPr bwMode="auto">
                        <a:xfrm>
                          <a:off x="254000" y="446405"/>
                          <a:ext cx="85725" cy="118110"/>
                        </a:xfrm>
                        <a:custGeom>
                          <a:avLst/>
                          <a:gdLst>
                            <a:gd name="T0" fmla="*/ 0 w 135"/>
                            <a:gd name="T1" fmla="*/ 186 h 186"/>
                            <a:gd name="T2" fmla="*/ 15 w 135"/>
                            <a:gd name="T3" fmla="*/ 186 h 186"/>
                            <a:gd name="T4" fmla="*/ 15 w 135"/>
                            <a:gd name="T5" fmla="*/ 90 h 186"/>
                            <a:gd name="T6" fmla="*/ 15 w 135"/>
                            <a:gd name="T7" fmla="*/ 90 h 186"/>
                            <a:gd name="T8" fmla="*/ 20 w 135"/>
                            <a:gd name="T9" fmla="*/ 60 h 186"/>
                            <a:gd name="T10" fmla="*/ 30 w 135"/>
                            <a:gd name="T11" fmla="*/ 40 h 186"/>
                            <a:gd name="T12" fmla="*/ 50 w 135"/>
                            <a:gd name="T13" fmla="*/ 25 h 186"/>
                            <a:gd name="T14" fmla="*/ 65 w 135"/>
                            <a:gd name="T15" fmla="*/ 15 h 186"/>
                            <a:gd name="T16" fmla="*/ 70 w 135"/>
                            <a:gd name="T17" fmla="*/ 15 h 186"/>
                            <a:gd name="T18" fmla="*/ 70 w 135"/>
                            <a:gd name="T19" fmla="*/ 15 h 186"/>
                            <a:gd name="T20" fmla="*/ 85 w 135"/>
                            <a:gd name="T21" fmla="*/ 25 h 186"/>
                            <a:gd name="T22" fmla="*/ 105 w 135"/>
                            <a:gd name="T23" fmla="*/ 40 h 186"/>
                            <a:gd name="T24" fmla="*/ 115 w 135"/>
                            <a:gd name="T25" fmla="*/ 65 h 186"/>
                            <a:gd name="T26" fmla="*/ 120 w 135"/>
                            <a:gd name="T27" fmla="*/ 90 h 186"/>
                            <a:gd name="T28" fmla="*/ 120 w 135"/>
                            <a:gd name="T29" fmla="*/ 90 h 186"/>
                            <a:gd name="T30" fmla="*/ 120 w 135"/>
                            <a:gd name="T31" fmla="*/ 186 h 186"/>
                            <a:gd name="T32" fmla="*/ 135 w 135"/>
                            <a:gd name="T33" fmla="*/ 186 h 186"/>
                            <a:gd name="T34" fmla="*/ 135 w 135"/>
                            <a:gd name="T35" fmla="*/ 85 h 186"/>
                            <a:gd name="T36" fmla="*/ 135 w 135"/>
                            <a:gd name="T37" fmla="*/ 85 h 186"/>
                            <a:gd name="T38" fmla="*/ 130 w 135"/>
                            <a:gd name="T39" fmla="*/ 70 h 186"/>
                            <a:gd name="T40" fmla="*/ 125 w 135"/>
                            <a:gd name="T41" fmla="*/ 55 h 186"/>
                            <a:gd name="T42" fmla="*/ 110 w 135"/>
                            <a:gd name="T43" fmla="*/ 30 h 186"/>
                            <a:gd name="T44" fmla="*/ 90 w 135"/>
                            <a:gd name="T45" fmla="*/ 10 h 186"/>
                            <a:gd name="T46" fmla="*/ 70 w 135"/>
                            <a:gd name="T47" fmla="*/ 0 h 186"/>
                            <a:gd name="T48" fmla="*/ 70 w 135"/>
                            <a:gd name="T49" fmla="*/ 0 h 186"/>
                            <a:gd name="T50" fmla="*/ 45 w 135"/>
                            <a:gd name="T51" fmla="*/ 10 h 186"/>
                            <a:gd name="T52" fmla="*/ 25 w 135"/>
                            <a:gd name="T53" fmla="*/ 30 h 186"/>
                            <a:gd name="T54" fmla="*/ 10 w 135"/>
                            <a:gd name="T55" fmla="*/ 55 h 186"/>
                            <a:gd name="T56" fmla="*/ 5 w 135"/>
                            <a:gd name="T57" fmla="*/ 70 h 186"/>
                            <a:gd name="T58" fmla="*/ 0 w 135"/>
                            <a:gd name="T59" fmla="*/ 85 h 186"/>
                            <a:gd name="T60" fmla="*/ 0 w 135"/>
                            <a:gd name="T6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35" h="186">
                              <a:moveTo>
                                <a:pt x="0" y="186"/>
                              </a:move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lnTo>
                                <a:pt x="45" y="10"/>
                              </a:lnTo>
                              <a:lnTo>
                                <a:pt x="25" y="30"/>
                              </a:lnTo>
                              <a:lnTo>
                                <a:pt x="10" y="55"/>
                              </a:lnTo>
                              <a:lnTo>
                                <a:pt x="5" y="70"/>
                              </a:lnTo>
                              <a:lnTo>
                                <a:pt x="0" y="85"/>
                              </a:lnTo>
                              <a:lnTo>
                                <a:pt x="0"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303"/>
                      <wps:cNvSpPr>
                        <a:spLocks noEditPoints="1"/>
                      </wps:cNvSpPr>
                      <wps:spPr bwMode="auto">
                        <a:xfrm>
                          <a:off x="254000" y="446405"/>
                          <a:ext cx="85725" cy="118110"/>
                        </a:xfrm>
                        <a:custGeom>
                          <a:avLst/>
                          <a:gdLst>
                            <a:gd name="T0" fmla="*/ 70 w 135"/>
                            <a:gd name="T1" fmla="*/ 0 h 186"/>
                            <a:gd name="T2" fmla="*/ 110 w 135"/>
                            <a:gd name="T3" fmla="*/ 30 h 186"/>
                            <a:gd name="T4" fmla="*/ 130 w 135"/>
                            <a:gd name="T5" fmla="*/ 70 h 186"/>
                            <a:gd name="T6" fmla="*/ 135 w 135"/>
                            <a:gd name="T7" fmla="*/ 186 h 186"/>
                            <a:gd name="T8" fmla="*/ 120 w 135"/>
                            <a:gd name="T9" fmla="*/ 186 h 186"/>
                            <a:gd name="T10" fmla="*/ 125 w 135"/>
                            <a:gd name="T11" fmla="*/ 90 h 186"/>
                            <a:gd name="T12" fmla="*/ 105 w 135"/>
                            <a:gd name="T13" fmla="*/ 40 h 186"/>
                            <a:gd name="T14" fmla="*/ 70 w 135"/>
                            <a:gd name="T15" fmla="*/ 10 h 186"/>
                            <a:gd name="T16" fmla="*/ 70 w 135"/>
                            <a:gd name="T17" fmla="*/ 10 h 186"/>
                            <a:gd name="T18" fmla="*/ 65 w 135"/>
                            <a:gd name="T19" fmla="*/ 10 h 186"/>
                            <a:gd name="T20" fmla="*/ 65 w 135"/>
                            <a:gd name="T21" fmla="*/ 10 h 186"/>
                            <a:gd name="T22" fmla="*/ 30 w 135"/>
                            <a:gd name="T23" fmla="*/ 40 h 186"/>
                            <a:gd name="T24" fmla="*/ 15 w 135"/>
                            <a:gd name="T25" fmla="*/ 90 h 186"/>
                            <a:gd name="T26" fmla="*/ 0 w 135"/>
                            <a:gd name="T27" fmla="*/ 186 h 186"/>
                            <a:gd name="T28" fmla="*/ 0 w 135"/>
                            <a:gd name="T29" fmla="*/ 85 h 186"/>
                            <a:gd name="T30" fmla="*/ 10 w 135"/>
                            <a:gd name="T31" fmla="*/ 55 h 186"/>
                            <a:gd name="T32" fmla="*/ 45 w 135"/>
                            <a:gd name="T33" fmla="*/ 10 h 186"/>
                            <a:gd name="T34" fmla="*/ 70 w 135"/>
                            <a:gd name="T35" fmla="*/ 0 h 186"/>
                            <a:gd name="T36" fmla="*/ 45 w 135"/>
                            <a:gd name="T37" fmla="*/ 10 h 186"/>
                            <a:gd name="T38" fmla="*/ 10 w 135"/>
                            <a:gd name="T39" fmla="*/ 55 h 186"/>
                            <a:gd name="T40" fmla="*/ 0 w 135"/>
                            <a:gd name="T41" fmla="*/ 85 h 186"/>
                            <a:gd name="T42" fmla="*/ 15 w 135"/>
                            <a:gd name="T43" fmla="*/ 186 h 186"/>
                            <a:gd name="T44" fmla="*/ 15 w 135"/>
                            <a:gd name="T45" fmla="*/ 90 h 186"/>
                            <a:gd name="T46" fmla="*/ 30 w 135"/>
                            <a:gd name="T47" fmla="*/ 40 h 186"/>
                            <a:gd name="T48" fmla="*/ 65 w 135"/>
                            <a:gd name="T49" fmla="*/ 15 h 186"/>
                            <a:gd name="T50" fmla="*/ 70 w 135"/>
                            <a:gd name="T51" fmla="*/ 15 h 186"/>
                            <a:gd name="T52" fmla="*/ 105 w 135"/>
                            <a:gd name="T53" fmla="*/ 40 h 186"/>
                            <a:gd name="T54" fmla="*/ 120 w 135"/>
                            <a:gd name="T55" fmla="*/ 90 h 186"/>
                            <a:gd name="T56" fmla="*/ 120 w 135"/>
                            <a:gd name="T57" fmla="*/ 186 h 186"/>
                            <a:gd name="T58" fmla="*/ 135 w 135"/>
                            <a:gd name="T59" fmla="*/ 85 h 186"/>
                            <a:gd name="T60" fmla="*/ 130 w 135"/>
                            <a:gd name="T61" fmla="*/ 70 h 186"/>
                            <a:gd name="T62" fmla="*/ 110 w 135"/>
                            <a:gd name="T63" fmla="*/ 30 h 186"/>
                            <a:gd name="T64" fmla="*/ 70 w 135"/>
                            <a:gd name="T65" fmla="*/ 0 h 186"/>
                            <a:gd name="T66" fmla="*/ 120 w 135"/>
                            <a:gd name="T67" fmla="*/ 186 h 186"/>
                            <a:gd name="T68" fmla="*/ 120 w 135"/>
                            <a:gd name="T69" fmla="*/ 186 h 186"/>
                            <a:gd name="T70" fmla="*/ 120 w 135"/>
                            <a:gd name="T7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close/>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close/>
                              <a:moveTo>
                                <a:pt x="120" y="186"/>
                              </a:moveTo>
                              <a:lnTo>
                                <a:pt x="120"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304"/>
                      <wps:cNvSpPr>
                        <a:spLocks/>
                      </wps:cNvSpPr>
                      <wps:spPr bwMode="auto">
                        <a:xfrm>
                          <a:off x="254000" y="446405"/>
                          <a:ext cx="85725" cy="118110"/>
                        </a:xfrm>
                        <a:custGeom>
                          <a:avLst/>
                          <a:gdLst>
                            <a:gd name="T0" fmla="*/ 70 w 135"/>
                            <a:gd name="T1" fmla="*/ 0 h 186"/>
                            <a:gd name="T2" fmla="*/ 70 w 135"/>
                            <a:gd name="T3" fmla="*/ 0 h 186"/>
                            <a:gd name="T4" fmla="*/ 90 w 135"/>
                            <a:gd name="T5" fmla="*/ 10 h 186"/>
                            <a:gd name="T6" fmla="*/ 110 w 135"/>
                            <a:gd name="T7" fmla="*/ 30 h 186"/>
                            <a:gd name="T8" fmla="*/ 125 w 135"/>
                            <a:gd name="T9" fmla="*/ 55 h 186"/>
                            <a:gd name="T10" fmla="*/ 130 w 135"/>
                            <a:gd name="T11" fmla="*/ 70 h 186"/>
                            <a:gd name="T12" fmla="*/ 135 w 135"/>
                            <a:gd name="T13" fmla="*/ 85 h 186"/>
                            <a:gd name="T14" fmla="*/ 135 w 135"/>
                            <a:gd name="T15" fmla="*/ 186 h 186"/>
                            <a:gd name="T16" fmla="*/ 120 w 135"/>
                            <a:gd name="T17" fmla="*/ 186 h 186"/>
                            <a:gd name="T18" fmla="*/ 120 w 135"/>
                            <a:gd name="T19" fmla="*/ 186 h 186"/>
                            <a:gd name="T20" fmla="*/ 125 w 135"/>
                            <a:gd name="T21" fmla="*/ 90 h 186"/>
                            <a:gd name="T22" fmla="*/ 125 w 135"/>
                            <a:gd name="T23" fmla="*/ 90 h 186"/>
                            <a:gd name="T24" fmla="*/ 120 w 135"/>
                            <a:gd name="T25" fmla="*/ 65 h 186"/>
                            <a:gd name="T26" fmla="*/ 105 w 135"/>
                            <a:gd name="T27" fmla="*/ 40 h 186"/>
                            <a:gd name="T28" fmla="*/ 90 w 135"/>
                            <a:gd name="T29" fmla="*/ 25 h 186"/>
                            <a:gd name="T30" fmla="*/ 70 w 135"/>
                            <a:gd name="T31" fmla="*/ 10 h 186"/>
                            <a:gd name="T32" fmla="*/ 70 w 135"/>
                            <a:gd name="T33" fmla="*/ 10 h 186"/>
                            <a:gd name="T34" fmla="*/ 70 w 135"/>
                            <a:gd name="T35" fmla="*/ 10 h 186"/>
                            <a:gd name="T36" fmla="*/ 65 w 135"/>
                            <a:gd name="T37" fmla="*/ 10 h 186"/>
                            <a:gd name="T38" fmla="*/ 65 w 135"/>
                            <a:gd name="T39" fmla="*/ 10 h 186"/>
                            <a:gd name="T40" fmla="*/ 65 w 135"/>
                            <a:gd name="T41" fmla="*/ 10 h 186"/>
                            <a:gd name="T42" fmla="*/ 65 w 135"/>
                            <a:gd name="T43" fmla="*/ 10 h 186"/>
                            <a:gd name="T44" fmla="*/ 50 w 135"/>
                            <a:gd name="T45" fmla="*/ 20 h 186"/>
                            <a:gd name="T46" fmla="*/ 30 w 135"/>
                            <a:gd name="T47" fmla="*/ 40 h 186"/>
                            <a:gd name="T48" fmla="*/ 20 w 135"/>
                            <a:gd name="T49" fmla="*/ 60 h 186"/>
                            <a:gd name="T50" fmla="*/ 15 w 135"/>
                            <a:gd name="T51" fmla="*/ 90 h 186"/>
                            <a:gd name="T52" fmla="*/ 15 w 135"/>
                            <a:gd name="T53" fmla="*/ 186 h 186"/>
                            <a:gd name="T54" fmla="*/ 0 w 135"/>
                            <a:gd name="T55" fmla="*/ 186 h 186"/>
                            <a:gd name="T56" fmla="*/ 0 w 135"/>
                            <a:gd name="T57" fmla="*/ 85 h 186"/>
                            <a:gd name="T58" fmla="*/ 0 w 135"/>
                            <a:gd name="T59" fmla="*/ 85 h 186"/>
                            <a:gd name="T60" fmla="*/ 5 w 135"/>
                            <a:gd name="T61" fmla="*/ 70 h 186"/>
                            <a:gd name="T62" fmla="*/ 10 w 135"/>
                            <a:gd name="T63" fmla="*/ 55 h 186"/>
                            <a:gd name="T64" fmla="*/ 25 w 135"/>
                            <a:gd name="T65" fmla="*/ 30 h 186"/>
                            <a:gd name="T66" fmla="*/ 45 w 135"/>
                            <a:gd name="T67" fmla="*/ 10 h 186"/>
                            <a:gd name="T68" fmla="*/ 70 w 135"/>
                            <a:gd name="T6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05"/>
                      <wps:cNvSpPr>
                        <a:spLocks/>
                      </wps:cNvSpPr>
                      <wps:spPr bwMode="auto">
                        <a:xfrm>
                          <a:off x="254000" y="446405"/>
                          <a:ext cx="85725" cy="118110"/>
                        </a:xfrm>
                        <a:custGeom>
                          <a:avLst/>
                          <a:gdLst>
                            <a:gd name="T0" fmla="*/ 70 w 135"/>
                            <a:gd name="T1" fmla="*/ 0 h 186"/>
                            <a:gd name="T2" fmla="*/ 70 w 135"/>
                            <a:gd name="T3" fmla="*/ 0 h 186"/>
                            <a:gd name="T4" fmla="*/ 45 w 135"/>
                            <a:gd name="T5" fmla="*/ 10 h 186"/>
                            <a:gd name="T6" fmla="*/ 25 w 135"/>
                            <a:gd name="T7" fmla="*/ 30 h 186"/>
                            <a:gd name="T8" fmla="*/ 10 w 135"/>
                            <a:gd name="T9" fmla="*/ 55 h 186"/>
                            <a:gd name="T10" fmla="*/ 5 w 135"/>
                            <a:gd name="T11" fmla="*/ 70 h 186"/>
                            <a:gd name="T12" fmla="*/ 0 w 135"/>
                            <a:gd name="T13" fmla="*/ 85 h 186"/>
                            <a:gd name="T14" fmla="*/ 0 w 135"/>
                            <a:gd name="T15" fmla="*/ 186 h 186"/>
                            <a:gd name="T16" fmla="*/ 15 w 135"/>
                            <a:gd name="T17" fmla="*/ 186 h 186"/>
                            <a:gd name="T18" fmla="*/ 15 w 135"/>
                            <a:gd name="T19" fmla="*/ 90 h 186"/>
                            <a:gd name="T20" fmla="*/ 15 w 135"/>
                            <a:gd name="T21" fmla="*/ 90 h 186"/>
                            <a:gd name="T22" fmla="*/ 20 w 135"/>
                            <a:gd name="T23" fmla="*/ 60 h 186"/>
                            <a:gd name="T24" fmla="*/ 30 w 135"/>
                            <a:gd name="T25" fmla="*/ 40 h 186"/>
                            <a:gd name="T26" fmla="*/ 50 w 135"/>
                            <a:gd name="T27" fmla="*/ 25 h 186"/>
                            <a:gd name="T28" fmla="*/ 65 w 135"/>
                            <a:gd name="T29" fmla="*/ 15 h 186"/>
                            <a:gd name="T30" fmla="*/ 70 w 135"/>
                            <a:gd name="T31" fmla="*/ 15 h 186"/>
                            <a:gd name="T32" fmla="*/ 70 w 135"/>
                            <a:gd name="T33" fmla="*/ 15 h 186"/>
                            <a:gd name="T34" fmla="*/ 85 w 135"/>
                            <a:gd name="T35" fmla="*/ 25 h 186"/>
                            <a:gd name="T36" fmla="*/ 105 w 135"/>
                            <a:gd name="T37" fmla="*/ 40 h 186"/>
                            <a:gd name="T38" fmla="*/ 115 w 135"/>
                            <a:gd name="T39" fmla="*/ 65 h 186"/>
                            <a:gd name="T40" fmla="*/ 120 w 135"/>
                            <a:gd name="T41" fmla="*/ 90 h 186"/>
                            <a:gd name="T42" fmla="*/ 120 w 135"/>
                            <a:gd name="T43" fmla="*/ 90 h 186"/>
                            <a:gd name="T44" fmla="*/ 120 w 135"/>
                            <a:gd name="T45" fmla="*/ 186 h 186"/>
                            <a:gd name="T46" fmla="*/ 135 w 135"/>
                            <a:gd name="T47" fmla="*/ 186 h 186"/>
                            <a:gd name="T48" fmla="*/ 135 w 135"/>
                            <a:gd name="T49" fmla="*/ 85 h 186"/>
                            <a:gd name="T50" fmla="*/ 135 w 135"/>
                            <a:gd name="T51" fmla="*/ 85 h 186"/>
                            <a:gd name="T52" fmla="*/ 130 w 135"/>
                            <a:gd name="T53" fmla="*/ 70 h 186"/>
                            <a:gd name="T54" fmla="*/ 125 w 135"/>
                            <a:gd name="T55" fmla="*/ 55 h 186"/>
                            <a:gd name="T56" fmla="*/ 110 w 135"/>
                            <a:gd name="T57" fmla="*/ 30 h 186"/>
                            <a:gd name="T58" fmla="*/ 90 w 135"/>
                            <a:gd name="T59" fmla="*/ 10 h 186"/>
                            <a:gd name="T60" fmla="*/ 70 w 135"/>
                            <a:gd name="T61" fmla="*/ 0 h 186"/>
                            <a:gd name="T62" fmla="*/ 70 w 135"/>
                            <a:gd name="T6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5" h="186">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Rectangle 306"/>
                      <wps:cNvSpPr>
                        <a:spLocks noChangeArrowheads="1"/>
                      </wps:cNvSpPr>
                      <wps:spPr bwMode="auto">
                        <a:xfrm>
                          <a:off x="330200" y="564515"/>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Freeform 307"/>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5 w 305"/>
                            <a:gd name="T7" fmla="*/ 20 h 20"/>
                            <a:gd name="T8" fmla="*/ 280 w 305"/>
                            <a:gd name="T9" fmla="*/ 20 h 20"/>
                            <a:gd name="T10" fmla="*/ 20 w 305"/>
                            <a:gd name="T11" fmla="*/ 20 h 20"/>
                            <a:gd name="T12" fmla="*/ 20 w 305"/>
                            <a:gd name="T13" fmla="*/ 20 h 20"/>
                            <a:gd name="T14" fmla="*/ 15 w 305"/>
                            <a:gd name="T15" fmla="*/ 20 h 20"/>
                            <a:gd name="T16" fmla="*/ 15 w 305"/>
                            <a:gd name="T17" fmla="*/ 15 h 20"/>
                            <a:gd name="T18" fmla="*/ 0 w 305"/>
                            <a:gd name="T19" fmla="*/ 0 h 20"/>
                            <a:gd name="T20" fmla="*/ 305 w 305"/>
                            <a:gd name="T2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5" h="20">
                              <a:moveTo>
                                <a:pt x="305" y="0"/>
                              </a:moveTo>
                              <a:lnTo>
                                <a:pt x="290" y="15"/>
                              </a:lnTo>
                              <a:lnTo>
                                <a:pt x="285" y="20"/>
                              </a:lnTo>
                              <a:lnTo>
                                <a:pt x="280" y="20"/>
                              </a:lnTo>
                              <a:lnTo>
                                <a:pt x="20" y="20"/>
                              </a:lnTo>
                              <a:lnTo>
                                <a:pt x="15" y="20"/>
                              </a:lnTo>
                              <a:lnTo>
                                <a:pt x="15" y="15"/>
                              </a:lnTo>
                              <a:lnTo>
                                <a:pt x="0" y="0"/>
                              </a:lnTo>
                              <a:lnTo>
                                <a:pt x="3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308"/>
                      <wps:cNvSpPr>
                        <a:spLocks noEditPoints="1"/>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 name="T20" fmla="*/ 305 w 305"/>
                            <a:gd name="T21" fmla="*/ 0 h 20"/>
                            <a:gd name="T22" fmla="*/ 0 w 305"/>
                            <a:gd name="T23" fmla="*/ 0 h 20"/>
                            <a:gd name="T24" fmla="*/ 15 w 305"/>
                            <a:gd name="T25" fmla="*/ 15 h 20"/>
                            <a:gd name="T26" fmla="*/ 15 w 305"/>
                            <a:gd name="T27" fmla="*/ 15 h 20"/>
                            <a:gd name="T28" fmla="*/ 15 w 305"/>
                            <a:gd name="T29" fmla="*/ 20 h 20"/>
                            <a:gd name="T30" fmla="*/ 20 w 305"/>
                            <a:gd name="T31" fmla="*/ 20 h 20"/>
                            <a:gd name="T32" fmla="*/ 280 w 305"/>
                            <a:gd name="T33" fmla="*/ 20 h 20"/>
                            <a:gd name="T34" fmla="*/ 280 w 305"/>
                            <a:gd name="T35" fmla="*/ 20 h 20"/>
                            <a:gd name="T36" fmla="*/ 285 w 305"/>
                            <a:gd name="T37" fmla="*/ 20 h 20"/>
                            <a:gd name="T38" fmla="*/ 290 w 305"/>
                            <a:gd name="T39" fmla="*/ 15 h 20"/>
                            <a:gd name="T40" fmla="*/ 305 w 305"/>
                            <a:gd name="T41" fmla="*/ 0 h 20"/>
                            <a:gd name="T42" fmla="*/ 305 w 305"/>
                            <a:gd name="T4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5" h="20">
                              <a:moveTo>
                                <a:pt x="305" y="0"/>
                              </a:moveTo>
                              <a:lnTo>
                                <a:pt x="290" y="15"/>
                              </a:lnTo>
                              <a:lnTo>
                                <a:pt x="280" y="20"/>
                              </a:lnTo>
                              <a:lnTo>
                                <a:pt x="20" y="20"/>
                              </a:lnTo>
                              <a:lnTo>
                                <a:pt x="15" y="15"/>
                              </a:lnTo>
                              <a:lnTo>
                                <a:pt x="0" y="0"/>
                              </a:lnTo>
                              <a:lnTo>
                                <a:pt x="305" y="0"/>
                              </a:lnTo>
                              <a:close/>
                              <a:moveTo>
                                <a:pt x="305" y="0"/>
                              </a:moveTo>
                              <a:lnTo>
                                <a:pt x="0" y="0"/>
                              </a:lnTo>
                              <a:lnTo>
                                <a:pt x="15" y="15"/>
                              </a:lnTo>
                              <a:lnTo>
                                <a:pt x="15" y="20"/>
                              </a:lnTo>
                              <a:lnTo>
                                <a:pt x="20" y="20"/>
                              </a:lnTo>
                              <a:lnTo>
                                <a:pt x="280" y="20"/>
                              </a:lnTo>
                              <a:lnTo>
                                <a:pt x="285" y="20"/>
                              </a:lnTo>
                              <a:lnTo>
                                <a:pt x="290" y="15"/>
                              </a:lnTo>
                              <a:lnTo>
                                <a:pt x="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09"/>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5" h="20">
                              <a:moveTo>
                                <a:pt x="305" y="0"/>
                              </a:moveTo>
                              <a:lnTo>
                                <a:pt x="290" y="15"/>
                              </a:lnTo>
                              <a:lnTo>
                                <a:pt x="280" y="20"/>
                              </a:lnTo>
                              <a:lnTo>
                                <a:pt x="20" y="20"/>
                              </a:lnTo>
                              <a:lnTo>
                                <a:pt x="15" y="15"/>
                              </a:lnTo>
                              <a:lnTo>
                                <a:pt x="0" y="0"/>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310"/>
                      <wps:cNvSpPr>
                        <a:spLocks/>
                      </wps:cNvSpPr>
                      <wps:spPr bwMode="auto">
                        <a:xfrm>
                          <a:off x="200025" y="277495"/>
                          <a:ext cx="193675" cy="12700"/>
                        </a:xfrm>
                        <a:custGeom>
                          <a:avLst/>
                          <a:gdLst>
                            <a:gd name="T0" fmla="*/ 305 w 305"/>
                            <a:gd name="T1" fmla="*/ 0 h 20"/>
                            <a:gd name="T2" fmla="*/ 0 w 305"/>
                            <a:gd name="T3" fmla="*/ 0 h 20"/>
                            <a:gd name="T4" fmla="*/ 15 w 305"/>
                            <a:gd name="T5" fmla="*/ 15 h 20"/>
                            <a:gd name="T6" fmla="*/ 15 w 305"/>
                            <a:gd name="T7" fmla="*/ 15 h 20"/>
                            <a:gd name="T8" fmla="*/ 15 w 305"/>
                            <a:gd name="T9" fmla="*/ 20 h 20"/>
                            <a:gd name="T10" fmla="*/ 20 w 305"/>
                            <a:gd name="T11" fmla="*/ 20 h 20"/>
                            <a:gd name="T12" fmla="*/ 280 w 305"/>
                            <a:gd name="T13" fmla="*/ 20 h 20"/>
                            <a:gd name="T14" fmla="*/ 280 w 305"/>
                            <a:gd name="T15" fmla="*/ 20 h 20"/>
                            <a:gd name="T16" fmla="*/ 285 w 305"/>
                            <a:gd name="T17" fmla="*/ 20 h 20"/>
                            <a:gd name="T18" fmla="*/ 290 w 305"/>
                            <a:gd name="T19" fmla="*/ 15 h 20"/>
                            <a:gd name="T20" fmla="*/ 305 w 305"/>
                            <a:gd name="T21" fmla="*/ 0 h 20"/>
                            <a:gd name="T22" fmla="*/ 305 w 305"/>
                            <a:gd name="T2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5" h="20">
                              <a:moveTo>
                                <a:pt x="305" y="0"/>
                              </a:moveTo>
                              <a:lnTo>
                                <a:pt x="0" y="0"/>
                              </a:lnTo>
                              <a:lnTo>
                                <a:pt x="15" y="15"/>
                              </a:lnTo>
                              <a:lnTo>
                                <a:pt x="15" y="20"/>
                              </a:lnTo>
                              <a:lnTo>
                                <a:pt x="20" y="20"/>
                              </a:lnTo>
                              <a:lnTo>
                                <a:pt x="280" y="20"/>
                              </a:lnTo>
                              <a:lnTo>
                                <a:pt x="285" y="20"/>
                              </a:lnTo>
                              <a:lnTo>
                                <a:pt x="290" y="15"/>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0519354" id="Kanwa 3" o:spid="_x0000_s1026" editas="canvas" style="position:absolute;margin-left:0;margin-top:0;width:453.75pt;height:57pt;z-index:251658240;mso-wrap-distance-bottom:17pt" coordsize="57626,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26;height:7239;visibility:visible;mso-wrap-style:square">
                <v:fill o:detectmouseclick="t"/>
                <v:path o:connecttype="none"/>
              </v:shape>
              <v:group id="Group 204" o:spid="_x0000_s1028" style="position:absolute;width:57626;height:7239" coordsize="9075,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4" o:spid="_x0000_s1029" style="position:absolute;width:9075;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shape id="Freeform 5" o:spid="_x0000_s1030" style="position:absolute;left:1421;top:121;width:300;height:231;visibility:visible;mso-wrap-style:square;v-text-anchor:top" coordsize="3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wuwcQA&#10;AADaAAAADwAAAGRycy9kb3ducmV2LnhtbESPQWvCQBSE70L/w/IKvemmLYikrlJaWupB0Zh6fmaf&#10;SWj2bdjdmuivdwXB4zAz3zDTeW8acSTna8sKnkcJCOLC6ppLBfn2azgB4QOyxsYyKTiRh/nsYTDF&#10;VNuON3TMQikihH2KCqoQ2lRKX1Rk0I9sSxy9g3UGQ5SulNphF+GmkS9JMpYGa44LFbb0UVHxl/0b&#10;Bd/5rj6scelWe3nO9eT3szOLrVJPj/37G4hAfbiHb+0freAVrlfiDZ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cLsHEAAAA2gAAAA8AAAAAAAAAAAAAAAAAmAIAAGRycy9k&#10;b3ducmV2LnhtbFBLBQYAAAAABAAEAPUAAACJAwAAAAA=&#10;" path="m55,231l,,50,,85,160,125,r55,l220,160,255,r45,l245,231r-50,l150,60,105,231r-50,xe" fillcolor="black" stroked="f">
                  <v:path arrowok="t" o:connecttype="custom" o:connectlocs="55,231;0,0;50,0;85,160;125,0;180,0;220,160;255,0;300,0;245,231;195,231;150,60;105,231;55,231" o:connectangles="0,0,0,0,0,0,0,0,0,0,0,0,0,0"/>
                </v:shape>
                <v:shape id="Freeform 6" o:spid="_x0000_s1031" style="position:absolute;left:1736;top:116;width:170;height:241;visibility:visible;mso-wrap-style:square;v-text-anchor:top" coordsize="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kKMIA&#10;AADaAAAADwAAAGRycy9kb3ducmV2LnhtbESPQWvCQBSE74L/YXkFb7ppFSmpq4hUEIVKE8HrM/ua&#10;BLNvw+4a47/vFgoeh5n5hlmsetOIjpyvLSt4nSQgiAuray4VnPLt+B2ED8gaG8uk4EEeVsvhYIGp&#10;tnf+pi4LpYgQ9ikqqEJoUyl9UZFBP7EtcfR+rDMYonSl1A7vEW4a+ZYkc2mw5rhQYUubioprdjMK&#10;pud6/5nL3M3Xl0M2O3Z0/bqQUqOXfv0BIlAfnuH/9k4rmMHflXg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KyQowgAAANoAAAAPAAAAAAAAAAAAAAAAAJgCAABkcnMvZG93&#10;bnJldi54bWxQSwUGAAAAAAQABAD1AAAAhwMAAAAA&#10;" path="m,150r,l5,130r5,-25l25,90,40,75,60,70,85,65r20,l120,70r15,10l145,90r15,15l165,115r5,20l170,150r,20l165,185r-10,15l145,215r-10,10l120,236r-15,l85,241,65,236,40,231,25,215,10,200,5,175,,150xm45,150r,l50,175r5,15l70,200r15,5l100,200r15,-10l125,175r,-25l125,130,115,115,100,105,85,100r-15,5l55,115r-5,15l45,150xm65,50l85,r50,l90,50r-25,xe" fillcolor="black" stroked="f">
                  <v:path arrowok="t" o:connecttype="custom" o:connectlocs="0,150;10,105;25,90;40,75;85,65;105,65;135,80;145,90;165,115;170,150;170,170;155,200;145,215;120,236;85,241;65,236;40,231;10,200;5,175;0,150;45,150;55,190;70,200;85,205;115,190;125,175;125,150;115,115;100,105;85,100;55,115;50,130;45,150;85,0;90,50" o:connectangles="0,0,0,0,0,0,0,0,0,0,0,0,0,0,0,0,0,0,0,0,0,0,0,0,0,0,0,0,0,0,0,0,0,0,0"/>
                  <o:lock v:ext="edit" verticies="t"/>
                </v:shape>
                <v:shape id="Freeform 7" o:spid="_x0000_s1032" style="position:absolute;left:1906;top:121;width:80;height:296;visibility:visible;mso-wrap-style:square;v-text-anchor:top" coordsize="8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k7rMQA&#10;AADaAAAADwAAAGRycy9kb3ducmV2LnhtbESPS2vDMBCE74X+B7GFXkqy7iNxcaOEpNDiU8jrktti&#10;bW231spIauL8+6pQ6HGYmW+Y2WKwnTqxD60TDffjDBRL5UwrtYbD/m30DCpEEkOdE9Zw4QCL+fXV&#10;jArjzrLl0y7WKkEkFKShibEvEEPVsKUwdj1L8j6ctxST9DUaT+cEtx0+ZNkULbWSFhrq+bXh6mv3&#10;bTWs7nI8lhez/tw8+mwo3zHPn1Dr25th+QIq8hD/w3/t0miYwO+VdANw/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ZO6zEAAAA2gAAAA8AAAAAAAAAAAAAAAAAmAIAAGRycy9k&#10;b3ducmV2LnhtbFBLBQYAAAAABAAEAPUAAACJAwAAAAA=&#10;" path="m80,65r,161l75,271r-5,10l60,291r-15,5l30,296r-15,l,296,5,256r5,l15,256r10,l35,246r,-26l35,65r45,xm35,40l35,,80,r,40l35,40xe" fillcolor="black" stroked="f">
                  <v:path arrowok="t" o:connecttype="custom" o:connectlocs="80,65;80,226;80,226;75,271;75,271;70,281;60,291;60,291;45,296;30,296;30,296;15,296;15,296;0,296;5,256;5,256;10,256;10,256;15,256;15,256;25,256;25,256;35,246;35,246;35,220;35,65;80,65;35,40;35,0;80,0;80,40;35,40" o:connectangles="0,0,0,0,0,0,0,0,0,0,0,0,0,0,0,0,0,0,0,0,0,0,0,0,0,0,0,0,0,0,0,0"/>
                  <o:lock v:ext="edit" verticies="t"/>
                </v:shape>
                <v:shape id="Freeform 8" o:spid="_x0000_s1033" style="position:absolute;left:2011;top:126;width:100;height:231;visibility:visible;mso-wrap-style:square;v-text-anchor:top" coordsize="1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AIsUA&#10;AADaAAAADwAAAGRycy9kb3ducmV2LnhtbESPQWvCQBSE74X+h+UVeil1UxGR6EasRRA9lFoPentk&#10;X7Ih2bdpdmviv3eFQo/DzHzDLJaDbcSFOl85VvA2SkAQ505XXCo4fm9eZyB8QNbYOCYFV/KwzB4f&#10;Fphq1/MXXQ6hFBHCPkUFJoQ2ldLnhiz6kWuJo1e4zmKIsiul7rCPcNvIcZJMpcWK44LBltaG8vrw&#10;axXg+ePY1+87Mzu9yHVx/UwmP/taqeenYTUHEWgI/+G/9lYrmML9Srw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sAixQAAANoAAAAPAAAAAAAAAAAAAAAAAJgCAABkcnMv&#10;ZG93bnJldi54bWxQSwUGAAAAAAQABAD1AAAAigMAAAAA&#10;" path="m95,60r,35l65,95r,65l65,185r5,5l80,190r15,l100,221r-15,5l65,231,45,226,30,215,25,195,20,165r,-70l,95,,60r20,l20,25,65,r,60l95,60xe" fillcolor="black" stroked="f">
                  <v:path arrowok="t" o:connecttype="custom" o:connectlocs="95,60;95,95;65,95;65,160;65,160;65,185;65,185;70,190;70,190;80,190;80,190;95,190;100,221;100,221;85,226;65,231;65,231;45,226;45,226;30,215;30,215;25,195;25,195;20,165;20,95;0,95;0,60;20,60;20,25;65,0;65,60;95,60" o:connectangles="0,0,0,0,0,0,0,0,0,0,0,0,0,0,0,0,0,0,0,0,0,0,0,0,0,0,0,0,0,0,0,0"/>
                </v:shape>
                <v:shape id="Freeform 9" o:spid="_x0000_s1034" style="position:absolute;left:2216;top:116;width:215;height:241;visibility:visible;mso-wrap-style:square;v-text-anchor:top" coordsize="21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hbMMQA&#10;AADaAAAADwAAAGRycy9kb3ducmV2LnhtbESPQWvCQBSE7wX/w/IEb7qxgpXUVYpVlB4sjT14fGSf&#10;SWr2bdxdTfrv3YLQ4zAz3zDzZWdqcSPnK8sKxqMEBHFudcWFgu/DZjgD4QOyxtoyKfglD8tF72mO&#10;qbYtf9EtC4WIEPYpKihDaFIpfV6SQT+yDXH0TtYZDFG6QmqHbYSbWj4nyVQarDgulNjQqqT8nF2N&#10;gsukbbc/n9n6+HEyx+nlndz5uldq0O/eXkEE6sJ/+NHeaQUv8Hcl3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IWzDEAAAA2gAAAA8AAAAAAAAAAAAAAAAAmAIAAGRycy9k&#10;b3ducmV2LnhtbFBLBQYAAAAABAAEAPUAAACJAwAAAAA=&#10;" path="m115,150r,-40l215,110r,95l200,215r-25,16l145,236r-25,5l85,236,55,225,30,205,15,180,5,150,,120,5,85,15,55,35,30,60,15,85,5,115,r40,5l170,10r15,10l200,40r15,30l170,80,160,65,150,50,135,45,115,40,90,45,70,60,60,70,55,85r-5,35l55,155r5,15l70,180r20,15l115,200r30,-5l170,180r,-30l115,150xe" fillcolor="black" stroked="f">
                  <v:path arrowok="t" o:connecttype="custom" o:connectlocs="115,150;115,110;215,110;215,205;215,205;200,215;175,231;175,231;145,236;120,241;120,241;85,236;55,225;55,225;30,205;15,180;15,180;5,150;0,120;0,120;5,85;15,55;15,55;35,30;60,15;60,15;85,5;115,0;115,0;155,5;170,10;185,20;185,20;200,40;215,70;170,80;170,80;160,65;150,50;150,50;135,45;115,40;115,40;90,45;70,60;70,60;60,70;55,85;50,120;50,120;55,155;60,170;70,180;70,180;90,195;115,200;115,200;145,195;145,195;170,180;170,150;115,150" o:connectangles="0,0,0,0,0,0,0,0,0,0,0,0,0,0,0,0,0,0,0,0,0,0,0,0,0,0,0,0,0,0,0,0,0,0,0,0,0,0,0,0,0,0,0,0,0,0,0,0,0,0,0,0,0,0,0,0,0,0,0,0,0,0"/>
                </v:shape>
                <v:shape id="Freeform 10" o:spid="_x0000_s1035" style="position:absolute;left:2471;top:181;width:245;height:171;visibility:visible;mso-wrap-style:square;v-text-anchor:top" coordsize="24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Eykb8A&#10;AADaAAAADwAAAGRycy9kb3ducmV2LnhtbERPzYrCMBC+C75DGMGbTd2DLNUoIujqRVj1AYZmbLrb&#10;TGoSbfXpzWFhjx/f/2LV20Y8yIfasYJploMgLp2uuVJwOW8nnyBCRNbYOCYFTwqwWg4HCyy06/ib&#10;HqdYiRTCoUAFJsa2kDKUhiyGzLXEibs6bzEm6CupPXYp3DbyI89n0mLNqcFgSxtD5e/pbhVQf7ht&#10;u9kxn/6szfG+2X2dX56VGo/69RxEpD7+i//ce60gbU1X0g2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wTKRvwAAANoAAAAPAAAAAAAAAAAAAAAAAJgCAABkcnMvZG93bnJl&#10;di54bWxQSwUGAAAAAAQABAD1AAAAhAMAAAAA&#10;" path="m,5r40,l40,25,50,15,65,5,80,,95,r15,l120,5r10,10l140,25,150,15,165,5,175,r15,l205,r15,10l230,15r10,15l245,45r,20l245,171r-45,l200,75r,-20l195,45,190,35r-15,l160,40r-5,5l150,55r-5,35l145,171r-45,l100,80r,-30l90,35r-10,l60,40r-5,5l50,55,45,90r,81l,171,,5xe" fillcolor="black" stroked="f">
                  <v:path arrowok="t" o:connecttype="custom" o:connectlocs="40,5;40,25;65,5;95,0;110,0;120,5;140,25;150,15;165,5;190,0;205,0;220,10;240,30;245,45;245,171;200,75;200,55;195,45;175,35;160,40;155,45;150,55;145,171;100,80;100,50;90,35;80,35;60,40;55,45;50,55;45,171;0,5" o:connectangles="0,0,0,0,0,0,0,0,0,0,0,0,0,0,0,0,0,0,0,0,0,0,0,0,0,0,0,0,0,0,0,0"/>
                </v:shape>
                <v:shape id="Freeform 11" o:spid="_x0000_s1036" style="position:absolute;left:2762;top:121;width:40;height:231;visibility:visible;mso-wrap-style:square;v-text-anchor:top" coordsize="4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zzsIA&#10;AADaAAAADwAAAGRycy9kb3ducmV2LnhtbESPwWrDMBBE74X+g9hCb42cUkLsRjGhJVAKOdRJ74u1&#10;sUWslSvJjvP3UaCQ4zAzb5hVOdlOjOSDcaxgPstAENdOG24UHPbblyWIEJE1do5JwYUClOvHhxUW&#10;2p35h8YqNiJBOBSooI2xL6QMdUsWw8z1xMk7Om8xJukbqT2eE9x28jXLFtKi4bTQYk8fLdWnarAK&#10;dm+98fZv+3vA8GnGIa+y70ul1PPTtHkHEWmK9/B/+0sryOF2Jd0A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PPOwgAAANoAAAAPAAAAAAAAAAAAAAAAAJgCAABkcnMvZG93&#10;bnJldi54bWxQSwUGAAAAAAQABAD1AAAAhwMAAAAA&#10;" path="m,40l,,40,r,40l,40xm,231l,65r40,l40,231,,231xe" fillcolor="black" stroked="f">
                  <v:path arrowok="t" o:connecttype="custom" o:connectlocs="0,40;0,0;40,0;40,40;0,40;0,231;0,65;40,65;40,231;0,231" o:connectangles="0,0,0,0,0,0,0,0,0,0"/>
                  <o:lock v:ext="edit" verticies="t"/>
                </v:shape>
                <v:shape id="Freeform 12" o:spid="_x0000_s1037" style="position:absolute;left:2847;top:181;width:155;height:171;visibility:visible;mso-wrap-style:square;v-text-anchor:top" coordsize="15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4v58IA&#10;AADbAAAADwAAAGRycy9kb3ducmV2LnhtbESPS28CMQyE70j9D5Er9QZZOPBYCKhCqoq48ThwtDbe&#10;h7pxVklgl39fH5C42ZrxzOfNbnCtelCIjWcD00kGirjwtuHKwPXyM16CignZYuuZDDwpwm77Mdpg&#10;bn3PJ3qcU6UkhGOOBuqUulzrWNTkME58Ryxa6YPDJGuotA3YS7hr9SzL5tphw9JQY0f7moq/890Z&#10;8KdLeZjdVkdtF+Vv6vtpWC1bY74+h+81qERDeptf1wcr+EIvv8gAe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i/nwgAAANsAAAAPAAAAAAAAAAAAAAAAAJgCAABkcnMvZG93&#10;bnJldi54bWxQSwUGAAAAAAQABAD1AAAAhwMAAAAA&#10;" path="m155,171r-45,l110,85,105,50,95,40,80,35r-10,l60,40r-5,5l50,55,45,95r,76l,171,,5r45,l45,30,55,15,65,5,80,,95,r30,5l140,20r10,15l155,65r,106xe" fillcolor="black" stroked="f">
                  <v:path arrowok="t" o:connecttype="custom" o:connectlocs="155,171;110,171;110,85;110,85;105,50;105,50;95,40;95,40;80,35;80,35;70,35;60,40;60,40;55,45;50,55;50,55;45,95;45,171;0,171;0,5;45,5;45,30;45,30;55,15;65,5;80,0;95,0;95,0;125,5;125,5;140,20;140,20;150,35;150,35;155,65;155,171" o:connectangles="0,0,0,0,0,0,0,0,0,0,0,0,0,0,0,0,0,0,0,0,0,0,0,0,0,0,0,0,0,0,0,0,0,0,0,0"/>
                </v:shape>
                <v:shape id="Freeform 13" o:spid="_x0000_s1038" style="position:absolute;left:3022;top:186;width:175;height:231;visibility:visible;mso-wrap-style:square;v-text-anchor:top" coordsize="175,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okcIA&#10;AADbAAAADwAAAGRycy9kb3ducmV2LnhtbERPTWvCQBC9C/0PyxS8mY0iRaKrlIZgLy0ak/Y6ZKdJ&#10;aHY2ZLcm/fduoeBtHu9zdofJdOJKg2stK1hGMQjiyuqWawXFJVtsQDiPrLGzTAp+ycFh/zDbYaLt&#10;yGe65r4WIYRdggoa7/tESlc1ZNBFticO3JcdDPoAh1rqAccQbjq5iuMnabDl0NBgTy8NVd/5j1Gw&#10;PqX5e89ZUR7r0RVlKt8+PqVS88fpeQvC0+Tv4n/3qw7zl/D3Szh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wmiRwgAAANsAAAAPAAAAAAAAAAAAAAAAAJgCAABkcnMvZG93&#10;bnJldi54bWxQSwUGAAAAAAQABAD1AAAAhwMAAAAA&#10;" path="m,l50,,90,115,125,r50,l115,161r-10,30l90,211,80,221,65,231r-25,l15,231r,-35l30,196r15,l55,191,65,166,,xe" fillcolor="black" stroked="f">
                  <v:path arrowok="t" o:connecttype="custom" o:connectlocs="0,0;50,0;90,115;125,0;175,0;115,161;105,191;105,191;90,211;90,211;80,221;80,221;65,231;65,231;40,231;40,231;15,231;15,196;15,196;30,196;30,196;45,196;55,191;55,191;65,166;0,0" o:connectangles="0,0,0,0,0,0,0,0,0,0,0,0,0,0,0,0,0,0,0,0,0,0,0,0,0,0"/>
                </v:shape>
                <v:shape id="Freeform 14" o:spid="_x0000_s1039" style="position:absolute;left:3302;top:116;width:185;height:241;visibility:visible;mso-wrap-style:square;v-text-anchor:top" coordsize="18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OF8MA&#10;AADbAAAADwAAAGRycy9kb3ducmV2LnhtbERPTWvCQBC9F/oflin0VjexUDS6hlQo9GLFqAdvQ3ZM&#10;wmZnQ3ar8d+7QqG3ebzPWeaj7cSFBt86VpBOEhDEldMt1woO+6+3GQgfkDV2jknBjTzkq+enJWba&#10;XXlHlzLUIoawz1BBE0KfSemrhiz6ieuJI3d2g8UQ4VBLPeA1httOTpPkQ1psOTY02NO6ocqUv1bB&#10;52FzNOaUbtN5fTRFaW7vP/1aqdeXsViACDSGf/Gf+1vH+VN4/B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qOF8MAAADbAAAADwAAAAAAAAAAAAAAAACYAgAAZHJzL2Rv&#10;d25yZXYueG1sUEsFBgAAAAAEAAQA9QAAAIgDAAAAAA==&#10;" path="m,160r45,-5l50,175r10,15l75,195r20,5l115,200r10,-10l135,180r5,-10l135,155,115,145,80,135,50,125,30,110,10,90,5,65,10,50,15,35,30,20,45,10,65,5,90,r40,5l145,15r10,5l165,30r5,15l180,70r-50,5l125,60,120,50,105,40r-15,l70,40,60,50,50,55r,10l50,70r10,5l70,85r30,5l130,100r20,10l165,120r10,10l180,150r5,20l180,185r-5,20l160,220r-15,11l120,236r-25,5l55,236,40,231,25,220,15,210,5,195,,160xe" fillcolor="black" stroked="f">
                  <v:path arrowok="t" o:connecttype="custom" o:connectlocs="45,155;50,175;60,190;95,200;115,200;125,190;140,170;135,155;115,145;80,135;50,125;30,110;5,65;10,50;15,35;45,10;65,5;90,0;145,15;155,20;170,45;130,75;125,60;120,50;90,40;70,40;60,50;50,65;50,70;60,75;100,90;130,100;150,110;175,130;180,150;185,170;175,205;160,220;145,231;95,241;55,236;25,220;15,210;0,160" o:connectangles="0,0,0,0,0,0,0,0,0,0,0,0,0,0,0,0,0,0,0,0,0,0,0,0,0,0,0,0,0,0,0,0,0,0,0,0,0,0,0,0,0,0,0,0"/>
                </v:shape>
                <v:shape id="Freeform 15" o:spid="_x0000_s1040" style="position:absolute;left:3507;top:186;width:150;height:166;visibility:visible;mso-wrap-style:square;v-text-anchor:top" coordsize="150,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Wx8AA&#10;AADbAAAADwAAAGRycy9kb3ducmV2LnhtbERPzYrCMBC+L/gOYQRva6qCSNcoq7K4Fw/WfYChmTZl&#10;m0loYu369GZB8DYf3++st4NtRU9daBwrmE0zEMSl0w3XCn4uX+8rECEia2wdk4I/CrDdjN7WmGt3&#10;4zP1RaxFCuGQowITo8+lDKUhi2HqPHHiKtdZjAl2tdQd3lK4beU8y5bSYsOpwaCnvaHyt7haBbvK&#10;97PTdRXt0ZvicHL3tqzuSk3Gw+cHiEhDfImf7m+d5i/g/5d0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BWx8AAAADbAAAADwAAAAAAAAAAAAAAAACYAgAAZHJzL2Rvd25y&#10;ZXYueG1sUEsFBgAAAAAEAAQA9QAAAIUDAAAAAA==&#10;" path="m,166l,130,65,60,85,35r-20,l5,35,5,,145,r,30l80,105,60,130r20,-5l150,125r,41l,166xe" fillcolor="black" stroked="f">
                  <v:path arrowok="t" o:connecttype="custom" o:connectlocs="0,166;0,130;65,60;65,60;85,35;85,35;65,35;5,35;5,0;145,0;145,30;80,105;60,130;60,130;80,125;150,125;150,166;0,166" o:connectangles="0,0,0,0,0,0,0,0,0,0,0,0,0,0,0,0,0,0"/>
                </v:shape>
                <v:shape id="Freeform 16" o:spid="_x0000_s1041" style="position:absolute;left:3672;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hLMEA&#10;AADbAAAADwAAAGRycy9kb3ducmV2LnhtbERPS2vCQBC+F/wPywi91Y1JEU1dRQqVngo+euhtyE6T&#10;aHY27K55/PtuQfA2H99z1tvBNKIj52vLCuazBARxYXXNpYLz6eNlCcIHZI2NZVIwkoftZvK0xlzb&#10;ng/UHUMpYgj7HBVUIbS5lL6oyKCf2ZY4cr/WGQwRulJqh30MN41Mk2QhDdYcGyps6b2i4nq8GQXp&#10;4uf7K7NJt794l+kDr0ZLK6Wep8PuDUSgITzEd/enjvNf4f+XeI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SISzBAAAA2wAAAA8AAAAAAAAAAAAAAAAAmAIAAGRycy9kb3du&#10;cmV2LnhtbFBLBQYAAAAABAAEAPUAAACGAwAAAAA=&#10;" path="m45,55l5,50,15,25,30,10,50,5,80,r25,l120,5r15,10l140,25r5,15l150,65r-5,50l150,150r5,21l115,171r-5,-16l110,150,85,171r-30,5l35,171,15,160,5,145,,125,5,110r5,-10l15,90,25,85,60,75,105,60r,-5l105,45r-5,-5l90,35r-15,l55,40,45,55xm105,90r,l80,95,55,105r-10,5l45,120r,10l50,135r10,5l70,145r10,-5l90,135r15,-15l105,100r,-10xe" fillcolor="black" stroked="f">
                  <v:path arrowok="t" o:connecttype="custom" o:connectlocs="5,50;15,25;30,10;80,0;105,0;120,5;140,25;145,40;145,115;150,150;155,171;115,171;110,155;110,150;85,171;55,176;15,160;5,145;0,125;10,100;15,90;25,85;60,75;105,55;105,45;100,40;75,35;55,40;45,55;105,90;80,95;55,105;45,110;45,120;50,135;60,140;70,145;90,135;105,120;105,100" o:connectangles="0,0,0,0,0,0,0,0,0,0,0,0,0,0,0,0,0,0,0,0,0,0,0,0,0,0,0,0,0,0,0,0,0,0,0,0,0,0,0,0"/>
                  <o:lock v:ext="edit" verticies="t"/>
                </v:shape>
                <v:shape id="Freeform 17" o:spid="_x0000_s1042" style="position:absolute;left:3842;top:116;width:115;height:236;visibility:visible;mso-wrap-style:square;v-text-anchor:top" coordsize="115,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9B58EA&#10;AADbAAAADwAAAGRycy9kb3ducmV2LnhtbERP24rCMBB9F/yHMIJvmioopRplVZQFYcULLPs2NGNT&#10;tpmUJmr3782C4NscznXmy9ZW4k6NLx0rGA0TEMS50yUXCi7n7SAF4QOyxsoxKfgjD8tFtzPHTLsH&#10;H+l+CoWIIewzVGBCqDMpfW7Ioh+6mjhyV9dYDBE2hdQNPmK4reQ4SabSYsmxwWBNa0P57+lmFfj6&#10;ekin4Wv3k+5N8U3JamPWK6X6vfZjBiJQG97il/tTx/kT+P8lHi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QefBAAAA2wAAAA8AAAAAAAAAAAAAAAAAmAIAAGRycy9kb3du&#10;cmV2LnhtbFBLBQYAAAAABAAEAPUAAACGAwAAAAA=&#10;" path="m,70r25,l25,55,30,25,35,15,45,10,60,5,75,r40,10l110,40,90,35,75,40,70,55r,15l105,70r,35l70,105r,131l25,236r,-131l,105,,70xe" fillcolor="black" stroked="f">
                  <v:path arrowok="t" o:connecttype="custom" o:connectlocs="0,70;25,70;25,55;25,55;30,25;30,25;35,15;45,10;45,10;60,5;75,0;75,0;115,10;110,40;110,40;90,35;90,35;75,40;75,40;70,55;70,70;105,70;105,105;70,105;70,236;25,236;25,105;0,105;0,70" o:connectangles="0,0,0,0,0,0,0,0,0,0,0,0,0,0,0,0,0,0,0,0,0,0,0,0,0,0,0,0,0"/>
                </v:shape>
                <v:rect id="Rectangle 18" o:spid="_x0000_s1043" style="position:absolute;left:3972;top:121;width:40;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shape id="Freeform 19" o:spid="_x0000_s1044" style="position:absolute;left:4047;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W8EA&#10;AADbAAAADwAAAGRycy9kb3ducmV2LnhtbERPS2vCQBC+C/6HZYTedKOCNWlWkUJLTwUfPfQ2ZKdJ&#10;NDsbdrd5/PuuIPQ2H99z8v1gGtGR87VlBctFAoK4sLrmUsHl/DbfgvABWWNjmRSM5GG/m05yzLTt&#10;+UjdKZQihrDPUEEVQptJ6YuKDPqFbYkj92OdwRChK6V22Mdw08hVkmykwZpjQ4UtvVZU3E6/RsFq&#10;8/31ubZJ9371bq2PnI6WUqWeZsPhBUSgIfyLH+4PHec/w/2XeI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Av1vBAAAA2wAAAA8AAAAAAAAAAAAAAAAAmAIAAGRycy9kb3du&#10;cmV2LnhtbFBLBQYAAAAABAAEAPUAAACGAwAAAAA=&#10;" path="m45,55l5,50,15,25,30,10,50,5,75,r25,l120,5r10,10l140,25r5,15l145,65r,50l150,150r5,21l110,171r,-16l105,150,80,171r-25,5l30,171,15,160,5,145,,125,,110,5,100,15,90,25,85,60,75,105,60r,-5l100,45,95,40,90,35r-15,l55,40,45,55xm105,90r,l75,95,50,105r-5,5l45,120r,10l50,135r10,5l70,145r10,-5l90,135r10,-15l105,100r,-10xe" fillcolor="black" stroked="f">
                  <v:path arrowok="t" o:connecttype="custom" o:connectlocs="5,50;15,25;30,10;75,0;100,0;120,5;140,25;145,40;145,115;150,150;155,171;110,171;110,155;105,150;80,171;55,176;15,160;5,145;0,125;5,100;15,90;25,85;60,75;105,55;100,45;95,40;75,35;55,40;45,55;105,90;75,95;50,105;45,110;45,120;50,135;60,140;70,145;90,135;100,120;105,100" o:connectangles="0,0,0,0,0,0,0,0,0,0,0,0,0,0,0,0,0,0,0,0,0,0,0,0,0,0,0,0,0,0,0,0,0,0,0,0,0,0,0,0"/>
                  <o:lock v:ext="edit" verticies="t"/>
                </v:shape>
                <v:shape id="Freeform 20" o:spid="_x0000_s1045" style="position:absolute;left:4237;top:181;width:105;height:171;visibility:visible;mso-wrap-style:square;v-text-anchor:top" coordsize="10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l3sUA&#10;AADbAAAADwAAAGRycy9kb3ducmV2LnhtbESPT2/CMAzF75P4DpGRdhspHBDrCAjBijZph/HnspvV&#10;eG21xqmSrC3ffj4g7WbrPb/383o7ulb1FGLj2cB8loEiLr1tuDJwvRRPK1AxIVtsPZOBG0XYbiYP&#10;a8ytH/hE/TlVSkI45migTqnLtY5lTQ7jzHfEon374DDJGiptAw4S7lq9yLKldtiwNNTY0b6m8uf8&#10;6wy8duPz8FEWofnqr5+H+L4o9O1ozON03L2ASjSmf/P9+s0KvsDKLzKA3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0CXexQAAANsAAAAPAAAAAAAAAAAAAAAAAJgCAABkcnMv&#10;ZG93bnJldi54bWxQSwUGAAAAAAQABAD1AAAAigMAAAAA&#10;" path="m40,171l,171,,5r40,l40,30,55,5,75,,90,r15,10l90,45,80,40r-10,l55,45r-5,5l45,65r-5,55l40,171xe" fillcolor="black" stroked="f">
                  <v:path arrowok="t" o:connecttype="custom" o:connectlocs="40,171;0,171;0,5;40,5;40,30;40,30;55,5;55,5;75,0;75,0;90,0;105,10;90,45;90,45;80,40;70,40;70,40;55,45;55,45;50,50;45,65;45,65;40,120;40,171" o:connectangles="0,0,0,0,0,0,0,0,0,0,0,0,0,0,0,0,0,0,0,0,0,0,0,0"/>
                </v:shape>
                <v:shape id="Freeform 21" o:spid="_x0000_s1046" style="position:absolute;left:4342;top:186;width:170;height:231;visibility:visible;mso-wrap-style:square;v-text-anchor:top" coordsize="17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rHcIA&#10;AADbAAAADwAAAGRycy9kb3ducmV2LnhtbERPS2sCMRC+F/wPYYTealZB0dUo2mLryeLr4G3YzG5W&#10;N5Nlk+r675uC0Nt8fM+ZLVpbiRs1vnSsoN9LQBBnTpdcKDge1m9jED4ga6wck4IHeVjMOy8zTLW7&#10;845u+1CIGMI+RQUmhDqV0meGLPqeq4kjl7vGYoiwKaRu8B7DbSUHSTKSFkuODQZrejeUXfc/VsHG&#10;jjN93n7tVh+X7+Hg9JmvCpMr9dptl1MQgdrwL366NzrOn8DfL/E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56sdwgAAANsAAAAPAAAAAAAAAAAAAAAAAJgCAABkcnMvZG93&#10;bnJldi54bWxQSwUGAAAAAAQABAD1AAAAhwMAAAAA&#10;" path="m,l45,,85,115,125,r45,l110,161r-10,30l90,211,75,221,60,231r-20,l15,231,10,196r15,l40,196r10,-5l60,166,,xe" fillcolor="black" stroked="f">
                  <v:path arrowok="t" o:connecttype="custom" o:connectlocs="0,0;45,0;85,115;125,0;170,0;110,161;100,191;100,191;90,211;90,211;75,221;75,221;60,231;60,231;40,231;40,231;15,231;10,196;10,196;25,196;25,196;40,196;50,191;50,191;60,166;0,0" o:connectangles="0,0,0,0,0,0,0,0,0,0,0,0,0,0,0,0,0,0,0,0,0,0,0,0,0,0"/>
                </v:shape>
                <v:shape id="Freeform 22" o:spid="_x0000_s1047" style="position:absolute;left:1436;top:507;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cMMA&#10;AADbAAAADwAAAGRycy9kb3ducmV2LnhtbESPwW7CMAyG75N4h8hIu40UDmgUAkIgpLHTBoizaUxb&#10;2jhVk9Gyp58Pkzhav//P/har3tXqTm0oPRsYjxJQxJm3JecGTsfd2zuoEJEt1p7JwIMCrJaDlwWm&#10;1nf8TfdDzJVAOKRooIixSbUOWUEOw8g3xJJdfeswytjm2rbYCdzVepIkU+2wZLlQYEObgrLq8OOE&#10;8vk4N5XuTkyX7ddv5W77WbU15nXYr+egIvXxufzf/rAGJvK9uIgH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a/cMMAAADbAAAADwAAAAAAAAAAAAAAAACYAgAAZHJzL2Rv&#10;d25yZXYueG1sUEsFBgAAAAAEAAQA9QAAAIgDAAAAAA==&#10;" path="m,l30,r,81l30,106r,5l40,116r5,5l55,126r15,-5l75,121,85,106r,-25l85,r30,l115,76r-5,40l105,131,85,146r-25,l40,146r-15,l10,131,,116,,81,,xe" fillcolor="black" stroked="f">
                  <v:path arrowok="t" o:connecttype="custom" o:connectlocs="0,0;30,0;30,81;30,81;30,106;30,106;30,111;40,116;40,116;45,121;55,126;55,126;70,121;75,121;75,121;85,106;85,106;85,81;85,0;115,0;115,76;115,76;110,116;110,116;105,131;105,131;85,146;85,146;60,146;60,146;40,146;25,146;25,146;10,131;10,131;0,116;0,116;0,81;0,0" o:connectangles="0,0,0,0,0,0,0,0,0,0,0,0,0,0,0,0,0,0,0,0,0,0,0,0,0,0,0,0,0,0,0,0,0,0,0,0,0,0,0"/>
                </v:shape>
                <v:shape id="Freeform 23" o:spid="_x0000_s1048" style="position:absolute;left:1581;top:547;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3dg74A&#10;AADbAAAADwAAAGRycy9kb3ducmV2LnhtbESPzQrCMBCE74LvEFbwZlMFf6hGEUHxqFXQ49KsbbHZ&#10;lCZqfXsjCB6HmfmGWaxaU4knNa60rGAYxSCIM6tLzhWcT9vBDITzyBory6TgTQ5Wy25ngYm2Lz7S&#10;M/W5CBB2CSoovK8TKV1WkEEX2Zo4eDfbGPRBNrnUDb4C3FRyFMcTabDksFBgTZuCsnv6MApcOttd&#10;L6ejnd6v8djYNL95c1Cq32vXcxCeWv8P/9p7rWA0hO+X8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93YO+AAAA2wAAAA8AAAAAAAAAAAAAAAAAmAIAAGRycy9kb3ducmV2&#10;LnhtbFBLBQYAAAAABAAEAPUAAACDAwAAAAA=&#10;" path="m25,106l,106,,,25,r,15l35,,45,,65,5,55,31,45,26r-10,l25,41r,35l25,106xe" fillcolor="black" stroked="f">
                  <v:path arrowok="t" o:connecttype="custom" o:connectlocs="25,106;0,106;0,0;25,0;25,15;25,15;35,0;35,0;45,0;45,0;65,5;55,31;55,31;45,26;45,26;35,26;35,26;25,41;25,41;25,76;25,106" o:connectangles="0,0,0,0,0,0,0,0,0,0,0,0,0,0,0,0,0,0,0,0,0"/>
                </v:shape>
                <v:shape id="Freeform 24" o:spid="_x0000_s1049" style="position:absolute;left:164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3esMA&#10;AADbAAAADwAAAGRycy9kb3ducmV2LnhtbESPQWvCQBSE7wX/w/IEb3XjWkKNriKWiof2UBXPj+wz&#10;CWbfhuyaxH/vFgo9DjPzDbPaDLYWHbW+cqxhNk1AEOfOVFxoOJ8+X99B+IBssHZMGh7kYbMevaww&#10;M67nH+qOoRARwj5DDWUITSalz0uy6KeuIY7e1bUWQ5RtIU2LfYTbWqokSaXFiuNCiQ3tSspvx7vV&#10;0C0+wiJ96+dpcZ8rtf++3A5fVuvJeNguQQQawn/4r30wGpSC3y/x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c3esMAAADbAAAADwAAAAAAAAAAAAAAAACYAgAAZHJzL2Rv&#10;d25yZXYueG1sUEsFBgAAAAAEAAQA9QAAAIgDAAAAAA==&#10;" path="m,106l,86,40,41,55,26r-15,l5,26,5,,90,r,20l50,66,35,81r15,l95,81r,25l,106xe" fillcolor="black" stroked="f">
                  <v:path arrowok="t" o:connecttype="custom" o:connectlocs="0,106;0,86;40,41;40,41;55,26;55,26;40,26;5,26;5,0;90,0;90,20;50,66;35,81;35,81;50,81;95,81;95,106;0,106" o:connectangles="0,0,0,0,0,0,0,0,0,0,0,0,0,0,0,0,0,0"/>
                </v:shape>
                <v:shape id="Freeform 25" o:spid="_x0000_s1050" style="position:absolute;left:1751;top:547;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iR8IA&#10;AADbAAAADwAAAGRycy9kb3ducmV2LnhtbESPwWrDMBBE74X8g9hAb7UcG5vgWAmhpSXXuqXnxdpY&#10;TqyVsdTEyddXhUKPw8y8YerdbAdxocn3jhWskhQEcet0z52Cz4/XpzUIH5A1Do5JwY087LaLhxor&#10;7a78TpcmdCJC2FeowIQwVlL61pBFn7iROHpHN1kMUU6d1BNeI9wOMkvTUlrsOS4YHOnZUHtuvq2C&#10;Rp7IvBWYv5S2L2a7yvLD/Uupx+W834AINIf/8F/7oBVkOfx+iT9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JHwgAAANsAAAAPAAAAAAAAAAAAAAAAAJgCAABkcnMvZG93&#10;bnJldi54bWxQSwUGAAAAAAQABAD1AAAAhwMAAAAA&#10;" path="m25,36l,31,10,15,15,5,30,,45,,75,5,85,15r5,26l90,71r,20l95,106r-25,l65,96,50,106r-15,l20,106,10,101,,91,,76,5,61,15,51,35,46,65,36,60,26,45,20,35,26,25,36xm65,56r,l45,61,30,66,25,76r5,10l40,91,55,86,65,76r,-15l65,56xm90,106r,l85,111r,5l80,121r5,5l90,131r5,-5l100,126r,15l85,146r-10,l65,141r,-5l60,131r5,-15l75,106r15,xe" fillcolor="black" stroked="f">
                  <v:path arrowok="t" o:connecttype="custom" o:connectlocs="0,31;10,15;15,5;45,0;75,5;85,15;90,41;90,71;90,91;70,106;65,96;65,96;50,106;35,106;20,106;10,101;0,76;5,61;15,51;35,46;65,36;65,36;60,26;45,20;35,26;25,36;65,56;45,61;30,66;25,76;30,86;40,91;55,86;65,76;65,56;90,106;85,111;85,111;85,116;80,121;85,126;90,131;95,126;100,141;85,146;75,146;65,141;65,136;60,131;65,116;75,106" o:connectangles="0,0,0,0,0,0,0,0,0,0,0,0,0,0,0,0,0,0,0,0,0,0,0,0,0,0,0,0,0,0,0,0,0,0,0,0,0,0,0,0,0,0,0,0,0,0,0,0,0,0,0"/>
                  <o:lock v:ext="edit" verticies="t"/>
                </v:shape>
                <v:shape id="Freeform 26" o:spid="_x0000_s1051" style="position:absolute;left:1861;top:50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yBhsYA&#10;AADbAAAADwAAAGRycy9kb3ducmV2LnhtbESPW2vCQBSE3wv9D8sp9K1umkorMauUguiDBG+gj4fs&#10;yUWzZ9PsqrG/visU+jjMzDdMOu1NIy7UudqygtdBBII4t7rmUsFuO3sZgXAeWWNjmRTcyMF08viQ&#10;YqLtldd02fhSBAi7BBVU3reJlC6vyKAb2JY4eIXtDPogu1LqDq8BbhoZR9G7NFhzWKiwpa+K8tPm&#10;bBQs51n5sx9m2eH7o8jjdntc+bejUs9P/ecYhKfe/4f/2gutIB7C/Uv4AXL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yBhsYAAADbAAAADwAAAAAAAAAAAAAAAACYAgAAZHJz&#10;L2Rvd25yZXYueG1sUEsFBgAAAAAEAAQA9QAAAIsDAAAAAA==&#10;" path="m105,146r-30,l75,131,60,146r-15,l30,146,15,136,5,116,,96,5,71,15,55,30,40r15,l60,45,75,55,75,r30,l105,146xm30,91r,l30,106r5,10l40,126r15,l60,126r10,-5l75,111r,-15l75,81,70,71,60,60r-5,l45,60,35,71r-5,5l30,91xe" fillcolor="black" stroked="f">
                  <v:path arrowok="t" o:connecttype="custom" o:connectlocs="105,146;75,146;75,131;75,131;60,146;60,146;45,146;45,146;30,146;15,136;15,136;5,116;0,96;0,96;5,71;15,55;15,55;30,40;45,40;45,40;60,45;75,55;75,0;105,0;105,146;30,91;30,91;30,106;35,116;35,116;40,126;55,126;55,126;60,126;70,121;70,121;75,111;75,96;75,96;75,81;70,71;70,71;60,60;55,60;55,60;45,60;35,71;35,71;30,76;30,91;30,91" o:connectangles="0,0,0,0,0,0,0,0,0,0,0,0,0,0,0,0,0,0,0,0,0,0,0,0,0,0,0,0,0,0,0,0,0,0,0,0,0,0,0,0,0,0,0,0,0,0,0,0,0,0,0"/>
                  <o:lock v:ext="edit" verticies="t"/>
                </v:shape>
                <v:shape id="Freeform 27" o:spid="_x0000_s1052" style="position:absolute;left:2041;top:507;width:135;height:146;visibility:visible;mso-wrap-style:square;v-text-anchor:top" coordsize="13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8cMMA&#10;AADbAAAADwAAAGRycy9kb3ducmV2LnhtbESPQYvCMBSE78L+h/AWvGlqYXWpRtkVXMSDqKueH82z&#10;LTYvtYm2/nsjCB6HmfmGmcxaU4ob1a6wrGDQj0AQp1YXnCnY/y963yCcR9ZYWiYFd3Iwm350Jpho&#10;2/CWbjufiQBhl6CC3PsqkdKlORl0fVsRB+9ka4M+yDqTusYmwE0p4ygaSoMFh4UcK5rnlJ53V6Ng&#10;G/+Zo96s1ov9YXC4IG5Gv/dGqe5n+zMG4an17/CrvdQK4i94fg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q8cMMAAADbAAAADwAAAAAAAAAAAAAAAACYAgAAZHJzL2Rv&#10;d25yZXYueG1sUEsFBgAAAAAEAAQA9QAAAIgDAAAAAA==&#10;" path="m70,91r,-20l135,71r,55l110,141r-20,5l75,146r-25,l35,141,20,126,10,111,5,96,,76,5,50,10,35,20,20,40,5,55,,70,,95,r20,10l125,25r10,15l105,45,100,35,95,30,85,25r-15,l55,25,40,35,35,50,30,71r5,25l40,111r15,10l70,126r20,-5l105,111r,-20l70,91xe" fillcolor="black" stroked="f">
                  <v:path arrowok="t" o:connecttype="custom" o:connectlocs="70,91;70,71;135,71;135,126;135,126;110,141;110,141;90,146;75,146;75,146;50,146;35,141;35,141;20,126;10,111;10,111;5,96;0,76;0,76;5,50;10,35;10,35;20,20;40,5;40,5;55,0;70,0;70,0;95,0;115,10;115,10;125,25;135,40;105,45;105,45;100,35;95,30;95,30;85,25;70,25;70,25;55,25;40,35;40,35;35,50;30,71;30,71;35,96;40,111;40,111;55,121;70,126;70,126;90,121;90,121;105,111;105,91;70,91" o:connectangles="0,0,0,0,0,0,0,0,0,0,0,0,0,0,0,0,0,0,0,0,0,0,0,0,0,0,0,0,0,0,0,0,0,0,0,0,0,0,0,0,0,0,0,0,0,0,0,0,0,0,0,0,0,0,0,0,0,0"/>
                </v:shape>
                <v:shape id="Freeform 28" o:spid="_x0000_s1053" style="position:absolute;left:2201;top:547;width:150;height:106;visibility:visible;mso-wrap-style:square;v-text-anchor:top" coordsize="15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2tsMA&#10;AADbAAAADwAAAGRycy9kb3ducmV2LnhtbESPT4vCMBTE7wt+h/AEb5pawdVqFBWUlT35B8Hbo3m2&#10;xealNlHrt98Iwh6HmfkNM503phQPql1hWUG/F4EgTq0uOFNwPKy7IxDOI2ssLZOCFzmYz1pfU0y0&#10;ffKOHnufiQBhl6CC3PsqkdKlORl0PVsRB+9ia4M+yDqTusZngJtSxlE0lAYLDgs5VrTKKb3u70bB&#10;4rY02/Hr7PR5UNy+fwcnHduNUp12s5iA8NT4//Cn/aMVxEN4fw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Q2tsMAAADbAAAADwAAAAAAAAAAAAAAAACYAgAAZHJzL2Rv&#10;d25yZXYueG1sUEsFBgAAAAAEAAQA9QAAAIgDAAAAAA==&#10;" path="m,l25,r,15l40,5,55,,75,5,85,15,100,5,120,r15,5l150,15r,26l150,106r-25,l125,46,120,26r-5,-6l110,20r-10,6l90,36r,20l90,106r-30,l60,51r,-20l55,20r-10,l35,26,30,36,25,56r,50l,106,,xe" fillcolor="black" stroked="f">
                  <v:path arrowok="t" o:connecttype="custom" o:connectlocs="0,0;25,0;25,15;25,15;40,5;55,0;55,0;75,5;75,5;85,15;85,15;100,5;100,5;120,0;120,0;135,5;135,5;150,15;150,15;150,41;150,106;125,106;125,46;125,46;120,26;120,26;115,20;110,20;110,20;100,26;100,26;90,36;90,36;90,56;90,106;60,106;60,51;60,51;60,31;60,31;55,20;55,20;45,20;45,20;35,26;35,26;30,36;30,36;25,56;25,106;0,106;0,0" o:connectangles="0,0,0,0,0,0,0,0,0,0,0,0,0,0,0,0,0,0,0,0,0,0,0,0,0,0,0,0,0,0,0,0,0,0,0,0,0,0,0,0,0,0,0,0,0,0,0,0,0,0,0,0"/>
                </v:shape>
                <v:shape id="Freeform 29" o:spid="_x0000_s1054" style="position:absolute;left:2381;top:507;width:25;height:146;visibility:visible;mso-wrap-style:square;v-text-anchor:top" coordsize="2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lwMQA&#10;AADbAAAADwAAAGRycy9kb3ducmV2LnhtbESPQUvDQBSE74L/YXlCb+3GFmyJ3RYRCg2eTBX09si+&#10;JGuzb2P2tY3/3hUKHoeZ+YZZb0ffqTMN0QU2cD/LQBFXwTpuDLwddtMVqCjIFrvAZOCHImw3tzdr&#10;zG248CudS2lUgnDM0UAr0udax6olj3EWeuLk1WHwKEkOjbYDXhLcd3qeZQ/ao+O00GJPzy1Vx/Lk&#10;DYjUeue+3oti5UpbL74/jx8vhTGTu/HpEZTQKP/ha3tvDcyX8Pcl/Q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QZcDEAAAA2wAAAA8AAAAAAAAAAAAAAAAAmAIAAGRycy9k&#10;b3ducmV2LnhtbFBLBQYAAAAABAAEAPUAAACJAwAAAAA=&#10;" path="m,25l,,25,r,25l,25xm,146l,40r25,l25,146,,146xe" fillcolor="black" stroked="f">
                  <v:path arrowok="t" o:connecttype="custom" o:connectlocs="0,25;0,0;25,0;25,25;0,25;0,146;0,40;25,40;25,146;0,146" o:connectangles="0,0,0,0,0,0,0,0,0,0"/>
                  <o:lock v:ext="edit" verticies="t"/>
                </v:shape>
                <v:shape id="Freeform 30" o:spid="_x0000_s1055" style="position:absolute;left:243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8AkMAA&#10;AADbAAAADwAAAGRycy9kb3ducmV2LnhtbERPTYvCMBC9C/sfwix403SrlLUaZVEUD3qwu+x5aMa2&#10;2ExKE9v6781B8Ph436vNYGrRUesqywq+phEI4tzqigsFf7/7yTcI55E11pZJwYMcbNYfoxWm2vZ8&#10;oS7zhQgh7FJUUHrfpFK6vCSDbmob4sBdbWvQB9gWUrfYh3BTyziKEmmw4tBQYkPbkvJbdjcKusXO&#10;L5J5P0uK+yyOD+f/2/FklBp/Dj9LEJ4G/xa/3EetIA5jw5fw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8AkMAAAADbAAAADwAAAAAAAAAAAAAAAACYAgAAZHJzL2Rvd25y&#10;ZXYueG1sUEsFBgAAAAAEAAQA9QAAAIUDAAAAAA==&#10;" path="m95,106r-30,l65,51r,-20l60,26,50,20,35,26,30,36,25,61r,45l,106,,,25,r,15l40,5,60,,75,,85,10r5,10l95,41r,65xe" fillcolor="black" stroked="f">
                  <v:path arrowok="t" o:connecttype="custom" o:connectlocs="95,106;65,106;65,51;65,51;65,31;65,31;60,26;60,26;50,20;50,20;35,26;35,26;30,36;30,36;25,61;25,106;0,106;0,0;25,0;25,15;25,15;40,5;60,0;60,0;75,0;75,0;85,10;85,10;90,20;90,20;95,41;95,106" o:connectangles="0,0,0,0,0,0,0,0,0,0,0,0,0,0,0,0,0,0,0,0,0,0,0,0,0,0,0,0,0,0,0,0"/>
                </v:shape>
                <v:shape id="Freeform 31" o:spid="_x0000_s1056" style="position:absolute;left:2546;top:54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GwwcQA&#10;AADbAAAADwAAAGRycy9kb3ducmV2LnhtbESPQWvCQBSE70L/w/IKvekmFoqmrhICRaG9NLZ4fey+&#10;JqHZtyG7Jqm/3i0IHoeZ+YbZ7CbbioF63zhWkC4SEMTamYYrBV/Ht/kKhA/IBlvHpOCPPOy2D7MN&#10;ZsaN/ElDGSoRIewzVFCH0GVSel2TRb9wHXH0flxvMUTZV9L0OEa4beUySV6kxYbjQo0dFTXp3/Js&#10;Fdj3ldZpPhQf5jtd78+n58ldTko9PU75K4hAU7iHb+2DUbBcw/+X+APk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BsMHEAAAA2wAAAA8AAAAAAAAAAAAAAAAAmAIAAGRycy9k&#10;b3ducmV2LnhtbFBLBQYAAAAABAAEAPUAAACJAwAAAAA=&#10;" path="m,l30,,55,76,75,r30,l70,101,60,121r-5,15l50,141r-15,5l25,146r-15,l5,126r10,l25,126r5,-5l40,106,,xe" fillcolor="black" stroked="f">
                  <v:path arrowok="t" o:connecttype="custom" o:connectlocs="0,0;30,0;55,76;75,0;105,0;70,101;60,121;60,121;55,136;55,136;50,141;50,141;35,146;35,146;25,146;25,146;10,146;5,126;5,126;15,126;15,126;25,126;30,121;30,121;40,106;0,0" o:connectangles="0,0,0,0,0,0,0,0,0,0,0,0,0,0,0,0,0,0,0,0,0,0,0,0,0,0"/>
                </v:shape>
                <v:shape id="Freeform 32" o:spid="_x0000_s1057" style="position:absolute;left:2716;top:507;width:121;height:151;visibility:visible;mso-wrap-style:square;v-text-anchor:top" coordsize="12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8WccAA&#10;AADbAAAADwAAAGRycy9kb3ducmV2LnhtbERPy4rCMBTdC/MP4Q64s4kOinSMIgMjA+LC6sbdpbl9&#10;OM1NaaKtf28WgsvDea82g23EnTpfO9YwTRQI4tyZmksN59PvZAnCB2SDjWPS8CAPm/XHaIWpcT0f&#10;6Z6FUsQQ9ilqqEJoUyl9XpFFn7iWOHKF6yyGCLtSmg77GG4bOVNqIS3WHBsqbOmnovw/u1kN80yW&#10;jbpe+3lRqCMfzrP95bLTevw5bL9BBBrCW/xy/xkNX3F9/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8WccAAAADbAAAADwAAAAAAAAAAAAAAAACYAgAAZHJzL2Rvd25y&#10;ZXYueG1sUEsFBgAAAAAEAAQA9QAAAIUDAAAAAA==&#10;" path="m,101l31,96r5,15l41,116r10,5l61,126r15,-5l81,116r5,-5l91,106,86,96,76,91,51,81,36,76,21,71,11,55,5,40,11,30,16,20,21,10,31,5,61,,81,r20,10l111,25r5,20l86,45,81,35,76,30,71,25r-10,l46,25r-5,5l36,35r5,10l66,55,96,66r15,15l116,91r5,15l116,116r-5,10l106,136r-15,5l81,146r-20,5l36,146,21,136,5,121,,101xe" fillcolor="black" stroked="f">
                  <v:path arrowok="t" o:connecttype="custom" o:connectlocs="31,96;36,111;41,116;61,126;76,121;81,116;91,106;86,96;76,91;51,81;36,76;21,71;5,40;11,30;16,20;31,5;61,0;81,0;101,10;116,45;86,45;76,30;71,25;61,25;41,30;36,35;41,45;66,55;96,66;111,81;116,91;121,106;111,126;106,136;91,141;61,151;36,146;21,136;0,101" o:connectangles="0,0,0,0,0,0,0,0,0,0,0,0,0,0,0,0,0,0,0,0,0,0,0,0,0,0,0,0,0,0,0,0,0,0,0,0,0,0,0"/>
                </v:shape>
                <v:shape id="Freeform 33" o:spid="_x0000_s1058" style="position:absolute;left:284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0MQA&#10;AADbAAAADwAAAGRycy9kb3ducmV2LnhtbESPT2vCQBTE7wW/w/IEb3VjUoJGVxFLxUN78A+eH9ln&#10;Esy+Ddk1id/eLRR6HGbmN8xqM5hadNS6yrKC2TQCQZxbXXGh4HL+ep+DcB5ZY22ZFDzJwWY9elth&#10;pm3PR+pOvhABwi5DBaX3TSaly0sy6Ka2IQ7ezbYGfZBtIXWLfYCbWsZRlEqDFYeFEhvalZTfTw+j&#10;oFt8+kX60Sdp8UjieP9zvR++jVKT8bBdgvA0+P/wX/ugFSQz+P0Sf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MP9DEAAAA2wAAAA8AAAAAAAAAAAAAAAAAmAIAAGRycy9k&#10;b3ducmV2LnhtbFBLBQYAAAAABAAEAPUAAACJAwAAAAA=&#10;" path="m,106l,86,40,41,55,26r-15,l5,26,5,,90,r,20l50,66,35,81r15,l95,81r,25l,106xe" fillcolor="black" stroked="f">
                  <v:path arrowok="t" o:connecttype="custom" o:connectlocs="0,106;0,86;40,41;40,41;55,26;55,26;40,26;5,26;5,0;90,0;90,20;50,66;35,81;35,81;50,81;95,81;95,106;0,106" o:connectangles="0,0,0,0,0,0,0,0,0,0,0,0,0,0,0,0,0,0"/>
                </v:shape>
                <v:shape id="Freeform 34" o:spid="_x0000_s1059" style="position:absolute;left:2952;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UpzsQA&#10;AADbAAAADwAAAGRycy9kb3ducmV2LnhtbESPQWvCQBSE7wX/w/KE3upGg1KjqwS10FOppijeHtln&#10;Nph9G7Jbjf++Wyj0OMzMN8xy3dtG3KjztWMF41ECgrh0uuZKwVfx9vIKwgdkjY1jUvAgD+vV4GmJ&#10;mXZ33tPtECoRIewzVGBCaDMpfWnIoh+5ljh6F9dZDFF2ldQd3iPcNnKSJDNpsea4YLCljaHyevi2&#10;CopTmaZn+tjuimM7NfNrPvtscqWeh32+ABGoD//hv/a7VpBO4P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VKc7EAAAA2wAAAA8AAAAAAAAAAAAAAAAAmAIAAGRycy9k&#10;b3ducmV2LnhtbFBLBQYAAAAABAAEAPUAAACJAwAAAAA=&#10;" path="m25,36l5,31,10,15,15,5,30,,45,,75,5,85,15r5,26l90,71r,20l95,106r-25,l65,96,50,106r-15,l20,106,10,101,,91,,76,5,61,15,51,35,46,65,36,60,26,45,20,35,26,25,36xm65,56r,l45,61,35,66,25,76r5,10l40,91,55,86,65,76r,-15l65,56xe" fillcolor="black" stroked="f">
                  <v:path arrowok="t" o:connecttype="custom" o:connectlocs="5,31;10,15;15,5;45,0;75,5;85,15;90,41;90,71;90,91;70,106;65,96;65,96;50,106;35,106;20,106;10,101;0,76;5,61;15,51;35,46;65,36;65,36;60,26;45,20;35,26;25,36;65,56;45,61;35,66;25,76;30,86;40,91;55,86;65,76;65,56" o:connectangles="0,0,0,0,0,0,0,0,0,0,0,0,0,0,0,0,0,0,0,0,0,0,0,0,0,0,0,0,0,0,0,0,0,0,0"/>
                  <o:lock v:ext="edit" verticies="t"/>
                </v:shape>
                <v:shape id="Freeform 35" o:spid="_x0000_s1060" style="position:absolute;left:3057;top:507;width:70;height:146;visibility:visible;mso-wrap-style:square;v-text-anchor:top" coordsize="7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zqh8IA&#10;AADbAAAADwAAAGRycy9kb3ducmV2LnhtbESPQYvCMBSE74L/ITxhb5qqsEg1igiCBxdcFcXbo3m2&#10;1ealJlHrv98sCB6HmfmGmcwaU4kHOV9aVtDvJSCIM6tLzhXsd8vuCIQPyBory6TgRR5m03Zrgqm2&#10;T/6lxzbkIkLYp6igCKFOpfRZQQZ9z9bE0TtbZzBE6XKpHT4j3FRykCTf0mDJcaHAmhYFZdft3SjA&#10;46a5HHbBrW/2+jPKLidLVCv11WnmYxCBmvAJv9srrWA4hP8v8QfI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OqHwgAAANsAAAAPAAAAAAAAAAAAAAAAAJgCAABkcnMvZG93&#10;bnJldi54bWxQSwUGAAAAAAQABAD1AAAAhwMAAAAA&#10;" path="m,40r15,l15,35,20,15,30,5,50,,70,5r,15l55,20,45,25r,10l45,40r20,l65,66r-20,l45,146r-30,l15,66,,66,,40xe" fillcolor="black" stroked="f">
                  <v:path arrowok="t" o:connecttype="custom" o:connectlocs="0,40;15,40;15,35;15,35;20,15;20,15;30,5;30,5;50,0;50,0;70,5;70,20;70,20;55,20;55,20;45,25;45,25;45,35;45,40;65,40;65,66;45,66;45,146;15,146;15,66;0,66;0,40" o:connectangles="0,0,0,0,0,0,0,0,0,0,0,0,0,0,0,0,0,0,0,0,0,0,0,0,0,0,0"/>
                </v:shape>
                <v:rect id="Rectangle 36" o:spid="_x0000_s1061" style="position:absolute;left:3137;top:507;width:2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shape id="Freeform 37" o:spid="_x0000_s1062" style="position:absolute;left:318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xusQA&#10;AADbAAAADwAAAGRycy9kb3ducmV2LnhtbESPQWvCQBSE7wX/w/IK3nTTBsVGVwnWQk9SjVS8PbLP&#10;bDD7NmS3mv57tyD0OMzMN8xi1dtGXKnztWMFL+MEBHHpdM2VgkPxMZqB8AFZY+OYFPySh9Vy8LTA&#10;TLsb7+i6D5WIEPYZKjAhtJmUvjRk0Y9dSxy9s+sshii7SuoObxFuG/maJFNpsea4YLCltaHysv+x&#10;CopjmaYn2r5viu92Yt4u+fSryZUaPvf5HESgPvyHH+1PrSCdwN+X+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8sbrEAAAA2wAAAA8AAAAAAAAAAAAAAAAAmAIAAGRycy9k&#10;b3ducmV2LnhtbFBLBQYAAAAABAAEAPUAAACJAwAAAAA=&#10;" path="m25,36l,31,5,15,15,5,30,,45,,75,5,85,15r5,26l90,71r,20l95,106r-25,l65,96,50,106r-15,l20,106,5,101,,91,,76,,61,15,51,35,46,65,36,60,26,45,20,30,26,25,36xm65,56r,l45,61,30,66,25,76r5,10l40,91,55,86,60,76,65,61r,-5xe" fillcolor="black" stroked="f">
                  <v:path arrowok="t" o:connecttype="custom" o:connectlocs="0,31;5,15;15,5;45,0;75,5;85,15;90,41;90,71;90,91;70,106;65,96;65,96;50,106;35,106;20,106;5,101;0,76;0,61;15,51;35,46;65,36;65,36;60,26;45,20;30,26;25,36;65,56;45,61;30,66;25,76;30,86;40,91;55,86;60,76;65,56" o:connectangles="0,0,0,0,0,0,0,0,0,0,0,0,0,0,0,0,0,0,0,0,0,0,0,0,0,0,0,0,0,0,0,0,0,0,0"/>
                  <o:lock v:ext="edit" verticies="t"/>
                </v:shape>
                <v:shape id="Freeform 38" o:spid="_x0000_s1063" style="position:absolute;left:3302;top:547;width:70;height:106;visibility:visible;mso-wrap-style:square;v-text-anchor:top" coordsize="7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K5rcUA&#10;AADbAAAADwAAAGRycy9kb3ducmV2LnhtbESPzWrDMBCE74G+g9hCLyGRk1BTHMuhBBJ6ycFum/Ni&#10;bW1Ta+Va8k/ePioUehxm5hsmPcymFSP1rrGsYLOOQBCXVjdcKfh4P61eQDiPrLG1TApu5OCQPSxS&#10;TLSdOKex8JUIEHYJKqi97xIpXVmTQbe2HXHwvmxv0AfZV1L3OAW4aeU2imJpsOGwUGNHx5rK72Iw&#10;Cp6vu/wsL4W52J/metx8Dqd8WCr19Di/7kF4mv1/+K/9phXsYvj9En6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rmtxQAAANsAAAAPAAAAAAAAAAAAAAAAAJgCAABkcnMv&#10;ZG93bnJldi54bWxQSwUGAAAAAAQABAD1AAAAigMAAAAA&#10;" path="m30,106l,106,,,25,r,15l40,,50,,70,5,60,31,45,26r-10,l30,41r,35l30,106xe" fillcolor="black" stroked="f">
                  <v:path arrowok="t" o:connecttype="custom" o:connectlocs="30,106;0,106;0,0;25,0;25,15;25,15;40,0;40,0;50,0;50,0;70,5;60,31;60,31;45,26;45,26;35,26;35,26;30,41;30,41;30,76;30,106" o:connectangles="0,0,0,0,0,0,0,0,0,0,0,0,0,0,0,0,0,0,0,0,0"/>
                </v:shape>
                <v:shape id="Freeform 39" o:spid="_x0000_s1064" style="position:absolute;left:3367;top:547;width:110;height:146;visibility:visible;mso-wrap-style:square;v-text-anchor:top" coordsize="11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ZN2sMA&#10;AADbAAAADwAAAGRycy9kb3ducmV2LnhtbESPS4vCQBCE78L+h6EXvOlkddElm1FEEIIXnxdvvZnO&#10;g2R6QmbU+O93BMFjUVVfUcmyN424Uecqywq+xhEI4szqigsF59Nm9APCeWSNjWVS8CAHy8XHIMFY&#10;2zsf6Hb0hQgQdjEqKL1vYyldVpJBN7YtcfBy2xn0QXaF1B3eA9w0chJFM2mw4rBQYkvrkrL6eDUK&#10;8pMxbbRPL/v59rBL6+9d//jLlRp+9qtfEJ56/w6/2qlWMJ3D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ZN2sMAAADbAAAADwAAAAAAAAAAAAAAAACYAgAAZHJzL2Rv&#10;d25yZXYueG1sUEsFBgAAAAAEAAQA9QAAAIgDAAAAAA==&#10;" path="m,l30,,55,76,80,r30,l70,101r-5,20l60,136r-10,5l40,146r-15,l10,146r,-20l20,126r10,l35,121r5,-15l,xe" fillcolor="black" stroked="f">
                  <v:path arrowok="t" o:connecttype="custom" o:connectlocs="0,0;30,0;55,76;80,0;110,0;70,101;65,121;65,121;60,136;60,136;50,141;50,141;40,146;40,146;25,146;25,146;10,146;10,126;10,126;20,126;20,126;30,126;35,121;35,121;40,106;0,0" o:connectangles="0,0,0,0,0,0,0,0,0,0,0,0,0,0,0,0,0,0,0,0,0,0,0,0,0,0"/>
                </v:shape>
                <v:shape id="Freeform 40" o:spid="_x0000_s1065" style="position:absolute;left:1436;top:743;width:80;height:106;visibility:visible;mso-wrap-style:square;v-text-anchor:top" coordsize="8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w5sAA&#10;AADbAAAADwAAAGRycy9kb3ducmV2LnhtbERPz2vCMBS+C/4P4Qm7aaoyJ11TEUHcaUMnbsdH85YW&#10;m5eSxFr/++Uw2PHj+11sBtuKnnxoHCuYzzIQxJXTDRsF58/9dA0iRGSNrWNS8KAAm3I8KjDX7s5H&#10;6k/RiBTCIUcFdYxdLmWoarIYZq4jTtyP8xZjgt5I7fGewm0rF1m2khYbTg01drSrqbqeblaB9+/9&#10;Y7hw6xb95UOal69n831Q6mkybF9BRBriv/jP/aYVLNPY9CX9AF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iw5sAAAADbAAAADwAAAAAAAAAAAAAAAACYAgAAZHJzL2Rvd25y&#10;ZXYueG1sUEsFBgAAAAAEAAQA9QAAAIUDAAAAAA==&#10;" path="m65,106r,-15l50,106r-15,l15,106,5,96,,81,,66,,,15,r,61l15,76,25,91r10,l50,91,60,76,65,56,65,,80,r,106l65,106xe" fillcolor="black" stroked="f">
                  <v:path arrowok="t" o:connecttype="custom" o:connectlocs="65,106;65,91;65,91;50,106;35,106;35,106;15,106;15,106;5,96;5,96;0,81;0,81;0,66;0,0;15,0;15,61;15,61;15,76;15,76;25,91;25,91;35,91;35,91;50,91;50,91;60,76;60,76;65,56;65,0;80,0;80,106;65,106" o:connectangles="0,0,0,0,0,0,0,0,0,0,0,0,0,0,0,0,0,0,0,0,0,0,0,0,0,0,0,0,0,0,0,0"/>
                </v:shape>
                <v:rect id="Rectangle 41" o:spid="_x0000_s1066" style="position:absolute;left:1546;top:703;width:1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rect id="Rectangle 42" o:spid="_x0000_s1067" style="position:absolute;left:1596;top:82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shape id="Freeform 43" o:spid="_x0000_s1068" style="position:absolute;left:1691;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S8IA&#10;AADbAAAADwAAAGRycy9kb3ducmV2LnhtbESPQYvCMBSE7wv+h/AEb2uqyKLVKKII6sl1xfOzeba1&#10;zUtpoq37682CsMdhZr5hZovWlOJBtcstKxj0IxDEidU5pwpOP5vPMQjnkTWWlknBkxws5p2PGcba&#10;NvxNj6NPRYCwi1FB5n0VS+mSjAy6vq2Ig3e1tUEfZJ1KXWMT4KaUwyj6kgZzDgsZVrTKKCmOdxMo&#10;++e5KmRzYrqsD7+Fue0mxVqpXrddTkF4av1/+N3eagWjAfx9C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f9LwgAAANsAAAAPAAAAAAAAAAAAAAAAAJgCAABkcnMvZG93&#10;bnJldi54bWxQSwUGAAAAAAQABAD1AAAAhwMAAAAA&#10;" path="m,146l,126,75,35,90,20r-80,l10,,110,r,20l30,121r-5,10l115,131r,15l,146xe" fillcolor="black" stroked="f">
                  <v:path arrowok="t" o:connecttype="custom" o:connectlocs="0,146;0,126;75,35;75,35;90,20;10,20;10,0;110,0;110,20;30,121;25,131;115,131;115,146;0,146" o:connectangles="0,0,0,0,0,0,0,0,0,0,0,0,0,0"/>
                </v:shape>
                <v:shape id="Freeform 44" o:spid="_x0000_s1069" style="position:absolute;left:181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as8UA&#10;AADbAAAADwAAAGRycy9kb3ducmV2LnhtbESPW2vCQBSE3wv9D8sp+FY3XiqaukroBXwqakTp2yF7&#10;zAazZ0N21fjv3ULBx2FmvmHmy87W4kKtrxwrGPQTEMSF0xWXCnb59+sUhA/IGmvHpOBGHpaL56c5&#10;ptpdeUOXbShFhLBPUYEJoUml9IUhi77vGuLoHV1rMUTZllK3eI1wW8thkkykxYrjgsGGPgwVp+3Z&#10;KsgPxWj0Sz+fX/m+eTOzUzZZ15lSvZcuewcRqAuP8H97pRWMh/D3Jf4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01qzxQAAANsAAAAPAAAAAAAAAAAAAAAAAJgCAABkcnMv&#10;ZG93bnJldi54bWxQSwUGAAAAAAQABAD1AAAAigMAAAAA&#10;" path="m75,91r,l55,106r-20,l20,106,10,101,5,91,,81,5,66,15,56,25,50,40,45,75,40r,-5l70,25r,-5l60,15r-10,l30,20r-5,5l20,35,5,30,10,15,25,5,50,,75,,85,10r5,10l90,40r,21l90,96r5,10l80,106,75,91xm75,56r,l45,61,30,66,20,71r,5l25,91r15,5l60,91,70,76,75,61r,-5xe" fillcolor="black" stroked="f">
                  <v:path arrowok="t" o:connecttype="custom" o:connectlocs="75,91;55,106;35,106;10,101;5,91;0,81;5,66;15,56;25,50;40,45;75,40;75,35;70,20;60,15;50,15;30,20;20,35;5,30;10,15;25,5;50,0;75,0;85,10;90,20;90,61;90,96;95,106;80,106;75,91;75,56;45,61;30,66;20,71;20,76;25,91;40,96;60,91;70,76;75,56" o:connectangles="0,0,0,0,0,0,0,0,0,0,0,0,0,0,0,0,0,0,0,0,0,0,0,0,0,0,0,0,0,0,0,0,0,0,0,0,0,0,0"/>
                  <o:lock v:ext="edit" verticies="t"/>
                </v:shape>
                <v:shape id="Freeform 45" o:spid="_x0000_s1070" style="position:absolute;left:193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1rvcUA&#10;AADbAAAADwAAAGRycy9kb3ducmV2LnhtbESPT2vCQBTE74V+h+UVetONtVZJXUUKAaGnav13e2Rf&#10;k2D2bbq7xtRP7wpCj8PM/IaZzjtTi5acrywrGPQTEMS51RUXCr7XWW8CwgdkjbVlUvBHHuazx4cp&#10;ptqe+YvaVShEhLBPUUEZQpNK6fOSDPq+bYij92OdwRClK6R2eI5wU8uXJHmTBiuOCyU29FFSflyd&#10;jILL1nbZ4qB/29F+Ez5323E2TJxSz0/d4h1EoC78h+/tpVbwOoTbl/g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Wu9xQAAANsAAAAPAAAAAAAAAAAAAAAAAJgCAABkcnMv&#10;ZG93bnJldi54bWxQSwUGAAAAAAQABAD1AAAAigMAAAAA&#10;" path="m,146l,,15,r,85l60,40r20,l40,80r45,66l65,146,30,90,15,106r,40l,146xe" fillcolor="black" stroked="f">
                  <v:path arrowok="t" o:connecttype="custom" o:connectlocs="0,146;0,0;15,0;15,85;60,40;80,40;40,80;85,146;65,146;30,90;15,106;15,146;0,146" o:connectangles="0,0,0,0,0,0,0,0,0,0,0,0,0"/>
                </v:shape>
                <v:shape id="Freeform 46" o:spid="_x0000_s1071" style="position:absolute;left:2026;top:743;width:100;height:106;visibility:visible;mso-wrap-style:square;v-text-anchor:top" coordsize="10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8+pMMA&#10;AADbAAAADwAAAGRycy9kb3ducmV2LnhtbESPQWvCQBSE70L/w/IKvZlNRaWkrqEtCB6jtoXeHtln&#10;EpN9G3bXJP33rlDocZiZb5hNPplODOR8Y1nBc5KCIC6tbrhS8HnazV9A+ICssbNMCn7JQ759mG0w&#10;03bkAw3HUIkIYZ+hgjqEPpPSlzUZ9IntiaN3ts5giNJVUjscI9x0cpGma2mw4bhQY08fNZXt8WoU&#10;/LxPRWH6tgzf9rIYvty4w1Wh1NPj9PYKItAU/sN/7b1WsFzC/Uv8A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8+pMMAAADbAAAADwAAAAAAAAAAAAAAAACYAgAAZHJzL2Rv&#10;d25yZXYueG1sUEsFBgAAAAAEAAQA9QAAAIgDAAAAAA==&#10;" path="m,56r,l5,30,20,10,35,,50,,70,,85,15,95,30r5,20l100,71,95,86,85,96r-10,5l65,106r-15,l30,106,15,96,5,76,,56xm20,56r,l20,71,30,86r10,5l50,96,60,91,70,86,80,71r,-15l80,35,70,25,60,15r-10,l40,15,30,25,20,35r,21xe" fillcolor="black" stroked="f">
                  <v:path arrowok="t" o:connecttype="custom" o:connectlocs="0,56;0,56;5,30;20,10;20,10;35,0;50,0;50,0;70,0;85,15;85,15;95,30;100,50;100,50;100,71;95,86;95,86;85,96;75,101;75,101;65,106;50,106;50,106;30,106;15,96;15,96;5,76;0,56;0,56;20,56;20,56;20,71;30,86;30,86;40,91;50,96;50,96;60,91;70,86;70,86;80,71;80,56;80,56;80,35;70,25;70,25;60,15;50,15;50,15;40,15;30,25;30,25;20,35;20,56;20,56" o:connectangles="0,0,0,0,0,0,0,0,0,0,0,0,0,0,0,0,0,0,0,0,0,0,0,0,0,0,0,0,0,0,0,0,0,0,0,0,0,0,0,0,0,0,0,0,0,0,0,0,0,0,0,0,0,0,0"/>
                  <o:lock v:ext="edit" verticies="t"/>
                </v:shape>
                <v:shape id="Freeform 47" o:spid="_x0000_s1072" style="position:absolute;left:2146;top:743;width:90;height:146;visibility:visible;mso-wrap-style:square;v-text-anchor:top" coordsize="9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2MQA&#10;AADbAAAADwAAAGRycy9kb3ducmV2LnhtbESPzW7CMBCE75X6DtZW4lacQkAQMIhWrcrPicADrOIl&#10;iRqvg+1CeHuMVKnH0cx8o5kvO9OICzlfW1bw1k9AEBdW11wqOB6+XicgfEDW2FgmBTfysFw8P80x&#10;0/bKe7rkoRQRwj5DBVUIbSalLyoy6Pu2JY7eyTqDIUpXSu3wGuGmkYMkGUuDNceFClv6qKj4yX+N&#10;gm+d5xv7uR6OztP3W53uyq1LV0r1XrrVDESgLvyH/9prrSAdwe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vlNjEAAAA2wAAAA8AAAAAAAAAAAAAAAAAmAIAAGRycy9k&#10;b3ducmV2LnhtbFBLBQYAAAAABAAEAPUAAACJAwAAAAA=&#10;" path="m,146l,,15,r,15l30,5,45,,60,,70,5,80,15r5,10l90,50r,16l85,81,75,91,65,101r-10,5l45,106r-15,l15,96r,50l,146xm15,56r,l20,71r5,15l35,91r10,5l55,91,65,86,70,71r,-21l70,35,65,25,55,15r-10,l35,15,25,25,20,35,15,56xe" fillcolor="black" stroked="f">
                  <v:path arrowok="t" o:connecttype="custom" o:connectlocs="0,146;0,0;15,0;15,15;15,15;30,5;30,5;45,0;45,0;60,0;70,5;70,5;80,15;85,25;85,25;90,50;90,50;90,66;85,81;85,81;75,91;65,101;65,101;55,106;45,106;45,106;30,106;30,106;15,96;15,146;0,146;15,56;15,56;20,71;25,86;25,86;35,91;45,96;45,96;55,91;65,86;65,86;70,71;70,50;70,50;70,35;65,25;65,25;55,15;45,15;45,15;35,15;25,25;25,25;20,35;15,56;15,56" o:connectangles="0,0,0,0,0,0,0,0,0,0,0,0,0,0,0,0,0,0,0,0,0,0,0,0,0,0,0,0,0,0,0,0,0,0,0,0,0,0,0,0,0,0,0,0,0,0,0,0,0,0,0,0,0,0,0,0,0"/>
                  <o:lock v:ext="edit" verticies="t"/>
                </v:shape>
                <v:shape id="Freeform 48" o:spid="_x0000_s1073" style="position:absolute;left:2256;top:703;width:20;height:146;visibility:visible;mso-wrap-style:square;v-text-anchor:top" coordsize="2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VL0cUA&#10;AADbAAAADwAAAGRycy9kb3ducmV2LnhtbESPT2sCMRTE7wW/Q3iCt5pVitXVKCJbsRfBPwePz81z&#10;d3HzsiRRVz99Uyj0OMzMb5jZojW1uJPzlWUFg34Cgji3uuJCwfHw9T4G4QOyxtoyKXiSh8W88zbD&#10;VNsH7+i+D4WIEPYpKihDaFIpfV6SQd+3DXH0LtYZDFG6QmqHjwg3tRwmyUgarDgulNjQqqT8ur8Z&#10;Bdt6KLP17fQ8Zy832X6es836+6hUr9supyACteE//NfeaAUfI/j9En+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1UvRxQAAANsAAAAPAAAAAAAAAAAAAAAAAJgCAABkcnMv&#10;ZG93bnJldi54bWxQSwUGAAAAAAQABAD1AAAAigMAAAAA&#10;" path="m,20l,,20,r,20l,20xm,146l,40r20,l20,146,,146xe" fillcolor="black" stroked="f">
                  <v:path arrowok="t" o:connecttype="custom" o:connectlocs="0,20;0,0;20,0;20,20;0,20;0,146;0,40;20,40;20,146;0,146" o:connectangles="0,0,0,0,0,0,0,0,0,0"/>
                  <o:lock v:ext="edit" verticies="t"/>
                </v:shape>
                <v:shape id="Freeform 49" o:spid="_x0000_s1074" style="position:absolute;left:229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5K8UA&#10;AADbAAAADwAAAGRycy9kb3ducmV2LnhtbESPQWvCQBSE74L/YXlCb7qpVltTVwm2BU/SmlLp7ZF9&#10;zQazb0N2q/Hfu4LgcZiZb5jFqrO1OFLrK8cKHkcJCOLC6YpLBd/5x/AFhA/IGmvHpOBMHlbLfm+B&#10;qXYn/qLjLpQiQtinqMCE0KRS+sKQRT9yDXH0/lxrMUTZllK3eIpwW8txksykxYrjgsGG1oaKw+7f&#10;Ksj3xWTyS9u39/ynmZr5IZt91plSD4MuewURqAv38K290QqenuH6Jf4A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PkrxQAAANsAAAAPAAAAAAAAAAAAAAAAAJgCAABkcnMv&#10;ZG93bnJldi54bWxQSwUGAAAAAAQABAD1AAAAigMAAAAA&#10;" path="m75,91r,l55,106r-20,l20,106,10,101,,91,,81,5,66,10,56,25,50,40,45,70,40r,-5l70,25,65,20,60,15r-15,l30,20r-5,5l20,35,,30,10,15,25,5,50,,70,,85,10r5,10l90,40r,21l90,96r5,10l75,106r,-15xm70,56r,l45,61,25,66r-5,5l20,76r5,15l40,96,55,91,70,76r,-15l70,56xe" fillcolor="black" stroked="f">
                  <v:path arrowok="t" o:connecttype="custom" o:connectlocs="75,91;55,106;35,106;10,101;0,91;0,81;5,66;10,56;25,50;40,45;70,40;70,35;65,20;60,15;45,15;30,20;20,35;0,30;10,15;25,5;50,0;70,0;85,10;90,20;90,61;90,96;95,106;75,106;75,91;70,56;45,61;25,66;20,71;20,76;25,91;40,96;55,91;70,76;70,56" o:connectangles="0,0,0,0,0,0,0,0,0,0,0,0,0,0,0,0,0,0,0,0,0,0,0,0,0,0,0,0,0,0,0,0,0,0,0,0,0,0,0"/>
                  <o:lock v:ext="edit" verticies="t"/>
                </v:shape>
                <v:shape id="Freeform 50" o:spid="_x0000_s1075" style="position:absolute;left:2411;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V/sAA&#10;AADbAAAADwAAAGRycy9kb3ducmV2LnhtbERP3WrCMBS+F3yHcITdaaobotVYdFAo7EL8eYBDc2yL&#10;zUmbZLV7++VisMuP73+fjaYVAznfWFawXCQgiEurG64U3G/5fAPCB2SNrWVS8EMessN0ssdU2xdf&#10;aLiGSsQQ9ikqqEPoUil9WZNBv7AdceQe1hkMEbpKaoevGG5auUqStTTYcGyosaPPmsrn9dsosLmm&#10;7XnsT1v3Nehj8/64Ff1ZqbfZeNyBCDSGf/Gfu9AKPuLY+CX+AH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pV/sAAAADbAAAADwAAAAAAAAAAAAAAAACYAgAAZHJzL2Rvd25y&#10;ZXYueG1sUEsFBgAAAAAEAAQA9QAAAIUDAAAAAA==&#10;" path="m,146l,40r15,l15,55,30,45,50,40r20,l80,50r5,15l85,80r,66l70,146r,-66l65,65,60,55r-15,l35,55,25,60,20,70r,20l20,146,,146xm30,30l45,,70,,45,30r-15,xe" fillcolor="black" stroked="f">
                  <v:path arrowok="t" o:connecttype="custom" o:connectlocs="0,146;0,40;15,40;15,55;15,55;30,45;50,40;50,40;70,40;70,40;80,50;80,50;85,65;85,65;85,80;85,146;70,146;70,80;70,80;65,65;65,65;60,55;60,55;45,55;45,55;35,55;25,60;25,60;20,70;20,90;20,146;0,146;30,30;45,0;70,0;45,30;30,30" o:connectangles="0,0,0,0,0,0,0,0,0,0,0,0,0,0,0,0,0,0,0,0,0,0,0,0,0,0,0,0,0,0,0,0,0,0,0,0,0"/>
                  <o:lock v:ext="edit" verticies="t"/>
                </v:shape>
                <v:shape id="Freeform 51" o:spid="_x0000_s1076" style="position:absolute;left:2516;top:743;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K58IA&#10;AADbAAAADwAAAGRycy9kb3ducmV2LnhtbESP3YrCMBCF7wXfIYzgjWiqyKLVtIggyq43Vh9gaMa2&#10;2ExKE219e7OwsJeH8/NxtmlvavGi1lWWFcxnEQji3OqKCwW362G6AuE8ssbaMil4k4M0GQ62GGvb&#10;8YVemS9EGGEXo4LS+yaW0uUlGXQz2xAH725bgz7ItpC6xS6Mm1ououhLGqw4EEpsaF9S/sieJkDy&#10;yffPerl4nK/77um6vpqfj5lS41G/24Dw1Pv/8F/7pBUs1/D7JfwAm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IrnwgAAANsAAAAPAAAAAAAAAAAAAAAAAJgCAABkcnMvZG93&#10;bnJldi54bWxQSwUGAAAAAAQABAD1AAAAhwMAAAAA&#10;" path="m,76l20,71r,10l25,86r10,5l45,96,55,91r10,l65,86,70,76,65,66,45,61,20,56,5,45,5,30,5,15,15,5,25,,40,,65,,75,10,85,30r-20,l60,20,45,15r-20,l20,25r5,10l30,40r15,l70,50,85,61r,15l80,91,65,106r-20,l25,106,15,101,5,91,,76xe" fillcolor="black" stroked="f">
                  <v:path arrowok="t" o:connecttype="custom" o:connectlocs="20,71;20,81;25,86;45,96;55,91;65,91;70,76;65,66;45,61;20,56;5,45;5,30;5,15;15,5;25,0;40,0;65,0;75,10;85,30;65,30;60,20;45,15;25,15;20,25;25,35;30,40;45,40;70,50;85,61;85,76;80,91;65,106;45,106;15,101;5,91;0,76" o:connectangles="0,0,0,0,0,0,0,0,0,0,0,0,0,0,0,0,0,0,0,0,0,0,0,0,0,0,0,0,0,0,0,0,0,0,0,0"/>
                </v:shape>
                <v:shape id="Freeform 52" o:spid="_x0000_s1077" style="position:absolute;left:262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jF8MA&#10;AADbAAAADwAAAGRycy9kb3ducmV2LnhtbERPy2rCQBTdC/2H4Ra600lbtCV1DKEQKLjyUau7S+Y2&#10;Cc3cSWfGGP16ZyG4PJz3PBtMK3pyvrGs4HmSgCAurW64UrDdFON3ED4ga2wtk4IzecgWD6M5ptqe&#10;eEX9OlQihrBPUUEdQpdK6cuaDPqJ7Ygj92udwRChq6R2eIrhppUvSTKTBhuODTV29FlT+bc+GgWX&#10;nR2K/KD/++n+Oyx/dm/Fa+KUenoc8g8QgYZwF9/cX1rBNK6PX+IP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ZjF8MAAADbAAAADwAAAAAAAAAAAAAAAACYAgAAZHJzL2Rv&#10;d25yZXYueG1sUEsFBgAAAAAEAAQA9QAAAIgDAAAAAA==&#10;" path="m,146l,,15,r,85l55,40r25,l40,80r45,66l60,146,30,90,15,106r,40l,146xe" fillcolor="black" stroked="f">
                  <v:path arrowok="t" o:connecttype="custom" o:connectlocs="0,146;0,0;15,0;15,85;55,40;80,40;40,80;85,146;60,146;30,90;15,106;15,146;0,146" o:connectangles="0,0,0,0,0,0,0,0,0,0,0,0,0"/>
                </v:shape>
                <v:shape id="Freeform 53" o:spid="_x0000_s1078" style="position:absolute;left:2716;top:743;width:96;height:106;visibility:visible;mso-wrap-style:square;v-text-anchor:top" coordsize="9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Ls8MA&#10;AADbAAAADwAAAGRycy9kb3ducmV2LnhtbESPQWsCMRSE74X+h/AEbzWr2FJWo0jLQumpatXrY/Pc&#10;Xdy8hCSrW3+9EYQeh5n5hpkve9OKM/nQWFYwHmUgiEurG64U/G6Ll3cQISJrbC2Tgj8KsFw8P80x&#10;1/bCazpvYiUShEOOCuoYXS5lKGsyGEbWESfvaL3BmKSvpPZ4SXDTykmWvUmDDaeFGh191FSeNp1R&#10;MJm6osiuhz1G933dOd/Jz59OqeGgX81AROrjf/jR/tIKXsdw/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BLs8MAAADbAAAADwAAAAAAAAAAAAAAAACYAgAAZHJzL2Rv&#10;d25yZXYueG1sUEsFBgAAAAAEAAQA9QAAAIgDAAAAAA==&#10;" path="m76,91r,l56,106r-20,l21,106,11,101,5,91,,81,5,66,16,56,26,50,46,45,76,40r,-5l76,25,71,20,61,15r-10,l31,20r-5,5l21,35,5,30,16,15,31,5,51,,76,,86,10r5,10l91,40r,21l96,96r,10l81,106,76,91xm76,56r,l46,61,31,66r-5,5l21,76r5,15l41,96,61,91,71,76,76,61r,-5xe" fillcolor="black" stroked="f">
                  <v:path arrowok="t" o:connecttype="custom" o:connectlocs="76,91;56,106;36,106;11,101;5,91;0,81;5,66;16,56;26,50;46,45;76,40;76,35;71,20;61,15;51,15;31,20;21,35;5,30;16,15;31,5;51,0;76,0;86,10;91,20;91,61;96,96;96,106;81,106;76,91;76,56;46,61;31,66;26,71;21,76;26,91;41,96;61,91;71,76;76,56" o:connectangles="0,0,0,0,0,0,0,0,0,0,0,0,0,0,0,0,0,0,0,0,0,0,0,0,0,0,0,0,0,0,0,0,0,0,0,0,0,0,0"/>
                  <o:lock v:ext="edit" verticies="t"/>
                </v:shape>
                <v:shape id="Freeform 54" o:spid="_x0000_s1079" style="position:absolute;left:2902;top:703;width:50;height:146;visibility:visible;mso-wrap-style:square;v-text-anchor:top" coordsize="5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NKsQA&#10;AADbAAAADwAAAGRycy9kb3ducmV2LnhtbESPQYvCMBSE78L+h/AW9iJrarWLVKOIrKInWVcEb4/m&#10;2Rabl9JErf/eCILHYWa+YSaz1lTiSo0rLSvo9yIQxJnVJecK9v/L7xEI55E1VpZJwZ0czKYfnQmm&#10;2t74j647n4sAYZeigsL7OpXSZQUZdD1bEwfvZBuDPsgml7rBW4CbSsZR9CMNlhwWCqxpUVB23l2M&#10;gq1bDeTpcK74kP8Ou/M4WR63G6W+Ptv5GISn1r/Dr/ZaK0hieH4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KzSrEAAAA2wAAAA8AAAAAAAAAAAAAAAAAmAIAAGRycy9k&#10;b3ducmV2LnhtbFBLBQYAAAAABAAEAPUAAACJAwAAAAA=&#10;" path="m50,146r-15,l35,35,15,45,,55,,35,25,20,40,,50,r,146xe" fillcolor="black" stroked="f">
                  <v:path arrowok="t" o:connecttype="custom" o:connectlocs="50,146;35,146;35,35;35,35;15,45;15,45;0,55;0,35;0,35;25,20;25,20;40,0;50,0;50,146" o:connectangles="0,0,0,0,0,0,0,0,0,0,0,0,0,0"/>
                </v:shape>
                <v:shape id="Freeform 55" o:spid="_x0000_s1080" style="position:absolute;left:299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gwsMA&#10;AADbAAAADwAAAGRycy9kb3ducmV2LnhtbESPW4vCMBSE3xf8D+EIvq2pKyttNYoXFvrqDXw8NMe2&#10;2JyEJqt1f/1mYcHHYWa+YRar3rTiTp1vLCuYjBMQxKXVDVcKTsev9xSED8gaW8uk4EkeVsvB2wJz&#10;bR+8p/shVCJC2OeooA7B5VL6siaDfmwdcfSutjMYouwqqTt8RLhp5UeSzKTBhuNCjY62NZW3w7dR&#10;sMFzcyqyyfancHu3yS5Zmu60UqNhv56DCNSHV/i/XWgFn1P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wgwsMAAADbAAAADwAAAAAAAAAAAAAAAACYAgAAZHJzL2Rv&#10;d25yZXYueG1sUEsFBgAAAAAEAAQA9QAAAIgDAAAAAA==&#10;" path="m30,65r,l20,65,10,55,5,40,10,25,20,10,30,5,50,,65,5r15,5l85,25r5,15l85,55,70,65,80,75r10,5l95,90r,16l90,121,80,136,65,146r-15,l30,146,15,136,5,121,,106,,90,10,80,15,70,30,65xm20,106r,l20,121r15,10l50,136r10,-5l70,126r5,-10l75,106r,-10l70,85,60,75r-15,l35,75,25,85r-5,5l20,106xm25,40r,l25,45r5,10l40,60r10,l55,60,65,55,70,45r,-5l70,30,65,20,55,15r-5,l40,15,30,20,25,30r,10xe" fillcolor="black" stroked="f">
                  <v:path arrowok="t" o:connecttype="custom" o:connectlocs="30,65;10,55;5,40;10,25;20,10;50,0;65,5;80,10;90,40;85,55;70,65;80,75;90,80;95,106;90,121;80,136;50,146;30,146;15,136;0,106;0,90;10,80;30,65;20,106;20,121;35,131;50,136;60,131;70,126;75,106;75,96;70,85;45,75;35,75;25,85;20,106;25,40;25,45;30,55;50,60;55,60;65,55;70,40;70,30;65,20;50,15;40,15;30,20;25,40" o:connectangles="0,0,0,0,0,0,0,0,0,0,0,0,0,0,0,0,0,0,0,0,0,0,0,0,0,0,0,0,0,0,0,0,0,0,0,0,0,0,0,0,0,0,0,0,0,0,0,0,0"/>
                  <o:lock v:ext="edit" verticies="t"/>
                </v:shape>
                <v:shape id="Freeform 56" o:spid="_x0000_s1081" style="position:absolute;left:3117;top:829;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gscA&#10;AADbAAAADwAAAGRycy9kb3ducmV2LnhtbESPT0/CQBTE7yR+h80z4SZbwRotLIQ/khAuQtEDt5fu&#10;s61235buWsq3d0lMOE5m5jeZyawzlWipcaVlBY+DCARxZnXJuYKPw/rhBYTzyBory6TgQg5m07ve&#10;BBNtz7ynNvW5CBB2CSoovK8TKV1WkEE3sDVx8L5sY9AH2eRSN3gOcFPJYRQ9S4Mlh4UCa1oWlP2k&#10;v0ZB/vr22W5G76NVfEi/48Xu5OVxq1T/vpuPQXjq/C38395oBfETXL+EH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nq4LHAAAA2wAAAA8AAAAAAAAAAAAAAAAAmAIAAGRy&#10;cy9kb3ducmV2LnhtbFBLBQYAAAAABAAEAPUAAACMAwAAAAA=&#10;" path="m,20l,,20,r,20l20,40,5,50,,40,10,35r,-15l,20xe" fillcolor="black" stroked="f">
                  <v:path arrowok="t" o:connecttype="custom" o:connectlocs="0,20;0,0;20,0;20,20;20,20;20,40;20,40;5,50;0,40;0,40;10,35;10,35;10,20;0,20" o:connectangles="0,0,0,0,0,0,0,0,0,0,0,0,0,0"/>
                </v:shape>
                <v:shape id="Freeform 57" o:spid="_x0000_s1082" style="position:absolute;left:3222;top:703;width:90;height:151;visibility:visible;mso-wrap-style:square;v-text-anchor:top" coordsize="90,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a+cUA&#10;AADbAAAADwAAAGRycy9kb3ducmV2LnhtbESPQWvCQBSE70L/w/IK3uomorakbkJRLKUgmFikx0f2&#10;NQnNvg3ZNcZ/7xYKHoeZ+YZZZ6NpxUC9aywriGcRCOLS6oYrBV/H3dMLCOeRNbaWScGVHGTpw2SN&#10;ibYXzmkofCUChF2CCmrvu0RKV9Zk0M1sRxy8H9sb9EH2ldQ9XgLctHIeRStpsOGwUGNHm5rK3+Js&#10;FOTfp+g5jj85Xwz7g8f342lbbJWaPo5vryA8jf4e/m9/aAXLJ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5tr5xQAAANsAAAAPAAAAAAAAAAAAAAAAAJgCAABkcnMv&#10;ZG93bnJldi54bWxQSwUGAAAAAAQABAD1AAAAigMAAAAA&#10;" path="m,106r15,l20,121r5,5l35,131r10,5l55,131r10,-5l70,116r5,-10l70,90,65,85,55,75r-10,l35,75r,-15l40,60r10,l60,55r5,-5l65,40r,-10l60,20,55,15r-10,l35,15,25,20,20,30r,10l,40,5,25,15,10,30,5,45,,65,5,80,20r5,20l80,55,65,65r10,5l85,80r5,10l90,106r,15l80,136,65,146r-20,5l25,146,15,136,5,126,,106xe" fillcolor="black" stroked="f">
                  <v:path arrowok="t" o:connecttype="custom" o:connectlocs="15,106;20,121;25,126;45,136;55,131;65,126;75,106;70,90;65,85;45,75;35,75;35,60;40,60;60,55;65,50;65,40;60,20;55,15;45,15;25,20;20,30;0,40;5,25;15,10;45,0;65,5;80,20;85,40;80,55;65,65;75,70;85,80;90,106;90,121;80,136;45,151;25,146;15,136;0,106" o:connectangles="0,0,0,0,0,0,0,0,0,0,0,0,0,0,0,0,0,0,0,0,0,0,0,0,0,0,0,0,0,0,0,0,0,0,0,0,0,0,0"/>
                </v:shape>
                <v:shape id="Freeform 58" o:spid="_x0000_s1083" style="position:absolute;left:33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4yosAA&#10;AADbAAAADwAAAGRycy9kb3ducmV2LnhtbESPQYvCMBSE74L/ITxhb5qqtEg1iuzi4tWueH40z6ba&#10;vJQmavXXm4WFPQ4z8w2z2vS2EXfqfO1YwXSSgCAuna65UnD82Y0XIHxA1tg4JgVP8rBZDwcrzLV7&#10;8IHuRahEhLDPUYEJoc2l9KUhi37iWuLonV1nMUTZVVJ3+Ihw28hZkmTSYs1xwWBLn4bKa3GzCgp5&#10;IfOd4vwrs3Xa2+lsvn+dlPoY9dsliEB9+A//tfdaQZrB75f4A+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4yosAAAADbAAAADwAAAAAAAAAAAAAAAACYAgAAZHJzL2Rvd25y&#10;ZXYueG1sUEsFBgAAAAAEAAQA9QAAAIUDA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rect id="Rectangle 59" o:spid="_x0000_s1084" style="position:absolute;left:3442;top:788;width:5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shape id="Freeform 60" o:spid="_x0000_s1085" style="position:absolute;left:3502;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0DS74A&#10;AADbAAAADwAAAGRycy9kb3ducmV2LnhtbERPTYvCMBC9C/sfwgjeNFWpSDUtsrKLV7vieWjGptpM&#10;ShO17q/fHIQ9Pt73thhsKx7U+8axgvksAUFcOd1wreD08zVdg/ABWWPrmBS8yEORf4y2mGn35CM9&#10;ylCLGMI+QwUmhC6T0leGLPqZ64gjd3G9xRBhX0vd4zOG21YukmQlLTYcGwx29GmoupV3q6CUVzLf&#10;KS73K9ukg50vloffs1KT8bDbgAg0hH/x233QCtI4Nn6JP0Dm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NA0u+AAAA2wAAAA8AAAAAAAAAAAAAAAAAmAIAAGRycy9kb3ducmV2&#10;LnhtbFBLBQYAAAAABAAEAPUAAACDAwAAAAA=&#10;" path="m65,146r,-35l,111,,96,65,,80,r,96l100,96r,15l80,111r,35l65,146xm65,96r,-66l20,96r45,xe" fillcolor="black" stroked="f">
                  <v:path arrowok="t" o:connecttype="custom" o:connectlocs="65,146;65,111;0,111;0,96;65,0;80,0;80,96;100,96;100,111;80,111;80,146;65,146;65,96;65,30;20,96;65,96" o:connectangles="0,0,0,0,0,0,0,0,0,0,0,0,0,0,0,0"/>
                  <o:lock v:ext="edit" verticies="t"/>
                </v:shape>
                <v:shape id="Freeform 61" o:spid="_x0000_s1086" style="position:absolute;left:361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BG1MUA&#10;AADbAAAADwAAAGRycy9kb3ducmV2LnhtbESP3WrCQBSE7wu+w3IKvRGzsaWapq6SFgShoBh9gEP2&#10;mIRmz4bsNj9v3y0UvBxm5htmsxtNI3rqXG1ZwTKKQRAXVtdcKrhe9osEhPPIGhvLpGAiB7vt7GGD&#10;qbYDn6nPfSkChF2KCirv21RKV1Rk0EW2JQ7ezXYGfZBdKXWHQ4CbRj7H8UoarDksVNjSZ0XFd/5j&#10;FCRTvT4d9l/6o4+z27w9zvuX7KjU0+OYvYPwNPp7+L990Ape3+DvS/gB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IEbUxQAAANsAAAAPAAAAAAAAAAAAAAAAAJgCAABkcnMv&#10;ZG93bnJldi54bWxQSwUGAAAAAAQABAD1AAAAigMAAAAA&#10;" path="m95,131r,15l,146,5,136,15,116,40,90,70,60,75,50,80,40,75,30,70,25,60,20,50,15,40,20,30,25,25,35r,10l5,45,10,25,20,10,35,5,50,,70,5,85,15,95,25r,15l90,60,80,75,55,101,35,121,25,131r70,xe" fillcolor="black" stroked="f">
                  <v:path arrowok="t" o:connecttype="custom" o:connectlocs="95,131;95,146;0,146;0,146;5,136;5,136;15,116;15,116;40,90;40,90;70,60;70,60;75,50;80,40;80,40;75,30;70,25;70,25;60,20;50,15;50,15;40,20;30,25;30,25;25,35;25,45;5,45;5,45;10,25;20,10;20,10;35,5;50,0;50,0;70,5;85,15;85,15;95,25;95,40;95,40;90,60;90,60;80,75;80,75;55,101;55,101;35,121;35,121;25,131;95,131" o:connectangles="0,0,0,0,0,0,0,0,0,0,0,0,0,0,0,0,0,0,0,0,0,0,0,0,0,0,0,0,0,0,0,0,0,0,0,0,0,0,0,0,0,0,0,0,0,0,0,0,0,0"/>
                </v:shape>
                <v:shape id="Freeform 62" o:spid="_x0000_s1087" style="position:absolute;left:37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F8L8A&#10;AADbAAAADwAAAGRycy9kb3ducmV2LnhtbERPz2vCMBS+D/wfwhO8ramKRbpGEYfidZ14fjRvTbfm&#10;pTRZW/3rzWGw48f3u9hPthUD9b5xrGCZpCCIK6cbrhVcP0+vWxA+IGtsHZOCO3nY72YvBebajfxB&#10;QxlqEUPY56jAhNDlUvrKkEWfuI44cl+utxgi7GupexxjuG3lKk0zabHh2GCwo6Oh6qf8tQpK+U3m&#10;vMH1e2abzWSXq/XlcVNqMZ8ObyACTeFf/Oe+aAVZXB+/xB8gd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18XwvwAAANsAAAAPAAAAAAAAAAAAAAAAAJgCAABkcnMvZG93bnJl&#10;di54bWxQSwUGAAAAAAQABAD1AAAAhAM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shape id="Freeform 63" o:spid="_x0000_s1088" style="position:absolute;left:3897;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CjK8MA&#10;AADbAAAADwAAAGRycy9kb3ducmV2LnhtbESPQWvCQBSE7wX/w/KE3uomHsSmrlIMgu1JU+n5mX0m&#10;abJvQ3ZrEn+9KxR6HGbmG2a1GUwjrtS5yrKCeBaBIM6trrhQcPravSxBOI+ssbFMCkZysFlPnlaY&#10;aNvzka6ZL0SAsEtQQel9m0jp8pIMupltiYN3sZ1BH2RXSN1hH+CmkfMoWkiDFYeFElvalpTX2a8J&#10;lM/xu61lf2I6p4dbbX4+XutUqefp8P4GwtPg/8N/7b1WsIjh8S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CjK8MAAADbAAAADwAAAAAAAAAAAAAAAACYAgAAZHJzL2Rv&#10;d25yZXYueG1sUEsFBgAAAAAEAAQA9QAAAIgDAAAAAA==&#10;" path="m,101l20,96r5,20l40,126r20,5l80,126r15,-5l100,106,95,96,80,85,55,80,30,70,15,55,10,40r,-10l15,20,20,10,30,5,60,,85,5r10,5l105,20r5,10l110,40,95,45,90,30,85,25,75,20,60,15,45,20r-10,l30,30,25,40r,5l30,50,60,60,90,70r15,5l110,85r5,11l115,106r,10l110,126r-10,10l90,141r-10,5l65,146r-20,l30,141,20,136,10,126,5,116,,101xe" fillcolor="black" stroked="f">
                  <v:path arrowok="t" o:connecttype="custom" o:connectlocs="20,96;25,116;40,126;60,131;80,126;95,121;100,106;95,96;80,85;55,80;30,70;15,55;10,40;10,30;15,20;30,5;60,0;85,5;95,10;105,20;110,40;95,45;85,25;75,20;60,15;35,20;30,30;25,40;30,50;60,60;90,70;105,75;110,85;115,106;115,116;110,126;90,141;80,146;65,146;30,141;20,136;10,126;0,101" o:connectangles="0,0,0,0,0,0,0,0,0,0,0,0,0,0,0,0,0,0,0,0,0,0,0,0,0,0,0,0,0,0,0,0,0,0,0,0,0,0,0,0,0,0,0"/>
                </v:shape>
                <v:shape id="Freeform 64" o:spid="_x0000_s1089" style="position:absolute;left:4027;top:743;width:90;height:106;visibility:visible;mso-wrap-style:square;v-text-anchor:top" coordsize="9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alMcA&#10;AADbAAAADwAAAGRycy9kb3ducmV2LnhtbESPT2vCQBTE74LfYXlCb2bT0EpJXaUK8U+xBW178PbI&#10;PpNg9m3Irhr99F2h0OMwM79hxtPO1OJMrassK3iMYhDEudUVFwq+v7LhCwjnkTXWlknBlRxMJ/3e&#10;GFNtL7yl884XIkDYpaig9L5JpXR5SQZdZBvi4B1sa9AH2RZSt3gJcFPLJI5H0mDFYaHEhuYl5cfd&#10;ySj4TD72T8UpW/zU7+vDbZnNNs/7rVIPg+7tFYSnzv+H/9orrWCUwP1L+AFy8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kGpTHAAAA2wAAAA8AAAAAAAAAAAAAAAAAmAIAAGRy&#10;cy9kb3ducmV2LnhtbFBLBQYAAAAABAAEAPUAAACMAwAAAAA=&#10;" path="m,106l,91,65,15r-20,l5,15,5,,90,r,15l35,81,20,91r25,l90,91r,15l,106xe" fillcolor="black" stroked="f">
                  <v:path arrowok="t" o:connecttype="custom" o:connectlocs="0,106;0,91;65,15;65,15;45,15;5,15;5,0;90,0;90,15;35,81;20,91;20,91;45,91;90,91;90,106;0,106" o:connectangles="0,0,0,0,0,0,0,0,0,0,0,0,0,0,0,0"/>
                </v:shape>
                <v:shape id="Freeform 65" o:spid="_x0000_s1090" style="position:absolute;left:413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jSMUA&#10;AADbAAAADwAAAGRycy9kb3ducmV2LnhtbESPQWvCQBSE7wX/w/KE3nRTQ0ONrhLUQk+lNaJ4e2Rf&#10;s8Hs25DdavrvuwWhx2FmvmGW68G24kq9bxwreJomIIgrpxuuFRzK18kLCB+QNbaOScEPeVivRg9L&#10;zLW78Sdd96EWEcI+RwUmhC6X0leGLPqp64ij9+V6iyHKvpa6x1uE21bOkiSTFhuOCwY72hiqLvtv&#10;q6A8VWl6pvftrjx2z2Z+KbKPtlDqcTwUCxCBhvAfvrfftIIshb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qNIxQAAANsAAAAPAAAAAAAAAAAAAAAAAJgCAABkcnMv&#10;ZG93bnJldi54bWxQSwUGAAAAAAQABAD1AAAAigMAAAAA&#10;" path="m75,91r,l55,106r-20,l20,106,10,101,,91,,81,,66,10,56,25,50,40,45,70,40r,-5l70,25,65,20,60,15r-15,l30,20r-5,5l20,35,,30,10,15,25,5,50,,70,,80,10,90,20r,20l90,61r,35l95,106r-20,l75,91xm70,56r,l40,61,25,66r-5,5l20,76r5,15l40,96,55,91,70,76r,-15l70,56xe" fillcolor="black" stroked="f">
                  <v:path arrowok="t" o:connecttype="custom" o:connectlocs="75,91;55,106;35,106;10,101;0,91;0,81;0,66;10,56;25,50;40,45;70,40;70,35;65,20;60,15;45,15;30,20;20,35;0,30;10,15;25,5;50,0;70,0;80,10;90,20;90,61;90,96;95,106;75,106;75,91;70,56;40,61;25,66;20,71;20,76;25,91;40,96;55,91;70,76;70,56" o:connectangles="0,0,0,0,0,0,0,0,0,0,0,0,0,0,0,0,0,0,0,0,0,0,0,0,0,0,0,0,0,0,0,0,0,0,0,0,0,0,0"/>
                  <o:lock v:ext="edit" verticies="t"/>
                </v:shape>
                <v:shape id="Freeform 66" o:spid="_x0000_s1091" style="position:absolute;left:4237;top:703;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yq6sQA&#10;AADbAAAADwAAAGRycy9kb3ducmV2LnhtbESP3WrCQBSE7wt9h+UUvKsbf5A0dZVSFBSFEusDHLPH&#10;TWj2bMiuJr69Kwi9HGbmG2a+7G0trtT6yrGC0TABQVw4XbFRcPxdv6cgfEDWWDsmBTfysFy8vswx&#10;067jnK6HYESEsM9QQRlCk0npi5Is+qFriKN3dq3FEGVrpG6xi3Bby3GSzKTFiuNCiQ19l1T8HS5W&#10;wc/olJpdne77yeps9jLvth+2U2rw1n99ggjUh//ws73RCmZT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cqurEAAAA2wAAAA8AAAAAAAAAAAAAAAAAmAIAAGRycy9k&#10;b3ducmV2LnhtbFBLBQYAAAAABAAEAPUAAACJAwAAAAA=&#10;" path="m15,146r,-91l,55,,40r15,l15,30r,-15l25,5,45,,60,r,15l45,15,35,20r,10l35,40r20,l55,55r-20,l35,146r-20,xe" fillcolor="black" stroked="f">
                  <v:path arrowok="t" o:connecttype="custom" o:connectlocs="15,146;15,55;0,55;0,40;15,40;15,30;15,30;15,15;15,15;25,5;25,5;45,0;45,0;60,0;60,15;60,15;45,15;45,15;35,20;35,20;35,30;35,40;55,40;55,55;35,55;35,146;15,146" o:connectangles="0,0,0,0,0,0,0,0,0,0,0,0,0,0,0,0,0,0,0,0,0,0,0,0,0,0,0"/>
                </v:shape>
                <v:rect id="Rectangle 67" o:spid="_x0000_s1092" style="position:absolute;left:4302;top:703;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shape id="Freeform 68" o:spid="_x0000_s1093" style="position:absolute;left:434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0A0MUA&#10;AADbAAAADwAAAGRycy9kb3ducmV2LnhtbESPQWvCQBSE70L/w/IKvdWNSoONrhJsCz2JJqXF2yP7&#10;zAazb0N2q+m/d4WCx2FmvmGW68G24ky9bxwrmIwTEMSV0w3XCr7Kj+c5CB+QNbaOScEfeVivHkZL&#10;zLS78J7ORahFhLDPUIEJocuk9JUhi37sOuLoHV1vMUTZ11L3eIlw28ppkqTSYsNxwWBHG0PVqfi1&#10;CsqfajY70PbtvfzuXszrKU93ba7U0+OQL0AEGsI9/N/+1ArSFG5f4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QDQxQAAANsAAAAPAAAAAAAAAAAAAAAAAJgCAABkcnMv&#10;ZG93bnJldi54bWxQSwUGAAAAAAQABAD1AAAAigMAAAAA&#10;" path="m75,91r,l55,106r-20,l20,106,10,101,,91,,81,5,66,15,56,25,50,40,45,70,40r,-5l70,25,65,20,60,15r-15,l30,20r-5,5l20,35,5,30,10,15,25,5,50,,70,,85,10r5,10l90,40r,21l90,96r5,10l75,106r,-15xm70,56r,l45,61,30,66,20,71r,5l25,91r15,5l60,91,70,76r,-15l70,56xe" fillcolor="black" stroked="f">
                  <v:path arrowok="t" o:connecttype="custom" o:connectlocs="75,91;55,106;35,106;10,101;0,91;0,81;5,66;15,56;25,50;40,45;70,40;70,35;65,20;60,15;45,15;30,20;20,35;5,30;10,15;25,5;50,0;70,0;85,10;90,20;90,61;90,96;95,106;75,106;75,91;70,56;45,61;30,66;20,71;20,76;25,91;40,96;60,91;70,76;70,56" o:connectangles="0,0,0,0,0,0,0,0,0,0,0,0,0,0,0,0,0,0,0,0,0,0,0,0,0,0,0,0,0,0,0,0,0,0,0,0,0,0,0"/>
                  <o:lock v:ext="edit" verticies="t"/>
                </v:shape>
                <v:shape id="Freeform 69" o:spid="_x0000_s1094" style="position:absolute;left:4457;top:743;width:60;height:106;visibility:visible;mso-wrap-style:square;v-text-anchor:top" coordsize="6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qr8IA&#10;AADbAAAADwAAAGRycy9kb3ducmV2LnhtbESP3YrCMBSE7wXfIRzBG1lTFXTpGkWEinrnzwMcmrNt&#10;sTkpTWyrT28EwcthZr5hluvOlKKh2hWWFUzGEQji1OqCMwXXS/LzC8J5ZI2lZVLwIAfrVb+3xFjb&#10;lk/UnH0mAoRdjApy76tYSpfmZNCNbUUcvH9bG/RB1pnUNbYBbko5jaK5NFhwWMixom1O6e18NwpG&#10;s6PcH2+HhJ5JtmvaUVo+I6fUcNBt/kB46vw3/GnvtYL5At5fw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iqvwgAAANsAAAAPAAAAAAAAAAAAAAAAAJgCAABkcnMvZG93&#10;bnJldi54bWxQSwUGAAAAAAQABAD1AAAAhwMAAAAA&#10;" path="m,106l,,20,r,15l30,,40,,60,5,50,20,40,15,30,20,25,30,20,50r,56l,106xe" fillcolor="black" stroked="f">
                  <v:path arrowok="t" o:connecttype="custom" o:connectlocs="0,106;0,0;20,0;20,15;20,15;30,0;30,0;40,0;40,0;60,5;50,20;50,20;40,15;40,15;30,20;30,20;25,30;25,30;20,50;20,106;0,106" o:connectangles="0,0,0,0,0,0,0,0,0,0,0,0,0,0,0,0,0,0,0,0,0"/>
                </v:shape>
                <v:shape id="Freeform 70" o:spid="_x0000_s1095" style="position:absolute;left:4517;top:743;width:96;height:146;visibility:visible;mso-wrap-style:square;v-text-anchor:top" coordsize="9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FVsIA&#10;AADbAAAADwAAAGRycy9kb3ducmV2LnhtbESPwWoCQQyG7wXfYUjBW52tUJGto0hVqJQeqj30GGbS&#10;3aU7mWUn6vr2zUHwGP78X/ItVkNszZn63CR28DwpwBD7FBquHHwfd09zMFmQA7aJycGVMqyWo4cF&#10;liFd+IvOB6mMQjiX6KAW6Uprs68pYp6kjliz39RHFB37yoYeLwqPrZ0WxcxGbFgv1NjRW03+73CK&#10;SnnBT8Hteuo7/xPwQ/an+Wbv3PhxWL+CERrkvnxrvwcHM31WXdQD7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5YVWwgAAANsAAAAPAAAAAAAAAAAAAAAAAJgCAABkcnMvZG93&#10;bnJldi54bWxQSwUGAAAAAAQABAD1AAAAhwMAAAAA&#10;" path="m10,146l5,131r10,l26,131r5,-5l36,111r5,-5l,,21,,41,61r5,25l56,61,76,,96,,56,106,46,131,36,146r-15,l10,146xe" fillcolor="black" stroked="f">
                  <v:path arrowok="t" o:connecttype="custom" o:connectlocs="10,146;5,131;5,131;15,131;15,131;26,131;26,131;31,126;31,126;36,111;36,111;41,106;0,0;21,0;41,61;41,61;46,86;46,86;56,61;76,0;96,0;56,106;56,106;46,131;46,131;36,146;36,146;21,146;21,146;10,146;10,146" o:connectangles="0,0,0,0,0,0,0,0,0,0,0,0,0,0,0,0,0,0,0,0,0,0,0,0,0,0,0,0,0,0,0"/>
                </v:shape>
                <v:shape id="Freeform 71" o:spid="_x0000_s1096" style="position:absolute;left:1421;top:944;width:145;height:106;visibility:visible;mso-wrap-style:square;v-text-anchor:top" coordsize="14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EIMMA&#10;AADbAAAADwAAAGRycy9kb3ducmV2LnhtbESPQWsCMRSE7wX/Q3iCt5pVi+hqFFEs9tDDqj/gsXnu&#10;Lrt5WZKoaX99Uyj0OMzMN8x6G00nHuR8Y1nBZJyBIC6tbrhScL0cXxcgfEDW2FkmBV/kYbsZvKwx&#10;1/bJBT3OoRIJwj5HBXUIfS6lL2sy6Me2J07ezTqDIUlXSe3wmeCmk9Msm0uDDaeFGnva11S257tR&#10;YBbBFfHzfj29Hd+/8TArPto2KjUaxt0KRKAY/sN/7ZNWMF/C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LEIMMAAADbAAAADwAAAAAAAAAAAAAAAACYAgAAZHJzL2Rv&#10;d25yZXYueG1sUEsFBgAAAAAEAAQA9QAAAIgDAAAAAA==&#10;" path="m30,106l,,20,,35,60r5,26l45,60,65,,80,,95,60r5,20l110,60,125,r20,l110,106r-20,l75,45,70,25,50,106r-20,xe" fillcolor="black" stroked="f">
                  <v:path arrowok="t" o:connecttype="custom" o:connectlocs="30,106;0,0;20,0;35,60;40,86;40,86;45,60;65,0;80,0;95,60;100,80;110,60;125,0;145,0;110,106;90,106;75,45;70,25;50,106;30,106" o:connectangles="0,0,0,0,0,0,0,0,0,0,0,0,0,0,0,0,0,0,0,0"/>
                </v:shape>
                <v:shape id="Freeform 72" o:spid="_x0000_s1097" style="position:absolute;left:1566;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OBcAA&#10;AADbAAAADwAAAGRycy9kb3ducmV2LnhtbERPTWvCQBC9C/0PyxR6kbqxUCvRVUqhULAXtRdvQ3aa&#10;DWZnQ2aNqb++cyj0+Hjf6+0YWzNQL01iB/NZAYa4Sr7h2sHX8f1xCUYyssc2MTn4IYHt5m6yxtKn&#10;K+9pOOTaaAhLiQ5Czl1prVSBIsosdcTKfac+YlbY19b3eNXw2NqnoljYiA1rQ8CO3gJV58MlOnjZ&#10;0afswkDeX2T+LNNbUZ1uzj3cj68rMJnG/C/+c3949el6/aI/w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EOBcAAAADbAAAADwAAAAAAAAAAAAAAAACYAgAAZHJzL2Rvd25y&#10;ZXYueG1sUEsFBgAAAAAEAAQA9QAAAIUDAAAAAA==&#10;" path="m30,106l,,20,,35,60r5,26l45,60,65,,80,,95,60r5,20l105,60,125,r15,l110,106r-20,l75,45,70,25,50,106r-20,xe" fillcolor="black" stroked="f">
                  <v:path arrowok="t" o:connecttype="custom" o:connectlocs="30,106;0,0;20,0;35,60;40,86;40,86;45,60;65,0;80,0;95,60;100,80;105,60;125,0;140,0;110,106;90,106;75,45;70,25;50,106;30,106" o:connectangles="0,0,0,0,0,0,0,0,0,0,0,0,0,0,0,0,0,0,0,0"/>
                </v:shape>
                <v:shape id="Freeform 73" o:spid="_x0000_s1098" style="position:absolute;left:1711;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2rnsMA&#10;AADbAAAADwAAAGRycy9kb3ducmV2LnhtbESPQWvCQBSE7wX/w/IKvZRmk4K2RFcRQSjYi7aX3h7Z&#10;ZzY0+zbkrTH113cFweMw880wi9XoWzVQL01gA0WWgyKugm24NvD9tX15ByUR2WIbmAz8kcBqOXlY&#10;YGnDmfc0HGKtUglLiQZcjF2ptVSOPEoWOuLkHUPvMSbZ19r2eE7lvtWveT7THhtOCw472jiqfg8n&#10;b+BtR5+ycwNZe5JiKs+XvPq5GPP0OK7noCKN8R6+0R82cQVcv6Qf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2rnsMAAADbAAAADwAAAAAAAAAAAAAAAACYAgAAZHJzL2Rv&#10;d25yZXYueG1sUEsFBgAAAAAEAAQA9QAAAIgDAAAAAA==&#10;" path="m30,106l,,20,,35,60r5,26l45,60,60,,80,,95,60r5,20l105,60,125,r15,l110,106r-20,l75,45,70,25,50,106r-20,xe" fillcolor="black" stroked="f">
                  <v:path arrowok="t" o:connecttype="custom" o:connectlocs="30,106;0,0;20,0;35,60;40,86;40,86;45,60;60,0;80,0;95,60;100,80;105,60;125,0;140,0;110,106;90,106;75,45;70,25;50,106;30,106" o:connectangles="0,0,0,0,0,0,0,0,0,0,0,0,0,0,0,0,0,0,0,0"/>
                </v:shape>
                <v:rect id="Rectangle 74" o:spid="_x0000_s1099" style="position:absolute;left:186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shape id="Freeform 75" o:spid="_x0000_s1100" style="position:absolute;left:1906;top:944;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x3sMQA&#10;AADbAAAADwAAAGRycy9kb3ducmV2LnhtbESP3WrCQBCF7wu+wzJCb0rdJBZbo6tIoFiqN8Y+wJAd&#10;k2B2NmQ3Jr69Wyj08nB+Ps56O5pG3KhztWUF8SwCQVxYXXOp4Of8+foBwnlkjY1lUnAnB9vN5GmN&#10;qbYDn+iW+1KEEXYpKqi8b1MpXVGRQTezLXHwLrYz6IPsSqk7HMK4aWQSRQtpsOZAqLClrKLimvcm&#10;QIqX78PyLbkez9nQu2Gs4+M+V+p5Ou5WIDyN/j/81/7SCt7n8Psl/A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Md7DEAAAA2wAAAA8AAAAAAAAAAAAAAAAAmAIAAGRycy9k&#10;b3ducmV2LnhtbFBLBQYAAAAABAAEAPUAAACJAwAAAAA=&#10;" path="m,75l15,70r5,10l25,86r10,5l45,96,55,91r5,l65,86r,-11l60,65,45,60,15,55,5,45,,30,5,15,15,5,25,,40,,60,,75,10r5,20l65,30,55,20,40,15r-15,l20,25r,10l30,40r15,l70,50,80,60r5,15l80,91,65,106r-20,l25,106,15,101,5,91,,75xe" fillcolor="black" stroked="f">
                  <v:path arrowok="t" o:connecttype="custom" o:connectlocs="15,70;20,80;25,86;45,96;55,91;60,91;65,75;60,65;45,60;15,55;5,45;0,30;5,15;15,5;25,0;40,0;60,0;75,10;80,30;65,30;55,20;40,15;25,15;20,25;20,35;30,40;45,40;70,50;80,60;85,75;80,91;65,106;45,106;15,101;5,91;0,75" o:connectangles="0,0,0,0,0,0,0,0,0,0,0,0,0,0,0,0,0,0,0,0,0,0,0,0,0,0,0,0,0,0,0,0,0,0,0,0"/>
                </v:shape>
                <v:shape id="Freeform 76" o:spid="_x0000_s1101" style="position:absolute;left:2001;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liMQA&#10;AADbAAAADwAAAGRycy9kb3ducmV2LnhtbESPQWvCQBSE74L/YXmCt7oxSqypq4iieGgP1dLzI/tM&#10;gtm3Ibsm8d+7hYLHYWa+YVab3lSipcaVlhVMJxEI4szqknMFP5fD2zsI55E1VpZJwYMcbNbDwQpT&#10;bTv+pvbscxEg7FJUUHhfp1K6rCCDbmJr4uBdbWPQB9nkUjfYBbipZBxFiTRYclgosKZdQdntfDcK&#10;2uXeL5N5N0vy+yyOj1+/t9OnUWo86rcfIDz1/hX+b5+0gsUc/r6E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RJYjEAAAA2wAAAA8AAAAAAAAAAAAAAAAAmAIAAGRycy9k&#10;b3ducmV2LnhtbFBLBQYAAAAABAAEAPUAAACJAwAAAAA=&#10;" path="m,106l,91,70,15r-20,l5,15,5,,90,r,15l35,80,25,91r20,l95,91r,15l,106xe" fillcolor="black" stroked="f">
                  <v:path arrowok="t" o:connecttype="custom" o:connectlocs="0,106;0,91;70,15;70,15;50,15;5,15;5,0;90,0;90,15;35,80;25,91;25,91;45,91;95,91;95,106;0,106" o:connectangles="0,0,0,0,0,0,0,0,0,0,0,0,0,0,0,0"/>
                </v:shape>
                <v:shape id="Freeform 77" o:spid="_x0000_s1102" style="position:absolute;left:210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YIesUA&#10;AADbAAAADwAAAGRycy9kb3ducmV2LnhtbESPQWvCQBSE74L/YXlCb3VTRVujqwTbgqeiRhRvj+xr&#10;Nph9G7JbTf+9Wyh4HGbmG2ax6mwtrtT6yrGCl2ECgrhwuuJSwSH/fH4D4QOyxtoxKfglD6tlv7fA&#10;VLsb7+i6D6WIEPYpKjAhNKmUvjBk0Q9dQxy9b9daDFG2pdQt3iLc1nKUJFNpseK4YLChtaHisv+x&#10;CvJTMR6f6ev9Iz82EzO7ZNNtnSn1NOiyOYhAXXiE/9sbreB1An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Vgh6xQAAANsAAAAPAAAAAAAAAAAAAAAAAJgCAABkcnMv&#10;ZG93bnJldi54bWxQSwUGAAAAAAQABAD1AAAAigMAAAAA&#10;" path="m75,91r,l55,106r-20,l20,106,10,101,,91,,80,5,65,15,55,25,50,40,45,70,40r,-5l70,25,65,20,60,15r-15,l30,20r-5,5l20,35,5,30,10,15,25,5,50,,70,,85,10r5,10l90,40r,20l90,96r5,10l75,106r,-15xm70,55r,l45,60,30,65,20,70r,5l25,91r15,5l60,91,70,75r,-15l70,55xe" fillcolor="black" stroked="f">
                  <v:path arrowok="t" o:connecttype="custom" o:connectlocs="75,91;55,106;35,106;10,101;0,91;0,80;5,65;15,55;25,50;40,45;70,40;70,35;65,20;60,15;45,15;30,20;20,35;5,30;10,15;25,5;50,0;70,0;85,10;90,20;90,60;90,96;95,106;75,106;75,91;70,55;45,60;30,65;20,70;20,75;25,91;40,96;60,91;70,75;70,55" o:connectangles="0,0,0,0,0,0,0,0,0,0,0,0,0,0,0,0,0,0,0,0,0,0,0,0,0,0,0,0,0,0,0,0,0,0,0,0,0,0,0"/>
                  <o:lock v:ext="edit" verticies="t"/>
                </v:shape>
                <v:shape id="Freeform 78" o:spid="_x0000_s1103" style="position:absolute;left:2211;top:904;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sH28MA&#10;AADbAAAADwAAAGRycy9kb3ducmV2LnhtbESP0WrCQBRE3wv9h+UWfKsbFWyaukopCoqCxPoB1+x1&#10;E5q9G7KriX/vCgUfh5k5w8wWva3FlVpfOVYwGiYgiAunKzYKjr+r9xSED8gaa8ek4EYeFvPXlxlm&#10;2nWc0/UQjIgQ9hkqKENoMil9UZJFP3QNcfTOrrUYomyN1C12EW5rOU6SqbRYcVwosaGfkoq/w8Uq&#10;2I9OqdnW6a6fLM9mJ/Nu82k7pQZv/fcXiEB9eIb/22ut4GMKj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sH28MAAADbAAAADwAAAAAAAAAAAAAAAACYAgAAZHJzL2Rv&#10;d25yZXYueG1sUEsFBgAAAAAEAAQA9QAAAIgDAAAAAA==&#10;" path="m15,146r,-91l,55,,40r15,l15,30,20,15,25,5,45,,60,r,15l50,15,35,20r,10l35,40r20,l55,55r-20,l35,146r-20,xe" fillcolor="black" stroked="f">
                  <v:path arrowok="t" o:connecttype="custom" o:connectlocs="15,146;15,55;0,55;0,40;15,40;15,30;15,30;20,15;20,15;25,5;25,5;45,0;45,0;60,0;60,15;60,15;50,15;50,15;35,20;35,20;35,30;35,40;55,40;55,55;35,55;35,146;15,146" o:connectangles="0,0,0,0,0,0,0,0,0,0,0,0,0,0,0,0,0,0,0,0,0,0,0,0,0,0,0"/>
                </v:shape>
                <v:rect id="Rectangle 79" o:spid="_x0000_s1104" style="position:absolute;left:2276;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shape id="Freeform 80" o:spid="_x0000_s1105" style="position:absolute;left:231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n5MEA&#10;AADbAAAADwAAAGRycy9kb3ducmV2LnhtbERPz2vCMBS+C/4P4QneZqoyN6tRim7gaagdE2+P5tkU&#10;m5fSZFr/++Uw8Pjx/V6uO1uLG7W+cqxgPEpAEBdOV1wq+M4/X95B+ICssXZMCh7kYb3q95aYanfn&#10;A92OoRQxhH2KCkwITSqlLwxZ9CPXEEfu4lqLIcK2lLrFewy3tZwkyUxarDg2GGxoY6i4Hn+tgvxU&#10;TKdn+tp+5D/Nq5lfs9m+zpQaDrpsASJQF57if/dOK3iLY+OX+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Xp+TBAAAA2wAAAA8AAAAAAAAAAAAAAAAAmAIAAGRycy9kb3du&#10;cmV2LnhtbFBLBQYAAAAABAAEAPUAAACGAwAAAAA=&#10;" path="m75,91r,l55,106r-20,l20,106,10,101,5,91,,80,5,65,15,55,25,50,40,45,75,40r,-5l70,25r,-5l60,15r-10,l30,20r-5,5l20,35,5,30,10,15,30,5,50,,75,,85,10r5,10l90,40r,20l90,96r5,10l80,106,75,91xm75,55r,l45,60,30,65,20,70r,5l25,91r15,5l60,91,70,75,75,60r,-5xe" fillcolor="black" stroked="f">
                  <v:path arrowok="t" o:connecttype="custom" o:connectlocs="75,91;55,106;35,106;10,101;5,91;0,80;5,65;15,55;25,50;40,45;75,40;75,35;70,20;60,15;50,15;30,20;20,35;5,30;10,15;30,5;50,0;75,0;85,10;90,20;90,60;90,96;95,106;80,106;75,91;75,55;45,60;30,65;20,70;20,75;25,91;40,96;60,91;70,75;75,55" o:connectangles="0,0,0,0,0,0,0,0,0,0,0,0,0,0,0,0,0,0,0,0,0,0,0,0,0,0,0,0,0,0,0,0,0,0,0,0,0,0,0"/>
                  <o:lock v:ext="edit" verticies="t"/>
                </v:shape>
                <v:shape id="Freeform 81" o:spid="_x0000_s1106" style="position:absolute;left:2436;top:944;width:55;height:106;visibility:visible;mso-wrap-style:square;v-text-anchor:top" coordsize="5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ZkMQA&#10;AADbAAAADwAAAGRycy9kb3ducmV2LnhtbESPS4sCMRCE78L+h9AL3jTjAx+jUZZFwZPg46C3dtI7&#10;M+ykMyTRmf33G0HwWFTXV13LdWsq8SDnS8sKBv0EBHFmdcm5gvNp25uB8AFZY2WZFPyRh/Xqo7PE&#10;VNuGD/Q4hlxECPsUFRQh1KmUPivIoO/bmjh6P9YZDFG6XGqHTYSbSg6TZCINlhwbCqzpu6Ds93g3&#10;8Q035uvoPrzNmp3d7CeJHbeDi1Ldz/ZrASJQG97Hr/ROK5jO4bklAk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6WZDEAAAA2wAAAA8AAAAAAAAAAAAAAAAAmAIAAGRycy9k&#10;b3ducmV2LnhtbFBLBQYAAAAABAAEAPUAAACJAwAAAAA=&#10;" path="m,106l,,15,r,15l25,,35,,55,5,50,20,35,15,25,20,20,30,15,50r,56l,106xe" fillcolor="black" stroked="f">
                  <v:path arrowok="t" o:connecttype="custom" o:connectlocs="0,106;0,0;15,0;15,15;15,15;25,0;25,0;35,0;35,0;55,5;50,20;50,20;35,15;35,15;25,20;25,20;20,30;20,30;15,50;15,106;0,106" o:connectangles="0,0,0,0,0,0,0,0,0,0,0,0,0,0,0,0,0,0,0,0,0"/>
                </v:shape>
                <v:shape id="Freeform 82" o:spid="_x0000_s1107" style="position:absolute;left:2491;top:944;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DDsAA&#10;AADbAAAADwAAAGRycy9kb3ducmV2LnhtbERPzYrCMBC+C/sOYRb2ImvqCirVKFUQhAVF3QcYmrEt&#10;NpPSxFrffucgePz4/pfr3tWqozZUng2MRwko4tzbigsDf5fd9xxUiMgWa89k4EkB1quPwRJT6x98&#10;ou4cCyUhHFI0UMbYpFqHvCSHYeQbYuGuvnUYBbaFti0+JNzV+idJptphxdJQYkPbkvLb+e4MzJ/V&#10;7Ljf/dpNl2TXYXMYdpPsYMzXZ58tQEXq41v8cu+t+GS9fJEfo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rDDsAAAADbAAAADwAAAAAAAAAAAAAAAACYAgAAZHJzL2Rvd25y&#10;ZXYueG1sUEsFBgAAAAAEAAQA9QAAAIUDAAAAAA==&#10;" path="m10,146l5,131r10,l25,131r10,-5l40,111r,-5l,,20,,40,60,50,86,55,60,80,,95,,55,106,45,131,35,146r-15,l10,146xe" fillcolor="black" stroked="f">
                  <v:path arrowok="t" o:connecttype="custom" o:connectlocs="10,146;5,131;5,131;15,131;15,131;25,131;25,131;35,126;35,126;40,111;40,111;40,106;0,0;20,0;40,60;40,60;50,86;50,86;55,60;80,0;95,0;55,106;55,106;45,131;45,131;35,146;35,146;20,146;20,146;10,146;10,146" o:connectangles="0,0,0,0,0,0,0,0,0,0,0,0,0,0,0,0,0,0,0,0,0,0,0,0,0,0,0,0,0,0,0"/>
                </v:shape>
                <v:rect id="Rectangle 83" o:spid="_x0000_s1108" style="position:absolute;left:259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shape id="Freeform 84" o:spid="_x0000_s1109" style="position:absolute;left:2641;top:944;width:91;height:146;visibility:visible;mso-wrap-style:square;v-text-anchor:top" coordsize="9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TR1cQA&#10;AADbAAAADwAAAGRycy9kb3ducmV2LnhtbESPwW7CMBBE75X4B2uReitOc6hQwCAKTZX2Vuilt1W8&#10;JIF4HWyHhL+vK1XiOJqZN5rlejStuJLzjWUFz7MEBHFpdcOVgu9D/jQH4QOyxtYyKbiRh/Vq8rDE&#10;TNuBv+i6D5WIEPYZKqhD6DIpfVmTQT+zHXH0jtYZDFG6SmqHQ4SbVqZJ8iINNhwXauxoW1N53vdG&#10;wVs/fOw+PW4vxY9s3YnGW/7+qtTjdNwsQAQawz383y60gnkK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U0dXEAAAA2wAAAA8AAAAAAAAAAAAAAAAAmAIAAGRycy9k&#10;b3ducmV2LnhtbFBLBQYAAAAABAAEAPUAAACJAwAAAAA=&#10;" path="m,146l,,15,r,15l30,5,45,,60,,70,5,80,15r6,10l91,50r,15l86,80,80,91,70,101r-15,5l45,106r-15,l20,96r,50l,146xm15,55r,l20,70r5,16l35,91r10,5l55,91,65,86,70,70,75,50,70,35,65,25,55,15r-10,l35,15,25,25,20,35,15,55xe" fillcolor="black" stroked="f">
                  <v:path arrowok="t" o:connecttype="custom" o:connectlocs="0,146;0,0;15,0;15,15;15,15;30,5;30,5;45,0;45,0;60,0;70,5;70,5;80,15;86,25;86,25;91,50;91,50;91,65;86,80;86,80;80,91;70,101;70,101;55,106;45,106;45,106;30,106;30,106;20,96;20,146;0,146;15,55;15,55;20,70;25,86;25,86;35,91;45,96;45,96;55,91;65,86;65,86;70,70;75,50;75,50;70,35;65,25;65,25;55,15;45,15;45,15;35,15;25,25;25,25;20,35;15,55;15,55" o:connectangles="0,0,0,0,0,0,0,0,0,0,0,0,0,0,0,0,0,0,0,0,0,0,0,0,0,0,0,0,0,0,0,0,0,0,0,0,0,0,0,0,0,0,0,0,0,0,0,0,0,0,0,0,0,0,0,0,0"/>
                  <o:lock v:ext="edit" verticies="t"/>
                </v:shape>
                <v:rect id="Rectangle 85" o:spid="_x0000_s1110" style="position:absolute;left:2752;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shape id="Freeform 86" o:spid="_x0000_s1111" style="position:absolute;left:200;top:5;width:1026;height:1130;visibility:visible;mso-wrap-style:square;v-text-anchor:top" coordsize="1026,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KqcUA&#10;AADbAAAADwAAAGRycy9kb3ducmV2LnhtbESP0WrCQBRE3wv+w3IFX4pulDZIdBO00NI+lFLNB1yy&#10;1yS6ezdk1xj/vlso9HGYmTPMthitEQP1vnWsYLlIQBBXTrdcKyiPr/M1CB+QNRrHpOBOHop88rDF&#10;TLsbf9NwCLWIEPYZKmhC6DIpfdWQRb9wHXH0Tq63GKLsa6l7vEW4NXKVJKm02HJcaLCjl4aqy+Fq&#10;Fbx9yfC5P6dlavg6LO+P5Yd5TpSaTcfdBkSgMfyH/9rvWsH6CX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AYqpxQAAANsAAAAPAAAAAAAAAAAAAAAAAJgCAABkcnMv&#10;ZG93bnJldi54bWxQSwUGAAAAAAQABAD1AAAAigMAAAAA&#10;" path="m,613r,l,668r10,50l20,768r20,46l60,859r25,45l115,939r35,40l185,1009r40,31l265,1065r45,25l360,1105r50,15l460,1125r50,5l565,1125r50,-5l665,1105r46,-15l756,1065r40,-25l836,1009r40,-30l906,939r30,-35l961,859r25,-45l1001,768r15,-50l1021,668r5,-55l1026,,,,,613xe" fillcolor="#cd3938" stroked="f">
                  <v:path arrowok="t" o:connecttype="custom" o:connectlocs="0,613;0,613;0,668;10,718;20,768;40,814;60,859;85,904;115,939;150,979;185,1009;225,1040;265,1065;310,1090;360,1105;410,1120;460,1125;510,1130;510,1130;565,1125;615,1120;665,1105;711,1090;756,1065;796,1040;836,1009;876,979;906,939;936,904;961,859;986,814;1001,768;1016,718;1021,668;1026,613;1026,0;0,0;0,613" o:connectangles="0,0,0,0,0,0,0,0,0,0,0,0,0,0,0,0,0,0,0,0,0,0,0,0,0,0,0,0,0,0,0,0,0,0,0,0,0,0"/>
                </v:shape>
                <v:shape id="Freeform 87" o:spid="_x0000_s1112" style="position:absolute;left:195;width:1036;height:1140;visibility:visible;mso-wrap-style:square;v-text-anchor:top" coordsize="1036,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96T8AA&#10;AADbAAAADwAAAGRycy9kb3ducmV2LnhtbESPT4vCMBTE7wt+h/AEb2uq4FKqUURQ9ub69/xonk2x&#10;eSlN1sZvvxEWPA4z8xtmsYq2EQ/qfO1YwWScgSAuna65UnA+bT9zED4ga2wck4IneVgtBx8LLLTr&#10;+UCPY6hEgrAvUIEJoS2k9KUhi37sWuLk3VxnMSTZVVJ32Ce4beQ0y76kxZrTgsGWNobK+/HXJorc&#10;n3386W28XswurzMbqu1OqdEwrucgAsXwDv+3v7WCfAavL+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896T8AAAADbAAAADwAAAAAAAAAAAAAAAACYAgAAZHJzL2Rvd25y&#10;ZXYueG1sUEsFBgAAAAAEAAQA9QAAAIUDAAAAAA==&#10;" path="m515,1140r,l465,1135r-55,-5l360,1115r-45,-15l270,1075r-45,-25l185,1019,150,984,115,949,85,909,60,869,40,824,20,773,10,723,,673,,618,,,1036,r,618l1031,673r-5,50l1011,773r-20,51l971,869r-25,40l916,949r-35,35l846,1019r-40,31l761,1075r-45,25l670,1115r-50,15l570,1135r-55,5xm10,10r,608l10,673r10,50l30,768r20,51l70,864r25,40l125,944r30,35l195,1014r35,26l275,1070r45,20l365,1105r50,15l465,1125r50,5l570,1125r50,-5l665,1105r51,-15l761,1070r40,-30l841,1014r35,-35l906,944r30,-40l961,864r25,-45l1001,768r15,-45l1021,673r5,-55l1026,10,10,10xe" fillcolor="black" stroked="f">
                  <v:path arrowok="t" o:connecttype="custom" o:connectlocs="515,1140;410,1130;315,1100;225,1050;150,984;85,909;40,824;10,723;0,618;1036,0;1036,618;1026,723;991,824;946,909;881,984;806,1050;716,1100;620,1130;515,1140;10,10;10,618;20,723;50,819;95,904;155,979;230,1040;320,1090;415,1120;515,1130;570,1125;665,1105;761,1070;841,1014;906,944;961,864;1001,768;1021,673;1026,10" o:connectangles="0,0,0,0,0,0,0,0,0,0,0,0,0,0,0,0,0,0,0,0,0,0,0,0,0,0,0,0,0,0,0,0,0,0,0,0,0,0"/>
                  <o:lock v:ext="edit" verticies="t"/>
                </v:shape>
                <v:shape id="Freeform 88" o:spid="_x0000_s1113"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Pi8QA&#10;AADbAAAADwAAAGRycy9kb3ducmV2LnhtbESPQWsCMRSE7wX/Q3gFbzVbD7JsjdIWRKEIukppb4/N&#10;62Zx87Ik6br+eyMIHoeZ+YaZLwfbip58aBwreJ1kIIgrpxuuFRwPq5ccRIjIGlvHpOBCAZaL0dMc&#10;C+3OvKe+jLVIEA4FKjAxdoWUoTJkMUxcR5y8P+ctxiR9LbXHc4LbVk6zbCYtNpwWDHb0aag6lf9W&#10;Qb/fTatTtjVfH+V2nX9r/7v78UqNn4f3NxCRhvgI39sbrSCfwe1L+g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Zj4vEAAAA2wAAAA8AAAAAAAAAAAAAAAAAmAIAAGRycy9k&#10;b3ducmV2LnhtbFBLBQYAAAAABAAEAPUAAACJAwAAAAA=&#10;" path="m130,432r,l100,382,75,327r,-20l95,257r20,-36l10,86,60,46r5,l160,166r20,-10l165,126r-5,-15l155,96r5,-20l165,56r5,-15l185,26,200,16,215,5,230,r21,l271,r20,5l306,16r15,10l331,41r10,15l346,76r5,20l346,111r-5,20l321,156r10,5l341,171,446,46r55,40l481,106r10,15l491,126r,5l476,141r-15,20l441,206r5,25l446,252r-5,5l421,292r-15,25l391,327r-15,l371,322,361,307,341,282r-15,20l326,332r10,15l341,387,511,593r,5l456,638,361,523r25,241l361,769r-35,5l326,779r15,20l341,804r-5,l316,809r-20,5l291,809,281,789r-40,5l220,814r-10,l195,814r-20,l170,809r,-5l190,784r-5,l185,779,130,769r5,-86l155,528r,-15l55,638r-5,l,598r,-5l130,432xm160,277r,l140,312r15,20l180,357r5,-15l190,337r-5,-15l185,307,160,277xe" fillcolor="black" stroked="f">
                  <v:path arrowok="t" o:connecttype="custom" o:connectlocs="100,382;75,307;115,221;60,46;160,166;165,126;155,96;170,41;215,5;251,0;306,16;341,56;351,96;321,156;341,171;501,86;481,106;491,126;476,141;441,206;446,231;441,257;391,327;376,327;341,282;326,332;341,387;456,638;361,523;361,769;326,774;326,779;341,804;316,809;291,809;281,789;220,814;195,814;170,809;190,784;185,784;130,769;155,528;50,638;130,432;140,312;180,357;190,337;185,307" o:connectangles="0,0,0,0,0,0,0,0,0,0,0,0,0,0,0,0,0,0,0,0,0,0,0,0,0,0,0,0,0,0,0,0,0,0,0,0,0,0,0,0,0,0,0,0,0,0,0,0,0"/>
                  <o:lock v:ext="edit" verticies="t"/>
                </v:shape>
                <v:shape id="Freeform 89" o:spid="_x0000_s1114"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7CcQA&#10;AADbAAAADwAAAGRycy9kb3ducmV2LnhtbESPQWvCQBSE70L/w/IKvemmHlpJXUWEhh5arNFDj4/s&#10;Mwlm34bdp8b+erdQ8DjMzDfMfDm4Tp0pxNazgedJBoq48rbl2sB+9z6egYqCbLHzTAauFGG5eBjN&#10;Mbf+wls6l1KrBOGYo4FGpM+1jlVDDuPE98TJO/jgUJIMtbYBLwnuOj3NshftsOW00GBP64aqY3ly&#10;BsprKIp1dvyVov/ZV/j5Rd8bMebpcVi9gRIa5B7+b39YA7NX+PuSfo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GOwnEAAAA2wAAAA8AAAAAAAAAAAAAAAAAmAIAAGRycy9k&#10;b3ducmV2LnhtbFBLBQYAAAAABAAEAPUAAACJAwAAAAA=&#10;" path="m256,5r,l276,5r20,5l311,21r15,10l336,46r10,15l351,81r5,20l351,116r-5,20l326,161r10,5l346,176,451,51r55,40l486,111r10,15l496,131r,5l481,146r-15,20l446,211r5,25l451,257r-5,5l426,297r-15,25l396,332r-5,l381,332r-5,-5l366,312,346,287r-15,20l331,337r10,15l346,392,516,598r,5l461,643,366,528r25,241l371,774r-35,5l331,779r,5l346,804r,5l341,809r-35,10l301,819r-5,-5l286,794r-40,5l225,819r-10,l205,819r-25,l175,814r,-5l195,789r-5,l190,784,135,774r5,-86l160,533r,-15l60,643r-5,l5,603r,-5l135,437,105,387,80,332r,-20l100,262r20,-36l15,91,65,51r5,l165,171r20,-10l170,131r-5,-15l160,101r5,-20l170,61r5,-15l190,31,205,21,220,10,235,5r21,xm185,362r,l190,347r5,-5l190,327r,-15l165,282r-20,35l160,337r25,25x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xm150,317r,l160,302r5,-15l185,312r5,25l180,357r-5,-10l160,332,150,317xe" fillcolor="black" stroked="f">
                  <v:path arrowok="t" o:connecttype="custom" o:connectlocs="326,31;351,116;451,51;496,126;466,166;451,257;396,332;366,312;341,352;366,528;336,779;331,784;306,819;286,794;215,819;175,809;190,784;160,518;135,437;100,262;165,171;160,101;205,21;190,347;165,282;256,0;165,61;180,161;65,46;10,96;75,312;0,598;55,648;155,528;130,774;185,789;170,809;205,824;215,824;246,799;291,814;341,814;346,799;336,784;371,774;371,538;466,648;516,598;336,307;381,337;401,337;451,267;451,211;491,146;496,121;506,96;456,46;346,171;361,101;296,5;160,302;190,337;150,317" o:connectangles="0,0,0,0,0,0,0,0,0,0,0,0,0,0,0,0,0,0,0,0,0,0,0,0,0,0,0,0,0,0,0,0,0,0,0,0,0,0,0,0,0,0,0,0,0,0,0,0,0,0,0,0,0,0,0,0,0,0,0,0,0,0,0"/>
                  <o:lock v:ext="edit" verticies="t"/>
                </v:shape>
                <v:shape id="Freeform 90" o:spid="_x0000_s1115"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b0bcIA&#10;AADbAAAADwAAAGRycy9kb3ducmV2LnhtbERPTYvCMBC9L/gfwgh7EU0VXKQaRQRB8LBrV0VvYzO2&#10;1WZSm6zWf28Owh4f73sya0wp7lS7wrKCfi8CQZxaXXCmYPu77I5AOI+ssbRMCp7kYDZtfUww1vbB&#10;G7onPhMhhF2MCnLvq1hKl+Zk0PVsRRy4s60N+gDrTOoaHyHclHIQRV/SYMGhIceKFjml1+TPKDju&#10;17fTsLNbJVvzfTnQLht2yh+lPtvNfAzCU+P/xW/3SisYhbHhS/gB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vRtwgAAANsAAAAPAAAAAAAAAAAAAAAAAJgCAABkcnMvZG93&#10;bnJldi54bWxQSwUGAAAAAAQABAD1AAAAhwMAAAAA&#10;" path="m251,r,l271,r20,5l306,16r15,10l331,41r10,15l346,76r5,20l346,111r-5,20l321,156r10,5l341,171,446,46r55,40l481,106r10,15l491,126r,5l476,141r-15,20l441,206r5,25l446,252r-5,5l421,292r-15,25l391,327r-5,l376,327r-5,-5l361,307,341,282r-15,20l326,332r10,15l341,387,511,593r,5l456,638,361,523r25,241l366,769r-35,5l326,774r,5l341,799r,5l336,804r-35,10l296,814r-5,-5l281,789r-40,5l220,814r-10,l200,814r-25,l170,809r,-5l190,784r-5,l185,779,130,769r5,-86l155,528r,-15l55,638r-5,l,598r,-5l130,432,100,382,75,327r,-20l95,257r20,-36l10,86,60,46r5,l160,166r20,-10l165,126r-5,-15l155,96r5,-20l165,56r5,-15l185,26,200,16,215,5,230,r21,e" filled="f" stroked="f">
                  <v:path arrowok="t" o:connecttype="custom" o:connectlocs="271,0;321,26;346,76;346,111;321,156;446,46;501,86;491,121;491,131;461,161;441,206;446,252;421,292;391,327;376,327;361,307;326,302;336,347;511,598;361,523;386,764;331,774;326,774;326,779;341,804;301,814;296,814;281,789;220,814;210,814;175,814;170,804;190,784;185,779;130,769;155,513;0,598;130,432;75,327;95,257;10,86;160,166;180,156;155,96;165,56;200,16;251,0" o:connectangles="0,0,0,0,0,0,0,0,0,0,0,0,0,0,0,0,0,0,0,0,0,0,0,0,0,0,0,0,0,0,0,0,0,0,0,0,0,0,0,0,0,0,0,0,0,0,0"/>
                </v:shape>
                <v:shape id="Freeform 91" o:spid="_x0000_s1116" style="position:absolute;left:810;top:382;width:50;height:80;visibility:visible;mso-wrap-style:square;v-text-anchor:top" coordsize="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bRsUA&#10;AADbAAAADwAAAGRycy9kb3ducmV2LnhtbESPzWrDMBCE74W+g9hCb43sHorjRgnpTyCXFJq69LpY&#10;G9tEWrmSEjt5+qoQyHGYmW+Y2WK0RhzJh86xgnySgSCune64UVB9rR4KECEiazSOScGJAizmtzcz&#10;LLUb+JOO29iIBOFQooI2xr6UMtQtWQwT1xMnb+e8xZikb6T2OCS4NfIxy56kxY7TQos9vbZU77cH&#10;q+C7yFfu7I35/amG/H33cti8uQ+l7u/G5TOISGO8hi/ttVZQTOH/S/o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htGxQAAANsAAAAPAAAAAAAAAAAAAAAAAJgCAABkcnMv&#10;ZG93bnJldi54bWxQSwUGAAAAAAQABAD1AAAAigMAAAAA&#10;" path="m40,80r,l45,65r5,-5l45,45r,-15l20,,,35,15,55,40,80e" filled="f" stroked="f">
                  <v:path arrowok="t" o:connecttype="custom" o:connectlocs="40,80;40,80;45,65;50,60;50,60;45,45;45,30;20,0;20,0;0,35;0,35;15,55;40,80" o:connectangles="0,0,0,0,0,0,0,0,0,0,0,0,0"/>
                </v:shape>
                <v:shape id="Freeform 92" o:spid="_x0000_s1117"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SYL4A&#10;AADbAAAADwAAAGRycy9kb3ducmV2LnhtbERPPW/CMBDdK/EfrKvUrVyaAZWAEyEQgpEAC9spPpKI&#10;+BzFBsK/rwekjk/ve1mMtlMPHnzrRMPPNAHFUjnTSq3hfNp+/4LygcRQ54Q1vNhDkU8+lpQZ95SS&#10;H8dQqxgiPiMNTQh9huirhi35qetZInd1g6UQ4VCjGegZw22HaZLM0FIrsaGhntcNV7fj3Wo4XfYp&#10;7naIl82aq3l6KK8hKbX++hxXC1CBx/Avfrv3RsM8ro9f4g/A/A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AeEmC+AAAA2wAAAA8AAAAAAAAAAAAAAAAAmAIAAGRycy9kb3ducmV2&#10;LnhtbFBLBQYAAAAABAAEAPUAAACDAwAAAAA=&#10;" path="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e" filled="f" stroked="f">
                  <v:path arrowok="t" o:connecttype="custom" o:connectlocs="220,5;165,61;165,131;70,46;65,46;10,91;115,226;75,312;100,387;0,598;55,648;60,648;155,533;130,774;185,789;190,789;170,809;180,824;215,824;215,824;225,819;281,799;291,814;306,819;346,809;346,799;336,784;336,779;371,774;396,764;456,648;466,648;516,598;351,392;336,307;351,302;381,337;401,337;436,287;456,252;451,211;471,171;496,136;496,121;491,111;506,91;456,46;446,46;331,161;361,101;331,31;256,0" o:connectangles="0,0,0,0,0,0,0,0,0,0,0,0,0,0,0,0,0,0,0,0,0,0,0,0,0,0,0,0,0,0,0,0,0,0,0,0,0,0,0,0,0,0,0,0,0,0,0,0,0,0,0,0"/>
                </v:shape>
                <v:shape id="Freeform 93" o:spid="_x0000_s1118" style="position:absolute;left:815;top:387;width:40;height:70;visibility:visible;mso-wrap-style:square;v-text-anchor:top" coordsize="4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pCcIA&#10;AADbAAAADwAAAGRycy9kb3ducmV2LnhtbESPQYvCMBSE7wv+h/CEva2pwi5ajSIWQRAEqwePj+bZ&#10;FJuX0kRt/71ZEDwOM/MNs1h1thYPan3lWMF4lIAgLpyuuFRwPm1/piB8QNZYOyYFPXlYLQdfC0y1&#10;e/KRHnkoRYSwT1GBCaFJpfSFIYt+5Bri6F1dazFE2ZZSt/iMcFvLSZL8SYsVxwWDDW0MFbf8bhVQ&#10;v8+6w+aUHTgz+WX7e+8na1Lqe9it5yACdeETfrd3WsFsDP9f4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OkJwgAAANsAAAAPAAAAAAAAAAAAAAAAAJgCAABkcnMvZG93&#10;bnJldi54bWxQSwUGAAAAAAQABAD1AAAAhwMAAAAA&#10;" path="m,30r,l10,15,15,,35,25r5,25l30,70,25,60,10,45,,30e" filled="f" stroked="f">
                  <v:path arrowok="t" o:connecttype="custom" o:connectlocs="0,30;0,30;10,15;10,15;15,0;35,25;35,25;40,50;40,50;30,70;30,70;25,60;25,60;10,45;0,30;0,30" o:connectangles="0,0,0,0,0,0,0,0,0,0,0,0,0,0,0,0"/>
                </v:shape>
                <v:shape id="Freeform 94" o:spid="_x0000_s1119" style="position:absolute;left:830;top:105;width:186;height:156;visibility:visible;mso-wrap-style:square;v-text-anchor:top" coordsize="18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Po5MUA&#10;AADbAAAADwAAAGRycy9kb3ducmV2LnhtbESPQWvCQBSE7wX/w/KE3uomKYhN3QQRTYUeimkp9PbI&#10;PpNg9m3IbmP8911B6HGYmW+YdT6ZTow0uNaygngRgSCurG65VvD1uX9agXAeWWNnmRRcyUGezR7W&#10;mGp74SONpa9FgLBLUUHjfZ9K6aqGDLqF7YmDd7KDQR/kUEs94CXATSeTKFpKgy2HhQZ72jZUnctf&#10;o6B4W727QzXt+o/a/Hx7V8Tls1HqcT5tXkF4mvx/+N4+aAUvCdy+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jkxQAAANsAAAAPAAAAAAAAAAAAAAAAAJgCAABkcnMv&#10;ZG93bnJldi54bWxQSwUGAAAAAAQABAD1AAAAigMAAAAA&#10;" path="m91,r,l111,r20,11l146,16r15,15l171,41r10,15l186,76r,20l186,111r-5,20l156,156,131,146r20,-30l151,101r,-10l141,71r-5,-5l136,56r-5,-5l111,41,91,36,70,41r-10,l55,46,45,66r,10l35,81,30,96r,15l40,131r10,15l25,156,5,126,,111,,96,,76,5,61,15,41,25,31,40,16,55,11,75,,91,xe" fillcolor="#f7c315" stroked="f">
                  <v:path arrowok="t" o:connecttype="custom" o:connectlocs="91,0;91,0;111,0;131,11;146,16;161,31;171,41;181,56;186,76;186,96;186,96;186,111;181,131;156,156;156,156;131,146;131,146;151,116;151,116;151,101;151,91;141,71;141,71;136,66;136,56;131,51;131,51;111,41;91,36;91,36;70,41;60,41;55,46;55,46;45,66;45,76;45,76;35,81;30,96;30,111;30,111;40,131;50,146;50,146;25,156;25,156;5,126;0,111;0,96;0,96;0,76;5,61;15,41;25,31;40,16;55,11;75,0;91,0;91,0" o:connectangles="0,0,0,0,0,0,0,0,0,0,0,0,0,0,0,0,0,0,0,0,0,0,0,0,0,0,0,0,0,0,0,0,0,0,0,0,0,0,0,0,0,0,0,0,0,0,0,0,0,0,0,0,0,0,0,0,0,0,0"/>
                </v:shape>
                <v:shape id="Freeform 95" o:spid="_x0000_s1120"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T8MQA&#10;AADbAAAADwAAAGRycy9kb3ducmV2LnhtbESPQWsCMRSE74L/ITzBW81WRdutUYqieFGpbZHeHpvX&#10;zdLNy7KJmv77Rih4HGbmG2a2iLYWF2p95VjB4yADQVw4XXGp4ON9/fAEwgdkjbVjUvBLHhbzbmeG&#10;uXZXfqPLMZQiQdjnqMCE0ORS+sKQRT9wDXHyvl1rMSTZllK3eE1wW8thlk2kxYrTgsGGloaKn+PZ&#10;Koh7OXYbM1quDnG6z8yOP79OJ6X6vfj6AiJQDPfwf3urFTyP4PY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70/DEAAAA2wAAAA8AAAAAAAAAAAAAAAAAmAIAAGRycy9k&#10;b3ducmV2LnhtbFBLBQYAAAAABAAEAPUAAACJAwAAAAA=&#10;" path="m10,r,l10,25r,16l10,46r-5,l,36,,25,10,xe" stroked="f">
                  <v:path arrowok="t" o:connecttype="custom" o:connectlocs="10,0;10,0;10,25;10,25;10,41;10,46;5,46;5,46;0,36;0,25;0,25;10,0;10,0" o:connectangles="0,0,0,0,0,0,0,0,0,0,0,0,0"/>
                </v:shape>
                <v:shape id="Freeform 96" o:spid="_x0000_s1121"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SV/MEA&#10;AADbAAAADwAAAGRycy9kb3ducmV2LnhtbESPQYvCMBSE78L+h/AW9qapIlKrUURw2atdxXp7NM+m&#10;2LyUJqv13xtB2OMwM98wy3VvG3GjzteOFYxHCQji0umaKwWH390wBeEDssbGMSl4kIf16mOwxEy7&#10;O+/plodKRAj7DBWYENpMSl8asuhHriWO3sV1FkOUXSV1h/cIt42cJMlMWqw5LhhsaWuovOZ/VsEs&#10;f5hvfzydp5NelsUhLfiYFkp9ffabBYhAffgPv9s/WsF8Cq8v8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klfzBAAAA2wAAAA8AAAAAAAAAAAAAAAAAmAIAAGRycy9kb3du&#10;cmV2LnhtbFBLBQYAAAAABAAEAPUAAACGAwAAAAA=&#10;" path="m10,5r,l10,25r,21l5,46,,25,5,5r5,xm10,r,l,25,,36,5,46r5,l10,36r,-11l10,xe" fillcolor="black" stroked="f">
                  <v:path arrowok="t" o:connecttype="custom" o:connectlocs="10,5;10,5;10,25;10,25;10,46;10,46;10,46;10,46;5,46;5,46;0,25;0,25;5,5;5,5;10,5;10,0;10,0;0,25;0,25;0,36;5,46;5,46;10,46;10,46;10,36;10,25;10,25;10,0;10,0" o:connectangles="0,0,0,0,0,0,0,0,0,0,0,0,0,0,0,0,0,0,0,0,0,0,0,0,0,0,0,0,0"/>
                  <o:lock v:ext="edit" verticies="t"/>
                </v:shape>
                <v:shape id="Freeform 97" o:spid="_x0000_s1122" style="position:absolute;left:1101;top:321;width:10;height:41;visibility:visible;mso-wrap-style:square;v-text-anchor:top" coordsize="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SQcYA&#10;AADbAAAADwAAAGRycy9kb3ducmV2LnhtbESPT2vCQBTE70K/w/IKXqRuKtTGmI20Fmnpqf45eHxm&#10;n0lo9m3YXTX99l1B8DjMzG+YfNGbVpzJ+caygudxAoK4tLrhSsFuu3pKQfiArLG1TAr+yMOieBjk&#10;mGl74TWdN6ESEcI+QwV1CF0mpS9rMujHtiOO3tE6gyFKV0nt8BLhppWTJJlKgw3HhRo7WtZU/m5O&#10;RsH65xQm2/7w8T1KX6Xfr9L3T+eVGj72b3MQgfpwD9/aX1rB7AWuX+IPk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xSQcYAAADbAAAADwAAAAAAAAAAAAAAAACYAgAAZHJz&#10;L2Rvd25yZXYueG1sUEsFBgAAAAAEAAQA9QAAAIsDAAAAAA==&#10;" path="m10,r,l10,20r,21l5,41,,20,5,r5,e" filled="f" stroked="f">
                  <v:path arrowok="t" o:connecttype="custom" o:connectlocs="10,0;10,0;10,20;10,20;10,41;10,41;10,41;10,41;5,41;5,41;0,20;0,20;5,0;5,0;10,0" o:connectangles="0,0,0,0,0,0,0,0,0,0,0,0,0,0,0"/>
                </v:shape>
                <v:shape id="Freeform 98" o:spid="_x0000_s1123"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A7MQA&#10;AADbAAAADwAAAGRycy9kb3ducmV2LnhtbESPQWsCMRSE74L/ITyhN81aUdbVKKWgLcWLVj0/N8/d&#10;xc1Lukl1/femIPQ4zMw3zHzZmlpcqfGVZQXDQQKCOLe64kLB/nvVT0H4gKyxtkwK7uRhueh25php&#10;e+MtXXehEBHCPkMFZQguk9LnJRn0A+uIo3e2jcEQZVNI3eAtwk0tX5NkIg1WHBdKdPReUn7Z/RoF&#10;dvxxGk3XfBylXz9ucwibkzumSr302rcZiEBt+A8/259awXQCf1/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bQOzEAAAA2wAAAA8AAAAAAAAAAAAAAAAAmAIAAGRycy9k&#10;b3ducmV2LnhtbFBLBQYAAAAABAAEAPUAAACJAwAAAAA=&#10;" path="m10,r,l,25,,36,5,46r5,l10,36r,-11l10,e" filled="f" stroked="f">
                  <v:path arrowok="t" o:connecttype="custom" o:connectlocs="10,0;10,0;0,25;0,25;0,36;5,46;5,46;10,46;10,46;10,36;10,25;10,25;10,0;10,0" o:connectangles="0,0,0,0,0,0,0,0,0,0,0,0,0,0"/>
                </v:shape>
                <v:shape id="Freeform 99" o:spid="_x0000_s1124"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ohsYA&#10;AADbAAAADwAAAGRycy9kb3ducmV2LnhtbESPQWvCQBSE74L/YXlCL1I37SGa6CqloSClHqql9PjI&#10;PrPR7NuQXTX113cFocdhZr5hFqveNuJMna8dK3iaJCCIS6drrhR87d4eZyB8QNbYOCYFv+RhtRwO&#10;Fphrd+FPOm9DJSKEfY4KTAhtLqUvDVn0E9cSR2/vOoshyq6SusNLhNtGPidJKi3WHBcMtvRqqDxu&#10;T1aBz9b8Th+HorAbc/3+GV/TU1oo9TDqX+YgAvXhP3xvr7WCbAq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NohsYAAADbAAAADwAAAAAAAAAAAAAAAACYAgAAZHJz&#10;L2Rvd25yZXYueG1sUEsFBgAAAAAEAAQA9QAAAIsDAAAAAA==&#10;" path="m40,r,l55,20,35,15r-10,l15,15,10,25,,10,40,xe" stroked="f">
                  <v:path arrowok="t" o:connecttype="custom" o:connectlocs="40,0;40,0;55,20;55,20;55,20;55,20;35,15;25,15;25,15;15,15;15,15;10,25;10,25;0,10;0,10;40,0;40,0" o:connectangles="0,0,0,0,0,0,0,0,0,0,0,0,0,0,0,0,0"/>
                </v:shape>
                <v:shape id="Freeform 100" o:spid="_x0000_s1125"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mqr8A&#10;AADbAAAADwAAAGRycy9kb3ducmV2LnhtbERPTWuDQBC9F/Iflgn01qzJwTYmGwliwVvRhJwHd6IS&#10;d9a4W7X/vnso9Ph438d0Mb2YaHSdZQXbTQSCuLa640bB9fL59gHCeWSNvWVS8EMO0tPq5YiJtjOX&#10;NFW+ESGEXYIKWu+HREpXt2TQbexAHLi7HQ36AMdG6hHnEG56uYuiWBrsODS0OFDWUv2ovo2CKcvy&#10;/D68X+ZYl083fxV4ywulXtfL+QDC0+L/xX/uQivYh7HhS/gB8vQ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AaaqvwAAANsAAAAPAAAAAAAAAAAAAAAAAJgCAABkcnMvZG93bnJl&#10;di54bWxQSwUGAAAAAAQABAD1AAAAhAMAAAAA&#10;" path="m40,r,l50,15r5,l35,15,25,10,15,15,10,25,5,10,40,xm40,r,l,10,10,25,15,15r10,l35,15r20,5l40,xe" fillcolor="black" stroked="f">
                  <v:path arrowok="t" o:connecttype="custom" o:connectlocs="40,0;40,0;50,15;50,15;55,15;55,15;35,15;25,10;25,10;25,10;25,10;25,10;15,15;15,15;10,25;10,25;5,10;5,10;40,0;40,0;40,0;0,10;0,10;0,10;0,10;10,25;10,25;10,25;10,25;15,15;15,15;25,15;25,15;25,15;25,15;35,15;55,20;55,20;55,20;55,20;55,20;55,20;40,0;40,0" o:connectangles="0,0,0,0,0,0,0,0,0,0,0,0,0,0,0,0,0,0,0,0,0,0,0,0,0,0,0,0,0,0,0,0,0,0,0,0,0,0,0,0,0,0,0,0"/>
                  <o:lock v:ext="edit" verticies="t"/>
                </v:shape>
                <v:shape id="Freeform 101" o:spid="_x0000_s1126" style="position:absolute;left:956;top:884;width:50;height:25;visibility:visible;mso-wrap-style:square;v-text-anchor:top" coordsize="5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StG8QA&#10;AADbAAAADwAAAGRycy9kb3ducmV2LnhtbESPzWrDMBCE74G+g9hCb4lcQ/5cK6EUWpJTftoHWKyt&#10;ZWytXEuNnTx9FAjkOMzMN0y+HmwjTtT5yrGC10kCgrhwuuJSwc/353gBwgdkjY1jUnAmD+vV0yjH&#10;TLueD3Q6hlJECPsMFZgQ2kxKXxiy6CeuJY7er+sshii7UuoO+wi3jUyTZCYtVhwXDLb0Yaioj/9W&#10;wdf0LzXTy3Y7n/W0m9fDPu39XqmX5+H9DUSgITzC9/ZGK1gu4fYl/g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UrRvEAAAA2wAAAA8AAAAAAAAAAAAAAAAAmAIAAGRycy9k&#10;b3ducmV2LnhtbFBLBQYAAAAABAAEAPUAAACJAwAAAAA=&#10;" path="m35,r,l45,15r5,l30,15,20,10,10,15,5,25,,10,35,e" filled="f" stroked="f">
                  <v:path arrowok="t" o:connecttype="custom" o:connectlocs="35,0;35,0;45,15;45,15;50,15;50,15;30,15;20,10;20,10;20,10;20,10;20,10;10,15;10,15;5,25;5,25;0,10;0,10;35,0" o:connectangles="0,0,0,0,0,0,0,0,0,0,0,0,0,0,0,0,0,0,0"/>
                </v:shape>
                <v:shape id="Freeform 102" o:spid="_x0000_s1127"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Ma1sUA&#10;AADcAAAADwAAAGRycy9kb3ducmV2LnhtbESPQU8CMRCF7yb+h2ZMuEFXMUJWClGIhhgOuBrPk+24&#10;Xd1ON22F5d8zBxJvM3lv3vtmsRp8pw4UUxvYwO2kAEVcB9tyY+Dz42U8B5UyssUuMBk4UYLV8vpq&#10;gaUNR36nQ5UbJSGcSjTgcu5LrVPtyGOahJ5YtO8QPWZZY6NtxKOE+07fFcWD9tiyNDjsae2o/q3+&#10;vIG43jj7+jZ9nlXz/YZ3X/f9T9waM7oZnh5BZRryv/lyvbWCXwi+PCMT6O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xrWxQAAANwAAAAPAAAAAAAAAAAAAAAAAJgCAABkcnMv&#10;ZG93bnJldi54bWxQSwUGAAAAAAQABAD1AAAAigMAAAAA&#10;" path="m40,r,l,10,10,25,15,15r10,l35,15r20,5l40,e" filled="f" stroked="f">
                  <v:path arrowok="t" o:connecttype="custom" o:connectlocs="40,0;40,0;0,10;0,10;0,10;0,10;10,25;10,25;10,25;10,25;15,15;15,15;25,15;25,15;25,15;25,15;35,15;55,20;55,20;55,20;55,20;55,20;55,20;40,0;40,0" o:connectangles="0,0,0,0,0,0,0,0,0,0,0,0,0,0,0,0,0,0,0,0,0,0,0,0,0"/>
                </v:shape>
                <v:shape id="Freeform 103" o:spid="_x0000_s1128"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LpU8QA&#10;AADcAAAADwAAAGRycy9kb3ducmV2LnhtbERPTWvCQBC9F/wPyxR6KXVjD8GmbkIxFKTUg1akxyE7&#10;zUazsyG7auqvdwXB2zze58yKwbbiSL1vHCuYjBMQxJXTDdcKNj+fL1MQPiBrbB2Tgn/yUOSjhxlm&#10;2p14Rcd1qEUMYZ+hAhNCl0npK0MW/dh1xJH7c73FEGFfS93jKYbbVr4mSSotNhwbDHY0N1Tt1wer&#10;wL8t+Iu+d2Vpl+a8/X0+p4e0VOrpcfh4BxFoCHfxzb3QcX4ygesz8QK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C6VPEAAAA3AAAAA8AAAAAAAAAAAAAAAAAmAIAAGRycy9k&#10;b3ducmV2LnhtbFBLBQYAAAAABAAEAPUAAACJAwAAAAA=&#10;" path="m10,r,l30,5r25,5l35,25r,-5l25,15,5,15,,15,10,xe" stroked="f">
                  <v:path arrowok="t" o:connecttype="custom" o:connectlocs="10,0;10,0;30,5;30,5;55,10;55,10;35,25;35,25;35,20;25,15;25,15;5,15;0,15;0,15;10,0;10,0" o:connectangles="0,0,0,0,0,0,0,0,0,0,0,0,0,0,0,0"/>
                </v:shape>
                <v:shape id="Freeform 104" o:spid="_x0000_s1129"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0pIcAA&#10;AADcAAAADwAAAGRycy9kb3ducmV2LnhtbERPTWuDQBC9F/oflink1qz1kBTrKkUseAvR0vPgTlTq&#10;zlp3q+bfZwuF3ObxPifNNzOKhWY3WFbwso9AELdWD9wp+Gw+nl9BOI+scbRMCq7kIM8eH1JMtF35&#10;TEvtOxFC2CWooPd+SqR0bU8G3d5OxIG72NmgD3DupJ5xDeFmlHEUHaTBgUNDjxMVPbXf9a9RsBRF&#10;WV6mY7Me9PnHracKv8pKqd3T9v4GwtPm7+J/d6XD/CiGv2fCBT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l0pIcAAAADcAAAADwAAAAAAAAAAAAAAAACYAgAAZHJzL2Rvd25y&#10;ZXYueG1sUEsFBgAAAAAEAAQA9QAAAIUDAAAAAA==&#10;" path="m10,5r,l15,5r15,l50,10r-5,5l35,25r,-10l25,10r-5,l,15,5,10,10,5xm10,r,l,15r5,l20,15r5,l35,20r,5l55,10,30,5,10,xe" fillcolor="black" stroked="f">
                  <v:path arrowok="t" o:connecttype="custom" o:connectlocs="10,5;10,5;15,5;15,5;30,5;30,5;50,10;50,10;50,10;50,10;45,15;45,15;35,25;35,25;35,25;35,25;35,15;25,10;25,10;20,10;20,10;0,15;0,15;5,10;5,10;10,5;10,0;10,0;0,15;0,15;5,15;20,15;20,15;25,15;25,15;35,20;35,25;35,25;35,25;35,25;55,10;55,10;30,5;30,5;10,0;10,0" o:connectangles="0,0,0,0,0,0,0,0,0,0,0,0,0,0,0,0,0,0,0,0,0,0,0,0,0,0,0,0,0,0,0,0,0,0,0,0,0,0,0,0,0,0,0,0,0,0"/>
                  <o:lock v:ext="edit" verticies="t"/>
                </v:shape>
                <v:shape id="Freeform 105" o:spid="_x0000_s1130" style="position:absolute;left:850;top:894;width:50;height:20;visibility:visible;mso-wrap-style:square;v-text-anchor:top" coordsize="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Bv4cAA&#10;AADcAAAADwAAAGRycy9kb3ducmV2LnhtbESPSwvCMBCE74L/IazgpWiqgo9qFBUErz7A69KsbbXZ&#10;lCZq/fdGELztMrPzzS5WjSnFk2pXWFYw6McgiFOrC84UnE+73hSE88gaS8uk4E0OVst2a4GJti8+&#10;0PPoMxFC2CWoIPe+SqR0aU4GXd9WxEG72tqgD2udSV3jK4SbUg7jeCwNFhwIOVa0zSm9Hx8mQNzm&#10;sosmg81teDJ8vlaRPswipbqdZj0H4anxf/Pveq9D/XgE32fCBH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eBv4cAAAADcAAAADwAAAAAAAAAAAAAAAACYAgAAZHJzL2Rvd25y&#10;ZXYueG1sUEsFBgAAAAAEAAQA9QAAAIUDAAAAAA==&#10;" path="m10,r,l15,,30,,50,5r-5,5l35,20r,-10l25,5r-5,l,10,5,5,10,e" filled="f" stroked="f">
                  <v:path arrowok="t" o:connecttype="custom" o:connectlocs="10,0;10,0;15,0;15,0;30,0;30,0;50,5;50,5;50,5;50,5;45,10;45,10;35,20;35,20;35,20;35,20;35,10;25,5;25,5;20,5;20,5;0,10;0,10;5,5;5,5;10,0" o:connectangles="0,0,0,0,0,0,0,0,0,0,0,0,0,0,0,0,0,0,0,0,0,0,0,0,0,0"/>
                </v:shape>
                <v:shape id="Freeform 106" o:spid="_x0000_s1131"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c1cIA&#10;AADcAAAADwAAAGRycy9kb3ducmV2LnhtbERPTWsCMRC9F/ofwhS81axVrGyN0ioWEQ91Fc/DZrpZ&#10;u5ksSdTtvzdCobd5vM+ZzjvbiAv5UDtWMOhnIIhLp2uuFBz2q+cJiBCRNTaOScEvBZjPHh+mmGt3&#10;5R1diliJFMIhRwUmxjaXMpSGLIa+a4kT9+28xZigr6T2eE3htpEvWTaWFmtODQZbWhgqf4qzVeAX&#10;S6M/N8OP12LyteTtcdSe/Fqp3lP3/gYiUhf/xX/utU7zsxHcn0kX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BzVwgAAANwAAAAPAAAAAAAAAAAAAAAAAJgCAABkcnMvZG93&#10;bnJldi54bWxQSwUGAAAAAAQABAD1AAAAhwMAAAAA&#10;" path="m10,r,l,15r5,l20,15r5,l35,20r,5l55,10,30,5,10,e" filled="f" stroked="f">
                  <v:path arrowok="t" o:connecttype="custom" o:connectlocs="10,0;10,0;0,15;0,15;5,15;20,15;20,15;25,15;25,15;35,20;35,25;35,25;35,25;35,25;55,10;55,10;30,5;30,5;10,0;10,0" o:connectangles="0,0,0,0,0,0,0,0,0,0,0,0,0,0,0,0,0,0,0,0"/>
                </v:shape>
                <v:shape id="Freeform 107" o:spid="_x0000_s1132"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tQsMA&#10;AADcAAAADwAAAGRycy9kb3ducmV2LnhtbERP32vCMBB+H+x/CDfwTdMpyqxNRTY2JgNxKoJvR3Nr&#10;i8mla6LW/94MhL3dx/fzsnlnjThT62vHCp4HCQjiwumaSwW77Xv/BYQPyBqNY1JwJQ/z/PEhw1S7&#10;C3/TeRNKEUPYp6igCqFJpfRFRRb9wDXEkftxrcUQYVtK3eIlhlsjh0kykRZrjg0VNvRaUXHcnKwC&#10;vz197H/NcGrevtZL9qPV5LAnpXpP3WIGIlAX/sV396eO85Mx/D0TL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tQsMAAADcAAAADwAAAAAAAAAAAAAAAACYAgAAZHJzL2Rv&#10;d25yZXYueG1sUEsFBgAAAAAEAAQA9QAAAIgDAAAAAA==&#10;" path="m40,5r,l40,10,20,15,5,15,,15,,5,5,,20,,40,5xe" stroked="f">
                  <v:path arrowok="t" o:connecttype="custom" o:connectlocs="40,5;40,5;40,10;40,10;20,15;5,15;5,15;0,15;0,15;0,5;0,5;5,0;5,0;20,0;40,5;40,5" o:connectangles="0,0,0,0,0,0,0,0,0,0,0,0,0,0,0,0"/>
                </v:shape>
                <v:shape id="Freeform 108" o:spid="_x0000_s1133"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YcL4A&#10;AADcAAAADwAAAGRycy9kb3ducmV2LnhtbESPzQrCMBCE74LvEFbwZlM9FKlGUUHUo3/3pVnbYrMp&#10;TWzr2xtB8LbLzM43u1z3phItNa60rGAaxSCIM6tLzhXcrvvJHITzyBory6TgTQ7Wq+Fgiam2HZ+p&#10;vfhchBB2KSoovK9TKV1WkEEX2Zo4aA/bGPRhbXKpG+xCuKnkLI4TabDkQCiwpl1B2fPyMoG7vWLV&#10;SZMf5D05ladHaze+VWo86jcLEJ56/zf/ro861I8T+D4TJp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qRGHC+AAAA3AAAAA8AAAAAAAAAAAAAAAAAmAIAAGRycy9kb3ducmV2&#10;LnhtbFBLBQYAAAAABAAEAPUAAACDAwAAAAA=&#10;" path="m10,r,l40,5r,5l10,15r-5,l,15,5,5,5,r5,xm10,r,l5,,,5,,15r5,l20,15,40,10r,-5l10,xe" fillcolor="black" stroked="f">
                  <v:path arrowok="t" o:connecttype="custom" o:connectlocs="10,0;10,0;40,5;40,5;40,10;40,10;40,10;40,10;10,15;10,15;5,15;5,15;5,15;5,15;0,15;0,15;5,5;5,5;5,0;5,0;5,0;5,0;5,0;5,0;10,0;10,0;10,0;5,0;5,0;5,0;5,0;0,5;0,5;0,15;0,15;5,15;5,15;5,15;5,15;20,15;40,10;40,10;40,5;40,5;10,0;10,0" o:connectangles="0,0,0,0,0,0,0,0,0,0,0,0,0,0,0,0,0,0,0,0,0,0,0,0,0,0,0,0,0,0,0,0,0,0,0,0,0,0,0,0,0,0,0,0,0,0"/>
                  <o:lock v:ext="edit" verticies="t"/>
                </v:shape>
                <v:shape id="Freeform 109" o:spid="_x0000_s1134"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OS8MA&#10;AADcAAAADwAAAGRycy9kb3ducmV2LnhtbERPS2vCQBC+F/oflil4000baUvqKlLf4CW2pdchO2aD&#10;2dmYXTX+e7cg9DYf33NGk87W4kytrxwreB4kIIgLpysuFXx/LfrvIHxA1lg7JgVX8jAZPz6MMNPu&#10;wjmdd6EUMYR9hgpMCE0mpS8MWfQD1xBHbu9aiyHCtpS6xUsMt7V8SZJXabHi2GCwoU9DxWF3sgpm&#10;+Woza7bp8bD/4XQ6XKZmfv1VqvfUTT9ABOrCv/juXus4P3mDv2fiBXJ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vOS8MAAADcAAAADwAAAAAAAAAAAAAAAACYAgAAZHJzL2Rv&#10;d25yZXYueG1sUEsFBgAAAAAEAAQA9QAAAIgDAAAAAA==&#10;" path="m10,r,l40,5r,5l10,15r-5,l,15,5,5,5,r5,e" filled="f" stroked="f">
                  <v:path arrowok="t" o:connecttype="custom" o:connectlocs="10,0;10,0;40,5;40,5;40,10;40,10;40,10;40,10;10,15;10,15;5,15;5,15;5,15;5,15;0,15;0,15;5,5;5,5;5,0;5,0;5,0;5,0;5,0;5,0;10,0" o:connectangles="0,0,0,0,0,0,0,0,0,0,0,0,0,0,0,0,0,0,0,0,0,0,0,0,0"/>
                </v:shape>
                <v:shape id="Freeform 110" o:spid="_x0000_s1135"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cYA&#10;AADcAAAADwAAAGRycy9kb3ducmV2LnhtbESPQU/CQBCF7yb+h82YeJOtlhBTWAgRBUm8FCVeJ92h&#10;29Cdrd0Fyr93DibeZvLevPfNbDH4Vp2pj01gA4+jDBRxFWzDtYGvz7eHZ1AxIVtsA5OBK0VYzG9v&#10;ZljYcOGSzrtUKwnhWKABl1JXaB0rRx7jKHTEoh1C7zHJ2tfa9niRcN/qpyybaI8NS4PDjl4cVcfd&#10;yRtYlZvtqvvIf46HPefL8Tp3r9dvY+7vhuUUVKIh/Zv/rt+t4GdCK8/IBHr+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aOcYAAADcAAAADwAAAAAAAAAAAAAAAACYAgAAZHJz&#10;L2Rvd25yZXYueG1sUEsFBgAAAAAEAAQA9QAAAIsDAAAAAA==&#10;" path="m10,r,l5,,,5,,15r5,l20,15,40,10r,-5l10,e" filled="f" stroked="f">
                  <v:path arrowok="t" o:connecttype="custom" o:connectlocs="10,0;10,0;5,0;5,0;5,0;5,0;0,5;0,5;0,15;0,15;5,15;5,15;5,15;5,15;20,15;40,10;40,10;40,5;40,5;10,0;10,0" o:connectangles="0,0,0,0,0,0,0,0,0,0,0,0,0,0,0,0,0,0,0,0,0"/>
                </v:shape>
                <v:shape id="Freeform 111" o:spid="_x0000_s1136"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AysEA&#10;AADcAAAADwAAAGRycy9kb3ducmV2LnhtbERP32vCMBB+H/g/hBN8W1OHiO2MMgRhA0GsY3s9mrOt&#10;ay6lyWr8740g+HYf389broNpxUC9aywrmCYpCOLS6oYrBd/H7esChPPIGlvLpOBKDtar0csSc20v&#10;fKCh8JWIIexyVFB73+VSurImgy6xHXHkTrY36CPsK6l7vMRw08q3NJ1Lgw3Hhho72tRU/hX/RsHi&#10;Z3OeBVOEWbMbvvZZYD9kv0pNxuHjHYSn4J/ih/tTx/lpBvdn4gV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AwMrBAAAA3AAAAA8AAAAAAAAAAAAAAAAAmAIAAGRycy9kb3du&#10;cmV2LnhtbFBLBQYAAAAABAAEAPUAAACGAwAAAAA=&#10;" path="m45,15r,l20,15,10,10,,10,10,5,25,,40,5r5,10xe" stroked="f">
                  <v:path arrowok="t" o:connecttype="custom" o:connectlocs="45,15;45,15;20,15;10,10;0,10;0,10;10,5;10,5;25,0;40,5;40,5;45,15;45,15" o:connectangles="0,0,0,0,0,0,0,0,0,0,0,0,0"/>
                </v:shape>
                <v:shape id="Freeform 112" o:spid="_x0000_s1137"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awcQA&#10;AADcAAAADwAAAGRycy9kb3ducmV2LnhtbESPQWvCQBCF70L/wzKFXqRulLS0qauIRek1VoTehuw0&#10;CWZn4+6q8d87h0Jvb5g337w3Xw6uUxcKsfVsYDrJQBFX3rZcG9h/b57fQMWEbLHzTAZuFGG5eBjN&#10;sbD+yiVddqlWAuFYoIEmpb7QOlYNOYwT3xPL7tcHh0nGUGsb8Cpw1+lZlr1qhy3LhwZ7WjdUHXdn&#10;ZyAey/Z9/Lk9/JxewizPc+GV0Zinx2H1ASrRkP7Nf9dfVuJPJb6UEQV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MGsHEAAAA3AAAAA8AAAAAAAAAAAAAAAAAmAIAAGRycy9k&#10;b3ducmV2LnhtbFBLBQYAAAAABAAEAPUAAACJAwAAAAA=&#10;" path="m30,r,l40,5r,5l30,10r-20,l5,10,10,5r5,l30,xm30,r,l10,5,,10r10,l30,15r15,l40,5,30,xe" fillcolor="black" stroked="f">
                  <v:path arrowok="t" o:connecttype="custom" o:connectlocs="30,0;30,0;30,0;40,5;40,5;40,10;40,10;30,10;30,10;10,10;5,10;5,10;10,5;10,5;15,5;15,5;30,0;30,0;30,0;30,0;10,5;10,5;0,10;0,10;10,10;30,15;30,15;45,15;45,15;40,5;40,5;30,0;30,0" o:connectangles="0,0,0,0,0,0,0,0,0,0,0,0,0,0,0,0,0,0,0,0,0,0,0,0,0,0,0,0,0,0,0,0,0"/>
                  <o:lock v:ext="edit" verticies="t"/>
                </v:shape>
                <v:shape id="Freeform 113" o:spid="_x0000_s1138" style="position:absolute;left:845;top:904;width:35;height:10;visibility:visible;mso-wrap-style:square;v-text-anchor:top" coordsize="3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0F/cEA&#10;AADcAAAADwAAAGRycy9kb3ducmV2LnhtbERPTWvCQBC9F/wPyxR6q5v0IDV1FREEexJjUI9DdpqE&#10;ZmfD7hq3/94tCN7m8T5nsYqmFyM531lWkE8zEMS11R03Cqrj9v0ThA/IGnvLpOCPPKyWk5cFFtre&#10;+EBjGRqRQtgXqKANYSik9HVLBv3UDsSJ+7HOYEjQNVI7vKVw08uPLJtJgx2nhhYH2rRU/5ZXo2D+&#10;HasLX9fnTXcqowv9fqi2o1Jvr3H9BSJQDE/xw73TaX6ew/8z6QK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tBf3BAAAA3AAAAA8AAAAAAAAAAAAAAAAAmAIAAGRycy9kb3du&#10;cmV2LnhtbFBLBQYAAAAABAAEAPUAAACGAwAAAAA=&#10;" path="m25,r,l35,5r,5l25,10,5,10,,10,5,5r5,l25,e" filled="f" stroked="f">
                  <v:path arrowok="t" o:connecttype="custom" o:connectlocs="25,0;25,0;25,0;35,5;35,5;35,10;35,10;25,10;25,10;5,10;0,10;0,10;5,5;5,5;10,5;10,5;25,0;25,0" o:connectangles="0,0,0,0,0,0,0,0,0,0,0,0,0,0,0,0,0,0"/>
                </v:shape>
                <v:shape id="Freeform 114" o:spid="_x0000_s1139"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c4JsMA&#10;AADcAAAADwAAAGRycy9kb3ducmV2LnhtbERPS2vCQBC+F/wPywi91Y05SImuoqIiFaT1Bd7G7JgE&#10;s7MhuzXx37tCobf5+J4zmrSmFHeqXWFZQb8XgSBOrS44U3DYLz8+QTiPrLG0TAoe5GAy7ryNMNG2&#10;4R+673wmQgi7BBXk3leJlC7NyaDr2Yo4cFdbG/QB1pnUNTYh3JQyjqKBNFhwaMixonlO6W33axRc&#10;vvQsXsnsdNl8z8+LdnHcNptSqfduOx2C8NT6f/Gfe63D/H4Mr2fCBXL8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c4JsMAAADcAAAADwAAAAAAAAAAAAAAAACYAgAAZHJzL2Rv&#10;d25yZXYueG1sUEsFBgAAAAAEAAQA9QAAAIgDAAAAAA==&#10;" path="m30,r,l10,5,,10r10,l30,15r15,l40,5,30,e" filled="f" stroked="f">
                  <v:path arrowok="t" o:connecttype="custom" o:connectlocs="30,0;30,0;10,5;10,5;0,10;0,10;10,10;30,15;30,15;45,15;45,15;40,5;40,5;30,0;30,0" o:connectangles="0,0,0,0,0,0,0,0,0,0,0,0,0,0,0"/>
                </v:shape>
                <v:shape id="Freeform 115" o:spid="_x0000_s1140" style="position:absolute;left:800;top:442;width:251;height:452;visibility:visible;mso-wrap-style:square;v-text-anchor:top" coordsize="25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tmacQA&#10;AADcAAAADwAAAGRycy9kb3ducmV2LnhtbERPTWvCQBC9F/wPyxR6qxstFI2uUgMtpe3F6MXbkB2T&#10;YHY27m7M9t93C4Xe5vE+Z72NphM3cr61rGA2zUAQV1a3XCs4Hl4fFyB8QNbYWSYF3+Rhu5ncrTHX&#10;duQ93cpQixTCPkcFTQh9LqWvGjLop7YnTtzZOoMhQVdL7XBM4aaT8yx7lgZbTg0N9lQ0VF3KwSiQ&#10;w/y0G+LhWuw+3pafX7FcjK5Q6uE+vqxABIrhX/znftdp/uwJfp9JF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bZmnEAAAA3AAAAA8AAAAAAAAAAAAAAAAAmAIAAGRycy9k&#10;b3ducmV2LnhtbFBLBQYAAAAABAAEAPUAAACJAwAAAAA=&#10;" path="m55,30r,l50,25,55,10,60,,75,,55,30xm226,181r,l251,422r-25,5l196,432,176,166r20,271l166,447r-40,5l100,452,75,447,55,442,80,161r-5,l55,437,20,432,,427,30,171,70,120r5,l85,120r5,-5l95,110r,-5l100,105r5,-5l105,95r-5,l105,90r,-5l100,80,126,55,226,181xm196,r,l201,15r5,30l171,r25,xe" stroked="f">
                  <v:path arrowok="t" o:connecttype="custom" o:connectlocs="55,30;50,25;60,0;75,0;226,181;251,422;226,427;196,432;176,166;176,166;196,437;126,452;100,452;55,442;80,161;80,161;75,161;55,437;0,427;30,171;75,120;85,120;90,115;95,110;95,105;105,100;100,95;105,90;105,85;126,55;196,0;201,15;171,0;196,0" o:connectangles="0,0,0,0,0,0,0,0,0,0,0,0,0,0,0,0,0,0,0,0,0,0,0,0,0,0,0,0,0,0,0,0,0,0"/>
                  <o:lock v:ext="edit" verticies="t"/>
                </v:shape>
                <v:shape id="Freeform 116" o:spid="_x0000_s1141" style="position:absolute;left:800;top:437;width:251;height:457;visibility:visible;mso-wrap-style:square;v-text-anchor:top" coordsize="251,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aNM8UA&#10;AADcAAAADwAAAGRycy9kb3ducmV2LnhtbERPTWvCQBC9C/0Pywi96cY2LTW6Ca0gFE9q9eBtyI5J&#10;NDsbsmuS9td3C0Jv83ifs8wGU4uOWldZVjCbRiCIc6srLhQcvtaTNxDOI2usLZOCb3KQpQ+jJSba&#10;9ryjbu8LEULYJaig9L5JpHR5SQbd1DbEgTvb1qAPsC2kbrEP4aaWT1H0Kg1WHBpKbGhVUn7d34yC&#10;1bA5bvrnuZnvTi+H+rj92cYfF6Uex8P7AoSnwf+L7+5PHebPYvh7Jlw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o0zxQAAANwAAAAPAAAAAAAAAAAAAAAAAJgCAABkcnMv&#10;ZG93bnJldi54bWxQSwUGAAAAAAQABAD1AAAAigMAAAAA&#10;" path="m191,5r,l196,5r,10l206,45,171,5r10,l191,5xm60,5r,l75,5,55,35,50,30,55,15,60,5xm126,60l226,186r25,241l231,432r-30,5l196,437,176,171r-5,l191,442r-25,10l126,457r-5,l90,457,60,447,70,311,80,166r-5,l50,442,5,432r,-25l30,176,70,125r5,l80,125r5,l90,120r5,-5l95,110r10,l105,105r,-5l111,95r-6,-5l105,85,126,60xm191,r,l171,5r35,45l201,20,196,5,191,xm60,5r,l55,15,50,30r5,5l75,5,60,5xm126,60l100,85r5,5l105,95r,5l100,100r5,l105,105r-5,5l95,110r,5l90,120r-5,5l80,125r-5,l70,125,30,176,,432r20,5l55,442,75,166r5,l55,447r35,10l121,457r5,l166,452r30,-10l176,171r20,266l201,437r30,-5l251,427,226,186,126,60xe" fillcolor="black" stroked="f">
                  <v:path arrowok="t" o:connecttype="custom" o:connectlocs="196,5;196,15;171,5;191,5;75,5;50,30;60,5;226,186;231,432;196,437;176,171;176,171;171,171;166,452;126,457;121,457;60,447;70,311;80,166;80,166;75,166;50,442;5,407;70,125;80,125;90,120;95,115;105,110;105,100;111,95;126,60;171,5;201,20;191,0;60,5;50,30;75,5;126,60;105,90;105,100;100,100;100,110;95,110;90,120;85,125;75,125;30,176;20,437;75,166;80,166;55,447;121,457;126,457;166,452;176,171;176,171;201,437;251,427;126,60" o:connectangles="0,0,0,0,0,0,0,0,0,0,0,0,0,0,0,0,0,0,0,0,0,0,0,0,0,0,0,0,0,0,0,0,0,0,0,0,0,0,0,0,0,0,0,0,0,0,0,0,0,0,0,0,0,0,0,0,0,0,0"/>
                  <o:lock v:ext="edit" verticies="t"/>
                </v:shape>
                <v:shape id="Freeform 117" o:spid="_x0000_s1142" style="position:absolute;left:971;top:442;width:35;height:40;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hLMAA&#10;AADcAAAADwAAAGRycy9kb3ducmV2LnhtbERPTYvCMBC9C/6HMIIXWdMWVqQaRRcWvFrLgrehGZti&#10;MilNVrv/frOw4G0e73O2+9FZ8aAhdJ4V5MsMBHHjdcetgvry+bYGESKyRuuZFPxQgP1uOtliqf2T&#10;z/SoYitSCIcSFZgY+1LK0BhyGJa+J07czQ8OY4JDK/WAzxTurCyybCUddpwaDPb0Yai5V99OwVdV&#10;yMu1uNb5+ri419rac2+sUvPZeNiAiDTGl/jffdJpfv4Of8+kC+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hLMAAAADcAAAADwAAAAAAAAAAAAAAAACYAgAAZHJzL2Rvd25y&#10;ZXYueG1sUEsFBgAAAAAEAAQA9QAAAIUDAAAAAA==&#10;" path="m20,r,l25,r,10l35,40,,,10,,20,e" filled="f" stroked="f">
                  <v:path arrowok="t" o:connecttype="custom" o:connectlocs="20,0;20,0;25,0;25,0;25,0;25,10;35,40;0,0;0,0;10,0;10,0;20,0" o:connectangles="0,0,0,0,0,0,0,0,0,0,0,0"/>
                </v:shape>
                <v:shape id="Freeform 118" o:spid="_x0000_s1143"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FAMQA&#10;AADcAAAADwAAAGRycy9kb3ducmV2LnhtbESPTWvCQBCG74L/YRnBS6mbWAiSugYRBEV60Bakt2l2&#10;zAazsyG7mrS/vlsoeJthnnk/lsVgG3GnzteOFaSzBARx6XTNlYKP9+3zAoQPyBobx6TgmzwUq/Fo&#10;ibl2PR/pfgqViCLsc1RgQmhzKX1pyKKfuZY43i6usxji2lVSd9hHcdvIeZJk0mLN0cFgSxtD5fV0&#10;swo4Isfk59zz/mmehRf8ejOfB6Wmk2H9CiLQEB7w//dOx/hpBn9l4gR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kRQDEAAAA3AAAAA8AAAAAAAAAAAAAAAAAmAIAAGRycy9k&#10;b3ducmV2LnhtbFBLBQYAAAAABAAEAPUAAACJAwAAAAA=&#10;" path="m10,r,l25,,5,30,,25,5,10,10,e" filled="f" stroked="f">
                  <v:path arrowok="t" o:connecttype="custom" o:connectlocs="10,0;10,0;25,0;5,30;5,30;0,25;0,25;5,10;10,0" o:connectangles="0,0,0,0,0,0,0,0,0"/>
                </v:shape>
                <v:shape id="Freeform 119" o:spid="_x0000_s1144" style="position:absolute;left:805;top:497;width:246;height:397;visibility:visible;mso-wrap-style:square;v-text-anchor:top" coordsize="246,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LcPMIA&#10;AADcAAAADwAAAGRycy9kb3ducmV2LnhtbERP3WrCMBS+F/YO4Qy8EZu6gZudUYYw1gtB7PYAh+TY&#10;lDUnpcna+vbLQPDufHy/Z7ufXCsG6kPjWcEqy0EQa28arhV8f30sX0GEiGyw9UwKrhRgv3uYbbEw&#10;fuQzDVWsRQrhUKACG2NXSBm0JYch8x1x4i6+dxgT7GtpehxTuGvlU56vpcOGU4PFjg6W9E/16xTI&#10;44Wfj2Q/5QI3jT6cdFcOWqn54/T+BiLSFO/im7s0af7qBf6fSR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tw8wgAAANwAAAAPAAAAAAAAAAAAAAAAAJgCAABkcnMvZG93&#10;bnJldi54bWxQSwUGAAAAAAQABAD1AAAAhwMAAAAA&#10;" path="m121,l221,126r25,241l226,372r-30,5l191,377,171,111r-5,l186,382r-25,10l121,397r-5,l85,397,55,387,65,251,75,106r-5,l45,382,,372,,347,25,116,65,65r5,l75,65r5,l85,60r5,-5l90,50r10,l100,45r,-5l106,35r-6,-5l100,25,121,e" filled="f" stroked="f">
                  <v:path arrowok="t" o:connecttype="custom" o:connectlocs="221,126;246,367;226,372;196,377;191,377;171,111;171,111;166,111;166,111;186,382;121,397;121,397;121,397;116,397;55,387;65,251;75,106;75,106;75,106;70,106;70,106;45,382;0,372;0,347;25,116;70,65;75,65;80,65;85,60;90,55;90,50;100,45;100,40;106,35;100,30;121,0" o:connectangles="0,0,0,0,0,0,0,0,0,0,0,0,0,0,0,0,0,0,0,0,0,0,0,0,0,0,0,0,0,0,0,0,0,0,0,0"/>
                </v:shape>
                <v:shape id="Freeform 120" o:spid="_x0000_s1145" style="position:absolute;left:971;top:437;width:35;height:50;visibility:visible;mso-wrap-style:square;v-text-anchor:top" coordsize="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aEsYA&#10;AADcAAAADwAAAGRycy9kb3ducmV2LnhtbESPQWvCQBCF7wX/wzKFXkQ39iAluooVawOeqi1eh+yY&#10;BLOzYXcb0/76zkHobYb35r1vluvBtaqnEBvPBmbTDBRx6W3DlYHP09vkBVRMyBZbz2TghyKsV6OH&#10;JebW3/iD+mOqlIRwzNFAnVKXax3LmhzGqe+IRbv44DDJGiptA94k3LX6Ocvm2mHD0lBjR9uayuvx&#10;2xkoXudfv7vo9sW+2vXpMIzP72FszNPjsFmASjSkf/P9urCCPxNa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raEsYAAADcAAAADwAAAAAAAAAAAAAAAACYAgAAZHJz&#10;L2Rvd25yZXYueG1sUEsFBgAAAAAEAAQA9QAAAIsDAAAAAA==&#10;" path="m20,r,l,5,35,50,30,20,25,5,20,e" filled="f" stroked="f">
                  <v:path arrowok="t" o:connecttype="custom" o:connectlocs="20,0;20,0;0,5;35,50;35,50;30,20;25,5;25,5;20,0;20,0" o:connectangles="0,0,0,0,0,0,0,0,0,0"/>
                </v:shape>
                <v:shape id="Freeform 121" o:spid="_x0000_s1146"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vRcsUA&#10;AADcAAAADwAAAGRycy9kb3ducmV2LnhtbESPTWvCQBCG74L/YRmhF2k2UZA2dQ0iCJbiQVsovU2z&#10;02wwOxuyq0n99W6h4G2Geeb9WBaDbcSFOl87VpAlKQji0umaKwUf79vHJxA+IGtsHJOCX/JQrMaj&#10;Jeba9XygyzFUIoqwz1GBCaHNpfSlIYs+cS1xvP24zmKIa1dJ3WEfxW0jZ2m6kBZrjg4GW9oYKk/H&#10;s1XAETmk18+eX6ezRZjj9958vSn1MBnWLyACDeEO/3/vdIyfPcNfmTiB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9FyxQAAANwAAAAPAAAAAAAAAAAAAAAAAJgCAABkcnMv&#10;ZG93bnJldi54bWxQSwUGAAAAAAQABAD1AAAAigMAAAAA&#10;" path="m10,r,l5,10,,25r5,5l25,,10,e" filled="f" stroked="f">
                  <v:path arrowok="t" o:connecttype="custom" o:connectlocs="10,0;10,0;5,10;0,25;0,25;5,30;25,0;25,0;10,0;10,0" o:connectangles="0,0,0,0,0,0,0,0,0,0"/>
                </v:shape>
                <v:shape id="Freeform 122" o:spid="_x0000_s1147" style="position:absolute;left:800;top:497;width:251;height:397;visibility:visible;mso-wrap-style:square;v-text-anchor:top" coordsize="25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CCesUA&#10;AADcAAAADwAAAGRycy9kb3ducmV2LnhtbESPQWvCQBCF74X+h2UKvdWNKUiJrqKBlkJP2lL0NmTH&#10;JJidTXe3Mf575yB4m+G9ee+bxWp0nRooxNazgekkA0VcedtybeDn+/3lDVRMyBY7z2TgQhFWy8eH&#10;BRbWn3lLwy7VSkI4FmigSakvtI5VQw7jxPfEoh19cJhkDbW2Ac8S7jqdZ9lMO2xZGhrsqWyoOu3+&#10;nQE/1HrzV+a/FLavh/3sw5eHr70xz0/jeg4q0Zju5tv1pxX8XPDlGZl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IJ6xQAAANwAAAAPAAAAAAAAAAAAAAAAAJgCAABkcnMv&#10;ZG93bnJldi54bWxQSwUGAAAAAAQABAD1AAAAigMAAAAA&#10;" path="m126,l100,25r5,5l105,35r,5l100,40r5,l105,45r-5,5l95,50r,5l90,60r-5,5l80,65r-5,l70,65,30,116,,372r20,5l55,382,75,106r5,l55,387r35,10l121,397r5,l166,392r30,-10l176,111r20,266l201,377r30,-5l251,367,226,126,126,e" filled="f" stroked="f">
                  <v:path arrowok="t" o:connecttype="custom" o:connectlocs="100,25;105,30;105,35;105,40;100,40;105,45;95,50;95,50;95,55;90,60;85,65;80,65;70,65;30,116;0,372;55,382;75,106;80,106;80,106;55,387;90,397;121,397;126,397;126,397;196,382;176,111;176,111;196,377;201,377;231,372;251,367;126,0" o:connectangles="0,0,0,0,0,0,0,0,0,0,0,0,0,0,0,0,0,0,0,0,0,0,0,0,0,0,0,0,0,0,0,0"/>
                </v:shape>
                <v:shape id="Freeform 123" o:spid="_x0000_s1148"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ziMMA&#10;AADcAAAADwAAAGRycy9kb3ducmV2LnhtbERP30sCQRB+D/oflgl8yz2NIi5X0UwQCcMr6HW4nW6P&#10;bmfPm1Wv/94VhN7m4/s5k1nvG3WkTurABkbDDBRxGWzNlYGvz9X9MyiJyBabwGTgjwRm09ubCeY2&#10;nHhHxyJWKoWw5GjAxdjmWkvpyKMMQ0ucuJ/QeYwJdpW2HZ5SuG/0OMuetMeaU4PDll4dlb/FwRvY&#10;Ljb7tw+ZL7bfD8tHtwmyey/EmMFdP38BFamP/+Kre23T/PEILs+kC/T0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ziMMAAADcAAAADwAAAAAAAAAAAAAAAACYAgAAZHJzL2Rv&#10;d25yZXYueG1sUEsFBgAAAAAEAAQA9QAAAIgDAAAAAA==&#10;" path="m,70r,l5,50,10,40r5,-5l20,20,25,10,30,5,45,,35,5,30,15,25,30r,15l25,55r,10l30,75,25,95r,10l20,100,10,90,,70xe" stroked="f">
                  <v:path arrowok="t" o:connecttype="custom" o:connectlocs="0,70;0,70;5,50;10,40;15,35;15,35;20,20;20,20;25,10;30,5;45,0;45,0;35,5;30,15;25,30;25,30;25,45;25,45;25,55;25,55;25,65;30,75;30,75;25,95;25,95;25,105;25,105;20,100;10,90;0,70;0,70" o:connectangles="0,0,0,0,0,0,0,0,0,0,0,0,0,0,0,0,0,0,0,0,0,0,0,0,0,0,0,0,0,0,0"/>
                </v:shape>
                <v:shape id="Freeform 124" o:spid="_x0000_s1149"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ur8IA&#10;AADcAAAADwAAAGRycy9kb3ducmV2LnhtbERPTWuDQBC9F/oflin01qzxUIrNJqRVoXhrGnKeuhM1&#10;cWfV3ar599lAoLd5vM9ZbWbTipEG11hWsFxEIIhLqxuuFOx/8pc3EM4ja2wtk4ILOdisHx9WmGg7&#10;8TeNO1+JEMIuQQW1910ipStrMugWtiMO3NEOBn2AQyX1gFMIN62Mo+hVGmw4NNTY0WdN5Xn3ZxSM&#10;WTq7tDi5w7LH3yJL837/kSv1/DRv30F4mv2/+O7+0mF+HMPtmXCB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i6vwgAAANwAAAAPAAAAAAAAAAAAAAAAAJgCAABkcnMvZG93&#10;bnJldi54bWxQSwUGAAAAAAQABAD1AAAAhwMAAAAA&#10;" path="m35,5r,l30,15,25,30r,10l25,45r,5l25,55r,10l25,75r,20l25,105r-5,-5l15,90,5,70,5,50,10,40r5,-5l25,20r,-10l35,5xm40,r,l30,5r-5,5l20,20,15,35r-5,5l5,50,,70,10,90r10,10l25,105r,-10l30,75,25,65r,-10l25,45r,-15l30,15,35,5,45,,40,xe" fillcolor="black" stroked="f">
                  <v:path arrowok="t" o:connecttype="custom" o:connectlocs="35,5;25,30;25,40;25,45;25,50;25,55;25,65;25,75;25,95;25,105;25,105;20,100;5,70;5,50;15,35;15,35;25,20;25,20;25,10;40,0;30,5;20,20;15,35;10,40;0,70;10,90;25,105;25,105;25,95;30,75;25,65;25,55;25,45;25,30;35,5;45,0;40,0" o:connectangles="0,0,0,0,0,0,0,0,0,0,0,0,0,0,0,0,0,0,0,0,0,0,0,0,0,0,0,0,0,0,0,0,0,0,0,0,0"/>
                  <o:lock v:ext="edit" verticies="t"/>
                </v:shape>
                <v:shape id="Freeform 125" o:spid="_x0000_s1150" style="position:absolute;left:865;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FpMAA&#10;AADcAAAADwAAAGRycy9kb3ducmV2LnhtbESPQYvCMBCF7wv+hzDC3tZUF0SqUVQURE9WvQ/N2BSb&#10;SW2i1n9vBMHbDO99b95MZq2txJ0aXzpW0O8lIIhzp0suFBwP678RCB+QNVaOScGTPMymnZ8Jpto9&#10;eE/3LBQihrBPUYEJoU6l9Lkhi77nauKonV1jMcS1KaRu8BHDbSUHSTKUFkuOFwzWtDSUX7KbjTVw&#10;sbvuFj6X23N2HK5KU52kUeq3287HIAK14Wv+0BsducE/vJ+JE8jp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GFpMAAAADcAAAADwAAAAAAAAAAAAAAAACYAgAAZHJzL2Rvd25y&#10;ZXYueG1sUEsFBgAAAAAEAAQA9QAAAIUDAAAAAA==&#10;" path="m30,r,l25,10,20,25r,10l20,40r,5l20,50r,10l20,70r,20l20,100,15,95,10,85,,65,,45,5,35r5,-5l20,15,20,5,30,e" filled="f" stroked="f">
                  <v:path arrowok="t" o:connecttype="custom" o:connectlocs="30,0;30,0;25,10;20,25;20,25;20,35;20,35;20,40;20,40;20,45;20,45;20,50;20,50;20,60;20,70;20,70;20,90;20,90;20,90;20,100;20,100;20,100;20,100;15,95;10,85;0,65;0,65;0,45;5,35;10,30;10,30;10,30;10,30;20,15;20,15;20,15;20,15;20,5;30,0" o:connectangles="0,0,0,0,0,0,0,0,0,0,0,0,0,0,0,0,0,0,0,0,0,0,0,0,0,0,0,0,0,0,0,0,0,0,0,0,0,0,0"/>
                </v:shape>
                <v:shape id="Freeform 126" o:spid="_x0000_s1151"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tU8MA&#10;AADcAAAADwAAAGRycy9kb3ducmV2LnhtbERPTWvCQBC9C/6HZQq9SN0o2mp0lSAEiojQWHoesmMS&#10;mp2N2W2M/74rCN7m8T5nve1NLTpqXWVZwWQcgSDOra64UPB9St8WIJxH1lhbJgU3crDdDAdrjLW9&#10;8hd1mS9ECGEXo4LS+yaW0uUlGXRj2xAH7mxbgz7AtpC6xWsIN7WcRtG7NFhxaCixoV1J+W/2ZxT8&#10;zJYnefi4JXuz70bJvBtd0vSo1OtLn6xAeOr9U/xwf+owfzqD+zPhAr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tU8MAAADcAAAADwAAAAAAAAAAAAAAAACYAgAAZHJzL2Rv&#10;d25yZXYueG1sUEsFBgAAAAAEAAQA9QAAAIgDAAAAAA==&#10;" path="m40,r,l30,5r-5,5l20,20,15,35r-5,5l5,50,,70,10,90r10,10l25,105r,-10l30,75,25,65r,-10l25,45r,-15l30,15,35,5,45,,40,e" filled="f" stroked="f">
                  <v:path arrowok="t" o:connecttype="custom" o:connectlocs="40,0;40,0;30,5;25,10;20,20;20,20;15,35;15,35;10,40;5,50;0,70;0,70;10,90;20,100;25,105;25,105;25,105;25,105;25,95;25,95;30,75;30,75;25,65;25,55;25,55;25,45;25,45;25,30;25,30;30,15;35,5;45,0;45,0;40,0;40,0" o:connectangles="0,0,0,0,0,0,0,0,0,0,0,0,0,0,0,0,0,0,0,0,0,0,0,0,0,0,0,0,0,0,0,0,0,0,0"/>
                </v:shape>
                <v:shape id="Freeform 127" o:spid="_x0000_s1152"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0Q8AA&#10;AADcAAAADwAAAGRycy9kb3ducmV2LnhtbERPTYvCMBC9L/gfwgje1lTFVapRRBB6XfWgt6EZ22Iz&#10;Kc1Y6/76zYKwt3m8z1lve1erjtpQeTYwGSegiHNvKy4MnE+HzyWoIMgWa89k4EUBtpvBxxpT65/8&#10;Td1RChVDOKRooBRpUq1DXpLDMPYNceRuvnUoEbaFti0+Y7ir9TRJvrTDimNDiQ3tS8rvx4czIA9/&#10;LcJlcc1/zsuuPl1mkmVszGjY71aghHr5F7/dmY3zp3P4eyZeo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u0Q8AAAADcAAAADwAAAAAAAAAAAAAAAACYAgAAZHJzL2Rvd25y&#10;ZXYueG1sUEsFBgAAAAAEAAQA9QAAAIUDAAAAAA==&#10;" path="m30,65r,l30,45,25,35,20,30,15,15,10,5,5,,,,5,5r5,10l10,25r,20l10,50r,15l10,70r,25l10,100r5,-5l25,85,30,65xe" stroked="f">
                  <v:path arrowok="t" o:connecttype="custom" o:connectlocs="30,65;30,65;30,45;25,35;20,30;20,30;15,15;15,15;10,5;5,0;0,0;0,0;5,5;10,15;10,25;10,25;10,45;10,45;10,50;10,50;10,65;10,70;10,70;10,95;10,95;10,100;10,100;10,100;15,95;25,85;30,65;30,65" o:connectangles="0,0,0,0,0,0,0,0,0,0,0,0,0,0,0,0,0,0,0,0,0,0,0,0,0,0,0,0,0,0,0,0"/>
                </v:shape>
                <v:shape id="Freeform 128" o:spid="_x0000_s1153"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w348AA&#10;AADcAAAADwAAAGRycy9kb3ducmV2LnhtbERPzYrCMBC+L/gOYYS9rakKXalGkV0EL8Ju9QGGZmyK&#10;zaQmsXbf3iwI3ubj+53VZrCt6MmHxrGC6SQDQVw53XCt4HTcfSxAhIissXVMCv4owGY9elthod2d&#10;f6kvYy1SCIcCFZgYu0LKUBmyGCauI07c2XmLMUFfS+3xnsJtK2dZlkuLDacGgx19Gaou5c0qaLr8&#10;89vL+dYcfqYL68+y5Guv1Pt42C5BRBriS/x073WaP8vh/5l0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w348AAAADcAAAADwAAAAAAAAAAAAAAAACYAgAAZHJzL2Rvd25y&#10;ZXYueG1sUEsFBgAAAAAEAAQA9QAAAIUDAAAAAA==&#10;" path="m5,r,l10,5r5,10l20,30r5,5l30,45r,20l20,85,10,100r,-5l10,90r,-20l10,65,15,50,10,45,15,35r,-10l10,15,5,xm,l,,5,5r5,10l10,25r,20l10,50r,15l10,70r,25l10,100,25,85,30,65r,-20l25,35,20,30,15,15,5,,,xe" fillcolor="black" stroked="f">
                  <v:path arrowok="t" o:connecttype="custom" o:connectlocs="5,0;15,15;20,30;20,30;25,35;30,65;20,85;10,100;10,100;10,95;10,95;10,90;10,70;15,50;15,50;10,45;15,35;15,25;15,25;10,15;0,0;0,0;5,5;10,25;10,45;10,50;10,65;10,70;10,95;10,100;10,100;25,85;30,65;25,35;20,30;15,15;0,0" o:connectangles="0,0,0,0,0,0,0,0,0,0,0,0,0,0,0,0,0,0,0,0,0,0,0,0,0,0,0,0,0,0,0,0,0,0,0,0,0"/>
                  <o:lock v:ext="edit" verticies="t"/>
                </v:shape>
                <v:shape id="Freeform 129" o:spid="_x0000_s1154" style="position:absolute;left:951;top:151;width:25;height:100;visibility:visible;mso-wrap-style:square;v-text-anchor:top" coordsize="2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Dp6cIA&#10;AADcAAAADwAAAGRycy9kb3ducmV2LnhtbERPyW7CMBC9I/UfrKnErTggaKuAQV1AyiWHUrgP8TSO&#10;iMdR7Gb5e1ypErd5eutsdoOtRUetrxwrmM8SEMSF0xWXCk7fh6dXED4ga6wdk4KRPOy2D5MNptr1&#10;/EXdMZQihrBPUYEJoUml9IUhi37mGuLI/bjWYoiwLaVusY/htpaLJHmWFiuODQYb+jBUXI+/VsFq&#10;yC+f+XU07xezl3V+Ws79OVNq+ji8rUEEGsJd/O/OdJy/eIG/Z+IF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OnpwgAAANwAAAAPAAAAAAAAAAAAAAAAAJgCAABkcnMvZG93&#10;bnJldi54bWxQSwUGAAAAAAQABAD1AAAAhwMAAAAA&#10;" path="m,l,,5,5r5,10l15,30r5,5l25,45r,20l15,85,5,100r,-5l5,90,5,70r,-5l10,50,5,45,10,35r,-10l5,15,,e" filled="f" stroked="f">
                  <v:path arrowok="t" o:connecttype="custom" o:connectlocs="0,0;0,0;5,5;10,15;10,15;15,30;15,30;15,30;15,30;20,35;25,45;25,65;25,65;15,85;5,100;5,100;5,100;5,100;5,95;5,95;5,95;5,95;5,90;5,90;5,70;5,70;5,65;10,50;10,50;10,50;10,50;5,45;5,45;10,35;10,35;10,25;10,25;10,25;10,25;5,15;0,0" o:connectangles="0,0,0,0,0,0,0,0,0,0,0,0,0,0,0,0,0,0,0,0,0,0,0,0,0,0,0,0,0,0,0,0,0,0,0,0,0,0,0,0,0"/>
                </v:shape>
                <v:shape id="Freeform 130" o:spid="_x0000_s1155"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UX1cMA&#10;AADcAAAADwAAAGRycy9kb3ducmV2LnhtbESPQWvDMAyF74P9B6PBbovTHsrI6pa1dFDa07LsLmI1&#10;DovlNPaS7N9Xh8Jueuh9T0/r7ew7NdIQ28AGFlkOirgOtuXGQPX18fIKKiZki11gMvBHEbabx4c1&#10;FjZM/EljmRolIRwLNOBS6gutY+3IY8xCTyy7Sxg8JpFDo+2Ak4T7Ti/zfKU9tiwXHPa0d1T/lL9e&#10;auDufD3vYq1Pl7JaHVrXfWtnzPPT/P4GKtGc/s13+miFW0pbeUYm0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UX1cMAAADcAAAADwAAAAAAAAAAAAAAAACYAgAAZHJzL2Rv&#10;d25yZXYueG1sUEsFBgAAAAAEAAQA9QAAAIgDAAAAAA==&#10;" path="m,l,,5,5r5,10l10,25r,20l10,50r,15l10,70r,25l10,100,25,85,30,65r,-20l25,35,20,30,15,15,5,,,e" filled="f" stroked="f">
                  <v:path arrowok="t" o:connecttype="custom" o:connectlocs="0,0;0,0;0,0;0,0;5,5;10,15;10,25;10,25;10,45;10,45;10,50;10,50;10,65;10,70;10,70;10,95;10,95;10,100;10,100;10,100;10,100;10,100;25,85;30,65;30,65;30,45;25,35;20,30;20,30;15,15;15,15;5,0;0,0;0,0" o:connectangles="0,0,0,0,0,0,0,0,0,0,0,0,0,0,0,0,0,0,0,0,0,0,0,0,0,0,0,0,0,0,0,0,0,0"/>
                </v:shape>
                <v:shape id="Freeform 131" o:spid="_x0000_s1156" style="position:absolute;left:885;top:146;width:71;height:90;visibility:visible;mso-wrap-style:square;v-text-anchor:top" coordsize="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fIG8EA&#10;AADcAAAADwAAAGRycy9kb3ducmV2LnhtbERPTWvCQBC9F/wPywi9NRs9iEZXaS1K8FZj7mN2moRm&#10;Z0N2G5P+elcoeJvH+5zNbjCN6KlztWUFsygGQVxYXXOp4JId3pYgnEfW2FgmBSM52G0nLxtMtL3x&#10;F/VnX4oQwi5BBZX3bSKlKyoy6CLbEgfu23YGfYBdKXWHtxBuGjmP44U0WHNoqLClfUXFz/nXKDhl&#10;9ceRi2Nj+5HSNsfPXF//lHqdDu9rEJ4G/xT/u1Md5s9X8HgmXC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yBvBAAAA3AAAAA8AAAAAAAAAAAAAAAAAmAIAAGRycy9kb3du&#10;cmV2LnhtbFBLBQYAAAAABAAEAPUAAACGAwAAAAA=&#10;" path="m36,r,l56,r5,10l71,30r,15l71,55,66,70r,10l61,90,56,85,51,80r-5,l41,75r5,l46,70r,5l41,75r-5,l31,75r-5,l31,70r-5,l26,75r5,l26,80r-6,l20,85r-5,5l10,80,5,70,,55,5,45,,30,5,20,10,10,20,,36,xe" stroked="f">
                  <v:path arrowok="t" o:connecttype="custom" o:connectlocs="36,0;61,10;71,30;71,45;71,55;66,80;61,90;56,85;51,80;46,80;41,75;41,75;46,75;46,70;46,70;46,70;46,70;46,75;41,75;41,75;41,75;36,75;31,75;31,75;31,75;26,75;31,70;31,70;31,70;26,70;26,75;31,75;31,75;26,80;20,85;15,90;10,80;5,70;0,55;5,45;0,30;10,10;36,0" o:connectangles="0,0,0,0,0,0,0,0,0,0,0,0,0,0,0,0,0,0,0,0,0,0,0,0,0,0,0,0,0,0,0,0,0,0,0,0,0,0,0,0,0,0,0"/>
                </v:shape>
                <v:shape id="Freeform 132" o:spid="_x0000_s1157"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tSMQA&#10;AADcAAAADwAAAGRycy9kb3ducmV2LnhtbESPQWvCQBCF7wX/wzJCb3VjqxKiq0igxV4EY3sfsmMS&#10;zM6m2W1M/33nIHib4b1575vNbnStGqgPjWcD81kCirj0tuHKwNf5/SUFFSKyxdYzGfijALvt5GmD&#10;mfU3PtFQxEpJCIcMDdQxdpnWoazJYZj5jli0i+8dRln7StsebxLuWv2aJCvtsGFpqLGjvKbyWvw6&#10;A/u8+P5YpHRc+UEvfo75Z3qwS2Oep+N+DSrSGB/m+/XBCv6b4MszMoH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S7UjEAAAA3AAAAA8AAAAAAAAAAAAAAAAAmAIAAGRycy9k&#10;b3ducmV2LnhtbFBLBQYAAAAABAAEAPUAAACJAwAAAAA=&#10;" path="m36,r,l41,,51,5r5,5l61,r,25l56,35,51,45r-5,5l41,55r-5,l31,50r-5,5l21,55,10,50,5,45,,35,,15,,,5,10r5,l15,5,21,,31,r5,xe" stroked="f">
                  <v:path arrowok="t" o:connecttype="custom" o:connectlocs="36,0;36,0;41,0;51,5;51,5;56,10;56,10;56,10;56,10;61,0;61,0;61,25;61,25;56,35;51,45;51,45;46,50;41,55;41,55;36,55;31,50;31,50;26,55;21,55;21,55;10,50;5,45;5,45;0,35;0,15;0,15;0,0;0,0;5,10;5,10;10,10;10,10;15,5;15,5;21,0;31,0;31,0;36,0;36,0" o:connectangles="0,0,0,0,0,0,0,0,0,0,0,0,0,0,0,0,0,0,0,0,0,0,0,0,0,0,0,0,0,0,0,0,0,0,0,0,0,0,0,0,0,0,0,0"/>
                </v:shape>
                <v:shape id="Freeform 133" o:spid="_x0000_s1158"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gRMEA&#10;AADcAAAADwAAAGRycy9kb3ducmV2LnhtbERPS4vCMBC+L/gfwgje1lQLItUoKhS2LB584Hloxra0&#10;mZQm29Z/vxEW9jYf33O2+9E0oqfOVZYVLOYRCOLc6ooLBfdb+rkG4TyyxsYyKXiRg/1u8rHFRNuB&#10;L9RffSFCCLsEFZTet4mULi/JoJvbljhwT9sZ9AF2hdQdDiHcNHIZRStpsOLQUGJLp5Ly+vpjFOjv&#10;ZZZHWZwd63S414+0P8crqdRsOh42IDyN/l/85/7SYX68gPcz4QK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S4ETBAAAA3AAAAA8AAAAAAAAAAAAAAAAAmAIAAGRycy9kb3du&#10;cmV2LnhtbFBLBQYAAAAABAAEAPUAAACGAwAAAAA=&#10;" path="m31,r,l36,r5,l46,r5,5l56,10r,5l56,10,61,r,25l56,35,51,45,41,55,31,50r-5,5l21,55,10,50r,-5l5,35,,15,,10,,,5,10r5,5l10,10,15,5,21,r5,l31,xm61,r,l56,10r,5l56,10,51,5,41,,36,,31,,21,,15,5r-5,5l10,15,5,10,,,,15,,35,5,45r5,5l21,55r5,l31,50r10,5l46,50r5,-5l56,35,61,25,61,xe" fillcolor="black" stroked="f">
                  <v:path arrowok="t" o:connecttype="custom" o:connectlocs="31,0;36,0;41,0;51,5;51,5;56,10;56,15;56,10;61,0;61,25;56,35;51,45;41,55;41,55;31,50;31,50;26,55;21,55;21,55;10,45;5,35;0,15;0,10;0,0;5,10;10,15;10,10;10,10;15,5;21,0;26,0;31,0;61,0;56,10;56,15;56,10;51,5;41,0;36,0;31,0;31,0;15,5;10,10;10,15;5,10;0,0;0,15;0,35;5,45;21,55;21,55;26,55;31,50;41,55;41,55;51,45;56,35;61,25;61,0" o:connectangles="0,0,0,0,0,0,0,0,0,0,0,0,0,0,0,0,0,0,0,0,0,0,0,0,0,0,0,0,0,0,0,0,0,0,0,0,0,0,0,0,0,0,0,0,0,0,0,0,0,0,0,0,0,0,0,0,0,0,0"/>
                  <o:lock v:ext="edit" verticies="t"/>
                </v:shape>
                <v:shape id="Freeform 134" o:spid="_x0000_s1159"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gm8IA&#10;AADcAAAADwAAAGRycy9kb3ducmV2LnhtbERPS2sCMRC+F/wPYYReima7LSLrRhGp0INQqoIeh83s&#10;QzeTJYm69tc3hYK3+fieky9604orOd9YVvA6TkAQF1Y3XCnY79ajKQgfkDW2lknBnTws5oOnHDNt&#10;b/xN122oRAxhn6GCOoQuk9IXNRn0Y9sRR660zmCI0FVSO7zFcNPKNEkm0mDDsaHGjlY1FeftxShI&#10;3c9HebQt6w29vxxOR/7aB1bqedgvZyAC9eEh/nd/6jj/LYW/Z+IF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FCCbwgAAANwAAAAPAAAAAAAAAAAAAAAAAJgCAABkcnMvZG93&#10;bnJldi54bWxQSwUGAAAAAAQABAD1AAAAhwMAAAAA&#10;" path="m31,r,l36,r5,l46,r5,5l56,10r,5l56,10,61,r,25l56,35,51,45,41,55,31,50r-5,5l21,55,10,50r,-5l5,35,,15,,10,,,5,10r5,5l10,10,15,5,21,r5,l31,e" filled="f" stroked="f">
                  <v:path arrowok="t" o:connecttype="custom" o:connectlocs="31,0;36,0;41,0;51,5;51,5;56,10;56,15;56,10;61,0;61,25;56,35;51,45;41,55;41,55;31,50;31,50;26,55;21,55;21,55;10,45;5,35;0,15;0,10;0,0;5,10;10,15;10,10;10,10;15,5;21,0;26,0;31,0" o:connectangles="0,0,0,0,0,0,0,0,0,0,0,0,0,0,0,0,0,0,0,0,0,0,0,0,0,0,0,0,0,0,0,0"/>
                </v:shape>
                <v:shape id="Freeform 135" o:spid="_x0000_s1160"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FAMIA&#10;AADcAAAADwAAAGRycy9kb3ducmV2LnhtbERPS4vCMBC+C/6HMAteZE1XZVmqUWRR8CCID1iPQzO2&#10;dZtJSaJWf70RBG/z8T1nPG1MJS7kfGlZwVcvAUGcWV1yrmC/W3z+gPABWWNlmRTcyMN00m6NMdX2&#10;yhu6bEMuYgj7FBUUIdSplD4ryKDv2Zo4ckfrDIYIXS61w2sMN5XsJ8m3NFhybCiwpt+Csv/t2Sjo&#10;u/v8eLAV6xUNu3+nA6/3gZXqfDSzEYhATXiLX+6ljvMHA3g+Ey+Q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IUAwgAAANwAAAAPAAAAAAAAAAAAAAAAAJgCAABkcnMvZG93&#10;bnJldi54bWxQSwUGAAAAAAQABAD1AAAAhwMAAAAA&#10;" path="m61,r,l56,10r,5l56,10,51,5,41,,36,,31,,21,,15,5r-5,5l10,15,5,10,,,,15,,35,5,45r5,5l21,55r5,l31,50r10,5l46,50r5,-5l56,35,61,25,61,e" filled="f" stroked="f">
                  <v:path arrowok="t" o:connecttype="custom" o:connectlocs="61,0;61,0;56,10;56,10;56,15;56,15;56,10;56,10;51,5;51,5;41,0;36,0;36,0;31,0;31,0;31,0;31,0;21,0;15,5;15,5;10,10;10,10;10,15;10,15;5,10;5,10;0,0;0,0;0,15;0,15;0,35;5,45;5,45;10,50;21,55;21,55;21,55;21,55;26,55;31,50;31,50;41,55;41,55;41,55;41,55;46,50;51,45;51,45;56,35;61,25;61,25;61,0;61,0" o:connectangles="0,0,0,0,0,0,0,0,0,0,0,0,0,0,0,0,0,0,0,0,0,0,0,0,0,0,0,0,0,0,0,0,0,0,0,0,0,0,0,0,0,0,0,0,0,0,0,0,0,0,0,0,0"/>
                </v:shape>
                <v:shape id="Freeform 136" o:spid="_x0000_s1161" style="position:absolute;left:926;top:181;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jCQsMA&#10;AADcAAAADwAAAGRycy9kb3ducmV2LnhtbERPTWvCQBC9F/oflin0InXTakVTVylCqYdSMBXPQ3aa&#10;LGZnQnbV5N+7QqG3ebzPWa5736gzdcEJG3geZ6CIS7GOKwP7n4+nOagQkS02wmRgoADr1f3dEnMr&#10;F97RuYiVSiEccjRQx9jmWoeyJo9hLC1x4n6l8xgT7CptO7ykcN/olyybaY+OU0ONLW1qKo/FyRs4&#10;vu5G8yCz/eC+i6+FDE4+D4Mxjw/9+xuoSH38F/+5tzbNn0zh9ky6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jCQsMAAADcAAAADwAAAAAAAAAAAAAAAACYAgAAZHJzL2Rv&#10;d25yZXYueG1sUEsFBgAAAAAEAAQA9QAAAIgDAAAAAA==&#10;" path="m,15r,l,30,,10,5,5r5,l20,5r5,l10,,5,5,,10r,5xe" fillcolor="black" stroked="f">
                  <v:path arrowok="t" o:connecttype="custom" o:connectlocs="0,15;0,15;0,30;0,30;0,30;0,30;0,10;0,10;5,5;10,5;20,5;20,5;25,5;25,5;25,5;25,5;10,0;10,0;5,5;0,10;0,15;0,15" o:connectangles="0,0,0,0,0,0,0,0,0,0,0,0,0,0,0,0,0,0,0,0,0,0"/>
                </v:shape>
                <v:shape id="Freeform 137" o:spid="_x0000_s1162" style="position:absolute;left:931;top:186;width:20;height:15;visibility:visible;mso-wrap-style:square;v-text-anchor:top" coordsize="2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2tsIA&#10;AADcAAAADwAAAGRycy9kb3ducmV2LnhtbERPS2sCMRC+C/0PYQreNFu1UrZGKZaiHgq+aK9DMmYX&#10;N5N1E3X990Yo9DYf33Mms9ZV4kJNKD0reOlnIIi1NyVbBfvdV+8NRIjIBivPpOBGAWbTp84Ec+Ov&#10;vKHLNlqRQjjkqKCIsc6lDLogh6Hva+LEHXzjMCbYWGkavKZwV8lBlo2lw5JTQ4E1zQvSx+3ZKYhn&#10;+4O/i/33pz+tx7eVtno0XyvVfW4/3kFEauO/+M+9NGn+8BUez6QL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na2wgAAANwAAAAPAAAAAAAAAAAAAAAAAJgCAABkcnMvZG93&#10;bnJldi54bWxQSwUGAAAAAAQABAD1AAAAhwMAAAAA&#10;" path="m,10r,l,15r10,l20,10,15,5,10,,5,5,,10xe" fillcolor="black" stroked="f">
                  <v:path arrowok="t" o:connecttype="custom" o:connectlocs="0,10;0,10;0,15;0,15;10,15;10,15;20,10;20,10;15,5;15,5;10,0;5,5;5,5;0,10;0,10" o:connectangles="0,0,0,0,0,0,0,0,0,0,0,0,0,0,0"/>
                </v:shape>
                <v:shape id="Freeform 138" o:spid="_x0000_s1163" style="position:absolute;left:931;top:191;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XqcQA&#10;AADcAAAADwAAAGRycy9kb3ducmV2LnhtbERPS4vCMBC+C/sfwix401QXxFajyD5E9OD6wN3j0Ixt&#10;2WZSmqjVX2+EBW/z8T1nPG1MKc5Uu8Kygl43AkGcWl1wpmC/++oMQTiPrLG0TAqu5GA6eWmNMdH2&#10;whs6b30mQgi7BBXk3leJlC7NyaDr2oo4cEdbG/QB1pnUNV5CuCllP4oG0mDBoSHHit5zSv+2J6Pg&#10;55fi+ap/8Lfvj/Us/lzEellqpdqvzWwEwlPjn+J/90KH+W8DeDwTLp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4V6nEAAAA3AAAAA8AAAAAAAAAAAAAAAAAmAIAAGRycy9k&#10;b3ducmV2LnhtbFBLBQYAAAAABAAEAPUAAACJAwAAAAA=&#10;" path="m,5r,l10,,20,5,15,,10,,,5xe" stroked="f">
                  <v:path arrowok="t" o:connecttype="custom" o:connectlocs="0,5;0,5;10,0;10,0;20,5;20,5;15,0;10,0;10,0;0,5;0,5" o:connectangles="0,0,0,0,0,0,0,0,0,0,0"/>
                </v:shape>
                <v:shape id="Freeform 139" o:spid="_x0000_s1164" style="position:absolute;left:931;top:196;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yMsQA&#10;AADcAAAADwAAAGRycy9kb3ducmV2LnhtbERPTWvCQBC9C/0PyxS86aYWtEldRdpaRA+tUazHITsm&#10;odnZkF01+uu7gtDbPN7njKetqcSJGldaVvDUj0AQZ1aXnCvYbua9FxDOI2usLJOCCzmYTh46Y0y0&#10;PfOaTqnPRQhhl6CCwvs6kdJlBRl0fVsTB+5gG4M+wCaXusFzCDeVHETRUBosOTQUWNNbQdlvejQK&#10;fvYUf64GO3/9fv+axR+LWC8rrVT3sZ29gvDU+n/x3b3QYf7zCG7PhAv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08jLEAAAA3AAAAA8AAAAAAAAAAAAAAAAAmAIAAGRycy9k&#10;b3ducmV2LnhtbFBLBQYAAAAABAAEAPUAAACJAwAAAAA=&#10;" path="m,l,,5,5r10,l20,,15,,10,5,5,,,xe" stroked="f">
                  <v:path arrowok="t" o:connecttype="custom" o:connectlocs="0,0;0,0;5,5;15,5;15,5;20,0;20,0;15,0;15,0;15,0;10,5;10,5;5,0;5,0;5,0;0,0;0,0" o:connectangles="0,0,0,0,0,0,0,0,0,0,0,0,0,0,0,0,0"/>
                </v:shape>
                <v:shape id="Freeform 140" o:spid="_x0000_s1165"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njsUA&#10;AADcAAAADwAAAGRycy9kb3ducmV2LnhtbESPQWvCQBCF70L/wzKF3nRTFanRVYogFKpIVfA6ZMck&#10;mp0N2VVTf71zELzN8N6898103rpKXakJpWcDn70EFHHmbcm5gf1u2f0CFSKyxcozGfinAPPZW2eK&#10;qfU3/qPrNuZKQjikaKCIsU61DllBDkPP18SiHX3jMMra5No2eJNwV+l+koy0w5KlocCaFgVl5+3F&#10;Gfg9DLPz+hRG++VgPb7fV5tk4bQxH+/t9wRUpDa+zM/rHyv4A6GVZ2QCP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OeOxQAAANwAAAAPAAAAAAAAAAAAAAAAAJgCAABkcnMv&#10;ZG93bnJldi54bWxQSwUGAAAAAAQABAD1AAAAigMAAAAA&#10;" path="m16,10r,l26,10r5,l31,15r5,-5l26,,21,,16,,6,5,,10r,5l,10r6,l16,10xe" fillcolor="black" stroked="f">
                  <v:path arrowok="t" o:connecttype="custom" o:connectlocs="16,10;16,10;26,10;26,10;31,10;31,15;36,10;36,10;26,0;26,0;21,0;21,0;16,0;16,0;6,5;6,5;0,10;0,10;0,15;0,15;0,10;6,10;6,10;16,10;16,10" o:connectangles="0,0,0,0,0,0,0,0,0,0,0,0,0,0,0,0,0,0,0,0,0,0,0,0,0"/>
                </v:shape>
                <v:shape id="Freeform 141" o:spid="_x0000_s1166"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b8rsIA&#10;AADcAAAADwAAAGRycy9kb3ducmV2LnhtbERPS2vCQBC+F/wPywheim5MoaSpq1ih4DVWLd6G7DQJ&#10;ZmfD7ubRf98tFHqbj+85m91kWjGQ841lBetVAoK4tLrhSsH5432ZgfABWWNrmRR8k4fddvawwVzb&#10;kQsaTqESMYR9jgrqELpcSl/WZNCvbEccuS/rDIYIXSW1wzGGm1amSfIsDTYcG2rs6FBTeT/1RkGT&#10;9b1Zt2jcwX+67PHteisuqVKL+bR/BRFoCv/iP/dRx/lPL/D7TLx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vyuwgAAANwAAAAPAAAAAAAAAAAAAAAAAJgCAABkcnMvZG93&#10;bnJldi54bWxQSwUGAAAAAAQABAD1AAAAhwMAAAAA&#10;" path="m16,r,l21,r5,l36,10r-5,5l31,10r-5,l16,10,6,10,,10r,5l,10,6,5,16,xm16,r,l6,5,,10r,5l6,10r5,l16,10r10,l31,10r,5l36,10,26,5,26,,21,,16,xe" fillcolor="black" stroked="f">
                  <v:path arrowok="t" o:connecttype="custom" o:connectlocs="16,0;16,0;21,0;26,0;31,15;31,15;31,10;26,10;26,10;16,10;16,10;16,10;6,10;6,10;0,15;0,15;0,10;6,5;16,0;16,0;6,5;0,10;0,10;0,10;0,15;0,15;0,15;0,15;6,10;6,10;11,10;16,10;16,10;16,10;26,10;26,10;26,10;31,10;31,15;31,15;31,15;36,10;36,10;26,5;26,0;26,0;21,0;16,0;16,0" o:connectangles="0,0,0,0,0,0,0,0,0,0,0,0,0,0,0,0,0,0,0,0,0,0,0,0,0,0,0,0,0,0,0,0,0,0,0,0,0,0,0,0,0,0,0,0,0,0,0,0,0"/>
                  <o:lock v:ext="edit" verticies="t"/>
                </v:shape>
                <v:shape id="Freeform 142" o:spid="_x0000_s1167"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g83sUA&#10;AADcAAAADwAAAGRycy9kb3ducmV2LnhtbESPT2vDMAzF74N9B6PBbquzPx0lrVu6wdjopazNoUcR&#10;K3FILIfYbbJvPx0KvUm8p/d+Wm0m36kLDbEJbOB5loEiLoNtuDZQHL+eFqBiQrbYBSYDfxRhs76/&#10;W2Fuw8i/dDmkWkkIxxwNuJT6XOtYOvIYZ6EnFq0Kg8ck61BrO+Ao4b7TL1n2rj02LA0Oe/p0VLaH&#10;szew/9g6nM+Lqjp3Y2hP7astdt/GPD5M2yWoRFO6ma/XP1bw3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DzexQAAANwAAAAPAAAAAAAAAAAAAAAAAJgCAABkcnMv&#10;ZG93bnJldi54bWxQSwUGAAAAAAQABAD1AAAAigMAAAAA&#10;" path="m16,r,l21,r5,l36,10r-5,5l31,10r-5,l16,10,6,10,,10r,5l,10,6,5,16,e" filled="f" stroked="f">
                  <v:path arrowok="t" o:connecttype="custom" o:connectlocs="16,0;16,0;16,0;16,0;21,0;21,0;26,0;26,0;36,10;31,15;31,15;31,15;31,15;31,10;26,10;26,10;26,10;26,10;16,10;16,10;16,10;16,10;16,10;16,10;6,10;6,10;6,10;6,10;0,10;0,15;0,15;0,15;0,10;0,10;0,10;6,5;6,5;16,0" o:connectangles="0,0,0,0,0,0,0,0,0,0,0,0,0,0,0,0,0,0,0,0,0,0,0,0,0,0,0,0,0,0,0,0,0,0,0,0,0,0"/>
                </v:shape>
                <v:shape id="Freeform 143" o:spid="_x0000_s1168"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SZRcMA&#10;AADcAAAADwAAAGRycy9kb3ducmV2LnhtbERPTWvCQBC9F/oflil4qxu1lhKzES2USi9Sm4PHITvJ&#10;hmRnQ3Y16b93CwVv83ifk20n24krDb5xrGAxT0AQl043XCsofj6e30D4gKyxc0wKfsnDNn98yDDV&#10;buRvup5CLWII+xQVmBD6VEpfGrLo564njlzlBoshwqGWesAxhttOLpPkVVpsODYY7OndUNmeLlbB&#10;cb8zuF4XVXXpRtee25Uuvj6Vmj1Nuw2IQFO4i//dBx3nvyzg75l4gc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SZRcMAAADcAAAADwAAAAAAAAAAAAAAAACYAgAAZHJzL2Rv&#10;d25yZXYueG1sUEsFBgAAAAAEAAQA9QAAAIgDAAAAAA==&#10;" path="m16,r,l6,5,,10r,5l6,10r5,l16,10r10,l31,10r,5l36,10,26,5,26,,21,,16,e" filled="f" stroked="f">
                  <v:path arrowok="t" o:connecttype="custom" o:connectlocs="16,0;16,0;16,0;6,5;6,5;0,10;0,10;0,10;0,10;0,10;0,15;0,15;0,15;0,15;0,15;0,15;0,15;0,15;0,15;6,10;6,10;6,10;6,10;11,10;11,10;16,10;16,10;16,10;16,10;16,10;16,10;26,10;26,10;26,10;26,10;26,10;26,10;31,10;31,10;31,15;31,15;31,15;31,15;31,15;36,10;36,10;36,10;36,10;26,5;26,5;26,0;26,0;26,0;26,0;21,0;21,0;16,0;16,0;16,0;16,0;16,0" o:connectangles="0,0,0,0,0,0,0,0,0,0,0,0,0,0,0,0,0,0,0,0,0,0,0,0,0,0,0,0,0,0,0,0,0,0,0,0,0,0,0,0,0,0,0,0,0,0,0,0,0,0,0,0,0,0,0,0,0,0,0,0,0"/>
                </v:shape>
                <v:shape id="Freeform 144" o:spid="_x0000_s1169" style="position:absolute;left:916;top:231;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DMQA&#10;AADcAAAADwAAAGRycy9kb3ducmV2LnhtbERPS2vCQBC+C/6HZYTedGMQK9FVRFqqB5X6wHobstMk&#10;mJ0N2TWm/74rFHqbj+85s0VrStFQ7QrLCoaDCARxanXBmYLT8b0/AeE8ssbSMin4IQeLebczw0Tb&#10;B39Sc/CZCCHsElSQe18lUro0J4NuYCviwH3b2qAPsM6krvERwk0p4ygaS4MFh4YcK1rllN4Od6NA&#10;f90v7Vu8+9g212N83rza03U/Uuql1y6nIDy1/l/8517rMH8Uw/OZcIG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v0QzEAAAA3AAAAA8AAAAAAAAAAAAAAAAAmAIAAGRycy9k&#10;b3ducmV2LnhtbFBLBQYAAAAABAAEAPUAAACJAwAAAAA=&#10;" path="m5,r,l10,r,5l5,5,,,5,xe" stroked="f">
                  <v:path arrowok="t" o:connecttype="custom" o:connectlocs="5,0;5,0;10,0;10,0;10,5;10,5;5,5;5,5;0,0;0,0;5,0;5,0;5,0;5,0" o:connectangles="0,0,0,0,0,0,0,0,0,0,0,0,0,0"/>
                </v:shape>
                <v:shape id="Freeform 145" o:spid="_x0000_s1170" style="position:absolute;left:911;top:236;width:20;height:1;visibility:visible;mso-wrap-style:square;v-text-anchor:top" coordsize="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T/8MA&#10;AADcAAAADwAAAGRycy9kb3ducmV2LnhtbERPS2vCQBC+F/wPywi91Y2tFYlugpYYeqngA7yO2TEJ&#10;ZmdDdmviv+8WCr3Nx/ecVTqYRtypc7VlBdNJBIK4sLrmUsHpuH1ZgHAeWWNjmRQ8yEGajJ5WGGvb&#10;857uB1+KEMIuRgWV920spSsqMugmtiUO3NV2Bn2AXSl1h30IN418jaK5NFhzaKiwpY+Kitvh2yiI&#10;vs5lnvEju2yzfvY+7PLNVOdKPY+H9RKEp8H/i//cnzrMn73B7zPhAp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UT/8MAAADcAAAADwAAAAAAAAAAAAAAAACYAgAAZHJzL2Rv&#10;d25yZXYueG1sUEsFBgAAAAAEAAQA9QAAAIgDAAAAAA==&#10;" path="m10,r,l20,,,,5,r5,xe" stroked="f">
                  <v:path arrowok="t" o:connecttype="custom" o:connectlocs="10,0;10,0;20,0;20,0;20,0;20,0;20,0;20,0;0,0;0,0;5,0;5,0;10,0;10,0" o:connectangles="0,0,0,0,0,0,0,0,0,0,0,0,0,0"/>
                </v:shape>
                <v:shape id="Freeform 146" o:spid="_x0000_s1171" style="position:absolute;left:916;top:246;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uQVMMA&#10;AADcAAAADwAAAGRycy9kb3ducmV2LnhtbERPTWvCQBC9F/oflin0VjcVaWt0DdEi5CTEevA4ZMdN&#10;bHY2ZNeY9td3hYK3ebzPWWajbcVAvW8cK3idJCCIK6cbNgoOX9uXDxA+IGtsHZOCH/KQrR4flphq&#10;d+WShn0wIoawT1FBHUKXSumrmiz6ieuII3dyvcUQYW+k7vEaw20rp0nyJi02HBtq7GhTU/W9v1gF&#10;vzbffjKecX7cVfPh3ZSHwqyVen4a8wWIQGO4i//dhY7zZzO4PRMv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uQVMMAAADcAAAADwAAAAAAAAAAAAAAAACYAgAAZHJzL2Rv&#10;d25yZXYueG1sUEsFBgAAAAAEAAQA9QAAAIgDAAAAAA==&#10;" path="m,l,,5,r5,l10,5,,5,,xe" fillcolor="black" stroked="f">
                  <v:path arrowok="t" o:connecttype="custom" o:connectlocs="0,0;0,0;5,0;10,0;10,0;10,5;10,5;0,5;0,5;0,0;0,0" o:connectangles="0,0,0,0,0,0,0,0,0,0,0"/>
                </v:shape>
                <v:line id="Line 147" o:spid="_x0000_s1172" style="position:absolute;visibility:visible;mso-wrap-style:square" from="790,146" to="791,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I60MMAAADcAAAADwAAAGRycy9kb3ducmV2LnhtbERPTWvCQBC9C/6HZYTedFOJRaJrqClC&#10;oYcS7aW3ITsm0exs2N1q7K93CwVv83ifs84H04kLOd9aVvA8S0AQV1a3XCv4OuymSxA+IGvsLJOC&#10;G3nIN+PRGjNtr1zSZR9qEUPYZ6igCaHPpPRVQwb9zPbEkTtaZzBE6GqpHV5juOnkPElepMGWY0OD&#10;PRUNVef9j1GwPPT+7VZ87+ynO/2WH2lJKW6VepoMrysQgYbwEP+733Wcny7g75l4gd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COtDDAAAA3AAAAA8AAAAAAAAAAAAA&#10;AAAAoQIAAGRycy9kb3ducmV2LnhtbFBLBQYAAAAABAAEAPkAAACRAwAAAAA=&#10;" strokeweight=".5pt"/>
                <v:shape id="Freeform 148" o:spid="_x0000_s1173" style="position:absolute;left:890;top:181;width:31;height:30;visibility:visible;mso-wrap-style:square;v-text-anchor:top" coordsize="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K0sQA&#10;AADcAAAADwAAAGRycy9kb3ducmV2LnhtbESP0WrCQBBF3wv+wzJC3+rGVlSiq4hQauiTqR8wZsck&#10;mpkN2a1Gv75bKPRthnvPnTvLdc+NulLnaycGxqMEFEnhbC2lgcPX+8sclA8oFhsnZOBOHtarwdMS&#10;U+tusqdrHkoVQ8SnaKAKoU219kVFjH7kWpKonVzHGOLaldp2eIvh3OjXJJlqxlrihQpb2lZUXPJv&#10;jjWy9th/nrOP4+4xe7vne2afsTHPw36zABWoD//mP3pnIzeZwu8zcQ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nStLEAAAA3AAAAA8AAAAAAAAAAAAAAAAAmAIAAGRycy9k&#10;b3ducmV2LnhtbFBLBQYAAAAABAAEAPUAAACJAwAAAAA=&#10;" path="m31,15r,l31,30r-5,l26,10r,-5l15,5,5,5,,5,15,,26,5r5,5l31,15xe" fillcolor="black" stroked="f">
                  <v:path arrowok="t" o:connecttype="custom" o:connectlocs="31,15;31,15;31,30;31,30;26,30;26,30;26,10;26,10;26,5;15,5;5,5;5,5;0,5;0,5;0,5;0,5;15,0;15,0;26,5;31,10;31,15;31,15" o:connectangles="0,0,0,0,0,0,0,0,0,0,0,0,0,0,0,0,0,0,0,0,0,0"/>
                </v:shape>
                <v:shape id="Freeform 149" o:spid="_x0000_s1174" style="position:absolute;left:890;top:186;width:26;height:15;visibility:visible;mso-wrap-style:square;v-text-anchor:top" coordsize="2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52mcIA&#10;AADcAAAADwAAAGRycy9kb3ducmV2LnhtbERPTWvCQBC9F/wPywi9FN3YltZGVxFLwWtjoXgbdqdJ&#10;NDsbsqPGf98VBG/zeJ8zX/a+USfqYh3YwGScgSK2wdVcGvjZfo2moKIgO2wCk4ELRVguBg9zzF04&#10;8zedCilVCuGYo4FKpM21jrYij3EcWuLE/YXOoyTYldp1eE7hvtHPWfamPdacGipsaV2RPRRHb6D4&#10;CPL5+xJ3Yidbe5g2+83TZW/M47BfzUAJ9XIX39wbl+a/vsP1mXSBX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LnaZwgAAANwAAAAPAAAAAAAAAAAAAAAAAJgCAABkcnMvZG93&#10;bnJldi54bWxQSwUGAAAAAAQABAD1AAAAhwMAAAAA&#10;" path="m26,10r,l21,15r-11,l,10,5,5,15,r6,5l26,10xe" fillcolor="black" stroked="f">
                  <v:path arrowok="t" o:connecttype="custom" o:connectlocs="26,10;26,10;21,15;21,15;10,15;10,15;0,10;0,10;5,5;5,5;15,0;21,5;21,5;26,10;26,10" o:connectangles="0,0,0,0,0,0,0,0,0,0,0,0,0,0,0"/>
                </v:shape>
                <v:shape id="Freeform 150" o:spid="_x0000_s1175" style="position:absolute;left:895;top:191;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YwccQA&#10;AADcAAAADwAAAGRycy9kb3ducmV2LnhtbESPTUvDQBCG70L/wzIFb+2mWpoSsylFED1q20O9Ddkx&#10;G8zOxuyaRn+9IwjeZpj345lyN/lOjTTENrCB1TIDRVwH23Jj4HR8WGxBxYRssQtMBr4owq6aXZVY&#10;2HDhFxoPqVESwrFAAy6lvtA61o48xmXoieX2FgaPSdah0XbAi4T7Tt9k2UZ7bFkaHPZ076h+P3z6&#10;3xI3br9TVufP59d8fQ63uf94NOZ6Pu3vQCWa0r/4z/1kBX8ttPKMTK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MHHEAAAA3AAAAA8AAAAAAAAAAAAAAAAAmAIAAGRycy9k&#10;b3ducmV2LnhtbFBLBQYAAAAABAAEAPUAAACJAwAAAAA=&#10;" path="m16,5r,l5,,,5,,,5,,16,5xe" stroked="f">
                  <v:path arrowok="t" o:connecttype="custom" o:connectlocs="16,5;16,5;5,0;5,0;0,5;0,5;0,0;5,0;5,0;16,5;16,5" o:connectangles="0,0,0,0,0,0,0,0,0,0,0"/>
                </v:shape>
                <v:shape id="Freeform 151" o:spid="_x0000_s1176" style="position:absolute;left:895;top:196;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V6sUA&#10;AADcAAAADwAAAGRycy9kb3ducmV2LnhtbESPQW/CMAyF75P4D5GRuI2UgVboSKsJCcFxYzuwm9WY&#10;plrjlCaUsl+/IE3azdZ7ft/zuhhsI3rqfO1YwWyagCAuna65UvD5sX1cgvABWWPjmBTcyEORjx7W&#10;mGl35XfqD6ESMYR9hgpMCG0mpS8NWfRT1xJH7eQ6iyGuXSV1h9cYbhv5lCTP0mLNkWCwpY2h8vtw&#10;sXeI6Zc/ISnTt+NXuji6eWrPO6Um4+H1BUSgIfyb/673OtZfrOD+TJx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SpXqxQAAANwAAAAPAAAAAAAAAAAAAAAAAJgCAABkcnMv&#10;ZG93bnJldi54bWxQSwUGAAAAAAQABAD1AAAAigMAAAAA&#10;" path="m16,r,l10,5,5,5,,,5,r,5l10,r6,xe" stroked="f">
                  <v:path arrowok="t" o:connecttype="custom" o:connectlocs="16,0;16,0;10,5;5,5;5,5;0,0;0,0;5,0;5,0;5,0;5,5;5,5;10,0;10,0;10,0;16,0;16,0" o:connectangles="0,0,0,0,0,0,0,0,0,0,0,0,0,0,0,0,0"/>
                </v:shape>
                <v:shape id="Freeform 152" o:spid="_x0000_s1177" style="position:absolute;left:675;top:151;width:491;height:587;visibility:visible;mso-wrap-style:square;v-text-anchor:top" coordsize="49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u08YA&#10;AADcAAAADwAAAGRycy9kb3ducmV2LnhtbESPT0sDMRDF74LfIYzQi7RZS7V1bVpKRRB7sf/wOmzG&#10;zeJmsiRpu/rpnYPgbYb35r3fzJe9b9WZYmoCG7gbFaCIq2Abrg0c9i/DGaiUkS22gcnANyVYLq6v&#10;5ljacOEtnXe5VhLCqUQDLueu1DpVjjymUeiIRfsM0WOWNdbaRrxIuG/1uCgetMeGpcFhR2tH1dfu&#10;5A1sphP3PnHx5/Z0bOjxueA3u/8wZnDTr55AZerzv/nv+tUK/r3gyzMygV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Vu08YAAADcAAAADwAAAAAAAAAAAAAAAACYAgAAZHJz&#10;L2Rvd25yZXYueG1sUEsFBgAAAAAEAAQA9QAAAIsDAAAAAA==&#10;" path="m190,406l45,587,,547,125,386r10,10l140,396r10,-5l165,376r10,20l185,406r5,xm441,r50,40l476,60r,-5l466,50,456,45r-5,5l451,55,441,50r-5,l431,55r,5l436,60r-5,l426,60r,5l426,70r-5,-5l421,70r,5l431,85r5,5l426,105r,15l225,371r-10,-5l210,366r-5,-10l225,351r5,-5l230,336r-25,5l185,346r-5,-5l185,331r-5,-10l441,xe" fillcolor="#f7c315" stroked="f">
                  <v:path arrowok="t" o:connecttype="custom" o:connectlocs="45,587;0,547;125,386;135,396;150,391;165,376;175,396;190,406;491,40;476,60;476,55;456,45;451,50;451,55;436,50;431,55;436,60;431,60;426,60;426,70;421,65;421,70;421,75;431,85;436,90;426,105;225,371;215,366;210,366;225,351;230,346;230,336;205,341;180,341;185,331;441,0" o:connectangles="0,0,0,0,0,0,0,0,0,0,0,0,0,0,0,0,0,0,0,0,0,0,0,0,0,0,0,0,0,0,0,0,0,0,0,0"/>
                  <o:lock v:ext="edit" verticies="t"/>
                </v:shape>
                <v:shape id="Freeform 153" o:spid="_x0000_s1178" style="position:absolute;left:685;top:151;width:236;height:286;visibility:visible;mso-wrap-style:square;v-text-anchor:top" coordsize="23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nJcsIA&#10;AADcAAAADwAAAGRycy9kb3ducmV2LnhtbERPS2sCMRC+C/0PYQreNLtCxW6NUipW6UFw+zgPm+lm&#10;6WayJlHXf98Igrf5+J4zX/a2FSfyoXGsIB9nIIgrpxuuFXx9rkczECEia2wdk4ILBVguHgZzLLQ7&#10;855OZaxFCuFQoAITY1dIGSpDFsPYdcSJ+3XeYkzQ11J7PKdw28pJlk2lxYZTg8GO3gxVf+XRKpi4&#10;3bs51HGFH8168/P8nbPf5UoNH/vXFxCR+ngX39xbneY/5XB9Jl0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OclywgAAANwAAAAPAAAAAAAAAAAAAAAAAJgCAABkcnMvZG93&#10;bnJldi54bWxQSwUGAAAAAAQABAD1AAAAhwMAAAAA&#10;" path="m45,l236,236r-41,50l,40,45,xe" fillcolor="#f7c315" stroked="f">
                  <v:path arrowok="t" o:connecttype="custom" o:connectlocs="45,0;236,236;195,286;0,40;45,0" o:connectangles="0,0,0,0,0"/>
                </v:shape>
                <v:shape id="Freeform 154" o:spid="_x0000_s1179" style="position:absolute;left:926;top:442;width:250;height:296;visibility:visible;mso-wrap-style:square;v-text-anchor:top" coordsize="25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9+sMA&#10;AADcAAAADwAAAGRycy9kb3ducmV2LnhtbERPS2sCMRC+C/0PYQq9iGYrtcpqlCIW2kvBx8HjuBl3&#10;VzeTJRl1+++bQqG3+fieM192rlE3CrH2bOB5mIEiLrytuTSw370PpqCiIFtsPJOBb4qwXDz05phb&#10;f+cN3bZSqhTCMUcDlUibax2LihzGoW+JE3fywaEkGEptA95TuGv0KMtetcOaU0OFLa0qKi7bqzMg&#10;l0lfrr4fDmsM50937L5e9MaYp8fubQZKqJN/8Z/7w6b54xH8PpMu0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9+sMAAADcAAAADwAAAAAAAAAAAAAAAACYAgAAZHJzL2Rv&#10;d25yZXYueG1sUEsFBgAAAAAEAAQA9QAAAIgDAAAAAA==&#10;" path="m40,r75,95l250,256r-50,40l,50,40,xe" fillcolor="#f7c315" stroked="f">
                  <v:path arrowok="t" o:connecttype="custom" o:connectlocs="40,0;115,95;250,256;250,256;200,296;0,50;40,0" o:connectangles="0,0,0,0,0,0,0"/>
                </v:shape>
                <v:shape id="Freeform 155" o:spid="_x0000_s1180"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ekHcQA&#10;AADcAAAADwAAAGRycy9kb3ducmV2LnhtbERPTU8CMRC9m/gfmjHhJl0koLtuIYIBPJkIevA2bsdt&#10;43a62VZ2+feUxMTbvLzPKZeDa8SRumA9K5iMMxDEldeWawXvh83tA4gQkTU2nknBiQIsF9dXJRba&#10;9/xGx32sRQrhUKACE2NbSBkqQw7D2LfEifv2ncOYYFdL3WGfwl0j77JsLh1aTg0GW1obqn72v07B&#10;/SH7en0Ou8mQr/IezYetP7dWqdHN8PQIItIQ/8V/7hed5s+mcHkmXSA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XpB3EAAAA3AAAAA8AAAAAAAAAAAAAAAAAmAIAAGRycy9k&#10;b3ducmV2LnhtbFBLBQYAAAAABAAEAPUAAACJAwAAAAA=&#10;" path="m20,45r,l15,30r-5,l5,25r,-5l20,25,30,40r5,l25,25,15,20,10,15r5,-5l20,15r10,5l40,35r5,l45,30,35,15,20,10,15,5,20,r5,5l40,10,55,25,45,10,35,5,40,r5,l55,10,65,25r,5l45,60,35,65,10,135,5,115,,90,5,80,15,70r,-15l15,50r5,-5xe" stroked="f">
                  <v:path arrowok="t" o:connecttype="custom" o:connectlocs="20,45;15,30;5,25;5,20;5,20;20,25;30,40;35,40;25,25;15,20;10,15;15,10;20,15;30,20;40,35;45,30;35,15;20,10;15,5;20,0;25,5;40,10;55,25;55,25;45,10;35,5;40,0;45,0;55,10;65,25;65,30;35,65;10,135;5,115;0,90;15,70;15,55;15,50;20,45" o:connectangles="0,0,0,0,0,0,0,0,0,0,0,0,0,0,0,0,0,0,0,0,0,0,0,0,0,0,0,0,0,0,0,0,0,0,0,0,0,0,0"/>
                </v:shape>
                <v:shape id="Freeform 156" o:spid="_x0000_s1181"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tqMIA&#10;AADcAAAADwAAAGRycy9kb3ducmV2LnhtbERPTWvCQBC9F/wPywi9NRuDLRJdRYSWHLwkbSHHITsm&#10;0exs2F01/fduodDbPN7nbHaTGcSNnO8tK1gkKQjixuqeWwVfn+8vKxA+IGscLJOCH/Kw286eNphr&#10;e+eSblVoRQxhn6OCLoQxl9I3HRn0iR2JI3eyzmCI0LVSO7zHcDPILE3fpMGeY0OHIx06ai7V1Sg4&#10;frjqNCzxUl+/q+BlVp/LrFDqeT7t1yACTeFf/OcudJz/uoTfZ+IF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Vq2owgAAANwAAAAPAAAAAAAAAAAAAAAAAJgCAABkcnMvZG93&#10;bnJldi54bWxQSwUGAAAAAAQABAD1AAAAhwMAAAAA&#10;" path="m40,r,l45,,55,10,65,25r,5l45,60,35,65,30,75,10,130,5,110,5,90,5,80r5,-5l15,70r,-5l15,55r5,-5l25,45,15,30,5,25r,-5l20,25r5,5l30,40r5,l35,35,30,30,25,25,20,20r-5,l10,15r,-5l15,10r,5l20,15r10,5l35,30r5,5l45,35r,-5l40,25,35,15r-5,l20,5,20,r5,5l40,10r5,10l50,25r5,l55,20,45,10,35,5,35,r5,xm40,r,l35,5r10,5l55,25,40,10,25,5,20,,15,5r5,5l35,15,45,30r,5l40,35,30,20,20,15,15,10r-5,l10,15r5,5l25,25,35,40r-5,l20,25,5,20r,5l10,30r5,l20,45r-5,5l15,55r,15l5,80,,90r5,25l10,135,35,65,45,60,65,30r,-5l55,10,45,,40,xe" fillcolor="black" stroked="f">
                  <v:path arrowok="t" o:connecttype="custom" o:connectlocs="40,0;55,10;65,25;65,30;35,65;30,75;5,90;10,75;15,70;15,55;20,50;25,45;15,30;5,25;5,20;20,25;30,40;35,40;35,35;25,25;20,20;10,15;15,15;30,20;35,30;45,35;45,30;40,25;30,15;20,5;20,0;40,10;50,25;55,25;55,25;45,10;45,10;35,0;40,0;45,10;55,25;40,10;20,0;35,15;45,35;30,20;15,10;10,15;25,25;35,40;20,25;5,20;15,30;20,45;15,70;0,90;35,65;65,30;55,10;40,0" o:connectangles="0,0,0,0,0,0,0,0,0,0,0,0,0,0,0,0,0,0,0,0,0,0,0,0,0,0,0,0,0,0,0,0,0,0,0,0,0,0,0,0,0,0,0,0,0,0,0,0,0,0,0,0,0,0,0,0,0,0,0,0"/>
                  <o:lock v:ext="edit" verticies="t"/>
                </v:shape>
                <v:shape id="Freeform 157" o:spid="_x0000_s1182" style="position:absolute;left:1096;top:201;width:60;height:130;visibility:visible;mso-wrap-style:square;v-text-anchor:top" coordsize="6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6RL8A&#10;AADcAAAADwAAAGRycy9kb3ducmV2LnhtbERPTYvCMBC9L/gfwgje1lShWqpRpCh68WAVvA7N2Bab&#10;SWmi1n9vhIW9zeN9znLdm0Y8qXO1ZQWTcQSCuLC65lLB5bz7TUA4j6yxsUwK3uRgvRr8LDHV9sUn&#10;eua+FCGEXYoKKu/bVEpXVGTQjW1LHLib7Qz6ALtS6g5fIdw0chpFM2mw5tBQYUtZRcU9fxgFcuez&#10;iYn275y3Vz0/y+QYZ4lSo2G/WYDw1Pt/8Z/7oMP8OIb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m3pEvwAAANwAAAAPAAAAAAAAAAAAAAAAAJgCAABkcnMvZG93bnJl&#10;di54bWxQSwUGAAAAAAQABAD1AAAAhAMAAAAA&#10;" path="m35,r,l40,,50,10,60,25r,5l40,60,30,65,25,75,5,130,,110,,90,,80,5,75r5,-5l10,65r,-10l15,50r5,-5l10,30,,25,,20r15,5l20,30r5,10l30,40r,-5l25,30,20,25,15,20r-5,l5,15r,-5l10,10r,5l15,15r10,5l30,30r5,5l40,35r,-5l35,25,30,15r-5,l15,5,15,r5,5l35,10r5,10l45,25r5,l50,20,40,10,30,5,30,r5,e" filled="f" stroked="f">
                  <v:path arrowok="t" o:connecttype="custom" o:connectlocs="35,0;40,0;50,10;60,25;60,25;40,60;30,65;25,75;0,110;0,80;10,70;10,70;10,55;10,55;20,45;20,45;10,30;10,30;0,20;0,20;15,25;20,30;30,40;30,40;30,35;25,30;20,25;15,20;5,15;10,10;10,15;25,20;30,30;35,35;40,35;40,30;35,25;30,15;15,5;15,5;15,0;20,5;35,10;45,25;50,25;50,25;50,25;40,10;40,10;30,5;30,0" o:connectangles="0,0,0,0,0,0,0,0,0,0,0,0,0,0,0,0,0,0,0,0,0,0,0,0,0,0,0,0,0,0,0,0,0,0,0,0,0,0,0,0,0,0,0,0,0,0,0,0,0,0,0"/>
                </v:shape>
                <v:shape id="Freeform 158" o:spid="_x0000_s1183"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UW8EA&#10;AADcAAAADwAAAGRycy9kb3ducmV2LnhtbERPS4vCMBC+C/sfwix409RCRbpGWVxWBE++kL0NzdiU&#10;bSa1ibb++82C4G0+vufMl72txZ1aXzlWMBknIIgLpysuFRwP36MZCB+QNdaOScGDPCwXb4M55tp1&#10;vKP7PpQihrDPUYEJocml9IUhi37sGuLIXVxrMUTYllK32MVwW8s0SabSYsWxwWBDK0PF7/5mFcjz&#10;9YrdZW2+dj+pa/o0K7enTKnhe//5ASJQH17ip3uj4/xsCv/PxA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TlFvBAAAA3AAAAA8AAAAAAAAAAAAAAAAAmAIAAGRycy9kb3du&#10;cmV2LnhtbFBLBQYAAAAABAAEAPUAAACGAwAAAAA=&#10;" path="m40,r,l35,5r10,5l55,25,40,10,25,5,20,,15,5r5,5l35,15,45,30r,5l40,35,30,20,20,15,15,10r-5,l10,15r5,5l25,25,35,40r-5,l20,25,5,20r,5l10,30r5,l20,45r-5,5l15,55r,15l5,80,,90r5,25l10,135,35,65,45,60,65,30r,-5l55,10,45,,40,e" filled="f" stroked="f">
                  <v:path arrowok="t" o:connecttype="custom" o:connectlocs="40,0;35,5;45,10;55,25;55,25;55,25;40,10;25,5;20,0;20,10;35,15;45,30;45,35;40,35;30,20;20,15;15,10;10,10;10,15;15,20;25,25;35,40;35,40;30,40;20,25;5,20;5,20;5,25;15,30;20,45;20,45;15,55;15,70;5,80;0,90;10,135;35,65;45,60;65,30;65,25;55,10;40,0;40,0" o:connectangles="0,0,0,0,0,0,0,0,0,0,0,0,0,0,0,0,0,0,0,0,0,0,0,0,0,0,0,0,0,0,0,0,0,0,0,0,0,0,0,0,0,0,0"/>
                </v:shape>
                <v:shape id="Freeform 159" o:spid="_x0000_s1184"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qQMIA&#10;AADcAAAADwAAAGRycy9kb3ducmV2LnhtbERPTWvCQBC9C/6HZYTezKaF1hCzihQKobnYaKHehuw0&#10;CWZnQ3ar23/vFgre5vE+p9gGM4gLTa63rOAxSUEQN1b33Co4Ht6WGQjnkTUOlknBLznYbuazAnNt&#10;r/xBl9q3Ioawy1FB5/2YS+majgy6xI7Ekfu2k0Ef4dRKPeE1hptBPqXpizTYc2zocKTXjppz/WMU&#10;uDKUn+9fp8oNLe9kVgW7PwelHhZhtwbhKfi7+N9d6jj/eQV/z8QL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6pAwgAAANwAAAAPAAAAAAAAAAAAAAAAAJgCAABkcnMvZG93&#10;bnJldi54bWxQSwUGAAAAAAQABAD1AAAAhwMAAAAA&#10;" path="m85,56r,l65,86r5,10l80,116r30,35l100,156,85,176,70,201r-5,15l35,171,5,106,,96,,86,20,41,45,,85,56xe" stroked="f">
                  <v:path arrowok="t" o:connecttype="custom" o:connectlocs="85,56;85,56;65,86;65,86;70,96;80,116;110,151;110,151;100,156;85,176;70,201;65,216;65,216;35,171;5,106;5,106;0,96;0,86;0,86;20,41;45,0;85,56" o:connectangles="0,0,0,0,0,0,0,0,0,0,0,0,0,0,0,0,0,0,0,0,0,0"/>
                </v:shape>
                <v:shape id="Freeform 160" o:spid="_x0000_s1185"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gHiMYA&#10;AADcAAAADwAAAGRycy9kb3ducmV2LnhtbESP0WrCQBBF34X+wzKFvohuWlAkukppCVSwoGk/YMiO&#10;SUh2Ns2uJu3XOw8F32a4d+49s9mNrlVX6kPt2cDzPAFFXHhbc2ng+yubrUCFiGyx9UwGfinAbvsw&#10;2WBq/cAnuuaxVBLCIUUDVYxdqnUoKnIY5r4jFu3se4dR1r7UtsdBwl2rX5JkqR3WLA0VdvRWUdHk&#10;F2dgkU35snzf51l3/jk2+0Pz9zk0xjw9jq9rUJHGeDf/X39YwV8IrTwjE+jt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gHiMYAAADcAAAADwAAAAAAAAAAAAAAAACYAgAAZHJz&#10;L2Rvd25yZXYueG1sUEsFBgAAAAAEAAQA9QAAAIsDAAAAAA==&#10;" path="m45,5l85,56,75,66,65,86r5,20l95,131r10,15l95,161,85,176,70,196r-5,20l35,166,5,106,,86,20,46,45,5xm45,r,l20,41,,86,,96r5,10l35,171r30,45l70,201,85,176r15,-20l110,151,80,116,70,96,65,86,85,56,45,xe" fillcolor="black" stroked="f">
                  <v:path arrowok="t" o:connecttype="custom" o:connectlocs="45,5;85,56;85,56;75,66;75,66;65,86;65,86;65,86;65,86;70,106;95,131;95,131;105,146;105,146;95,161;85,176;70,196;65,216;65,216;35,166;5,106;5,106;0,86;0,86;20,46;45,5;45,0;45,0;20,41;0,86;0,86;0,96;5,106;5,106;35,171;65,216;65,216;70,201;85,176;100,156;110,151;110,151;80,116;70,96;65,86;65,86;85,56;45,0;45,0" o:connectangles="0,0,0,0,0,0,0,0,0,0,0,0,0,0,0,0,0,0,0,0,0,0,0,0,0,0,0,0,0,0,0,0,0,0,0,0,0,0,0,0,0,0,0,0,0,0,0,0,0"/>
                  <o:lock v:ext="edit" verticies="t"/>
                </v:shape>
                <v:shape id="Freeform 161" o:spid="_x0000_s1186" style="position:absolute;left:745;top:331;width:105;height:211;visibility:visible;mso-wrap-style:square;v-text-anchor:top" coordsize="105,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hQPcAA&#10;AADcAAAADwAAAGRycy9kb3ducmV2LnhtbERPS4vCMBC+C/6HMMJexKYKvqpRRBB2j3UXeh2b6QOb&#10;SWmi7f77zYLgbT6+5+yPg2nEkzpXW1Ywj2IQxLnVNZcKfr4vsw0I55E1NpZJwS85OB7Goz0m2vac&#10;0vPqSxFC2CWooPK+TaR0eUUGXWRb4sAVtjPoA+xKqTvsQ7hp5CKOV9JgzaGhwpbOFeX368MoSG8Z&#10;TYev+zIrfJkWbtpn67hX6mMynHYgPA3+LX65P3WYv9zC/zPhAn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hQPcAAAADcAAAADwAAAAAAAAAAAAAAAACYAgAAZHJzL2Rvd25y&#10;ZXYueG1sUEsFBgAAAAAEAAQA9QAAAIUDAAAAAA==&#10;" path="m45,l85,51,75,61,65,81r5,20l95,126r10,15l95,156,85,171,70,191r-5,20l35,161,5,101,,81,20,41,45,e" filled="f" stroked="f">
                  <v:path arrowok="t" o:connecttype="custom" o:connectlocs="45,0;85,51;85,51;75,61;75,61;65,81;65,81;65,81;65,81;70,101;95,126;95,126;105,141;105,141;95,156;85,171;70,191;65,211;65,211;35,161;5,101;5,101;0,81;0,81;20,41;45,0" o:connectangles="0,0,0,0,0,0,0,0,0,0,0,0,0,0,0,0,0,0,0,0,0,0,0,0,0,0"/>
                </v:shape>
                <v:shape id="Freeform 162" o:spid="_x0000_s1187"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pWsQA&#10;AADcAAAADwAAAGRycy9kb3ducmV2LnhtbESPQW/CMAyF75P4D5GRdhspHNDWERBUQuI6tkns5jam&#10;qWicqglt+ffzYdJutt7ze583u8m3aqA+NoENLBcZKOIq2IZrA1+fx5dXUDEhW2wDk4EHRdhtZ08b&#10;zG0Y+YOGc6qVhHDM0YBLqcu1jpUjj3EROmLRrqH3mGTta217HCXct3qVZWvtsWFpcNhR4ai6ne/e&#10;QHbzbxdKY/n4OZRF+T00K3cvjHmeT/t3UImm9G/+uz5ZwV8LvjwjE+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ZqVrEAAAA3AAAAA8AAAAAAAAAAAAAAAAAmAIAAGRycy9k&#10;b3ducmV2LnhtbFBLBQYAAAAABAAEAPUAAACJAwAAAAA=&#10;" path="m45,r,l20,41,,86,,96r5,10l35,171r30,45l70,201,85,176r15,-20l110,151,80,116,70,96,65,86,85,56,45,e" filled="f" stroked="f">
                  <v:path arrowok="t" o:connecttype="custom" o:connectlocs="45,0;45,0;20,41;0,86;0,86;0,96;5,106;5,106;35,171;65,216;65,216;70,201;85,176;100,156;110,151;110,151;80,116;70,96;65,86;65,86;85,56;45,0;45,0" o:connectangles="0,0,0,0,0,0,0,0,0,0,0,0,0,0,0,0,0,0,0,0,0,0,0"/>
                </v:shape>
                <v:shape id="Freeform 163" o:spid="_x0000_s1188"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2mhsAA&#10;AADcAAAADwAAAGRycy9kb3ducmV2LnhtbERPy6rCMBDdX/AfwgjurmkVH1SjiKJXcGX1A4ZmbIvN&#10;pDRRq19/Iwju5nCeM1+2phJ3alxpWUHcj0AQZ1aXnCs4n7a/UxDOI2usLJOCJzlYLjo/c0y0ffCR&#10;7qnPRQhhl6CCwvs6kdJlBRl0fVsTB+5iG4M+wCaXusFHCDeVHETRWBosOTQUWNO6oOya3oyCzSau&#10;2hNmr9HfpDwMbzudnlOvVK/brmYgPLX+K/649zrMH8fwfiZc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2mhsAAAADcAAAADwAAAAAAAAAAAAAAAACYAgAAZHJzL2Rvd25y&#10;ZXYueG1sUEsFBgAAAAAEAAQA9QAAAIUDAAAAAA==&#10;" path="m20,r5,10l10,30,5,35,,35,20,xe" stroked="f">
                  <v:path arrowok="t" o:connecttype="custom" o:connectlocs="20,0;25,10;25,10;10,30;5,35;0,35;0,35;20,0;20,0" o:connectangles="0,0,0,0,0,0,0,0,0"/>
                </v:shape>
                <v:shape id="Freeform 164" o:spid="_x0000_s1189"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kdcMA&#10;AADcAAAADwAAAGRycy9kb3ducmV2LnhtbERPS4vCMBC+C/6HMIIXWVM9iFSjiKD4All1D96GZrYt&#10;20xKk9a6v34jCHubj+8582VrCtFQ5XLLCkbDCARxYnXOqYLbdfMxBeE8ssbCMil4koPlotuZY6zt&#10;gz+pufhUhBB2MSrIvC9jKV2SkUE3tCVx4L5tZdAHWKVSV/gI4aaQ4yiaSIM5h4YMS1pnlPxcaqPA&#10;3ut9fRic9fnr975FPJ6a1S1Rqt9rVzMQnlr/L367dzrMn4zh9Uy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GkdcMAAADcAAAADwAAAAAAAAAAAAAAAACYAgAAZHJzL2Rv&#10;d25yZXYueG1sUEsFBgAAAAAEAAQA9QAAAIgDAAAAAA==&#10;" path="m20,r5,10l15,25,5,35,,35,20,xm20,r,l,35r5,l15,25,25,10,20,xe" fillcolor="black" stroked="f">
                  <v:path arrowok="t" o:connecttype="custom" o:connectlocs="20,0;25,10;25,10;15,25;5,35;5,35;0,35;0,35;20,0;20,0;20,0;0,35;0,35;5,35;5,35;15,25;25,10;20,0;20,0" o:connectangles="0,0,0,0,0,0,0,0,0,0,0,0,0,0,0,0,0,0,0"/>
                  <o:lock v:ext="edit" verticies="t"/>
                </v:shape>
                <v:shape id="Freeform 165" o:spid="_x0000_s1190"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KIR8QA&#10;AADcAAAADwAAAGRycy9kb3ducmV2LnhtbERPTWvCQBC9F/oflin0UuqmFaVGN6EILR5EMcZDb9Ps&#10;mIRmZ0N2a+K/dwXB2zze5yzSwTTiRJ2rLSt4G0UgiAuray4V5Puv1w8QziNrbCyTgjM5SJPHhwXG&#10;2va8o1PmSxFC2MWooPK+jaV0RUUG3ci2xIE72s6gD7Arpe6wD+Gmke9RNJUGaw4NFba0rKj4y/6N&#10;Av1DuV/OXg6/Jl9vdb/5biZjo9Tz0/A5B+Fp8Hfxzb3SYf50DNdnwgUy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yiEfEAAAA3AAAAA8AAAAAAAAAAAAAAAAAmAIAAGRycy9k&#10;b3ducmV2LnhtbFBLBQYAAAAABAAEAPUAAACJAwAAAAA=&#10;" path="m20,r5,10l15,25,5,35,,35,20,e" filled="f" stroked="f">
                  <v:path arrowok="t" o:connecttype="custom" o:connectlocs="20,0;25,10;25,10;15,25;5,35;5,35;0,35;0,35;20,0" o:connectangles="0,0,0,0,0,0,0,0,0"/>
                </v:shape>
                <v:shape id="Freeform 166" o:spid="_x0000_s1191"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sQM8MA&#10;AADcAAAADwAAAGRycy9kb3ducmV2LnhtbERPTWvCQBC9F/wPywheim6qVTS6ShEqPYiixoO3MTsm&#10;wexsyG5N+u/dQqG3ebzPWaxaU4oH1a6wrOBtEIEgTq0uOFOQnD77UxDOI2ssLZOCH3KwWnZeFhhr&#10;2/CBHkefiRDCLkYFufdVLKVLczLoBrYiDtzN1gZ9gHUmdY1NCDelHEbRRBosODTkWNE6p/R+/DYK&#10;9IUSv569nq8m2e51s9uU45FRqtdtP+YgPLX+X/zn/tJh/uQdfp8JF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sQM8MAAADcAAAADwAAAAAAAAAAAAAAAACYAgAAZHJzL2Rv&#10;d25yZXYueG1sUEsFBgAAAAAEAAQA9QAAAIgDAAAAAA==&#10;" path="m20,r,l,35r5,l15,25,25,10,20,e" filled="f" stroked="f">
                  <v:path arrowok="t" o:connecttype="custom" o:connectlocs="20,0;20,0;0,35;0,35;5,35;5,35;15,25;25,10;20,0;20,0" o:connectangles="0,0,0,0,0,0,0,0,0,0"/>
                </v:shape>
                <v:shape id="Freeform 167" o:spid="_x0000_s1192"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FXcAA&#10;AADcAAAADwAAAGRycy9kb3ducmV2LnhtbERPTWvCQBC9C/0Pywi9SN20oLTRVYrY4knUiuchOybB&#10;7GzMTk38964geJvH+5zpvHOVulATSs8G3ocJKOLM25JzA/u/n7dPUEGQLVaeycCVAsxnL70ppta3&#10;vKXLTnIVQzikaKAQqVOtQ1aQwzD0NXHkjr5xKBE2ubYNtjHcVfojScbaYcmxocCaFgVlp92/M8Ae&#10;B769Clbrr82vHPbLczgujXntd98TUEKdPMUP98rG+eMR3J+JF+jZ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HFXcAAAADcAAAADwAAAAAAAAAAAAAAAACYAgAAZHJzL2Rvd25y&#10;ZXYueG1sUEsFBgAAAAAEAAQA9QAAAIUDAAAAAA==&#10;" path="m60,65r,l60,70,45,60r,5l50,70r5,l50,75,30,65,25,60,15,45r,-10l10,35,,20,10,5,15,,30,15,50,10,70,5r,5l50,20r,5l60,35r10,5l75,40r,5l70,50,55,45r10,5l70,50r,5l65,60,50,50r,5l60,60r5,l65,65r-5,xe" stroked="f">
                  <v:path arrowok="t" o:connecttype="custom" o:connectlocs="60,65;60,70;45,60;45,65;50,70;55,70;50,75;30,65;15,45;15,35;10,35;0,20;15,0;30,15;50,10;70,5;70,10;50,20;60,35;70,40;75,40;70,50;55,45;55,45;65,50;70,50;70,55;65,60;50,50;50,55;60,60;65,60;65,65;60,65" o:connectangles="0,0,0,0,0,0,0,0,0,0,0,0,0,0,0,0,0,0,0,0,0,0,0,0,0,0,0,0,0,0,0,0,0,0"/>
                </v:shape>
                <v:shape id="Freeform 168" o:spid="_x0000_s1193"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eVxsMA&#10;AADcAAAADwAAAGRycy9kb3ducmV2LnhtbERPS2vCQBC+F/oflil4q5sGTDV1DW1BsHhqfIC3ITtN&#10;QrOzYXdr0n/vCoK3+fiesyxG04kzOd9aVvAyTUAQV1a3XCvY79bPcxA+IGvsLJOCf/JQrB4flphr&#10;O/A3nctQixjCPkcFTQh9LqWvGjLop7YnjtyPdQZDhK6W2uEQw00n0yTJpMGWY0ODPX02VP2Wf0aB&#10;O3ykHb0uhs1inW11NTsddfml1ORpfH8DEWgMd/HNvdFxfpbB9Zl4gV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eVxsMAAADcAAAADwAAAAAAAAAAAAAAAACYAgAAZHJzL2Rv&#10;d25yZXYueG1sUEsFBgAAAAAEAAQA9QAAAIgDAAAAAA==&#10;" path="m15,l30,15,50,10,70,5r,5l50,20r,10l60,35r10,5l75,45r-5,l55,45r10,5l70,50r,5l65,60r,-5l50,50r,5l60,60r5,l60,65,45,60r-5,l40,65r10,5l55,70r-5,5l30,65,25,60,20,45r-5,l15,35,,20,15,xm15,r,l10,5,,20,10,35r5,l15,45,25,60r5,5l50,75r5,-5l50,70,45,65r,-5l60,70r,-5l65,65r,-5l60,60,50,55r,-5l65,60r5,-5l70,50r-5,l55,45r15,5l75,45,70,40,60,35,50,25r,-5l70,10r,-5l50,10,30,15,15,xe" fillcolor="black" stroked="f">
                  <v:path arrowok="t" o:connecttype="custom" o:connectlocs="30,15;50,10;70,5;50,20;50,30;70,40;70,40;70,45;70,45;70,45;55,45;55,45;55,45;55,45;65,50;70,50;70,55;65,55;50,50;50,50;50,50;50,55;60,60;60,65;60,65;45,60;45,60;40,65;40,65;55,70;50,75;30,65;20,45;15,35;15,35;0,20;15,0;10,35;15,35;25,60;50,75;50,75;50,70;45,65;45,60;60,70;65,65;60,60;50,55;50,50;65,60;70,55;65,50;55,45;55,45;70,50;70,50;70,40;60,35;70,10;70,5;50,10;15,0" o:connectangles="0,0,0,0,0,0,0,0,0,0,0,0,0,0,0,0,0,0,0,0,0,0,0,0,0,0,0,0,0,0,0,0,0,0,0,0,0,0,0,0,0,0,0,0,0,0,0,0,0,0,0,0,0,0,0,0,0,0,0,0,0,0,0"/>
                  <o:lock v:ext="edit" verticies="t"/>
                </v:shape>
                <v:shape id="Freeform 169" o:spid="_x0000_s1194"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gZ/8QA&#10;AADcAAAADwAAAGRycy9kb3ducmV2LnhtbERPS2sCMRC+F/wPYYTeaqIHK6tRrCgU8dD6KPQ2bKab&#10;1c1k2cR1+++bguBtPr7nzBadq0RLTSg9axgOFAji3JuSCw3Hw+ZlAiJEZIOVZ9LwSwEW897TDDPj&#10;b/xJ7T4WIoVwyFCDjbHOpAy5JYdh4GvixP34xmFMsCmkafCWwl0lR0qNpcOSU4PFmlaW8sv+6jQo&#10;e1btarv7On0XH7vzUl3Wm7e11s/9bjkFEamLD/Hd/W7S/PEr/D+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oGf/EAAAA3AAAAA8AAAAAAAAAAAAAAAAAmAIAAGRycy9k&#10;b3ducmV2LnhtbFBLBQYAAAAABAAEAPUAAACJAwAAAAA=&#10;" path="m15,l30,15,50,10,70,5r,5l50,20r,10l60,35r10,5l75,45r-5,l55,45r10,5l70,50r,5l65,60r,-5l50,50r,5l60,60r5,l60,65,45,60r-5,l40,65r10,5l55,70r-5,5l30,65,25,60,20,45r-5,l15,35,,20,15,e" filled="f" stroked="f">
                  <v:path arrowok="t" o:connecttype="custom" o:connectlocs="30,15;30,15;50,10;70,5;70,10;50,20;50,20;60,35;70,40;70,40;75,45;70,45;70,45;70,45;70,45;55,45;55,45;55,45;55,45;55,45;55,45;65,50;70,50;70,50;70,55;65,60;65,55;50,50;50,50;50,50;50,50;50,55;50,55;60,60;65,60;60,65;60,65;45,60;45,60;45,60;40,60;40,65;40,65;50,70;55,70;50,75;50,75;30,65;20,45;15,45;15,35;15,35;15,35;0,20" o:connectangles="0,0,0,0,0,0,0,0,0,0,0,0,0,0,0,0,0,0,0,0,0,0,0,0,0,0,0,0,0,0,0,0,0,0,0,0,0,0,0,0,0,0,0,0,0,0,0,0,0,0,0,0,0,0"/>
                </v:shape>
                <v:shape id="Freeform 170" o:spid="_x0000_s1195"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eNjcYA&#10;AADcAAAADwAAAGRycy9kb3ducmV2LnhtbESPQWsCMRCF7wX/Qxiht5rUg5StUawoSPHQalvwNmzG&#10;zepmsmzSdfvvO4dCbzO8N+99M18OoVE9damObOFxYkARl9HVXFn4OG4fnkCljOywiUwWfijBcjG6&#10;m2Ph4o3fqT/kSkkIpwIt+JzbQutUegqYJrElFu0cu4BZ1q7SrsObhIdGT42Z6YA1S4PHltaeyuvh&#10;O1gw/mL69ev+6/NUve0vK3PdbF821t6Ph9UzqExD/jf/Xe+c4M+EVp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eNjcYAAADcAAAADwAAAAAAAAAAAAAAAACYAgAAZHJz&#10;L2Rvd25yZXYueG1sUEsFBgAAAAAEAAQA9QAAAIsDAAAAAA==&#10;" path="m15,r,l10,5,,20,10,35r5,l15,45,25,60r5,5l50,75r5,-5l50,70,45,65r,-5l60,70r,-5l65,65r,-5l60,60,50,55r,-5l65,60r5,-5l70,50r-5,l55,45r15,5l75,45,70,40,60,35,50,25r,-5l70,10r,-5l50,10,30,15,15,e" filled="f" stroked="f">
                  <v:path arrowok="t" o:connecttype="custom" o:connectlocs="15,0;0,20;10,35;15,35;15,45;30,65;50,75;50,75;55,70;50,70;45,65;45,60;45,60;60,70;60,65;65,65;65,60;60,60;50,55;50,50;50,50;65,60;65,60;70,50;65,50;55,45;55,45;55,45;70,50;70,50;70,50;75,45;70,40;60,35;50,20;70,10;70,5;50,10;30,15;15,0" o:connectangles="0,0,0,0,0,0,0,0,0,0,0,0,0,0,0,0,0,0,0,0,0,0,0,0,0,0,0,0,0,0,0,0,0,0,0,0,0,0,0,0"/>
                </v:shape>
                <v:shape id="Freeform 171" o:spid="_x0000_s1196"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nJ8IA&#10;AADcAAAADwAAAGRycy9kb3ducmV2LnhtbERPTWsCMRC9F/wPYQRvNavg0m6NUgShgpa69eJt2Eyz&#10;oZvJkqS6/ntTKPQ2j/c5y/XgOnGhEK1nBbNpAYK48dqyUXD63D4+gYgJWWPnmRTcKMJ6NXpYYqX9&#10;lY90qZMROYRjhQralPpKyti05DBOfU+cuS8fHKYMg5E64DWHu07Oi6KUDi3nhhZ72rTUfNc/TsG8&#10;nJ1j+DC7g1m81/sj2sG6m1KT8fD6AiLRkP7Ff+43neeXz/D7TL5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2cnwgAAANwAAAAPAAAAAAAAAAAAAAAAAJgCAABkcnMvZG93&#10;bnJldi54bWxQSwUGAAAAAAQABAD1AAAAhwMAAAAA&#10;" path="m20,r,l20,25,,25,20,xe" stroked="f">
                  <v:path arrowok="t" o:connecttype="custom" o:connectlocs="20,0;20,0;20,25;20,25;0,25;20,0" o:connectangles="0,0,0,0,0,0"/>
                </v:shape>
                <v:shape id="Freeform 172" o:spid="_x0000_s1197"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OPMUA&#10;AADcAAAADwAAAGRycy9kb3ducmV2LnhtbESPQWvCQBCF7wX/wzJCb3UTD1aiq4go6KGhtUXwNmbH&#10;JJidDdlV47/vHAq9zfDevPfNfNm7Rt2pC7VnA+koAUVceFtzaeDne/s2BRUissXGMxl4UoDlYvAy&#10;x8z6B3/R/RBLJSEcMjRQxdhmWoeiIodh5Fti0S6+cxhl7UptO3xIuGv0OEkm2mHN0lBhS+uKiuvh&#10;5gzgMx+vP6f7j+OpSDfp3ubn2ufGvA771QxUpD7+m/+ud1bw3wVfnpEJ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U48xQAAANwAAAAPAAAAAAAAAAAAAAAAAJgCAABkcnMv&#10;ZG93bnJldi54bWxQSwUGAAAAAAQABAD1AAAAigMAAAAA&#10;" path="m20,5r,l20,25,5,25,20,5xm20,l,25r20,l20,xe" fillcolor="black" stroked="f">
                  <v:path arrowok="t" o:connecttype="custom" o:connectlocs="20,5;20,5;20,25;20,25;5,25;20,5;20,0;0,25;0,25;20,25;20,25;20,0;20,0" o:connectangles="0,0,0,0,0,0,0,0,0,0,0,0,0"/>
                  <o:lock v:ext="edit" verticies="t"/>
                </v:shape>
                <v:shape id="Freeform 173" o:spid="_x0000_s1198" style="position:absolute;left:976;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2s8MA&#10;AADcAAAADwAAAGRycy9kb3ducmV2LnhtbESPQWvCQBCF7wX/wzJCb3WjSCvRVSQgeiuNitchO0mW&#10;ZGdDdk3Sf98tFHqb4b33zZvdYbKtGKj3xrGC5SIBQVw4bbhScLue3jYgfEDW2DomBd/k4bCfveww&#10;1W7kLxryUIkIYZ+igjqELpXSFzVZ9AvXEUetdL3FENe+krrHMcJtK1dJ8i4tGo4Xauwoq6lo8qeN&#10;lPK+LovMmKsM0+fGNOfmcXso9TqfjlsQgabwb/5LX3Ss/7GE32fiBH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2s8MAAADcAAAADwAAAAAAAAAAAAAAAACYAgAAZHJzL2Rv&#10;d25yZXYueG1sUEsFBgAAAAAEAAQA9QAAAIgDAAAAAA==&#10;" path="m15,r,l15,20,,20,15,e" filled="f" stroked="f">
                  <v:path arrowok="t" o:connecttype="custom" o:connectlocs="15,0;15,0;15,20;15,20;0,20;15,0" o:connectangles="0,0,0,0,0,0"/>
                </v:shape>
                <v:shape id="Freeform 174" o:spid="_x0000_s1199"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utZcEA&#10;AADcAAAADwAAAGRycy9kb3ducmV2LnhtbERPTYvCMBC9C/sfwgh7kTVVirt0jbIIwl6qWAWvQzM2&#10;xWZSmqj13xtB8DaP9znzZW8bcaXO144VTMYJCOLS6ZorBYf9+usHhA/IGhvHpOBOHpaLj8EcM+1u&#10;vKNrESoRQ9hnqMCE0GZS+tKQRT92LXHkTq6zGCLsKqk7vMVw28hpksykxZpjg8GWVobKc3GxCtp8&#10;ezymmKNJm1G+O6RUnuRGqc9h//cLIlAf3uKX+1/H+d9TeD4TL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7rWXBAAAA3AAAAA8AAAAAAAAAAAAAAAAAmAIAAGRycy9kb3du&#10;cmV2LnhtbFBLBQYAAAAABAAEAPUAAACGAwAAAAA=&#10;" path="m20,l,25r20,l20,e" filled="f" stroked="f">
                  <v:path arrowok="t" o:connecttype="custom" o:connectlocs="20,0;0,25;0,25;20,25;20,25;20,0;20,0" o:connectangles="0,0,0,0,0,0,0"/>
                </v:shape>
                <v:shape id="Freeform 175" o:spid="_x0000_s1200"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nT8QA&#10;AADcAAAADwAAAGRycy9kb3ducmV2LnhtbERPS2vCQBC+F/wPywi91U0UfKRZpVSElh5EW2mOY3ZM&#10;gtnZkN1o+u/dguBtPr7npKve1OJCrassK4hHEQji3OqKCwU/35uXOQjnkTXWlknBHzlYLQdPKSba&#10;XnlHl70vRAhhl6CC0vsmkdLlJRl0I9sQB+5kW4M+wLaQusVrCDe1HEfRVBqsODSU2NB7Sfl53xkF&#10;X4f156L4PfrsNIsbzgxtt9NOqedh//YKwlPvH+K7+0OH+bMJ/D8TLp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rp0/EAAAA3AAAAA8AAAAAAAAAAAAAAAAAmAIAAGRycy9k&#10;b3ducmV2LnhtbFBLBQYAAAAABAAEAPUAAACJAwAAAAA=&#10;" path="m176,5l91,111,,5,5,,15,10,35,25,55,35r26,5l116,35,141,25,156,15,166,r10,5xe" stroked="f">
                  <v:path arrowok="t" o:connecttype="custom" o:connectlocs="176,5;91,111;0,5;0,5;5,0;5,0;15,10;35,25;55,35;81,40;81,40;116,35;141,25;156,15;166,0;166,0;176,5;176,5" o:connectangles="0,0,0,0,0,0,0,0,0,0,0,0,0,0,0,0,0,0"/>
                </v:shape>
                <v:shape id="Freeform 176" o:spid="_x0000_s1201"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11bsIA&#10;AADcAAAADwAAAGRycy9kb3ducmV2LnhtbERP22rCQBB9L/gPywi+6cZr2+gqKgotFMTYDxiyYxLM&#10;zobsGqNf3xWEvs3hXGexak0pGqpdYVnBcBCBIE6tLjhT8Hva9z9AOI+ssbRMCu7kYLXsvC0w1vbG&#10;R2oSn4kQwi5GBbn3VSylS3My6Aa2Ig7c2dYGfYB1JnWNtxBuSjmKopk0WHBoyLGibU7pJbkaBc3w&#10;uClNNj7p3U8y/b48/GE9+VSq123XcxCeWv8vfrm/dJj/PoHn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3XVuwgAAANwAAAAPAAAAAAAAAAAAAAAAAJgCAABkcnMvZG93&#10;bnJldi54bWxQSwUGAAAAAAQABAD1AAAAhwMAAAAA&#10;" path="m5,r,l20,15,35,25,55,35r26,5l91,40r30,-5l141,25,156,15,166,r10,5l91,111,,5,5,xm5,r,l,5,91,111,176,5,166,,156,15,141,25,121,35,91,40r-10,l55,35,35,25,15,10,5,xe" fillcolor="black" stroked="f">
                  <v:path arrowok="t" o:connecttype="custom" o:connectlocs="5,0;5,0;20,15;35,25;55,35;81,40;81,40;91,40;91,40;121,35;141,25;156,15;166,0;166,0;166,0;176,5;91,111;0,5;0,5;5,0;5,0;5,0;5,0;5,0;0,5;0,5;0,5;91,111;176,5;176,5;166,0;166,0;166,0;166,0;156,15;141,25;121,35;91,40;91,40;81,40;81,40;55,35;35,25;15,10;5,0;5,0;5,0;5,0" o:connectangles="0,0,0,0,0,0,0,0,0,0,0,0,0,0,0,0,0,0,0,0,0,0,0,0,0,0,0,0,0,0,0,0,0,0,0,0,0,0,0,0,0,0,0,0,0,0,0,0"/>
                  <o:lock v:ext="edit" verticies="t"/>
                </v:shape>
                <v:shape id="Freeform 177" o:spid="_x0000_s1202"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MlMUA&#10;AADcAAAADwAAAGRycy9kb3ducmV2LnhtbERP22rCQBB9F/oPywi+iG4qaEN0lVJoEcVSb4hvQ3ZM&#10;gtnZkF1j2q93C4W+zeFcZ7ZoTSkaql1hWcHzMAJBnFpdcKbgsH8fxCCcR9ZYWiYF3+RgMX/qzDDR&#10;9s5banY+EyGEXYIKcu+rREqX5mTQDW1FHLiLrQ36AOtM6hrvIdyUchRFE2mw4NCQY0VvOaXX3c0o&#10;aDbn4+pj/bW6/sSj02Y9+Vxy3Feq121fpyA8tf5f/Ode6jD/ZQy/z4QL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EyUxQAAANwAAAAPAAAAAAAAAAAAAAAAAJgCAABkcnMv&#10;ZG93bnJldi54bWxQSwUGAAAAAAQABAD1AAAAigMAAAAA&#10;" path="m5,r,l20,15,35,25,55,35r26,5l91,40r30,-5l141,25,156,15,166,r10,5l91,111,,5,5,e" filled="f" stroked="f">
                  <v:path arrowok="t" o:connecttype="custom" o:connectlocs="5,0;5,0;20,15;35,25;55,35;81,40;81,40;91,40;91,40;121,35;141,25;156,15;166,0;166,0;166,0;176,5;91,111;0,5;0,5;5,0;5,0;5,0" o:connectangles="0,0,0,0,0,0,0,0,0,0,0,0,0,0,0,0,0,0,0,0,0,0"/>
                </v:shape>
                <v:shape id="Freeform 178" o:spid="_x0000_s1203"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48UA&#10;AADcAAAADwAAAGRycy9kb3ducmV2LnhtbERPTWvCQBC9C/0PywhepG7qIQ2pq0ihIopirVK8Ddkx&#10;CWZnQ3aNsb++KxR6m8f7nMmsM5VoqXGlZQUvowgEcWZ1ybmCw9fHcwLCeWSNlWVScCcHs+lTb4Kp&#10;tjf+pHbvcxFC2KWooPC+TqV0WUEG3cjWxIE728agD7DJpW7wFsJNJcdRFEuDJYeGAmt6Lyi77K9G&#10;Qbs5HVeL9W51+UnG35t1vF1yMlRq0O/mbyA8df5f/Ode6jD/NYbHM+EC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4tLjxQAAANwAAAAPAAAAAAAAAAAAAAAAAJgCAABkcnMv&#10;ZG93bnJldi54bWxQSwUGAAAAAAQABAD1AAAAigMAAAAA&#10;" path="m5,r,l,5,91,111,176,5,166,,156,15,141,25,121,35,91,40r-10,l55,35,35,25,15,10,5,e" filled="f" stroked="f">
                  <v:path arrowok="t" o:connecttype="custom" o:connectlocs="5,0;5,0;0,5;0,5;0,5;91,111;176,5;176,5;166,0;166,0;166,0;166,0;156,15;141,25;121,35;91,40;91,40;81,40;81,40;55,35;35,25;15,10;5,0;5,0;5,0;5,0" o:connectangles="0,0,0,0,0,0,0,0,0,0,0,0,0,0,0,0,0,0,0,0,0,0,0,0,0,0"/>
                </v:shape>
                <v:shape id="Freeform 179" o:spid="_x0000_s1204"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6zsQA&#10;AADcAAAADwAAAGRycy9kb3ducmV2LnhtbERPS2vCQBC+F/oflil4qxtFVFJXKRbF9lKMj+JtyI5J&#10;2uxsyK4m9te7guBtPr7nTGatKcWZaldYVtDrRiCIU6sLzhRsN4vXMQjnkTWWlknBhRzMps9PE4y1&#10;bXhN58RnIoSwi1FB7n0VS+nSnAy6rq2IA3e0tUEfYJ1JXWMTwk0p+1E0lAYLDg05VjTPKf1LTkbB&#10;8OOnWPa+9snv/Pt/QJ++wd0hU6rz0r6/gfDU+of47l7pMH80gtsz4QI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sus7EAAAA3AAAAA8AAAAAAAAAAAAAAAAAmAIAAGRycy9k&#10;b3ducmV2LnhtbFBLBQYAAAAABAAEAPUAAACJAwAAAAA=&#10;" path="m75,r,l80,40r5,26l90,71,70,106,55,126,45,136r-10,5l30,136,15,116,,96,75,xe" stroked="f">
                  <v:path arrowok="t" o:connecttype="custom" o:connectlocs="75,0;75,0;80,40;85,66;90,71;90,71;70,106;55,126;45,136;45,136;35,141;30,136;30,136;15,116;0,96;75,0" o:connectangles="0,0,0,0,0,0,0,0,0,0,0,0,0,0,0,0"/>
                </v:shape>
                <v:shape id="Freeform 180" o:spid="_x0000_s1205"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xGh8UA&#10;AADcAAAADwAAAGRycy9kb3ducmV2LnhtbESP3WrCQBCF7wu+wzKCd3WjQpXoKv5QkEIvqj7AkJ38&#10;aHY2ZLdJ7NN3Lgq9m+GcOeebzW5wteqoDZVnA7NpAoo487biwsDt+v66AhUissXaMxl4UoDddvSy&#10;wdT6nr+ou8RCSQiHFA2UMTap1iEryWGY+oZYtNy3DqOsbaFti72Eu1rPk+RNO6xYGkps6FhS9rh8&#10;OwPz/NQvPn7ssknqg9P3z3sX85Mxk/GwX4OKNMR/89/12Qr+Um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EaHxQAAANwAAAAPAAAAAAAAAAAAAAAAAJgCAABkcnMv&#10;ZG93bnJldi54bWxQSwUGAAAAAAQABAD1AAAAigMAAAAA&#10;" path="m70,5r,l75,40,85,61r5,15l75,96,55,121,40,136r-5,l30,136,15,116,,96,70,5xm75,l,96r15,20l30,136r5,5l45,136,55,126,70,106,90,71,85,66,80,40,75,xe" fillcolor="black" stroked="f">
                  <v:path arrowok="t" o:connecttype="custom" o:connectlocs="70,5;70,5;75,40;85,61;90,76;90,76;75,96;75,96;55,121;40,136;40,136;35,136;35,136;30,136;30,136;15,116;0,96;70,5;75,0;0,96;0,96;15,116;30,136;30,136;35,141;35,141;45,136;45,136;55,126;70,106;90,71;90,71;85,66;80,40;75,0;75,0" o:connectangles="0,0,0,0,0,0,0,0,0,0,0,0,0,0,0,0,0,0,0,0,0,0,0,0,0,0,0,0,0,0,0,0,0,0,0,0"/>
                  <o:lock v:ext="edit" verticies="t"/>
                </v:shape>
                <v:shape id="Freeform 181" o:spid="_x0000_s1206" style="position:absolute;left:1016;top:296;width:90;height:131;visibility:visible;mso-wrap-style:square;v-text-anchor:top" coordsize="90,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uIMQA&#10;AADcAAAADwAAAGRycy9kb3ducmV2LnhtbERPTWvCQBC9F/oflin0Vje1pWp0FQ0IngStoN6G7JiN&#10;zc6G7EZTf70rFHqbx/ucyayzlbhQ40vHCt57CQji3OmSCwW77+XbEIQPyBorx6TglzzMps9PE0y1&#10;u/KGLttQiBjCPkUFJoQ6ldLnhiz6nquJI3dyjcUQYVNI3eA1httK9pPkS1osOTYYrCkzlP9sW6vg&#10;43Y7Z4vTZ2uOi3XX7o77QzZipV5fuvkYRKAu/Iv/3Csd5w9G8HgmXi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sbiDEAAAA3AAAAA8AAAAAAAAAAAAAAAAAmAIAAGRycy9k&#10;b3ducmV2LnhtbFBLBQYAAAAABAAEAPUAAACJAwAAAAA=&#10;" path="m70,r,l75,35,85,56r5,15l75,91,55,116,40,131r-5,l30,131,15,111,,91,70,e" filled="f" stroked="f">
                  <v:path arrowok="t" o:connecttype="custom" o:connectlocs="70,0;70,0;75,35;85,56;90,71;90,71;75,91;75,91;55,116;40,131;40,131;35,131;35,131;30,131;30,131;15,111;0,91;70,0" o:connectangles="0,0,0,0,0,0,0,0,0,0,0,0,0,0,0,0,0,0"/>
                </v:shape>
                <v:shape id="Freeform 182" o:spid="_x0000_s1207"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qddcQA&#10;AADcAAAADwAAAGRycy9kb3ducmV2LnhtbESPQWvCQBCF7wX/wzKCt7pRbJHoKiIKgi2lUfQ6ZMck&#10;mp0N2VXTf985FHp7w7z55r35snO1elAbKs8GRsMEFHHubcWFgeNh+zoFFSKyxdozGfihAMtF72WO&#10;qfVP/qZHFgslEA4pGihjbFKtQ16SwzD0DbHsLr51GGVsC21bfArc1XqcJO/aYcXyocSG1iXlt+zu&#10;DGT7j9X+JOTd13Wzvn9OwtsZgzGDfreagYrUxX/z3/XOSvypxJcyok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6nXXEAAAA3AAAAA8AAAAAAAAAAAAAAAAAmAIAAGRycy9k&#10;b3ducmV2LnhtbFBLBQYAAAAABAAEAPUAAACJAwAAAAA=&#10;" path="m75,l,96r15,20l30,136r5,5l45,136,55,126,70,106,90,71,85,66,80,40,75,e" filled="f" stroked="f">
                  <v:path arrowok="t" o:connecttype="custom" o:connectlocs="75,0;0,96;0,96;15,116;30,136;30,136;35,141;35,141;45,136;45,136;55,126;70,106;90,71;90,71;85,66;80,40;75,0;75,0" o:connectangles="0,0,0,0,0,0,0,0,0,0,0,0,0,0,0,0,0,0"/>
                </v:shape>
                <v:shape id="Freeform 183" o:spid="_x0000_s1208"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bucAA&#10;AADcAAAADwAAAGRycy9kb3ducmV2LnhtbERPTYvCMBC9C/sfwgh701QPq1SjiOvC4kXU3fu0Gdti&#10;MylJauu/N4LgbR7vc5br3tTiRs5XlhVMxgkI4tzqigsFf+ef0RyED8gaa8uk4E4e1quPwRJTbTs+&#10;0u0UChFD2KeooAyhSaX0eUkG/dg2xJG7WGcwROgKqR12MdzUcpokX9JgxbGhxIa2JeXXU2sUzOou&#10;22o8uu+Ks8Pusm9d9t8q9TnsNwsQgfrwFr/cvzrOn0/g+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PbucAAAADcAAAADwAAAAAAAAAAAAAAAACYAgAAZHJzL2Rvd25y&#10;ZXYueG1sUEsFBgAAAAAEAAQA9QAAAIUDAAAAAA==&#10;" path="m15,25r,l,25,,,15,25xe" stroked="f">
                  <v:path arrowok="t" o:connecttype="custom" o:connectlocs="15,25;15,25;0,25;0,25;0,0;15,25" o:connectangles="0,0,0,0,0,0"/>
                </v:shape>
                <v:shape id="Freeform 184" o:spid="_x0000_s1209"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n08EA&#10;AADcAAAADwAAAGRycy9kb3ducmV2LnhtbERPy6rCMBDdC/5DGMGdprrwSjWKDwRxcbk+wO3QjG2x&#10;mYQmavXrzQXB3RzOc6bzxlTiTrUvLSsY9BMQxJnVJecKTsdNbwzCB2SNlWVS8CQP81m7NcVU2wfv&#10;6X4IuYgh7FNUUITgUil9VpBB37eOOHIXWxsMEda51DU+Yrip5DBJRtJgybGhQEergrLr4WYUnNfu&#10;tXxdjr9lstv+3dbS7H+cUarbaRYTEIGa8BV/3Fsd54+H8P9MvED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59PBAAAA3AAAAA8AAAAAAAAAAAAAAAAAmAIAAGRycy9kb3du&#10;cmV2LnhtbFBLBQYAAAAABAAEAPUAAACGAwAAAAA=&#10;" path="m,5l15,25,5,25,,25,,5xm,l,,,25r5,l15,25,,xe" fillcolor="black" stroked="f">
                  <v:path arrowok="t" o:connecttype="custom" o:connectlocs="0,5;15,25;15,25;5,25;5,25;0,25;0,25;0,25;0,25;0,5;0,0;0,0;0,25;0,25;5,25;5,25;15,25;0,0;0,0" o:connectangles="0,0,0,0,0,0,0,0,0,0,0,0,0,0,0,0,0,0,0"/>
                  <o:lock v:ext="edit" verticies="t"/>
                </v:shape>
                <v:shape id="Freeform 185" o:spid="_x0000_s1210" style="position:absolute;left:860;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9eMIA&#10;AADcAAAADwAAAGRycy9kb3ducmV2LnhtbESPQYvCMBCF78L+hzAL3jR1V6RUo4iw7N5ErXgdmmkb&#10;2kxKk9X6740geJvhvffNm9VmsK24Uu+NYwWzaQKCuHDacKUgP/1MUhA+IGtsHZOCO3nYrD9GK8y0&#10;u/GBrsdQiQhhn6GCOoQuk9IXNVn0U9cRR610vcUQ176SusdbhNtWfiXJQlo0HC/U2NGupqI5/ttI&#10;Kc/zstgZc5Jh2Kem+W0u+UWp8eewXYIINIS3+ZX+07F++g3PZ+IE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14wgAAANwAAAAPAAAAAAAAAAAAAAAAAJgCAABkcnMvZG93&#10;bnJldi54bWxQSwUGAAAAAAQABAD1AAAAhwMAAAAA&#10;" path="m,l15,20,5,20,,20,,e" filled="f" stroked="f">
                  <v:path arrowok="t" o:connecttype="custom" o:connectlocs="0,0;15,20;15,20;5,20;5,20;0,20;0,20;0,20;0,20;0,0" o:connectangles="0,0,0,0,0,0,0,0,0,0"/>
                </v:shape>
                <v:shape id="Freeform 186" o:spid="_x0000_s1211"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p3sQA&#10;AADcAAAADwAAAGRycy9kb3ducmV2LnhtbERP22rCQBB9L/gPywi+FN0obQipq6hYKBQpXgp9HLLT&#10;bDA7G7NbTf16Vyj0bQ7nOtN5Z2txptZXjhWMRwkI4sLpiksFh/3rMAPhA7LG2jEp+CUP81nvYYq5&#10;dhfe0nkXShFD2OeowITQ5FL6wpBFP3INceS+XWsxRNiWUrd4ieG2lpMkSaXFimODwYZWhorj7scq&#10;mGQbufb4rvcfp+fr1+NnujSHVKlBv1u8gAjUhX/xn/tNx/nZE9yfiR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mqd7EAAAA3AAAAA8AAAAAAAAAAAAAAAAAmAIAAGRycy9k&#10;b3ducmV2LnhtbFBLBQYAAAAABAAEAPUAAACJAwAAAAA=&#10;" path="m,l,,,25r5,l15,25,,e" filled="f" stroked="f">
                  <v:path arrowok="t" o:connecttype="custom" o:connectlocs="0,0;0,0;0,25;0,25;5,25;5,25;15,25;0,0;0,0" o:connectangles="0,0,0,0,0,0,0,0,0"/>
                </v:shape>
                <v:shape id="Freeform 187" o:spid="_x0000_s1212"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4BcIA&#10;AADcAAAADwAAAGRycy9kb3ducmV2LnhtbERPTWuDQBC9F/IflgnkVleFlmCzCSEQCORSbQ71NrgT&#10;lbizxt2o+ffdQqG3ebzP2exm04mRBtdaVpBEMQjiyuqWawWXr+PrGoTzyBo7y6TgSQ5228XLBjNt&#10;J85pLHwtQgi7DBU03veZlK5qyKCLbE8cuKsdDPoAh1rqAacQbjqZxvG7NNhyaGiwp0ND1a14GAVn&#10;V+SX2jw4TarPJPm+l2OKpVKr5bz/AOFp9v/iP/dJh/nrN/h9Jlw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IDgFwgAAANwAAAAPAAAAAAAAAAAAAAAAAJgCAABkcnMvZG93&#10;bnJldi54bWxQSwUGAAAAAAQABAD1AAAAhwMAAAAA&#10;" path="m25,5r,l35,,45,5r,10l55,25r5,5l66,35,76,30r5,5l91,35,96,25r5,-10l106,r5,l116,r10,5l156,20,146,30,131,45r-20,5l76,55,45,50,25,40,10,25,,15,25,5xe" stroked="f">
                  <v:path arrowok="t" o:connecttype="custom" o:connectlocs="25,5;25,5;35,0;35,0;45,5;45,5;45,15;45,15;45,15;55,25;55,25;60,30;66,35;76,30;76,30;81,35;91,35;96,25;96,25;101,15;101,15;106,0;106,0;111,0;116,0;126,5;126,5;156,20;156,20;146,30;131,45;111,50;76,55;76,55;45,50;25,40;10,25;0,15;0,15;25,5;25,5" o:connectangles="0,0,0,0,0,0,0,0,0,0,0,0,0,0,0,0,0,0,0,0,0,0,0,0,0,0,0,0,0,0,0,0,0,0,0,0,0,0,0,0,0"/>
                </v:shape>
                <v:shape id="Freeform 188" o:spid="_x0000_s1213"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fPsEA&#10;AADcAAAADwAAAGRycy9kb3ducmV2LnhtbERPS4vCMBC+C/6HMII3TRUR6RrFByselMXHYY9DM9t2&#10;bSYlydr6742w4G0+vufMl62pxJ2cLy0rGA0TEMSZ1SXnCq6Xz8EMhA/IGivLpOBBHpaLbmeOqbYN&#10;n+h+DrmIIexTVFCEUKdS+qwgg35oa+LI/VhnMETocqkdNjHcVHKcJFNpsOTYUGBNm4Ky2/nPKPjG&#10;ye7g3Vdjrd8ejr/rsH3UR6X6vXb1ASJQG97if/dex/mzKbyeiR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7Hz7BAAAA3AAAAA8AAAAAAAAAAAAAAAAAmAIAAGRycy9kb3du&#10;cmV2LnhtbFBLBQYAAAAABAAEAPUAAACGAwAAAAA=&#10;" path="m111,r,l116,r10,5l151,20,141,35,131,45r-20,5l81,55r-5,l50,50,30,45,15,30,5,20,,15,25,5,35,r5,5l45,5r,10l55,25r,5l60,30r6,5l76,30r10,5l91,30r5,-5l101,15,111,xm106,r,l101,15,96,25r-5,5l86,35,76,30,66,35,55,30r,-5l45,15,45,5r-5,l35,,25,5,,15,10,25,25,40,45,50r31,5l81,55r30,-5l131,40,146,30,156,20,126,5,116,r-5,l106,xe" fillcolor="black" stroked="f">
                  <v:path arrowok="t" o:connecttype="custom" o:connectlocs="111,0;111,0;126,5;126,5;151,20;151,20;141,35;111,50;81,55;76,55;30,45;5,20;0,15;25,5;35,0;40,5;45,5;45,15;45,15;45,15;55,25;55,30;66,35;76,30;86,35;91,30;96,25;96,25;101,15;106,0;101,15;96,25;91,30;86,35;76,30;66,35;55,25;45,15;45,15;45,5;40,5;35,0;25,5;0,15;25,40;76,55;81,55;111,50;146,30;156,20;126,5;116,0;111,0;106,0" o:connectangles="0,0,0,0,0,0,0,0,0,0,0,0,0,0,0,0,0,0,0,0,0,0,0,0,0,0,0,0,0,0,0,0,0,0,0,0,0,0,0,0,0,0,0,0,0,0,0,0,0,0,0,0,0,0"/>
                  <o:lock v:ext="edit" verticies="t"/>
                </v:shape>
                <v:shape id="Freeform 189" o:spid="_x0000_s1214" style="position:absolute;left:845;top:251;width:151;height:55;visibility:visible;mso-wrap-style:square;v-text-anchor:top" coordsize="1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hNMIA&#10;AADcAAAADwAAAGRycy9kb3ducmV2LnhtbERPTWsCMRC9F/wPYYTeNFuldV2NUhRrwZPaeh6T6e7S&#10;zWRJUl3/fVMQepvH+5z5srONuJAPtWMFT8MMBLF2puZSwcdxM8hBhIhssHFMCm4UYLnoPcyxMO7K&#10;e7ocYilSCIcCFVQxtoWUQVdkMQxdS5y4L+ctxgR9KY3Hawq3jRxl2Yu0WHNqqLClVUX6+/BjFbzl&#10;u+mo3Wr/vHab0/hTn8f2dFbqsd+9zkBE6uK/+O5+N2l+PoG/Z9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42E0wgAAANwAAAAPAAAAAAAAAAAAAAAAAJgCAABkcnMvZG93&#10;bnJldi54bWxQSwUGAAAAAAQABAD1AAAAhwMAAAAA&#10;" path="m111,r,l116,r10,5l151,20,141,35,131,45r-20,5l81,55r-5,l50,50,30,45,15,30,5,20,,15,25,5,35,r5,5l45,5r,10l55,25r,5l60,30r6,5l76,30r10,5l91,30r5,-5l101,15,111,e" filled="f" stroked="f">
                  <v:path arrowok="t" o:connecttype="custom" o:connectlocs="111,0;111,0;111,0;111,0;116,0;126,5;126,5;126,5;126,5;151,20;151,20;151,20;151,20;141,35;131,45;111,50;81,55;81,55;76,55;76,55;50,50;30,45;15,30;5,20;5,20;0,15;0,15;25,5;25,5;35,0;35,0;40,5;40,5;45,5;45,5;45,15;45,15;45,15;45,15;45,15;55,25;55,25;55,30;55,30;60,30;66,35;66,35;76,30;76,30;86,35;86,35;91,30;96,25;96,25;96,25;96,25;101,15;101,15;111,0" o:connectangles="0,0,0,0,0,0,0,0,0,0,0,0,0,0,0,0,0,0,0,0,0,0,0,0,0,0,0,0,0,0,0,0,0,0,0,0,0,0,0,0,0,0,0,0,0,0,0,0,0,0,0,0,0,0,0,0,0,0,0"/>
                </v:shape>
                <v:shape id="Freeform 190" o:spid="_x0000_s1215"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PQaMUA&#10;AADcAAAADwAAAGRycy9kb3ducmV2LnhtbESPQWvCQBCF74X+h2UK3urGKirRVUqp0IugUaS9Ddkx&#10;CWZnw+6q6b93DoXeZnhv3vtmue5dq24UYuPZwGiYgSIuvW24MnA8bF7noGJCtth6JgO/FGG9en5a&#10;Ym79nfd0K1KlJIRjjgbqlLpc61jW5DAOfUcs2tkHh0nWUGkb8C7hrtVvWTbVDhuWhho7+qipvBRX&#10;Z4C2s9HP5HriSzHeBd6Wk8/N8duYwUv/vgCVqE//5r/rLyv4c6GVZ2QCv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9BoxQAAANwAAAAPAAAAAAAAAAAAAAAAAJgCAABkcnMv&#10;ZG93bnJldi54bWxQSwUGAAAAAAQABAD1AAAAigMAAAAA&#10;" path="m106,r,l101,15,96,25r-5,5l86,35,76,30,66,35,55,30r,-5l45,15,45,5r-5,l35,,25,5,,15,10,25,25,40,45,50r31,5l81,55r30,-5l131,40,146,30,156,20,126,5,116,r-5,l106,e" filled="f" stroked="f">
                  <v:path arrowok="t" o:connecttype="custom" o:connectlocs="106,0;106,0;101,15;101,15;96,25;96,25;91,30;86,35;86,35;76,30;76,30;66,35;66,35;55,30;55,25;55,25;45,15;45,15;45,15;45,5;45,5;40,5;40,5;35,0;35,0;25,5;25,5;0,15;0,15;10,25;25,40;45,50;76,55;76,55;81,55;81,55;111,50;131,40;146,30;156,20;156,20;126,5;126,5;126,5;116,0;116,0;111,0;111,0;106,0;106,0" o:connectangles="0,0,0,0,0,0,0,0,0,0,0,0,0,0,0,0,0,0,0,0,0,0,0,0,0,0,0,0,0,0,0,0,0,0,0,0,0,0,0,0,0,0,0,0,0,0,0,0,0,0"/>
                </v:shape>
                <v:shape id="Freeform 191" o:spid="_x0000_s1216"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pg8IA&#10;AADcAAAADwAAAGRycy9kb3ducmV2LnhtbERP32vCMBB+H/g/hBP2pqkORtcZRYSqyDZY596P5myK&#10;zaU0sdb99ctA2Nt9fD9vsRpsI3rqfO1YwWyagCAuna65UnD8yicpCB+QNTaOScGNPKyWo4cFZtpd&#10;+ZP6IlQihrDPUIEJoc2k9KUhi37qWuLInVxnMUTYVVJ3eI3htpHzJHmWFmuODQZb2hgqz8XFKkBz&#10;eBqK3u5+9sf37dv3PE/NR67U43hYv4IINIR/8d2913F++gJ/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46mDwgAAANwAAAAPAAAAAAAAAAAAAAAAAJgCAABkcnMvZG93&#10;bnJldi54bWxQSwUGAAAAAAQABAD1AAAAhwMAAAAA&#10;" path="m,5r,l5,r,5l5,15,,5xe" stroked="f">
                  <v:path arrowok="t" o:connecttype="custom" o:connectlocs="0,5;0,5;5,0;5,0;5,5;5,15;0,5" o:connectangles="0,0,0,0,0,0,0"/>
                </v:shape>
                <v:shape id="Freeform 192" o:spid="_x0000_s1217"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1HsQA&#10;AADcAAAADwAAAGRycy9kb3ducmV2LnhtbESPzWrDQAyE74G8w6JAb8m6JZTUzSaUkECgUMgP9Cq8&#10;qu3WqzVe1XbevjoUcpOY0cyn9XYMjempS3VkB4+LDAxxEX3NpYPr5TBfgUmC7LGJTA5ulGC7mU7W&#10;mPs48In6s5RGQzjl6KASaXNrU1FRwLSILbFqX7ELKLp2pfUdDhoeGvuUZc82YM3aUGFLu4qKn/Nv&#10;cNAP71Y+lqvv+Hkbriz7Ix2apXMPs/HtFYzQKHfz//XRK/6L4uszOoHd/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R7EAAAA3AAAAA8AAAAAAAAAAAAAAAAAmAIAAGRycy9k&#10;b3ducmV2LnhtbFBLBQYAAAAABAAEAPUAAACJAwAAAAA=&#10;" path="m5,r,l5,10,,5,5,xm5,r,l,5,5,15,5,5,5,xe" fillcolor="black" stroked="f">
                  <v:path arrowok="t" o:connecttype="custom" o:connectlocs="5,0;5,0;5,10;0,5;0,5;5,0;5,0;5,0;0,5;5,15;5,15;5,5;5,0;5,0;5,0;5,0" o:connectangles="0,0,0,0,0,0,0,0,0,0,0,0,0,0,0,0"/>
                  <o:lock v:ext="edit" verticies="t"/>
                </v:shape>
                <v:shape id="Freeform 193" o:spid="_x0000_s1218" style="position:absolute;left:850;top:477;width:5;height:10;visibility:visible;mso-wrap-style:square;v-text-anchor:top" coordsize="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10vMAA&#10;AADcAAAADwAAAGRycy9kb3ducmV2LnhtbERPTYvCMBC9C/sfwix407SC4naNRRcKexOrF29DMzbV&#10;ZlKaqN1/vxEEb/N4n7PKB9uKO/W+cawgnSYgiCunG64VHA/FZAnCB2SNrWNS8Ece8vXHaIWZdg/e&#10;070MtYgh7DNUYELoMil9Zciin7qOOHJn11sMEfa11D0+Yrht5SxJFtJiw7HBYEc/hqprebMK3MyT&#10;uWx326I83eYnLJa7oamUGn8Om28QgYbwFr/cvzrO/0rh+Uy8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10vMAAAADcAAAADwAAAAAAAAAAAAAAAACYAgAAZHJzL2Rvd25y&#10;ZXYueG1sUEsFBgAAAAAEAAQA9QAAAIUDAAAAAA==&#10;" path="m5,r,l5,10,,5,5,e" filled="f" stroked="f">
                  <v:path arrowok="t" o:connecttype="custom" o:connectlocs="5,0;5,0;5,10;0,5;0,5;5,0" o:connectangles="0,0,0,0,0,0"/>
                </v:shape>
                <v:shape id="Freeform 194" o:spid="_x0000_s1219"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608QA&#10;AADcAAAADwAAAGRycy9kb3ducmV2LnhtbERPS2vCQBC+F/oflhF6qxullJq6EfGB7aVabfU6yY5J&#10;aHY2ZFcT/31XELzNx/ec8aQzlThT40rLCgb9CARxZnXJuYKf3fL5DYTzyBory6TgQg4myePDGGNt&#10;W/6m89bnIoSwi1FB4X0dS+myggy6vq2JA3e0jUEfYJNL3WAbwk0lh1H0Kg2WHBoKrGlWUPa3PRkF&#10;X7t2vXCf6YbS1cumPNDvbL5fKvXU66bvIDx1/i6+uT90mD8awvWZcIF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oetPEAAAA3AAAAA8AAAAAAAAAAAAAAAAAmAIAAGRycy9k&#10;b3ducmV2LnhtbFBLBQYAAAAABAAEAPUAAACJAwAAAAA=&#10;" path="m5,r,l,5,5,15,5,5,5,e" filled="f" stroked="f">
                  <v:path arrowok="t" o:connecttype="custom" o:connectlocs="5,0;5,0;0,5;5,15;5,15;5,5;5,0;5,0;5,0;5,0" o:connectangles="0,0,0,0,0,0,0,0,0,0"/>
                </v:shape>
                <v:shape id="Freeform 195" o:spid="_x0000_s1220"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ND8EA&#10;AADcAAAADwAAAGRycy9kb3ducmV2LnhtbERPS4vCMBC+C/6HMII3TVVctJoWkRUETz4u3sZmbIrN&#10;pDRZrf/eLCzsbT6+56zzztbiSa2vHCuYjBMQxIXTFZcKLufdaAHCB2SNtWNS8CYPedbvrTHV7sVH&#10;ep5CKWII+xQVmBCaVEpfGLLox64hjtzdtRZDhG0pdYuvGG5rOU2SL2mx4thgsKGtoeJx+rEKduZ9&#10;m1o/SW6b8tAc7fX7UswfSg0H3WYFIlAX/sV/7r2O85cz+H0mXiC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5DQ/BAAAA3AAAAA8AAAAAAAAAAAAAAAAAmAIAAGRycy9kb3du&#10;cmV2LnhtbFBLBQYAAAAABAAEAPUAAACGAwAAAAA=&#10;" path="m55,558r,l50,558,45,548r,-40l50,498r-5,-5l45,457r5,-5l45,447r,-35l50,407r-5,-5l45,362r5,-5l45,352r,-35l50,312r-5,-5l45,272r5,-5l45,262r,-36l50,221r-5,-5l45,176r5,-5l45,166r,-35l45,126r-5,l35,126r-5,-5l15,96,,96,,81,,61,,5,,,60,r5,5l65,51r25,l90,5,95,r60,l155,5r,46l185,51r,-46l185,r60,l250,5r,46l275,51r,-46l280,r60,l345,5r,76l345,96r-5,l330,96r-15,25l310,126r-10,l295,126r,5l295,166r,5l300,176r,40l295,221r,5l295,262r,5l300,272r,35l295,312r,5l295,352r,5l300,362r,40l295,407r,5l295,447r,5l300,457r,36l295,498r5,10l300,548r-5,10l290,558r-65,l225,457r-5,-25l205,412,190,397,175,382r-20,10l140,412r-10,20l125,457r,101l55,558xe" fillcolor="black" stroked="f">
                  <v:path arrowok="t" o:connecttype="custom" o:connectlocs="50,558;45,508;45,493;50,452;45,412;50,407;45,362;45,352;50,312;45,272;50,267;45,226;45,216;50,171;45,131;40,126;30,121;0,96;0,5;65,5;90,5;155,5;185,5;250,5;275,5;345,5;340,96;315,121;295,126;295,166;295,171;300,216;295,226;295,267;300,307;295,312;295,352;300,362;295,407;295,447;295,452;300,493;300,508;295,558;225,457;205,412;175,382;130,432;55,558" o:connectangles="0,0,0,0,0,0,0,0,0,0,0,0,0,0,0,0,0,0,0,0,0,0,0,0,0,0,0,0,0,0,0,0,0,0,0,0,0,0,0,0,0,0,0,0,0,0,0,0,0"/>
                </v:shape>
                <v:shape id="Freeform 196" o:spid="_x0000_s1221"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7Wb8A&#10;AADcAAAADwAAAGRycy9kb3ducmV2LnhtbERPTYvCMBC9C/sfwix403RFilajLAsLu4igVfA6NGNT&#10;bCalibX+eyMI3ubxPme57m0tOmp95VjB1zgBQVw4XXGp4Hj4Hc1A+ICssXZMCu7kYb36GCwx0+7G&#10;e+ryUIoYwj5DBSaEJpPSF4Ys+rFriCN3dq3FEGFbSt3iLYbbWk6SJJUWK44NBhv6MVRc8qtVYM22&#10;6NJ6k1hu3H+5S7nCw0mp4Wf/vQARqA9v8cv9p+P8+RSez8QL5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B/tZvwAAANwAAAAPAAAAAAAAAAAAAAAAAJgCAABkcnMvZG93bnJl&#10;di54bWxQSwUGAAAAAAQABAD1AAAAhAMAAAAA&#10;" path="m345,5r5,5l350,86r,15l345,101r-10,l320,126r-5,5l305,131r-5,l300,136r,35l300,176r5,5l305,221r-5,5l300,231r,36l300,272r5,5l305,312r-5,5l300,322r,35l300,362r5,5l305,407r-5,5l300,417r,35l300,457r5,5l305,498r-5,5l305,513r,40l300,563r-5,l230,563r,-101l225,437,210,417,195,402,180,387r-20,10l145,417r-10,20l130,462r,101l60,563r-5,l50,553r,-40l55,503r-5,-5l50,462r5,-5l50,452r,-35l55,412r-5,-5l50,367r5,-5l50,357r,-35l55,317r-5,-5l50,277r5,-5l50,267r,-36l55,226r-5,-5l50,181r5,-5l50,171r,-35l50,131r-5,l40,131r-5,-5l20,101r-15,l5,86,5,66,5,10,5,5r60,l70,10r,46l95,56r,-46l100,5r60,l160,10r,46l190,56r,-46l190,5r60,l255,10r,46l280,56r,-46l285,5r60,x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xe" fillcolor="black" stroked="f">
                  <v:path arrowok="t" o:connecttype="custom" o:connectlocs="335,101;300,131;305,181;300,267;305,312;300,362;300,412;305,462;305,553;230,462;160,397;60,563;55,503;50,452;50,367;50,322;55,272;55,226;50,171;40,131;5,66;95,56;190,56;280,56;190,0;185,56;160,0;95,5;70,5;5,5;0,101;15,106;50,171;50,221;50,272;50,317;50,367;50,452;50,498;50,563;130,462;195,402;230,568;305,513;305,457;305,412;305,357;305,277;305,231;305,176;305,136;350,106;350,10;285,0;280,56;250,0" o:connectangles="0,0,0,0,0,0,0,0,0,0,0,0,0,0,0,0,0,0,0,0,0,0,0,0,0,0,0,0,0,0,0,0,0,0,0,0,0,0,0,0,0,0,0,0,0,0,0,0,0,0,0,0,0,0,0,0"/>
                  <o:lock v:ext="edit" verticies="t"/>
                </v:shape>
                <v:shape id="Freeform 197" o:spid="_x0000_s1222"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1AF8EA&#10;AADcAAAADwAAAGRycy9kb3ducmV2LnhtbERPTWsCMRC9F/wPYQRvNbFiq6tRRBDsrVov3obNuFnc&#10;TJYkddf++qZQ6G0e73NWm9414k4h1p41TMYKBHHpTc2VhvPn/nkOIiZkg41n0vCgCJv14GmFhfEd&#10;H+l+SpXIIRwL1GBTagspY2nJYRz7ljhzVx8cpgxDJU3ALoe7Rr4o9Sod1pwbLLa0s1TeTl9OwzFe&#10;dt/2/eNtP/Wz1Mm5Ck2ttB4N++0SRKI+/Yv/3AeT5y9m8PtMv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9QBfBAAAA3AAAAA8AAAAAAAAAAAAAAAAAmAIAAGRycy9kb3du&#10;cmV2LnhtbFBLBQYAAAAABAAEAPUAAACGAwAAAAA=&#10;" path="m340,r5,5l345,81r,15l340,96r-10,l315,121r-5,5l300,126r-5,l295,131r,35l295,171r5,5l300,216r-5,5l295,226r,36l295,267r5,5l300,307r-5,5l295,317r,35l295,357r5,5l300,402r-5,5l295,412r,35l295,452r5,5l300,493r-5,5l300,508r,40l295,558r-5,l225,558r,-101l220,432,205,412,190,397,175,382r-20,10l140,412r-10,20l125,457r,101l55,558r-5,l45,548r,-40l50,498r-5,-5l45,457r5,-5l45,447r,-35l50,407r-5,-5l45,362r5,-5l45,352r,-35l50,312r-5,-5l45,272r5,-5l45,262r,-36l50,221r-5,-5l45,176r5,-5l45,166r,-35l45,126r-5,l35,126r-5,-5l15,96,,96,,81,,61,,5,,,60,r5,5l65,51r25,l90,5,95,r60,l155,5r,46l185,51r,-46l185,r60,l250,5r,46l275,51r,-46l280,r60,e" filled="f" stroked="f">
                  <v:path arrowok="t" o:connecttype="custom" o:connectlocs="345,81;330,96;310,126;295,126;295,166;300,176;295,221;295,262;295,267;300,307;295,317;295,357;300,402;295,407;295,447;300,457;295,498;300,548;290,558;225,457;190,397;155,392;125,457;55,558;45,508;50,498;45,457;45,447;50,407;45,362;50,357;45,317;45,307;50,267;45,226;50,221;45,176;45,166;45,126;35,126;0,96;0,61;60,0;90,51;155,0;185,51;245,0;275,51;340,0" o:connectangles="0,0,0,0,0,0,0,0,0,0,0,0,0,0,0,0,0,0,0,0,0,0,0,0,0,0,0,0,0,0,0,0,0,0,0,0,0,0,0,0,0,0,0,0,0,0,0,0,0"/>
                </v:shape>
                <v:shape id="Freeform 198" o:spid="_x0000_s1223"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J8YA&#10;AADcAAAADwAAAGRycy9kb3ducmV2LnhtbESPT2vCQBDF7wW/wzJCb3WjFFujqySCxd7qH8TjmJ0m&#10;odnZsLvV2E/vCkJvM7w37/dmtuhMI87kfG1ZwXCQgCAurK65VLDfrV7eQfiArLGxTAqu5GEx7z3N&#10;MNX2whs6b0MpYgj7FBVUIbSplL6oyKAf2JY4at/WGQxxdaXUDi8x3DRylCRjabDmSKiwpWVFxc/2&#10;10TI4Zhv8o+3V5nly9XJ/WWT4vNLqed+l01BBOrCv/lxvdax/mQM92fiBH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i+J8YAAADcAAAADwAAAAAAAAAAAAAAAACYAgAAZHJz&#10;L2Rvd25yZXYueG1sUEsFBgAAAAAEAAQA9QAAAIsDAAAAAA==&#10;" path="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e" filled="f" stroked="f">
                  <v:path arrowok="t" o:connecttype="custom" o:connectlocs="190,0;185,5;185,56;165,5;160,0;95,0;95,5;75,56;70,5;65,0;5,5;0,10;0,101;5,106;15,106;40,136;50,171;50,176;50,221;50,231;50,272;50,312;50,317;50,357;50,367;50,412;50,452;50,457;50,498;50,513;50,563;130,568;130,462;160,402;195,402;225,462;230,568;305,563;305,513;305,498;305,457;305,417;305,412;305,367;305,357;305,317;305,277;305,272;305,231;305,221;305,176;305,136;305,136;320,126;350,106;355,101;350,10;350,5;285,0;280,5;280,56;255,5;250,0" o:connectangles="0,0,0,0,0,0,0,0,0,0,0,0,0,0,0,0,0,0,0,0,0,0,0,0,0,0,0,0,0,0,0,0,0,0,0,0,0,0,0,0,0,0,0,0,0,0,0,0,0,0,0,0,0,0,0,0,0,0,0,0,0,0,0"/>
                </v:shape>
                <v:shape id="Freeform 199" o:spid="_x0000_s1224"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7wsQA&#10;AADcAAAADwAAAGRycy9kb3ducmV2LnhtbERPTWvCQBC9F/oflin01mwq1mrMKkUQhIJBqwFvQ3ZM&#10;gtnZmN3G9N+7hUJv83ifky4H04ieOldbVvAaxSCIC6trLhUcvtYvUxDOI2tsLJOCH3KwXDw+pJho&#10;e+Md9XtfihDCLkEFlfdtIqUrKjLoItsSB+5sO4M+wK6UusNbCDeNHMXxRBqsOTRU2NKqouKy/zYK&#10;cr/Nj/nnpnm7rg9ZNsnGp93RKvX8NHzMQXga/L/4z73RYf7sHX6fCR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1O8LEAAAA3AAAAA8AAAAAAAAAAAAAAAAAmAIAAGRycy9k&#10;b3ducmV2LnhtbFBLBQYAAAAABAAEAPUAAACJAwAAAAA=&#10;" path="m75,l,,,40r75,l75,xe" stroked="f">
                  <v:path arrowok="t" o:connecttype="custom" o:connectlocs="75,0;0,0;0,0;0,0;0,40;0,40;0,40;75,40;75,40;75,40;75,0;75,0;75,0;75,0" o:connectangles="0,0,0,0,0,0,0,0,0,0,0,0,0,0"/>
                </v:shape>
                <v:shape id="Freeform 200" o:spid="_x0000_s1225"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A1B8QA&#10;AADcAAAADwAAAGRycy9kb3ducmV2LnhtbESP0WoCMRBF34X+Qxihb5pYaLFbo4hYEKSCWz9g2Ex3&#10;FzeT7SZ107/vPBR8m+HeuffMapN9p240xDawhcXcgCKugmu5tnD5fJ8tQcWE7LALTBZ+KcJm/TBZ&#10;YeHCyGe6lalWEsKxQAtNSn2hdawa8hjnoScW7SsMHpOsQ63dgKOE+04/GfOiPbYsDQ32tGuoupY/&#10;3kK+xPxRHt33yT2HPG735mCOV2sfp3n7BipRTnfz//XBCf6r0MozMoF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wNQfEAAAA3AAAAA8AAAAAAAAAAAAAAAAAmAIAAGRycy9k&#10;b3ducmV2LnhtbFBLBQYAAAAABAAEAPUAAACJAwAAAAA=&#10;" path="m75,r,l75,40,,40,,,75,xm75,l,,,40r75,l75,xe" fillcolor="black" stroked="f">
                  <v:path arrowok="t" o:connecttype="custom" o:connectlocs="75,0;75,0;75,0;75,40;75,40;75,40;0,40;0,40;0,40;0,0;0,0;0,0;75,0;75,0;0,0;0,0;0,0;0,40;0,40;0,40;75,40;75,40;75,40;75,0;75,0;75,0;75,0" o:connectangles="0,0,0,0,0,0,0,0,0,0,0,0,0,0,0,0,0,0,0,0,0,0,0,0,0,0,0"/>
                  <o:lock v:ext="edit" verticies="t"/>
                </v:shape>
                <v:shape id="Freeform 201" o:spid="_x0000_s1226"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7wc8QA&#10;AADcAAAADwAAAGRycy9kb3ducmV2LnhtbERPS2vCQBC+F/oflhG86cZXqambIBWxxYOtemhvQ3aa&#10;hGZn0+xq4r93BaG3+fies0g7U4kzNa60rGA0jEAQZ1aXnCs4HtaDZxDOI2usLJOCCzlIk8eHBcba&#10;tvxJ573PRQhhF6OCwvs6ltJlBRl0Q1sTB+7HNgZ9gE0udYNtCDeVHEfRkzRYcmgosKbXgrLf/cko&#10;0Lspf2xnm1ZPvlZ/enX5PtXuXal+r1u+gPDU+X/x3f2mw/z5HG7PhAtkc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u8HPEAAAA3AAAAA8AAAAAAAAAAAAAAAAAmAIAAGRycy9k&#10;b3ducmV2LnhtbFBLBQYAAAAABAAEAPUAAACJAwAAAAA=&#10;" path="m75,r,l75,40,,40,,,75,e" filled="f" stroked="f">
                  <v:path arrowok="t" o:connecttype="custom" o:connectlocs="75,0;75,0;75,0;75,40;75,40;75,40;0,40;0,40;0,40;0,0;0,0;0,0;75,0" o:connectangles="0,0,0,0,0,0,0,0,0,0,0,0,0"/>
                </v:shape>
                <v:shape id="Freeform 202" o:spid="_x0000_s1227"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utFcUA&#10;AADcAAAADwAAAGRycy9kb3ducmV2LnhtbESPT2vCQBTE74LfYXmCt7pRWynRVUQRLR780x7q7ZF9&#10;JsHs25hdTfz2bqHgcZiZ3zCTWWMKcafK5ZYV9HsRCOLE6pxTBT/fq7dPEM4jaywsk4IHOZhN260J&#10;xtrWfKD70aciQNjFqCDzvoyldElGBl3PlsTBO9vKoA+ySqWusA5wU8hBFI2kwZzDQoYlLTJKLseb&#10;UaB377zffqxrPfxdXvXycbqV7kupbqeZj0F4avwr/N/eaAWBCH9nwh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60VxQAAANwAAAAPAAAAAAAAAAAAAAAAAJgCAABkcnMv&#10;ZG93bnJldi54bWxQSwUGAAAAAAQABAD1AAAAigMAAAAA&#10;" path="m75,l,,,40r75,l75,e" filled="f" stroked="f">
                  <v:path arrowok="t" o:connecttype="custom" o:connectlocs="75,0;0,0;0,0;0,0;0,40;0,40;0,40;75,40;75,40;75,40;75,0;75,0;75,0;75,0" o:connectangles="0,0,0,0,0,0,0,0,0,0,0,0,0,0"/>
                </v:shape>
                <v:shape id="Freeform 203" o:spid="_x0000_s1228" style="position:absolute;left:430;top:603;width:75;height:4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PXncQA&#10;AADcAAAADwAAAGRycy9kb3ducmV2LnhtbESPQWsCMRSE7wX/Q3iCl6JZPZRlNYpKBW+2qwjeHpvn&#10;ZnHzsiSprv31TaHQ4zAz3zCLVW9bcScfGscKppMMBHHldMO1gtNxN85BhIissXVMCp4UYLUcvCyw&#10;0O7Bn3QvYy0ShEOBCkyMXSFlqAxZDBPXESfv6rzFmKSvpfb4SHDbylmWvUmLDacFgx1tDVW38ssq&#10;cN8HfzabUrbl8fZ+urzm+cc+KDUa9us5iEh9/A//tfdawSybwu+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D153EAAAA3AAAAA8AAAAAAAAAAAAAAAAAmAIAAGRycy9k&#10;b3ducmV2LnhtbFBLBQYAAAAABAAEAPUAAACJAwAAAAA=&#10;" path="m75,l,,,5,,40r,5l75,45r,-5l75,5,75,xe" stroked="f">
                  <v:path arrowok="t" o:connecttype="custom" o:connectlocs="75,0;0,0;0,0;0,5;0,40;0,40;0,45;75,45;75,45;75,40;75,5;75,5;75,0;75,0" o:connectangles="0,0,0,0,0,0,0,0,0,0,0,0,0,0"/>
                </v:shape>
              </v:group>
              <v:shape id="Freeform 205" o:spid="_x0000_s1229"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XvssUA&#10;AADcAAAADwAAAGRycy9kb3ducmV2LnhtbESPQUvDQBSE74L/YXlCL6XdNKjU2G0pQqGnolU8v2Rf&#10;k2D2bcw+0+2/dwWhx2FmvmFWm+g6NdIQWs8GFvMMFHHlbcu1gY/33WwJKgiyxc4zGbhQgM369maF&#10;hfVnfqPxKLVKEA4FGmhE+kLrUDXkMMx9T5y8kx8cSpJDre2A5wR3nc6z7FE7bDktNNjTS0PV1/HH&#10;GejiNMjpsLt/eBqnn2X5LfG1t8ZM7uL2GZRQlGv4v723BvIsh78z6Q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e+yxQAAANwAAAAPAAAAAAAAAAAAAAAAAJgCAABkcnMv&#10;ZG93bnJldi54bWxQSwUGAAAAAAQABAD1AAAAigMAAAAA&#10;" path="m75,r,l75,5r,35l75,45,,45,,40,,5,,,75,xm75,l,,,5,,40r,5l75,45r,-5l75,5,75,xe" fillcolor="black" stroked="f">
                <v:path arrowok="t" o:connecttype="custom" o:connectlocs="47625,0;47625,0;47625,3175;47625,25400;47625,25400;47625,28575;0,28575;0,28575;0,25400;0,3175;0,3175;0,0;47625,0;47625,0;0,0;0,0;0,3175;0,25400;0,25400;0,28575;47625,28575;47625,28575;47625,25400;47625,3175;47625,3175;47625,0;47625,0" o:connectangles="0,0,0,0,0,0,0,0,0,0,0,0,0,0,0,0,0,0,0,0,0,0,0,0,0,0,0"/>
                <o:lock v:ext="edit" verticies="t"/>
              </v:shape>
              <v:shape id="Freeform 206" o:spid="_x0000_s1230"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ErEsMA&#10;AADcAAAADwAAAGRycy9kb3ducmV2LnhtbESPQWvCQBSE7wX/w/IEb3WjBSmpq5SCKPRQkhZKb8/s&#10;MxvMvg3ZNVn/fVcQPA4z8w2z3kbbioF63zhWsJhnIIgrpxuuFfx8755fQfiArLF1TAqu5GG7mTyt&#10;Mddu5IKGMtQiQdjnqMCE0OVS+sqQRT93HXHyTq63GJLsa6l7HBPctnKZZStpseG0YLCjD0PVubxY&#10;BQX+Gtp/oWfJf59nt4itOUalZtP4/gYiUAyP8L190AqW2Qvczq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ErEsMAAADcAAAADwAAAAAAAAAAAAAAAACYAgAAZHJzL2Rv&#10;d25yZXYueG1sUEsFBgAAAAAEAAQA9QAAAIgDAAAAAA==&#10;" path="m75,r,l75,5r,35l75,45,,45,,40,,5,,,75,e" filled="f" stroked="f">
                <v:path arrowok="t" o:connecttype="custom" o:connectlocs="47625,0;47625,0;47625,3175;47625,25400;47625,25400;47625,28575;0,28575;0,28575;0,25400;0,3175;0,3175;0,0;47625,0" o:connectangles="0,0,0,0,0,0,0,0,0,0,0,0,0"/>
              </v:shape>
              <v:shape id="Freeform 207" o:spid="_x0000_s1231"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zZsMA&#10;AADcAAAADwAAAGRycy9kb3ducmV2LnhtbESPQWvCQBSE7wX/w/IEb3WjFCmpq5SCKPRQkhZKb8/s&#10;MxvMvg3ZNVn/fVcQPA4z8w2z3kbbioF63zhWsJhnIIgrpxuuFfx8755fQfiArLF1TAqu5GG7mTyt&#10;Mddu5IKGMtQiQdjnqMCE0OVS+sqQRT93HXHyTq63GJLsa6l7HBPctnKZZStpseG0YLCjD0PVubxY&#10;BQX+Gtp/oWfJf59nt4itOUalZtP4/gYiUAyP8L190AqW2Qvczq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izZsMAAADcAAAADwAAAAAAAAAAAAAAAACYAgAAZHJzL2Rv&#10;d25yZXYueG1sUEsFBgAAAAAEAAQA9QAAAIgDAAAAAA==&#10;" path="m75,l,,,5,,40r,5l75,45r,-5l75,5,75,e" filled="f" stroked="f">
                <v:path arrowok="t" o:connecttype="custom" o:connectlocs="47625,0;0,0;0,0;0,3175;0,25400;0,25400;0,28575;47625,28575;47625,28575;47625,25400;47625,3175;47625,3175;47625,0;47625,0" o:connectangles="0,0,0,0,0,0,0,0,0,0,0,0,0,0"/>
              </v:shape>
              <v:shape id="Freeform 208" o:spid="_x0000_s1232"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0q2sUA&#10;AADcAAAADwAAAGRycy9kb3ducmV2LnhtbESPUWvCQBCE3wv+h2OFvjUXRUuJnqLWSl8sJO0PWHNr&#10;LpjbC7lrkv77XkHo4zA73+yst6NtRE+drx0rmCUpCOLS6ZorBV+fb08vIHxA1tg4JgU/5GG7mTys&#10;MdNu4Jz6IlQiQthnqMCE0GZS+tKQRZ+4ljh6V9dZDFF2ldQdDhFuGzlP02dpsebYYLClg6HyVnzb&#10;+MZlaV7zPZ+a436nTwsfPm6Hs1KP03G3AhFoDP/H9/S7VjBPl/A3JhJ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SraxQAAANwAAAAPAAAAAAAAAAAAAAAAAJgCAABkcnMv&#10;ZG93bnJldi54bWxQSwUGAAAAAAQABAD1AAAAigMAAAAA&#10;" path="m75,r,l75,25,55,10,40,,35,,20,10,,25,,,75,xe" stroked="f">
                <v:path arrowok="t" o:connecttype="custom" o:connectlocs="47625,0;47625,0;47625,0;47625,15875;47625,15875;34925,6350;25400,0;22225,0;22225,0;12700,6350;0,15875;0,0;0,0;0,0;47625,0" o:connectangles="0,0,0,0,0,0,0,0,0,0,0,0,0,0,0"/>
              </v:shape>
              <v:shape id="Freeform 209" o:spid="_x0000_s1233"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4S8QA&#10;AADcAAAADwAAAGRycy9kb3ducmV2LnhtbESPQWsCMRSE7wX/Q3gFL0WzWlhkNYpIBaG9uK14fWxe&#10;N4ublyVJ1/XfN4LgcZiZb5jVZrCt6MmHxrGC2TQDQVw53XCt4Od7P1mACBFZY+uYFNwowGY9ellh&#10;od2Vj9SXsRYJwqFABSbGrpAyVIYshqnriJP367zFmKSvpfZ4TXDbynmW5dJiw2nBYEc7Q9Wl/LMK&#10;+u3B7D/KvLLl6ev9dHn7nJmzV2r8OmyXICIN8Rl+tA9awTzL4X4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KuEvEAAAA3AAAAA8AAAAAAAAAAAAAAAAAmAIAAGRycy9k&#10;b3ducmV2LnhtbFBLBQYAAAAABAAEAPUAAACJAwAAAAA=&#10;" path="m75,r,l75,25,60,10,45,,75,xm35,r,l15,10,,25,,,35,xm75,l,,,25,20,10,35,r5,l55,10,75,25,75,xe" fillcolor="black" stroked="f">
                <v:path arrowok="t" o:connecttype="custom" o:connectlocs="47625,0;47625,0;47625,0;47625,15875;47625,15875;38100,6350;28575,0;47625,0;22225,0;22225,0;9525,6350;0,15875;0,0;0,0;0,0;22225,0;47625,0;0,0;0,0;0,0;0,15875;0,15875;12700,6350;22225,0;25400,0;25400,0;34925,6350;47625,15875;47625,0;47625,0;47625,0;47625,0" o:connectangles="0,0,0,0,0,0,0,0,0,0,0,0,0,0,0,0,0,0,0,0,0,0,0,0,0,0,0,0,0,0,0,0"/>
                <o:lock v:ext="edit" verticies="t"/>
              </v:shape>
              <v:shape id="Freeform 210" o:spid="_x0000_s1234" style="position:absolute;left:3016;top:4432;width:190;height:159;visibility:visible;mso-wrap-style:square;v-text-anchor:top" coordsize="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I0aMMA&#10;AADcAAAADwAAAGRycy9kb3ducmV2LnhtbESPwU7DMBBE70j8g7VI3KhNERSldaoWqKC3krb3VbzE&#10;UeJ1iE1r/h4jIXEczcwbzWKZXC9ONIbWs4bbiQJBXHvTcqPhsN/cPIIIEdlg75k0fFOAZXl5scDC&#10;+DO/06mKjcgQDgVqsDEOhZShtuQwTPxAnL0PPzqMWY6NNCOeM9z1cqrUg3TYcl6wONCTpbqrvpyG&#10;De+oq16PyVX3L/5z+5zu1NpqfX2VVnMQkVL8D/+134yGqZrB75l8BG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I0aMMAAADcAAAADwAAAAAAAAAAAAAAAACYAgAAZHJzL2Rv&#10;d25yZXYueG1sUEsFBgAAAAAEAAQA9QAAAIgDAAAAAA==&#10;" path="m30,r,l30,25,15,10,,,30,e" filled="f" stroked="f">
                <v:path arrowok="t" o:connecttype="custom" o:connectlocs="19050,0;19050,0;19050,0;19050,15875;19050,15875;9525,6350;0,0;19050,0" o:connectangles="0,0,0,0,0,0,0,0"/>
              </v:shape>
              <v:shape id="Freeform 211" o:spid="_x0000_s1235" style="position:absolute;left:2730;top:4432;width:222;height:159;visibility:visible;mso-wrap-style:square;v-text-anchor:top" coordsize="3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90l74A&#10;AADcAAAADwAAAGRycy9kb3ducmV2LnhtbERPuwrCMBTdBf8hXMFNUzuIVKOIIjgJPgbHS3Ntq81N&#10;baJt/XozCI6H816sWlOKN9WusKxgMo5AEKdWF5wpuJx3oxkI55E1lpZJQUcOVst+b4GJtg0f6X3y&#10;mQgh7BJUkHtfJVK6NCeDbmwr4sDdbG3QB1hnUtfYhHBTyjiKptJgwaEhx4o2OaWP08so2Lzux+5y&#10;/qzj5rGlKz8Pn6I7KDUctOs5CE+t/4t/7r1WEEdhbTgTjoBc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vdJe+AAAA3AAAAA8AAAAAAAAAAAAAAAAAmAIAAGRycy9kb3ducmV2&#10;LnhtbFBLBQYAAAAABAAEAPUAAACDAwAAAAA=&#10;" path="m35,r,l15,10,,25,,,35,e" filled="f" stroked="f">
                <v:path arrowok="t" o:connecttype="custom" o:connectlocs="22225,0;22225,0;9525,6350;0,15875;0,0;0,0;0,0;22225,0" o:connectangles="0,0,0,0,0,0,0,0"/>
              </v:shape>
              <v:shape id="Freeform 212" o:spid="_x0000_s1236"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Zs/sYA&#10;AADcAAAADwAAAGRycy9kb3ducmV2LnhtbESPQWvCQBSE74X+h+UVvNWNQUobXUVCK720ECtUb4/s&#10;MxvMvg3ZNa7/vlso9DjMzDfMch1tJ0YafOtYwWyagSCunW65UbD/ent8BuEDssbOMSm4kYf16v5u&#10;iYV2V65o3IVGJAj7AhWYEPpCSl8bsuinridO3skNFkOSQyP1gNcEt53Ms+xJWmw5LRjsqTRUn3cX&#10;q6A6xPJ2HOPHPp9/f2qzrU6vZVRq8hA3CxCBYvgP/7XftYI8e4H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Zs/sYAAADcAAAADwAAAAAAAAAAAAAAAACYAgAAZHJz&#10;L2Rvd25yZXYueG1sUEsFBgAAAAAEAAQA9QAAAIsDAAAAAA==&#10;" path="m75,l,,,25,20,10,35,r5,l55,10,75,25,75,e" filled="f" stroked="f">
                <v:path arrowok="t" o:connecttype="custom" o:connectlocs="47625,0;0,0;0,0;0,0;0,15875;0,15875;12700,6350;22225,0;25400,0;25400,0;34925,6350;47625,15875;47625,0;47625,0;47625,0;47625,0" o:connectangles="0,0,0,0,0,0,0,0,0,0,0,0,0,0,0,0"/>
              </v:shape>
              <v:shape id="Freeform 213" o:spid="_x0000_s1237"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7lMMA&#10;AADcAAAADwAAAGRycy9kb3ducmV2LnhtbERPW2vCMBR+H/gfwhF8GZpWZEg1iitMBtsQb+DjoTm2&#10;0eakNFnt/v3yMNjjx3dfrntbi45abxwrSCcJCOLCacOlgtPxbTwH4QOyxtoxKfghD+vV4GmJmXYP&#10;3lN3CKWIIewzVFCF0GRS+qIii37iGuLIXV1rMUTYllK3+IjhtpbTJHmRFg3Hhgobyisq7odvqyDf&#10;nm/PH69pd97rz9lsl3+ZiwlKjYb9ZgEiUB/+xX/ud61gmsb58U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c7lMMAAADcAAAADwAAAAAAAAAAAAAAAACYAgAAZHJzL2Rv&#10;d25yZXYueG1sUEsFBgAAAAAEAAQA9QAAAIgDAAAAAA==&#10;" path="m,71l,56,,,55,r,51l90,51,90,r55,l145,51r5,l180,51r5,l185,r55,l240,51r35,l275,r60,l335,71,,71xe" stroked="f">
                <v:path arrowok="t" o:connecttype="custom" o:connectlocs="0,45085;0,35560;0,0;34925,0;34925,32385;34925,32385;57150,32385;57150,32385;57150,0;92075,0;92075,32385;95250,32385;114300,32385;117475,32385;117475,0;152400,0;152400,32385;152400,32385;174625,32385;174625,32385;174625,0;212725,0;212725,45085;0,45085" o:connectangles="0,0,0,0,0,0,0,0,0,0,0,0,0,0,0,0,0,0,0,0,0,0,0,0"/>
              </v:shape>
              <v:shape id="Freeform 214" o:spid="_x0000_s1238"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Mg1b8A&#10;AADcAAAADwAAAGRycy9kb3ducmV2LnhtbESPQYvCMBSE74L/ITxhb5q2CyLVKKII3sQqnh/Nsy02&#10;L7WJGv+9WVjwOMzMN8xiFUwrntS7xrKCdJKAIC6tbrhScD7txjMQziNrbC2Tgjc5WC2HgwXm2r74&#10;SM/CVyJC2OWooPa+y6V0ZU0G3cR2xNG72t6gj7KvpO7xFeGmlVmSTKXBhuNCjR1taipvxcNEyv03&#10;FNJlh+oStrI8oU5vnVfqZxTWcxCegv+G/9t7rSBLU/g7E4+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4yDVvwAAANwAAAAPAAAAAAAAAAAAAAAAAJgCAABkcnMvZG93bnJl&#10;di54bWxQSwUGAAAAAAQABAD1AAAAhAMAAAAA&#10;" path="m145,r,51l150,51r30,l185,51,185,r55,l240,51r35,l275,r60,l335,71,,71,,56,,,55,r,51l90,51,90,r55,xm240,l185,r,51l180,51r-30,l145,51,145,,90,r,51l55,51,55,,,,,56,,71r335,l335,,275,r,51l240,51,240,xe" fillcolor="black" stroked="f">
                <v:path arrowok="t" o:connecttype="custom" o:connectlocs="92075,32385;92075,32385;95250,32385;114300,32385;114300,32385;117475,32385;117475,0;152400,32385;152400,32385;152400,32385;174625,32385;174625,32385;174625,32385;174625,0;212725,45085;0,35560;34925,0;34925,32385;34925,32385;34925,32385;57150,32385;57150,32385;57150,32385;92075,0;117475,0;114300,32385;92075,32385;57150,0;57150,32385;34925,32385;0,0;0,45085;212725,0;174625,32385;152400,32385;152400,0" o:connectangles="0,0,0,0,0,0,0,0,0,0,0,0,0,0,0,0,0,0,0,0,0,0,0,0,0,0,0,0,0,0,0,0,0,0,0,0"/>
                <o:lock v:ext="edit" verticies="t"/>
              </v:shape>
              <v:shape id="Freeform 215" o:spid="_x0000_s1239"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qg8QA&#10;AADcAAAADwAAAGRycy9kb3ducmV2LnhtbESPS2vDMBCE74X+B7GFXkoi29ASnCihD9L2mud5Y21s&#10;J9bKWPIj+fVVINDjMDPfMLPFYCrRUeNKywricQSCOLO65FzBdrMcTUA4j6yxskwKLuRgMX98mGGq&#10;bc8r6tY+FwHCLkUFhfd1KqXLCjLoxrYmDt7RNgZ9kE0udYN9gJtKJlH0Jg2WHBYKrOmzoOy8bo2C&#10;drenl/67Pp5e6etw7ar4o/1ZKvX8NLxPQXga/H/43v7VCpI4gduZc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BaoPEAAAA3AAAAA8AAAAAAAAAAAAAAAAAmAIAAGRycy9k&#10;b3ducmV2LnhtbFBLBQYAAAAABAAEAPUAAACJAwAAAAA=&#10;" path="m145,r,51l150,51r30,l185,51,185,r55,l240,51r35,l275,r60,l335,71,,71,,56,,,55,r,51l90,51,90,r55,e" filled="f" stroked="f">
                <v:path arrowok="t" o:connecttype="custom" o:connectlocs="92075,0;92075,32385;92075,32385;92075,32385;95250,32385;95250,32385;95250,32385;114300,32385;114300,32385;114300,32385;117475,32385;117475,32385;117475,32385;117475,0;152400,0;152400,32385;152400,32385;152400,32385;152400,32385;152400,32385;152400,32385;174625,32385;174625,32385;174625,32385;174625,32385;174625,32385;174625,32385;174625,0;212725,0;212725,45085;0,45085;0,35560;0,0;34925,0;34925,32385;34925,32385;34925,32385;34925,32385;34925,32385;34925,32385;57150,32385;57150,32385;57150,32385;57150,32385;57150,32385;57150,32385;57150,0;92075,0" o:connectangles="0,0,0,0,0,0,0,0,0,0,0,0,0,0,0,0,0,0,0,0,0,0,0,0,0,0,0,0,0,0,0,0,0,0,0,0,0,0,0,0,0,0,0,0,0,0,0,0"/>
              </v:shape>
              <v:shape id="Freeform 216" o:spid="_x0000_s1240"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3PGMUA&#10;AADcAAAADwAAAGRycy9kb3ducmV2LnhtbESPS2/CMBCE75X6H6yt1EsFTqhAKGAQbUXplVfP23hJ&#10;AvE6ip0H/fV1JSSOo5n5RjNf9qYULdWusKwgHkYgiFOrC84UHPbrwRSE88gaS8uk4EoOlovHhzkm&#10;2na8pXbnMxEg7BJUkHtfJVK6NCeDbmgr4uCdbG3QB1lnUtfYBbgp5SiKJtJgwWEhx4rec0ovu8Yo&#10;aI7f9NJ9VqfzmD5+ftsyfms2a6Wen/rVDISn3t/Dt/aXVjCKX+H/TD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c8YxQAAANwAAAAPAAAAAAAAAAAAAAAAAJgCAABkcnMv&#10;ZG93bnJldi54bWxQSwUGAAAAAAQABAD1AAAAigMAAAAA&#10;" path="m240,l185,r,51l180,51r-30,l145,51,145,,90,r,51l55,51,55,,,,,56,,71r335,l335,,275,r,51l240,51,240,e" filled="f" stroked="f">
                <v:path arrowok="t" o:connecttype="custom" o:connectlocs="152400,0;117475,0;117475,32385;114300,32385;95250,32385;92075,32385;92075,0;57150,0;57150,32385;57150,32385;34925,32385;34925,32385;34925,0;0,0;0,35560;0,45085;212725,45085;212725,0;174625,0;174625,32385;174625,32385;152400,32385;152400,32385;152400,0;152400,0" o:connectangles="0,0,0,0,0,0,0,0,0,0,0,0,0,0,0,0,0,0,0,0,0,0,0,0,0"/>
              </v:shape>
              <v:rect id="Rectangle 217" o:spid="_x0000_s1241" style="position:absolute;left:1905;top:2647;width:212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RksQA&#10;AADcAAAADwAAAGRycy9kb3ducmV2LnhtbESPT4vCMBTE78J+h/AWvGniv7J2jSKCIKgHdcHro3m2&#10;ZZuX2kSt394sLHgcZuY3zGzR2krcqfGlYw2DvgJBnDlTcq7h57TufYHwAdlg5Zg0PMnDYv7RmWFq&#10;3IMPdD+GXEQI+xQ1FCHUqZQ+K8ii77uaOHoX11gMUTa5NA0+ItxWcqhUIi2WHBcKrGlVUPZ7vFkN&#10;mIzNdX8Z7U7bW4LTvFXryVlp3f1sl98gArXhHf5vb4yG4WAM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PUZLEAAAA3AAAAA8AAAAAAAAAAAAAAAAAmAIAAGRycy9k&#10;b3ducmV2LnhtbFBLBQYAAAAABAAEAPUAAACJAwAAAAA=&#10;" stroked="f"/>
              <v:shape id="Freeform 218" o:spid="_x0000_s1242"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LsYA&#10;AADcAAAADwAAAGRycy9kb3ducmV2LnhtbESPQWvCQBSE70L/w/IKvdWNSkViNiIFbQsVNFHw+Mi+&#10;JsHdtyG71fTfdwsFj8PMfMNkq8EacaXet44VTMYJCOLK6ZZrBcdy87wA4QOyRuOYFPyQh1X+MMow&#10;1e7GB7oWoRYRwj5FBU0IXSqlrxqy6MeuI47el+sthij7WuoebxFujZwmyVxabDkuNNjRa0PVpfi2&#10;Ck5lUZ6KNZmw/dxdZh/7t3NtZko9PQ7rJYhAQ7iH/9vvWsF08gJ/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h+LsYAAADcAAAADwAAAAAAAAAAAAAAAACYAgAAZHJz&#10;L2Rvd25yZXYueG1sUEsFBgAAAAAEAAQA9QAAAIsDAAAAAA==&#10;" path="m335,r,10l,10,,,335,xm335,l,,,15r335,l335,xe" fillcolor="black" stroked="f">
                <v:path arrowok="t" o:connecttype="custom" o:connectlocs="212725,0;212725,6350;0,6350;0,0;212725,0;212725,0;0,0;0,9525;212725,9525;212725,0;212725,0" o:connectangles="0,0,0,0,0,0,0,0,0,0,0"/>
                <o:lock v:ext="edit" verticies="t"/>
              </v:shape>
              <v:rect id="Rectangle 219" o:spid="_x0000_s1243" style="position:absolute;left:1905;top:2647;width:2127;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RXMUA&#10;AADcAAAADwAAAGRycy9kb3ducmV2LnhtbESPQWuDQBSE74H+h+UVegnJmhykmGxCEUqkFKSmzfnh&#10;vqjEfavuRu2/7xYKPQ4z8w2zP86mFSMNrrGsYLOOQBCXVjdcKfg8v66eQTiPrLG1TAq+ycHx8LDY&#10;Y6LtxB80Fr4SAcIuQQW1910ipStrMujWtiMO3tUOBn2QQyX1gFOAm1ZuoyiWBhsOCzV2lNZU3oq7&#10;UTCV+Xg5v59kvrxklvusT4uvN6WeHueXHQhPs/8P/7UzrWC7ieH3TDg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K1FcxQAAANwAAAAPAAAAAAAAAAAAAAAAAJgCAABkcnMv&#10;ZG93bnJldi54bWxQSwUGAAAAAAQABAD1AAAAigMAAAAA&#10;" filled="f" stroked="f"/>
              <v:shape id="Freeform 220" o:spid="_x0000_s1244"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WjsMA&#10;AADcAAAADwAAAGRycy9kb3ducmV2LnhtbESPS4vCMBSF9wP+h3AFd2Pags5QjSKi4EZnfCAuL821&#10;LW1uShO1/vuJIMzycB4fZzrvTC3u1LrSsoJ4GIEgzqwuOVdwOq4/v0E4j6yxtkwKnuRgPut9TDHV&#10;9sF7uh98LsIIuxQVFN43qZQuK8igG9qGOHhX2xr0Qba51C0+wripZRJFY2mw5EAosKFlQVl1uJkA&#10;wXNFl41Z1ftfk/yM4m21e3qlBv1uMQHhqfP/4Xd7oxUk8Re8zoQj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IWjsMAAADcAAAADwAAAAAAAAAAAAAAAACYAgAAZHJzL2Rv&#10;d25yZXYueG1sUEsFBgAAAAAEAAQA9QAAAIgDAAAAAA==&#10;" path="m335,l,,,15r335,l335,e" filled="f" stroked="f">
                <v:path arrowok="t" o:connecttype="custom" o:connectlocs="212725,0;0,0;0,9525;212725,9525;212725,0;212725,0" o:connectangles="0,0,0,0,0,0"/>
              </v:shape>
              <v:shape id="Freeform 221" o:spid="_x0000_s1245"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lrcEA&#10;AADcAAAADwAAAGRycy9kb3ducmV2LnhtbERPy4rCMBTdC/MP4Q6401QXoh2jiDCDiIKPgdneaW6b&#10;anNTmmjr35uF4PJw3vNlZytxp8aXjhWMhgkI4szpkgsFv+fvwRSED8gaK8ek4EEelouP3hxT7Vo+&#10;0v0UChFD2KeowIRQp1L6zJBFP3Q1ceRy11gMETaF1A22MdxWcpwkE2mx5NhgsKa1oex6ulkF+Nde&#10;L9t8Z/5X27zUP177/WGmVP+zW32BCNSFt/jl3mgF41FcG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f5a3BAAAA3AAAAA8AAAAAAAAAAAAAAAAAmAIAAGRycy9kb3du&#10;cmV2LnhtbFBLBQYAAAAABAAEAPUAAACGAwAAAAA=&#10;" path="m70,l,,,5,,40r,5l70,45r,-5l70,5,70,xe" stroked="f">
                <v:path arrowok="t" o:connecttype="custom" o:connectlocs="44450,0;0,0;0,0;0,3175;0,25400;0,25400;0,28575;44450,28575;44450,28575;44450,25400;44450,3175;44450,3175;44450,0;44450,0" o:connectangles="0,0,0,0,0,0,0,0,0,0,0,0,0,0"/>
              </v:shape>
              <v:shape id="Freeform 222" o:spid="_x0000_s1246"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UVbsMA&#10;AADcAAAADwAAAGRycy9kb3ducmV2LnhtbESPQWvCQBSE7wX/w/IEb3WjaLGpq2iq4LXqweNr9nUT&#10;zL4N2W0S/70rCB6HmfmGWa57W4mWGl86VjAZJyCIc6dLNgrOp/37AoQPyBorx6TgRh7Wq8HbElPt&#10;Ov6h9hiMiBD2KSooQqhTKX1ekEU/djVx9P5cYzFE2RipG+wi3FZymiQf0mLJcaHAmrKC8uvx3yrI&#10;Oj//nV22l37XbSlLvk19a41So2G/+QIRqA+v8LN90Aqmk094nIlH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UVbsMAAADcAAAADwAAAAAAAAAAAAAAAACYAgAAZHJzL2Rv&#10;d25yZXYueG1sUEsFBgAAAAAEAAQA9QAAAIgDAAAAAA==&#10;" path="m70,5r,l70,40r,5l,45,,40,,5r70,xm70,l,,,5,,40r,5l70,45r,-5l70,5,70,xe" fillcolor="black" stroked="f">
                <v:path arrowok="t" o:connecttype="custom" o:connectlocs="44450,3175;44450,3175;44450,3175;44450,25400;44450,25400;44450,28575;0,28575;0,28575;0,25400;0,3175;0,3175;0,3175;44450,3175;44450,0;0,0;0,0;0,3175;0,25400;0,25400;0,28575;44450,28575;44450,28575;44450,25400;44450,3175;44450,3175;44450,0;44450,0" o:connectangles="0,0,0,0,0,0,0,0,0,0,0,0,0,0,0,0,0,0,0,0,0,0,0,0,0,0,0"/>
                <o:lock v:ext="edit" verticies="t"/>
              </v:shape>
              <v:shape id="Freeform 223" o:spid="_x0000_s1247" style="position:absolute;left:2984;top:2965;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xPMMA&#10;AADcAAAADwAAAGRycy9kb3ducmV2LnhtbERPy2rCQBTdF/yH4QpuRCdmUUp0FBXU1kKhPtDlJXPz&#10;wMydkBlj+vfOQujycN6zRWcq0VLjSssKJuMIBHFqdcm5gtNxM/oA4TyyxsoyKfgjB4t5722GibYP&#10;/qX24HMRQtglqKDwvk6kdGlBBt3Y1sSBy2xj0AfY5FI3+AjhppJxFL1LgyWHhgJrWheU3g53o+Cr&#10;zc7ZZvdz/d66en853VfDq10pNeh3yykIT53/F7/cn1pBHIf54Uw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PxPMMAAADcAAAADwAAAAAAAAAAAAAAAACYAgAAZHJzL2Rv&#10;d25yZXYueG1sUEsFBgAAAAAEAAQA9QAAAIgDAAAAAA==&#10;" path="m70,r,l70,35r,5l,40,,35,,,70,e" filled="f" stroked="f">
                <v:path arrowok="t" o:connecttype="custom" o:connectlocs="44450,0;44450,0;44450,0;44450,22225;44450,22225;44450,25400;0,25400;0,25400;0,22225;0,0;0,0;0,0;44450,0" o:connectangles="0,0,0,0,0,0,0,0,0,0,0,0,0"/>
              </v:shape>
              <v:shape id="Freeform 224" o:spid="_x0000_s1248"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KK2MAA&#10;AADcAAAADwAAAGRycy9kb3ducmV2LnhtbESPX2vCMBTF3wd+h3AF32ZqhTGqUVSQ+dpWfb4016ba&#10;3JQmq/XbL4PBHg/nz4+z3o62FQP1vnGsYDFPQBBXTjdcKziXx/dPED4ga2wdk4IXedhuJm9rzLR7&#10;ck5DEWoRR9hnqMCE0GVS+sqQRT93HXH0bq63GKLsa6l7fMZx28o0ST6kxYYjwWBHB0PVo/i2CspI&#10;HK4X3J9vctnmX2Ve3KVRajYddysQgcbwH/5rn7SCNF3A75l4BO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KK2MAAAADcAAAADwAAAAAAAAAAAAAAAACYAgAAZHJzL2Rvd25y&#10;ZXYueG1sUEsFBgAAAAAEAAQA9QAAAIUDAAAAAA==&#10;" path="m70,l,,,5,,40r,5l70,45r,-5l70,5,70,e" filled="f" stroked="f">
                <v:path arrowok="t" o:connecttype="custom" o:connectlocs="44450,0;0,0;0,0;0,3175;0,25400;0,25400;0,28575;44450,28575;44450,28575;44450,25400;44450,3175;44450,3175;44450,0;44450,0" o:connectangles="0,0,0,0,0,0,0,0,0,0,0,0,0,0"/>
              </v:shape>
              <v:shape id="Freeform 225" o:spid="_x0000_s1249"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Y+sUA&#10;AADcAAAADwAAAGRycy9kb3ducmV2LnhtbESPQWvCQBSE70L/w/IKvemmORRN3QQptIhUUFvo9TX7&#10;kk3Nvg3Z1aT/3hUEj8PMfMMsi9G24ky9bxwreJ4lIIhLpxuuFXx/vU/nIHxA1tg6JgX/5KHIHyZL&#10;zLQbeE/nQ6hFhLDPUIEJocuk9KUhi37mOuLoVa63GKLsa6l7HCLctjJNkhdpseG4YLCjN0Pl8XCy&#10;CvBnOP5tqk/zu9pUjf7w2m93C6WeHsfVK4hAY7iHb+21VpCmKVzPxCMg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2xj6xQAAANwAAAAPAAAAAAAAAAAAAAAAAJgCAABkcnMv&#10;ZG93bnJldi54bWxQSwUGAAAAAAQABAD1AAAAigMAAAAA&#10;" path="m65,l,,,5,,40r,5l65,45r5,-5l70,5,65,xe" stroked="f">
                <v:path arrowok="t" o:connecttype="custom" o:connectlocs="41275,0;0,0;0,0;0,3175;0,25400;0,25400;0,28575;41275,28575;41275,28575;44450,25400;44450,3175;44450,3175;41275,0;41275,0" o:connectangles="0,0,0,0,0,0,0,0,0,0,0,0,0,0"/>
              </v:shape>
              <v:shape id="Freeform 226" o:spid="_x0000_s1250"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HoOcQA&#10;AADcAAAADwAAAGRycy9kb3ducmV2LnhtbESPQWvCQBSE70L/w/IKvemmqUpJ3YQaFXpVe/D4mn3d&#10;hGbfhuyaxH/vFgo9DjPzDbMpJtuKgXrfOFbwvEhAEFdON2wUfJ4P81cQPiBrbB2Tght5KPKH2QYz&#10;7UY+0nAKRkQI+wwV1CF0mZS+qsmiX7iOOHrfrrcYouyN1D2OEW5bmSbJWlpsOC7U2FFZU/VzuloF&#10;5ehXX8vL9jLtxy2Vyc50t8Eo9fQ4vb+BCDSF//Bf+0MrSNMX+D0Tj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B6DnEAAAA3AAAAA8AAAAAAAAAAAAAAAAAmAIAAGRycy9k&#10;b3ducmV2LnhtbFBLBQYAAAAABAAEAPUAAACJAwAAAAA=&#10;" path="m65,5r,l70,5r,35l65,45,,45,,40,,5r65,xm65,l,,,5,,40r,5l65,45r5,-5l70,5,65,xe" fillcolor="black" stroked="f">
                <v:path arrowok="t" o:connecttype="custom" o:connectlocs="41275,3175;41275,3175;44450,3175;44450,25400;44450,25400;41275,28575;0,28575;0,28575;0,25400;0,3175;0,3175;0,3175;41275,3175;41275,0;0,0;0,0;0,3175;0,25400;0,25400;0,28575;41275,28575;41275,28575;44450,25400;44450,3175;44450,3175;41275,0;41275,0" o:connectangles="0,0,0,0,0,0,0,0,0,0,0,0,0,0,0,0,0,0,0,0,0,0,0,0,0,0,0"/>
                <o:lock v:ext="edit" verticies="t"/>
              </v:shape>
              <v:shape id="Freeform 227" o:spid="_x0000_s1251" style="position:absolute;left:2508;top:2965;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j3P8cA&#10;AADcAAAADwAAAGRycy9kb3ducmV2LnhtbESPW2vCQBSE3wv9D8sp+FJ0YxAp0VVqwWuhUC/Ux0P2&#10;5EKzZ0N2jfHfu0Khj8PMfMNM552pREuNKy0rGA4iEMSp1SXnCo6HZf8NhPPIGivLpOBGDuaz56cp&#10;Jtpe+Zvavc9FgLBLUEHhfZ1I6dKCDLqBrYmDl9nGoA+yyaVu8BrgppJxFI2lwZLDQoE1fRSU/u4v&#10;RsG2zU7Zcv11/ly5evdzvCxez3ahVO+le5+A8NT5//Bfe6MVxPEIHmfC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Y9z/HAAAA3AAAAA8AAAAAAAAAAAAAAAAAmAIAAGRy&#10;cy9kb3ducmV2LnhtbFBLBQYAAAAABAAEAPUAAACMAwAAAAA=&#10;" path="m65,r,l70,r,35l65,40,,40,,35,,,65,e" filled="f" stroked="f">
                <v:path arrowok="t" o:connecttype="custom" o:connectlocs="41275,0;41275,0;44450,0;44450,22225;44450,22225;41275,25400;0,25400;0,25400;0,22225;0,0;0,0;0,0;41275,0" o:connectangles="0,0,0,0,0,0,0,0,0,0,0,0,0"/>
              </v:shape>
              <v:shape id="Freeform 228" o:spid="_x0000_s1252"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mM28EA&#10;AADcAAAADwAAAGRycy9kb3ducmV2LnhtbESPX2vCMBTF3wd+h3AHvs10lYl0RlFhbK9t1edLc206&#10;m5vSxNp9+0UQfDycPz/OajPaVgzU+8axgvdZAoK4crrhWsGh/HpbgvABWWPrmBT8kYfNevKywky7&#10;G+c0FKEWcYR9hgpMCF0mpa8MWfQz1xFH7+x6iyHKvpa6x1sct61Mk2QhLTYcCQY72huqLsXVKigj&#10;cTgdcXc4y3mbf5d58SuNUtPXcfsJItAYnuFH+0crSNMPuJ+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pjNvBAAAA3AAAAA8AAAAAAAAAAAAAAAAAmAIAAGRycy9kb3du&#10;cmV2LnhtbFBLBQYAAAAABAAEAPUAAACGAwAAAAA=&#10;" path="m65,l,,,5,,40r,5l65,45r5,-5l70,5,65,e" filled="f" stroked="f">
                <v:path arrowok="t" o:connecttype="custom" o:connectlocs="41275,0;0,0;0,0;0,3175;0,25400;0,25400;0,28575;41275,28575;41275,28575;44450,25400;44450,3175;44450,3175;41275,0;41275,0" o:connectangles="0,0,0,0,0,0,0,0,0,0,0,0,0,0"/>
              </v:shape>
              <v:shape id="Freeform 229" o:spid="_x0000_s1253"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5isUA&#10;AADcAAAADwAAAGRycy9kb3ducmV2LnhtbESPQWsCMRSE7wX/Q3iCF6lZAxXZGkWUgq2Xagvt8bF5&#10;3SzdvGyTVNd/b4RCj8PMfMMsVr1rxYlCbDxrmE4KEMSVNw3XGt7fnu7nIGJCNth6Jg0XirBaDu4W&#10;WBp/5gOdjqkWGcKxRA02pa6UMlaWHMaJ74iz9+WDw5RlqKUJeM5w10pVFDPpsOG8YLGjjaXq+/jr&#10;NDz8qE8zHX+oMe7Dc/sa7Wb70ms9GvbrRxCJ+vQf/mvvjAalZnA7k4+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3rmKxQAAANwAAAAPAAAAAAAAAAAAAAAAAJgCAABkcnMv&#10;ZG93bnJldi54bWxQSwUGAAAAAAQABAD1AAAAigMAAAAA&#10;" path="m70,l,,,5,,41r,5l70,46r,-5l70,5,70,xe" stroked="f">
                <v:path arrowok="t" o:connecttype="custom" o:connectlocs="44450,0;0,0;0,0;0,3175;0,26035;0,26035;0,29210;44450,29210;44450,29210;44450,26035;44450,3175;44450,3175;44450,0;44450,0" o:connectangles="0,0,0,0,0,0,0,0,0,0,0,0,0,0"/>
              </v:shape>
              <v:shape id="Freeform 230" o:spid="_x0000_s1254"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237MQA&#10;AADcAAAADwAAAGRycy9kb3ducmV2LnhtbESPQWvCQBSE7wX/w/IEb83GKK1Ns4oogngoVKXnR/Y1&#10;CWbfhuxqEn+9KxR6HGbmGyZb9aYWN2pdZVnBNIpBEOdWV1woOJ92rwsQziNrrC2TgoEcrJajlwxT&#10;bTv+ptvRFyJA2KWooPS+SaV0eUkGXWQb4uD92tagD7ItpG6xC3BTyySO36TBisNCiQ1tSsovx6tR&#10;wPKwv1cf9jrMTnMzL5C2P/il1GTcrz9BeOr9f/ivvdcKkuQd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9t+zEAAAA3AAAAA8AAAAAAAAAAAAAAAAAmAIAAGRycy9k&#10;b3ducmV2LnhtbFBLBQYAAAAABAAEAPUAAACJAwAAAAA=&#10;" path="m70,r,l70,5r,36l,41,,5,,,70,xm70,l,,,5,,41r,5l70,46r,-5l70,5,70,xe" fillcolor="black" stroked="f">
                <v:path arrowok="t" o:connecttype="custom" o:connectlocs="44450,0;44450,0;44450,3175;44450,26035;44450,26035;44450,26035;0,26035;0,26035;0,26035;0,3175;0,3175;0,0;44450,0;44450,0;0,0;0,0;0,3175;0,26035;0,26035;0,29210;44450,29210;44450,29210;44450,26035;44450,3175;44450,3175;44450,0;44450,0" o:connectangles="0,0,0,0,0,0,0,0,0,0,0,0,0,0,0,0,0,0,0,0,0,0,0,0,0,0,0"/>
                <o:lock v:ext="edit" verticies="t"/>
              </v:shape>
              <v:shape id="Freeform 231" o:spid="_x0000_s1255" style="position:absolute;left:2984;top:3536;width:445;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iDsEA&#10;AADcAAAADwAAAGRycy9kb3ducmV2LnhtbERPz2vCMBS+D/wfwhO8zdQiQzqjDFFwzotV6fXRvLWd&#10;zUtpMo3/vTkIHj++3/NlMK24Uu8aywom4wQEcWl1w5WC03HzPgPhPLLG1jIpuJOD5WLwNsdM2xsf&#10;6Jr7SsQQdhkqqL3vMildWZNBN7YdceR+bW/QR9hXUvd4i+GmlWmSfEiDDceGGjta1VRe8n+joNr9&#10;FGcZiryYrb/3f5v2MA3roNRoGL4+QXgK/iV+urdaQZrGtfFMPAJ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qYg7BAAAA3AAAAA8AAAAAAAAAAAAAAAAAmAIAAGRycy9kb3du&#10;cmV2LnhtbFBLBQYAAAAABAAEAPUAAACGAwAAAAA=&#10;" path="m70,r,l70,5r,36l,41,,5,,,70,e" filled="f" stroked="f">
                <v:path arrowok="t" o:connecttype="custom" o:connectlocs="44450,0;44450,0;44450,3175;44450,26035;44450,26035;44450,26035;0,26035;0,26035;0,26035;0,3175;0,3175;0,0;44450,0" o:connectangles="0,0,0,0,0,0,0,0,0,0,0,0,0"/>
              </v:shape>
              <v:shape id="Freeform 232" o:spid="_x0000_s1256"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6FnsUA&#10;AADcAAAADwAAAGRycy9kb3ducmV2LnhtbESPQWvCQBSE7wX/w/KE3nRjDsVEN6EoQnsoRVu1x0f2&#10;NRuafRuzW43/visIPQ4z8w2zLAfbijP1vnGsYDZNQBBXTjdcK/j82EzmIHxA1tg6JgVX8lAWo4cl&#10;5tpdeEvnXahFhLDPUYEJocul9JUhi37qOuLofbveYoiyr6Xu8RLhtpVpkjxJiw3HBYMdrQxVP7tf&#10;qyBbXxN3DO8nd5jPTEb7t69XzJR6HA/PCxCBhvAfvrdftII0zeB2Jh4B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roWexQAAANwAAAAPAAAAAAAAAAAAAAAAAJgCAABkcnMv&#10;ZG93bnJldi54bWxQSwUGAAAAAAQABAD1AAAAigMAAAAA&#10;" path="m70,l,,,5,,41r,5l70,46r,-5l70,5,70,e" filled="f" stroked="f">
                <v:path arrowok="t" o:connecttype="custom" o:connectlocs="44450,0;0,0;0,0;0,3175;0,26035;0,26035;0,29210;44450,29210;44450,29210;44450,26035;44450,3175;44450,3175;44450,0;44450,0" o:connectangles="0,0,0,0,0,0,0,0,0,0,0,0,0,0"/>
              </v:shape>
              <v:shape id="Freeform 233" o:spid="_x0000_s1257"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SuMIA&#10;AADcAAAADwAAAGRycy9kb3ducmV2LnhtbERPTWsCMRC9C/6HMIVepGbdopTVKKIUWr2oLbTHYTNu&#10;lm4ma5Lq+u/NQfD4eN+zRWcbcSYfascKRsMMBHHpdM2Vgu+v95c3ECEia2wck4IrBVjM+70ZFtpd&#10;eE/nQ6xECuFQoAITY1tIGUpDFsPQtcSJOzpvMSboK6k9XlK4bWSeZRNpsebUYLCllaHy7/BvFYxP&#10;+a8eDX7yAW79Z7MLZrXedEo9P3XLKYhIXXyI7+4PrSB/TfPTmXQE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ohK4wgAAANwAAAAPAAAAAAAAAAAAAAAAAJgCAABkcnMvZG93&#10;bnJldi54bWxQSwUGAAAAAAQABAD1AAAAhwMAAAAA&#10;" path="m65,l,,,5,,41r,5l65,46r5,-5l70,5,65,xe" stroked="f">
                <v:path arrowok="t" o:connecttype="custom" o:connectlocs="41275,0;0,0;0,0;0,3175;0,26035;0,26035;0,29210;41275,29210;41275,29210;44450,26035;44450,3175;44450,3175;41275,0;41275,0" o:connectangles="0,0,0,0,0,0,0,0,0,0,0,0,0,0"/>
              </v:shape>
              <v:shape id="Freeform 234" o:spid="_x0000_s1258"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Ec3sAA&#10;AADcAAAADwAAAGRycy9kb3ducmV2LnhtbESPSwvCMBCE74L/IazgTVMfiFajiCKIB8EHnpdmbYvN&#10;pjRRq7/eCILHYWa+YWaL2hTiQZXLLSvodSMQxInVOacKzqdNZwzCeWSNhWVS8CIHi3mzMcNY2ycf&#10;6HH0qQgQdjEqyLwvYyldkpFB17UlcfCutjLog6xSqSt8BrgpZD+KRtJgzmEhw5JWGSW3490oYLnb&#10;vvOJvb8Gp6EZpkjrC+6Varfq5RSEp9r/w7/2VivoD3rwPROO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Ec3sAAAADcAAAADwAAAAAAAAAAAAAAAACYAgAAZHJzL2Rvd25y&#10;ZXYueG1sUEsFBgAAAAAEAAQA9QAAAIUDAAAAAA==&#10;" path="m65,r,l70,5r,36l65,41,,41,,5,,,65,xm65,l,,,5,,41r,5l65,46r5,-5l70,5,65,xe" fillcolor="black" stroked="f">
                <v:path arrowok="t" o:connecttype="custom" o:connectlocs="41275,0;41275,0;44450,3175;44450,26035;44450,26035;41275,26035;0,26035;0,26035;0,26035;0,3175;0,3175;0,0;41275,0;41275,0;0,0;0,0;0,3175;0,26035;0,26035;0,29210;41275,29210;41275,29210;44450,26035;44450,3175;44450,3175;41275,0;41275,0" o:connectangles="0,0,0,0,0,0,0,0,0,0,0,0,0,0,0,0,0,0,0,0,0,0,0,0,0,0,0"/>
                <o:lock v:ext="edit" verticies="t"/>
              </v:shape>
              <v:shape id="Freeform 235" o:spid="_x0000_s1259" style="position:absolute;left:2508;top:3536;width:444;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DOcUA&#10;AADcAAAADwAAAGRycy9kb3ducmV2LnhtbESPQWvCQBSE70L/w/IKvZmNqRSJriJFodVejC25PrLP&#10;JG32bchudfvvu4LgcZiZb5jFKphOnGlwrWUFkyQFQVxZ3XKt4PO4Hc9AOI+ssbNMCv7IwWr5MFpg&#10;ru2FD3QufC0ihF2OChrv+1xKVzVk0CW2J47eyQ4GfZRDLfWAlwg3nczS9EUabDkuNNjTa0PVT/Fr&#10;FNS7ffklQ1mUs837x/e2O0zDJij19BjWcxCegr+Hb+03rSB7zuB6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8M5xQAAANwAAAAPAAAAAAAAAAAAAAAAAJgCAABkcnMv&#10;ZG93bnJldi54bWxQSwUGAAAAAAQABAD1AAAAigMAAAAA&#10;" path="m65,r,l70,5r,36l65,41,,41,,5,,,65,e" filled="f" stroked="f">
                <v:path arrowok="t" o:connecttype="custom" o:connectlocs="41275,0;41275,0;44450,3175;44450,26035;44450,26035;41275,26035;0,26035;0,26035;0,26035;0,3175;0,3175;0,0;41275,0" o:connectangles="0,0,0,0,0,0,0,0,0,0,0,0,0"/>
              </v:shape>
              <v:shape id="Freeform 236" o:spid="_x0000_s1260"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8kqcUA&#10;AADcAAAADwAAAGRycy9kb3ducmV2LnhtbESPQWsCMRSE74X+h/AK3mpWheKuRpEWQQ9FtFV7fGxe&#10;N4ubl3UTdf33RhA8DjPzDTOetrYSZ2p86VhBr5uAIM6dLrlQ8Pszfx+C8AFZY+WYFFzJw3Ty+jLG&#10;TLsLr+m8CYWIEPYZKjAh1JmUPjdk0XddTRy9f9dYDFE2hdQNXiLcVrKfJB/SYslxwWBNn4byw+Zk&#10;FaRf18Ttw+rodsOeSWn7/bfEVKnOWzsbgQjUhmf40V5oBf3BAO5n4hG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ySpxQAAANwAAAAPAAAAAAAAAAAAAAAAAJgCAABkcnMv&#10;ZG93bnJldi54bWxQSwUGAAAAAAQABAD1AAAAigMAAAAA&#10;" path="m65,l,,,5,,41r,5l65,46r5,-5l70,5,65,e" filled="f" stroked="f">
                <v:path arrowok="t" o:connecttype="custom" o:connectlocs="41275,0;0,0;0,0;0,3175;0,26035;0,26035;0,29210;41275,29210;41275,29210;44450,26035;44450,3175;44450,3175;41275,0;41275,0" o:connectangles="0,0,0,0,0,0,0,0,0,0,0,0,0,0"/>
              </v:shape>
              <v:shape id="Freeform 237" o:spid="_x0000_s1261"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qILsQA&#10;AADcAAAADwAAAGRycy9kb3ducmV2LnhtbESPQWvCQBSE74L/YXmCN90YG7HRVUQR9STVll4f2WcS&#10;zL4N2TWm/75bEHocZuYbZrnuTCVaalxpWcFkHIEgzqwuOVfwed2P5iCcR9ZYWSYFP+Rgver3lphq&#10;++QPai8+FwHCLkUFhfd1KqXLCjLoxrYmDt7NNgZ9kE0udYPPADeVjKNoJg2WHBYKrGlbUHa/PIyC&#10;rk2Sw/GG92R+js+n3VYfvr/elRoOus0ChKfO/4df7aNWEE/f4O9MO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aiC7EAAAA3AAAAA8AAAAAAAAAAAAAAAAAmAIAAGRycy9k&#10;b3ducmV2LnhtbFBLBQYAAAAABAAEAPUAAACJAwAAAAA=&#10;" path="m70,l,,,35r,5l70,40r,-5l70,xe" stroked="f">
                <v:path arrowok="t" o:connecttype="custom" o:connectlocs="44450,0;0,0;0,0;0,0;0,22225;0,22225;0,25400;44450,25400;44450,25400;44450,22225;44450,0;44450,0;44450,0;44450,0" o:connectangles="0,0,0,0,0,0,0,0,0,0,0,0,0,0"/>
              </v:shape>
              <v:shape id="Freeform 238" o:spid="_x0000_s1262"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WyFcUA&#10;AADcAAAADwAAAGRycy9kb3ducmV2LnhtbESPQWvCQBSE74L/YXkFL6KbJighdRURCnprbS/eHtnX&#10;bGj2bchuTPTXdwWhx2FmvmE2u9E24kqdrx0reF0mIIhLp2uuFHx/vS9yED4ga2wck4Ibedhtp5MN&#10;FtoN/EnXc6hEhLAvUIEJoS2k9KUhi37pWuLo/bjOYoiyq6TucIhw28g0SdbSYs1xwWBLB0Pl77m3&#10;Cu62zLOQmvn9oz/02alaDfnlotTsZdy/gQg0hv/ws33UCtJsBY8z8Qj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dbIVxQAAANwAAAAPAAAAAAAAAAAAAAAAAJgCAABkcnMv&#10;ZG93bnJldi54bWxQSwUGAAAAAAQABAD1AAAAigMAAAAA&#10;" path="m70,r,l70,35r,5l,40,,35,,,70,xm70,l,,,35r,5l70,40r,-5l70,xe" fillcolor="black" stroked="f">
                <v:path arrowok="t" o:connecttype="custom" o:connectlocs="44450,0;44450,0;44450,0;44450,22225;44450,22225;44450,25400;0,25400;0,25400;0,22225;0,0;0,0;0,0;44450,0;44450,0;0,0;0,0;0,0;0,22225;0,22225;0,25400;44450,25400;44450,25400;44450,22225;44450,0;44450,0;44450,0;44450,0" o:connectangles="0,0,0,0,0,0,0,0,0,0,0,0,0,0,0,0,0,0,0,0,0,0,0,0,0,0,0"/>
                <o:lock v:ext="edit" verticies="t"/>
              </v:shape>
              <v:shape id="Freeform 239" o:spid="_x0000_s1263"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aDscA&#10;AADcAAAADwAAAGRycy9kb3ducmV2LnhtbESPW2vCQBSE34X+h+UUfCl1o4KU1I1UwTsUai3N4yF7&#10;cqHZsyG7xvTfd4WCj8PMfMPMF72pRUetqywrGI8iEMSZ1RUXCs6f6+cXEM4ja6wtk4JfcrBIHgZz&#10;jLW98gd1J1+IAGEXo4LS+yaW0mUlGXQj2xAHL7etQR9kW0jd4jXATS0nUTSTBisOCyU2tCop+zld&#10;jIJ9l3/l6+17ety45vB9viyfUrtUavjYv72C8NT7e/i/vdMKJtMZ3M6EIy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fWg7HAAAA3AAAAA8AAAAAAAAAAAAAAAAAmAIAAGRy&#10;cy9kb3ducmV2LnhtbFBLBQYAAAAABAAEAPUAAACMAwAAAAA=&#10;" path="m70,r,l70,35r,5l,40,,35,,,70,e" filled="f" stroked="f">
                <v:path arrowok="t" o:connecttype="custom" o:connectlocs="44450,0;44450,0;44450,0;44450,22225;44450,22225;44450,25400;0,25400;0,25400;0,22225;0,0;0,0;0,0;44450,0" o:connectangles="0,0,0,0,0,0,0,0,0,0,0,0,0"/>
              </v:shape>
              <v:shape id="Freeform 240" o:spid="_x0000_s1264"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lccA&#10;AADcAAAADwAAAGRycy9kb3ducmV2LnhtbESPW2sCMRSE3wv9D+EU+lI0WwUrq1FqwXopCN7Qx8Pm&#10;7IVuTpZNXNd/b4RCH4eZ+YYZT1tTioZqV1hW8N6NQBAnVhecKTjs550hCOeRNZaWScGNHEwnz09j&#10;jLW98paanc9EgLCLUUHufRVL6ZKcDLqurYiDl9raoA+yzqSu8RrgppS9KBpIgwWHhRwr+sop+d1d&#10;jIJVkx7T+WJz/vl21fp0uMzeznam1OtL+zkC4an1/+G/9lIr6PU/4HEmHAE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T/5XHAAAA3AAAAA8AAAAAAAAAAAAAAAAAmAIAAGRy&#10;cy9kb3ducmV2LnhtbFBLBQYAAAAABAAEAPUAAACMAwAAAAA=&#10;" path="m70,l,,,35r,5l70,40r,-5l70,e" filled="f" stroked="f">
                <v:path arrowok="t" o:connecttype="custom" o:connectlocs="44450,0;0,0;0,0;0,0;0,22225;0,22225;0,25400;44450,25400;44450,25400;44450,22225;44450,0;44450,0;44450,0;44450,0" o:connectangles="0,0,0,0,0,0,0,0,0,0,0,0,0,0"/>
              </v:shape>
              <v:shape id="Freeform 241" o:spid="_x0000_s1265"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CK8AA&#10;AADcAAAADwAAAGRycy9kb3ducmV2LnhtbERPy4rCMBTdD/gP4QruxtRKB61GEUV0VuILt5fm2hab&#10;m9LEWv/eLAZmeTjv+bIzlWipcaVlBaNhBII4s7rkXMHlvP2egHAeWWNlmRS8ycFy0fuaY6rti4/U&#10;nnwuQgi7FBUU3teplC4ryKAb2po4cHfbGPQBNrnUDb5CuKlkHEU/0mDJoaHAmtYFZY/T0yjo2iTZ&#10;7e/4SCaH+PC7Wevd7TpVatDvVjMQnjr/L/5z77WCeBzWhjPhCMjF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VeCK8AAAADcAAAADwAAAAAAAAAAAAAAAACYAgAAZHJzL2Rvd25y&#10;ZXYueG1sUEsFBgAAAAAEAAQA9QAAAIUDAAAAAA==&#10;" path="m65,l,,,35r,5l65,40r5,-5l70,,65,xe" stroked="f">
                <v:path arrowok="t" o:connecttype="custom" o:connectlocs="41275,0;0,0;0,0;0,0;0,22225;0,22225;0,25400;41275,25400;41275,25400;44450,22225;44450,0;44450,0;41275,0;41275,0" o:connectangles="0,0,0,0,0,0,0,0,0,0,0,0,0,0"/>
              </v:shape>
              <v:shape id="Freeform 242" o:spid="_x0000_s1266"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4EMUA&#10;AADcAAAADwAAAGRycy9kb3ducmV2LnhtbESPQWvCQBSE70L/w/IKXqRuTKikqauIINhbG3vx9si+&#10;ZkOzb0N2Y6K/vlso9DjMzDfMZjfZVlyp941jBatlAoK4crrhWsHn+fiUg/ABWWPrmBTcyMNu+zDb&#10;YKHdyB90LUMtIoR9gQpMCF0hpa8MWfRL1xFH78v1FkOUfS11j2OE21amSbKWFhuOCwY7OhiqvsvB&#10;KrjbKs9Cahb39+EwZG/185hfLkrNH6f9K4hAU/gP/7VPWkGavcDvmX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LgQxQAAANwAAAAPAAAAAAAAAAAAAAAAAJgCAABkcnMv&#10;ZG93bnJldi54bWxQSwUGAAAAAAQABAD1AAAAigMAAAAA&#10;" path="m65,r,l70,r,35l65,40,,40,,35,,,65,xm65,l,,,35r,5l65,40r5,-5l70,,65,xe" fillcolor="black" stroked="f">
                <v:path arrowok="t" o:connecttype="custom" o:connectlocs="41275,0;41275,0;44450,0;44450,22225;44450,22225;41275,25400;0,25400;0,25400;0,22225;0,0;0,0;0,0;41275,0;41275,0;0,0;0,0;0,0;0,22225;0,22225;0,25400;41275,25400;41275,25400;44450,22225;44450,0;44450,0;41275,0;41275,0" o:connectangles="0,0,0,0,0,0,0,0,0,0,0,0,0,0,0,0,0,0,0,0,0,0,0,0,0,0,0"/>
                <o:lock v:ext="edit" verticies="t"/>
              </v:shape>
              <v:shape id="Freeform 243" o:spid="_x0000_s1267"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wUnMMA&#10;AADcAAAADwAAAGRycy9kb3ducmV2LnhtbERPy4rCMBTdC/5DuIKbQVNlGKQaRQWdhyD4QpeX5vaB&#10;zU1pYu38/WQx4PJw3rNFa0rRUO0KywpGwwgEcWJ1wZmC82kzmIBwHlljaZkU/JKDxbzbmWGs7ZMP&#10;1Bx9JkIIuxgV5N5XsZQuycmgG9qKOHCprQ36AOtM6hqfIdyUchxFH9JgwaEhx4rWOSX348Mo+G7S&#10;S7r53N92W1f9XM+P1dvNrpTq99rlFISn1r/E/+4vrWD8HuaHM+EI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wUnMMAAADcAAAADwAAAAAAAAAAAAAAAACYAgAAZHJzL2Rv&#10;d25yZXYueG1sUEsFBgAAAAAEAAQA9QAAAIgDAAAAAA==&#10;" path="m65,r,l70,r,35l65,40,,40,,35,,,65,e" filled="f" stroked="f">
                <v:path arrowok="t" o:connecttype="custom" o:connectlocs="41275,0;41275,0;44450,0;44450,22225;44450,22225;41275,25400;0,25400;0,25400;0,22225;0,0;0,0;0,0;41275,0" o:connectangles="0,0,0,0,0,0,0,0,0,0,0,0,0"/>
              </v:shape>
              <v:shape id="Freeform 244" o:spid="_x0000_s1268"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CxB8cA&#10;AADcAAAADwAAAGRycy9kb3ducmV2LnhtbESPW2vCQBSE3wv+h+UUfCnNRhEpaVapgrcKhVpLfTxk&#10;Ty6YPRuya4z/visU+jjMzDdMOu9NLTpqXWVZwSiKQRBnVldcKDh+rZ5fQDiPrLG2TApu5GA+Gzyk&#10;mGh75U/qDr4QAcIuQQWl900ipctKMugi2xAHL7etQR9kW0jd4jXATS3HcTyVBisOCyU2tCwpOx8u&#10;RsGuy7/z1ebjtF+75v3neFk8nexCqeFj//YKwlPv/8N/7a1WMJ6M4H4mH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wsQfHAAAA3AAAAA8AAAAAAAAAAAAAAAAAmAIAAGRy&#10;cy9kb3ducmV2LnhtbFBLBQYAAAAABAAEAPUAAACMAwAAAAA=&#10;" path="m65,l,,,35r,5l65,40r5,-5l70,,65,e" filled="f" stroked="f">
                <v:path arrowok="t" o:connecttype="custom" o:connectlocs="41275,0;0,0;0,0;0,0;0,22225;0,22225;0,25400;41275,25400;41275,25400;44450,22225;44450,0;44450,0;41275,0;41275,0" o:connectangles="0,0,0,0,0,0,0,0,0,0,0,0,0,0"/>
              </v:shape>
              <v:shape id="Freeform 245" o:spid="_x0000_s1269"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8a8UA&#10;AADcAAAADwAAAGRycy9kb3ducmV2LnhtbESPQWvCQBSE7wX/w/KE3urGIK1EVxGxkoMUGj3o7ZF9&#10;JtHs25DdmuTfdwsFj8PMfMMs172pxYNaV1lWMJ1EIIhzqysuFJyOn29zEM4ja6wtk4KBHKxXo5cl&#10;Jtp2/E2PzBciQNglqKD0vkmkdHlJBt3ENsTBu9rWoA+yLaRusQtwU8s4it6lwYrDQokNbUvK79mP&#10;UfA1TNPrPjtcOnc79B/uvBtuaaTU67jfLEB46v0z/N9OtYJ4FsPf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03xrxQAAANwAAAAPAAAAAAAAAAAAAAAAAJgCAABkcnMv&#10;ZG93bnJldi54bWxQSwUGAAAAAAQABAD1AAAAigMAAAAA&#10;" path="m20,40r,l15,45r,-5l10,20,,,15,r5,5l20,40xe" stroked="f">
                <v:path arrowok="t" o:connecttype="custom" o:connectlocs="12700,25400;12700,25400;9525,28575;9525,28575;9525,25400;9525,25400;6350,12700;0,0;9525,0;9525,0;12700,3175;12700,25400" o:connectangles="0,0,0,0,0,0,0,0,0,0,0,0"/>
              </v:shape>
              <v:shape id="Freeform 246" o:spid="_x0000_s1270"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F8QA&#10;AADcAAAADwAAAGRycy9kb3ducmV2LnhtbESPQWvCQBSE74X+h+UVetNNE5U2zUbEKnrUtPT8mn0m&#10;abNvQ3bV+O9dQehxmJlvmGw+mFacqHeNZQUv4wgEcWl1w5WCr8/16BWE88gaW8uk4EIO5vnjQ4ap&#10;tmfe06nwlQgQdikqqL3vUildWZNBN7YdcfAOtjfog+wrqXs8B7hpZRxFM2mw4bBQY0fLmsq/4mgU&#10;bI4JR9VK/hyS3bT5iL/9tv19U+r5aVi8g/A0+P/wvb3VCuJJArcz4Qj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FBfEAAAA3AAAAA8AAAAAAAAAAAAAAAAAmAIAAGRycy9k&#10;b3ducmV2LnhtbFBLBQYAAAAABAAEAPUAAACJAwAAAAA=&#10;" path="m15,r,l20,5r,35l15,40,10,20,,,15,xm15,l,,10,20r5,20l15,45r,-5l15,45r5,-5l20,5,15,xe" fillcolor="black" stroked="f">
                <v:path arrowok="t" o:connecttype="custom" o:connectlocs="9525,0;9525,0;12700,3175;12700,25400;12700,25400;9525,25400;9525,25400;9525,25400;9525,25400;9525,25400;9525,25400;9525,25400;9525,25400;6350,12700;0,0;9525,0;9525,0;0,0;0,0;6350,12700;9525,25400;9525,25400;9525,28575;9525,28575;9525,25400;9525,25400;9525,28575;9525,28575;12700,25400;12700,3175;12700,3175;9525,0;9525,0" o:connectangles="0,0,0,0,0,0,0,0,0,0,0,0,0,0,0,0,0,0,0,0,0,0,0,0,0,0,0,0,0,0,0,0,0"/>
                <o:lock v:ext="edit" verticies="t"/>
              </v:shape>
              <v:shape id="Freeform 247" o:spid="_x0000_s1271" style="position:absolute;left:3333;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IxcQA&#10;AADcAAAADwAAAGRycy9kb3ducmV2LnhtbESP3WrCQBSE7wt9h+UUelc3EZEaXaUIgZamoNEHOGaP&#10;SWj2bMxufvr23YLQy2FmvmE2u8k0YqDO1ZYVxLMIBHFhdc2lgvMpfXkF4TyyxsYyKfghB7vt48MG&#10;E21HPtKQ+1IECLsEFVTet4mUrqjIoJvZljh4V9sZ9EF2pdQdjgFuGjmPoqU0WHNYqLClfUXFd94b&#10;BTrDHs3l82s5Zh8rd+vTg7GxUs9P09sahKfJ/4fv7XetYL5YwN+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pSMXEAAAA3AAAAA8AAAAAAAAAAAAAAAAAmAIAAGRycy9k&#10;b3ducmV2LnhtbFBLBQYAAAAABAAEAPUAAACJAwAAAAA=&#10;" path="m15,r,l20,5r,35l15,40,10,20,,,15,e" filled="f" stroked="f">
                <v:path arrowok="t" o:connecttype="custom" o:connectlocs="9525,0;9525,0;12700,3175;12700,25400;12700,25400;9525,25400;9525,25400;9525,25400;9525,25400;9525,25400;9525,25400;9525,25400;9525,25400;6350,12700;0,0;9525,0" o:connectangles="0,0,0,0,0,0,0,0,0,0,0,0,0,0,0,0"/>
              </v:shape>
              <v:shape id="Freeform 248" o:spid="_x0000_s1272"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0JlsQA&#10;AADcAAAADwAAAGRycy9kb3ducmV2LnhtbESPQWsCMRSE74L/ITyhF9Gs0krZGkWUol4Ut3p/bF6z&#10;i5uXZRN17a83QsHjMDPfMNN5aytxpcaXjhWMhgkI4tzpko2C48/34BOED8gaK8ek4E4e5rNuZ4qp&#10;djc+0DULRkQI+xQVFCHUqZQ+L8iiH7qaOHq/rrEYomyM1A3eItxWcpwkE2mx5LhQYE3LgvJzdrEK&#10;6v3pYt1xY+RquT5kdr8z27++Um+9dvEFIlAbXuH/9kYrGL9/wP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tCZbEAAAA3AAAAA8AAAAAAAAAAAAAAAAAmAIAAGRycy9k&#10;b3ducmV2LnhtbFBLBQYAAAAABAAEAPUAAACJAwAAAAA=&#10;" path="m15,l,,10,20r5,20l15,45r,-5l15,45r5,-5l20,5,15,e" filled="f" stroked="f">
                <v:path arrowok="t" o:connecttype="custom" o:connectlocs="9525,0;0,0;0,0;6350,12700;9525,25400;9525,25400;9525,28575;9525,28575;9525,25400;9525,25400;9525,28575;9525,28575;12700,25400;12700,3175;12700,3175;9525,0;9525,0" o:connectangles="0,0,0,0,0,0,0,0,0,0,0,0,0,0,0,0,0"/>
              </v:shape>
              <v:shape id="Freeform 249" o:spid="_x0000_s1273"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6aMYA&#10;AADcAAAADwAAAGRycy9kb3ducmV2LnhtbESPQWvCQBSE74L/YXmF3sxGKbZEVymikoMUmvagt0f2&#10;mUSzb0N2Ncm/7wpCj8PMfMMs172pxZ1aV1lWMI1iEMS51RUXCn5/dpMPEM4ja6wtk4KBHKxX49ES&#10;E207/qZ75gsRIOwSVFB63yRSurwkgy6yDXHwzrY16INsC6lb7ALc1HIWx3NpsOKwUGJDm5Lya3Yz&#10;Cr6GaXreZ4dT5y6H/t0dt8MljZV6fek/FyA89f4//GynWsHsbQ6P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6aMYAAADcAAAADwAAAAAAAAAAAAAAAACYAgAAZHJz&#10;L2Rvd25yZXYueG1sUEsFBgAAAAAEAAQA9QAAAIsDAAAAAA==&#10;" path="m5,45l,45,,40,,5,,,20,,10,20,5,45xe" stroked="f">
                <v:path arrowok="t" o:connecttype="custom" o:connectlocs="3175,28575;0,28575;0,28575;0,25400;0,3175;0,3175;0,0;12700,0;12700,0;6350,12700;3175,28575;3175,28575" o:connectangles="0,0,0,0,0,0,0,0,0,0,0,0"/>
              </v:shape>
              <v:shape id="Freeform 250" o:spid="_x0000_s1274"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SFMQA&#10;AADcAAAADwAAAGRycy9kb3ducmV2LnhtbESPS2/CMBCE70j9D9ZW4gZOA7QQMKjiITi2KeK8xJtH&#10;G6+j2ED67+tKSBxHM/ONZrHqTC2u1LrKsoKXYQSCOLO64kLB8Ws3mIJwHlljbZkU/JKD1fKpt8BE&#10;2xt/0jX1hQgQdgkqKL1vEildVpJBN7QNcfBy2xr0QbaF1C3eAtzUMo6iV2mw4rBQYkPrkrKf9GIU&#10;7C8jjoqtPOejj0m1iU/+UH/PlOo/d+9zEJ46/wjf2wetIB6/wf+Zc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YEhTEAAAA3AAAAA8AAAAAAAAAAAAAAAAAmAIAAGRycy9k&#10;b3ducmV2LnhtbFBLBQYAAAAABAAEAPUAAACJAwAAAAA=&#10;" path="m20,r,l10,20,5,40,,40,,5,,,20,xm20,l,,,5,,40r,5l5,45,10,20,20,xe" fillcolor="black" stroked="f">
                <v:path arrowok="t" o:connecttype="custom" o:connectlocs="12700,0;12700,0;6350,12700;3175,25400;0,25400;0,25400;0,25400;0,3175;0,3175;0,0;12700,0;12700,0;0,0;0,0;0,3175;0,25400;0,25400;0,28575;3175,28575;3175,28575;6350,12700;12700,0;12700,0" o:connectangles="0,0,0,0,0,0,0,0,0,0,0,0,0,0,0,0,0,0,0,0,0,0,0"/>
                <o:lock v:ext="edit" verticies="t"/>
              </v:shape>
              <v:shape id="Freeform 251" o:spid="_x0000_s1275" style="position:absolute;left:2476;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RCwL8A&#10;AADcAAAADwAAAGRycy9kb3ducmV2LnhtbERPy4rCMBTdC/5DuII7TRURrUYRQZhhFHx9wLW5tsXm&#10;pjap7fy9WQguD+e9XLemEC+qXG5ZwWgYgSBOrM45VXC97AYzEM4jaywsk4J/crBedTtLjLVt+ESv&#10;s09FCGEXo4LM+zKW0iUZGXRDWxIH7m4rgz7AKpW6wiaEm0KOo2gqDeYcGjIsaZtR8jjXRoHeY43m&#10;9neYNvvfuXvWu6OxI6X6vXazAOGp9V/xx/2jFYwnYW04E46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5ELAvwAAANwAAAAPAAAAAAAAAAAAAAAAAJgCAABkcnMvZG93bnJl&#10;di54bWxQSwUGAAAAAAQABAD1AAAAhAMAAAAA&#10;" path="m20,r,l10,20,5,40,,40,,5,,,20,e" filled="f" stroked="f">
                <v:path arrowok="t" o:connecttype="custom" o:connectlocs="12700,0;12700,0;6350,12700;3175,25400;0,25400;0,25400;0,25400;0,3175;0,3175;0,0;12700,0" o:connectangles="0,0,0,0,0,0,0,0,0,0,0"/>
              </v:shape>
              <v:shape id="Freeform 252" o:spid="_x0000_s1276"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ADk8QA&#10;AADcAAAADwAAAGRycy9kb3ducmV2LnhtbESPQWsCMRSE74L/ITyhF9GsUordGkWUol4Ut3p/bF6z&#10;i5uXZRN17a83QsHjMDPfMNN5aytxpcaXjhWMhgkI4tzpko2C48/3YALCB2SNlWNScCcP81m3M8VU&#10;uxsf6JoFIyKEfYoKihDqVEqfF2TRD11NHL1f11gMUTZG6gZvEW4rOU6SD2mx5LhQYE3LgvJzdrEK&#10;6v3pYt1xY+RquT5kdr8z27++Um+9dvEFIlAbXuH/9kYrGL9/wv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gA5PEAAAA3AAAAA8AAAAAAAAAAAAAAAAAmAIAAGRycy9k&#10;b3ducmV2LnhtbFBLBQYAAAAABAAEAPUAAACJAwAAAAA=&#10;" path="m20,l,,,5,,40r,5l5,45,10,20,20,e" filled="f" stroked="f">
                <v:path arrowok="t" o:connecttype="custom" o:connectlocs="12700,0;0,0;0,0;0,3175;0,25400;0,25400;0,28575;3175,28575;3175,28575;6350,12700;12700,0;12700,0" o:connectangles="0,0,0,0,0,0,0,0,0,0,0,0"/>
              </v:shape>
              <v:shape id="Freeform 253" o:spid="_x0000_s1277"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pWMEA&#10;AADcAAAADwAAAGRycy9kb3ducmV2LnhtbERP3WrCMBS+H/gO4QjeDE0UJlKNIpWJjO3Cnwc4NMe2&#10;2pyUJGu7t18uBrv8+P43u8E2oiMfasca5jMFgrhwpuZSw+36Pl2BCBHZYOOYNPxQgN129LLBzLie&#10;z9RdYilSCIcMNVQxtpmUoajIYpi5ljhxd+ctxgR9KY3HPoXbRi6UWkqLNaeGClvKKyqel2+r4WA/&#10;5bHMH8v5q1Jfp5zRd/2H1pPxsF+DiDTEf/Gf+2Q0LN7S/HQmH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JaVjBAAAA3AAAAA8AAAAAAAAAAAAAAAAAmAIAAGRycy9kb3du&#10;cmV2LnhtbFBLBQYAAAAABAAEAPUAAACGAwAAAAA=&#10;" path="m175,5r,l175,,165,16,150,36r,10l150,56r5,5l150,61r,-5l145,56,135,51r-15,l110,56r,10l105,71r5,10l115,91r5,5l125,106r-5,5l115,111r5,10l130,121r10,l145,116r,-10l145,96r,-5l145,86r5,l155,86r,10l160,106r-5,20l150,136r-10,5l130,141r-15,-5l105,126r5,-5l105,111r-5,-5l90,111r-5,10l90,126r-5,10l80,141r-15,l50,136,40,126r,-10l40,106r,-15l45,86r5,l55,86r,5l50,111r5,10l65,126r10,-5l80,116r-5,-5l70,101r5,-5l85,86,90,76r,-10l85,61,70,51r-10,l50,56,40,66r,-10l45,46,35,36,25,31,5,16,,16r15,90l30,201r285,l330,106,350,16r-5,l340,16,320,31r-10,5l305,46r,10l310,66r-5,l295,56,285,51r-10,l265,61,255,76r5,10l270,96r5,l275,101r,10l270,116r-5,l270,121r10,5l290,121r5,-10l290,91r,-5l295,86r5,l305,91r,15l305,116r,10l300,136r-15,5l270,141r-10,-5l255,126r5,-5l255,111r-5,-5l240,111r-5,10l240,126r-10,10l215,141r-10,l200,136,190,126r-5,-20l190,96r5,-10l200,86r5,l205,91r,5l200,96r,10l205,116r5,5l215,121r10,l230,111r-5,l220,106r5,-10l235,91r5,-10l240,71r,-5l235,56,225,51r-10,l205,56r-5,l195,61r-5,l195,56r5,-10l195,36,180,16,175,5xe" fillcolor="black" stroked="f">
                <v:path arrowok="t" o:connecttype="custom" o:connectlocs="104775,10160;95250,35560;98425,38735;92075,35560;69850,41910;76200,60960;73025,70485;92075,73660;92075,60960;95250,54610;98425,80010;73025,86360;66675,70485;53975,76835;50800,89535;25400,73660;31750,54610;31750,70485;50800,73660;44450,64135;57150,48260;44450,32385;25400,41910;28575,29210;3175,10160;0,10160;209550,67310;215900,10160;193675,29210;196850,41910;180975,32385;161925,48260;174625,64135;168275,73660;187325,70485;187325,54610;193675,73660;171450,89535;165100,76835;152400,70485;146050,86360;120650,80010;127000,54610;130175,60960;130175,73660;146050,70485;142875,60960;152400,41910;130175,35560;123825,38735;123825,35560;114300,10160" o:connectangles="0,0,0,0,0,0,0,0,0,0,0,0,0,0,0,0,0,0,0,0,0,0,0,0,0,0,0,0,0,0,0,0,0,0,0,0,0,0,0,0,0,0,0,0,0,0,0,0,0,0,0,0"/>
              </v:shape>
              <v:shape id="Freeform 254" o:spid="_x0000_s1278"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NocQA&#10;AADcAAAADwAAAGRycy9kb3ducmV2LnhtbESPT2vCQBTE74LfYXmCN7OJoJTUVSRS8Gb9054f2dck&#10;JPs27m419tO7hUKPw8z8hlltBtOJGznfWFaQJSkI4tLqhisFl/Pb7AWED8gaO8uk4EEeNuvxaIW5&#10;tnc+0u0UKhEh7HNUUIfQ51L6siaDPrE9cfS+rDMYonSV1A7vEW46OU/TpTTYcFyosaeiprI9fRsF&#10;H1lR6N255R95WF7bz8XW9fpdqelk2L6CCDSE//Bfe68VzBcZ/J6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JzaHEAAAA3AAAAA8AAAAAAAAAAAAAAAAAmAIAAGRycy9k&#10;b3ducmV2LnhtbFBLBQYAAAAABAAEAPUAAACJAwAAAAA=&#10;" path="m180,r,l180,5r5,11l200,36r5,10l200,56r-5,5l200,61r5,-5l210,56r10,-5l230,51r10,5l245,66r,5l245,81r-5,10l230,96r-5,10l230,111r5,l230,121r-10,l215,121r-5,-5l205,106r,-10l210,96r,-5l210,86r-5,l200,86r-5,10l190,106r5,20l200,136r10,5l220,141r15,-5l245,126r-5,-5l245,111r10,-5l260,111r5,10l260,126r5,10l275,141r10,l295,141r10,-5l310,126r,-10l310,106r,-15l300,86r-5,5l300,111r-5,10l285,126r-10,-5l270,116r5,l280,111r,-10l280,96r-5,l265,86,260,76,270,61,280,51r10,l300,56r10,10l315,66,310,56r,-10l315,36r10,-5l345,16r5,l355,16r-20,90l320,201r-285,l20,106,5,16r5,l30,31r10,5l50,46,45,56r,10l55,56,70,51r5,l90,61r5,5l95,76,90,86,80,96r-5,5l80,111r5,5l80,121r-5,5l65,121,55,111,60,91r,-5l55,86,45,91r,15l45,116r,10l55,136r5,5l75,141r10,l90,136r5,-10l90,121r5,-10l105,106r5,5l115,121r-5,5l120,136r15,5l145,141r10,-5l160,126r5,-20l160,96r,-10l155,86r-5,l150,91r,5l150,106r,10l145,121r-10,l125,121r-5,-10l125,111r5,-5l125,96r-5,-5l115,81,110,71r5,-5l115,56r10,-5l135,51r15,5l155,56r,5l160,61r-5,-5l155,46r,-10l170,16,180,x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xm150,86r,l160,96r,10l160,121r-5,10l145,136r-10,5l125,136,115,126r5,-5l120,116r5,5l135,126r5,l145,121r5,-5l155,106r,-5l155,96r-5,-5l150,86xm195,106r,l200,96r5,-10l205,91r,5l200,101r,5l205,116r5,5l220,126r10,-5l240,116r,5l240,126r-10,10l220,141r-10,-5l205,131r-5,-10l195,106xm305,111r,l300,91r5,l310,106r,10l300,131r-5,5l285,141r-10,-5l265,126r5,-5l275,126r10,l295,121r10,-10xm55,131r,l50,116,45,106,50,91r5,l55,111r5,10l75,126r5,l90,121r,5l80,136r-5,5l65,136,55,131xe" fillcolor="black" stroked="f">
                <v:path arrowok="t" o:connecttype="custom" o:connectlocs="127000,35560;133350,35560;152400,57785;136525,76835;130175,54610;139700,89535;161925,67310;180975,89535;190500,54610;171450,73660;168275,54610;196850,41910;200025,22860;212725,67310;6350,10160;28575,41910;47625,32385;47625,64135;34925,70485;28575,73660;60325,80010;69850,80010;104775,67310;95250,60960;76200,70485;73025,35560;101600,38735;107950,10160;98425,19685;79375,29210;73025,70485;53975,70485;60325,57785;31750,35560;6350,10160;9525,70485;225425,10160;219075,10160;184150,32385;174625,64135;168275,70485;146050,67310;146050,29210;127000,16510;95250,54610;85725,89535;85725,80010;98425,60960;127000,60960;127000,64135;146050,76835;139700,89535;190500,57785;190500,83185;174625,80010;31750,57785;38100,76835;47625,89535" o:connectangles="0,0,0,0,0,0,0,0,0,0,0,0,0,0,0,0,0,0,0,0,0,0,0,0,0,0,0,0,0,0,0,0,0,0,0,0,0,0,0,0,0,0,0,0,0,0,0,0,0,0,0,0,0,0,0,0,0,0"/>
                <o:lock v:ext="edit" verticies="t"/>
              </v:shape>
              <v:shape id="Freeform 255" o:spid="_x0000_s1279"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5GeMQA&#10;AADcAAAADwAAAGRycy9kb3ducmV2LnhtbESPQWvCQBSE70L/w/IKvenGxWpJs5FQLfRW1ELp7ZF9&#10;TUKzb0N2TeK/dwuCx2FmvmGy7WRbMVDvG8calosEBHHpTMOVhq/T+/wFhA/IBlvHpOFCHrb5wyzD&#10;1LiRDzQcQyUihH2KGuoQulRKX9Zk0S9cRxy9X9dbDFH2lTQ9jhFuW6mSZC0tNhwXauzoraby73i2&#10;GoZi4N3yO1Gq/dyHze5nNa4Kp/XT41S8ggg0hXv41v4wGtSzgv8z8Qj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uRnjEAAAA3AAAAA8AAAAAAAAAAAAAAAAAmAIAAGRycy9k&#10;b3ducmV2LnhtbFBLBQYAAAAABAAEAPUAAACJAwAAAAA=&#10;" path="m175,r,l175,5r5,11l195,36r5,10l195,56r-5,5l195,61r5,-5l205,56r10,-5l225,51r10,5l240,66r,5l240,81r-5,10l225,96r-5,10l225,111r5,l225,121r-10,l210,121r-5,-5l200,106r,-10l205,96r,-5l205,86r-5,l195,86r-5,10l185,106r5,20l195,136r10,5l215,141r15,-5l240,126r-5,-5l240,111r10,-5l255,111r5,10l255,126r5,10l270,141r10,l290,141r10,-5l305,126r,-10l305,106r,-15l295,86r-5,5l295,111r-5,10l280,126r-10,-5l265,116r5,l275,111r,-10l275,96r-5,l260,86,255,76,265,61,275,51r10,l295,56r10,10l310,66,305,56r,-10l310,36r10,-5l340,16r5,l350,16r-20,90l315,201r-285,l15,106,,16r5,l25,31r10,5l45,46,40,56r,10l50,56,65,51r5,l85,61r5,5l90,76,85,86,75,96r-5,5l75,111r5,5l75,121r-5,5l60,121,50,111,55,91r,-5l50,86,40,91r,15l40,116r,10l50,136r5,5l70,141r10,l85,136r5,-10l85,121r5,-10l100,106r5,5l110,121r-5,5l115,136r15,5l140,141r10,-5l155,126r5,-20l155,96r,-10l150,86r-5,l145,91r,5l145,106r,10l140,121r-10,l120,121r-5,-10l120,111r5,-5l120,96r-5,-5l110,81,105,71r5,-5l110,56r10,-5l130,51r15,5l150,56r,5l155,61r-5,-5l150,46r,-10l165,16,175,e" filled="f" stroked="f">
                <v:path arrowok="t" o:connecttype="custom" o:connectlocs="114300,10160;123825,35560;123825,38735;130175,35560;149225,35560;149225,57785;146050,70485;133350,76835;130175,60960;127000,54610;117475,67310;136525,89535;152400,80010;158750,67310;161925,80010;177800,89535;193675,73660;187325,54610;187325,70485;168275,73660;174625,64135;165100,54610;174625,32385;193675,41910;196850,41910;196850,22860;219075,10160;209550,67310;0,10160;3175,10160;28575,29210;25400,41910;25400,41910;44450,32385;53975,54610;44450,64135;50800,73660;31750,70485;31750,54610;25400,73660;44450,89535;57150,80010;63500,67310;66675,80010;82550,89535;101600,67310;95250,54610;92075,60960;88900,76835;73025,70485;73025,57785;69850,35560;92075,35560;98425,38735;95250,35560;104775,10160" o:connectangles="0,0,0,0,0,0,0,0,0,0,0,0,0,0,0,0,0,0,0,0,0,0,0,0,0,0,0,0,0,0,0,0,0,0,0,0,0,0,0,0,0,0,0,0,0,0,0,0,0,0,0,0,0,0,0,0"/>
              </v:shape>
              <v:shape id="Freeform 256" o:spid="_x0000_s1280"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KVoMIA&#10;AADcAAAADwAAAGRycy9kb3ducmV2LnhtbESPQYvCMBSE74L/ITzBm01VFKlGEUHxoLC6gh4fzbMt&#10;Ni+liVr99RtB2OMwM98ws0VjSvGg2hWWFfSjGARxanXBmYLT77o3AeE8ssbSMil4kYPFvN2aYaLt&#10;kw/0OPpMBAi7BBXk3leJlC7NyaCLbEUcvKutDfog60zqGp8Bbko5iOOxNFhwWMixolVO6e14Nwoy&#10;i/vL7t1fD912o+nnLIsdSqW6nWY5BeGp8f/hb3urFQxGQ/icC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opWgwgAAANwAAAAPAAAAAAAAAAAAAAAAAJgCAABkcnMvZG93&#10;bnJldi54bWxQSwUGAAAAAAQABAD1AAAAhwMAAAAA&#10;" path="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e" filled="f" stroked="f">
                <v:path arrowok="t" o:connecttype="custom" o:connectlocs="111125,0;107950,6350;98425,19685;95250,32385;85725,29210;79375,29210;66675,45085;76200,60960;79375,67310;73025,70485;66675,67310;57150,70485;53975,70485;53975,70485;50800,64135;50800,64135;63500,48260;57150,35560;44450,32385;31750,35560;28575,22860;19050,16510;6350,10160;3175,6350;0,10160;0,10160;22225,127635;206375,127635;215900,70485;225425,10160;222250,6350;219075,10160;219075,10160;206375,19685;193675,29210;184150,32385;177800,32385;165100,48260;165100,57785;174625,64135;174625,67310;171450,70485;168275,70485;161925,67310;152400,70485;149225,70485;152400,60960;158750,45085;146050,29210;146050,29210;130175,32385;130175,19685;127000,16510;117475,3175;114300,0" o:connectangles="0,0,0,0,0,0,0,0,0,0,0,0,0,0,0,0,0,0,0,0,0,0,0,0,0,0,0,0,0,0,0,0,0,0,0,0,0,0,0,0,0,0,0,0,0,0,0,0,0,0,0,0,0,0,0"/>
              </v:shape>
              <v:shape id="Freeform 257" o:spid="_x0000_s1281" style="position:absolute;left:2571;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TgVsUA&#10;AADcAAAADwAAAGRycy9kb3ducmV2LnhtbESPT2vCQBTE74LfYXlCL6VuGlqR1FVEqG1PYgz0+si+&#10;5o/Zt2F3jem37xYEj8PM/IZZbUbTiYGcbywreJ4nIIhLqxuuFBSn96clCB+QNXaWScEvedisp5MV&#10;Ztpe+UhDHioRIewzVFCH0GdS+rImg35ue+Lo/VhnMETpKqkdXiPcdDJNkoU02HBcqLGnXU3lOb8Y&#10;BV+6LcrzgUZs9WP78d2mbij2Sj3Mxu0biEBjuIdv7U+tIH19gf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BOBWxQAAANwAAAAPAAAAAAAAAAAAAAAAAJgCAABkcnMv&#10;ZG93bnJldi54bWxQSwUGAAAAAAQABAD1AAAAigMAAAAA&#10;" path="m35,r,l45,10r,10l45,35,40,45,30,50,20,55,10,50,,40,5,35r,-5l10,35r10,5l25,40r5,-5l35,30,40,20r,-5l40,10,35,5,35,e" filled="f" stroked="f">
                <v:path arrowok="t" o:connecttype="custom" o:connectlocs="22225,0;22225,0;22225,0;22225,0;28575,6350;28575,12700;28575,12700;28575,22225;25400,28575;19050,31750;12700,34925;12700,34925;12700,34925;12700,34925;6350,31750;0,25400;0,25400;3175,22225;3175,22225;3175,19050;3175,19050;6350,22225;12700,25400;12700,25400;15875,25400;15875,25400;19050,22225;22225,19050;25400,12700;25400,12700;25400,9525;25400,9525;25400,6350;22225,3175;22225,3175;22225,3175;22225,3175;22225,0;22225,0;22225,0" o:connectangles="0,0,0,0,0,0,0,0,0,0,0,0,0,0,0,0,0,0,0,0,0,0,0,0,0,0,0,0,0,0,0,0,0,0,0,0,0,0,0,0"/>
              </v:shape>
              <v:shape id="Freeform 258" o:spid="_x0000_s1282" style="position:absolute;left:3079;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FzcQA&#10;AADcAAAADwAAAGRycy9kb3ducmV2LnhtbESPT2sCMRTE74LfITzBi2i2CxZZjSJCa3uS6oLXx+a5&#10;f9y8LEm6br99IxR6HGbmN8xmN5hW9OR8bVnByyIBQVxYXXOpIL+8zVcgfEDW2FomBT/kYbcdjzaY&#10;afvgL+rPoRQRwj5DBVUIXSalLyoy6Be2I47ezTqDIUpXSu3wEeGmlWmSvEqDNceFCjs6VFTcz99G&#10;wadu8uJ+ogEbPWuO1yZ1ff6u1HQy7NcgAg3hP/zX/tAK0uUSnmfi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IRc3EAAAA3AAAAA8AAAAAAAAAAAAAAAAAmAIAAGRycy9k&#10;b3ducmV2LnhtbFBLBQYAAAAABAAEAPUAAACJAwAAAAA=&#10;" path="m,20r,l5,10,10,r,5l10,10,5,15r,5l10,30r5,5l25,40,35,35,45,30r,5l45,40,35,50,25,55,15,50,10,45,5,35,,20e" filled="f" stroked="f">
                <v:path arrowok="t" o:connecttype="custom" o:connectlocs="0,12700;0,12700;3175,6350;6350,0;6350,0;6350,0;6350,0;6350,3175;6350,3175;6350,3175;6350,6350;6350,6350;3175,9525;3175,12700;3175,12700;3175,12700;6350,19050;9525,22225;15875,25400;15875,25400;15875,25400;15875,25400;22225,22225;28575,19050;28575,19050;28575,22225;28575,22225;28575,25400;28575,25400;22225,31750;15875,34925;15875,34925;15875,34925;15875,34925;9525,31750;6350,28575;3175,22225;0,12700;0,12700" o:connectangles="0,0,0,0,0,0,0,0,0,0,0,0,0,0,0,0,0,0,0,0,0,0,0,0,0,0,0,0,0,0,0,0,0,0,0,0,0,0,0"/>
              </v:shape>
              <v:shape id="Freeform 259" o:spid="_x0000_s1283" style="position:absolute;left:3524;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1bsMA&#10;AADcAAAADwAAAGRycy9kb3ducmV2LnhtbESPS4vCQBCE7wv+h6EFb+vE4GPJOooIPvZolOy1ybRJ&#10;2ExPyIwm/ntHWPBYVNVX1HLdm1rcqXWVZQWTcQSCOLe64kLB5bz7/ALhPLLG2jIpeJCD9WrwscRE&#10;245PdE99IQKEXYIKSu+bREqXl2TQjW1DHLyrbQ36INtC6ha7ADe1jKNoLg1WHBZKbGhbUv6X3oyC&#10;Kpou9lkdx9lm0h2uhuTvTyaVGg37zTcIT71/h//bR60gns3hdSYc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v1bsMAAADcAAAADwAAAAAAAAAAAAAAAACYAgAAZHJzL2Rv&#10;d25yZXYueG1sUEsFBgAAAAAEAAQA9QAAAIgDAAAAAA==&#10;" path="m40,20r,l35,r5,l45,15r,10l35,40r-5,5l20,50,10,45,,35,5,30r5,5l20,35,30,30,40,20e" filled="f" stroked="f">
                <v:path arrowok="t" o:connecttype="custom" o:connectlocs="25400,12700;25400,12700;22225,0;22225,0;22225,0;22225,0;22225,0;22225,0;25400,0;25400,0;28575,9525;28575,15875;22225,25400;22225,25400;19050,28575;12700,31750;12700,31750;6350,28575;6350,28575;0,22225;0,22225;3175,19050;3175,19050;6350,22225;12700,22225;12700,22225;19050,19050;25400,12700;25400,12700" o:connectangles="0,0,0,0,0,0,0,0,0,0,0,0,0,0,0,0,0,0,0,0,0,0,0,0,0,0,0,0,0"/>
              </v:shape>
              <v:shape id="Freeform 260" o:spid="_x0000_s1284" style="position:absolute;left:2127;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dQ9cMA&#10;AADcAAAADwAAAGRycy9kb3ducmV2LnhtbESPQWvCQBSE7wX/w/IEb3WT0FaJbkIQWttjVeL1kX0m&#10;wezbkN2a+O/dQqHHYWa+Ybb5ZDpxo8G1lhXEywgEcWV1y7WC0/H9eQ3CeWSNnWVScCcHeTZ72mKq&#10;7cjfdDv4WgQIuxQVNN73qZSuasigW9qeOHgXOxj0QQ611AOOAW46mUTRmzTYclhosKddQ9X18GMU&#10;tNHL6qPskqQs4nF/MSTPX6VUajGfig0IT5P/D/+1P7WC5HUFv2fCEZ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dQ9cMAAADcAAAADwAAAAAAAAAAAAAAAACYAgAAZHJzL2Rv&#10;d25yZXYueG1sUEsFBgAAAAAEAAQA9QAAAIgDAAAAAA==&#10;" path="m10,40r,l5,25,,15,5,r5,l10,20r5,10l30,35r5,l45,30r,5l35,45r-5,5l20,45,10,40e" filled="f" stroked="f">
                <v:path arrowok="t" o:connecttype="custom" o:connectlocs="6350,25400;6350,25400;3175,15875;0,9525;3175,0;3175,0;6350,0;6350,0;6350,0;6350,0;6350,0;6350,0;6350,12700;6350,12700;9525,19050;19050,22225;19050,22225;22225,22225;28575,19050;28575,19050;28575,22225;28575,22225;22225,28575;22225,28575;19050,31750;19050,31750;12700,28575;6350,25400;6350,25400" o:connectangles="0,0,0,0,0,0,0,0,0,0,0,0,0,0,0,0,0,0,0,0,0,0,0,0,0,0,0,0,0"/>
              </v:shape>
              <v:shape id="Freeform 261" o:spid="_x0000_s1285" style="position:absolute;left:1905;top:666;width:2159;height:1213;visibility:visible;mso-wrap-style:square;v-text-anchor:top" coordsize="34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0CocIA&#10;AADcAAAADwAAAGRycy9kb3ducmV2LnhtbERPz2vCMBS+D/wfwhN2m6mOFa1NRQTB22g3tnl7NM+m&#10;2LyUJmu7/345DHb8+H7nh9l2YqTBt44VrFcJCOLa6ZYbBe9v56ctCB+QNXaOScEPeTgUi4ccM+0m&#10;LmmsQiNiCPsMFZgQ+kxKXxuy6FeuJ47czQ0WQ4RDI/WAUwy3ndwkSSotthwbDPZ0MlTfq2+rYP40&#10;ZXj9qp6TK+4+dpe0up22rVKPy/m4BxFoDv/iP/dFK9i8xLXxTDwC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QKhwgAAANwAAAAPAAAAAAAAAAAAAAAAAJgCAABkcnMvZG93&#10;bnJldi54bWxQSwUGAAAAAAQABAD1AAAAhwMAAAAA&#10;" path="m30,191r,l,16r5,5l25,31r5,5l35,46r,5l30,61r,5l35,66,45,56,55,51r15,5l80,61r,10l80,76,75,86,65,91r,5l65,101r,5l70,111r-5,5l60,116,50,106r,-10l55,86r,-5l50,81,45,76r-5,5l35,86r-5,20l35,121r10,15l50,141r10,l75,141r5,-5l90,121r-5,-5l90,106r5,l100,106r,10l95,121r10,10l115,141r10,l135,141r10,-5l155,121r5,-20l150,81r,-5l140,76r-5,5l135,91r,5l135,101r,10l130,111r-10,l115,111r5,-5l125,101,120,91r-5,-5l110,81,105,71r,-10l110,56r10,-5l130,51r10,5l150,61r5,l155,56,145,46r5,-15l155,21,165,5,170,r,5l180,21r10,10l190,46r-5,10l185,61r5,l200,56r5,-5l215,51r10,5l230,61r,10l230,81r-10,5l215,91r-5,10l215,106r5,5l215,111r-5,l200,111r,-10l200,96r,-5l200,81r-5,-5l190,76r-5,5l180,101r,20l190,136r10,5l210,141r15,l230,131r10,-10l235,116r,-10l245,106r5,l250,116r-5,5l255,136r5,5l275,141r10,l295,136r10,-15l305,106r,-20l300,81r-5,-5l285,81r,5l285,96r,10l275,116r-5,l265,111r5,-5l275,101r,-5l270,91,260,86,255,76r,-5l260,61r5,-5l280,51r10,5l300,66r5,l305,61r,-10l305,46r,-10l315,31,330,21r5,-5l340,16,305,191r-275,xe" fillcolor="#f7c315" stroked="f">
                <v:path arrowok="t" o:connecttype="custom" o:connectlocs="0,10160;15875,19685;22225,29210;19050,41910;34925,32385;50800,45085;41275,57785;41275,67310;38100,73660;34925,54610;28575,48260;22225,54610;31750,89535;50800,86360;53975,73660;63500,67310;60325,76835;79375,89535;101600,64135;88900,48260;85725,57785;85725,70485;73025,70485;79375,64135;66675,45085;76200,32385;95250,38735;98425,35560;95250,19685;107950,0;114300,13335;117475,35560;120650,38735;136525,32385;146050,45085;136525,57785;139700,70485;133350,70485;127000,60960;123825,48260;117475,51435;127000,89535;146050,83185;149225,73660;158750,67310;155575,76835;174625,89535;193675,67310;187325,48260;180975,54610;180975,67310;168275,70485;174625,60960;161925,48260;168275,35560;190500,41910;193675,32385;200025,19685;212725,10160;193675,121285" o:connectangles="0,0,0,0,0,0,0,0,0,0,0,0,0,0,0,0,0,0,0,0,0,0,0,0,0,0,0,0,0,0,0,0,0,0,0,0,0,0,0,0,0,0,0,0,0,0,0,0,0,0,0,0,0,0,0,0,0,0,0,0"/>
              </v:shape>
              <v:shape id="Freeform 262" o:spid="_x0000_s1286"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nVG8UA&#10;AADcAAAADwAAAGRycy9kb3ducmV2LnhtbESPQWsCMRSE7wX/Q3iCl6JZFdu6NYqIQj26LdLeHpvX&#10;zdLNy5JEd/33jVDocZiZb5jVpreNuJIPtWMF00kGgrh0uuZKwcf7YfwCIkRkjY1jUnCjAJv14GGF&#10;uXYdn+haxEokCIccFZgY21zKUBqyGCauJU7et/MWY5K+ktpjl+C2kbMse5IWa04LBlvaGSp/iotV&#10;8Lzt20fZWTP/2h+Wc/951PJ8VGo07LevICL18T/8137TCmaLJdzP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UbxQAAANwAAAAPAAAAAAAAAAAAAAAAAJgCAABkcnMv&#10;ZG93bnJldi54bWxQSwUGAAAAAAQABAD1AAAAigMAAAAA&#10;" path="m5,326r45,l50,372r-45,l,367,,331r5,-5xm50,377r-45,l,382r,40l5,427r45,l50,422r,-40l50,377xm40,l5,,,5,,40r5,5l40,45r5,-5l45,5,40,xm75,50l5,50,,50,,90r5,l75,90r5,l80,50r-5,xm40,95l5,95,,100r,36l5,136r35,l45,136r,-36l40,95xm75,141r-70,l,146r,35l5,186r70,l80,181r,-35l75,141xm40,191r-35,l,191r,35l5,231r35,l45,226r,-35l40,191xm75,236r,l80,236r,30l70,276r-65,l,276,,236r5,l75,236xm35,281r-30,l,286r,35l5,326r30,l40,321r,-35l35,281xe" stroked="f">
                <v:path arrowok="t" o:connecttype="custom" o:connectlocs="31750,207010;3175,236220;0,233045;0,210185;3175,207010;3175,239395;0,242570;0,267970;31750,271145;31750,267970;31750,242570;31750,239395;3175,0;0,3175;0,25400;25400,28575;28575,25400;28575,3175;25400,0;3175,31750;0,31750;0,57150;47625,57150;50800,57150;50800,31750;47625,31750;3175,60325;0,63500;0,86360;25400,86360;28575,86360;28575,63500;25400,60325;3175,89535;0,92710;0,114935;47625,118110;50800,114935;50800,92710;47625,89535;3175,121285;0,121285;0,143510;25400,146685;28575,143510;28575,121285;25400,121285;47625,149860;50800,168910;44450,175260;3175,175260;0,149860;3175,149860;22225,178435;3175,178435;0,203835;3175,207010;22225,207010;25400,181610;22225,178435" o:connectangles="0,0,0,0,0,0,0,0,0,0,0,0,0,0,0,0,0,0,0,0,0,0,0,0,0,0,0,0,0,0,0,0,0,0,0,0,0,0,0,0,0,0,0,0,0,0,0,0,0,0,0,0,0,0,0,0,0,0,0,0"/>
                <o:lock v:ext="edit" verticies="t"/>
              </v:shape>
              <v:shape id="Freeform 263" o:spid="_x0000_s1287"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uAOL8A&#10;AADcAAAADwAAAGRycy9kb3ducmV2LnhtbERPTWsCMRC9F/wPYQRvNasHkdUobaHocesWvI6b6WZx&#10;M1mSqa7/3hwKPT7e93Y/+l7dKKYusIHFvABF3ATbcWvgu/58XYNKgmyxD0wGHpRgv5u8bLG04c5f&#10;dDtJq3IIpxINOJGh1Do1jjymeRiIM/cTokfJMLbaRrzncN/rZVGstMeOc4PDgT4cNdfTrzdQ4aWt&#10;qqt0tTiKi/f14dDUZ2Nm0/FtA0polH/xn/toDSxXeX4+k4+A3j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S4A4vwAAANwAAAAPAAAAAAAAAAAAAAAAAJgCAABkcnMvZG93bnJl&#10;di54bWxQSwUGAAAAAAQABAD1AAAAhAMAAAAA&#10;" path="m40,5r,l45,5r,35l40,45,5,45,,40,,5r5,l40,5xm75,50r,l80,50r,40l75,90,5,90,,90,,50r5,l75,50xm40,95r,l45,100r,36l40,136r-35,l,136,,100,5,95r35,xm75,141r,l80,146r,35l75,186r-70,l,181,,146r5,-5l75,141xm40,191r,l45,191r,35l40,231r-35,l,226,,191r5,l40,191xm75,236r,l80,236r,30l70,276r-65,l,276,,236r5,l75,236xm35,281r,l40,286r,35l35,321r-30,l,321,,286r5,-5l35,281xm50,331r,41l5,372,,367,,331r5,l50,331xm50,377r,l50,382r,40l50,427r-45,l,422,,382r5,-5l50,377xm40,l5,,,5,,40r5,5l40,45r5,-5l45,5,40,xm75,50l5,50,,50,,90r5,l75,90r5,l80,50r-5,xm40,95l5,95,,100r,36l5,136r35,l45,136r,-36l40,95xm75,141r-70,l,146r,35l5,186r70,l80,181r,-35l75,141xm40,191r-35,l,191r,35l5,231r35,l45,226r,-35l40,191xm75,236r-70,l,236r,40l5,276r65,l80,266r,-30l75,236xm35,281r-30,l,286r,35l5,326r30,l40,321r,-35l35,281xm50,326r-45,l,331r,36l5,372r45,l50,326xm50,377r-45,l,382r,40l5,427r45,l50,422r,-40l50,377xe" fillcolor="black" stroked="f">
                <v:path arrowok="t" o:connecttype="custom" o:connectlocs="28575,25400;3175,28575;3175,3175;50800,31750;3175,57150;0,31750;25400,60325;25400,86360;0,63500;47625,89535;50800,114935;0,114935;47625,89535;28575,143510;3175,146685;3175,121285;50800,149860;3175,175260;0,149860;22225,178435;22225,203835;0,181610;31750,210185;0,233045;31750,210185;31750,267970;3175,271145;3175,239395;3175,0;3175,28575;28575,3175;47625,31750;0,57150;47625,57150;47625,31750;3175,60325;3175,86360;28575,63500;47625,89535;0,114935;47625,118110;47625,89535;3175,121285;3175,146685;28575,121285;47625,149860;0,175260;44450,175260;47625,149860;3175,178435;3175,207010;25400,181610;31750,207010;0,233045;31750,207010;3175,239395;3175,271145;31750,242570" o:connectangles="0,0,0,0,0,0,0,0,0,0,0,0,0,0,0,0,0,0,0,0,0,0,0,0,0,0,0,0,0,0,0,0,0,0,0,0,0,0,0,0,0,0,0,0,0,0,0,0,0,0,0,0,0,0,0,0,0,0"/>
                <o:lock v:ext="edit" verticies="t"/>
              </v:shape>
              <v:shape id="Freeform 264" o:spid="_x0000_s1288" style="position:absolute;left:219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AmsYA&#10;AADcAAAADwAAAGRycy9kb3ducmV2LnhtbESPT2vCQBTE70K/w/IKvekmKUhJXcX+EQoepOrF2yP7&#10;3A3Nvk2zW5N8+64geBxm5jfMYjW4RlyoC7VnBfksA0FceV2zUXA8bKYvIEJE1th4JgUjBVgtHyYL&#10;LLXv+Zsu+2hEgnAoUYGNsS2lDJUlh2HmW+LknX3nMCbZGak77BPcNbLIsrl0WHNasNjSu6XqZ//n&#10;FPTr09vneWuLj+fduBnzrfnFk1Hq6XFYv4KINMR7+Nb+0gqKeQ7XM+k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iAmsYAAADcAAAADwAAAAAAAAAAAAAAAACYAgAAZHJz&#10;L2Rvd25yZXYueG1sUEsFBgAAAAAEAAQA9QAAAIsDAAAAAA==&#10;" path="m40,r,l45,r,35l40,40,5,40,,35,,,5,,40,e" filled="f" stroked="f">
                <v:path arrowok="t" o:connecttype="custom" o:connectlocs="25400,0;25400,0;28575,0;28575,22225;28575,22225;25400,25400;3175,25400;3175,25400;0,22225;0,0;0,0;3175,0;25400,0" o:connectangles="0,0,0,0,0,0,0,0,0,0,0,0,0"/>
              </v:shape>
              <v:shape id="Freeform 265" o:spid="_x0000_s1289"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Z1cMYA&#10;AADcAAAADwAAAGRycy9kb3ducmV2LnhtbESPT2sCMRTE7wW/Q3iCt5p1D1K3RrGCf0pP3Zait+fm&#10;uVm6eVmSqNtv3xQKHoeZ+Q0zX/a2FVfyoXGsYDLOQBBXTjdcK/j82Dw+gQgRWWPrmBT8UIDlYvAw&#10;x0K7G7/TtYy1SBAOBSowMXaFlKEyZDGMXUecvLPzFmOSvpba4y3BbSvzLJtKiw2nBYMdrQ1V3+XF&#10;Kmj87HX3Mtsej+XBTDYn7b9y86bUaNivnkFE6uM9/N/eawX5NIe/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Z1cMYAAADcAAAADwAAAAAAAAAAAAAAAACYAgAAZHJz&#10;L2Rvd25yZXYueG1sUEsFBgAAAAAEAAQA9QAAAIsDAAAAAA==&#10;" path="m75,r,l80,r,40l75,40,5,40,,40,,,5,,75,e" filled="f" stroked="f">
                <v:path arrowok="t" o:connecttype="custom" o:connectlocs="47625,0;47625,0;50800,0;50800,25400;50800,25400;47625,25400;3175,25400;3175,25400;0,25400;0,0;0,0;3175,0;47625,0" o:connectangles="0,0,0,0,0,0,0,0,0,0,0,0,0"/>
              </v:shape>
              <v:shape id="Freeform 266" o:spid="_x0000_s1290"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CcUA&#10;AADcAAAADwAAAGRycy9kb3ducmV2LnhtbESPwWrDMBBE74X8g9hCLiWR64IJbhTjFALpoYXE+YCN&#10;tbWcWitjKY7z91Wh0OMwM2+YdTHZTow0+NaxgudlAoK4drrlRsGp2i1WIHxA1tg5JgV38lBsZg9r&#10;zLW78YHGY2hEhLDPUYEJoc+l9LUhi37peuLofbnBYohyaKQe8BbhtpNpkmTSYstxwWBPb4bq7+PV&#10;KjhkF7s9P90/3ks9mdOlr+wnV0rNH6fyFUSgKfyH/9p7rSDNXuD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wJxQAAANwAAAAPAAAAAAAAAAAAAAAAAJgCAABkcnMv&#10;ZG93bnJldi54bWxQSwUGAAAAAAQABAD1AAAAigMAAAAA&#10;" path="m40,r,l45,5r,36l40,41,5,41,,41,,5,5,,40,e" filled="f" stroked="f">
                <v:path arrowok="t" o:connecttype="custom" o:connectlocs="25400,0;25400,0;28575,3175;28575,26035;28575,26035;25400,26035;3175,26035;3175,26035;0,26035;0,3175;0,3175;3175,0;25400,0" o:connectangles="0,0,0,0,0,0,0,0,0,0,0,0,0"/>
              </v:shape>
              <v:shape id="Freeform 267" o:spid="_x0000_s1291"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uxXMYA&#10;AADcAAAADwAAAGRycy9kb3ducmV2LnhtbESPW2sCMRSE34X+h3AKvmnWtd62RikFoRUp1Av6eLo5&#10;zS7dnCybqOu/b4RCH4eZ+YaZL1tbiQs1vnSsYNBPQBDnTpdsFOx3q94UhA/IGivHpOBGHpaLh84c&#10;M+2u/EmXbTAiQthnqKAIoc6k9HlBFn3f1cTR+3aNxRBlY6Ru8BrhtpJpkoylxZLjQoE1vRaU/2zP&#10;VoEZHHBq6lG6Oa5Px/cZfw3bj4lS3cf25RlEoDb8h//ab1pBOn6C+5l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uxXMYAAADcAAAADwAAAAAAAAAAAAAAAACYAgAAZHJz&#10;L2Rvd25yZXYueG1sUEsFBgAAAAAEAAQA9QAAAIsDAAAAAA==&#10;" path="m75,r,l80,5r,35l75,45,5,45,,40,,5,5,,75,e" filled="f" stroked="f">
                <v:path arrowok="t" o:connecttype="custom" o:connectlocs="47625,0;47625,0;50800,3175;50800,25400;50800,25400;47625,28575;3175,28575;3175,28575;0,25400;0,3175;0,3175;3175,0;47625,0" o:connectangles="0,0,0,0,0,0,0,0,0,0,0,0,0"/>
              </v:shape>
              <v:shape id="Freeform 268" o:spid="_x0000_s1292"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OGmcYA&#10;AADcAAAADwAAAGRycy9kb3ducmV2LnhtbESPQWsCMRSE74X+h/AEbzXrlkpZjWJrBcFD0Xrx9tg8&#10;k8XNy3YT3d1/3xQKPQ4z8w2zWPWuFndqQ+VZwXSSgSAuva7YKDh9bZ9eQYSIrLH2TAoGCrBaPj4s&#10;sNC+4wPdj9GIBOFQoAIbY1NIGUpLDsPEN8TJu/jWYUyyNVK32CW4q2WeZTPpsOK0YLGhd0vl9Xhz&#10;Crr1+e3jsrf55vlz2A7TvfnGs1FqPOrXcxCR+vgf/mvvtIJ89gK/Z9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OGmcYAAADcAAAADwAAAAAAAAAAAAAAAACYAgAAZHJz&#10;L2Rvd25yZXYueG1sUEsFBgAAAAAEAAQA9QAAAIsDAAAAAA==&#10;" path="m40,r,l45,r,35l40,40,5,40,,35,,,5,,40,e" filled="f" stroked="f">
                <v:path arrowok="t" o:connecttype="custom" o:connectlocs="25400,0;25400,0;28575,0;28575,22225;28575,22225;25400,25400;3175,25400;3175,25400;0,22225;0,0;0,0;3175,0;25400,0" o:connectangles="0,0,0,0,0,0,0,0,0,0,0,0,0"/>
              </v:shape>
              <v:shape id="Freeform 269" o:spid="_x0000_s1293"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zc8YA&#10;AADcAAAADwAAAGRycy9kb3ducmV2LnhtbESPQWsCMRSE74X+h/AKvdWse1jqahQraFt66iqit+fm&#10;uVm6eVmSVLf/vikUPA4z8w0zWwy2ExfyoXWsYDzKQBDXTrfcKNht10/PIEJE1tg5JgU/FGAxv7+b&#10;YandlT/pUsVGJAiHEhWYGPtSylAbshhGridO3tl5izFJ30jt8ZrgtpN5lhXSYstpwWBPK0P1V/Vt&#10;FbR+8v76Mtkcj9XBjNcn7fe5+VDq8WFYTkFEGuIt/N9+0wryooC/M+k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1zc8YAAADcAAAADwAAAAAAAAAAAAAAAACYAgAAZHJz&#10;L2Rvd25yZXYueG1sUEsFBgAAAAAEAAQA9QAAAIsDAAAAAA==&#10;" path="m75,r,l80,r,30l70,40,5,40,,40,,,5,,75,e" filled="f" stroked="f">
                <v:path arrowok="t" o:connecttype="custom" o:connectlocs="47625,0;47625,0;50800,0;50800,19050;50800,19050;44450,25400;3175,25400;3175,25400;0,25400;0,0;0,0;3175,0;47625,0" o:connectangles="0,0,0,0,0,0,0,0,0,0,0,0,0"/>
              </v:shape>
              <v:shape id="Freeform 270" o:spid="_x0000_s1294" style="position:absolute;left:2190;top:4718;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Vl8MA&#10;AADcAAAADwAAAGRycy9kb3ducmV2LnhtbESPQWvCQBSE74L/YXlCb2ZTi7akriKWFiGnxF68PbLP&#10;bGj2bciuJv33riB4HGbmG2a9HW0rrtT7xrGC1yQFQVw53XCt4Pf4Pf8A4QOyxtYxKfgnD9vNdLLG&#10;TLuBC7qWoRYRwj5DBSaELpPSV4Ys+sR1xNE7u95iiLKvpe5xiHDbykWarqTFhuOCwY72hqq/8mIV&#10;LPUp51ynb18/J3SDMWO9OxdKvczG3SeIQGN4hh/tg1awWL3D/Uw8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SVl8MAAADcAAAADwAAAAAAAAAAAAAAAACYAgAAZHJzL2Rv&#10;d25yZXYueG1sUEsFBgAAAAAEAAQA9QAAAIgDAAAAAA==&#10;" path="m35,r,l40,5r,35l35,40,5,40,,40,,5,5,,35,e" filled="f" stroked="f">
                <v:path arrowok="t" o:connecttype="custom" o:connectlocs="22225,0;22225,0;25400,3175;25400,25400;25400,25400;22225,25400;3175,25400;3175,25400;0,25400;0,3175;0,3175;3175,0;22225,0" o:connectangles="0,0,0,0,0,0,0,0,0,0,0,0,0"/>
              </v:shape>
              <v:shape id="Freeform 271" o:spid="_x0000_s1295" style="position:absolute;left:2190;top:5035;width:318;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OM78A&#10;AADcAAAADwAAAGRycy9kb3ducmV2LnhtbERPPWvDMBDdC/kP4gLZajkZTHGjhJImYLLVbferdbZM&#10;rZOxFEf+99FQ6Ph43/tjtIOYafK9YwXbLAdB3Djdc6fg6/Py/ALCB2SNg2NSsJCH42H1tMdSuzt/&#10;0FyHTqQQ9iUqMCGMpZS+MWTRZ24kTlzrJoshwamTesJ7CreD3OV5IS32nBoMjnQy1PzWN6ug/Vmu&#10;1VjX8y2G+C7PbE7fS1Rqs45vryACxfAv/nNXWsGuSGvTmXQE5O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284zvwAAANwAAAAPAAAAAAAAAAAAAAAAAJgCAABkcnMvZG93bnJl&#10;di54bWxQSwUGAAAAAAQABAD1AAAAhAMAAAAA&#10;" path="m50,r,41l5,41,,36,,,5,,50,e" filled="f" stroked="f">
                <v:path arrowok="t" o:connecttype="custom" o:connectlocs="31750,0;31750,26035;3175,26035;3175,26035;0,22860;0,0;0,0;3175,0;31750,0" o:connectangles="0,0,0,0,0,0,0,0,0"/>
              </v:shape>
              <v:shape id="Freeform 272" o:spid="_x0000_s1296"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jDsUA&#10;AADcAAAADwAAAGRycy9kb3ducmV2LnhtbESPQWvCQBSE7wX/w/IEb3Wjh5BGVxEh1IMNNO3B4yP7&#10;3ASzb2N2a9J/3y0Uehxm5htmu59sJx40+NaxgtUyAUFcO92yUfD5UTxnIHxA1tg5JgXf5GG/mz1t&#10;Mddu5Hd6VMGICGGfo4ImhD6X0tcNWfRL1xNH7+oGiyHKwUg94BjhtpPrJEmlxZbjQoM9HRuqb9WX&#10;VVAWb8fsNB6Koj4n3Ju7eb2Uo1KL+XTYgAg0hf/wX/ukFazTF/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CMOxQAAANwAAAAPAAAAAAAAAAAAAAAAAJgCAABkcnMv&#10;ZG93bnJldi54bWxQSwUGAAAAAAQABAD1AAAAigMAAAAA&#10;" path="m50,r,l50,5r,40l50,50,5,50,,45,,5,5,,50,e" filled="f" stroked="f">
                <v:path arrowok="t" o:connecttype="custom" o:connectlocs="31750,0;31750,0;31750,3175;31750,28575;31750,28575;31750,31750;3175,31750;3175,31750;0,28575;0,3175;0,3175;3175,0;31750,0" o:connectangles="0,0,0,0,0,0,0,0,0,0,0,0,0"/>
              </v:shape>
              <v:shape id="Freeform 273" o:spid="_x0000_s1297" style="position:absolute;left:2190;top:2933;width:286;height:286;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yfoMMA&#10;AADcAAAADwAAAGRycy9kb3ducmV2LnhtbERPTWvCQBC9C/0PyxR6040i2kZXKaJtvBSbBrwO2TGJ&#10;zc6G7NZEf717EHp8vO/luje1uFDrKssKxqMIBHFudcWFguxnN3wF4TyyxtoyKbiSg/XqabDEWNuO&#10;v+mS+kKEEHYxKii9b2IpXV6SQTeyDXHgTrY16ANsC6lb7EK4qeUkimbSYMWhocSGNiXlv+mfUfB1&#10;PJqT3GaHw34//qhu5+nbJyZKvTz37wsQnnr/L364E61gMg/zw5lw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yfoMMAAADcAAAADwAAAAAAAAAAAAAAAACYAgAAZHJzL2Rv&#10;d25yZXYueG1sUEsFBgAAAAAEAAQA9QAAAIgDAAAAAA==&#10;" path="m40,l5,,,5,,40r5,5l40,45r5,-5l45,5,40,e" filled="f" stroked="f">
                <v:path arrowok="t" o:connecttype="custom" o:connectlocs="25400,0;3175,0;3175,0;0,3175;0,25400;0,25400;3175,28575;25400,28575;25400,28575;28575,25400;28575,3175;28575,3175;25400,0;25400,0" o:connectangles="0,0,0,0,0,0,0,0,0,0,0,0,0,0"/>
              </v:shape>
              <v:shape id="Freeform 274" o:spid="_x0000_s1298"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192sYA&#10;AADcAAAADwAAAGRycy9kb3ducmV2LnhtbESPQU8CMRSE7yb+h+aZeJPu7kFkoRA1QSWeWAmB22P7&#10;2G7cvm7aCsu/pyYmHicz801mthhsJ07kQ+tYQT7KQBDXTrfcKNh8LR+eQISIrLFzTAouFGAxv72Z&#10;Yandmdd0qmIjEoRDiQpMjH0pZagNWQwj1xMn7+i8xZikb6T2eE5w28kiyx6lxZbTgsGeXg3V39WP&#10;VdD6yer9ZfK231c7ky8P2m8L86nU/d3wPAURaYj/4b/2h1ZQjHP4PZ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o192sYAAADcAAAADwAAAAAAAAAAAAAAAACYAgAAZHJz&#10;L2Rvd25yZXYueG1sUEsFBgAAAAAEAAQA9QAAAIsDAAAAAA==&#10;" path="m75,l5,,,,,40r5,l75,40r5,l80,,75,e" filled="f" stroked="f">
                <v:path arrowok="t" o:connecttype="custom" o:connectlocs="47625,0;3175,0;3175,0;0,0;0,25400;0,25400;3175,25400;47625,25400;47625,25400;50800,25400;50800,0;50800,0;47625,0;47625,0" o:connectangles="0,0,0,0,0,0,0,0,0,0,0,0,0,0"/>
              </v:shape>
              <v:shape id="Freeform 275" o:spid="_x0000_s1299"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fT8QA&#10;AADcAAAADwAAAGRycy9kb3ducmV2LnhtbESPQYvCMBSE78L+h/CEvcia2oNKNYorLKwHBa0/4G3z&#10;bKrNS2myWv+9EQSPw8x8w8yXna3FlVpfOVYwGiYgiAunKy4VHPOfrykIH5A11o5JwZ08LBcfvTlm&#10;2t14T9dDKEWEsM9QgQmhyaT0hSGLfuga4uidXGsxRNmWUrd4i3BbyzRJxtJixXHBYENrQ8Xl8G8V&#10;7Mdn+/03uG83K92Z47nJ7Y5zpT773WoGIlAX3uFX+1crSCc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p30/EAAAA3AAAAA8AAAAAAAAAAAAAAAAAmAIAAGRycy9k&#10;b3ducmV2LnhtbFBLBQYAAAAABAAEAPUAAACJAwAAAAA=&#10;" path="m40,l5,,,5,,41r5,l40,41r5,l45,5,40,e" filled="f" stroked="f">
                <v:path arrowok="t" o:connecttype="custom" o:connectlocs="25400,0;3175,0;3175,0;0,3175;0,26035;0,26035;3175,26035;25400,26035;25400,26035;28575,26035;28575,3175;28575,3175;25400,0;25400,0" o:connectangles="0,0,0,0,0,0,0,0,0,0,0,0,0,0"/>
              </v:shape>
              <v:shape id="Freeform 276" o:spid="_x0000_s1300"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9cYA&#10;AADcAAAADwAAAGRycy9kb3ducmV2LnhtbESPQWvCQBSE7wX/w/KE3urGSNVGV5FCoZYiNG3R4zP7&#10;3ASzb0N21fjv3YLQ4zAz3zDzZWdrcabWV44VDAcJCOLC6YqNgp/vt6cpCB+QNdaOScGVPCwXvYc5&#10;Ztpd+IvOeTAiQthnqKAMocmk9EVJFv3ANcTRO7jWYoiyNVK3eIlwW8s0ScbSYsVxocSGXksqjvnJ&#10;KjDDX5ya5jn93H7stusX3o+6zUSpx363moEI1IX/8L39rhWkkxH8nY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u/9cYAAADcAAAADwAAAAAAAAAAAAAAAACYAgAAZHJz&#10;L2Rvd25yZXYueG1sUEsFBgAAAAAEAAQA9QAAAIsDAAAAAA==&#10;" path="m75,l5,,,5,,40r5,5l75,45r5,-5l80,5,75,e" filled="f" stroked="f">
                <v:path arrowok="t" o:connecttype="custom" o:connectlocs="47625,0;3175,0;3175,0;0,3175;0,25400;0,25400;3175,28575;47625,28575;47625,28575;50800,25400;50800,3175;50800,3175;47625,0;47625,0" o:connectangles="0,0,0,0,0,0,0,0,0,0,0,0,0,0"/>
              </v:shape>
              <v:shape id="Freeform 277" o:spid="_x0000_s1301"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a138YA&#10;AADcAAAADwAAAGRycy9kb3ducmV2LnhtbESPT0vDQBTE7wW/w/IEb3bTKCox21L/FIQeitFLb4/s&#10;y24w+zZm1yb59q4g9DjMzG+YcjO5TpxoCK1nBatlBoK49rplo+DzY3f9ACJEZI2dZ1IwU4DN+mJR&#10;YqH9yO90qqIRCcKhQAU2xr6QMtSWHIal74mT1/jBYUxyMFIPOCa462SeZXfSYctpwWJPz5bqr+rH&#10;KRi3x6fXZm/zl5vDvJtXe/ONR6PU1eW0fQQRaYrn8H/7TSvI72/h70w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a138YAAADcAAAADwAAAAAAAAAAAAAAAACYAgAAZHJz&#10;L2Rvd25yZXYueG1sUEsFBgAAAAAEAAQA9QAAAIsDAAAAAA==&#10;" path="m40,l5,,,,,35r5,5l40,40r5,-5l45,,40,e" filled="f" stroked="f">
                <v:path arrowok="t" o:connecttype="custom" o:connectlocs="25400,0;3175,0;3175,0;0,0;0,22225;0,22225;3175,25400;25400,25400;25400,25400;28575,22225;28575,0;28575,0;25400,0;25400,0" o:connectangles="0,0,0,0,0,0,0,0,0,0,0,0,0,0"/>
              </v:shape>
              <v:shape id="Freeform 278" o:spid="_x0000_s1302"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72cYA&#10;AADcAAAADwAAAGRycy9kb3ducmV2LnhtbESPT2sCMRTE74LfITyht5p1oX9cjWILtpWeuhXR2+vm&#10;dbO4eVmSVLff3hQKHoeZ+Q0zX/a2FSfyoXGsYDLOQBBXTjdcK9h+rm8fQYSIrLF1TAp+KcByMRzM&#10;sdDuzB90KmMtEoRDgQpMjF0hZagMWQxj1xEn79t5izFJX0vt8ZzgtpV5lt1Liw2nBYMdPRuqjuWP&#10;VdD46eb1afpyOJR7M1l/ab/LzbtSN6N+NQMRqY/X8H/7TSvIH+7g70w6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Z72cYAAADcAAAADwAAAAAAAAAAAAAAAACYAgAAZHJz&#10;L2Rvd25yZXYueG1sUEsFBgAAAAAEAAQA9QAAAIsDAAAAAA==&#10;" path="m75,l5,,,,,40r5,l70,40,80,30,80,,75,e" filled="f" stroked="f">
                <v:path arrowok="t" o:connecttype="custom" o:connectlocs="47625,0;3175,0;3175,0;0,0;0,25400;0,25400;3175,25400;44450,25400;44450,25400;50800,19050;50800,0;50800,0;47625,0;47625,0" o:connectangles="0,0,0,0,0,0,0,0,0,0,0,0,0,0"/>
              </v:shape>
              <v:shape id="Freeform 279" o:spid="_x0000_s1303" style="position:absolute;left:2190;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XGcUA&#10;AADcAAAADwAAAGRycy9kb3ducmV2LnhtbESPT2vCQBTE7wW/w/IEb3WjSGJTV9EWsdCT/6DH1+wz&#10;Ce6+DdmNxm/fLRR6HGbmN8xi1VsjbtT62rGCyTgBQVw4XXOp4HTcPs9B+ICs0TgmBQ/ysFoOnhaY&#10;a3fnPd0OoRQRwj5HBVUITS6lLyqy6MeuIY7exbUWQ5RtKXWL9wi3Rk6TJJUWa44LFTb0VlFxPXRW&#10;QZftvnbnl+/Pc2dm7yZLN7Y/bpQaDfv1K4hAffgP/7U/tIJplsL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5cZxQAAANwAAAAPAAAAAAAAAAAAAAAAAJgCAABkcnMv&#10;ZG93bnJldi54bWxQSwUGAAAAAAQABAD1AAAAigMAAAAA&#10;" path="m35,l5,,,5,,40r5,5l35,45r5,-5l40,5,35,e" filled="f" stroked="f">
                <v:path arrowok="t" o:connecttype="custom" o:connectlocs="22225,0;3175,0;3175,0;0,3175;0,25400;0,25400;3175,28575;22225,28575;22225,28575;25400,25400;25400,3175;25400,3175;22225,0;22225,0" o:connectangles="0,0,0,0,0,0,0,0,0,0,0,0,0,0"/>
              </v:shape>
              <v:shape id="Freeform 280" o:spid="_x0000_s1304" style="position:absolute;left:2190;top:5003;width:318;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e3c8YA&#10;AADcAAAADwAAAGRycy9kb3ducmV2LnhtbESPzWrDMBCE74W8g9hALyWRGtImOFFCKKT0UCjNj8+L&#10;tbFNrJUrqbbz9lWh0OMwM98w6+1gG9GRD7VjDY9TBYK4cKbmUsPpuJ8sQYSIbLBxTBpuFGC7Gd2t&#10;MTOu50/qDrEUCcIhQw1VjG0mZSgqshimriVO3sV5izFJX0rjsU9w28iZUs/SYs1pocKWXioqrodv&#10;q+Gc+6eH/fydVHdGNf/6eL31ea71/XjYrUBEGuJ/+K/9ZjTMFgv4PZOO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e3c8YAAADcAAAADwAAAAAAAAAAAAAAAACYAgAAZHJz&#10;L2Rvd25yZXYueG1sUEsFBgAAAAAEAAQA9QAAAIsDAAAAAA==&#10;" path="m50,l5,,,5,,41r5,5l50,46,50,e" filled="f" stroked="f">
                <v:path arrowok="t" o:connecttype="custom" o:connectlocs="31750,0;3175,0;3175,0;0,3175;0,26035;0,26035;3175,29210;31750,29210;31750,0;31750,0" o:connectangles="0,0,0,0,0,0,0,0,0,0"/>
              </v:shape>
              <v:shape id="Freeform 281" o:spid="_x0000_s1305"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UQSMIA&#10;AADcAAAADwAAAGRycy9kb3ducmV2LnhtbERPz2vCMBS+C/sfwht403Q9OOmMUgrFHlTQ7bDjo3lL&#10;y5qXrom2/vfmMPD48f3e7CbbiRsNvnWs4G2ZgCCunW7ZKPj6LBdrED4ga+wck4I7edhtX2YbzLQb&#10;+Uy3SzAihrDPUEETQp9J6euGLPql64kj9+MGiyHCwUg94BjDbSfTJFlJiy3HhgZ7Khqqfy9Xq+BU&#10;Hot1NeZlWR8S7s2f2X+fRqXmr1P+ASLQFJ7if3elFaTvcW08E4+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BIwgAAANwAAAAPAAAAAAAAAAAAAAAAAJgCAABkcnMvZG93&#10;bnJldi54bWxQSwUGAAAAAAQABAD1AAAAhwMAAAAA&#10;" path="m50,l5,,,5,,45r5,5l50,50r,-5l50,5,50,e" filled="f" stroked="f">
                <v:path arrowok="t" o:connecttype="custom" o:connectlocs="31750,0;3175,0;3175,0;0,3175;0,28575;0,28575;3175,31750;31750,31750;31750,31750;31750,28575;31750,3175;31750,3175;31750,0;31750,0" o:connectangles="0,0,0,0,0,0,0,0,0,0,0,0,0,0"/>
              </v:shape>
              <v:shape id="Freeform 282" o:spid="_x0000_s1306"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Fw8QA&#10;AADcAAAADwAAAGRycy9kb3ducmV2LnhtbESPW2sCMRSE34X+h3AKfauJgr2sRhGLbfHNC4Jvh81x&#10;d3FzsiSpm/77piD4OMzMN8xskWwrruRD41jDaKhAEJfONFxpOOzXz28gQkQ22DomDb8UYDF/GMyw&#10;MK7nLV13sRIZwqFADXWMXSFlKGuyGIauI87e2XmLMUtfSeOxz3DbyrFSL9Jiw3mhxo5WNZWX3Y/V&#10;8FV6dzCTpD7O3Uj17eZzf0pHrZ8e03IKIlKK9/Ct/W00jF/f4f9MP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wRcPEAAAA3AAAAA8AAAAAAAAAAAAAAAAAmAIAAGRycy9k&#10;b3ducmV2LnhtbFBLBQYAAAAABAAEAPUAAACJAwAAAAA=&#10;" path="m75,276r-35,l40,281r,35l40,321r35,l80,316r,-35l75,276xm75,45l5,45,,45,,85r5,l75,85r5,l80,45r-5,xm75,136r-70,l,141r,35l5,181r70,l80,176r,-35l75,136xm75,231r,l80,231r,40l75,271r-65,l,261,,231r5,l75,231xm75,321r,l80,326r,36l75,367r-45,l30,321r45,xm75,372r-45,l30,377r,40l30,422r45,l80,417r,-40l75,372xm75,l40,,35,r,35l40,40r35,l80,35,80,,75,xm75,90r-35,l35,95r,36l40,131r35,l80,131r,-36l75,90xm75,186r-35,l35,186r,35l40,226r35,l80,221r,-35l75,186xe" stroked="f">
                <v:path arrowok="t" o:connecttype="custom" o:connectlocs="25400,175260;25400,178435;25400,200660;47625,203835;50800,200660;50800,178435;47625,175260;3175,28575;0,28575;0,53975;47625,53975;50800,53975;50800,28575;47625,28575;3175,86360;0,89535;0,111760;47625,114935;50800,111760;50800,89535;47625,86360;47625,146685;50800,172085;47625,172085;6350,172085;0,146685;3175,146685;47625,203835;50800,207010;50800,229870;19050,233045;19050,203835;47625,236220;19050,236220;19050,264795;19050,267970;47625,267970;50800,239395;47625,236220;47625,0;25400,0;22225,22225;25400,25400;47625,25400;50800,0;47625,0;47625,57150;25400,57150;22225,83185;25400,83185;47625,83185;50800,60325;47625,57150;47625,118110;25400,118110;22225,140335;25400,143510;47625,143510;50800,118110;47625,118110" o:connectangles="0,0,0,0,0,0,0,0,0,0,0,0,0,0,0,0,0,0,0,0,0,0,0,0,0,0,0,0,0,0,0,0,0,0,0,0,0,0,0,0,0,0,0,0,0,0,0,0,0,0,0,0,0,0,0,0,0,0,0,0"/>
                <o:lock v:ext="edit" verticies="t"/>
              </v:shape>
              <v:shape id="Freeform 283" o:spid="_x0000_s1307"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9GE78A&#10;AADcAAAADwAAAGRycy9kb3ducmV2LnhtbERPy4rCMBTdC/5DuII7TduFSscogyCM+AAfzPrS3GlL&#10;m5uSZLT+vVkILg/nvVz3phV3cr62rCCdJiCIC6trLhXcrtvJAoQPyBpby6TgSR7Wq+Fgibm2Dz7T&#10;/RJKEUPY56igCqHLpfRFRQb91HbEkfuzzmCI0JVSO3zEcNPKLElm0mDNsaHCjjYVFc3l3yiYp0l3&#10;PGX9Ye9+i9lOS9SNQaXGo/77C0SgPnzEb/ePVpAt4vx4Jh4B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70YTvwAAANwAAAAPAAAAAAAAAAAAAAAAAJgCAABkcnMvZG93bnJl&#10;di54bWxQSwUGAAAAAAQABAD1AAAAhAMAAAAA&#10;" path="m75,r,l75,35r,5l40,40,35,35,35,r5,l75,xm75,45r,l80,45r,40l75,85,5,85,,85,,45r5,l75,45xm75,90r,l75,95r,36l40,131r-5,l35,95r5,-5l75,90xm75,136r,l80,141r,35l75,181r-70,l,176,,141r5,-5l75,136xm75,186r,l75,221r,5l40,226r-5,-5l35,186r5,l75,186xm75,231r,l80,231r,40l75,271r-65,l,261,,231r5,l75,231xm75,276r,l75,281r,35l40,316r,-35l40,276r35,xm75,326r,l80,326r,36l75,367r-45,l30,326r45,xm75,372r,l80,377r,40l75,422r-45,l30,417r,-40l30,372r45,xm75,l40,,35,r,35l40,40r35,l80,35,80,,75,xm75,45l5,45,,45,,85r5,l75,85r5,l80,45r-5,xm75,90r-35,l35,95r,36l40,131r35,l80,131r,-36l75,90xm75,136r-70,l,141r,35l5,181r70,l80,176r,-35l75,136xm75,186r-35,l35,186r,35l40,226r35,l80,221r,-35l75,186xm75,231r-70,l,231r,30l10,271r65,l80,271r,-40l75,231xm75,276r-35,l40,281r,35l40,321r35,l80,316r,-35l75,276xm75,321r-45,l30,367r45,l80,362r,-36l75,321xm75,372r-45,l30,377r,40l30,422r45,l80,417r,-40l75,372xe" fillcolor="black" stroked="f">
                <v:path arrowok="t" o:connecttype="custom" o:connectlocs="47625,22225;25400,25400;25400,0;50800,28575;3175,53975;0,28575;47625,57150;47625,83185;22225,60325;47625,86360;50800,111760;0,111760;47625,86360;47625,140335;25400,143510;25400,118110;50800,146685;6350,172085;0,146685;47625,175260;47625,200660;25400,178435;47625,207010;50800,229870;19050,207010;50800,239395;19050,267970;19050,239395;25400,0;22225,22225;50800,22225;47625,0;0,28575;47625,53975;50800,28575;25400,57150;22225,83185;50800,83185;47625,57150;0,89535;47625,114935;50800,89535;25400,118110;22225,140335;50800,140335;47625,118110;0,146685;47625,172085;50800,146685;25400,175260;25400,200660;50800,200660;47625,175260;19050,233045;50800,207010;47625,236220;19050,264795;47625,267970;47625,236220" o:connectangles="0,0,0,0,0,0,0,0,0,0,0,0,0,0,0,0,0,0,0,0,0,0,0,0,0,0,0,0,0,0,0,0,0,0,0,0,0,0,0,0,0,0,0,0,0,0,0,0,0,0,0,0,0,0,0,0,0,0,0"/>
                <o:lock v:ext="edit" verticies="t"/>
              </v:shape>
              <v:shape id="Freeform 284" o:spid="_x0000_s1308" style="position:absolute;left:3460;top:2965;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1OgsMA&#10;AADcAAAADwAAAGRycy9kb3ducmV2LnhtbESPT4vCMBTE74LfIbyFvWlqF6VUo4jLLoIn/1x6ezTP&#10;pmzzUpps2/32G0HwOMzMb5jNbrSN6KnztWMFi3kCgrh0uuZKwe36NctA+ICssXFMCv7Iw247nWww&#10;127gM/WXUIkIYZ+jAhNCm0vpS0MW/dy1xNG7u85iiLKrpO5wiHDbyDRJVtJizXHBYEsHQ+XP5dcq&#10;WOrixCedfHx+F+gGY8Zqfz8r9f427tcgAo3hFX62j1pBmi3gcS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1OgsMAAADcAAAADwAAAAAAAAAAAAAAAACYAgAAZHJzL2Rv&#10;d25yZXYueG1sUEsFBgAAAAAEAAQA9QAAAIgDAAAAAA==&#10;" path="m40,r,l40,35r,5l5,40,,35,,,5,,40,e" filled="f" stroked="f">
                <v:path arrowok="t" o:connecttype="custom" o:connectlocs="25400,0;25400,0;25400,0;25400,22225;25400,22225;25400,25400;3175,25400;3175,25400;0,22225;0,0;0,0;3175,0;25400,0" o:connectangles="0,0,0,0,0,0,0,0,0,0,0,0,0"/>
              </v:shape>
              <v:shape id="Freeform 285" o:spid="_x0000_s1309"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qTisUA&#10;AADcAAAADwAAAGRycy9kb3ducmV2LnhtbESPT2sCMRTE74V+h/AKvdWsexDdGsUK/sNTt6Xo7bl5&#10;bpZuXpYk1e23b4SCx2FmfsNM571txYV8aBwrGA4yEMSV0w3XCj4/Vi9jECEia2wdk4JfCjCfPT5M&#10;sdDuyu90KWMtEoRDgQpMjF0hZagMWQwD1xEn7+y8xZikr6X2eE1w28o8y0bSYsNpwWBHS0PVd/lj&#10;FTR+stu8TdbHY3kww9VJ+6/c7JV6fuoXryAi9fEe/m9vtYJ8nMPtTDo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pOKxQAAANwAAAAPAAAAAAAAAAAAAAAAAJgCAABkcnMv&#10;ZG93bnJldi54bWxQSwUGAAAAAAQABAD1AAAAigMAAAAA&#10;" path="m75,r,l80,r,40l75,40,5,40,,40,,,5,,75,e" filled="f" stroked="f">
                <v:path arrowok="t" o:connecttype="custom" o:connectlocs="47625,0;47625,0;50800,0;50800,25400;50800,25400;47625,25400;3175,25400;3175,25400;0,25400;0,0;0,0;3175,0;47625,0" o:connectangles="0,0,0,0,0,0,0,0,0,0,0,0,0"/>
              </v:shape>
              <v:shape id="Freeform 286" o:spid="_x0000_s1310" style="position:absolute;left:3460;top:3536;width:254;height:261;visibility:visible;mso-wrap-style:square;v-text-anchor:top" coordsize="4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Qg8QA&#10;AADcAAAADwAAAGRycy9kb3ducmV2LnhtbESPzWrDMBCE74W8g9hCLyWR60AJTpRgHAo9pcQtOS/W&#10;1nJrrYwl/+Tto0Kgx2FmvmF2h9m2YqTeN44VvKwSEMSV0w3XCr4+35YbED4ga2wdk4IreTjsFw87&#10;zLSb+ExjGWoRIewzVGBC6DIpfWXIol+5jjh63663GKLsa6l7nCLctjJNkldpseG4YLCjwlD1Ww5W&#10;gR9O8/Ppp8iLtTYfuS0vdCwuSj09zvkWRKA5/Ifv7XetIN2s4e9MPAJy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9EIPEAAAA3AAAAA8AAAAAAAAAAAAAAAAAmAIAAGRycy9k&#10;b3ducmV2LnhtbFBLBQYAAAAABAAEAPUAAACJAwAAAAA=&#10;" path="m40,r,l40,5r,36l5,41,,41,,5,5,,40,e" filled="f" stroked="f">
                <v:path arrowok="t" o:connecttype="custom" o:connectlocs="25400,0;25400,0;25400,3175;25400,26035;25400,26035;25400,26035;3175,26035;3175,26035;0,26035;0,3175;0,3175;3175,0;25400,0" o:connectangles="0,0,0,0,0,0,0,0,0,0,0,0,0"/>
              </v:shape>
              <v:shape id="Freeform 287" o:spid="_x0000_s1311"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XpscA&#10;AADcAAAADwAAAGRycy9kb3ducmV2LnhtbESPQUvDQBSE70L/w/IK3uwmsa1p7KaIIKiIYLW0x9fs&#10;cxPMvg3ZtY3/visUehxm5htmuRpsKw7U+8axgnSSgCCunG7YKPj6fLrJQfiArLF1TAr+yMOqHF0t&#10;sdDuyB90WAcjIoR9gQrqELpCSl/VZNFPXEccvW/XWwxR9kbqHo8RbluZJclcWmw4LtTY0WNN1c/6&#10;1yow6QZz082yt+3rbvuy4P3t8H6n1PV4eLgHEWgIl/C5/awVZPkU/s/EIyDL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nV6bHAAAA3AAAAA8AAAAAAAAAAAAAAAAAmAIAAGRy&#10;cy9kb3ducmV2LnhtbFBLBQYAAAAABAAEAPUAAACMAwAAAAA=&#10;" path="m75,r,l80,5r,35l75,45,5,45,,40,,5,5,,75,e" filled="f" stroked="f">
                <v:path arrowok="t" o:connecttype="custom" o:connectlocs="47625,0;47625,0;50800,3175;50800,25400;50800,25400;47625,28575;3175,28575;3175,28575;0,25400;0,3175;0,3175;3175,0;47625,0" o:connectangles="0,0,0,0,0,0,0,0,0,0,0,0,0"/>
              </v:shape>
              <v:shape id="Freeform 288" o:spid="_x0000_s1312" style="position:absolute;left:3460;top:4146;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IgcMA&#10;AADcAAAADwAAAGRycy9kb3ducmV2LnhtbESPQWvCQBSE74L/YXmCN7MxJUVSVwlKS8FTtBdvj+wz&#10;G8y+Ddmtif++Wyj0OMzMN8x2P9lOPGjwrWMF6yQFQVw73XKj4OvyvtqA8AFZY+eYFDzJw343n22x&#10;0G7kih7n0IgIYV+gAhNCX0jpa0MWfeJ64ujd3GAxRDk0Ug84RrjtZJamr9Jiy3HBYE8HQ/X9/G0V&#10;5Pp64pNOX44fV3SjMVNT3iqlloupfAMRaAr/4b/2p1aQbXL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ZIgcMAAADcAAAADwAAAAAAAAAAAAAAAACYAgAAZHJzL2Rv&#10;d25yZXYueG1sUEsFBgAAAAAEAAQA9QAAAIgDAAAAAA==&#10;" path="m40,r,l40,35r,5l5,40,,35,,,5,,40,e" filled="f" stroked="f">
                <v:path arrowok="t" o:connecttype="custom" o:connectlocs="25400,0;25400,0;25400,0;25400,22225;25400,22225;25400,25400;3175,25400;3175,25400;0,22225;0,0;0,0;3175,0;25400,0" o:connectangles="0,0,0,0,0,0,0,0,0,0,0,0,0"/>
              </v:shape>
              <v:shape id="Freeform 289" o:spid="_x0000_s1313"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GVicUA&#10;AADcAAAADwAAAGRycy9kb3ducmV2LnhtbESPQWsCMRSE7wX/Q3iCt5p1D6KrUapgq/TUbSl6e26e&#10;m6WblyWJuv33TaHQ4zAz3zDLdW9bcSMfGscKJuMMBHHldMO1go/33eMMRIjIGlvHpOCbAqxXg4cl&#10;Ftrd+Y1uZaxFgnAoUIGJsSukDJUhi2HsOuLkXZy3GJP0tdQe7wluW5ln2VRabDgtGOxoa6j6Kq9W&#10;QePnh5fN/Pl0Ko9msjtr/5mbV6VGw/5pASJSH//Df+29VpDPpvB7Jh0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ZWJxQAAANwAAAAPAAAAAAAAAAAAAAAAAJgCAABkcnMv&#10;ZG93bnJldi54bWxQSwUGAAAAAAQABAD1AAAAigMAAAAA&#10;" path="m75,r,l80,r,40l75,40r-65,l,30,,,5,,75,e" filled="f" stroked="f">
                <v:path arrowok="t" o:connecttype="custom" o:connectlocs="47625,0;47625,0;50800,0;50800,25400;50800,25400;47625,25400;6350,25400;6350,25400;0,19050;0,0;0,0;3175,0;47625,0" o:connectangles="0,0,0,0,0,0,0,0,0,0,0,0,0"/>
              </v:shape>
              <v:shape id="Freeform 290" o:spid="_x0000_s1314" style="position:absolute;left:3492;top:4718;width:222;height:254;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uO8MA&#10;AADcAAAADwAAAGRycy9kb3ducmV2LnhtbESPQWvCQBSE74X+h+UJXopuzKENqavYguDVGITcHtnX&#10;bHD3bchuNf57Vyj0OMzMN8x6OzkrrjSG3rOC1TIDQdx63XOnoD7tFwWIEJE1Ws+k4E4BtpvXlzWW&#10;2t/4SNcqdiJBOJSowMQ4lFKG1pDDsPQDcfJ+/OgwJjl2Uo94S3BnZZ5l79Jhz2nB4EDfhtpL9esU&#10;nKtcnpq8qVfF19ul1tYeB2OVms+m3SeISFP8D/+1D1pBXnzA80w6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zuO8MAAADcAAAADwAAAAAAAAAAAAAAAACYAgAAZHJzL2Rv&#10;d25yZXYueG1sUEsFBgAAAAAEAAQA9QAAAIgDAAAAAA==&#10;" path="m35,r,l35,5r,35l,40,,5,,,35,e" filled="f" stroked="f">
                <v:path arrowok="t" o:connecttype="custom" o:connectlocs="22225,0;22225,0;22225,3175;22225,25400;22225,25400;22225,25400;0,25400;0,25400;0,25400;0,3175;0,3175;0,0;22225,0" o:connectangles="0,0,0,0,0,0,0,0,0,0,0,0,0"/>
              </v:shape>
              <v:shape id="Freeform 291" o:spid="_x0000_s1315" style="position:absolute;left:3429;top:5035;width:317;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oyb8A&#10;AADcAAAADwAAAGRycy9kb3ducmV2LnhtbERPPWvDMBDdC/kP4gLZajkZgnGjhJKmYLrFbferdbZM&#10;rZOxFEf+99FQ6Ph434dTtIOYafK9YwXbLAdB3Djdc6fg6/P9uQDhA7LGwTEpWMjD6bh6OmCp3Z2v&#10;NNehEymEfYkKTAhjKaVvDFn0mRuJE9e6yWJIcOqknvCewu0gd3m+lxZ7Tg0GRzoban7rm1XQ/iwf&#10;1VjX8y2G+CYvbM7fS1Rqs46vLyACxfAv/nNXWsGuSGvTmXQE5P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1yjJvwAAANwAAAAPAAAAAAAAAAAAAAAAAJgCAABkcnMvZG93bnJl&#10;di54bWxQSwUGAAAAAAQABAD1AAAAhAMAAAAA&#10;" path="m45,r,l50,r,36l45,41,,41,,,45,e" filled="f" stroked="f">
                <v:path arrowok="t" o:connecttype="custom" o:connectlocs="28575,0;28575,0;31750,0;31750,22860;31750,22860;28575,26035;0,26035;0,26035;0,0;28575,0" o:connectangles="0,0,0,0,0,0,0,0,0,0"/>
              </v:shape>
              <v:shape id="Freeform 292" o:spid="_x0000_s1316"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zF9MQA&#10;AADcAAAADwAAAGRycy9kb3ducmV2LnhtbESPT4vCMBTE74LfITzBm6brQbrVKCIUPbiCfw4eH80z&#10;Ldu81Cba7rffLAh7HGbmN8xy3dtavKj1lWMFH9MEBHHhdMVGwfWST1IQPiBrrB2Tgh/ysF4NB0vM&#10;tOv4RK9zMCJC2GeooAyhyaT0RUkW/dQ1xNG7u9ZiiLI1UrfYRbit5SxJ5tJixXGhxIa2JRXf56dV&#10;cMy/tum+2+R5cUi4MQ+zux07pcajfrMAEagP/+F3e68VzNJP+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8xfTEAAAA3AAAAA8AAAAAAAAAAAAAAAAAmAIAAGRycy9k&#10;b3ducmV2LnhtbFBLBQYAAAAABAAEAPUAAACJAwAAAAA=&#10;" path="m45,r,l50,5r,40l45,50,,50,,45,,5,,,45,e" filled="f" stroked="f">
                <v:path arrowok="t" o:connecttype="custom" o:connectlocs="28575,0;28575,0;31750,3175;31750,28575;31750,28575;28575,31750;0,31750;0,31750;0,28575;0,3175;0,3175;0,0;28575,0" o:connectangles="0,0,0,0,0,0,0,0,0,0,0,0,0"/>
              </v:shape>
              <v:shape id="Freeform 293" o:spid="_x0000_s1317" style="position:absolute;left:346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VJsIA&#10;AADcAAAADwAAAGRycy9kb3ducmV2LnhtbERPz2vCMBS+D/Y/hCfsNlM7ENcZxbkJAw+i28Xbo3km&#10;xealNplt/3tzEDx+fL/ny97V4kptqDwrmIwzEMSl1xUbBX+/m9cZiBCRNdaeScFAAZaL56c5Ftp3&#10;vKfrIRqRQjgUqMDG2BRShtKSwzD2DXHiTr51GBNsjdQtdinc1TLPsql0WHFqsNjQ2lJ5Pvw7Bd3q&#10;+Pl92tr86203bIbJ1lzwaJR6GfWrDxCR+vgQ390/WkH+nuanM+kI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VUmwgAAANwAAAAPAAAAAAAAAAAAAAAAAJgCAABkcnMvZG93&#10;bnJldi54bWxQSwUGAAAAAAQABAD1AAAAhwMAAAAA&#10;" path="m40,l5,,,,,35r5,5l40,40r5,-5l45,,40,e" filled="f" stroked="f">
                <v:path arrowok="t" o:connecttype="custom" o:connectlocs="25400,0;3175,0;3175,0;0,0;0,22225;0,22225;3175,25400;25400,25400;25400,25400;28575,22225;28575,0;28575,0;25400,0;25400,0" o:connectangles="0,0,0,0,0,0,0,0,0,0,0,0,0,0"/>
              </v:shape>
              <v:shape id="Freeform 294" o:spid="_x0000_s1318"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bIMYA&#10;AADcAAAADwAAAGRycy9kb3ducmV2LnhtbESPQUvDQBSE74L/YXmF3uwmORSTdlusUK14MpbS3p7Z&#10;ZzaYfRt2t238964geBxm5htmuR5tLy7kQ+dYQT7LQBA3TnfcKti/b+/uQYSIrLF3TAq+KcB6dXuz&#10;xEq7K7/RpY6tSBAOFSowMQ6VlKExZDHM3ECcvE/nLcYkfSu1x2uC214WWTaXFjtOCwYHejTUfNVn&#10;q6Dz5cvzpnw6neqjybcf2h8K86rUdDI+LEBEGuN/+K+90wqKMof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GbIMYAAADcAAAADwAAAAAAAAAAAAAAAACYAgAAZHJz&#10;L2Rvd25yZXYueG1sUEsFBgAAAAAEAAQA9QAAAIsDAAAAAA==&#10;" path="m75,l5,,,,,40r5,l75,40r5,l80,,75,e" filled="f" stroked="f">
                <v:path arrowok="t" o:connecttype="custom" o:connectlocs="47625,0;3175,0;3175,0;0,0;0,25400;0,25400;3175,25400;47625,25400;47625,25400;50800,25400;50800,0;50800,0;47625,0;47625,0" o:connectangles="0,0,0,0,0,0,0,0,0,0,0,0,0,0"/>
              </v:shape>
              <v:shape id="Freeform 295" o:spid="_x0000_s1319" style="position:absolute;left:346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5tcQA&#10;AADcAAAADwAAAGRycy9kb3ducmV2LnhtbESPQYvCMBSE78L+h/CEvcia2oNoNYorLKwHBa0/4G3z&#10;bKrNS2myWv+9EQSPw8x8w8yXna3FlVpfOVYwGiYgiAunKy4VHPOfrwkIH5A11o5JwZ08LBcfvTlm&#10;2t14T9dDKEWEsM9QgQmhyaT0hSGLfuga4uidXGsxRNmWUrd4i3BbyzRJxtJixXHBYENrQ8Xl8G8V&#10;7Mdn+/03uG83K92Z47nJ7Y5zpT773WoGIlAX3uFX+1crSKc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lObXEAAAA3AAAAA8AAAAAAAAAAAAAAAAAmAIAAGRycy9k&#10;b3ducmV2LnhtbFBLBQYAAAAABAAEAPUAAACJAwAAAAA=&#10;" path="m40,l5,,,5,,41r5,l40,41r5,l45,5,40,e" filled="f" stroked="f">
                <v:path arrowok="t" o:connecttype="custom" o:connectlocs="25400,0;3175,0;3175,0;0,3175;0,26035;0,26035;3175,26035;25400,26035;25400,26035;28575,26035;28575,3175;28575,3175;25400,0;25400,0" o:connectangles="0,0,0,0,0,0,0,0,0,0,0,0,0,0"/>
              </v:shape>
              <v:shape id="Freeform 296" o:spid="_x0000_s1320"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dZD8YA&#10;AADcAAAADwAAAGRycy9kb3ducmV2LnhtbESPQWvCQBSE7wX/w/KE3nRjRKvRVUqhUIsITVvs8Zl9&#10;boLZtyG71fTfu4LQ4zAz3zDLdWdrcabWV44VjIYJCOLC6YqNgq/P18EMhA/IGmvHpOCPPKxXvYcl&#10;Ztpd+IPOeTAiQthnqKAMocmk9EVJFv3QNcTRO7rWYoiyNVK3eIlwW8s0SabSYsVxocSGXkoqTvmv&#10;VWBG3zgzzSTd7t9/9ps5H8bd7kmpx373vAARqAv/4Xv7TStI52O4nY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dZD8YAAADcAAAADwAAAAAAAAAAAAAAAACYAgAAZHJz&#10;L2Rvd25yZXYueG1sUEsFBgAAAAAEAAQA9QAAAIsDAAAAAA==&#10;" path="m75,l5,,,5,,40r5,5l75,45r5,-5l80,5,75,e" filled="f" stroked="f">
                <v:path arrowok="t" o:connecttype="custom" o:connectlocs="47625,0;3175,0;3175,0;0,3175;0,25400;0,25400;3175,28575;47625,28575;47625,28575;50800,25400;50800,3175;50800,3175;47625,0;47625,0" o:connectangles="0,0,0,0,0,0,0,0,0,0,0,0,0,0"/>
              </v:shape>
              <v:shape id="Freeform 297" o:spid="_x0000_s1321" style="position:absolute;left:346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pTJcYA&#10;AADcAAAADwAAAGRycy9kb3ducmV2LnhtbESPT0vDQBTE7wW/w/IEb3bTKKIx21L/FIQeitFLb4/s&#10;y24w+zZm1yb59q4g9DjMzG+YcjO5TpxoCK1nBatlBoK49rplo+DzY3d9DyJEZI2dZ1IwU4DN+mJR&#10;YqH9yO90qqIRCcKhQAU2xr6QMtSWHIal74mT1/jBYUxyMFIPOCa462SeZXfSYctpwWJPz5bqr+rH&#10;KRi3x6fXZm/zl5vDvJtXe/ONR6PU1eW0fQQRaYrn8H/7TSvIH27h70w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pTJcYAAADcAAAADwAAAAAAAAAAAAAAAACYAgAAZHJz&#10;L2Rvd25yZXYueG1sUEsFBgAAAAAEAAQA9QAAAIsDAAAAAA==&#10;" path="m40,l5,,,,,35r5,5l40,40r5,-5l45,,40,e" filled="f" stroked="f">
                <v:path arrowok="t" o:connecttype="custom" o:connectlocs="25400,0;3175,0;3175,0;0,0;0,22225;0,22225;3175,25400;25400,25400;25400,25400;28575,22225;28575,0;28575,0;25400,0;25400,0" o:connectangles="0,0,0,0,0,0,0,0,0,0,0,0,0,0"/>
              </v:shape>
              <v:shape id="Freeform 298" o:spid="_x0000_s1322"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dI8YA&#10;AADcAAAADwAAAGRycy9kb3ducmV2LnhtbESPQUsDMRSE74L/ITzBm812weJumxYVqhZPXUtpb6+b&#10;183i5mVJYrv9940geBxm5htmthhsJ07kQ+tYwXiUgSCunW65UbD5Wj48gQgRWWPnmBRcKMBifnsz&#10;w1K7M6/pVMVGJAiHEhWYGPtSylAbshhGridO3tF5izFJ30jt8ZzgtpN5lk2kxZbTgsGeXg3V39WP&#10;VdD6YvX+Urzt99XOjJcH7be5+VTq/m54noKINMT/8F/7QyvIi0f4PZ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qdI8YAAADcAAAADwAAAAAAAAAAAAAAAACYAgAAZHJz&#10;L2Rvd25yZXYueG1sUEsFBgAAAAAEAAQA9QAAAIsDAAAAAA==&#10;" path="m75,l5,,,,,30,10,40r65,l80,40,80,,75,e" filled="f" stroked="f">
                <v:path arrowok="t" o:connecttype="custom" o:connectlocs="47625,0;3175,0;3175,0;0,0;0,19050;0,19050;6350,25400;47625,25400;47625,25400;50800,25400;50800,0;50800,0;47625,0;47625,0" o:connectangles="0,0,0,0,0,0,0,0,0,0,0,0,0,0"/>
              </v:shape>
              <v:shape id="Freeform 299" o:spid="_x0000_s1323" style="position:absolute;left:3492;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dx48UA&#10;AADcAAAADwAAAGRycy9kb3ducmV2LnhtbESPT2vCQBTE7wW/w/IEb3WjSKzRVbRFLPRU/4DHZ/aZ&#10;BHffhuxG47fvFgo9DjPzG2ax6qwRd2p85VjBaJiAIM6drrhQcDxsX99A+ICs0TgmBU/ysFr2XhaY&#10;affgb7rvQyEihH2GCsoQ6kxKn5dk0Q9dTRy9q2sshiibQuoGHxFujRwnSSotVhwXSqzpvaT8tm+t&#10;gna6O+9Os8vXqTWTDzNNN7Y7bJQa9Lv1HESgLvyH/9qfWsF4lsL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3HjxQAAANwAAAAPAAAAAAAAAAAAAAAAAJgCAABkcnMv&#10;ZG93bnJldi54bWxQSwUGAAAAAAQABAD1AAAAigMAAAAA&#10;" path="m35,l,,,5,,40r,5l35,45r5,-5l40,5,35,e" filled="f" stroked="f">
                <v:path arrowok="t" o:connecttype="custom" o:connectlocs="22225,0;0,0;0,0;0,3175;0,25400;0,25400;0,28575;22225,28575;22225,28575;25400,25400;25400,3175;25400,3175;22225,0;22225,0" o:connectangles="0,0,0,0,0,0,0,0,0,0,0,0,0,0"/>
              </v:shape>
              <v:shape id="Freeform 300" o:spid="_x0000_s1324" style="position:absolute;left:3429;top:5003;width:317;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icYA&#10;AADcAAAADwAAAGRycy9kb3ducmV2LnhtbESPQUsDMRSE7wX/Q3iCF7GJpdW6Ni0iVDwUSmu758fm&#10;ubu4eVmTuLv9901B6HGYmW+YxWqwjejIh9qxhsexAkFcOFNzqeHwtX6YgwgR2WDjmDScKMBqeTNa&#10;YGZczzvq9rEUCcIhQw1VjG0mZSgqshjGriVO3rfzFmOSvpTGY5/gtpETpZ6kxZrTQoUtvVdU/Oz/&#10;rIZj7mf36+mGVHdENf3dfpz6PNf67nZ4ewURaYjX8H/702iYvDzD5Uw6AnJ5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RicYAAADcAAAADwAAAAAAAAAAAAAAAACYAgAAZHJz&#10;L2Rvd25yZXYueG1sUEsFBgAAAAAEAAQA9QAAAIsDAAAAAA==&#10;" path="m45,l,,,46r45,l50,41,50,5,45,e" filled="f" stroked="f">
                <v:path arrowok="t" o:connecttype="custom" o:connectlocs="28575,0;0,0;0,0;0,29210;28575,29210;28575,29210;31750,26035;31750,3175;31750,3175;28575,0;28575,0" o:connectangles="0,0,0,0,0,0,0,0,0,0,0"/>
              </v:shape>
              <v:shape id="Freeform 301" o:spid="_x0000_s1325"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n2ssEA&#10;AADcAAAADwAAAGRycy9kb3ducmV2LnhtbERPTYvCMBC9L/gfwgh7W1M9iFtNiwhFDyqsevA4NGNa&#10;bCa1ibb7781hYY+P973KB9uIF3W+dqxgOklAEJdO12wUXM7F1wKED8gaG8ek4Jc85NnoY4Wpdj3/&#10;0OsUjIgh7FNUUIXQplL6siKLfuJa4sjdXGcxRNgZqTvsY7ht5CxJ5tJizbGhwpY2FZX309MqOBaH&#10;zWLXr4ui3CfcmofZXo+9Up/jYb0EEWgI/+I/904rmH3HtfFMPAI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9rLBAAAA3AAAAA8AAAAAAAAAAAAAAAAAmAIAAGRycy9kb3du&#10;cmV2LnhtbFBLBQYAAAAABAAEAPUAAACGAwAAAAA=&#10;" path="m45,l,,,5,,45r,5l45,50r5,-5l50,5,45,e" filled="f" stroked="f">
                <v:path arrowok="t" o:connecttype="custom" o:connectlocs="28575,0;0,0;0,0;0,3175;0,28575;0,28575;0,31750;28575,31750;28575,31750;31750,28575;31750,3175;31750,3175;28575,0;28575,0" o:connectangles="0,0,0,0,0,0,0,0,0,0,0,0,0,0"/>
              </v:shape>
              <v:shape id="Freeform 302" o:spid="_x0000_s1326"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prsUA&#10;AADcAAAADwAAAGRycy9kb3ducmV2LnhtbESPT4vCMBTE74LfITzBi2iqh8VWoxRB2Mse/IP1+Gie&#10;bbV56TZZ2/32mwXB4zAzv2HW297U4kmtqywrmM8iEMS51RUXCs6n/XQJwnlkjbVlUvBLDrab4WCN&#10;ibYdH+h59IUIEHYJKii9bxIpXV6SQTezDXHwbrY16INsC6lb7ALc1HIRRR/SYMVhocSGdiXlj+OP&#10;UfAVT6r5/Zp1br/8Ti9p9qivWaTUeNSnKxCeev8Ov9qfWsEijuH/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emuxQAAANwAAAAPAAAAAAAAAAAAAAAAAJgCAABkcnMv&#10;ZG93bnJldi54bWxQSwUGAAAAAAQABAD1AAAAigMAAAAA&#10;" path="m,186r15,l15,90,20,60,30,40,50,25,65,15r5,l85,25r20,15l115,65r5,25l120,186r15,l135,85,130,70,125,55,110,30,90,10,70,,45,10,25,30,10,55,5,70,,85,,186xe" stroked="f">
                <v:path arrowok="t" o:connecttype="custom" o:connectlocs="0,118110;9525,118110;9525,57150;9525,57150;12700,38100;19050,25400;31750,15875;41275,9525;44450,9525;44450,9525;53975,15875;66675,25400;73025,41275;76200,57150;76200,57150;76200,118110;85725,118110;85725,53975;85725,53975;82550,44450;79375,34925;69850,19050;57150,6350;44450,0;44450,0;28575,6350;15875,19050;6350,34925;3175,44450;0,53975;0,118110" o:connectangles="0,0,0,0,0,0,0,0,0,0,0,0,0,0,0,0,0,0,0,0,0,0,0,0,0,0,0,0,0,0,0"/>
              </v:shape>
              <v:shape id="Freeform 303" o:spid="_x0000_s1327"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dab8A&#10;AADcAAAADwAAAGRycy9kb3ducmV2LnhtbERPz2vCMBS+D/wfwht4W5PZMUo1yhAEd7R68fZonm1Z&#10;8xKSqHV/vTkMdvz4fq82kx3FjUIcHGt4LxQI4taZgTsNp+PurQIRE7LB0TFpeFCEzXr2ssLauDsf&#10;6NakTuQQjjVq6FPytZSx7cliLJwnztzFBYspw9BJE/Cew+0oF0p9SosD54YePW17an+aq9UQwvnw&#10;7UMZmo9d+Ru9qhbdo9J6/jp9LUEkmtK/+M+9NxpKlefn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Z1pvwAAANwAAAAPAAAAAAAAAAAAAAAAAJgCAABkcnMvZG93bnJl&#10;di54bWxQSwUGAAAAAAQABAD1AAAAhAMAAAAA&#10;" path="m70,r,l90,10r20,20l125,55r5,15l135,85r,101l120,186r5,-96l120,65,105,40,90,25,70,10r-5,l50,20,30,40,20,60,15,90r,96l,186,,85,5,70,10,55,25,30,45,10,70,xm70,r,l45,10,25,30,10,55,5,70,,85,,186r15,l15,90,20,60,30,40,50,25,65,15r5,l85,25r20,15l115,65r5,25l120,186r15,l135,85,130,70,125,55,110,30,90,10,70,xm120,186r,xe" fillcolor="black" stroked="f">
                <v:path arrowok="t" o:connecttype="custom" o:connectlocs="44450,0;69850,19050;82550,44450;85725,118110;76200,118110;79375,57150;66675,25400;44450,6350;44450,6350;41275,6350;41275,6350;19050,25400;9525,57150;0,118110;0,53975;6350,34925;28575,6350;44450,0;28575,6350;6350,34925;0,53975;9525,118110;9525,57150;19050,25400;41275,9525;44450,9525;66675,25400;76200,57150;76200,118110;85725,53975;82550,44450;69850,19050;44450,0;76200,118110;76200,118110;76200,118110" o:connectangles="0,0,0,0,0,0,0,0,0,0,0,0,0,0,0,0,0,0,0,0,0,0,0,0,0,0,0,0,0,0,0,0,0,0,0,0"/>
                <o:lock v:ext="edit" verticies="t"/>
              </v:shape>
              <v:shape id="Freeform 304" o:spid="_x0000_s1328"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zCMUA&#10;AADcAAAADwAAAGRycy9kb3ducmV2LnhtbESPQWsCMRSE74L/ITyhN83aUtF1syJCS6FeahfE2zN5&#10;7i5uXpYk1e2/bwqFHoeZ+YYpNoPtxI18aB0rmM8yEMTamZZrBdXny3QJIkRkg51jUvBNATbleFRg&#10;btydP+h2iLVIEA45Kmhi7HMpg27IYpi5njh5F+ctxiR9LY3He4LbTj5m2UJabDktNNjTriF9PXxZ&#10;BYvqedvxsR72utq/Lk/vfqXjWamHybBdg4g0xP/wX/vNKHjK5vB7Jh0BW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nMIxQAAANwAAAAPAAAAAAAAAAAAAAAAAJgCAABkcnMv&#10;ZG93bnJldi54bWxQSwUGAAAAAAQABAD1AAAAigMAAAAA&#10;" path="m70,r,l90,10r20,20l125,55r5,15l135,85r,101l120,186r5,-96l120,65,105,40,90,25,70,10r-5,l50,20,30,40,20,60,15,90r,96l,186,,85,5,70,10,55,25,30,45,10,70,e" filled="f" stroked="f">
                <v:path arrowok="t" o:connecttype="custom" o:connectlocs="44450,0;44450,0;57150,6350;69850,19050;79375,34925;82550,44450;85725,53975;85725,118110;76200,118110;76200,118110;79375,57150;79375,57150;76200,41275;66675,25400;57150,15875;44450,6350;44450,6350;44450,6350;41275,6350;41275,6350;41275,6350;41275,6350;31750,12700;19050,25400;12700,38100;9525,57150;9525,118110;0,118110;0,53975;0,53975;3175,44450;6350,34925;15875,19050;28575,6350;44450,0" o:connectangles="0,0,0,0,0,0,0,0,0,0,0,0,0,0,0,0,0,0,0,0,0,0,0,0,0,0,0,0,0,0,0,0,0,0,0"/>
              </v:shape>
              <v:shape id="Freeform 305" o:spid="_x0000_s1329"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tf8UA&#10;AADcAAAADwAAAGRycy9kb3ducmV2LnhtbESPQWsCMRSE74L/ITyhN81qUey6WZFCS0Ev1YXS22vy&#10;3F3cvCxJqtt/3xQKHoeZ+YYptoPtxJV8aB0rmM8yEMTamZZrBdXpZboGESKywc4xKfihANtyPCow&#10;N+7G73Q9xlokCIccFTQx9rmUQTdkMcxcT5y8s/MWY5K+lsbjLcFtJxdZtpIWW04LDfb03JC+HL+t&#10;glW13HX8UQ8HXR1e1597/6Tjl1IPk2G3ARFpiPfwf/vNKHjMFvB3Jh0B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O1/xQAAANwAAAAPAAAAAAAAAAAAAAAAAJgCAABkcnMv&#10;ZG93bnJldi54bWxQSwUGAAAAAAQABAD1AAAAigMAAAAA&#10;" path="m70,r,l45,10,25,30,10,55,5,70,,85,,186r15,l15,90,20,60,30,40,50,25,65,15r5,l85,25r20,15l115,65r5,25l120,186r15,l135,85,130,70,125,55,110,30,90,10,70,e" filled="f" stroked="f">
                <v:path arrowok="t" o:connecttype="custom" o:connectlocs="44450,0;44450,0;28575,6350;15875,19050;6350,34925;3175,44450;0,53975;0,118110;9525,118110;9525,57150;9525,57150;12700,38100;19050,25400;31750,15875;41275,9525;44450,9525;44450,9525;53975,15875;66675,25400;73025,41275;76200,57150;76200,57150;76200,118110;85725,118110;85725,53975;85725,53975;82550,44450;79375,34925;69850,19050;57150,6350;44450,0;44450,0" o:connectangles="0,0,0,0,0,0,0,0,0,0,0,0,0,0,0,0,0,0,0,0,0,0,0,0,0,0,0,0,0,0,0,0"/>
              </v:shape>
              <v:rect id="Rectangle 306" o:spid="_x0000_s1330" style="position:absolute;left:3302;top:5645;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RrhMUA&#10;AADcAAAADwAAAGRycy9kb3ducmV2LnhtbESPQWvCQBSE74X+h+UVeim6aYVSYjZShNIggjSpnh/Z&#10;ZxKafRuz2yT+e1cQPA4z8w2TrCbTioF611hW8DqPQBCXVjdcKfgtvmYfIJxH1thaJgVncrBKHx8S&#10;jLUd+YeG3FciQNjFqKD2vouldGVNBt3cdsTBO9reoA+yr6TucQxw08q3KHqXBhsOCzV2tK6p/Mv/&#10;jYKx3A2HYvstdy+HzPIpO63z/Uap56fpcwnC0+Tv4Vs70woW0QKuZ8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GuExQAAANwAAAAPAAAAAAAAAAAAAAAAAJgCAABkcnMv&#10;ZG93bnJldi54bWxQSwUGAAAAAAQABAD1AAAAigMAAAAA&#10;" filled="f" stroked="f"/>
              <v:shape id="Freeform 307" o:spid="_x0000_s1331"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QocUA&#10;AADcAAAADwAAAGRycy9kb3ducmV2LnhtbESPQWvCQBSE70L/w/IK3nSjFlvSrCKioIWiTUt7fWSf&#10;STD7NmQ3Mf77riB4HGbmGyZZ9qYSHTWutKxgMo5AEGdWl5wr+Pnejt5AOI+ssbJMCq7kYLl4GiQY&#10;a3vhL+pSn4sAYRejgsL7OpbSZQUZdGNbEwfvZBuDPsgml7rBS4CbSk6jaC4NlhwWCqxpXVB2Tluj&#10;gDf762zycTi9/h6n7pNL2fZ/Uqnhc796B+Gp94/wvb3TCmbRC9zOh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FChxQAAANwAAAAPAAAAAAAAAAAAAAAAAJgCAABkcnMv&#10;ZG93bnJldi54bWxQSwUGAAAAAAQABAD1AAAAigMAAAAA&#10;" path="m305,l290,15r-5,5l280,20,20,20r-5,l15,15,,,305,xe" stroked="f">
                <v:path arrowok="t" o:connecttype="custom" o:connectlocs="193675,0;184150,9525;184150,9525;180975,12700;177800,12700;12700,12700;12700,12700;9525,12700;9525,9525;0,0;193675,0" o:connectangles="0,0,0,0,0,0,0,0,0,0,0"/>
              </v:shape>
              <v:shape id="Freeform 308" o:spid="_x0000_s1332"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OC8QA&#10;AADcAAAADwAAAGRycy9kb3ducmV2LnhtbESP0WoCMRRE3wv+Q7iCL1ITlWrZGkUERSktaP2Ay+a6&#10;u7q5WTZxXf/eCEIfh5k5w8wWrS1FQ7UvHGsYDhQI4tSZgjMNx7/1+ycIH5ANlo5Jw508LOadtxkm&#10;xt14T80hZCJC2CeoIQ+hSqT0aU4W/cBVxNE7udpiiLLOpKnxFuG2lCOlJtJiwXEhx4pWOaWXw9Vq&#10;KHd9dZZ7e0+PdPre2OnPufkNWve67fILRKA2/Idf7a3RMFYf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ZDgvEAAAA3AAAAA8AAAAAAAAAAAAAAAAAmAIAAGRycy9k&#10;b3ducmV2LnhtbFBLBQYAAAAABAAEAPUAAACJAwAAAAA=&#10;" path="m305,l290,15r-10,5l20,20,15,15,,,305,xm305,l,,15,15r,5l20,20r260,l285,20r5,-5l305,xe" fillcolor="black" stroked="f">
                <v:path arrowok="t" o:connecttype="custom" o:connectlocs="193675,0;184150,9525;184150,9525;177800,12700;12700,12700;12700,12700;12700,12700;9525,9525;0,0;193675,0;193675,0;0,0;9525,9525;9525,9525;9525,12700;12700,12700;177800,12700;177800,12700;180975,12700;184150,9525;193675,0;193675,0" o:connectangles="0,0,0,0,0,0,0,0,0,0,0,0,0,0,0,0,0,0,0,0,0,0"/>
                <o:lock v:ext="edit" verticies="t"/>
              </v:shape>
              <v:shape id="Freeform 309" o:spid="_x0000_s1333"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F98sMA&#10;AADcAAAADwAAAGRycy9kb3ducmV2LnhtbESPQWsCMRSE7wX/Q3hCbzWrBSmrUVqhKN606vmxed0s&#10;3bykm6du++ubguBxmJlvmPmy9626UJeawAbGowIUcRVsw7WBw8f70wuoJMgW28Bk4IcSLBeDhzmW&#10;Nlx5R5e91CpDOJVowInEUutUOfKYRiESZ+8zdB4ly67WtsNrhvtWT4piqj02nBccRlo5qr72Z28g&#10;rCV9r08r+T3vxif3dtzGFLfGPA771xkooV7u4Vt7Yw08F1P4P5OP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F98sMAAADcAAAADwAAAAAAAAAAAAAAAACYAgAAZHJzL2Rv&#10;d25yZXYueG1sUEsFBgAAAAAEAAQA9QAAAIgDAAAAAA==&#10;" path="m305,l290,15r-10,5l20,20,15,15,,,305,e" filled="f" stroked="f">
                <v:path arrowok="t" o:connecttype="custom" o:connectlocs="193675,0;184150,9525;184150,9525;177800,12700;12700,12700;12700,12700;12700,12700;9525,9525;0,0;193675,0" o:connectangles="0,0,0,0,0,0,0,0,0,0"/>
              </v:shape>
              <v:shape id="Freeform 310" o:spid="_x0000_s1334"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3YacQA&#10;AADcAAAADwAAAGRycy9kb3ducmV2LnhtbESPX2sCMRDE3wt+h7BC32rOFlq5GkWFYvHNP/V5uWwv&#10;Ry+b9LLqtZ++EYQ+DjPzG2Y6732rztSlJrCB8agARVwF23Bt4LB/e5iASoJssQ1MBn4owXw2uJti&#10;acOFt3TeSa0yhFOJBpxILLVOlSOPaRQicfY+Q+dRsuxqbTu8ZLhv9WNRPGuPDecFh5FWjqqv3ckb&#10;CGtJ3+vjSn5P2/HRLT82McWNMffDfvEKSqiX//Ct/W4NPBUvcD2Tj4C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92GnEAAAA3AAAAA8AAAAAAAAAAAAAAAAAmAIAAGRycy9k&#10;b3ducmV2LnhtbFBLBQYAAAAABAAEAPUAAACJAwAAAAA=&#10;" path="m305,l,,15,15r,5l20,20r260,l285,20r5,-5l305,e" filled="f" stroked="f">
                <v:path arrowok="t" o:connecttype="custom" o:connectlocs="193675,0;0,0;9525,9525;9525,9525;9525,12700;12700,12700;177800,12700;177800,12700;180975,12700;184150,9525;193675,0;193675,0" o:connectangles="0,0,0,0,0,0,0,0,0,0,0,0"/>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1052300"/>
    <w:multiLevelType w:val="hybridMultilevel"/>
    <w:tmpl w:val="207CF8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D"/>
    <w:multiLevelType w:val="singleLevel"/>
    <w:tmpl w:val="5FDE5498"/>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AF782994"/>
    <w:lvl w:ilvl="0">
      <w:start w:val="1"/>
      <w:numFmt w:val="decimal"/>
      <w:pStyle w:val="Listanumerowana3"/>
      <w:lvlText w:val="%1."/>
      <w:lvlJc w:val="left"/>
      <w:pPr>
        <w:tabs>
          <w:tab w:val="num" w:pos="926"/>
        </w:tabs>
        <w:ind w:left="926" w:hanging="360"/>
      </w:pPr>
    </w:lvl>
  </w:abstractNum>
  <w:abstractNum w:abstractNumId="3" w15:restartNumberingAfterBreak="0">
    <w:nsid w:val="FFFFFF88"/>
    <w:multiLevelType w:val="multilevel"/>
    <w:tmpl w:val="77D0D886"/>
    <w:lvl w:ilvl="0">
      <w:start w:val="1"/>
      <w:numFmt w:val="decimal"/>
      <w:lvlText w:val="%1."/>
      <w:lvlJc w:val="left"/>
      <w:pPr>
        <w:tabs>
          <w:tab w:val="num" w:pos="360"/>
        </w:tabs>
        <w:ind w:left="360" w:hanging="360"/>
      </w:pPr>
      <w:rPr>
        <w:i w:val="0"/>
      </w:rPr>
    </w:lvl>
    <w:lvl w:ilvl="1">
      <w:start w:val="1"/>
      <w:numFmt w:val="decimal"/>
      <w:isLgl/>
      <w:lvlText w:val="%1.%2."/>
      <w:lvlJc w:val="left"/>
      <w:pPr>
        <w:ind w:left="720" w:hanging="720"/>
      </w:pPr>
      <w:rPr>
        <w:rFonts w:hint="default"/>
        <w:b w:val="0"/>
        <w:sz w:val="22"/>
      </w:rPr>
    </w:lvl>
    <w:lvl w:ilvl="2">
      <w:start w:val="1"/>
      <w:numFmt w:val="decimal"/>
      <w:isLgl/>
      <w:lvlText w:val="%1.%2.%3."/>
      <w:lvlJc w:val="left"/>
      <w:pPr>
        <w:ind w:left="1288"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045738F3"/>
    <w:multiLevelType w:val="multilevel"/>
    <w:tmpl w:val="E12E4C94"/>
    <w:lvl w:ilvl="0">
      <w:start w:val="1"/>
      <w:numFmt w:val="decimal"/>
      <w:lvlText w:val="%1."/>
      <w:lvlJc w:val="left"/>
      <w:pPr>
        <w:ind w:left="720" w:hanging="360"/>
      </w:pPr>
      <w:rPr>
        <w:rFonts w:hint="default"/>
        <w:sz w:val="18"/>
        <w:szCs w:val="18"/>
      </w:rPr>
    </w:lvl>
    <w:lvl w:ilvl="1">
      <w:start w:val="1"/>
      <w:numFmt w:val="decimal"/>
      <w:isLgl/>
      <w:lvlText w:val="%1.%2."/>
      <w:lvlJc w:val="left"/>
      <w:pPr>
        <w:ind w:left="720" w:hanging="360"/>
      </w:pPr>
      <w:rPr>
        <w:rFonts w:hint="default"/>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0638FD"/>
    <w:multiLevelType w:val="hybridMultilevel"/>
    <w:tmpl w:val="207CF8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A6454E3"/>
    <w:multiLevelType w:val="multilevel"/>
    <w:tmpl w:val="C2747FF0"/>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8A3484"/>
    <w:multiLevelType w:val="hybridMultilevel"/>
    <w:tmpl w:val="2A3478E2"/>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DF462F"/>
    <w:multiLevelType w:val="hybridMultilevel"/>
    <w:tmpl w:val="FBDE3D0C"/>
    <w:lvl w:ilvl="0" w:tplc="4790E720">
      <w:start w:val="1"/>
      <w:numFmt w:val="lowerLetter"/>
      <w:lvlText w:val="%1."/>
      <w:lvlJc w:val="left"/>
      <w:rPr>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0E324B"/>
    <w:multiLevelType w:val="multilevel"/>
    <w:tmpl w:val="02AA8504"/>
    <w:lvl w:ilvl="0">
      <w:start w:val="1"/>
      <w:numFmt w:val="decimal"/>
      <w:pStyle w:val="Listanumerowana"/>
      <w:lvlText w:val="%1."/>
      <w:lvlJc w:val="left"/>
      <w:pPr>
        <w:tabs>
          <w:tab w:val="num" w:pos="425"/>
        </w:tabs>
        <w:ind w:left="425" w:hanging="425"/>
      </w:pPr>
      <w:rPr>
        <w:rFonts w:hint="default"/>
        <w:b/>
      </w:rPr>
    </w:lvl>
    <w:lvl w:ilvl="1">
      <w:start w:val="1"/>
      <w:numFmt w:val="decimal"/>
      <w:pStyle w:val="Listanumerowana2"/>
      <w:lvlText w:val="%1.%2."/>
      <w:lvlJc w:val="left"/>
      <w:pPr>
        <w:tabs>
          <w:tab w:val="num" w:pos="1284"/>
        </w:tabs>
        <w:ind w:left="1284"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istanumerowana5"/>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66C548B"/>
    <w:multiLevelType w:val="multilevel"/>
    <w:tmpl w:val="73D638EA"/>
    <w:lvl w:ilvl="0">
      <w:start w:val="1"/>
      <w:numFmt w:val="decimal"/>
      <w:lvlText w:val="%1."/>
      <w:lvlJc w:val="left"/>
      <w:pPr>
        <w:ind w:left="720" w:hanging="360"/>
      </w:pPr>
      <w:rPr>
        <w:rFonts w:ascii="Arial" w:eastAsia="Calibri"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F6A4D65"/>
    <w:multiLevelType w:val="hybridMultilevel"/>
    <w:tmpl w:val="6272486A"/>
    <w:lvl w:ilvl="0" w:tplc="9170F0BA">
      <w:start w:val="1"/>
      <w:numFmt w:val="decimal"/>
      <w:lvlText w:val="%1)"/>
      <w:lvlJc w:val="left"/>
      <w:pPr>
        <w:tabs>
          <w:tab w:val="num" w:pos="720"/>
        </w:tabs>
        <w:ind w:left="720" w:hanging="360"/>
      </w:pPr>
      <w:rPr>
        <w:rFonts w:ascii="Arial" w:hAnsi="Arial" w:cs="Arial" w:hint="default"/>
        <w:color w:val="auto"/>
        <w:sz w:val="22"/>
        <w:szCs w:val="22"/>
      </w:rPr>
    </w:lvl>
    <w:lvl w:ilvl="1" w:tplc="04150011">
      <w:start w:val="1"/>
      <w:numFmt w:val="decimal"/>
      <w:lvlText w:val="%2)"/>
      <w:lvlJc w:val="left"/>
      <w:pPr>
        <w:tabs>
          <w:tab w:val="num" w:pos="644"/>
        </w:tabs>
        <w:ind w:left="644" w:hanging="360"/>
      </w:pPr>
      <w:rPr>
        <w:b w:val="0"/>
        <w:bCs w:val="0"/>
        <w:color w:val="auto"/>
      </w:rPr>
    </w:lvl>
    <w:lvl w:ilvl="2" w:tplc="18F6EE4C">
      <w:start w:val="12"/>
      <w:numFmt w:val="decimal"/>
      <w:lvlText w:val="%3"/>
      <w:lvlJc w:val="left"/>
      <w:pPr>
        <w:tabs>
          <w:tab w:val="num" w:pos="2340"/>
        </w:tabs>
        <w:ind w:left="2340" w:hanging="360"/>
      </w:pPr>
      <w:rPr>
        <w:rFonts w:cs="Times New Roman"/>
      </w:rPr>
    </w:lvl>
    <w:lvl w:ilvl="3" w:tplc="203AB456">
      <w:start w:val="1"/>
      <w:numFmt w:val="decimal"/>
      <w:lvlText w:val="%4."/>
      <w:lvlJc w:val="left"/>
      <w:pPr>
        <w:tabs>
          <w:tab w:val="num" w:pos="360"/>
        </w:tabs>
        <w:ind w:left="360" w:hanging="360"/>
      </w:pPr>
      <w:rPr>
        <w:rFonts w:ascii="Arial" w:eastAsia="Times New Roman" w:hAnsi="Arial" w:cs="Arial" w:hint="default"/>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1F6B0834"/>
    <w:multiLevelType w:val="hybridMultilevel"/>
    <w:tmpl w:val="B60EB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D65C41"/>
    <w:multiLevelType w:val="multilevel"/>
    <w:tmpl w:val="CADE287C"/>
    <w:lvl w:ilvl="0">
      <w:start w:val="1"/>
      <w:numFmt w:val="decimal"/>
      <w:lvlText w:val="%1."/>
      <w:lvlJc w:val="left"/>
      <w:pPr>
        <w:ind w:left="360" w:hanging="360"/>
      </w:pPr>
      <w:rPr>
        <w:rFonts w:eastAsia="Times New Roman" w:cs="Arial" w:hint="default"/>
      </w:rPr>
    </w:lvl>
    <w:lvl w:ilvl="1">
      <w:start w:val="4"/>
      <w:numFmt w:val="decimal"/>
      <w:lvlText w:val="%1.%2."/>
      <w:lvlJc w:val="left"/>
      <w:pPr>
        <w:ind w:left="720" w:hanging="720"/>
      </w:pPr>
      <w:rPr>
        <w:rFonts w:eastAsia="Times New Roman" w:cs="Arial" w:hint="default"/>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1080" w:hanging="108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440" w:hanging="1440"/>
      </w:pPr>
      <w:rPr>
        <w:rFonts w:eastAsia="Times New Roman" w:cs="Arial" w:hint="default"/>
      </w:rPr>
    </w:lvl>
    <w:lvl w:ilvl="6">
      <w:start w:val="1"/>
      <w:numFmt w:val="decimal"/>
      <w:lvlText w:val="%1.%2.%3.%4.%5.%6.%7."/>
      <w:lvlJc w:val="left"/>
      <w:pPr>
        <w:ind w:left="1440" w:hanging="1440"/>
      </w:pPr>
      <w:rPr>
        <w:rFonts w:eastAsia="Times New Roman" w:cs="Arial" w:hint="default"/>
      </w:rPr>
    </w:lvl>
    <w:lvl w:ilvl="7">
      <w:start w:val="1"/>
      <w:numFmt w:val="decimal"/>
      <w:lvlText w:val="%1.%2.%3.%4.%5.%6.%7.%8."/>
      <w:lvlJc w:val="left"/>
      <w:pPr>
        <w:ind w:left="1800" w:hanging="1800"/>
      </w:pPr>
      <w:rPr>
        <w:rFonts w:eastAsia="Times New Roman" w:cs="Arial" w:hint="default"/>
      </w:rPr>
    </w:lvl>
    <w:lvl w:ilvl="8">
      <w:start w:val="1"/>
      <w:numFmt w:val="decimal"/>
      <w:lvlText w:val="%1.%2.%3.%4.%5.%6.%7.%8.%9."/>
      <w:lvlJc w:val="left"/>
      <w:pPr>
        <w:ind w:left="1800" w:hanging="1800"/>
      </w:pPr>
      <w:rPr>
        <w:rFonts w:eastAsia="Times New Roman" w:cs="Arial" w:hint="default"/>
      </w:rPr>
    </w:lvl>
  </w:abstractNum>
  <w:abstractNum w:abstractNumId="14" w15:restartNumberingAfterBreak="0">
    <w:nsid w:val="2B494D60"/>
    <w:multiLevelType w:val="hybridMultilevel"/>
    <w:tmpl w:val="6344827E"/>
    <w:lvl w:ilvl="0" w:tplc="14183D5C">
      <w:start w:val="2"/>
      <w:numFmt w:val="decimal"/>
      <w:lvlText w:val="%1."/>
      <w:lvlJc w:val="left"/>
      <w:pPr>
        <w:tabs>
          <w:tab w:val="num" w:pos="390"/>
        </w:tabs>
        <w:ind w:left="39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6C1824"/>
    <w:multiLevelType w:val="multilevel"/>
    <w:tmpl w:val="7F8C9BA4"/>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16" w15:restartNumberingAfterBreak="0">
    <w:nsid w:val="36C85453"/>
    <w:multiLevelType w:val="hybridMultilevel"/>
    <w:tmpl w:val="74F455CA"/>
    <w:lvl w:ilvl="0" w:tplc="04150001">
      <w:start w:val="1"/>
      <w:numFmt w:val="bullet"/>
      <w:lvlText w:val=""/>
      <w:lvlJc w:val="left"/>
      <w:rPr>
        <w:rFonts w:ascii="Symbol" w:hAnsi="Symbol" w:hint="default"/>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1DE30D1"/>
    <w:multiLevelType w:val="hybridMultilevel"/>
    <w:tmpl w:val="2542A2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6C43C1"/>
    <w:multiLevelType w:val="multilevel"/>
    <w:tmpl w:val="0A94381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76176AA"/>
    <w:multiLevelType w:val="multilevel"/>
    <w:tmpl w:val="2F24D4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919549B"/>
    <w:multiLevelType w:val="multilevel"/>
    <w:tmpl w:val="066CCD64"/>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988814"/>
    <w:multiLevelType w:val="hybridMultilevel"/>
    <w:tmpl w:val="6C5C5E60"/>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15:restartNumberingAfterBreak="0">
    <w:nsid w:val="65FF35F0"/>
    <w:multiLevelType w:val="hybridMultilevel"/>
    <w:tmpl w:val="C35C1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114922"/>
    <w:multiLevelType w:val="hybridMultilevel"/>
    <w:tmpl w:val="A570692E"/>
    <w:lvl w:ilvl="0" w:tplc="66D80022">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D535B15"/>
    <w:multiLevelType w:val="multilevel"/>
    <w:tmpl w:val="7486B33C"/>
    <w:lvl w:ilvl="0">
      <w:start w:val="3"/>
      <w:numFmt w:val="decimal"/>
      <w:lvlText w:val="%1."/>
      <w:lvlJc w:val="left"/>
      <w:pPr>
        <w:ind w:left="360" w:hanging="360"/>
      </w:pPr>
      <w:rPr>
        <w:rFonts w:eastAsia="Times New Roman" w:cs="Arial" w:hint="default"/>
        <w:b w:val="0"/>
      </w:rPr>
    </w:lvl>
    <w:lvl w:ilvl="1">
      <w:start w:val="1"/>
      <w:numFmt w:val="decimal"/>
      <w:lvlText w:val="%1.%2."/>
      <w:lvlJc w:val="left"/>
      <w:pPr>
        <w:ind w:left="720" w:hanging="720"/>
      </w:pPr>
      <w:rPr>
        <w:rFonts w:eastAsia="Times New Roman" w:cs="Arial" w:hint="default"/>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1080" w:hanging="108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440" w:hanging="1440"/>
      </w:pPr>
      <w:rPr>
        <w:rFonts w:eastAsia="Times New Roman" w:cs="Arial" w:hint="default"/>
      </w:rPr>
    </w:lvl>
    <w:lvl w:ilvl="6">
      <w:start w:val="1"/>
      <w:numFmt w:val="decimal"/>
      <w:lvlText w:val="%1.%2.%3.%4.%5.%6.%7."/>
      <w:lvlJc w:val="left"/>
      <w:pPr>
        <w:ind w:left="1440" w:hanging="1440"/>
      </w:pPr>
      <w:rPr>
        <w:rFonts w:eastAsia="Times New Roman" w:cs="Arial" w:hint="default"/>
      </w:rPr>
    </w:lvl>
    <w:lvl w:ilvl="7">
      <w:start w:val="1"/>
      <w:numFmt w:val="decimal"/>
      <w:lvlText w:val="%1.%2.%3.%4.%5.%6.%7.%8."/>
      <w:lvlJc w:val="left"/>
      <w:pPr>
        <w:ind w:left="1800" w:hanging="1800"/>
      </w:pPr>
      <w:rPr>
        <w:rFonts w:eastAsia="Times New Roman" w:cs="Arial" w:hint="default"/>
      </w:rPr>
    </w:lvl>
    <w:lvl w:ilvl="8">
      <w:start w:val="1"/>
      <w:numFmt w:val="decimal"/>
      <w:lvlText w:val="%1.%2.%3.%4.%5.%6.%7.%8.%9."/>
      <w:lvlJc w:val="left"/>
      <w:pPr>
        <w:ind w:left="1800" w:hanging="1800"/>
      </w:pPr>
      <w:rPr>
        <w:rFonts w:eastAsia="Times New Roman" w:cs="Arial" w:hint="default"/>
      </w:rPr>
    </w:lvl>
  </w:abstractNum>
  <w:abstractNum w:abstractNumId="25" w15:restartNumberingAfterBreak="0">
    <w:nsid w:val="706B06FA"/>
    <w:multiLevelType w:val="multilevel"/>
    <w:tmpl w:val="92789A08"/>
    <w:lvl w:ilvl="0">
      <w:start w:val="1"/>
      <w:numFmt w:val="decimal"/>
      <w:lvlText w:val="%1)"/>
      <w:lvlJc w:val="left"/>
      <w:pPr>
        <w:ind w:left="720" w:hanging="360"/>
      </w:pPr>
      <w:rPr>
        <w:b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1260E9C"/>
    <w:multiLevelType w:val="hybridMultilevel"/>
    <w:tmpl w:val="C05066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796321"/>
    <w:multiLevelType w:val="multilevel"/>
    <w:tmpl w:val="5540E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4604D1C"/>
    <w:multiLevelType w:val="hybridMultilevel"/>
    <w:tmpl w:val="B19A0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1D46B1"/>
    <w:multiLevelType w:val="hybridMultilevel"/>
    <w:tmpl w:val="B19A0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1"/>
  </w:num>
  <w:num w:numId="7">
    <w:abstractNumId w:val="3"/>
  </w:num>
  <w:num w:numId="8">
    <w:abstractNumId w:val="10"/>
  </w:num>
  <w:num w:numId="9">
    <w:abstractNumId w:val="19"/>
  </w:num>
  <w:num w:numId="10">
    <w:abstractNumId w:val="25"/>
  </w:num>
  <w:num w:numId="11">
    <w:abstractNumId w:val="27"/>
  </w:num>
  <w:num w:numId="12">
    <w:abstractNumId w:val="4"/>
  </w:num>
  <w:num w:numId="13">
    <w:abstractNumId w:val="23"/>
  </w:num>
  <w:num w:numId="14">
    <w:abstractNumId w:val="22"/>
  </w:num>
  <w:num w:numId="15">
    <w:abstractNumId w:val="7"/>
  </w:num>
  <w:num w:numId="16">
    <w:abstractNumId w:val="3"/>
    <w:lvlOverride w:ilvl="0">
      <w:startOverride w:val="1"/>
    </w:lvlOverride>
    <w:lvlOverride w:ilvl="1">
      <w:startOverride w:val="3"/>
    </w:lvlOverride>
  </w:num>
  <w:num w:numId="17">
    <w:abstractNumId w:val="6"/>
  </w:num>
  <w:num w:numId="18">
    <w:abstractNumId w:val="13"/>
  </w:num>
  <w:num w:numId="19">
    <w:abstractNumId w:val="14"/>
  </w:num>
  <w:num w:numId="20">
    <w:abstractNumId w:val="24"/>
  </w:num>
  <w:num w:numId="21">
    <w:abstractNumId w:val="29"/>
  </w:num>
  <w:num w:numId="22">
    <w:abstractNumId w:val="28"/>
  </w:num>
  <w:num w:numId="23">
    <w:abstractNumId w:val="18"/>
  </w:num>
  <w:num w:numId="24">
    <w:abstractNumId w:val="12"/>
  </w:num>
  <w:num w:numId="25">
    <w:abstractNumId w:val="20"/>
  </w:num>
  <w:num w:numId="26">
    <w:abstractNumId w:val="0"/>
  </w:num>
  <w:num w:numId="27">
    <w:abstractNumId w:val="5"/>
  </w:num>
  <w:num w:numId="28">
    <w:abstractNumId w:val="26"/>
  </w:num>
  <w:num w:numId="29">
    <w:abstractNumId w:val="21"/>
    <w:lvlOverride w:ilvl="0">
      <w:startOverride w:val="1"/>
    </w:lvlOverride>
    <w:lvlOverride w:ilvl="1"/>
    <w:lvlOverride w:ilvl="2"/>
    <w:lvlOverride w:ilvl="3"/>
    <w:lvlOverride w:ilvl="4"/>
    <w:lvlOverride w:ilvl="5"/>
    <w:lvlOverride w:ilvl="6"/>
    <w:lvlOverride w:ilvl="7"/>
    <w:lvlOverride w:ilvl="8"/>
  </w:num>
  <w:num w:numId="30">
    <w:abstractNumId w:val="21"/>
  </w:num>
  <w:num w:numId="31">
    <w:abstractNumId w:val="8"/>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E8"/>
    <w:rsid w:val="00004DB9"/>
    <w:rsid w:val="00006807"/>
    <w:rsid w:val="00012915"/>
    <w:rsid w:val="00016742"/>
    <w:rsid w:val="00020186"/>
    <w:rsid w:val="00025D41"/>
    <w:rsid w:val="00036B49"/>
    <w:rsid w:val="00044A56"/>
    <w:rsid w:val="00044D7E"/>
    <w:rsid w:val="00045D02"/>
    <w:rsid w:val="00046AC9"/>
    <w:rsid w:val="00046D99"/>
    <w:rsid w:val="0005469E"/>
    <w:rsid w:val="00061164"/>
    <w:rsid w:val="000645D1"/>
    <w:rsid w:val="00074C12"/>
    <w:rsid w:val="00091261"/>
    <w:rsid w:val="00091FC2"/>
    <w:rsid w:val="00092243"/>
    <w:rsid w:val="000A047F"/>
    <w:rsid w:val="000A0880"/>
    <w:rsid w:val="000B18FB"/>
    <w:rsid w:val="000B701C"/>
    <w:rsid w:val="000C2EED"/>
    <w:rsid w:val="000C7F63"/>
    <w:rsid w:val="000D4398"/>
    <w:rsid w:val="000D60A1"/>
    <w:rsid w:val="000E2050"/>
    <w:rsid w:val="000E3FB9"/>
    <w:rsid w:val="000F7A62"/>
    <w:rsid w:val="001046A4"/>
    <w:rsid w:val="00106423"/>
    <w:rsid w:val="001105C5"/>
    <w:rsid w:val="00110B4C"/>
    <w:rsid w:val="00116D98"/>
    <w:rsid w:val="001171DD"/>
    <w:rsid w:val="00120D9A"/>
    <w:rsid w:val="00123819"/>
    <w:rsid w:val="00127CA8"/>
    <w:rsid w:val="00127E04"/>
    <w:rsid w:val="00132737"/>
    <w:rsid w:val="00134673"/>
    <w:rsid w:val="0013731C"/>
    <w:rsid w:val="0014059D"/>
    <w:rsid w:val="001455FD"/>
    <w:rsid w:val="00152D5D"/>
    <w:rsid w:val="00160B54"/>
    <w:rsid w:val="00171BAF"/>
    <w:rsid w:val="00174B0C"/>
    <w:rsid w:val="00180329"/>
    <w:rsid w:val="00190150"/>
    <w:rsid w:val="001921AE"/>
    <w:rsid w:val="00193B58"/>
    <w:rsid w:val="001C3E69"/>
    <w:rsid w:val="001C49F6"/>
    <w:rsid w:val="001C5D64"/>
    <w:rsid w:val="001E1A07"/>
    <w:rsid w:val="001E5014"/>
    <w:rsid w:val="001F4CE6"/>
    <w:rsid w:val="001F5789"/>
    <w:rsid w:val="00201804"/>
    <w:rsid w:val="00204BC5"/>
    <w:rsid w:val="00205083"/>
    <w:rsid w:val="002062CE"/>
    <w:rsid w:val="002228F6"/>
    <w:rsid w:val="00231E94"/>
    <w:rsid w:val="00235259"/>
    <w:rsid w:val="00237C29"/>
    <w:rsid w:val="002438CB"/>
    <w:rsid w:val="002466B9"/>
    <w:rsid w:val="00262218"/>
    <w:rsid w:val="002809E7"/>
    <w:rsid w:val="002A6248"/>
    <w:rsid w:val="002B59D2"/>
    <w:rsid w:val="002D2336"/>
    <w:rsid w:val="002E0E56"/>
    <w:rsid w:val="002F0AFF"/>
    <w:rsid w:val="002F6F81"/>
    <w:rsid w:val="003013DC"/>
    <w:rsid w:val="00302A3A"/>
    <w:rsid w:val="00302D3F"/>
    <w:rsid w:val="00307ADE"/>
    <w:rsid w:val="00312975"/>
    <w:rsid w:val="00314CFE"/>
    <w:rsid w:val="00320C97"/>
    <w:rsid w:val="00326CBB"/>
    <w:rsid w:val="00330D3E"/>
    <w:rsid w:val="003316D2"/>
    <w:rsid w:val="00331F93"/>
    <w:rsid w:val="0034616E"/>
    <w:rsid w:val="00346B2B"/>
    <w:rsid w:val="00347521"/>
    <w:rsid w:val="00347F47"/>
    <w:rsid w:val="0035230F"/>
    <w:rsid w:val="003530CB"/>
    <w:rsid w:val="00355520"/>
    <w:rsid w:val="00356E40"/>
    <w:rsid w:val="00363E1D"/>
    <w:rsid w:val="00370496"/>
    <w:rsid w:val="003734D6"/>
    <w:rsid w:val="00377169"/>
    <w:rsid w:val="00381A67"/>
    <w:rsid w:val="003919BE"/>
    <w:rsid w:val="003A4CBA"/>
    <w:rsid w:val="003A5163"/>
    <w:rsid w:val="003A531A"/>
    <w:rsid w:val="003B2958"/>
    <w:rsid w:val="003B5A48"/>
    <w:rsid w:val="003B6FE1"/>
    <w:rsid w:val="003C0DFA"/>
    <w:rsid w:val="003C444F"/>
    <w:rsid w:val="003D1C15"/>
    <w:rsid w:val="003D25A6"/>
    <w:rsid w:val="003D64C6"/>
    <w:rsid w:val="003D7FAB"/>
    <w:rsid w:val="003E5FC2"/>
    <w:rsid w:val="003F363E"/>
    <w:rsid w:val="003F365E"/>
    <w:rsid w:val="00403262"/>
    <w:rsid w:val="00403676"/>
    <w:rsid w:val="00412FF0"/>
    <w:rsid w:val="004153D7"/>
    <w:rsid w:val="00421224"/>
    <w:rsid w:val="004369BB"/>
    <w:rsid w:val="00443B0B"/>
    <w:rsid w:val="00451916"/>
    <w:rsid w:val="00457978"/>
    <w:rsid w:val="00461094"/>
    <w:rsid w:val="00461BF8"/>
    <w:rsid w:val="004675C1"/>
    <w:rsid w:val="004814DC"/>
    <w:rsid w:val="004906B5"/>
    <w:rsid w:val="00491288"/>
    <w:rsid w:val="00492C85"/>
    <w:rsid w:val="0049475B"/>
    <w:rsid w:val="004A6BC4"/>
    <w:rsid w:val="004B100F"/>
    <w:rsid w:val="004B2A8B"/>
    <w:rsid w:val="004B716A"/>
    <w:rsid w:val="004C0701"/>
    <w:rsid w:val="004C55DD"/>
    <w:rsid w:val="004C61D8"/>
    <w:rsid w:val="004C714D"/>
    <w:rsid w:val="004C7DB5"/>
    <w:rsid w:val="004D14DC"/>
    <w:rsid w:val="004D1822"/>
    <w:rsid w:val="004D7492"/>
    <w:rsid w:val="004E01AA"/>
    <w:rsid w:val="004E17C1"/>
    <w:rsid w:val="004F506E"/>
    <w:rsid w:val="0050091B"/>
    <w:rsid w:val="00502304"/>
    <w:rsid w:val="005066BD"/>
    <w:rsid w:val="0052099A"/>
    <w:rsid w:val="00520B71"/>
    <w:rsid w:val="00523796"/>
    <w:rsid w:val="0052433E"/>
    <w:rsid w:val="00530953"/>
    <w:rsid w:val="005313AA"/>
    <w:rsid w:val="00543DE4"/>
    <w:rsid w:val="005444E2"/>
    <w:rsid w:val="00563197"/>
    <w:rsid w:val="00563703"/>
    <w:rsid w:val="00564897"/>
    <w:rsid w:val="00564F9D"/>
    <w:rsid w:val="00582ECA"/>
    <w:rsid w:val="00583664"/>
    <w:rsid w:val="00583D6A"/>
    <w:rsid w:val="00590487"/>
    <w:rsid w:val="00592C1E"/>
    <w:rsid w:val="00593201"/>
    <w:rsid w:val="00595894"/>
    <w:rsid w:val="00597370"/>
    <w:rsid w:val="005A20CF"/>
    <w:rsid w:val="005B4376"/>
    <w:rsid w:val="005B6519"/>
    <w:rsid w:val="005C10E5"/>
    <w:rsid w:val="005D5E87"/>
    <w:rsid w:val="005E18B0"/>
    <w:rsid w:val="005F05EA"/>
    <w:rsid w:val="005F075C"/>
    <w:rsid w:val="005F0F7B"/>
    <w:rsid w:val="005F2574"/>
    <w:rsid w:val="005F5F95"/>
    <w:rsid w:val="00600B32"/>
    <w:rsid w:val="00604DE7"/>
    <w:rsid w:val="00604ED3"/>
    <w:rsid w:val="006101F9"/>
    <w:rsid w:val="00614D5D"/>
    <w:rsid w:val="00617E27"/>
    <w:rsid w:val="00624AED"/>
    <w:rsid w:val="00624E0C"/>
    <w:rsid w:val="00625C61"/>
    <w:rsid w:val="00630975"/>
    <w:rsid w:val="00632AAB"/>
    <w:rsid w:val="00634404"/>
    <w:rsid w:val="006358BD"/>
    <w:rsid w:val="0064709D"/>
    <w:rsid w:val="00654C05"/>
    <w:rsid w:val="0065567A"/>
    <w:rsid w:val="0065633C"/>
    <w:rsid w:val="006601FE"/>
    <w:rsid w:val="00662726"/>
    <w:rsid w:val="006752E6"/>
    <w:rsid w:val="00682460"/>
    <w:rsid w:val="006A625F"/>
    <w:rsid w:val="006B00E7"/>
    <w:rsid w:val="006B6C11"/>
    <w:rsid w:val="006C24DF"/>
    <w:rsid w:val="006C2BB3"/>
    <w:rsid w:val="006D48B1"/>
    <w:rsid w:val="006E565F"/>
    <w:rsid w:val="006E6B44"/>
    <w:rsid w:val="006F23E4"/>
    <w:rsid w:val="007002A2"/>
    <w:rsid w:val="00707429"/>
    <w:rsid w:val="007075A5"/>
    <w:rsid w:val="00710E56"/>
    <w:rsid w:val="00711F76"/>
    <w:rsid w:val="00715FBA"/>
    <w:rsid w:val="00720FBB"/>
    <w:rsid w:val="00721FD8"/>
    <w:rsid w:val="00722EF8"/>
    <w:rsid w:val="00724CCF"/>
    <w:rsid w:val="007273F1"/>
    <w:rsid w:val="00731B2F"/>
    <w:rsid w:val="0074391A"/>
    <w:rsid w:val="0074534E"/>
    <w:rsid w:val="00746F49"/>
    <w:rsid w:val="00751AB6"/>
    <w:rsid w:val="00753585"/>
    <w:rsid w:val="00760132"/>
    <w:rsid w:val="00763D96"/>
    <w:rsid w:val="00764F7E"/>
    <w:rsid w:val="0076525C"/>
    <w:rsid w:val="00766F0E"/>
    <w:rsid w:val="007807D2"/>
    <w:rsid w:val="00783A00"/>
    <w:rsid w:val="0079569B"/>
    <w:rsid w:val="00797524"/>
    <w:rsid w:val="007B08F5"/>
    <w:rsid w:val="007B15A2"/>
    <w:rsid w:val="007C2F2A"/>
    <w:rsid w:val="007D0F4A"/>
    <w:rsid w:val="007D57BD"/>
    <w:rsid w:val="007D5F49"/>
    <w:rsid w:val="007E44BF"/>
    <w:rsid w:val="007E4CDC"/>
    <w:rsid w:val="007F3158"/>
    <w:rsid w:val="007F7BBC"/>
    <w:rsid w:val="00807956"/>
    <w:rsid w:val="00813369"/>
    <w:rsid w:val="00814F45"/>
    <w:rsid w:val="00837EAF"/>
    <w:rsid w:val="00840858"/>
    <w:rsid w:val="00844782"/>
    <w:rsid w:val="00845EA2"/>
    <w:rsid w:val="00861DDC"/>
    <w:rsid w:val="00866085"/>
    <w:rsid w:val="00870178"/>
    <w:rsid w:val="00871988"/>
    <w:rsid w:val="008729A1"/>
    <w:rsid w:val="00872D3C"/>
    <w:rsid w:val="00882C86"/>
    <w:rsid w:val="00887F15"/>
    <w:rsid w:val="008911C8"/>
    <w:rsid w:val="008931F1"/>
    <w:rsid w:val="008939D2"/>
    <w:rsid w:val="0089521E"/>
    <w:rsid w:val="00895CC1"/>
    <w:rsid w:val="008B6BF1"/>
    <w:rsid w:val="008C6C33"/>
    <w:rsid w:val="008E1755"/>
    <w:rsid w:val="008E2A45"/>
    <w:rsid w:val="008E30D7"/>
    <w:rsid w:val="008E3ACA"/>
    <w:rsid w:val="008F10CA"/>
    <w:rsid w:val="008F4229"/>
    <w:rsid w:val="00902F97"/>
    <w:rsid w:val="00906F65"/>
    <w:rsid w:val="0091081E"/>
    <w:rsid w:val="009127F6"/>
    <w:rsid w:val="009237DF"/>
    <w:rsid w:val="00930DE2"/>
    <w:rsid w:val="009549F7"/>
    <w:rsid w:val="00956EF9"/>
    <w:rsid w:val="009712CF"/>
    <w:rsid w:val="00980CB6"/>
    <w:rsid w:val="009843E7"/>
    <w:rsid w:val="00984F25"/>
    <w:rsid w:val="0099180A"/>
    <w:rsid w:val="00993CD4"/>
    <w:rsid w:val="009A2E8B"/>
    <w:rsid w:val="009A5176"/>
    <w:rsid w:val="009B0D4E"/>
    <w:rsid w:val="009B147D"/>
    <w:rsid w:val="009B61DA"/>
    <w:rsid w:val="009B7656"/>
    <w:rsid w:val="009B7991"/>
    <w:rsid w:val="009C71B5"/>
    <w:rsid w:val="009C7FDE"/>
    <w:rsid w:val="009D023F"/>
    <w:rsid w:val="009E1D9E"/>
    <w:rsid w:val="009E372D"/>
    <w:rsid w:val="009F663A"/>
    <w:rsid w:val="00A01D63"/>
    <w:rsid w:val="00A024CD"/>
    <w:rsid w:val="00A0521A"/>
    <w:rsid w:val="00A05BCB"/>
    <w:rsid w:val="00A05F14"/>
    <w:rsid w:val="00A0644C"/>
    <w:rsid w:val="00A06B4F"/>
    <w:rsid w:val="00A077B7"/>
    <w:rsid w:val="00A137DA"/>
    <w:rsid w:val="00A158F6"/>
    <w:rsid w:val="00A1743F"/>
    <w:rsid w:val="00A21A27"/>
    <w:rsid w:val="00A24B30"/>
    <w:rsid w:val="00A26C28"/>
    <w:rsid w:val="00A31A10"/>
    <w:rsid w:val="00A40A0C"/>
    <w:rsid w:val="00A51DB8"/>
    <w:rsid w:val="00A67F28"/>
    <w:rsid w:val="00A7795D"/>
    <w:rsid w:val="00A82EE1"/>
    <w:rsid w:val="00A871B8"/>
    <w:rsid w:val="00A901C6"/>
    <w:rsid w:val="00A95522"/>
    <w:rsid w:val="00A971E1"/>
    <w:rsid w:val="00AA3B2C"/>
    <w:rsid w:val="00AA60DF"/>
    <w:rsid w:val="00AA61A1"/>
    <w:rsid w:val="00AA7D2B"/>
    <w:rsid w:val="00AB0003"/>
    <w:rsid w:val="00AB7331"/>
    <w:rsid w:val="00AB769E"/>
    <w:rsid w:val="00AC3317"/>
    <w:rsid w:val="00AC365B"/>
    <w:rsid w:val="00AD6167"/>
    <w:rsid w:val="00AE62E8"/>
    <w:rsid w:val="00B05270"/>
    <w:rsid w:val="00B11B68"/>
    <w:rsid w:val="00B12783"/>
    <w:rsid w:val="00B12D1D"/>
    <w:rsid w:val="00B22238"/>
    <w:rsid w:val="00B34A4B"/>
    <w:rsid w:val="00B50F70"/>
    <w:rsid w:val="00B54FE1"/>
    <w:rsid w:val="00B57823"/>
    <w:rsid w:val="00B64BF9"/>
    <w:rsid w:val="00B7535A"/>
    <w:rsid w:val="00B84DF6"/>
    <w:rsid w:val="00B85F67"/>
    <w:rsid w:val="00B90D57"/>
    <w:rsid w:val="00B9189A"/>
    <w:rsid w:val="00B93A1B"/>
    <w:rsid w:val="00B949C0"/>
    <w:rsid w:val="00BB641F"/>
    <w:rsid w:val="00BB6F6E"/>
    <w:rsid w:val="00BB7DB7"/>
    <w:rsid w:val="00BC42B5"/>
    <w:rsid w:val="00BD0DC2"/>
    <w:rsid w:val="00BD6D1B"/>
    <w:rsid w:val="00BD7609"/>
    <w:rsid w:val="00BE0709"/>
    <w:rsid w:val="00BF1A09"/>
    <w:rsid w:val="00BF2245"/>
    <w:rsid w:val="00C061C9"/>
    <w:rsid w:val="00C062AA"/>
    <w:rsid w:val="00C0710F"/>
    <w:rsid w:val="00C076E7"/>
    <w:rsid w:val="00C11138"/>
    <w:rsid w:val="00C1130A"/>
    <w:rsid w:val="00C22C39"/>
    <w:rsid w:val="00C242DF"/>
    <w:rsid w:val="00C25122"/>
    <w:rsid w:val="00C25AE5"/>
    <w:rsid w:val="00C43BD6"/>
    <w:rsid w:val="00C54CA9"/>
    <w:rsid w:val="00C56A26"/>
    <w:rsid w:val="00C619DC"/>
    <w:rsid w:val="00C6323D"/>
    <w:rsid w:val="00C66EE2"/>
    <w:rsid w:val="00C70B90"/>
    <w:rsid w:val="00C72248"/>
    <w:rsid w:val="00C72E18"/>
    <w:rsid w:val="00C77314"/>
    <w:rsid w:val="00C8583B"/>
    <w:rsid w:val="00C85FBC"/>
    <w:rsid w:val="00C90C56"/>
    <w:rsid w:val="00C91F77"/>
    <w:rsid w:val="00CA31BD"/>
    <w:rsid w:val="00CB3AE9"/>
    <w:rsid w:val="00CB4908"/>
    <w:rsid w:val="00CB5A77"/>
    <w:rsid w:val="00CD11FF"/>
    <w:rsid w:val="00CD303B"/>
    <w:rsid w:val="00CD33AB"/>
    <w:rsid w:val="00CD5C60"/>
    <w:rsid w:val="00CD60B4"/>
    <w:rsid w:val="00CE5878"/>
    <w:rsid w:val="00CE65FC"/>
    <w:rsid w:val="00CF1C41"/>
    <w:rsid w:val="00CF2321"/>
    <w:rsid w:val="00D04217"/>
    <w:rsid w:val="00D042EE"/>
    <w:rsid w:val="00D165DB"/>
    <w:rsid w:val="00D31001"/>
    <w:rsid w:val="00D33CB3"/>
    <w:rsid w:val="00D351E3"/>
    <w:rsid w:val="00D401DE"/>
    <w:rsid w:val="00D42379"/>
    <w:rsid w:val="00D452B3"/>
    <w:rsid w:val="00D457AD"/>
    <w:rsid w:val="00D50A94"/>
    <w:rsid w:val="00D731C6"/>
    <w:rsid w:val="00D744BE"/>
    <w:rsid w:val="00D754ED"/>
    <w:rsid w:val="00D75F1E"/>
    <w:rsid w:val="00D777D5"/>
    <w:rsid w:val="00D80A2B"/>
    <w:rsid w:val="00D820BB"/>
    <w:rsid w:val="00D910F6"/>
    <w:rsid w:val="00D93024"/>
    <w:rsid w:val="00D95C3E"/>
    <w:rsid w:val="00D979F1"/>
    <w:rsid w:val="00DA79BB"/>
    <w:rsid w:val="00DB5127"/>
    <w:rsid w:val="00DC0C06"/>
    <w:rsid w:val="00DE0802"/>
    <w:rsid w:val="00DE2DAF"/>
    <w:rsid w:val="00DE608C"/>
    <w:rsid w:val="00E010F8"/>
    <w:rsid w:val="00E0779E"/>
    <w:rsid w:val="00E12FB1"/>
    <w:rsid w:val="00E16E4E"/>
    <w:rsid w:val="00E24752"/>
    <w:rsid w:val="00E25B49"/>
    <w:rsid w:val="00E27982"/>
    <w:rsid w:val="00E31308"/>
    <w:rsid w:val="00E32FB9"/>
    <w:rsid w:val="00E36843"/>
    <w:rsid w:val="00E37E43"/>
    <w:rsid w:val="00E4133A"/>
    <w:rsid w:val="00E51371"/>
    <w:rsid w:val="00E556D3"/>
    <w:rsid w:val="00E6072D"/>
    <w:rsid w:val="00E64794"/>
    <w:rsid w:val="00E65CDB"/>
    <w:rsid w:val="00E661D4"/>
    <w:rsid w:val="00E73E3F"/>
    <w:rsid w:val="00E82E4B"/>
    <w:rsid w:val="00E84F52"/>
    <w:rsid w:val="00E86945"/>
    <w:rsid w:val="00E9306A"/>
    <w:rsid w:val="00E97B92"/>
    <w:rsid w:val="00EA07FC"/>
    <w:rsid w:val="00EA58DA"/>
    <w:rsid w:val="00EC0492"/>
    <w:rsid w:val="00EC495A"/>
    <w:rsid w:val="00EC7CF2"/>
    <w:rsid w:val="00ED01E1"/>
    <w:rsid w:val="00ED718E"/>
    <w:rsid w:val="00EE0AE6"/>
    <w:rsid w:val="00EE2F73"/>
    <w:rsid w:val="00EF735D"/>
    <w:rsid w:val="00F20AAA"/>
    <w:rsid w:val="00F20AE9"/>
    <w:rsid w:val="00F257E6"/>
    <w:rsid w:val="00F33D14"/>
    <w:rsid w:val="00F370CE"/>
    <w:rsid w:val="00F429CF"/>
    <w:rsid w:val="00F46BB5"/>
    <w:rsid w:val="00F5098D"/>
    <w:rsid w:val="00F55AFB"/>
    <w:rsid w:val="00F56C81"/>
    <w:rsid w:val="00F61C2F"/>
    <w:rsid w:val="00F708CB"/>
    <w:rsid w:val="00F74AAF"/>
    <w:rsid w:val="00F7649D"/>
    <w:rsid w:val="00F76BC6"/>
    <w:rsid w:val="00F83CF6"/>
    <w:rsid w:val="00F866A6"/>
    <w:rsid w:val="00F94335"/>
    <w:rsid w:val="00F9437A"/>
    <w:rsid w:val="00F95541"/>
    <w:rsid w:val="00FA37BD"/>
    <w:rsid w:val="00FA750E"/>
    <w:rsid w:val="00FB0EA4"/>
    <w:rsid w:val="00FD41AB"/>
    <w:rsid w:val="00FD5C87"/>
    <w:rsid w:val="00FE2B99"/>
    <w:rsid w:val="00FF7D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8E7EF8"/>
  <w15:docId w15:val="{DF300452-B3F8-4FF2-8013-50CCF25D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2321"/>
  </w:style>
  <w:style w:type="paragraph" w:styleId="Nagwek1">
    <w:name w:val="heading 1"/>
    <w:basedOn w:val="Normalny"/>
    <w:next w:val="Normalny"/>
    <w:link w:val="Nagwek1Znak"/>
    <w:qFormat/>
    <w:rsid w:val="00C22C39"/>
    <w:pPr>
      <w:keepNext/>
      <w:keepLines/>
      <w:spacing w:before="360" w:after="120"/>
      <w:outlineLvl w:val="0"/>
    </w:pPr>
    <w:rPr>
      <w:rFonts w:ascii="Arial" w:eastAsia="Times New Roman" w:hAnsi="Arial" w:cs="Times New Roman"/>
      <w:b/>
      <w:color w:val="000000"/>
      <w:sz w:val="24"/>
      <w:szCs w:val="32"/>
    </w:rPr>
  </w:style>
  <w:style w:type="paragraph" w:styleId="Nagwek2">
    <w:name w:val="heading 2"/>
    <w:basedOn w:val="Normalny"/>
    <w:next w:val="Normalny"/>
    <w:link w:val="Nagwek2Znak"/>
    <w:unhideWhenUsed/>
    <w:qFormat/>
    <w:rsid w:val="00C22C39"/>
    <w:pPr>
      <w:keepNext/>
      <w:keepLines/>
      <w:spacing w:before="160" w:after="120"/>
      <w:outlineLvl w:val="1"/>
    </w:pPr>
    <w:rPr>
      <w:rFonts w:ascii="Arial" w:eastAsia="Times New Roman" w:hAnsi="Arial" w:cs="Times New Roman"/>
      <w:b/>
      <w:szCs w:val="26"/>
    </w:rPr>
  </w:style>
  <w:style w:type="paragraph" w:styleId="Nagwek3">
    <w:name w:val="heading 3"/>
    <w:basedOn w:val="Nagwek4"/>
    <w:next w:val="Normalny"/>
    <w:link w:val="Nagwek3Znak"/>
    <w:qFormat/>
    <w:rsid w:val="00C22C39"/>
    <w:pPr>
      <w:outlineLvl w:val="2"/>
    </w:pPr>
  </w:style>
  <w:style w:type="paragraph" w:styleId="Nagwek4">
    <w:name w:val="heading 4"/>
    <w:basedOn w:val="Normalny"/>
    <w:next w:val="Normalny"/>
    <w:link w:val="Nagwek4Znak"/>
    <w:unhideWhenUsed/>
    <w:qFormat/>
    <w:rsid w:val="00C22C39"/>
    <w:pPr>
      <w:keepNext/>
      <w:keepLines/>
      <w:spacing w:before="160" w:after="120"/>
      <w:outlineLvl w:val="3"/>
    </w:pPr>
    <w:rPr>
      <w:rFonts w:ascii="Arial" w:eastAsia="Times New Roman" w:hAnsi="Arial" w:cs="Times New Roman"/>
      <w:b/>
      <w:iCs/>
    </w:rPr>
  </w:style>
  <w:style w:type="paragraph" w:styleId="Nagwek5">
    <w:name w:val="heading 5"/>
    <w:basedOn w:val="Normalny"/>
    <w:next w:val="Normalny"/>
    <w:link w:val="Nagwek5Znak"/>
    <w:qFormat/>
    <w:rsid w:val="00C22C39"/>
    <w:pPr>
      <w:spacing w:before="240" w:after="60" w:line="240" w:lineRule="auto"/>
      <w:outlineLvl w:val="4"/>
    </w:pPr>
    <w:rPr>
      <w:rFonts w:ascii="Arial" w:eastAsia="Times New Roman" w:hAnsi="Arial" w:cs="Times New Roman"/>
      <w:b/>
      <w:bCs/>
      <w:i/>
      <w:iCs/>
      <w:sz w:val="26"/>
      <w:szCs w:val="26"/>
      <w:lang w:eastAsia="pl-PL"/>
    </w:rPr>
  </w:style>
  <w:style w:type="paragraph" w:styleId="Nagwek6">
    <w:name w:val="heading 6"/>
    <w:basedOn w:val="Normalny"/>
    <w:next w:val="Normalny"/>
    <w:link w:val="Nagwek6Znak"/>
    <w:qFormat/>
    <w:rsid w:val="00C22C39"/>
    <w:p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C22C39"/>
    <w:p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C22C39"/>
    <w:p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Nagwek9">
    <w:name w:val="heading 9"/>
    <w:basedOn w:val="Normalny"/>
    <w:next w:val="Normalny"/>
    <w:link w:val="Nagwek9Znak"/>
    <w:unhideWhenUsed/>
    <w:qFormat/>
    <w:rsid w:val="00C22C39"/>
    <w:pPr>
      <w:spacing w:before="240" w:after="60"/>
      <w:outlineLvl w:val="8"/>
    </w:pPr>
    <w:rPr>
      <w:rFonts w:ascii="Calibri Light" w:eastAsia="Times New Roman" w:hAnsi="Calibri Light"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12783"/>
    <w:pPr>
      <w:tabs>
        <w:tab w:val="center" w:pos="4536"/>
        <w:tab w:val="right" w:pos="9072"/>
      </w:tabs>
      <w:spacing w:after="0" w:line="240" w:lineRule="auto"/>
    </w:pPr>
  </w:style>
  <w:style w:type="character" w:customStyle="1" w:styleId="NagwekZnak">
    <w:name w:val="Nagłówek Znak"/>
    <w:basedOn w:val="Domylnaczcionkaakapitu"/>
    <w:link w:val="Nagwek"/>
    <w:rsid w:val="00B12783"/>
  </w:style>
  <w:style w:type="paragraph" w:styleId="Stopka">
    <w:name w:val="footer"/>
    <w:basedOn w:val="Normalny"/>
    <w:link w:val="StopkaZnak"/>
    <w:unhideWhenUsed/>
    <w:rsid w:val="00B12783"/>
    <w:pPr>
      <w:tabs>
        <w:tab w:val="center" w:pos="4536"/>
        <w:tab w:val="right" w:pos="9072"/>
      </w:tabs>
      <w:spacing w:after="0" w:line="240" w:lineRule="auto"/>
    </w:pPr>
  </w:style>
  <w:style w:type="character" w:customStyle="1" w:styleId="StopkaZnak">
    <w:name w:val="Stopka Znak"/>
    <w:basedOn w:val="Domylnaczcionkaakapitu"/>
    <w:link w:val="Stopka"/>
    <w:rsid w:val="00B12783"/>
  </w:style>
  <w:style w:type="paragraph" w:styleId="Tekstdymka">
    <w:name w:val="Balloon Text"/>
    <w:basedOn w:val="Normalny"/>
    <w:link w:val="TekstdymkaZnak"/>
    <w:uiPriority w:val="99"/>
    <w:semiHidden/>
    <w:unhideWhenUsed/>
    <w:rsid w:val="00B127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2783"/>
    <w:rPr>
      <w:rFonts w:ascii="Tahoma" w:hAnsi="Tahoma" w:cs="Tahoma"/>
      <w:sz w:val="16"/>
      <w:szCs w:val="16"/>
    </w:rPr>
  </w:style>
  <w:style w:type="character" w:styleId="Tekstzastpczy">
    <w:name w:val="Placeholder Text"/>
    <w:basedOn w:val="Domylnaczcionkaakapitu"/>
    <w:uiPriority w:val="99"/>
    <w:semiHidden/>
    <w:rsid w:val="00D50A94"/>
    <w:rPr>
      <w:color w:val="808080"/>
    </w:rPr>
  </w:style>
  <w:style w:type="character" w:styleId="Hipercze">
    <w:name w:val="Hyperlink"/>
    <w:basedOn w:val="Domylnaczcionkaakapitu"/>
    <w:unhideWhenUsed/>
    <w:rsid w:val="00871988"/>
    <w:rPr>
      <w:color w:val="0000FF" w:themeColor="hyperlink"/>
      <w:u w:val="single"/>
    </w:rPr>
  </w:style>
  <w:style w:type="character" w:styleId="Numerstrony">
    <w:name w:val="page number"/>
    <w:basedOn w:val="Domylnaczcionkaakapitu"/>
    <w:unhideWhenUsed/>
    <w:rsid w:val="005B4376"/>
  </w:style>
  <w:style w:type="paragraph" w:styleId="NormalnyWeb">
    <w:name w:val="Normal (Web)"/>
    <w:basedOn w:val="Normalny"/>
    <w:uiPriority w:val="99"/>
    <w:unhideWhenUsed/>
    <w:rsid w:val="00A01D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95541"/>
    <w:pPr>
      <w:ind w:left="720"/>
      <w:contextualSpacing/>
    </w:pPr>
  </w:style>
  <w:style w:type="character" w:customStyle="1" w:styleId="Nagwek1Znak">
    <w:name w:val="Nagłówek 1 Znak"/>
    <w:basedOn w:val="Domylnaczcionkaakapitu"/>
    <w:link w:val="Nagwek1"/>
    <w:rsid w:val="00C22C39"/>
    <w:rPr>
      <w:rFonts w:ascii="Arial" w:eastAsia="Times New Roman" w:hAnsi="Arial" w:cs="Times New Roman"/>
      <w:b/>
      <w:color w:val="000000"/>
      <w:sz w:val="24"/>
      <w:szCs w:val="32"/>
    </w:rPr>
  </w:style>
  <w:style w:type="character" w:customStyle="1" w:styleId="Nagwek2Znak">
    <w:name w:val="Nagłówek 2 Znak"/>
    <w:basedOn w:val="Domylnaczcionkaakapitu"/>
    <w:link w:val="Nagwek2"/>
    <w:rsid w:val="00C22C39"/>
    <w:rPr>
      <w:rFonts w:ascii="Arial" w:eastAsia="Times New Roman" w:hAnsi="Arial" w:cs="Times New Roman"/>
      <w:b/>
      <w:szCs w:val="26"/>
    </w:rPr>
  </w:style>
  <w:style w:type="character" w:customStyle="1" w:styleId="Nagwek3Znak">
    <w:name w:val="Nagłówek 3 Znak"/>
    <w:basedOn w:val="Domylnaczcionkaakapitu"/>
    <w:link w:val="Nagwek3"/>
    <w:rsid w:val="00C22C39"/>
    <w:rPr>
      <w:rFonts w:ascii="Arial" w:eastAsia="Times New Roman" w:hAnsi="Arial" w:cs="Times New Roman"/>
      <w:b/>
      <w:iCs/>
    </w:rPr>
  </w:style>
  <w:style w:type="character" w:customStyle="1" w:styleId="Nagwek4Znak">
    <w:name w:val="Nagłówek 4 Znak"/>
    <w:basedOn w:val="Domylnaczcionkaakapitu"/>
    <w:link w:val="Nagwek4"/>
    <w:rsid w:val="00C22C39"/>
    <w:rPr>
      <w:rFonts w:ascii="Arial" w:eastAsia="Times New Roman" w:hAnsi="Arial" w:cs="Times New Roman"/>
      <w:b/>
      <w:iCs/>
    </w:rPr>
  </w:style>
  <w:style w:type="character" w:customStyle="1" w:styleId="Nagwek5Znak">
    <w:name w:val="Nagłówek 5 Znak"/>
    <w:basedOn w:val="Domylnaczcionkaakapitu"/>
    <w:link w:val="Nagwek5"/>
    <w:rsid w:val="00C22C39"/>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rsid w:val="00C22C39"/>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C22C39"/>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C22C39"/>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C22C39"/>
    <w:rPr>
      <w:rFonts w:ascii="Calibri Light" w:eastAsia="Times New Roman" w:hAnsi="Calibri Light" w:cs="Times New Roman"/>
    </w:rPr>
  </w:style>
  <w:style w:type="numbering" w:customStyle="1" w:styleId="Bezlisty1">
    <w:name w:val="Bez listy1"/>
    <w:next w:val="Bezlisty"/>
    <w:uiPriority w:val="99"/>
    <w:semiHidden/>
    <w:unhideWhenUsed/>
    <w:rsid w:val="00C22C39"/>
  </w:style>
  <w:style w:type="numbering" w:customStyle="1" w:styleId="Bezlisty11">
    <w:name w:val="Bez listy11"/>
    <w:next w:val="Bezlisty"/>
    <w:uiPriority w:val="99"/>
    <w:semiHidden/>
    <w:unhideWhenUsed/>
    <w:rsid w:val="00C22C39"/>
  </w:style>
  <w:style w:type="paragraph" w:customStyle="1" w:styleId="Default">
    <w:name w:val="Default"/>
    <w:rsid w:val="00C22C39"/>
    <w:pPr>
      <w:autoSpaceDE w:val="0"/>
      <w:autoSpaceDN w:val="0"/>
      <w:adjustRightInd w:val="0"/>
      <w:spacing w:after="0" w:line="240" w:lineRule="auto"/>
    </w:pPr>
    <w:rPr>
      <w:rFonts w:ascii="Calibri" w:eastAsia="Arial" w:hAnsi="Calibri" w:cs="Calibri"/>
      <w:color w:val="000000"/>
      <w:sz w:val="24"/>
      <w:szCs w:val="24"/>
    </w:rPr>
  </w:style>
  <w:style w:type="paragraph" w:styleId="Tekstkomentarza">
    <w:name w:val="annotation text"/>
    <w:basedOn w:val="Normalny"/>
    <w:link w:val="TekstkomentarzaZnak"/>
    <w:semiHidden/>
    <w:unhideWhenUsed/>
    <w:rsid w:val="00C22C39"/>
    <w:pPr>
      <w:spacing w:line="240" w:lineRule="auto"/>
    </w:pPr>
    <w:rPr>
      <w:rFonts w:ascii="Arial" w:eastAsia="Arial" w:hAnsi="Arial" w:cs="Times New Roman"/>
      <w:sz w:val="20"/>
      <w:szCs w:val="20"/>
    </w:rPr>
  </w:style>
  <w:style w:type="character" w:customStyle="1" w:styleId="TekstkomentarzaZnak">
    <w:name w:val="Tekst komentarza Znak"/>
    <w:basedOn w:val="Domylnaczcionkaakapitu"/>
    <w:link w:val="Tekstkomentarza"/>
    <w:semiHidden/>
    <w:rsid w:val="00C22C39"/>
    <w:rPr>
      <w:rFonts w:ascii="Arial" w:eastAsia="Arial" w:hAnsi="Arial" w:cs="Times New Roman"/>
      <w:sz w:val="20"/>
      <w:szCs w:val="20"/>
    </w:rPr>
  </w:style>
  <w:style w:type="character" w:styleId="Odwoaniedokomentarza">
    <w:name w:val="annotation reference"/>
    <w:uiPriority w:val="99"/>
    <w:semiHidden/>
    <w:unhideWhenUsed/>
    <w:rsid w:val="00C22C39"/>
    <w:rPr>
      <w:sz w:val="16"/>
      <w:szCs w:val="16"/>
    </w:rPr>
  </w:style>
  <w:style w:type="paragraph" w:styleId="Tematkomentarza">
    <w:name w:val="annotation subject"/>
    <w:basedOn w:val="Tekstkomentarza"/>
    <w:next w:val="Tekstkomentarza"/>
    <w:link w:val="TematkomentarzaZnak"/>
    <w:uiPriority w:val="99"/>
    <w:semiHidden/>
    <w:unhideWhenUsed/>
    <w:rsid w:val="00C22C39"/>
    <w:rPr>
      <w:b/>
      <w:bCs/>
    </w:rPr>
  </w:style>
  <w:style w:type="character" w:customStyle="1" w:styleId="TematkomentarzaZnak">
    <w:name w:val="Temat komentarza Znak"/>
    <w:basedOn w:val="TekstkomentarzaZnak"/>
    <w:link w:val="Tematkomentarza"/>
    <w:uiPriority w:val="99"/>
    <w:semiHidden/>
    <w:rsid w:val="00C22C39"/>
    <w:rPr>
      <w:rFonts w:ascii="Arial" w:eastAsia="Arial" w:hAnsi="Arial" w:cs="Times New Roman"/>
      <w:b/>
      <w:bCs/>
      <w:sz w:val="20"/>
      <w:szCs w:val="20"/>
    </w:rPr>
  </w:style>
  <w:style w:type="paragraph" w:customStyle="1" w:styleId="default0">
    <w:name w:val="default"/>
    <w:basedOn w:val="Normalny"/>
    <w:rsid w:val="00C22C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C22C39"/>
    <w:pPr>
      <w:spacing w:before="120" w:after="120" w:line="240" w:lineRule="auto"/>
    </w:pPr>
    <w:rPr>
      <w:rFonts w:ascii="Arial" w:eastAsia="Arial" w:hAnsi="Arial" w:cs="Times New Roman"/>
      <w:b/>
    </w:rPr>
  </w:style>
  <w:style w:type="paragraph" w:styleId="Tytu">
    <w:name w:val="Title"/>
    <w:basedOn w:val="Normalny"/>
    <w:next w:val="Normalny"/>
    <w:link w:val="TytuZnak"/>
    <w:qFormat/>
    <w:rsid w:val="00C22C39"/>
    <w:pPr>
      <w:spacing w:after="0" w:line="240" w:lineRule="auto"/>
      <w:contextualSpacing/>
    </w:pPr>
    <w:rPr>
      <w:rFonts w:ascii="Arial" w:eastAsia="Times New Roman" w:hAnsi="Arial" w:cs="Times New Roman"/>
      <w:b/>
      <w:spacing w:val="-10"/>
      <w:kern w:val="28"/>
      <w:sz w:val="24"/>
      <w:szCs w:val="56"/>
    </w:rPr>
  </w:style>
  <w:style w:type="character" w:customStyle="1" w:styleId="TytuZnak">
    <w:name w:val="Tytuł Znak"/>
    <w:basedOn w:val="Domylnaczcionkaakapitu"/>
    <w:link w:val="Tytu"/>
    <w:rsid w:val="00C22C39"/>
    <w:rPr>
      <w:rFonts w:ascii="Arial" w:eastAsia="Times New Roman" w:hAnsi="Arial" w:cs="Times New Roman"/>
      <w:b/>
      <w:spacing w:val="-10"/>
      <w:kern w:val="28"/>
      <w:sz w:val="24"/>
      <w:szCs w:val="56"/>
    </w:rPr>
  </w:style>
  <w:style w:type="paragraph" w:styleId="Podtytu">
    <w:name w:val="Subtitle"/>
    <w:basedOn w:val="Tytu"/>
    <w:next w:val="Normalny"/>
    <w:link w:val="PodtytuZnak"/>
    <w:uiPriority w:val="11"/>
    <w:qFormat/>
    <w:rsid w:val="00C22C39"/>
    <w:pPr>
      <w:jc w:val="center"/>
    </w:pPr>
    <w:rPr>
      <w:lang w:eastAsia="pl-PL"/>
    </w:rPr>
  </w:style>
  <w:style w:type="character" w:customStyle="1" w:styleId="PodtytuZnak">
    <w:name w:val="Podtytuł Znak"/>
    <w:basedOn w:val="Domylnaczcionkaakapitu"/>
    <w:link w:val="Podtytu"/>
    <w:uiPriority w:val="11"/>
    <w:rsid w:val="00C22C39"/>
    <w:rPr>
      <w:rFonts w:ascii="Arial" w:eastAsia="Times New Roman" w:hAnsi="Arial" w:cs="Times New Roman"/>
      <w:b/>
      <w:spacing w:val="-10"/>
      <w:kern w:val="28"/>
      <w:sz w:val="24"/>
      <w:szCs w:val="56"/>
      <w:lang w:eastAsia="pl-PL"/>
    </w:rPr>
  </w:style>
  <w:style w:type="paragraph" w:styleId="Nagwekspisutreci">
    <w:name w:val="TOC Heading"/>
    <w:basedOn w:val="Nagwek1"/>
    <w:next w:val="Normalny"/>
    <w:uiPriority w:val="39"/>
    <w:unhideWhenUsed/>
    <w:qFormat/>
    <w:rsid w:val="00C22C39"/>
    <w:pPr>
      <w:spacing w:before="240" w:after="0" w:line="259" w:lineRule="auto"/>
      <w:outlineLvl w:val="9"/>
    </w:pPr>
    <w:rPr>
      <w:color w:val="auto"/>
      <w:sz w:val="28"/>
      <w:lang w:eastAsia="pl-PL"/>
    </w:rPr>
  </w:style>
  <w:style w:type="paragraph" w:styleId="Spistreci1">
    <w:name w:val="toc 1"/>
    <w:basedOn w:val="Normalny"/>
    <w:next w:val="Normalny"/>
    <w:autoRedefine/>
    <w:uiPriority w:val="39"/>
    <w:unhideWhenUsed/>
    <w:rsid w:val="00C22C39"/>
    <w:pPr>
      <w:spacing w:after="100"/>
    </w:pPr>
    <w:rPr>
      <w:rFonts w:ascii="Arial" w:eastAsia="Arial" w:hAnsi="Arial" w:cs="Times New Roman"/>
    </w:rPr>
  </w:style>
  <w:style w:type="paragraph" w:styleId="Spistreci2">
    <w:name w:val="toc 2"/>
    <w:basedOn w:val="Normalny"/>
    <w:next w:val="Normalny"/>
    <w:autoRedefine/>
    <w:uiPriority w:val="39"/>
    <w:unhideWhenUsed/>
    <w:rsid w:val="00C22C39"/>
    <w:pPr>
      <w:spacing w:after="100"/>
      <w:ind w:left="220"/>
    </w:pPr>
    <w:rPr>
      <w:rFonts w:ascii="Arial" w:eastAsia="Arial" w:hAnsi="Arial" w:cs="Times New Roman"/>
    </w:rPr>
  </w:style>
  <w:style w:type="paragraph" w:styleId="Spistreci3">
    <w:name w:val="toc 3"/>
    <w:basedOn w:val="Normalny"/>
    <w:next w:val="Normalny"/>
    <w:autoRedefine/>
    <w:uiPriority w:val="39"/>
    <w:unhideWhenUsed/>
    <w:rsid w:val="00C22C39"/>
    <w:pPr>
      <w:spacing w:after="100"/>
      <w:ind w:left="440"/>
    </w:pPr>
    <w:rPr>
      <w:rFonts w:ascii="Arial" w:eastAsia="Arial" w:hAnsi="Arial" w:cs="Times New Roman"/>
    </w:rPr>
  </w:style>
  <w:style w:type="paragraph" w:customStyle="1" w:styleId="Nagwek3-1">
    <w:name w:val="Nagłówek 3-1"/>
    <w:basedOn w:val="Akapitzlist"/>
    <w:link w:val="Nagwek3-1Znak"/>
    <w:qFormat/>
    <w:rsid w:val="00C22C39"/>
    <w:pPr>
      <w:ind w:left="360"/>
    </w:pPr>
    <w:rPr>
      <w:rFonts w:ascii="Arial" w:eastAsia="Arial" w:hAnsi="Arial" w:cs="Times New Roman"/>
    </w:rPr>
  </w:style>
  <w:style w:type="character" w:customStyle="1" w:styleId="AkapitzlistZnak">
    <w:name w:val="Akapit z listą Znak"/>
    <w:basedOn w:val="Domylnaczcionkaakapitu"/>
    <w:link w:val="Akapitzlist"/>
    <w:uiPriority w:val="34"/>
    <w:rsid w:val="00C22C39"/>
  </w:style>
  <w:style w:type="character" w:customStyle="1" w:styleId="Nagwek3-1Znak">
    <w:name w:val="Nagłówek 3-1 Znak"/>
    <w:basedOn w:val="AkapitzlistZnak"/>
    <w:link w:val="Nagwek3-1"/>
    <w:rsid w:val="00C22C39"/>
    <w:rPr>
      <w:rFonts w:ascii="Arial" w:eastAsia="Arial" w:hAnsi="Arial" w:cs="Times New Roman"/>
    </w:rPr>
  </w:style>
  <w:style w:type="paragraph" w:styleId="Spistreci4">
    <w:name w:val="toc 4"/>
    <w:basedOn w:val="Normalny"/>
    <w:next w:val="Normalny"/>
    <w:autoRedefine/>
    <w:unhideWhenUsed/>
    <w:rsid w:val="00C22C39"/>
    <w:pPr>
      <w:spacing w:after="100"/>
      <w:ind w:left="660"/>
    </w:pPr>
    <w:rPr>
      <w:rFonts w:ascii="Arial" w:eastAsia="Arial" w:hAnsi="Arial" w:cs="Times New Roman"/>
    </w:rPr>
  </w:style>
  <w:style w:type="paragraph" w:styleId="Tekstprzypisukocowego">
    <w:name w:val="endnote text"/>
    <w:basedOn w:val="Normalny"/>
    <w:link w:val="TekstprzypisukocowegoZnak"/>
    <w:semiHidden/>
    <w:unhideWhenUsed/>
    <w:rsid w:val="00C22C39"/>
    <w:pPr>
      <w:spacing w:after="0" w:line="240" w:lineRule="auto"/>
    </w:pPr>
    <w:rPr>
      <w:rFonts w:ascii="Arial" w:eastAsia="Arial" w:hAnsi="Arial" w:cs="Times New Roman"/>
      <w:sz w:val="20"/>
      <w:szCs w:val="20"/>
    </w:rPr>
  </w:style>
  <w:style w:type="character" w:customStyle="1" w:styleId="TekstprzypisukocowegoZnak">
    <w:name w:val="Tekst przypisu końcowego Znak"/>
    <w:basedOn w:val="Domylnaczcionkaakapitu"/>
    <w:link w:val="Tekstprzypisukocowego"/>
    <w:semiHidden/>
    <w:rsid w:val="00C22C39"/>
    <w:rPr>
      <w:rFonts w:ascii="Arial" w:eastAsia="Arial" w:hAnsi="Arial" w:cs="Times New Roman"/>
      <w:sz w:val="20"/>
      <w:szCs w:val="20"/>
    </w:rPr>
  </w:style>
  <w:style w:type="character" w:styleId="Odwoanieprzypisukocowego">
    <w:name w:val="endnote reference"/>
    <w:semiHidden/>
    <w:unhideWhenUsed/>
    <w:rsid w:val="00C22C39"/>
    <w:rPr>
      <w:vertAlign w:val="superscript"/>
    </w:rPr>
  </w:style>
  <w:style w:type="paragraph" w:styleId="Listanumerowana">
    <w:name w:val="List Number"/>
    <w:basedOn w:val="Normalny"/>
    <w:rsid w:val="00C22C39"/>
    <w:pPr>
      <w:widowControl w:val="0"/>
      <w:numPr>
        <w:numId w:val="4"/>
      </w:numPr>
      <w:autoSpaceDE w:val="0"/>
      <w:autoSpaceDN w:val="0"/>
      <w:adjustRightInd w:val="0"/>
      <w:spacing w:before="120" w:after="60" w:line="288" w:lineRule="auto"/>
    </w:pPr>
    <w:rPr>
      <w:rFonts w:ascii="Times" w:eastAsia="Times New Roman" w:hAnsi="Times" w:cs="Times New Roman"/>
      <w:b/>
      <w:lang w:eastAsia="pl-PL"/>
    </w:rPr>
  </w:style>
  <w:style w:type="paragraph" w:styleId="Listanumerowana2">
    <w:name w:val="List Number 2"/>
    <w:basedOn w:val="Normalny"/>
    <w:rsid w:val="00C22C39"/>
    <w:pPr>
      <w:numPr>
        <w:ilvl w:val="1"/>
        <w:numId w:val="4"/>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rsid w:val="00C22C39"/>
    <w:pPr>
      <w:numPr>
        <w:numId w:val="5"/>
      </w:numPr>
      <w:tabs>
        <w:tab w:val="clear" w:pos="926"/>
        <w:tab w:val="num" w:pos="1440"/>
      </w:tabs>
      <w:spacing w:after="0" w:line="288" w:lineRule="auto"/>
      <w:ind w:left="1701" w:hanging="709"/>
      <w:jc w:val="both"/>
    </w:pPr>
    <w:rPr>
      <w:rFonts w:ascii="Times" w:eastAsia="Times New Roman" w:hAnsi="Times" w:cs="Times New Roman"/>
      <w:lang w:eastAsia="pl-PL"/>
    </w:rPr>
  </w:style>
  <w:style w:type="paragraph" w:styleId="Listanumerowana4">
    <w:name w:val="List Number 4"/>
    <w:basedOn w:val="Listanumerowana3"/>
    <w:link w:val="Listanumerowana4Znak"/>
    <w:rsid w:val="00C22C39"/>
    <w:pPr>
      <w:numPr>
        <w:numId w:val="6"/>
      </w:numPr>
      <w:tabs>
        <w:tab w:val="clear" w:pos="1209"/>
      </w:tabs>
      <w:ind w:left="2552" w:hanging="851"/>
    </w:pPr>
  </w:style>
  <w:style w:type="paragraph" w:styleId="Listanumerowana5">
    <w:name w:val="List Number 5"/>
    <w:basedOn w:val="Normalny"/>
    <w:rsid w:val="00C22C39"/>
    <w:pPr>
      <w:numPr>
        <w:ilvl w:val="4"/>
        <w:numId w:val="4"/>
      </w:numPr>
      <w:spacing w:after="0" w:line="288" w:lineRule="auto"/>
      <w:ind w:left="3544" w:hanging="992"/>
      <w:jc w:val="both"/>
    </w:pPr>
    <w:rPr>
      <w:rFonts w:ascii="Times" w:eastAsia="Times New Roman" w:hAnsi="Times" w:cs="Times New Roman"/>
      <w:bCs/>
      <w:lang w:eastAsia="pl-PL"/>
    </w:rPr>
  </w:style>
  <w:style w:type="paragraph" w:customStyle="1" w:styleId="western">
    <w:name w:val="western"/>
    <w:basedOn w:val="Normalny"/>
    <w:rsid w:val="00C22C39"/>
    <w:pPr>
      <w:spacing w:before="100" w:beforeAutospacing="1" w:after="100" w:afterAutospacing="1" w:line="240" w:lineRule="auto"/>
      <w:jc w:val="both"/>
    </w:pPr>
    <w:rPr>
      <w:rFonts w:ascii="Times New Roman" w:eastAsia="Times New Roman" w:hAnsi="Times New Roman" w:cs="Times New Roman"/>
      <w:b/>
      <w:bCs/>
      <w:sz w:val="24"/>
      <w:szCs w:val="24"/>
      <w:lang w:eastAsia="pl-PL"/>
    </w:rPr>
  </w:style>
  <w:style w:type="numbering" w:customStyle="1" w:styleId="Bezlisty2">
    <w:name w:val="Bez listy2"/>
    <w:next w:val="Bezlisty"/>
    <w:semiHidden/>
    <w:unhideWhenUsed/>
    <w:rsid w:val="00C22C39"/>
  </w:style>
  <w:style w:type="paragraph" w:styleId="Tekstpodstawowy3">
    <w:name w:val="Body Text 3"/>
    <w:basedOn w:val="Normalny"/>
    <w:link w:val="Tekstpodstawowy3Znak"/>
    <w:rsid w:val="00C22C39"/>
    <w:pPr>
      <w:spacing w:before="240" w:after="0" w:line="360" w:lineRule="auto"/>
    </w:pPr>
    <w:rPr>
      <w:rFonts w:ascii="Times New Roman" w:eastAsia="Times New Roman" w:hAnsi="Times New Roman" w:cs="Times New Roman"/>
      <w:lang w:val="x-none" w:eastAsia="x-none"/>
    </w:rPr>
  </w:style>
  <w:style w:type="character" w:customStyle="1" w:styleId="Tekstpodstawowy3Znak">
    <w:name w:val="Tekst podstawowy 3 Znak"/>
    <w:basedOn w:val="Domylnaczcionkaakapitu"/>
    <w:link w:val="Tekstpodstawowy3"/>
    <w:rsid w:val="00C22C39"/>
    <w:rPr>
      <w:rFonts w:ascii="Times New Roman" w:eastAsia="Times New Roman" w:hAnsi="Times New Roman" w:cs="Times New Roman"/>
      <w:lang w:val="x-none" w:eastAsia="x-none"/>
    </w:rPr>
  </w:style>
  <w:style w:type="paragraph" w:styleId="Zwykytekst">
    <w:name w:val="Plain Text"/>
    <w:basedOn w:val="Normalny"/>
    <w:link w:val="ZwykytekstZnak"/>
    <w:semiHidden/>
    <w:rsid w:val="00C22C39"/>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C22C39"/>
    <w:rPr>
      <w:rFonts w:ascii="Courier New" w:eastAsia="Times New Roman" w:hAnsi="Courier New" w:cs="Courier New"/>
      <w:sz w:val="20"/>
      <w:szCs w:val="20"/>
      <w:lang w:eastAsia="pl-PL"/>
    </w:rPr>
  </w:style>
  <w:style w:type="character" w:customStyle="1" w:styleId="nazwa">
    <w:name w:val="nazwa"/>
    <w:rsid w:val="00C22C39"/>
  </w:style>
  <w:style w:type="character" w:customStyle="1" w:styleId="shl">
    <w:name w:val="shl"/>
    <w:rsid w:val="00C22C39"/>
  </w:style>
  <w:style w:type="character" w:customStyle="1" w:styleId="ZnakZnak5">
    <w:name w:val="Znak Znak5"/>
    <w:semiHidden/>
    <w:rsid w:val="00C22C39"/>
    <w:rPr>
      <w:rFonts w:ascii="Arial" w:hAnsi="Arial"/>
    </w:rPr>
  </w:style>
  <w:style w:type="paragraph" w:customStyle="1" w:styleId="CommentSubject">
    <w:name w:val="Comment Subject"/>
    <w:basedOn w:val="Tekstkomentarza"/>
    <w:next w:val="Tekstkomentarza"/>
    <w:semiHidden/>
    <w:rsid w:val="00C22C39"/>
    <w:pPr>
      <w:spacing w:after="0"/>
    </w:pPr>
    <w:rPr>
      <w:rFonts w:eastAsia="Times New Roman"/>
      <w:b/>
      <w:bCs/>
      <w:lang w:eastAsia="pl-PL"/>
    </w:rPr>
  </w:style>
  <w:style w:type="character" w:customStyle="1" w:styleId="ZnakZnak4">
    <w:name w:val="Znak Znak4"/>
    <w:semiHidden/>
    <w:rsid w:val="00C22C39"/>
    <w:rPr>
      <w:rFonts w:ascii="Arial" w:hAnsi="Arial"/>
      <w:b/>
      <w:bCs/>
    </w:rPr>
  </w:style>
  <w:style w:type="paragraph" w:customStyle="1" w:styleId="Tekstdymka1">
    <w:name w:val="Tekst dymka1"/>
    <w:basedOn w:val="Normalny"/>
    <w:semiHidden/>
    <w:rsid w:val="00C22C39"/>
    <w:pPr>
      <w:spacing w:after="0" w:line="240" w:lineRule="auto"/>
    </w:pPr>
    <w:rPr>
      <w:rFonts w:ascii="Tahoma" w:eastAsia="Times New Roman" w:hAnsi="Tahoma" w:cs="Tahoma"/>
      <w:sz w:val="16"/>
      <w:szCs w:val="16"/>
      <w:lang w:eastAsia="pl-PL"/>
    </w:rPr>
  </w:style>
  <w:style w:type="character" w:customStyle="1" w:styleId="ZnakZnak3">
    <w:name w:val="Znak Znak3"/>
    <w:semiHidden/>
    <w:rsid w:val="00C22C39"/>
    <w:rPr>
      <w:rFonts w:ascii="Tahoma" w:hAnsi="Tahoma" w:cs="Tahoma"/>
      <w:sz w:val="16"/>
      <w:szCs w:val="16"/>
    </w:rPr>
  </w:style>
  <w:style w:type="paragraph" w:customStyle="1" w:styleId="Akapitzlist1">
    <w:name w:val="Akapit z listą1"/>
    <w:basedOn w:val="Normalny"/>
    <w:qFormat/>
    <w:rsid w:val="00C22C39"/>
    <w:pPr>
      <w:spacing w:after="0" w:line="240" w:lineRule="auto"/>
      <w:ind w:left="708"/>
    </w:pPr>
    <w:rPr>
      <w:rFonts w:ascii="Arial" w:eastAsia="Times New Roman" w:hAnsi="Arial" w:cs="Times New Roman"/>
      <w:lang w:eastAsia="pl-PL"/>
    </w:rPr>
  </w:style>
  <w:style w:type="character" w:customStyle="1" w:styleId="ZnakZnak2">
    <w:name w:val="Znak Znak2"/>
    <w:rsid w:val="00C22C39"/>
    <w:rPr>
      <w:rFonts w:ascii="Arial" w:hAnsi="Arial"/>
      <w:sz w:val="22"/>
      <w:szCs w:val="22"/>
    </w:rPr>
  </w:style>
  <w:style w:type="paragraph" w:customStyle="1" w:styleId="Bezodstpw1">
    <w:name w:val="Bez odstępów1"/>
    <w:qFormat/>
    <w:rsid w:val="00C22C39"/>
    <w:pPr>
      <w:spacing w:after="0" w:line="240" w:lineRule="auto"/>
    </w:pPr>
    <w:rPr>
      <w:rFonts w:ascii="Calibri" w:eastAsia="Calibri" w:hAnsi="Calibri" w:cs="Times New Roman"/>
    </w:rPr>
  </w:style>
  <w:style w:type="character" w:customStyle="1" w:styleId="ZnakZnak1">
    <w:name w:val="Znak Znak1"/>
    <w:semiHidden/>
    <w:rsid w:val="00C22C39"/>
    <w:rPr>
      <w:rFonts w:ascii="Arial" w:hAnsi="Arial"/>
    </w:rPr>
  </w:style>
  <w:style w:type="character" w:styleId="UyteHipercze">
    <w:name w:val="FollowedHyperlink"/>
    <w:rsid w:val="00C22C39"/>
    <w:rPr>
      <w:color w:val="800080"/>
      <w:u w:val="single"/>
    </w:rPr>
  </w:style>
  <w:style w:type="paragraph" w:styleId="Tekstpodstawowywcity">
    <w:name w:val="Body Text Indent"/>
    <w:basedOn w:val="Normalny"/>
    <w:link w:val="TekstpodstawowywcityZnak"/>
    <w:rsid w:val="00C22C39"/>
    <w:pPr>
      <w:spacing w:after="120" w:line="240" w:lineRule="auto"/>
      <w:ind w:left="283"/>
    </w:pPr>
    <w:rPr>
      <w:rFonts w:ascii="Arial" w:eastAsia="Times New Roman" w:hAnsi="Arial" w:cs="Times New Roman"/>
      <w:lang w:eastAsia="pl-PL"/>
    </w:rPr>
  </w:style>
  <w:style w:type="character" w:customStyle="1" w:styleId="TekstpodstawowywcityZnak">
    <w:name w:val="Tekst podstawowy wcięty Znak"/>
    <w:basedOn w:val="Domylnaczcionkaakapitu"/>
    <w:link w:val="Tekstpodstawowywcity"/>
    <w:rsid w:val="00C22C39"/>
    <w:rPr>
      <w:rFonts w:ascii="Arial" w:eastAsia="Times New Roman" w:hAnsi="Arial" w:cs="Times New Roman"/>
      <w:lang w:eastAsia="pl-PL"/>
    </w:rPr>
  </w:style>
  <w:style w:type="character" w:customStyle="1" w:styleId="ZnakZnak">
    <w:name w:val="Znak Znak"/>
    <w:semiHidden/>
    <w:rsid w:val="00C22C39"/>
    <w:rPr>
      <w:rFonts w:ascii="Arial" w:hAnsi="Arial"/>
      <w:sz w:val="22"/>
      <w:szCs w:val="22"/>
    </w:rPr>
  </w:style>
  <w:style w:type="paragraph" w:styleId="Tekstpodstawowywcity3">
    <w:name w:val="Body Text Indent 3"/>
    <w:basedOn w:val="Normalny"/>
    <w:link w:val="Tekstpodstawowywcity3Znak"/>
    <w:unhideWhenUsed/>
    <w:rsid w:val="00C22C39"/>
    <w:pPr>
      <w:spacing w:after="120" w:line="240" w:lineRule="auto"/>
      <w:ind w:left="283"/>
    </w:pPr>
    <w:rPr>
      <w:rFonts w:ascii="Arial" w:eastAsia="Times New Roman" w:hAnsi="Arial" w:cs="Times New Roman"/>
      <w:sz w:val="16"/>
      <w:szCs w:val="16"/>
      <w:lang w:eastAsia="pl-PL"/>
    </w:rPr>
  </w:style>
  <w:style w:type="character" w:customStyle="1" w:styleId="Tekstpodstawowywcity3Znak">
    <w:name w:val="Tekst podstawowy wcięty 3 Znak"/>
    <w:basedOn w:val="Domylnaczcionkaakapitu"/>
    <w:link w:val="Tekstpodstawowywcity3"/>
    <w:rsid w:val="00C22C39"/>
    <w:rPr>
      <w:rFonts w:ascii="Arial" w:eastAsia="Times New Roman" w:hAnsi="Arial" w:cs="Times New Roman"/>
      <w:sz w:val="16"/>
      <w:szCs w:val="16"/>
      <w:lang w:eastAsia="pl-PL"/>
    </w:rPr>
  </w:style>
  <w:style w:type="paragraph" w:styleId="Tekstpodstawowy2">
    <w:name w:val="Body Text 2"/>
    <w:basedOn w:val="Normalny"/>
    <w:link w:val="Tekstpodstawowy2Znak"/>
    <w:unhideWhenUsed/>
    <w:rsid w:val="00C22C39"/>
    <w:pPr>
      <w:spacing w:after="120" w:line="480" w:lineRule="auto"/>
    </w:pPr>
    <w:rPr>
      <w:rFonts w:ascii="Arial" w:eastAsia="Times New Roman" w:hAnsi="Arial" w:cs="Times New Roman"/>
      <w:lang w:eastAsia="pl-PL"/>
    </w:rPr>
  </w:style>
  <w:style w:type="character" w:customStyle="1" w:styleId="Tekstpodstawowy2Znak">
    <w:name w:val="Tekst podstawowy 2 Znak"/>
    <w:basedOn w:val="Domylnaczcionkaakapitu"/>
    <w:link w:val="Tekstpodstawowy2"/>
    <w:rsid w:val="00C22C39"/>
    <w:rPr>
      <w:rFonts w:ascii="Arial" w:eastAsia="Times New Roman" w:hAnsi="Arial" w:cs="Times New Roman"/>
      <w:lang w:eastAsia="pl-PL"/>
    </w:rPr>
  </w:style>
  <w:style w:type="paragraph" w:styleId="Tekstpodstawowy">
    <w:name w:val="Body Text"/>
    <w:basedOn w:val="Normalny"/>
    <w:link w:val="TekstpodstawowyZnak"/>
    <w:unhideWhenUsed/>
    <w:rsid w:val="00C22C39"/>
    <w:pPr>
      <w:spacing w:after="120" w:line="240" w:lineRule="auto"/>
    </w:pPr>
    <w:rPr>
      <w:rFonts w:ascii="Arial" w:eastAsia="Times New Roman" w:hAnsi="Arial" w:cs="Times New Roman"/>
      <w:lang w:eastAsia="pl-PL"/>
    </w:rPr>
  </w:style>
  <w:style w:type="character" w:customStyle="1" w:styleId="TekstpodstawowyZnak">
    <w:name w:val="Tekst podstawowy Znak"/>
    <w:basedOn w:val="Domylnaczcionkaakapitu"/>
    <w:link w:val="Tekstpodstawowy"/>
    <w:rsid w:val="00C22C39"/>
    <w:rPr>
      <w:rFonts w:ascii="Arial" w:eastAsia="Times New Roman" w:hAnsi="Arial" w:cs="Times New Roman"/>
      <w:lang w:eastAsia="pl-PL"/>
    </w:rPr>
  </w:style>
  <w:style w:type="paragraph" w:styleId="Poprawka">
    <w:name w:val="Revision"/>
    <w:hidden/>
    <w:uiPriority w:val="99"/>
    <w:semiHidden/>
    <w:rsid w:val="00C22C39"/>
    <w:pPr>
      <w:spacing w:after="0" w:line="240" w:lineRule="auto"/>
    </w:pPr>
    <w:rPr>
      <w:rFonts w:ascii="Arial" w:eastAsia="Times New Roman" w:hAnsi="Arial" w:cs="Times New Roman"/>
      <w:lang w:eastAsia="pl-PL"/>
    </w:rPr>
  </w:style>
  <w:style w:type="paragraph" w:customStyle="1" w:styleId="WW-Tekstpodstawowywcity3">
    <w:name w:val="WW-Tekst podstawowy wcięty 3"/>
    <w:basedOn w:val="Normalny"/>
    <w:uiPriority w:val="99"/>
    <w:rsid w:val="00C22C39"/>
    <w:pPr>
      <w:suppressAutoHyphens/>
      <w:spacing w:after="0" w:line="240" w:lineRule="auto"/>
      <w:ind w:left="567" w:hanging="567"/>
    </w:pPr>
    <w:rPr>
      <w:rFonts w:ascii="Times New Roman" w:eastAsia="Times New Roman" w:hAnsi="Times New Roman" w:cs="Times New Roman"/>
      <w:b/>
      <w:sz w:val="24"/>
      <w:szCs w:val="20"/>
      <w:lang w:eastAsia="pl-PL"/>
    </w:rPr>
  </w:style>
  <w:style w:type="character" w:customStyle="1" w:styleId="Teksttreci">
    <w:name w:val="Tekst treści_"/>
    <w:link w:val="Teksttreci0"/>
    <w:rsid w:val="00C22C39"/>
    <w:rPr>
      <w:sz w:val="18"/>
      <w:szCs w:val="18"/>
      <w:shd w:val="clear" w:color="auto" w:fill="FFFFFF"/>
    </w:rPr>
  </w:style>
  <w:style w:type="paragraph" w:customStyle="1" w:styleId="Teksttreci0">
    <w:name w:val="Tekst treści"/>
    <w:basedOn w:val="Normalny"/>
    <w:link w:val="Teksttreci"/>
    <w:rsid w:val="00C22C39"/>
    <w:pPr>
      <w:widowControl w:val="0"/>
      <w:shd w:val="clear" w:color="auto" w:fill="FFFFFF"/>
      <w:spacing w:before="60" w:after="360" w:line="0" w:lineRule="atLeast"/>
      <w:ind w:hanging="420"/>
      <w:jc w:val="center"/>
    </w:pPr>
    <w:rPr>
      <w:sz w:val="18"/>
      <w:szCs w:val="18"/>
    </w:rPr>
  </w:style>
  <w:style w:type="character" w:customStyle="1" w:styleId="TeksttreciPogrubienie">
    <w:name w:val="Tekst treści + Pogrubienie"/>
    <w:rsid w:val="00C22C3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pl-PL" w:eastAsia="pl-PL" w:bidi="pl-PL"/>
    </w:rPr>
  </w:style>
  <w:style w:type="paragraph" w:styleId="Tekstprzypisudolnego">
    <w:name w:val="footnote text"/>
    <w:basedOn w:val="Normalny"/>
    <w:link w:val="TekstprzypisudolnegoZnak"/>
    <w:uiPriority w:val="99"/>
    <w:semiHidden/>
    <w:rsid w:val="00C22C39"/>
    <w:pPr>
      <w:suppressAutoHyphens/>
      <w:spacing w:after="0" w:line="240" w:lineRule="auto"/>
    </w:pPr>
    <w:rPr>
      <w:rFonts w:ascii="Times New Roman" w:eastAsia="Times New Roman" w:hAnsi="Times New Roman" w:cs="Times New Roman"/>
      <w:sz w:val="24"/>
      <w:szCs w:val="20"/>
      <w:lang w:eastAsia="pl-PL"/>
    </w:rPr>
  </w:style>
  <w:style w:type="character" w:customStyle="1" w:styleId="TekstprzypisudolnegoZnak">
    <w:name w:val="Tekst przypisu dolnego Znak"/>
    <w:basedOn w:val="Domylnaczcionkaakapitu"/>
    <w:link w:val="Tekstprzypisudolnego"/>
    <w:uiPriority w:val="99"/>
    <w:semiHidden/>
    <w:rsid w:val="00C22C39"/>
    <w:rPr>
      <w:rFonts w:ascii="Times New Roman" w:eastAsia="Times New Roman" w:hAnsi="Times New Roman" w:cs="Times New Roman"/>
      <w:sz w:val="24"/>
      <w:szCs w:val="20"/>
      <w:lang w:eastAsia="pl-PL"/>
    </w:rPr>
  </w:style>
  <w:style w:type="paragraph" w:customStyle="1" w:styleId="WW-Tekstpodstawowy3">
    <w:name w:val="WW-Tekst podstawowy 3"/>
    <w:basedOn w:val="Normalny"/>
    <w:rsid w:val="00C22C39"/>
    <w:pPr>
      <w:suppressAutoHyphens/>
      <w:spacing w:after="0" w:line="240" w:lineRule="auto"/>
    </w:pPr>
    <w:rPr>
      <w:rFonts w:ascii="Times New Roman" w:eastAsia="Times New Roman" w:hAnsi="Times New Roman" w:cs="Times New Roman"/>
      <w:b/>
      <w:sz w:val="24"/>
      <w:szCs w:val="20"/>
      <w:lang w:eastAsia="pl-PL"/>
    </w:rPr>
  </w:style>
  <w:style w:type="paragraph" w:customStyle="1" w:styleId="1">
    <w:name w:val="1."/>
    <w:basedOn w:val="Normalny"/>
    <w:rsid w:val="00C22C39"/>
    <w:pPr>
      <w:widowControl w:val="0"/>
      <w:suppressAutoHyphens/>
      <w:snapToGrid w:val="0"/>
      <w:spacing w:after="0" w:line="258" w:lineRule="atLeast"/>
      <w:ind w:left="227" w:hanging="227"/>
      <w:jc w:val="both"/>
    </w:pPr>
    <w:rPr>
      <w:rFonts w:ascii="FrankfurtGothic" w:eastAsia="Lucida Sans Unicode" w:hAnsi="FrankfurtGothic" w:cs="Times New Roman"/>
      <w:color w:val="000000"/>
      <w:sz w:val="19"/>
      <w:szCs w:val="20"/>
      <w:lang w:eastAsia="pl-PL"/>
    </w:rPr>
  </w:style>
  <w:style w:type="paragraph" w:customStyle="1" w:styleId="Znak1ZnakZnakZnak">
    <w:name w:val="Znak1 Znak Znak Znak"/>
    <w:basedOn w:val="Normalny"/>
    <w:rsid w:val="00C22C39"/>
    <w:pPr>
      <w:spacing w:after="160" w:line="240" w:lineRule="exact"/>
    </w:pPr>
    <w:rPr>
      <w:rFonts w:ascii="Verdana" w:eastAsia="Times New Roman" w:hAnsi="Verdana" w:cs="Times New Roman"/>
      <w:sz w:val="20"/>
      <w:szCs w:val="20"/>
      <w:lang w:val="en-US"/>
    </w:rPr>
  </w:style>
  <w:style w:type="character" w:customStyle="1" w:styleId="Listanumerowana3Znak">
    <w:name w:val="Lista numerowana 3 Znak"/>
    <w:link w:val="Listanumerowana3"/>
    <w:rsid w:val="00C22C39"/>
    <w:rPr>
      <w:rFonts w:ascii="Times" w:eastAsia="Times New Roman" w:hAnsi="Times" w:cs="Times New Roman"/>
      <w:lang w:eastAsia="pl-PL"/>
    </w:rPr>
  </w:style>
  <w:style w:type="character" w:customStyle="1" w:styleId="Listanumerowana4Znak">
    <w:name w:val="Lista numerowana 4 Znak"/>
    <w:link w:val="Listanumerowana4"/>
    <w:rsid w:val="00C22C39"/>
    <w:rPr>
      <w:rFonts w:ascii="Times" w:eastAsia="Times New Roman" w:hAnsi="Times" w:cs="Times New Roman"/>
      <w:lang w:eastAsia="pl-PL"/>
    </w:rPr>
  </w:style>
  <w:style w:type="paragraph" w:styleId="Tekstpodstawowyzwciciem2">
    <w:name w:val="Body Text First Indent 2"/>
    <w:basedOn w:val="Tekstpodstawowywcity"/>
    <w:link w:val="Tekstpodstawowyzwciciem2Znak"/>
    <w:rsid w:val="00C22C39"/>
    <w:pPr>
      <w:ind w:firstLine="210"/>
    </w:pPr>
  </w:style>
  <w:style w:type="character" w:customStyle="1" w:styleId="Tekstpodstawowyzwciciem2Znak">
    <w:name w:val="Tekst podstawowy z wcięciem 2 Znak"/>
    <w:basedOn w:val="TekstpodstawowywcityZnak"/>
    <w:link w:val="Tekstpodstawowyzwciciem2"/>
    <w:rsid w:val="00C22C39"/>
    <w:rPr>
      <w:rFonts w:ascii="Arial" w:eastAsia="Times New Roman" w:hAnsi="Arial" w:cs="Times New Roman"/>
      <w:lang w:eastAsia="pl-PL"/>
    </w:rPr>
  </w:style>
  <w:style w:type="paragraph" w:customStyle="1" w:styleId="BodyText21">
    <w:name w:val="Body Text 21"/>
    <w:basedOn w:val="Normalny"/>
    <w:rsid w:val="00C22C39"/>
    <w:pPr>
      <w:widowControl w:val="0"/>
      <w:autoSpaceDE w:val="0"/>
      <w:autoSpaceDN w:val="0"/>
      <w:spacing w:after="0" w:line="240" w:lineRule="auto"/>
      <w:jc w:val="both"/>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C22C39"/>
    <w:pPr>
      <w:widowControl w:val="0"/>
      <w:autoSpaceDE w:val="0"/>
      <w:autoSpaceDN w:val="0"/>
      <w:adjustRightInd w:val="0"/>
      <w:spacing w:after="0" w:line="240" w:lineRule="auto"/>
      <w:ind w:left="709" w:hanging="709"/>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C22C39"/>
    <w:rPr>
      <w:rFonts w:ascii="Times New Roman" w:eastAsia="Times New Roman" w:hAnsi="Times New Roman" w:cs="Times New Roman"/>
      <w:sz w:val="24"/>
      <w:szCs w:val="24"/>
      <w:lang w:eastAsia="pl-PL"/>
    </w:rPr>
  </w:style>
  <w:style w:type="paragraph" w:styleId="Tekstblokowy">
    <w:name w:val="Block Text"/>
    <w:basedOn w:val="Normalny"/>
    <w:rsid w:val="00C22C39"/>
    <w:pPr>
      <w:tabs>
        <w:tab w:val="num" w:pos="2148"/>
      </w:tabs>
      <w:suppressAutoHyphens/>
      <w:spacing w:after="0" w:line="240" w:lineRule="auto"/>
      <w:ind w:left="720" w:right="-1"/>
      <w:jc w:val="both"/>
    </w:pPr>
    <w:rPr>
      <w:rFonts w:ascii="Times New Roman" w:eastAsia="Times New Roman" w:hAnsi="Times New Roman" w:cs="Times New Roman"/>
      <w:bCs/>
      <w:color w:val="000000"/>
      <w:sz w:val="24"/>
      <w:lang w:eastAsia="pl-PL"/>
    </w:rPr>
  </w:style>
  <w:style w:type="paragraph" w:customStyle="1" w:styleId="Poziom1">
    <w:name w:val="Poziom1"/>
    <w:autoRedefine/>
    <w:rsid w:val="00C22C39"/>
    <w:pPr>
      <w:widowControl w:val="0"/>
      <w:spacing w:before="40" w:after="0" w:line="240" w:lineRule="auto"/>
      <w:jc w:val="both"/>
      <w:outlineLvl w:val="1"/>
    </w:pPr>
    <w:rPr>
      <w:rFonts w:ascii="Times New Roman" w:eastAsia="Times New Roman" w:hAnsi="Times New Roman" w:cs="Times New Roman"/>
      <w:kern w:val="20"/>
      <w:sz w:val="24"/>
      <w:szCs w:val="20"/>
      <w:lang w:eastAsia="pl-PL"/>
    </w:rPr>
  </w:style>
  <w:style w:type="character" w:customStyle="1" w:styleId="PlandokumentuZnak">
    <w:name w:val="Plan dokumentu Znak"/>
    <w:semiHidden/>
    <w:rsid w:val="00C22C39"/>
    <w:rPr>
      <w:rFonts w:ascii="Tahoma" w:eastAsia="Times New Roman" w:hAnsi="Tahoma" w:cs="Tahoma"/>
      <w:sz w:val="24"/>
      <w:szCs w:val="24"/>
      <w:shd w:val="clear" w:color="auto" w:fill="000080"/>
    </w:rPr>
  </w:style>
  <w:style w:type="paragraph" w:customStyle="1" w:styleId="Tekstpodstawowywcity31">
    <w:name w:val="Tekst podstawowy wcięty 31"/>
    <w:basedOn w:val="Normalny"/>
    <w:rsid w:val="00C22C39"/>
    <w:pPr>
      <w:suppressAutoHyphens/>
      <w:spacing w:after="0" w:line="360" w:lineRule="auto"/>
      <w:ind w:left="720" w:hanging="360"/>
    </w:pPr>
    <w:rPr>
      <w:rFonts w:ascii="Times New Roman" w:eastAsia="Times New Roman" w:hAnsi="Times New Roman" w:cs="Times New Roman"/>
      <w:sz w:val="24"/>
      <w:szCs w:val="24"/>
      <w:lang w:eastAsia="ar-SA"/>
    </w:rPr>
  </w:style>
  <w:style w:type="paragraph" w:customStyle="1" w:styleId="FR1">
    <w:name w:val="FR1"/>
    <w:rsid w:val="00C22C39"/>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pl-PL"/>
    </w:rPr>
  </w:style>
  <w:style w:type="character" w:customStyle="1" w:styleId="text">
    <w:name w:val="text"/>
    <w:rsid w:val="00C22C39"/>
  </w:style>
  <w:style w:type="character" w:customStyle="1" w:styleId="text21">
    <w:name w:val="text21"/>
    <w:rsid w:val="00C22C39"/>
    <w:rPr>
      <w:rFonts w:ascii="Verdana" w:hAnsi="Verdana" w:hint="default"/>
      <w:color w:val="000000"/>
      <w:sz w:val="10"/>
      <w:szCs w:val="10"/>
    </w:rPr>
  </w:style>
  <w:style w:type="character" w:styleId="Odwoanieprzypisudolnego">
    <w:name w:val="footnote reference"/>
    <w:uiPriority w:val="99"/>
    <w:semiHidden/>
    <w:unhideWhenUsed/>
    <w:rsid w:val="00C22C39"/>
    <w:rPr>
      <w:vertAlign w:val="superscript"/>
    </w:rPr>
  </w:style>
  <w:style w:type="character" w:styleId="Uwydatnienie">
    <w:name w:val="Emphasis"/>
    <w:uiPriority w:val="20"/>
    <w:qFormat/>
    <w:rsid w:val="00C22C39"/>
    <w:rPr>
      <w:i/>
      <w:iCs/>
    </w:rPr>
  </w:style>
  <w:style w:type="character" w:customStyle="1" w:styleId="text2">
    <w:name w:val="text2"/>
    <w:rsid w:val="00C22C39"/>
  </w:style>
  <w:style w:type="paragraph" w:styleId="Mapadokumentu">
    <w:name w:val="Document Map"/>
    <w:basedOn w:val="Normalny"/>
    <w:link w:val="MapadokumentuZnak"/>
    <w:uiPriority w:val="99"/>
    <w:semiHidden/>
    <w:unhideWhenUsed/>
    <w:rsid w:val="00C22C39"/>
    <w:rPr>
      <w:rFonts w:ascii="Segoe UI" w:eastAsia="Arial" w:hAnsi="Segoe UI" w:cs="Segoe UI"/>
      <w:sz w:val="16"/>
      <w:szCs w:val="16"/>
    </w:rPr>
  </w:style>
  <w:style w:type="character" w:customStyle="1" w:styleId="MapadokumentuZnak">
    <w:name w:val="Mapa dokumentu Znak"/>
    <w:basedOn w:val="Domylnaczcionkaakapitu"/>
    <w:link w:val="Mapadokumentu"/>
    <w:uiPriority w:val="99"/>
    <w:semiHidden/>
    <w:rsid w:val="00C22C39"/>
    <w:rPr>
      <w:rFonts w:ascii="Segoe UI" w:eastAsia="Arial" w:hAnsi="Segoe UI" w:cs="Segoe UI"/>
      <w:sz w:val="16"/>
      <w:szCs w:val="16"/>
    </w:rPr>
  </w:style>
  <w:style w:type="character" w:customStyle="1" w:styleId="dynatree-node">
    <w:name w:val="dynatree-node"/>
    <w:basedOn w:val="Domylnaczcionkaakapitu"/>
    <w:rsid w:val="005D5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4043">
      <w:bodyDiv w:val="1"/>
      <w:marLeft w:val="0"/>
      <w:marRight w:val="0"/>
      <w:marTop w:val="0"/>
      <w:marBottom w:val="0"/>
      <w:divBdr>
        <w:top w:val="none" w:sz="0" w:space="0" w:color="auto"/>
        <w:left w:val="none" w:sz="0" w:space="0" w:color="auto"/>
        <w:bottom w:val="none" w:sz="0" w:space="0" w:color="auto"/>
        <w:right w:val="none" w:sz="0" w:space="0" w:color="auto"/>
      </w:divBdr>
    </w:div>
    <w:div w:id="396168672">
      <w:bodyDiv w:val="1"/>
      <w:marLeft w:val="0"/>
      <w:marRight w:val="0"/>
      <w:marTop w:val="0"/>
      <w:marBottom w:val="0"/>
      <w:divBdr>
        <w:top w:val="none" w:sz="0" w:space="0" w:color="auto"/>
        <w:left w:val="none" w:sz="0" w:space="0" w:color="auto"/>
        <w:bottom w:val="none" w:sz="0" w:space="0" w:color="auto"/>
        <w:right w:val="none" w:sz="0" w:space="0" w:color="auto"/>
      </w:divBdr>
    </w:div>
    <w:div w:id="816454280">
      <w:bodyDiv w:val="1"/>
      <w:marLeft w:val="0"/>
      <w:marRight w:val="0"/>
      <w:marTop w:val="0"/>
      <w:marBottom w:val="0"/>
      <w:divBdr>
        <w:top w:val="none" w:sz="0" w:space="0" w:color="auto"/>
        <w:left w:val="none" w:sz="0" w:space="0" w:color="auto"/>
        <w:bottom w:val="none" w:sz="0" w:space="0" w:color="auto"/>
        <w:right w:val="none" w:sz="0" w:space="0" w:color="auto"/>
      </w:divBdr>
    </w:div>
    <w:div w:id="1455294533">
      <w:bodyDiv w:val="1"/>
      <w:marLeft w:val="0"/>
      <w:marRight w:val="0"/>
      <w:marTop w:val="0"/>
      <w:marBottom w:val="0"/>
      <w:divBdr>
        <w:top w:val="none" w:sz="0" w:space="0" w:color="auto"/>
        <w:left w:val="none" w:sz="0" w:space="0" w:color="auto"/>
        <w:bottom w:val="none" w:sz="0" w:space="0" w:color="auto"/>
        <w:right w:val="none" w:sz="0" w:space="0" w:color="auto"/>
      </w:divBdr>
    </w:div>
    <w:div w:id="17670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403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ząd Gminy Szaflary">
      <a:majorFont>
        <a:latin typeface="Arial"/>
        <a:ea typeface=""/>
        <a:cs typeface=""/>
      </a:majorFont>
      <a:minorFont>
        <a:latin typeface="Arial"/>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11C3C-E170-465B-9AAC-441681417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Uniwersalny - Jakub Gasik.dotx</Template>
  <TotalTime>138</TotalTime>
  <Pages>6</Pages>
  <Words>2867</Words>
  <Characters>17206</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jakub.gasik</cp:lastModifiedBy>
  <cp:revision>17</cp:revision>
  <cp:lastPrinted>2024-06-21T08:24:00Z</cp:lastPrinted>
  <dcterms:created xsi:type="dcterms:W3CDTF">2023-03-01T08:38:00Z</dcterms:created>
  <dcterms:modified xsi:type="dcterms:W3CDTF">2024-06-21T08:24:00Z</dcterms:modified>
</cp:coreProperties>
</file>