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87" w:rsidRPr="00256C99" w:rsidRDefault="00B867D3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ZAŁĄCZNIK nr 2</w:t>
      </w:r>
    </w:p>
    <w:p w:rsidR="00560D87" w:rsidRPr="00560D87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</w:p>
    <w:p w:rsidR="00560D87" w:rsidRPr="00C467A6" w:rsidRDefault="00560D87" w:rsidP="00560D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7A6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874FA" w:rsidRPr="00560D87" w:rsidRDefault="006874FA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Wykonawca:</w:t>
      </w:r>
    </w:p>
    <w:p w:rsidR="003E4CD9" w:rsidRPr="00560D87" w:rsidRDefault="003E4CD9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 xml:space="preserve">(pełna nazwa/firma, adres) 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18"/>
          <w:szCs w:val="20"/>
        </w:rPr>
        <w:t>............................................................................................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)</w:t>
      </w:r>
    </w:p>
    <w:p w:rsidR="00560D87" w:rsidRPr="00560D87" w:rsidRDefault="00560D87" w:rsidP="00560D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560D87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60D87">
        <w:rPr>
          <w:rFonts w:ascii="Times New Roman" w:eastAsia="Times New Roman" w:hAnsi="Times New Roman" w:cs="Times New Roman"/>
          <w:b/>
        </w:rPr>
        <w:t>reprezentowany przez:</w:t>
      </w:r>
    </w:p>
    <w:p w:rsidR="003E4CD9" w:rsidRPr="00560D87" w:rsidRDefault="003E4CD9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20"/>
        </w:rPr>
        <w:t>..........................................................................................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8"/>
          <w:szCs w:val="20"/>
        </w:rPr>
        <w:t>(imię, nazwisko, stanowisko/podstawa do reprezentacji)</w:t>
      </w:r>
    </w:p>
    <w:p w:rsidR="00560D87" w:rsidRPr="00560D87" w:rsidRDefault="00560D87" w:rsidP="00560D87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60D87">
        <w:rPr>
          <w:rFonts w:ascii="Times New Roman" w:eastAsia="Times New Roman" w:hAnsi="Times New Roman" w:cs="Times New Roman"/>
          <w:sz w:val="21"/>
          <w:szCs w:val="21"/>
        </w:rPr>
        <w:t>telefon:..................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........................ fax: 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Pr="00560D87">
        <w:rPr>
          <w:rFonts w:ascii="Times New Roman" w:eastAsia="Times New Roman" w:hAnsi="Times New Roman" w:cs="Times New Roman"/>
          <w:sz w:val="21"/>
          <w:szCs w:val="21"/>
        </w:rPr>
        <w:t>.................. e-mail: .................................</w:t>
      </w:r>
      <w:r>
        <w:rPr>
          <w:rFonts w:ascii="Times New Roman" w:eastAsia="Times New Roman" w:hAnsi="Times New Roman" w:cs="Times New Roman"/>
          <w:sz w:val="21"/>
          <w:szCs w:val="21"/>
        </w:rPr>
        <w:t>.....</w:t>
      </w:r>
      <w:r w:rsidR="007775A1">
        <w:rPr>
          <w:rFonts w:ascii="Times New Roman" w:eastAsia="Times New Roman" w:hAnsi="Times New Roman" w:cs="Times New Roman"/>
          <w:sz w:val="21"/>
          <w:szCs w:val="21"/>
        </w:rPr>
        <w:t>...........</w:t>
      </w:r>
    </w:p>
    <w:p w:rsidR="003E4CD9" w:rsidRDefault="003E4CD9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60D87" w:rsidRPr="00560D87" w:rsidRDefault="00560D87" w:rsidP="00560D87">
      <w:pPr>
        <w:tabs>
          <w:tab w:val="left" w:pos="284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</w:rPr>
      </w:pPr>
      <w:r w:rsidRPr="00560D87">
        <w:rPr>
          <w:rFonts w:ascii="Times New Roman" w:eastAsia="Times New Roman" w:hAnsi="Times New Roman" w:cs="Times New Roman"/>
          <w:i/>
          <w:iCs/>
          <w:szCs w:val="20"/>
        </w:rPr>
        <w:t xml:space="preserve">    Oferuję wykonanie zamówienia, zgodnie z wymogami Specyfikacji Istotnych Warunków Zamówienia i jej załącznikami za cenę (wynagrodzenie ryczałtowe): </w:t>
      </w:r>
    </w:p>
    <w:p w:rsidR="00560D87" w:rsidRDefault="00560D87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6874FA" w:rsidRPr="00560D87" w:rsidRDefault="006874FA" w:rsidP="00560D87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:rsidR="00560D87" w:rsidRPr="00C467A6" w:rsidRDefault="00560D87" w:rsidP="00560D8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67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KRYTERIUM OCENY OFERT: Cena brutto</w:t>
      </w:r>
    </w:p>
    <w:tbl>
      <w:tblPr>
        <w:tblW w:w="5313" w:type="pct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1306"/>
        <w:gridCol w:w="914"/>
        <w:gridCol w:w="1177"/>
        <w:gridCol w:w="1693"/>
      </w:tblGrid>
      <w:tr w:rsidR="00560D87" w:rsidRPr="00560D87" w:rsidTr="00560D87">
        <w:trPr>
          <w:trHeight w:val="78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Przedmiot zamówienia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zamówienia netto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Stawka podatku VAT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[%]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podatku VAT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Wartość zamówienia brutto</w:t>
            </w:r>
          </w:p>
          <w:p w:rsidR="00560D87" w:rsidRPr="00C467A6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467A6">
              <w:rPr>
                <w:rFonts w:ascii="Times New Roman" w:eastAsia="Times New Roman" w:hAnsi="Times New Roman" w:cs="Times New Roman"/>
                <w:sz w:val="20"/>
                <w:szCs w:val="20"/>
              </w:rPr>
              <w:t>(kol. 2 + kol. 4)</w:t>
            </w:r>
          </w:p>
        </w:tc>
      </w:tr>
      <w:tr w:rsidR="00560D87" w:rsidRPr="00560D87" w:rsidTr="00560D87">
        <w:trPr>
          <w:trHeight w:val="5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0D87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5.</w:t>
            </w:r>
          </w:p>
        </w:tc>
      </w:tr>
      <w:tr w:rsidR="00560D87" w:rsidRPr="00560D87" w:rsidTr="00560D87">
        <w:trPr>
          <w:trHeight w:val="1547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D87" w:rsidRPr="00751ED9" w:rsidRDefault="00560D87" w:rsidP="00560D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51ED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Pełnienie  funkcji Inspektora Nadzoru Inwestorskiego dla zadania pn. „Wymiana stolarki okiennej wraz z parapetami w budynku PWSZ zlokalizowanym w Kaliszu przy pl. W. Bogusławskiego 2”.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560D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*</w:t>
            </w: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560D8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:rsidR="00560D87" w:rsidRPr="00560D87" w:rsidRDefault="00560D87" w:rsidP="00C467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60D87">
        <w:rPr>
          <w:rFonts w:ascii="Times New Roman" w:eastAsia="Times New Roman" w:hAnsi="Times New Roman" w:cs="Times New Roman"/>
          <w:szCs w:val="20"/>
        </w:rPr>
        <w:t xml:space="preserve">   *</w:t>
      </w:r>
      <w:r w:rsidRPr="00560D8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Cena obejmuje wszelkie koszty i obciążenia związane z realizacją przedmiotu zamówienia. Wartość 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</w:p>
    <w:p w:rsidR="00560D87" w:rsidRDefault="00560D87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Pr="00560D87">
        <w:rPr>
          <w:rFonts w:ascii="Times New Roman" w:eastAsia="Times New Roman" w:hAnsi="Times New Roman" w:cs="Times New Roman"/>
          <w:i/>
          <w:iCs/>
          <w:sz w:val="20"/>
          <w:szCs w:val="20"/>
        </w:rPr>
        <w:t>będzie  przedmiotem oceny w kryterium „Cena brutto zamówienia”.</w:t>
      </w:r>
    </w:p>
    <w:p w:rsidR="003E4CD9" w:rsidRDefault="003E4CD9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365CE" w:rsidRDefault="009365CE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775A1" w:rsidRDefault="007775A1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6874FA" w:rsidRPr="00560D87" w:rsidRDefault="006874FA" w:rsidP="00560D87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276B8" w:rsidRPr="002C5B0B" w:rsidRDefault="0004635B" w:rsidP="006874F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C5B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</w:t>
      </w:r>
      <w:r w:rsidR="007775A1" w:rsidRPr="002C5B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 w:rsidRPr="002C5B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KR</w:t>
      </w:r>
      <w:r w:rsidR="001A0E71" w:rsidRPr="002C5B0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YTERIUM OCENY OFERT: doświadczenie Inspektora Nadzoru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9276B8" w:rsidRPr="009276B8" w:rsidTr="009276B8">
        <w:trPr>
          <w:trHeight w:val="402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B8" w:rsidRPr="009276B8" w:rsidRDefault="006874FA" w:rsidP="009276B8">
            <w:pPr>
              <w:tabs>
                <w:tab w:val="num" w:pos="0"/>
                <w:tab w:val="left" w:pos="360"/>
                <w:tab w:val="left" w:pos="567"/>
                <w:tab w:val="num" w:pos="220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Zmawiający przyzna punkty tym W</w:t>
            </w:r>
            <w:r w:rsidR="009276B8" w:rsidRPr="0093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ykonawcom, którzy zapewnią realizację przedmiotu zamówienia                 przez osobę posiadającą uprawnienia</w:t>
            </w:r>
            <w:r w:rsidR="009276B8">
              <w:rPr>
                <w:rFonts w:ascii="Times New Roman" w:hAnsi="Times New Roman" w:cs="Times New Roman"/>
                <w:sz w:val="20"/>
                <w:szCs w:val="20"/>
              </w:rPr>
              <w:t xml:space="preserve"> w specjalności </w:t>
            </w:r>
            <w:proofErr w:type="spellStart"/>
            <w:r w:rsidR="009276B8">
              <w:rPr>
                <w:rFonts w:ascii="Times New Roman" w:hAnsi="Times New Roman" w:cs="Times New Roman"/>
                <w:sz w:val="20"/>
                <w:szCs w:val="20"/>
              </w:rPr>
              <w:t>konstrukcyjno</w:t>
            </w:r>
            <w:proofErr w:type="spellEnd"/>
            <w:r w:rsidR="009276B8">
              <w:rPr>
                <w:rFonts w:ascii="Times New Roman" w:hAnsi="Times New Roman" w:cs="Times New Roman"/>
                <w:sz w:val="20"/>
                <w:szCs w:val="20"/>
              </w:rPr>
              <w:t xml:space="preserve"> – budowlanej - minimum </w:t>
            </w:r>
            <w:r w:rsidR="009276B8" w:rsidRPr="003E4CD9">
              <w:rPr>
                <w:rFonts w:ascii="Times New Roman" w:hAnsi="Times New Roman" w:cs="Times New Roman"/>
                <w:sz w:val="20"/>
                <w:szCs w:val="20"/>
              </w:rPr>
              <w:t>5 lat</w:t>
            </w:r>
            <w:r w:rsidR="009276B8">
              <w:rPr>
                <w:rFonts w:ascii="Times New Roman" w:hAnsi="Times New Roman" w:cs="Times New Roman"/>
                <w:sz w:val="20"/>
                <w:szCs w:val="20"/>
              </w:rPr>
              <w:t xml:space="preserve">  w pełnieniu funkcji Inspektora Nadzoru nad robotami budowlanymi w zakresie posiad</w:t>
            </w:r>
            <w:r w:rsidR="009365CE">
              <w:rPr>
                <w:rFonts w:ascii="Times New Roman" w:hAnsi="Times New Roman" w:cs="Times New Roman"/>
                <w:sz w:val="20"/>
                <w:szCs w:val="20"/>
              </w:rPr>
              <w:t>anych uprawnień oraz przynajmniej 24</w:t>
            </w:r>
            <w:r w:rsidR="009276B8">
              <w:rPr>
                <w:rFonts w:ascii="Times New Roman" w:hAnsi="Times New Roman" w:cs="Times New Roman"/>
                <w:sz w:val="20"/>
                <w:szCs w:val="20"/>
              </w:rPr>
              <w:t xml:space="preserve"> miesięczne doświadczenie w kierowaniu lub nadzorowaniu prac na obiekcie wpisanym do rejestru zabytków (zgodnie z art. </w:t>
            </w:r>
            <w:proofErr w:type="spellStart"/>
            <w:r w:rsidR="009276B8">
              <w:rPr>
                <w:rFonts w:ascii="Times New Roman" w:hAnsi="Times New Roman" w:cs="Times New Roman"/>
                <w:sz w:val="20"/>
                <w:szCs w:val="20"/>
              </w:rPr>
              <w:t>37c</w:t>
            </w:r>
            <w:proofErr w:type="spellEnd"/>
            <w:r w:rsidR="009276B8">
              <w:rPr>
                <w:rFonts w:ascii="Times New Roman" w:hAnsi="Times New Roman" w:cs="Times New Roman"/>
                <w:sz w:val="20"/>
                <w:szCs w:val="20"/>
              </w:rPr>
              <w:t xml:space="preserve"> ustawy z dnia 23 lipca 2003 r. o ochronie zabytków i opiece nad zabytkami – Dz. U. z 2020 r. poz. 282 </w:t>
            </w:r>
            <w:proofErr w:type="spellStart"/>
            <w:r w:rsidR="009276B8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9276B8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9276B8" w:rsidRPr="003E4CD9">
              <w:rPr>
                <w:rFonts w:ascii="Times New Roman" w:hAnsi="Times New Roman" w:cs="Times New Roman"/>
                <w:sz w:val="20"/>
                <w:szCs w:val="20"/>
              </w:rPr>
              <w:t xml:space="preserve"> przed upływem terminu składania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ofert</w:t>
            </w:r>
            <w:r w:rsidR="009276B8" w:rsidRPr="003E4C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276B8" w:rsidRPr="009276B8" w:rsidRDefault="009276B8" w:rsidP="009276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276B8" w:rsidRPr="009276B8" w:rsidRDefault="009276B8" w:rsidP="009276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</w:p>
          <w:p w:rsidR="009276B8" w:rsidRPr="009276B8" w:rsidRDefault="009276B8" w:rsidP="009276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276B8" w:rsidRDefault="009276B8" w:rsidP="009276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276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9276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 </w:t>
            </w:r>
            <w:r w:rsidRPr="009365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posiadająca uprawnienia do</w:t>
            </w:r>
            <w:r w:rsidRPr="009276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                             </w:t>
            </w:r>
            <w:r w:rsidRPr="009276B8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/wpisać imię i nazwisko osoby/</w:t>
            </w:r>
          </w:p>
          <w:p w:rsidR="006874FA" w:rsidRPr="009276B8" w:rsidRDefault="006874FA" w:rsidP="009276B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276B8" w:rsidRDefault="009276B8" w:rsidP="009276B8">
            <w:pPr>
              <w:suppressAutoHyphens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27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pełnienia funkcji Inspektora Nadzoru posiadająca doświadczenie: minimum 5 lat w </w:t>
            </w:r>
            <w:r w:rsidRPr="009276B8">
              <w:rPr>
                <w:rFonts w:ascii="Times New Roman" w:hAnsi="Times New Roman" w:cs="Times New Roman"/>
                <w:sz w:val="20"/>
                <w:szCs w:val="20"/>
              </w:rPr>
              <w:t xml:space="preserve">w pełnieniu funkcji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Inspektora Nadzoru nad robotami budowlanymi w zakresie posiadanych uprawnień oraz ……………………… miesięczne doświadczenie w kierowaniu lub nadzorowaniu prac na obiekcie wpisanym do rejestru zabytków (zgodnie z art.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37c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ustawy z dnia 23 lipca 2003 r. o ochronie zabytków i opiece nad zabytkami – Dz. U. z 2020 r. poz. 282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6874FA" w:rsidRDefault="006874FA" w:rsidP="009276B8">
            <w:pPr>
              <w:suppressAutoHyphens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tbl>
            <w:tblPr>
              <w:tblW w:w="9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2266"/>
              <w:gridCol w:w="3825"/>
              <w:gridCol w:w="2549"/>
            </w:tblGrid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 w:rsidRPr="00BE74A3">
                    <w:rPr>
                      <w:rFonts w:ascii="Calibri" w:hAnsi="Calibri"/>
                      <w:sz w:val="21"/>
                      <w:szCs w:val="21"/>
                    </w:rPr>
                    <w:t>L.p.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 w:rsidRPr="00BE74A3">
                    <w:rPr>
                      <w:rFonts w:ascii="Calibri" w:hAnsi="Calibri"/>
                      <w:sz w:val="21"/>
                      <w:szCs w:val="21"/>
                    </w:rPr>
                    <w:t>Nazwa i adres</w:t>
                  </w:r>
                </w:p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  <w:r w:rsidRPr="00BE74A3">
                    <w:rPr>
                      <w:rFonts w:ascii="Calibri" w:hAnsi="Calibri"/>
                      <w:sz w:val="21"/>
                      <w:szCs w:val="21"/>
                    </w:rPr>
                    <w:t>Zamawiającego</w:t>
                  </w: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 w:rsidRPr="00BE74A3">
                    <w:rPr>
                      <w:rFonts w:ascii="Calibri" w:hAnsi="Calibri"/>
                      <w:sz w:val="21"/>
                      <w:szCs w:val="21"/>
                    </w:rPr>
                    <w:t>Przedmiot zamówienia</w:t>
                  </w:r>
                  <w:r>
                    <w:rPr>
                      <w:rFonts w:ascii="Calibri" w:hAnsi="Calibri"/>
                      <w:sz w:val="21"/>
                      <w:szCs w:val="21"/>
                    </w:rPr>
                    <w:t xml:space="preserve"> dotyczący obiektu wpisanego do rejestru zabytków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874FA" w:rsidRDefault="006874FA" w:rsidP="00FE3A07">
                  <w:pPr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 w:rsidRPr="00BE74A3">
                    <w:rPr>
                      <w:rFonts w:ascii="Calibri" w:hAnsi="Calibri"/>
                      <w:sz w:val="21"/>
                      <w:szCs w:val="21"/>
                    </w:rPr>
                    <w:t xml:space="preserve">Data realizacji </w:t>
                  </w:r>
                </w:p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 w:rsidRPr="00BE74A3">
                    <w:rPr>
                      <w:rFonts w:ascii="Calibri" w:hAnsi="Calibri"/>
                      <w:sz w:val="21"/>
                      <w:szCs w:val="21"/>
                    </w:rPr>
                    <w:t>zamówienia</w:t>
                  </w:r>
                </w:p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  <w:sz w:val="21"/>
                      <w:szCs w:val="21"/>
                    </w:rPr>
                  </w:pPr>
                  <w:r w:rsidRPr="00BE74A3">
                    <w:rPr>
                      <w:rFonts w:ascii="Calibri" w:hAnsi="Calibri"/>
                      <w:sz w:val="21"/>
                      <w:szCs w:val="21"/>
                    </w:rPr>
                    <w:t>[od dnia – do dnia]</w:t>
                  </w:r>
                </w:p>
              </w:tc>
            </w:tr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874FA" w:rsidRPr="00BE74A3" w:rsidTr="006874FA">
              <w:trPr>
                <w:trHeight w:val="402"/>
              </w:trPr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4FA" w:rsidRPr="00BE74A3" w:rsidRDefault="006874FA" w:rsidP="00FE3A07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6874FA" w:rsidRPr="009276B8" w:rsidRDefault="006874FA" w:rsidP="009276B8">
            <w:pPr>
              <w:suppressAutoHyphens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276B8" w:rsidRDefault="009276B8" w:rsidP="009276B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4"/>
              <w:gridCol w:w="3481"/>
            </w:tblGrid>
            <w:tr w:rsidR="009365CE" w:rsidRPr="007873AC" w:rsidTr="009365CE">
              <w:tc>
                <w:tcPr>
                  <w:tcW w:w="4174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 xml:space="preserve">Doświadczenie </w:t>
                  </w:r>
                </w:p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Inspektora Nadzoru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 xml:space="preserve"> </w:t>
                  </w:r>
                  <w:r w:rsidRPr="008B511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 xml:space="preserve">w kierowaniu lub nadzorowaniu prac na obiekcie wpisanym </w:t>
                  </w:r>
                  <w:r w:rsidRPr="008B511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br/>
                    <w:t xml:space="preserve">    do rejestru zabytków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Przyznane punkty</w:t>
                  </w:r>
                </w:p>
              </w:tc>
            </w:tr>
            <w:tr w:rsidR="009365CE" w:rsidRPr="007873AC" w:rsidTr="009365CE">
              <w:tc>
                <w:tcPr>
                  <w:tcW w:w="4174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4</w:t>
                  </w: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miesiące i więcej 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10 pkt</w:t>
                  </w:r>
                </w:p>
              </w:tc>
            </w:tr>
            <w:tr w:rsidR="009365CE" w:rsidRPr="007873AC" w:rsidTr="009365CE">
              <w:tc>
                <w:tcPr>
                  <w:tcW w:w="4174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6</w:t>
                  </w: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miesięcy i więcej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20 pkt</w:t>
                  </w:r>
                </w:p>
              </w:tc>
            </w:tr>
            <w:tr w:rsidR="009365CE" w:rsidRPr="007873AC" w:rsidTr="009365CE">
              <w:tc>
                <w:tcPr>
                  <w:tcW w:w="4174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8</w:t>
                  </w: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miesięcy i więcej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30 pkt</w:t>
                  </w:r>
                </w:p>
              </w:tc>
            </w:tr>
            <w:tr w:rsidR="009365CE" w:rsidRPr="007873AC" w:rsidTr="009365CE">
              <w:tc>
                <w:tcPr>
                  <w:tcW w:w="4174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60</w:t>
                  </w: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</w:rPr>
                    <w:t>miesięcy i więcej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:rsidR="009365CE" w:rsidRPr="007873AC" w:rsidRDefault="009365CE" w:rsidP="00FE3A07">
                  <w:pPr>
                    <w:tabs>
                      <w:tab w:val="left" w:pos="851"/>
                    </w:tabs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7873AC">
                    <w:rPr>
                      <w:rFonts w:ascii="Times New Roman" w:eastAsia="Times New Roman" w:hAnsi="Times New Roman" w:cs="Times New Roman"/>
                      <w:szCs w:val="20"/>
                    </w:rPr>
                    <w:t>40 pkt</w:t>
                  </w:r>
                </w:p>
              </w:tc>
            </w:tr>
          </w:tbl>
          <w:p w:rsidR="009365CE" w:rsidRPr="009276B8" w:rsidRDefault="009365CE" w:rsidP="009276B8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9276B8" w:rsidRPr="009276B8" w:rsidRDefault="009276B8" w:rsidP="009365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</w:tbl>
    <w:p w:rsidR="009276B8" w:rsidRPr="009276B8" w:rsidRDefault="009276B8" w:rsidP="009276B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9276B8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lastRenderedPageBreak/>
        <w:t xml:space="preserve">Wykazane doświadczenie </w:t>
      </w:r>
      <w:bookmarkStart w:id="0" w:name="_GoBack"/>
      <w:bookmarkEnd w:id="0"/>
      <w:r w:rsidRPr="009276B8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będzie przedmiotem oceny w kryterium “Doświadczenie osób skierowanych do realizacji zamówienia”. Osoba wymieniona w tabeli musi być skierowana do realizacji przedmiotu zamówienia i obligatoryjnie ujęta w „Wykazie osób skierowanych do realizacji zamówienia publicznego”.</w:t>
      </w: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560D87" w:rsidRDefault="00560D87" w:rsidP="00560D87">
      <w:pPr>
        <w:suppressAutoHyphens/>
        <w:spacing w:after="0" w:line="240" w:lineRule="auto"/>
        <w:ind w:right="440"/>
        <w:jc w:val="both"/>
        <w:rPr>
          <w:rFonts w:ascii="Times New Roman" w:eastAsia="Times New Roman" w:hAnsi="Times New Roman" w:cs="Times New Roman"/>
          <w:b/>
        </w:rPr>
      </w:pP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III. Oświadczenia dotyczące warunków/postanowień zawartych w specyfikacji istotnych </w:t>
      </w:r>
      <w:r w:rsidRPr="006E72A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        </w:t>
      </w:r>
      <w:r w:rsidR="006E72A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6E72A7">
        <w:rPr>
          <w:rFonts w:ascii="Times New Roman" w:eastAsia="Times New Roman" w:hAnsi="Times New Roman" w:cs="Times New Roman"/>
          <w:b/>
          <w:sz w:val="20"/>
          <w:szCs w:val="20"/>
        </w:rPr>
        <w:t>warunków zamówienia:</w:t>
      </w:r>
    </w:p>
    <w:p w:rsidR="00560D87" w:rsidRPr="006E72A7" w:rsidRDefault="00560D87" w:rsidP="00560D8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0D87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zapoznałem się z treścią </w:t>
      </w:r>
      <w:proofErr w:type="spellStart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</w:t>
      </w:r>
      <w:proofErr w:type="spellEnd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dot</w:t>
      </w:r>
      <w:r w:rsidR="00453F75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usługi</w:t>
      </w:r>
      <w:r w:rsidR="00453F75" w:rsidRPr="006E72A7">
        <w:rPr>
          <w:rFonts w:ascii="Times New Roman" w:eastAsia="Times New Roman" w:hAnsi="Times New Roman" w:cs="Times New Roman"/>
          <w:sz w:val="20"/>
          <w:szCs w:val="20"/>
        </w:rPr>
        <w:t xml:space="preserve"> polegającej na: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r w:rsidR="00453F75"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Pełnieniu </w:t>
      </w:r>
      <w:r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funkcji Inspektora </w:t>
      </w:r>
      <w:r w:rsidR="00DC72F6"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br/>
        <w:t xml:space="preserve">      </w:t>
      </w:r>
      <w:r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Nadzoru</w:t>
      </w:r>
      <w:r w:rsidR="00154040"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Inwestorskiego dla zadania pn. „Wymiana stolarki okiennej wraz z parapetami w </w:t>
      </w:r>
      <w:r w:rsidR="00DC72F6"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br/>
        <w:t xml:space="preserve">      </w:t>
      </w:r>
      <w:r w:rsidR="00154040"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budynku PWSZ zlokalizowanym w Kaliszu przy pl. W. Bogusławskiego</w:t>
      </w:r>
      <w:r w:rsidRPr="006E72A7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”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oraz z załączonym do </w:t>
      </w:r>
      <w:r w:rsidR="00DC72F6" w:rsidRPr="006E72A7">
        <w:rPr>
          <w:rFonts w:ascii="Times New Roman" w:eastAsia="Times New Roman" w:hAnsi="Times New Roman" w:cs="Times New Roman"/>
          <w:sz w:val="20"/>
          <w:szCs w:val="20"/>
        </w:rPr>
        <w:br/>
        <w:t xml:space="preserve">     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niej Projektem umowy i akceptuję określone w nich warunki bez zastrzeżeń;</w:t>
      </w:r>
    </w:p>
    <w:p w:rsidR="00DC72F6" w:rsidRPr="006E72A7" w:rsidRDefault="00560D87" w:rsidP="00B938DA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zapoznałem się z dokumentacją przetargową na roboty budowlane objęte nadzorem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sprawa nr </w:t>
      </w:r>
    </w:p>
    <w:p w:rsidR="00560D87" w:rsidRPr="006E72A7" w:rsidRDefault="00DC72F6" w:rsidP="00B938D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     </w:t>
      </w:r>
      <w:proofErr w:type="spellStart"/>
      <w:r w:rsidRPr="006E72A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I.DZP.23110.Pn</w:t>
      </w:r>
      <w:proofErr w:type="spellEnd"/>
      <w:r w:rsidRPr="006E72A7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-10.2020 </w:t>
      </w:r>
      <w:r w:rsidR="00560D87"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(</w:t>
      </w:r>
      <w:proofErr w:type="spellStart"/>
      <w:r w:rsidR="00560D87"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SIWZ</w:t>
      </w:r>
      <w:proofErr w:type="spellEnd"/>
      <w:r w:rsidR="00560D87"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wraz ze wszystkimi załącznikami) dostępnymi na stronie </w:t>
      </w:r>
      <w:r w:rsidRPr="006E72A7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br/>
        <w:t xml:space="preserve">      </w:t>
      </w:r>
      <w:hyperlink r:id="rId8" w:history="1">
        <w:proofErr w:type="spellStart"/>
        <w:r w:rsidRPr="006E72A7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</w:rPr>
          <w:t>www.pwsz.kalisz.pl</w:t>
        </w:r>
        <w:proofErr w:type="spellEnd"/>
      </w:hyperlink>
      <w:r w:rsidR="00BD05BD" w:rsidRPr="006E72A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lub platformazakupowa.pl; 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osoba/osoby wykazane w wykazie osób, które będą skierowane do realizacji zamówienia) posiada/ją aktualne uprawnienia budowlane zgodnie z ustawą z dnia 07 lipca 1994 r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. Prawo budowlane (Dz. U. z 2020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r. poz.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65CE">
        <w:rPr>
          <w:rFonts w:ascii="Times New Roman" w:eastAsia="Times New Roman" w:hAnsi="Times New Roman" w:cs="Times New Roman"/>
          <w:sz w:val="20"/>
          <w:szCs w:val="20"/>
        </w:rPr>
        <w:t>1333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E72A7">
        <w:rPr>
          <w:rFonts w:ascii="Times New Roman" w:eastAsia="Times New Roman" w:hAnsi="Times New Roman" w:cs="Times New Roman"/>
          <w:sz w:val="20"/>
          <w:szCs w:val="20"/>
        </w:rPr>
        <w:t>t.j</w:t>
      </w:r>
      <w:proofErr w:type="spellEnd"/>
      <w:r w:rsidRPr="006E72A7">
        <w:rPr>
          <w:rFonts w:ascii="Times New Roman" w:eastAsia="Times New Roman" w:hAnsi="Times New Roman" w:cs="Times New Roman"/>
          <w:sz w:val="20"/>
          <w:szCs w:val="20"/>
        </w:rPr>
        <w:t>.) w specjalności określonej w </w:t>
      </w:r>
      <w:proofErr w:type="spellStart"/>
      <w:r w:rsidRPr="006E72A7">
        <w:rPr>
          <w:rFonts w:ascii="Times New Roman" w:eastAsia="Times New Roman" w:hAnsi="Times New Roman" w:cs="Times New Roman"/>
          <w:sz w:val="20"/>
          <w:szCs w:val="20"/>
        </w:rPr>
        <w:t>SIWZ</w:t>
      </w:r>
      <w:proofErr w:type="spellEnd"/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 część </w:t>
      </w:r>
      <w:proofErr w:type="spellStart"/>
      <w:r w:rsidRPr="006E72A7">
        <w:rPr>
          <w:rFonts w:ascii="Times New Roman" w:eastAsia="Times New Roman" w:hAnsi="Times New Roman" w:cs="Times New Roman"/>
          <w:sz w:val="20"/>
          <w:szCs w:val="20"/>
        </w:rPr>
        <w:t>C.2</w:t>
      </w:r>
      <w:proofErr w:type="spellEnd"/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E72A7" w:rsidRPr="002C5B0B" w:rsidRDefault="00560D87" w:rsidP="002C5B0B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wykonać przedmiot zamówienia zgodnie </w:t>
      </w:r>
      <w:r w:rsidR="00BD05BD" w:rsidRPr="006E72A7">
        <w:rPr>
          <w:rFonts w:ascii="Times New Roman" w:eastAsia="Times New Roman" w:hAnsi="Times New Roman" w:cs="Times New Roman"/>
          <w:sz w:val="20"/>
          <w:szCs w:val="20"/>
        </w:rPr>
        <w:br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z obowiązującymi w tym zakresie przepisami prawa;</w:t>
      </w:r>
    </w:p>
    <w:p w:rsidR="006E72A7" w:rsidRPr="006E72A7" w:rsidRDefault="00560D87" w:rsidP="006E72A7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w razie wyboru mojej oferty zobowiązuję się do realizacji przedmiotu zamówienia zgodnie z opisem zawartym w </w:t>
      </w:r>
      <w:proofErr w:type="spellStart"/>
      <w:r w:rsidRPr="006E72A7">
        <w:rPr>
          <w:rFonts w:ascii="Times New Roman" w:eastAsia="Times New Roman" w:hAnsi="Times New Roman" w:cs="Times New Roman"/>
          <w:sz w:val="20"/>
          <w:szCs w:val="20"/>
        </w:rPr>
        <w:t>SIWZ</w:t>
      </w:r>
      <w:proofErr w:type="spellEnd"/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i w cenie podanej w Formularzu Ofertowym;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przedstawicielem Wykonawcy (Koor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dynator Nadzoru Inwestorskiego) 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będzie…....................................tel....</w:t>
      </w:r>
      <w:r w:rsidR="00BD05BD"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..................</w:t>
      </w:r>
      <w:r w:rsidRPr="006E72A7">
        <w:rPr>
          <w:rFonts w:ascii="Times New Roman" w:eastAsia="SimSun" w:hAnsi="Times New Roman" w:cs="Times New Roman"/>
          <w:sz w:val="20"/>
          <w:szCs w:val="20"/>
          <w:lang w:eastAsia="zh-CN"/>
        </w:rPr>
        <w:t>...........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wy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pełniłem obowiązki informacyjne przewidziane w art. 13 lub art. 14 </w:t>
      </w:r>
      <w:proofErr w:type="spellStart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>RODO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1</w:t>
      </w:r>
      <w:proofErr w:type="spellEnd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l"/>
        </w:rPr>
        <w:t>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  <w:lang w:val="pl"/>
        </w:rPr>
        <w:t xml:space="preserve"> wobec os</w:t>
      </w:r>
      <w:proofErr w:type="spellStart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fizycznych, 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od których dane osobowe bezpośrednio lub pośrednio pozyskałem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celu ubiegania się o udzielenie zamówienia w niniejszym postępowaniu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.*</w:t>
      </w:r>
    </w:p>
    <w:p w:rsidR="00560D87" w:rsidRPr="006E72A7" w:rsidRDefault="00560D87" w:rsidP="00B938DA">
      <w:pPr>
        <w:numPr>
          <w:ilvl w:val="0"/>
          <w:numId w:val="2"/>
        </w:numPr>
        <w:tabs>
          <w:tab w:val="left" w:pos="426"/>
          <w:tab w:val="left" w:pos="4678"/>
        </w:tabs>
        <w:suppressAutoHyphens/>
        <w:spacing w:after="60"/>
        <w:ind w:right="-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 xml:space="preserve">w celu potwierdzenia spełnienia warunków udziału w </w:t>
      </w:r>
      <w:r w:rsidR="00B938DA" w:rsidRPr="006E72A7">
        <w:rPr>
          <w:rFonts w:ascii="Times New Roman" w:eastAsia="Times New Roman" w:hAnsi="Times New Roman" w:cs="Times New Roman"/>
          <w:bCs/>
          <w:sz w:val="20"/>
          <w:szCs w:val="20"/>
        </w:rPr>
        <w:t>postępowaniu określonych przez Z</w:t>
      </w:r>
      <w:r w:rsidRPr="006E72A7">
        <w:rPr>
          <w:rFonts w:ascii="Times New Roman" w:eastAsia="Times New Roman" w:hAnsi="Times New Roman" w:cs="Times New Roman"/>
          <w:bCs/>
          <w:sz w:val="20"/>
          <w:szCs w:val="20"/>
        </w:rPr>
        <w:t>amawiającego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skazuję na wykorzystanie przez Z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amawiającego następujących oświadczeń i dokumentów załączonych do oferty: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..................................................................................,</w:t>
      </w:r>
      <w:r w:rsidRPr="006E72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560D87" w:rsidRPr="006E72A7" w:rsidRDefault="00560D87" w:rsidP="00560D8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(Wykonawca wypełnia w przypadku złożenia wraz z ofertą doku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mentów wymienionych w części </w:t>
      </w:r>
      <w:proofErr w:type="spellStart"/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="00256C99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spellEnd"/>
      <w:r w:rsidR="00B938DA"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          </w:t>
      </w:r>
      <w:proofErr w:type="spellStart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SIWZ</w:t>
      </w:r>
      <w:proofErr w:type="spellEnd"/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sz w:val="20"/>
          <w:szCs w:val="20"/>
        </w:rPr>
        <w:t>Jednocześnie potwierdzam, że niniejsze dokumenty są aktualne.</w:t>
      </w:r>
    </w:p>
    <w:p w:rsidR="00560D87" w:rsidRPr="006E72A7" w:rsidRDefault="00560D87" w:rsidP="00560D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6E72A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r w:rsidRPr="006E72A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6E72A7">
        <w:rPr>
          <w:rFonts w:ascii="Times New Roman" w:eastAsia="Times New Roman" w:hAnsi="Times New Roman" w:cs="Times New Roman"/>
          <w:sz w:val="20"/>
          <w:szCs w:val="20"/>
        </w:rPr>
        <w:t>wszystkie dane zawarte w mojej ofercie są zgodne z prawdą i aktualne w chwili składania oferty,</w:t>
      </w:r>
    </w:p>
    <w:p w:rsidR="00560D87" w:rsidRPr="006E72A7" w:rsidRDefault="00560D87" w:rsidP="00560D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560D87" w:rsidRPr="00560D87" w:rsidRDefault="00560D87" w:rsidP="00560D87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560D87" w:rsidRPr="00560D87" w:rsidRDefault="00560D87" w:rsidP="00560D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"/>
          <w:szCs w:val="2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pl"/>
        </w:rPr>
      </w:pPr>
      <w:r w:rsidRPr="00560D87">
        <w:rPr>
          <w:rFonts w:ascii="Times New Roman" w:eastAsia="Times New Roman" w:hAnsi="Times New Roman" w:cs="Times New Roman"/>
          <w:color w:val="000000"/>
          <w:lang w:val="pl"/>
        </w:rPr>
        <w:t>______________________________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vertAlign w:val="superscript"/>
          <w:lang w:val="pl"/>
        </w:rPr>
        <w:t>1)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"/>
        </w:rPr>
        <w:t xml:space="preserve">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rozporządzenie Parlamentu Europejskiego i Rady (UE) 2016/679 z dnia 27 kwietnia 2016 r. w sprawie ochrony os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</w:rPr>
        <w:t>ób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</w:rPr>
        <w:t xml:space="preserve"> fizycznych w związku z przetwarzaniem danych osobowych i w sprawie swobodnego przepływu takich danych oraz uchylenia dyrektywy 95/46/WE (ogólne rozporządzenie o ochronie danych) (Dz. Urz. UE L 119 z 04.05.2016, str. 1). </w:t>
      </w: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pl"/>
        </w:rPr>
      </w:pPr>
    </w:p>
    <w:p w:rsidR="00560D87" w:rsidRPr="00560D87" w:rsidRDefault="00560D87" w:rsidP="00560D87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val="pl"/>
        </w:rPr>
      </w:pPr>
      <w:r w:rsidRPr="00560D8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"/>
        </w:rPr>
        <w:t>*</w:t>
      </w:r>
      <w:r w:rsidRPr="00560D87">
        <w:rPr>
          <w:rFonts w:ascii="Times New Roman" w:eastAsia="Times New Roman" w:hAnsi="Times New Roman" w:cs="Times New Roman"/>
          <w:color w:val="000000"/>
          <w:sz w:val="18"/>
          <w:szCs w:val="18"/>
          <w:lang w:val="pl"/>
        </w:rPr>
        <w:t xml:space="preserve"> W przypadku gdy wykonawca </w:t>
      </w:r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>RODO</w:t>
      </w:r>
      <w:proofErr w:type="spellEnd"/>
      <w:r w:rsidRPr="00560D87">
        <w:rPr>
          <w:rFonts w:ascii="Times New Roman" w:eastAsia="Times New Roman" w:hAnsi="Times New Roman" w:cs="Times New Roman"/>
          <w:sz w:val="18"/>
          <w:szCs w:val="18"/>
          <w:lang w:val="pl"/>
        </w:rPr>
        <w:t xml:space="preserve"> treści oświadczenia wykonawca nie składa (usunięcie treści oświadczenia np. przez jego wykreślenie).</w:t>
      </w:r>
    </w:p>
    <w:p w:rsidR="00560D87" w:rsidRPr="00560D87" w:rsidRDefault="00560D87" w:rsidP="00560D87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B6161A" w:rsidRPr="00256C99" w:rsidRDefault="00256C99" w:rsidP="006874FA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</w:t>
      </w:r>
    </w:p>
    <w:sectPr w:rsidR="00B6161A" w:rsidRPr="00256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B8" w:rsidRDefault="009276B8" w:rsidP="006E72A7">
      <w:pPr>
        <w:spacing w:after="0" w:line="240" w:lineRule="auto"/>
      </w:pPr>
      <w:r>
        <w:separator/>
      </w:r>
    </w:p>
  </w:endnote>
  <w:endnote w:type="continuationSeparator" w:id="0">
    <w:p w:rsidR="009276B8" w:rsidRDefault="009276B8" w:rsidP="006E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6B8" w:rsidRPr="006E72A7" w:rsidRDefault="009276B8">
        <w:pPr>
          <w:pStyle w:val="Stopka"/>
          <w:jc w:val="right"/>
          <w:rPr>
            <w:rFonts w:ascii="Times New Roman" w:hAnsi="Times New Roman" w:cs="Times New Roman"/>
          </w:rPr>
        </w:pPr>
        <w:r w:rsidRPr="006E72A7">
          <w:rPr>
            <w:rFonts w:ascii="Times New Roman" w:hAnsi="Times New Roman" w:cs="Times New Roman"/>
          </w:rPr>
          <w:fldChar w:fldCharType="begin"/>
        </w:r>
        <w:r w:rsidRPr="006E72A7">
          <w:rPr>
            <w:rFonts w:ascii="Times New Roman" w:hAnsi="Times New Roman" w:cs="Times New Roman"/>
          </w:rPr>
          <w:instrText>PAGE   \* MERGEFORMAT</w:instrText>
        </w:r>
        <w:r w:rsidRPr="006E72A7">
          <w:rPr>
            <w:rFonts w:ascii="Times New Roman" w:hAnsi="Times New Roman" w:cs="Times New Roman"/>
          </w:rPr>
          <w:fldChar w:fldCharType="separate"/>
        </w:r>
        <w:r w:rsidR="002C5B0B">
          <w:rPr>
            <w:rFonts w:ascii="Times New Roman" w:hAnsi="Times New Roman" w:cs="Times New Roman"/>
            <w:noProof/>
          </w:rPr>
          <w:t>3</w:t>
        </w:r>
        <w:r w:rsidRPr="006E72A7">
          <w:rPr>
            <w:rFonts w:ascii="Times New Roman" w:hAnsi="Times New Roman" w:cs="Times New Roman"/>
          </w:rPr>
          <w:fldChar w:fldCharType="end"/>
        </w:r>
      </w:p>
    </w:sdtContent>
  </w:sdt>
  <w:p w:rsidR="009276B8" w:rsidRDefault="00927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B8" w:rsidRDefault="009276B8" w:rsidP="006E72A7">
      <w:pPr>
        <w:spacing w:after="0" w:line="240" w:lineRule="auto"/>
      </w:pPr>
      <w:r>
        <w:separator/>
      </w:r>
    </w:p>
  </w:footnote>
  <w:footnote w:type="continuationSeparator" w:id="0">
    <w:p w:rsidR="009276B8" w:rsidRDefault="009276B8" w:rsidP="006E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CF"/>
    <w:multiLevelType w:val="hybridMultilevel"/>
    <w:tmpl w:val="ABEAA7F8"/>
    <w:name w:val="WW8Num38342"/>
    <w:lvl w:ilvl="0" w:tplc="2DD83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A3D6CA2"/>
    <w:multiLevelType w:val="hybridMultilevel"/>
    <w:tmpl w:val="4F060506"/>
    <w:lvl w:ilvl="0" w:tplc="253CE6AA">
      <w:start w:val="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32FB4"/>
    <w:multiLevelType w:val="hybridMultilevel"/>
    <w:tmpl w:val="6972B7A4"/>
    <w:lvl w:ilvl="0" w:tplc="BC64DB2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50DA"/>
    <w:multiLevelType w:val="hybridMultilevel"/>
    <w:tmpl w:val="2688961C"/>
    <w:lvl w:ilvl="0" w:tplc="2DD837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D3CAC"/>
    <w:multiLevelType w:val="hybridMultilevel"/>
    <w:tmpl w:val="101C615C"/>
    <w:name w:val="WW8Num38343"/>
    <w:lvl w:ilvl="0" w:tplc="2DD8372E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2"/>
    <w:rsid w:val="0004635B"/>
    <w:rsid w:val="00154040"/>
    <w:rsid w:val="001A0E71"/>
    <w:rsid w:val="00256C99"/>
    <w:rsid w:val="002C5B0B"/>
    <w:rsid w:val="003E4CD9"/>
    <w:rsid w:val="00453F75"/>
    <w:rsid w:val="00560D87"/>
    <w:rsid w:val="006874FA"/>
    <w:rsid w:val="006E10D9"/>
    <w:rsid w:val="006E72A7"/>
    <w:rsid w:val="00737B72"/>
    <w:rsid w:val="00751ED9"/>
    <w:rsid w:val="007775A1"/>
    <w:rsid w:val="009276B8"/>
    <w:rsid w:val="009365CE"/>
    <w:rsid w:val="00B6161A"/>
    <w:rsid w:val="00B867D3"/>
    <w:rsid w:val="00B938DA"/>
    <w:rsid w:val="00BD05BD"/>
    <w:rsid w:val="00C467A6"/>
    <w:rsid w:val="00D47525"/>
    <w:rsid w:val="00D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">
    <w:name w:val="Znak Znak Znak Znak Znak"/>
    <w:basedOn w:val="Normalny"/>
    <w:rsid w:val="00560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72F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4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4C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72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2A7"/>
  </w:style>
  <w:style w:type="paragraph" w:styleId="Stopka">
    <w:name w:val="footer"/>
    <w:basedOn w:val="Normalny"/>
    <w:link w:val="StopkaZnak"/>
    <w:uiPriority w:val="99"/>
    <w:unhideWhenUsed/>
    <w:rsid w:val="006E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AC2C810E.dotm</Template>
  <TotalTime>167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13</cp:revision>
  <dcterms:created xsi:type="dcterms:W3CDTF">2020-06-22T08:09:00Z</dcterms:created>
  <dcterms:modified xsi:type="dcterms:W3CDTF">2020-08-07T12:42:00Z</dcterms:modified>
</cp:coreProperties>
</file>