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CE061" w14:textId="6BEB903A" w:rsidR="003E14E7" w:rsidRPr="003E14E7" w:rsidRDefault="00910A74" w:rsidP="00E86FBA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63DE2870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E86FBA" w:rsidRPr="00E86FBA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BA009A">
        <w:rPr>
          <w:rFonts w:ascii="Verdana" w:eastAsia="Times New Roman" w:hAnsi="Verdana" w:cs="Tahoma"/>
          <w:b/>
          <w:bCs/>
          <w:color w:val="000000"/>
          <w:szCs w:val="20"/>
        </w:rPr>
        <w:t>78</w:t>
      </w:r>
      <w:r w:rsidR="00E86FBA" w:rsidRPr="00E86FBA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61803BD" w14:textId="77777777" w:rsidR="00BA009A" w:rsidRDefault="00BA009A" w:rsidP="00BA009A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98678F">
        <w:rPr>
          <w:rFonts w:ascii="Verdana" w:eastAsia="Times New Roman" w:hAnsi="Verdana" w:cs="Tahoma"/>
          <w:b/>
          <w:bCs/>
          <w:color w:val="000000"/>
          <w:szCs w:val="20"/>
        </w:rPr>
        <w:t>„Dostawa materiałów zużywalnych do biologii komórki z podziałem na 4 części na podstawie umowy ramowej”</w:t>
      </w: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F09A794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04BF93D2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9EA89" w14:textId="77777777" w:rsidR="008D673A" w:rsidRDefault="008D673A" w:rsidP="006747BD">
      <w:pPr>
        <w:spacing w:after="0" w:line="240" w:lineRule="auto"/>
      </w:pPr>
      <w:r>
        <w:separator/>
      </w:r>
    </w:p>
  </w:endnote>
  <w:endnote w:type="continuationSeparator" w:id="0">
    <w:p w14:paraId="11820303" w14:textId="77777777" w:rsidR="008D673A" w:rsidRDefault="008D673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3D586EB8" w:rsidR="00216668" w:rsidRDefault="00E86FBA" w:rsidP="00E86FBA">
            <w:pPr>
              <w:pStyle w:val="Stopka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9C5B32" wp14:editId="7D63322D">
                  <wp:extent cx="4572635" cy="402590"/>
                  <wp:effectExtent l="0" t="0" r="0" b="0"/>
                  <wp:docPr id="12791824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F191D" w14:textId="77777777" w:rsidR="00124DF0" w:rsidRDefault="00124DF0" w:rsidP="00124DF0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A83693D" w14:textId="77777777" w:rsidR="00124DF0" w:rsidRDefault="00124DF0" w:rsidP="00124DF0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4E69452A" w14:textId="77777777" w:rsidR="00124DF0" w:rsidRDefault="00124DF0" w:rsidP="00124DF0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62D3B05A" w14:textId="378F4DB3" w:rsidR="004F5805" w:rsidRPr="00ED7972" w:rsidRDefault="00124DF0" w:rsidP="00124DF0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794F191D" w14:textId="77777777" w:rsidR="00124DF0" w:rsidRDefault="00124DF0" w:rsidP="00124DF0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A83693D" w14:textId="77777777" w:rsidR="00124DF0" w:rsidRDefault="00124DF0" w:rsidP="00124DF0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4E69452A" w14:textId="77777777" w:rsidR="00124DF0" w:rsidRDefault="00124DF0" w:rsidP="00124DF0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62D3B05A" w14:textId="378F4DB3" w:rsidR="004F5805" w:rsidRPr="00ED7972" w:rsidRDefault="00124DF0" w:rsidP="00124DF0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A0E11" w14:textId="77777777" w:rsidR="008D673A" w:rsidRDefault="008D673A" w:rsidP="006747BD">
      <w:pPr>
        <w:spacing w:after="0" w:line="240" w:lineRule="auto"/>
      </w:pPr>
      <w:r>
        <w:separator/>
      </w:r>
    </w:p>
  </w:footnote>
  <w:footnote w:type="continuationSeparator" w:id="0">
    <w:p w14:paraId="31CFCB19" w14:textId="77777777" w:rsidR="008D673A" w:rsidRDefault="008D673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24DF0"/>
    <w:rsid w:val="00134929"/>
    <w:rsid w:val="0015423D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96640"/>
    <w:rsid w:val="003B2E46"/>
    <w:rsid w:val="003E14E7"/>
    <w:rsid w:val="003E484C"/>
    <w:rsid w:val="003F4BA3"/>
    <w:rsid w:val="004122E4"/>
    <w:rsid w:val="00441D18"/>
    <w:rsid w:val="00443E1F"/>
    <w:rsid w:val="004859DC"/>
    <w:rsid w:val="004C48D9"/>
    <w:rsid w:val="004F5805"/>
    <w:rsid w:val="00506589"/>
    <w:rsid w:val="00526CDD"/>
    <w:rsid w:val="005311D3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82697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937E1"/>
    <w:rsid w:val="008C1729"/>
    <w:rsid w:val="008C75DD"/>
    <w:rsid w:val="008D6683"/>
    <w:rsid w:val="008D673A"/>
    <w:rsid w:val="008F027B"/>
    <w:rsid w:val="008F209D"/>
    <w:rsid w:val="00910A74"/>
    <w:rsid w:val="0094238B"/>
    <w:rsid w:val="0094378F"/>
    <w:rsid w:val="00955695"/>
    <w:rsid w:val="0096414F"/>
    <w:rsid w:val="009D4C4D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04B3B"/>
    <w:rsid w:val="00B61F8A"/>
    <w:rsid w:val="00B71BAA"/>
    <w:rsid w:val="00B80C72"/>
    <w:rsid w:val="00B86E08"/>
    <w:rsid w:val="00BA009A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DF13FC"/>
    <w:rsid w:val="00E34CEC"/>
    <w:rsid w:val="00E36132"/>
    <w:rsid w:val="00E86FBA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24</cp:revision>
  <cp:lastPrinted>2020-10-21T10:15:00Z</cp:lastPrinted>
  <dcterms:created xsi:type="dcterms:W3CDTF">2022-07-20T10:05:00Z</dcterms:created>
  <dcterms:modified xsi:type="dcterms:W3CDTF">2024-06-06T11:07:00Z</dcterms:modified>
</cp:coreProperties>
</file>