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  <w:bookmarkStart w:id="0" w:name="_GoBack"/>
      <w:bookmarkEnd w:id="0"/>
    </w:p>
    <w:p w14:paraId="11B4D9D3" w14:textId="48CC741F" w:rsidR="006E0BA7" w:rsidRDefault="006E0BA7" w:rsidP="006E0BA7">
      <w:pPr>
        <w:pStyle w:val="Nagwek"/>
        <w:jc w:val="right"/>
        <w:rPr>
          <w:rFonts w:ascii="Cambria" w:hAnsi="Cambria"/>
          <w:b/>
        </w:rPr>
      </w:pPr>
      <w:r w:rsidRPr="005B49FE">
        <w:rPr>
          <w:rFonts w:ascii="Cambria" w:hAnsi="Cambria"/>
          <w:b/>
        </w:rPr>
        <w:t xml:space="preserve">Załącznik </w:t>
      </w:r>
      <w:r w:rsidR="00BE16B2" w:rsidRPr="005B49FE">
        <w:rPr>
          <w:rFonts w:ascii="Cambria" w:hAnsi="Cambria"/>
          <w:b/>
        </w:rPr>
        <w:t>6</w:t>
      </w:r>
      <w:r w:rsidRPr="005B49FE">
        <w:rPr>
          <w:rFonts w:ascii="Cambria" w:hAnsi="Cambria"/>
          <w:b/>
        </w:rPr>
        <w:t xml:space="preserve"> do SWZ</w:t>
      </w:r>
    </w:p>
    <w:p w14:paraId="668FA832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6217B57B" w14:textId="71D66423" w:rsidR="001B2C00" w:rsidRPr="005B49FE" w:rsidRDefault="005B49FE" w:rsidP="005B49FE">
      <w:pPr>
        <w:shd w:val="clear" w:color="auto" w:fill="D9D9D9" w:themeFill="background1" w:themeFillShade="D9"/>
        <w:jc w:val="center"/>
        <w:rPr>
          <w:rFonts w:ascii="Cambria" w:hAnsi="Cambria"/>
          <w:b/>
          <w:sz w:val="28"/>
        </w:rPr>
      </w:pPr>
      <w:r w:rsidRPr="005B49FE">
        <w:rPr>
          <w:rFonts w:ascii="Cambria" w:hAnsi="Cambria"/>
          <w:b/>
          <w:sz w:val="28"/>
        </w:rPr>
        <w:t>OŚWIADCZENIE DOTYCZĄCE PRZYNALEŻNOŚCI LUB BRAKU PRZYNALEŻNOŚCI DO TEJ SAMEJ GRUPY KAPITAŁOWEJ</w:t>
      </w:r>
    </w:p>
    <w:p w14:paraId="1EF3313B" w14:textId="77777777" w:rsidR="00827034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</w:p>
    <w:p w14:paraId="2BF039E5" w14:textId="62382513" w:rsidR="001B2C00" w:rsidRPr="005B49FE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="Cambria" w:hAnsi="Cambria"/>
        </w:rPr>
      </w:pPr>
      <w:r w:rsidRPr="005B49FE">
        <w:rPr>
          <w:rFonts w:ascii="Cambria" w:hAnsi="Cambria"/>
        </w:rPr>
        <w:t>…………………………………………………………………………………………………...</w:t>
      </w:r>
    </w:p>
    <w:p w14:paraId="59506697" w14:textId="6768E038" w:rsidR="001B2C00" w:rsidRPr="005B49FE" w:rsidRDefault="001B2C00" w:rsidP="005B49FE">
      <w:pPr>
        <w:pStyle w:val="Tekstpodstawowywcity"/>
        <w:spacing w:after="0"/>
        <w:ind w:firstLine="0"/>
        <w:jc w:val="center"/>
        <w:rPr>
          <w:rFonts w:ascii="Cambria" w:hAnsi="Cambria"/>
          <w:i/>
          <w:sz w:val="18"/>
          <w:szCs w:val="18"/>
        </w:rPr>
      </w:pPr>
      <w:r w:rsidRPr="005B49FE">
        <w:rPr>
          <w:rFonts w:ascii="Cambria" w:hAnsi="Cambria"/>
          <w:i/>
          <w:sz w:val="18"/>
          <w:szCs w:val="18"/>
        </w:rPr>
        <w:t>(pełna nazwa i adres Wykonawcy)</w:t>
      </w:r>
    </w:p>
    <w:p w14:paraId="32FEB0D2" w14:textId="77777777" w:rsidR="005B49FE" w:rsidRDefault="005B49FE" w:rsidP="001B2C00">
      <w:pPr>
        <w:pStyle w:val="Tekstpodstawowywcity"/>
        <w:spacing w:line="360" w:lineRule="auto"/>
        <w:ind w:firstLine="0"/>
        <w:rPr>
          <w:rFonts w:ascii="Cambria" w:hAnsi="Cambria" w:cs="Calibri"/>
          <w:sz w:val="22"/>
        </w:rPr>
      </w:pPr>
    </w:p>
    <w:p w14:paraId="7C7C91E8" w14:textId="4DA52A8D" w:rsidR="001B2C00" w:rsidRPr="005B49FE" w:rsidRDefault="001B2C00" w:rsidP="005B49FE">
      <w:pPr>
        <w:pStyle w:val="Tekstpodstawowywcity"/>
        <w:ind w:firstLine="0"/>
        <w:rPr>
          <w:rFonts w:ascii="Cambria" w:hAnsi="Cambria" w:cs="Calibri"/>
          <w:b/>
          <w:bCs/>
          <w:sz w:val="22"/>
        </w:rPr>
      </w:pPr>
      <w:r w:rsidRPr="005B49FE">
        <w:rPr>
          <w:rFonts w:ascii="Cambria" w:hAnsi="Cambria" w:cs="Calibri"/>
          <w:sz w:val="22"/>
        </w:rPr>
        <w:t>Na potrzeby postępowania o udzielenie zamówienia publicznego prowadzon</w:t>
      </w:r>
      <w:r w:rsidR="005B49FE">
        <w:rPr>
          <w:rFonts w:ascii="Cambria" w:hAnsi="Cambria" w:cs="Calibri"/>
          <w:sz w:val="22"/>
        </w:rPr>
        <w:t>ego</w:t>
      </w:r>
      <w:r w:rsidRPr="005B49FE">
        <w:rPr>
          <w:rFonts w:ascii="Cambria" w:hAnsi="Cambria" w:cs="Calibri"/>
          <w:sz w:val="22"/>
        </w:rPr>
        <w:t xml:space="preserve"> </w:t>
      </w:r>
      <w:r w:rsidRPr="005B49FE">
        <w:rPr>
          <w:rFonts w:ascii="Cambria" w:hAnsi="Cambria" w:cs="Calibri"/>
          <w:b/>
          <w:bCs/>
          <w:sz w:val="22"/>
        </w:rPr>
        <w:t xml:space="preserve">w trybie </w:t>
      </w:r>
      <w:r w:rsidR="005B49FE">
        <w:rPr>
          <w:rFonts w:ascii="Cambria" w:hAnsi="Cambria" w:cs="Calibri"/>
          <w:b/>
          <w:bCs/>
          <w:sz w:val="22"/>
        </w:rPr>
        <w:t xml:space="preserve">podstawowym </w:t>
      </w:r>
      <w:r w:rsidR="005B49FE" w:rsidRPr="005B49FE">
        <w:rPr>
          <w:rFonts w:ascii="Cambria" w:hAnsi="Cambria" w:cs="Calibri"/>
          <w:bCs/>
          <w:sz w:val="22"/>
        </w:rPr>
        <w:t>pod nazwą</w:t>
      </w:r>
      <w:r w:rsidRPr="005B49FE">
        <w:rPr>
          <w:rFonts w:ascii="Cambria" w:hAnsi="Cambria" w:cs="Calibri"/>
          <w:bCs/>
          <w:sz w:val="22"/>
        </w:rPr>
        <w:t>:</w:t>
      </w:r>
    </w:p>
    <w:p w14:paraId="1B0F01A8" w14:textId="50916173" w:rsidR="00827034" w:rsidRDefault="00827034" w:rsidP="00827034">
      <w:pPr>
        <w:widowControl w:val="0"/>
        <w:tabs>
          <w:tab w:val="left" w:pos="0"/>
        </w:tabs>
        <w:ind w:right="1"/>
        <w:jc w:val="both"/>
        <w:rPr>
          <w:rFonts w:ascii="Cambria" w:hAnsi="Cambria" w:cstheme="minorHAnsi"/>
          <w:b/>
        </w:rPr>
      </w:pPr>
      <w:r w:rsidRPr="00827034">
        <w:rPr>
          <w:rFonts w:ascii="Cambria" w:hAnsi="Cambria" w:cstheme="minorHAnsi"/>
          <w:b/>
        </w:rPr>
        <w:t xml:space="preserve">Świadczenie usług transportowych i hotelarskich </w:t>
      </w:r>
      <w:r w:rsidR="00861C91">
        <w:rPr>
          <w:rFonts w:ascii="Cambria" w:hAnsi="Cambria" w:cstheme="minorHAnsi"/>
          <w:b/>
        </w:rPr>
        <w:t>–</w:t>
      </w:r>
      <w:r w:rsidRPr="00827034">
        <w:rPr>
          <w:rFonts w:ascii="Cambria" w:hAnsi="Cambria" w:cstheme="minorHAnsi"/>
          <w:b/>
        </w:rPr>
        <w:t xml:space="preserve"> </w:t>
      </w:r>
      <w:r w:rsidR="00861C91">
        <w:rPr>
          <w:rFonts w:ascii="Cambria" w:hAnsi="Cambria" w:cstheme="minorHAnsi"/>
          <w:b/>
        </w:rPr>
        <w:t>W</w:t>
      </w:r>
      <w:r w:rsidRPr="00827034">
        <w:rPr>
          <w:rFonts w:ascii="Cambria" w:hAnsi="Cambria" w:cstheme="minorHAnsi"/>
          <w:b/>
        </w:rPr>
        <w:t>izyta</w:t>
      </w:r>
      <w:r w:rsidR="00861C91">
        <w:rPr>
          <w:rFonts w:ascii="Cambria" w:hAnsi="Cambria" w:cstheme="minorHAnsi"/>
          <w:b/>
        </w:rPr>
        <w:t xml:space="preserve"> studyjna</w:t>
      </w:r>
      <w:r w:rsidRPr="00827034">
        <w:rPr>
          <w:rFonts w:ascii="Cambria" w:hAnsi="Cambria" w:cstheme="minorHAnsi"/>
          <w:b/>
        </w:rPr>
        <w:t xml:space="preserve"> w Islandii w ramach Projektu MF EOG „Budowa</w:t>
      </w:r>
      <w:r w:rsidR="00457BDF">
        <w:rPr>
          <w:rFonts w:ascii="Cambria" w:hAnsi="Cambria" w:cstheme="minorHAnsi"/>
          <w:b/>
        </w:rPr>
        <w:t>nie</w:t>
      </w:r>
      <w:r w:rsidRPr="00827034">
        <w:rPr>
          <w:rFonts w:ascii="Cambria" w:hAnsi="Cambria" w:cstheme="minorHAnsi"/>
          <w:b/>
        </w:rPr>
        <w:t xml:space="preserve"> zdolności kluczowych zainteresowanych stron w dziedzinie energii geotermalnej”-AF-271-8/23</w:t>
      </w:r>
    </w:p>
    <w:p w14:paraId="51F6766E" w14:textId="5C9A006B" w:rsidR="001B2C00" w:rsidRPr="005B49FE" w:rsidRDefault="001B2C00" w:rsidP="00827034">
      <w:pPr>
        <w:widowControl w:val="0"/>
        <w:tabs>
          <w:tab w:val="left" w:pos="0"/>
        </w:tabs>
        <w:ind w:right="1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prowadzonego przez </w:t>
      </w:r>
      <w:r w:rsidR="00202066" w:rsidRPr="005B49FE">
        <w:rPr>
          <w:rFonts w:ascii="Cambria" w:hAnsi="Cambria" w:cs="Calibri"/>
        </w:rPr>
        <w:t>Instytut Gospodarki Surowcami Mineralnymi i Energią Polskiej Akademii Nauk</w:t>
      </w:r>
      <w:r w:rsidR="005B49FE">
        <w:rPr>
          <w:rFonts w:ascii="Cambria" w:hAnsi="Cambria" w:cs="Calibri"/>
        </w:rPr>
        <w:t xml:space="preserve"> w Krakowie</w:t>
      </w:r>
      <w:r w:rsidRPr="005B49FE">
        <w:rPr>
          <w:rFonts w:ascii="Cambria" w:hAnsi="Cambria" w:cs="Calibri"/>
        </w:rPr>
        <w:t xml:space="preserve">, </w:t>
      </w:r>
    </w:p>
    <w:p w14:paraId="772A2B41" w14:textId="75727573" w:rsidR="001B2C00" w:rsidRPr="005B49FE" w:rsidRDefault="006E0BA7" w:rsidP="005B49FE">
      <w:pPr>
        <w:widowControl w:val="0"/>
        <w:adjustRightInd w:val="0"/>
        <w:jc w:val="both"/>
        <w:textAlignment w:val="baseline"/>
        <w:rPr>
          <w:rFonts w:ascii="Cambria" w:hAnsi="Cambria" w:cs="Calibri"/>
        </w:rPr>
      </w:pPr>
      <w:r w:rsidRPr="005B49FE">
        <w:rPr>
          <w:rFonts w:ascii="Cambria" w:hAnsi="Cambria" w:cs="Calibri"/>
          <w:b/>
          <w:bCs/>
        </w:rPr>
        <w:t xml:space="preserve">składam oświadczenie </w:t>
      </w:r>
      <w:r w:rsidR="001B2C00" w:rsidRPr="005B49FE">
        <w:rPr>
          <w:rFonts w:ascii="Cambria" w:hAnsi="Cambria" w:cs="Calibri"/>
          <w:b/>
          <w:bCs/>
        </w:rPr>
        <w:t>w zakresie</w:t>
      </w:r>
      <w:r w:rsidR="001B2C00" w:rsidRPr="005B49FE">
        <w:rPr>
          <w:rFonts w:ascii="Cambria" w:hAnsi="Cambria" w:cs="Calibri"/>
        </w:rPr>
        <w:t xml:space="preserve"> </w:t>
      </w:r>
      <w:r w:rsidR="001B2C00" w:rsidRPr="005B49FE">
        <w:rPr>
          <w:rFonts w:ascii="Cambria" w:hAnsi="Cambria" w:cs="Calibri"/>
          <w:b/>
          <w:bCs/>
        </w:rPr>
        <w:t>art. 108 ust. 1 pkt 5)</w:t>
      </w:r>
      <w:r w:rsidR="001B2C00" w:rsidRPr="005B49FE">
        <w:rPr>
          <w:rFonts w:ascii="Cambria" w:hAnsi="Cambria" w:cs="Calibri"/>
        </w:rPr>
        <w:t xml:space="preserve">  ustawy z dnia 11 września 2019 roku - Prawo zamówień publicznych </w:t>
      </w:r>
      <w:r w:rsidR="001B2C00" w:rsidRPr="005B49FE">
        <w:rPr>
          <w:rFonts w:ascii="Cambria" w:hAnsi="Cambria" w:cs="Calibri"/>
          <w:b/>
        </w:rPr>
        <w:t>o braku przynależności do tej samej grupy kapitałowej</w:t>
      </w:r>
      <w:r w:rsidR="001B2C00" w:rsidRPr="005B49FE">
        <w:rPr>
          <w:rFonts w:ascii="Cambria" w:hAnsi="Cambria" w:cs="Calibri"/>
        </w:rPr>
        <w:t xml:space="preserve">, </w:t>
      </w:r>
      <w:r w:rsidR="00457BDF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 xml:space="preserve">w rozumieniu ustawy z dnia 16.02.2007 r. o ochronie konkurencji i konsumentów, </w:t>
      </w:r>
      <w:r w:rsidR="001B2C00" w:rsidRPr="005B49FE">
        <w:rPr>
          <w:rFonts w:ascii="Cambria" w:hAnsi="Cambria" w:cs="Calibri"/>
          <w:b/>
        </w:rPr>
        <w:t>z innym wykonawcą, który złożył odrębną ofertę</w:t>
      </w:r>
      <w:r w:rsidRPr="005B49FE">
        <w:rPr>
          <w:rFonts w:ascii="Cambria" w:hAnsi="Cambria" w:cs="Calibri"/>
        </w:rPr>
        <w:t xml:space="preserve">, ofertę </w:t>
      </w:r>
      <w:r w:rsidR="001B2C00" w:rsidRPr="005B49FE">
        <w:rPr>
          <w:rFonts w:ascii="Cambria" w:hAnsi="Cambria" w:cs="Calibri"/>
        </w:rPr>
        <w:t xml:space="preserve">częściową </w:t>
      </w:r>
      <w:bookmarkStart w:id="1" w:name="_Hlk62574451"/>
      <w:r w:rsidR="001B2C00" w:rsidRPr="005B49FE">
        <w:rPr>
          <w:rFonts w:ascii="Cambria" w:hAnsi="Cambria" w:cs="Calibri"/>
        </w:rPr>
        <w:t xml:space="preserve">lub wniosek o dopuszczenie </w:t>
      </w:r>
      <w:r w:rsidR="00457BDF">
        <w:rPr>
          <w:rFonts w:ascii="Cambria" w:hAnsi="Cambria" w:cs="Calibri"/>
        </w:rPr>
        <w:br/>
      </w:r>
      <w:r w:rsidR="001B2C00" w:rsidRPr="005B49FE">
        <w:rPr>
          <w:rFonts w:ascii="Cambria" w:hAnsi="Cambria" w:cs="Calibri"/>
        </w:rPr>
        <w:t>do udziału w postępowaniu</w:t>
      </w:r>
      <w:bookmarkEnd w:id="1"/>
      <w:r w:rsidR="001B2C00" w:rsidRPr="005B49FE">
        <w:rPr>
          <w:rFonts w:ascii="Cambria" w:hAnsi="Cambria" w:cs="Calibr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5B49FE">
        <w:rPr>
          <w:rFonts w:ascii="Cambria" w:hAnsi="Cambria" w:cs="Calibri"/>
        </w:rPr>
        <w:t>.</w:t>
      </w:r>
    </w:p>
    <w:p w14:paraId="7873AF7C" w14:textId="77777777" w:rsidR="001B2C00" w:rsidRPr="005B49FE" w:rsidRDefault="001B2C00" w:rsidP="005B49FE">
      <w:pPr>
        <w:widowControl w:val="0"/>
        <w:adjustRightInd w:val="0"/>
        <w:jc w:val="center"/>
        <w:textAlignment w:val="baseline"/>
        <w:rPr>
          <w:rFonts w:ascii="Cambria" w:hAnsi="Cambria" w:cs="Calibri"/>
          <w:b/>
        </w:rPr>
      </w:pPr>
      <w:r w:rsidRPr="005B49FE">
        <w:rPr>
          <w:rFonts w:ascii="Cambria" w:hAnsi="Cambria" w:cs="Calibri"/>
          <w:b/>
        </w:rPr>
        <w:t xml:space="preserve">Oświadczam/(-my), że podmiot który reprezentuję </w:t>
      </w:r>
    </w:p>
    <w:p w14:paraId="09202C00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  <w:i/>
          <w:sz w:val="16"/>
          <w:szCs w:val="16"/>
        </w:rPr>
      </w:pPr>
      <w:r w:rsidRPr="005B49FE">
        <w:rPr>
          <w:rFonts w:ascii="Cambria" w:hAnsi="Cambria"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5B49FE">
        <w:rPr>
          <w:rFonts w:ascii="Cambria" w:hAnsi="Cambria" w:cs="Calibri"/>
          <w:b/>
          <w:bCs/>
          <w:sz w:val="22"/>
          <w:szCs w:val="22"/>
        </w:rPr>
        <w:t>nie należy do jakiejkolwiek/ żadnej grupy kapitałowej.</w:t>
      </w:r>
    </w:p>
    <w:p w14:paraId="0F4EF588" w14:textId="344BF869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nie 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w stosunku do Wykonawców, którzy złożyli odrębne oferty, w niniejszym postępowaniu o udzielenie zamówienia publicznego.</w:t>
      </w:r>
    </w:p>
    <w:p w14:paraId="632E18E1" w14:textId="0A4F43F1" w:rsidR="001B2C00" w:rsidRPr="005B49FE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9FE">
        <w:rPr>
          <w:rFonts w:ascii="Cambria" w:eastAsia="Calibri" w:hAnsi="Cambria" w:cs="Calibri"/>
          <w:b/>
          <w:bCs/>
          <w:sz w:val="22"/>
          <w:szCs w:val="22"/>
          <w:lang w:eastAsia="en-US"/>
        </w:rPr>
        <w:t>należy</w:t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>
        <w:rPr>
          <w:rFonts w:ascii="Cambria" w:eastAsia="Calibri" w:hAnsi="Cambria" w:cs="Calibri"/>
          <w:sz w:val="22"/>
          <w:szCs w:val="22"/>
          <w:lang w:eastAsia="en-US"/>
        </w:rPr>
        <w:br/>
      </w:r>
      <w:r w:rsidRPr="005B49FE">
        <w:rPr>
          <w:rFonts w:ascii="Cambria" w:eastAsia="Calibri" w:hAnsi="Cambria" w:cs="Calibri"/>
          <w:sz w:val="22"/>
          <w:szCs w:val="22"/>
          <w:lang w:eastAsia="en-US"/>
        </w:rPr>
        <w:t>o ochronie konkurencji i konsumentów z innym Wykonawcą, który złożył odrębną ofertę, w niniejszym postępowaniu o udzielenie zamówienia publicznego:</w:t>
      </w:r>
    </w:p>
    <w:p w14:paraId="7462AABA" w14:textId="7DD6630E" w:rsidR="005B49FE" w:rsidRDefault="005B49FE" w:rsidP="005B49FE">
      <w:pPr>
        <w:jc w:val="both"/>
        <w:rPr>
          <w:rFonts w:ascii="Cambria" w:hAnsi="Cambria" w:cs="Calibri"/>
        </w:rPr>
      </w:pPr>
    </w:p>
    <w:p w14:paraId="24A2FFF5" w14:textId="1C4214D3" w:rsidR="005B49FE" w:rsidRDefault="005B49FE" w:rsidP="005B49FE">
      <w:pPr>
        <w:jc w:val="both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5B49FE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lastRenderedPageBreak/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Adres podmiotu</w:t>
            </w:r>
          </w:p>
        </w:tc>
      </w:tr>
      <w:tr w:rsidR="001B2C00" w:rsidRPr="005B49FE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  <w:tr w:rsidR="001B2C00" w:rsidRPr="005B49FE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  <w:r w:rsidRPr="005B49FE">
              <w:rPr>
                <w:rFonts w:ascii="Cambria" w:hAnsi="Cambria"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5B49FE" w:rsidRDefault="001B2C00" w:rsidP="005B49FE">
            <w:pPr>
              <w:widowControl w:val="0"/>
              <w:jc w:val="both"/>
              <w:rPr>
                <w:rFonts w:ascii="Cambria" w:hAnsi="Cambria" w:cs="Calibri"/>
              </w:rPr>
            </w:pPr>
          </w:p>
        </w:tc>
      </w:tr>
    </w:tbl>
    <w:p w14:paraId="21974AE0" w14:textId="77777777" w:rsidR="005B49FE" w:rsidRDefault="005B49FE" w:rsidP="005B49FE">
      <w:pPr>
        <w:widowControl w:val="0"/>
        <w:jc w:val="both"/>
        <w:rPr>
          <w:rFonts w:ascii="Cambria" w:hAnsi="Cambria" w:cs="Calibri"/>
        </w:rPr>
      </w:pPr>
    </w:p>
    <w:p w14:paraId="22C4057B" w14:textId="765E7ABB" w:rsidR="001B2C00" w:rsidRPr="005B49FE" w:rsidRDefault="001B2C00" w:rsidP="005B49FE">
      <w:pPr>
        <w:widowControl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6A4D3EC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C62EDDD" w14:textId="77777777" w:rsidR="001B2C00" w:rsidRPr="005B49FE" w:rsidRDefault="001B2C00" w:rsidP="005B49FE">
      <w:pPr>
        <w:autoSpaceDE w:val="0"/>
        <w:autoSpaceDN w:val="0"/>
        <w:adjustRightInd w:val="0"/>
        <w:rPr>
          <w:rFonts w:ascii="Cambria" w:hAnsi="Cambria" w:cs="Calibri"/>
        </w:rPr>
      </w:pPr>
      <w:r w:rsidRPr="005B49FE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A4BE4B1" w14:textId="77777777" w:rsidR="001B2C00" w:rsidRPr="005B49FE" w:rsidRDefault="001B2C00" w:rsidP="005B49F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5B49FE">
        <w:rPr>
          <w:rFonts w:ascii="Cambria" w:hAnsi="Cambria" w:cs="Calibri"/>
        </w:rPr>
        <w:t xml:space="preserve">Oświadczam, że wszystkie informacje podane w powyższych oświadczeniach są aktualne </w:t>
      </w:r>
      <w:r w:rsidRPr="005B49FE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5B49FE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="Cambria" w:eastAsia="Times New Roman" w:hAnsi="Cambria" w:cs="Calibri"/>
          <w:b/>
          <w:bCs/>
          <w:vertAlign w:val="superscript"/>
          <w:lang w:eastAsia="pl-PL"/>
        </w:rPr>
      </w:pPr>
    </w:p>
    <w:p w14:paraId="0E6CE12E" w14:textId="77777777" w:rsidR="00827034" w:rsidRDefault="00827034" w:rsidP="00827034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6E35964A" w14:textId="77777777" w:rsidR="00827034" w:rsidRDefault="00827034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494FEF51" w14:textId="3720D1A5" w:rsidR="00827034" w:rsidRDefault="00827034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Data i podpis </w:t>
      </w:r>
    </w:p>
    <w:p w14:paraId="01176882" w14:textId="7A10F43A" w:rsidR="00CD6215" w:rsidRDefault="00CD6215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</w:p>
    <w:p w14:paraId="77764D54" w14:textId="77777777" w:rsidR="00CD6215" w:rsidRDefault="00CD6215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</w:p>
    <w:p w14:paraId="29DDA572" w14:textId="77777777" w:rsidR="00CD6215" w:rsidRDefault="00CD6215" w:rsidP="00827034">
      <w:pPr>
        <w:spacing w:line="240" w:lineRule="auto"/>
        <w:rPr>
          <w:rFonts w:ascii="Cambria" w:hAnsi="Cambria" w:cs="Arial"/>
          <w:i/>
          <w:sz w:val="20"/>
          <w:szCs w:val="20"/>
        </w:rPr>
      </w:pPr>
    </w:p>
    <w:p w14:paraId="48391A88" w14:textId="77777777" w:rsidR="00CD6215" w:rsidRPr="00CD6215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eastAsia="Times New Roman" w:hAnsi="Cambria" w:cstheme="minorHAnsi"/>
          <w:b/>
          <w:color w:val="FF0000"/>
          <w:sz w:val="18"/>
          <w:lang w:eastAsia="pl-PL"/>
        </w:rPr>
      </w:pPr>
      <w:r w:rsidRPr="00CD6215">
        <w:rPr>
          <w:rFonts w:ascii="Cambria" w:hAnsi="Cambria" w:cstheme="minorHAnsi"/>
          <w:i/>
          <w:color w:val="FF0000"/>
          <w:sz w:val="20"/>
        </w:rPr>
        <w:t xml:space="preserve">Dokument należy sporządzić w postaci elektronicznej i podpisać kwalifikowanym podpisem elektronicznym, podpisem zaufanym lub podpisem osobistym przez osoby upoważnione </w:t>
      </w:r>
      <w:r w:rsidRPr="00CD6215">
        <w:rPr>
          <w:rFonts w:ascii="Cambria" w:hAnsi="Cambria" w:cstheme="minorHAnsi"/>
          <w:i/>
          <w:color w:val="FF0000"/>
          <w:sz w:val="20"/>
        </w:rPr>
        <w:br/>
        <w:t>do składania oświadczeń woli w imieniu Wykonawcy</w:t>
      </w:r>
    </w:p>
    <w:p w14:paraId="10853F0F" w14:textId="77777777" w:rsidR="00CD6215" w:rsidRPr="00827034" w:rsidRDefault="00CD6215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C3E9" w14:textId="77777777" w:rsidR="00D9182C" w:rsidRDefault="00D9182C">
      <w:r>
        <w:separator/>
      </w:r>
    </w:p>
  </w:endnote>
  <w:endnote w:type="continuationSeparator" w:id="0">
    <w:p w14:paraId="56BF9BCC" w14:textId="77777777" w:rsidR="00D9182C" w:rsidRDefault="00D9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6A39" w14:textId="77777777" w:rsidR="00D9182C" w:rsidRDefault="00D9182C">
      <w:r>
        <w:separator/>
      </w:r>
    </w:p>
  </w:footnote>
  <w:footnote w:type="continuationSeparator" w:id="0">
    <w:p w14:paraId="54A0FD22" w14:textId="77777777" w:rsidR="00D9182C" w:rsidRDefault="00D9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FE5D" w14:textId="77777777" w:rsidR="00CD6215" w:rsidRPr="00CD6215" w:rsidRDefault="00CD6215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CD6215">
      <w:rPr>
        <w:rFonts w:ascii="Cambria" w:hAnsi="Cambria"/>
        <w:i/>
        <w:sz w:val="20"/>
      </w:rPr>
      <w:t xml:space="preserve">Dla postępowania o udzielenie zamówienia publicznego w trybie podstawowym pod nazwą: </w:t>
    </w:r>
  </w:p>
  <w:p w14:paraId="144E2009" w14:textId="2E9BBB69" w:rsidR="00CD6215" w:rsidRPr="00CD6215" w:rsidRDefault="00CD6215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CD6215">
      <w:rPr>
        <w:rFonts w:ascii="Cambria" w:hAnsi="Cambria"/>
        <w:i/>
        <w:sz w:val="20"/>
      </w:rPr>
      <w:t xml:space="preserve">Świadczenie usług transportowych i hotelarskich </w:t>
    </w:r>
    <w:r w:rsidR="00C123D4">
      <w:rPr>
        <w:rFonts w:ascii="Cambria" w:hAnsi="Cambria"/>
        <w:i/>
        <w:sz w:val="20"/>
      </w:rPr>
      <w:t>–</w:t>
    </w:r>
    <w:r w:rsidRPr="00CD6215">
      <w:rPr>
        <w:rFonts w:ascii="Cambria" w:hAnsi="Cambria"/>
        <w:i/>
        <w:sz w:val="20"/>
      </w:rPr>
      <w:t xml:space="preserve"> </w:t>
    </w:r>
    <w:r w:rsidR="00C123D4">
      <w:rPr>
        <w:rFonts w:ascii="Cambria" w:hAnsi="Cambria"/>
        <w:i/>
        <w:sz w:val="20"/>
      </w:rPr>
      <w:t>W</w:t>
    </w:r>
    <w:r w:rsidRPr="00CD6215">
      <w:rPr>
        <w:rFonts w:ascii="Cambria" w:hAnsi="Cambria"/>
        <w:i/>
        <w:sz w:val="20"/>
      </w:rPr>
      <w:t>izyta</w:t>
    </w:r>
    <w:r w:rsidR="00C123D4">
      <w:rPr>
        <w:rFonts w:ascii="Cambria" w:hAnsi="Cambria"/>
        <w:i/>
        <w:sz w:val="20"/>
      </w:rPr>
      <w:t xml:space="preserve"> studyjna</w:t>
    </w:r>
    <w:r w:rsidRPr="00CD6215">
      <w:rPr>
        <w:rFonts w:ascii="Cambria" w:hAnsi="Cambria"/>
        <w:i/>
        <w:sz w:val="20"/>
      </w:rPr>
      <w:t xml:space="preserve"> w Islandii w ramach Projektu MF EOG</w:t>
    </w:r>
  </w:p>
  <w:p w14:paraId="142FC27A" w14:textId="6186CF22" w:rsidR="00CD6215" w:rsidRPr="00CD6215" w:rsidRDefault="00CD6215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CD6215">
      <w:rPr>
        <w:rFonts w:ascii="Cambria" w:hAnsi="Cambria"/>
        <w:i/>
        <w:sz w:val="20"/>
      </w:rPr>
      <w:t xml:space="preserve"> „Budowa</w:t>
    </w:r>
    <w:r w:rsidR="00457BDF">
      <w:rPr>
        <w:rFonts w:ascii="Cambria" w:hAnsi="Cambria"/>
        <w:i/>
        <w:sz w:val="20"/>
      </w:rPr>
      <w:t>nie</w:t>
    </w:r>
    <w:r w:rsidRPr="00CD6215">
      <w:rPr>
        <w:rFonts w:ascii="Cambria" w:hAnsi="Cambria"/>
        <w:i/>
        <w:sz w:val="20"/>
      </w:rPr>
      <w:t xml:space="preserve"> zdolności kluczowych zainteresowanych stron w dziedzinie energii geotermalnej” </w:t>
    </w:r>
  </w:p>
  <w:p w14:paraId="0744878F" w14:textId="77777777" w:rsidR="00CD6215" w:rsidRPr="00CD6215" w:rsidRDefault="00CD6215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CD6215">
      <w:rPr>
        <w:rFonts w:ascii="Cambria" w:hAnsi="Cambria"/>
        <w:i/>
        <w:sz w:val="20"/>
      </w:rPr>
      <w:t>AF-271-8/23</w:t>
    </w:r>
  </w:p>
  <w:p w14:paraId="62D0A5C9" w14:textId="42677007" w:rsidR="00D725D2" w:rsidRPr="005B49FE" w:rsidRDefault="00D725D2" w:rsidP="005158C9">
    <w:pPr>
      <w:pStyle w:val="Nagwek"/>
      <w:jc w:val="center"/>
      <w:rPr>
        <w:rFonts w:ascii="Cambria" w:hAnsi="Cambri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F1088"/>
    <w:rsid w:val="00101474"/>
    <w:rsid w:val="00106AC7"/>
    <w:rsid w:val="00111985"/>
    <w:rsid w:val="00147532"/>
    <w:rsid w:val="001614BA"/>
    <w:rsid w:val="001B2C00"/>
    <w:rsid w:val="001D7C16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16B2"/>
    <w:rsid w:val="00BE6092"/>
    <w:rsid w:val="00C123D4"/>
    <w:rsid w:val="00C33407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725D2"/>
    <w:rsid w:val="00D74F94"/>
    <w:rsid w:val="00D9182C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A036-4CD3-4B3F-92A8-F6D893C6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grzaba@ad.min-pan.krakow.pl</cp:lastModifiedBy>
  <cp:revision>4</cp:revision>
  <cp:lastPrinted>2021-06-22T11:54:00Z</cp:lastPrinted>
  <dcterms:created xsi:type="dcterms:W3CDTF">2023-06-22T19:16:00Z</dcterms:created>
  <dcterms:modified xsi:type="dcterms:W3CDTF">2023-06-23T19:00:00Z</dcterms:modified>
</cp:coreProperties>
</file>