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9B4C6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701BD261" w:rsidR="00BD129A" w:rsidRPr="001322D1" w:rsidRDefault="00C74B5D" w:rsidP="001322D1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bCs/>
          <w:u w:val="single"/>
        </w:rPr>
      </w:pPr>
      <w:r w:rsidRPr="00CE0101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CE0101" w:rsidRPr="00CE0101">
        <w:rPr>
          <w:rFonts w:asciiTheme="minorHAnsi" w:hAnsiTheme="minorHAnsi" w:cstheme="minorHAnsi"/>
        </w:rPr>
        <w:t xml:space="preserve">jest </w:t>
      </w:r>
      <w:r w:rsidR="0009667F" w:rsidRPr="0009667F">
        <w:rPr>
          <w:rFonts w:asciiTheme="minorHAnsi" w:hAnsiTheme="minorHAnsi" w:cstheme="minorHAnsi"/>
          <w:b/>
          <w:bCs/>
        </w:rPr>
        <w:t>Organizacja posiedzeń Wojewódzkiego Zespołu Koordynacji (Sprawa nr:  ZW-I.272.24.2024)</w:t>
      </w:r>
      <w:r w:rsidR="0015760B" w:rsidRPr="00CE0101">
        <w:rPr>
          <w:rFonts w:asciiTheme="minorHAnsi" w:hAnsiTheme="minorHAnsi" w:cstheme="minorHAnsi"/>
        </w:rPr>
        <w:t>,</w:t>
      </w:r>
      <w:r w:rsidRPr="00CE0101">
        <w:rPr>
          <w:rFonts w:asciiTheme="minorHAnsi" w:hAnsiTheme="minorHAnsi" w:cstheme="minorHAnsi"/>
        </w:rPr>
        <w:t xml:space="preserve"> zgodnie z</w:t>
      </w:r>
      <w:r w:rsidR="0009667F">
        <w:rPr>
          <w:rFonts w:asciiTheme="minorHAnsi" w:hAnsiTheme="minorHAnsi" w:cstheme="minorHAnsi"/>
        </w:rPr>
        <w:t> </w:t>
      </w:r>
      <w:r w:rsidRPr="00CE0101">
        <w:rPr>
          <w:rFonts w:asciiTheme="minorHAnsi" w:hAnsiTheme="minorHAnsi" w:cstheme="minorHAnsi"/>
        </w:rPr>
        <w:t>wymaganiami określonymi w Specyfikacji Warunków Zamówienia oświadczamy, iż składamy następującą ofertę:</w:t>
      </w:r>
    </w:p>
    <w:p w14:paraId="0AA49156" w14:textId="77777777" w:rsidR="00C80FC5" w:rsidRDefault="00C80FC5" w:rsidP="00CE0101">
      <w:pPr>
        <w:spacing w:after="0" w:line="240" w:lineRule="auto"/>
        <w:jc w:val="both"/>
        <w:rPr>
          <w:sz w:val="24"/>
          <w:szCs w:val="24"/>
        </w:rPr>
      </w:pPr>
      <w:bookmarkStart w:id="0" w:name="_Hlk120098164"/>
    </w:p>
    <w:p w14:paraId="31276F2B" w14:textId="6F1B858A" w:rsidR="00FC5591" w:rsidRPr="00FC5591" w:rsidRDefault="00FC5591" w:rsidP="00C80F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C5591">
        <w:rPr>
          <w:b/>
          <w:bCs/>
          <w:sz w:val="24"/>
          <w:szCs w:val="24"/>
        </w:rPr>
        <w:t>Oferujemy realizację zamówienia:</w:t>
      </w:r>
    </w:p>
    <w:p w14:paraId="0D120F38" w14:textId="77777777" w:rsidR="00FC5591" w:rsidRPr="00C51C21" w:rsidRDefault="00FC5591" w:rsidP="00C51C21">
      <w:pPr>
        <w:spacing w:after="0" w:line="240" w:lineRule="auto"/>
        <w:jc w:val="both"/>
        <w:rPr>
          <w:sz w:val="24"/>
          <w:szCs w:val="24"/>
        </w:rPr>
      </w:pPr>
    </w:p>
    <w:bookmarkEnd w:id="0"/>
    <w:p w14:paraId="441F71E4" w14:textId="1DD9F096" w:rsidR="00A04C0E" w:rsidRPr="00A04C0E" w:rsidRDefault="00A04C0E" w:rsidP="00A04C0E">
      <w:pPr>
        <w:spacing w:after="0" w:line="240" w:lineRule="auto"/>
        <w:ind w:firstLine="284"/>
        <w:contextualSpacing/>
        <w:jc w:val="both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pl-PL"/>
        </w:rPr>
      </w:pPr>
      <w:r w:rsidRPr="00A04C0E">
        <w:rPr>
          <w:rFonts w:eastAsia="Times New Roman" w:cs="Calibri"/>
          <w:b/>
          <w:bCs/>
          <w:color w:val="000000"/>
          <w:sz w:val="24"/>
          <w:szCs w:val="24"/>
          <w:u w:val="single"/>
          <w:lang w:eastAsia="pl-PL"/>
        </w:rPr>
        <w:t>- Łączna cena  wykonania przedmiotu umowy dla 280 uczestników i 7 posiedzeń wynosi:</w:t>
      </w:r>
    </w:p>
    <w:p w14:paraId="05610EF9" w14:textId="77777777" w:rsidR="00A04C0E" w:rsidRPr="00A61933" w:rsidRDefault="00A04C0E" w:rsidP="00A04C0E">
      <w:pPr>
        <w:spacing w:after="0"/>
        <w:ind w:left="360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77882372" w14:textId="77777777" w:rsidR="00A04C0E" w:rsidRPr="00A61933" w:rsidRDefault="00A04C0E" w:rsidP="00A04C0E">
      <w:pPr>
        <w:tabs>
          <w:tab w:val="left" w:pos="284"/>
        </w:tabs>
        <w:spacing w:after="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</w:t>
      </w:r>
      <w:r w:rsidRPr="00A61933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A61933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A61933">
        <w:rPr>
          <w:rFonts w:eastAsia="Times New Roman" w:cs="Calibri"/>
          <w:bCs/>
          <w:sz w:val="20"/>
          <w:szCs w:val="20"/>
          <w:lang w:eastAsia="pl-PL"/>
        </w:rPr>
        <w:t>kwota netto ......................... zł (słownie: ..........................................................................................)</w:t>
      </w:r>
      <w:r w:rsidRPr="00225C84">
        <w:rPr>
          <w:rFonts w:eastAsia="Times New Roman" w:cs="Calibri"/>
          <w:bCs/>
          <w:sz w:val="20"/>
          <w:szCs w:val="20"/>
          <w:lang w:eastAsia="pl-PL"/>
        </w:rPr>
        <w:t>;</w:t>
      </w:r>
    </w:p>
    <w:p w14:paraId="3CC4C712" w14:textId="77777777" w:rsidR="00A04C0E" w:rsidRPr="00A61933" w:rsidRDefault="00A04C0E" w:rsidP="00A04C0E">
      <w:pPr>
        <w:spacing w:after="0"/>
        <w:ind w:left="36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6415E4B7" w14:textId="77777777" w:rsidR="00A04C0E" w:rsidRPr="00A61933" w:rsidRDefault="00A04C0E" w:rsidP="00A04C0E">
      <w:pPr>
        <w:spacing w:after="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225C84">
        <w:rPr>
          <w:rFonts w:eastAsia="Times New Roman" w:cs="Calibri"/>
          <w:bCs/>
          <w:sz w:val="20"/>
          <w:szCs w:val="20"/>
          <w:lang w:eastAsia="pl-PL"/>
        </w:rPr>
        <w:t xml:space="preserve">        </w:t>
      </w:r>
      <w:r w:rsidRPr="00A61933">
        <w:rPr>
          <w:rFonts w:eastAsia="Times New Roman" w:cs="Calibri"/>
          <w:bCs/>
          <w:sz w:val="20"/>
          <w:szCs w:val="20"/>
          <w:lang w:eastAsia="pl-PL"/>
        </w:rPr>
        <w:t>kwota podatku VAT:  ....................... zł (słownie: ...............................................................................)</w:t>
      </w:r>
      <w:r w:rsidRPr="00225C84">
        <w:rPr>
          <w:rFonts w:eastAsia="Times New Roman" w:cs="Calibri"/>
          <w:bCs/>
          <w:sz w:val="20"/>
          <w:szCs w:val="20"/>
          <w:lang w:eastAsia="pl-PL"/>
        </w:rPr>
        <w:t>;</w:t>
      </w:r>
    </w:p>
    <w:p w14:paraId="36F41EE4" w14:textId="77777777" w:rsidR="00A04C0E" w:rsidRPr="00A61933" w:rsidRDefault="00A04C0E" w:rsidP="00A04C0E">
      <w:pPr>
        <w:spacing w:after="0"/>
        <w:ind w:left="36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4E51E592" w14:textId="77777777" w:rsidR="00A04C0E" w:rsidRPr="00A61933" w:rsidRDefault="00A04C0E" w:rsidP="00A04C0E">
      <w:pPr>
        <w:spacing w:after="0"/>
        <w:ind w:left="36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A61933">
        <w:rPr>
          <w:rFonts w:eastAsia="Times New Roman" w:cs="Calibri"/>
          <w:bCs/>
          <w:sz w:val="20"/>
          <w:szCs w:val="20"/>
          <w:lang w:eastAsia="pl-PL"/>
        </w:rPr>
        <w:t xml:space="preserve"> kwota brutto ......................... zł (słownie: .........................................................................................)</w:t>
      </w:r>
      <w:r w:rsidRPr="00225C84">
        <w:rPr>
          <w:rFonts w:eastAsia="Times New Roman" w:cs="Calibri"/>
          <w:bCs/>
          <w:sz w:val="20"/>
          <w:szCs w:val="20"/>
          <w:lang w:eastAsia="pl-PL"/>
        </w:rPr>
        <w:t>.</w:t>
      </w:r>
    </w:p>
    <w:p w14:paraId="3FF06ECB" w14:textId="77777777" w:rsidR="00A61933" w:rsidRDefault="00A61933" w:rsidP="00F1774C">
      <w:pPr>
        <w:spacing w:after="0" w:line="240" w:lineRule="auto"/>
        <w:jc w:val="both"/>
        <w:rPr>
          <w:sz w:val="24"/>
          <w:szCs w:val="24"/>
        </w:rPr>
      </w:pPr>
    </w:p>
    <w:p w14:paraId="78A0CB85" w14:textId="7F8AF6E4" w:rsidR="00A61933" w:rsidRPr="00A61933" w:rsidRDefault="00A04C0E" w:rsidP="001A6BC4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sz w:val="24"/>
          <w:szCs w:val="24"/>
        </w:rPr>
        <w:t xml:space="preserve">   </w:t>
      </w:r>
      <w:r w:rsidR="001A6BC4">
        <w:rPr>
          <w:sz w:val="24"/>
          <w:szCs w:val="24"/>
        </w:rPr>
        <w:t xml:space="preserve"> - </w:t>
      </w:r>
      <w:r w:rsidR="00283428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C</w:t>
      </w:r>
      <w:r w:rsidR="001A6BC4" w:rsidRPr="00A04C0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ena</w:t>
      </w:r>
      <w:r w:rsidR="00A61933" w:rsidRPr="00A04C0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 za </w:t>
      </w:r>
      <w:r w:rsidR="001A6BC4" w:rsidRPr="00A04C0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1</w:t>
      </w:r>
      <w:r w:rsidR="00A61933" w:rsidRPr="00A04C0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 uczestnika posiedzenia:</w:t>
      </w:r>
    </w:p>
    <w:p w14:paraId="4BACAF8B" w14:textId="77777777" w:rsidR="00A61933" w:rsidRPr="00A61933" w:rsidRDefault="00A61933" w:rsidP="001A6BC4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3AD735A6" w14:textId="6FED51AA" w:rsidR="00A61933" w:rsidRPr="00A61933" w:rsidRDefault="00A61933" w:rsidP="00A04C0E">
      <w:pPr>
        <w:spacing w:after="0"/>
        <w:ind w:left="284" w:firstLine="142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A61933">
        <w:rPr>
          <w:rFonts w:eastAsia="Times New Roman" w:cs="Calibri"/>
          <w:bCs/>
          <w:sz w:val="20"/>
          <w:szCs w:val="20"/>
          <w:lang w:eastAsia="pl-PL"/>
        </w:rPr>
        <w:t xml:space="preserve"> kwota netto ......................... zł (słownie: ..........................................................................................)</w:t>
      </w:r>
      <w:r w:rsidR="001A6BC4" w:rsidRPr="001A6BC4">
        <w:rPr>
          <w:rFonts w:eastAsia="Times New Roman" w:cs="Calibri"/>
          <w:bCs/>
          <w:sz w:val="20"/>
          <w:szCs w:val="20"/>
          <w:lang w:eastAsia="pl-PL"/>
        </w:rPr>
        <w:t>;</w:t>
      </w:r>
    </w:p>
    <w:p w14:paraId="6D31E616" w14:textId="77777777" w:rsidR="00A61933" w:rsidRPr="00A61933" w:rsidRDefault="00A61933" w:rsidP="00A04C0E">
      <w:pPr>
        <w:spacing w:after="0"/>
        <w:ind w:left="284" w:firstLine="142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2E54D075" w14:textId="33AD9841" w:rsidR="00A61933" w:rsidRPr="00A61933" w:rsidRDefault="00A61933" w:rsidP="00A04C0E">
      <w:pPr>
        <w:spacing w:after="0"/>
        <w:ind w:left="284" w:firstLine="142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A61933">
        <w:rPr>
          <w:rFonts w:eastAsia="Times New Roman" w:cs="Calibri"/>
          <w:bCs/>
          <w:sz w:val="20"/>
          <w:szCs w:val="20"/>
          <w:lang w:eastAsia="pl-PL"/>
        </w:rPr>
        <w:t xml:space="preserve"> kwota podatku VAT:  ....................... zł (słownie: ...............................................................................)</w:t>
      </w:r>
      <w:r w:rsidR="001A6BC4" w:rsidRPr="001A6BC4">
        <w:rPr>
          <w:rFonts w:eastAsia="Times New Roman" w:cs="Calibri"/>
          <w:bCs/>
          <w:sz w:val="20"/>
          <w:szCs w:val="20"/>
          <w:lang w:eastAsia="pl-PL"/>
        </w:rPr>
        <w:t>;</w:t>
      </w:r>
    </w:p>
    <w:p w14:paraId="06CDD2BA" w14:textId="77777777" w:rsidR="00A61933" w:rsidRPr="00A61933" w:rsidRDefault="00A61933" w:rsidP="00A04C0E">
      <w:pPr>
        <w:spacing w:after="0"/>
        <w:ind w:left="284" w:firstLine="142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2119E238" w14:textId="6BD06A8F" w:rsidR="00A61933" w:rsidRPr="00A61933" w:rsidRDefault="001A6BC4" w:rsidP="00A04C0E">
      <w:pPr>
        <w:spacing w:after="0"/>
        <w:ind w:left="284" w:firstLine="142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="00A61933" w:rsidRPr="00A61933">
        <w:rPr>
          <w:rFonts w:eastAsia="Times New Roman" w:cs="Calibri"/>
          <w:bCs/>
          <w:sz w:val="20"/>
          <w:szCs w:val="20"/>
          <w:lang w:eastAsia="pl-PL"/>
        </w:rPr>
        <w:t>kwota brutto ......................... zł (słownie: .........................................................................................)</w:t>
      </w:r>
      <w:r w:rsidRPr="001A6BC4">
        <w:rPr>
          <w:rFonts w:eastAsia="Times New Roman" w:cs="Calibri"/>
          <w:bCs/>
          <w:sz w:val="20"/>
          <w:szCs w:val="20"/>
          <w:lang w:eastAsia="pl-PL"/>
        </w:rPr>
        <w:t>.</w:t>
      </w:r>
    </w:p>
    <w:p w14:paraId="3AA0A5AF" w14:textId="77777777" w:rsidR="00A04C0E" w:rsidRPr="00A61933" w:rsidRDefault="00A04C0E" w:rsidP="00283428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</w:p>
    <w:p w14:paraId="4C4381C0" w14:textId="431D74B4" w:rsidR="00A61933" w:rsidRPr="00A04C0E" w:rsidRDefault="001A6BC4" w:rsidP="001A6BC4">
      <w:pPr>
        <w:spacing w:after="0" w:line="240" w:lineRule="auto"/>
        <w:ind w:left="284"/>
        <w:jc w:val="both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pl-PL"/>
        </w:rPr>
      </w:pPr>
      <w:r w:rsidRPr="00A04C0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- </w:t>
      </w:r>
      <w:r w:rsidR="00283428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K</w:t>
      </w:r>
      <w:r w:rsidR="00A61933" w:rsidRPr="00A04C0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oszty stałe (materiały konferencyjne i sala konferencyjna z niezbędnym wyposażeniem) za jedno posiedzenie:</w:t>
      </w:r>
    </w:p>
    <w:p w14:paraId="54D58AF9" w14:textId="77777777" w:rsidR="00A61933" w:rsidRPr="00A61933" w:rsidRDefault="00A61933" w:rsidP="00A61933">
      <w:pPr>
        <w:spacing w:after="0"/>
        <w:ind w:left="28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1F4165B3" w14:textId="7671DC02" w:rsidR="00A61933" w:rsidRPr="00A61933" w:rsidRDefault="00A61933" w:rsidP="00A61933">
      <w:pPr>
        <w:spacing w:after="0"/>
        <w:ind w:left="36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A61933">
        <w:rPr>
          <w:rFonts w:eastAsia="Times New Roman" w:cs="Calibri"/>
          <w:bCs/>
          <w:sz w:val="20"/>
          <w:szCs w:val="20"/>
          <w:lang w:eastAsia="pl-PL"/>
        </w:rPr>
        <w:t>kwota netto ......................... zł (słownie: ..........................................................................................)</w:t>
      </w:r>
      <w:r w:rsidR="001A6BC4" w:rsidRPr="001A6BC4">
        <w:rPr>
          <w:rFonts w:eastAsia="Times New Roman" w:cs="Calibri"/>
          <w:bCs/>
          <w:sz w:val="20"/>
          <w:szCs w:val="20"/>
          <w:lang w:eastAsia="pl-PL"/>
        </w:rPr>
        <w:t>;</w:t>
      </w:r>
    </w:p>
    <w:p w14:paraId="2AE74571" w14:textId="77777777" w:rsidR="00A61933" w:rsidRPr="00A61933" w:rsidRDefault="00A61933" w:rsidP="00A61933">
      <w:pPr>
        <w:spacing w:after="0"/>
        <w:ind w:left="36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055FC97C" w14:textId="12808426" w:rsidR="00A61933" w:rsidRPr="00A61933" w:rsidRDefault="00A61933" w:rsidP="00A61933">
      <w:pPr>
        <w:spacing w:after="0"/>
        <w:ind w:left="36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A61933">
        <w:rPr>
          <w:rFonts w:eastAsia="Times New Roman" w:cs="Calibri"/>
          <w:bCs/>
          <w:sz w:val="20"/>
          <w:szCs w:val="20"/>
          <w:lang w:eastAsia="pl-PL"/>
        </w:rPr>
        <w:lastRenderedPageBreak/>
        <w:t>kwota podatku VAT:  ....................... zł (słownie: ...............................................................................)</w:t>
      </w:r>
      <w:r w:rsidR="001A6BC4" w:rsidRPr="001A6BC4">
        <w:rPr>
          <w:rFonts w:eastAsia="Times New Roman" w:cs="Calibri"/>
          <w:bCs/>
          <w:sz w:val="20"/>
          <w:szCs w:val="20"/>
          <w:lang w:eastAsia="pl-PL"/>
        </w:rPr>
        <w:t>;</w:t>
      </w:r>
    </w:p>
    <w:p w14:paraId="46C14DD2" w14:textId="77777777" w:rsidR="00A61933" w:rsidRPr="00A61933" w:rsidRDefault="00A61933" w:rsidP="00A61933">
      <w:pPr>
        <w:spacing w:after="0"/>
        <w:ind w:left="36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00D35ED7" w14:textId="6F675A07" w:rsidR="00A61933" w:rsidRPr="00A61933" w:rsidRDefault="00A61933" w:rsidP="00A61933">
      <w:pPr>
        <w:spacing w:after="0"/>
        <w:ind w:left="360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A61933">
        <w:rPr>
          <w:rFonts w:eastAsia="Times New Roman" w:cs="Calibri"/>
          <w:bCs/>
          <w:sz w:val="20"/>
          <w:szCs w:val="20"/>
          <w:lang w:eastAsia="pl-PL"/>
        </w:rPr>
        <w:t>kwota brutto ......................... zł (słownie: .........................................................................................)</w:t>
      </w:r>
      <w:r w:rsidR="001A6BC4" w:rsidRPr="001A6BC4">
        <w:rPr>
          <w:rFonts w:eastAsia="Times New Roman" w:cs="Calibri"/>
          <w:bCs/>
          <w:sz w:val="20"/>
          <w:szCs w:val="20"/>
          <w:lang w:eastAsia="pl-PL"/>
        </w:rPr>
        <w:t>.</w:t>
      </w:r>
    </w:p>
    <w:p w14:paraId="1FAB60B4" w14:textId="77777777" w:rsidR="00A61933" w:rsidRPr="00F1774C" w:rsidRDefault="00A61933" w:rsidP="00F1774C">
      <w:pPr>
        <w:spacing w:after="0" w:line="240" w:lineRule="auto"/>
        <w:jc w:val="both"/>
        <w:rPr>
          <w:sz w:val="24"/>
          <w:szCs w:val="24"/>
        </w:rPr>
      </w:pPr>
    </w:p>
    <w:p w14:paraId="2875181A" w14:textId="761F1035" w:rsidR="00C51C21" w:rsidRDefault="00030FEA" w:rsidP="005B1E47">
      <w:pPr>
        <w:pStyle w:val="Akapitzlist"/>
        <w:ind w:left="64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Deklarujemy </w:t>
      </w:r>
      <w:r w:rsidR="00A61933">
        <w:rPr>
          <w:b/>
          <w:bCs/>
          <w:sz w:val="24"/>
          <w:szCs w:val="24"/>
        </w:rPr>
        <w:t>pobyt w hotelu</w:t>
      </w:r>
      <w:r w:rsidR="00F1774C" w:rsidRPr="00F1774C">
        <w:rPr>
          <w:b/>
          <w:bCs/>
          <w:sz w:val="24"/>
          <w:szCs w:val="24"/>
        </w:rPr>
        <w:t xml:space="preserve">: </w:t>
      </w:r>
      <w:bookmarkStart w:id="1" w:name="_Hlk131514158"/>
      <w:r w:rsidR="00F1774C" w:rsidRPr="00F1774C">
        <w:rPr>
          <w:b/>
          <w:bCs/>
          <w:sz w:val="24"/>
          <w:szCs w:val="24"/>
          <w:vertAlign w:val="superscript"/>
        </w:rPr>
        <w:footnoteReference w:id="1"/>
      </w:r>
      <w:bookmarkEnd w:id="1"/>
      <w:r w:rsidR="00F1774C" w:rsidRPr="00F1774C">
        <w:rPr>
          <w:b/>
          <w:bCs/>
          <w:sz w:val="24"/>
          <w:szCs w:val="24"/>
        </w:rPr>
        <w:t xml:space="preserve"> </w:t>
      </w:r>
      <w:r w:rsidR="00C51C21" w:rsidRPr="005B1E47">
        <w:rPr>
          <w:sz w:val="24"/>
          <w:szCs w:val="24"/>
        </w:rPr>
        <w:t xml:space="preserve"> </w:t>
      </w:r>
    </w:p>
    <w:p w14:paraId="78BF8E90" w14:textId="62C2465E" w:rsidR="00F1774C" w:rsidRDefault="00F1774C" w:rsidP="00F1774C">
      <w:pPr>
        <w:pStyle w:val="Akapitzlist"/>
        <w:ind w:left="1080"/>
        <w:rPr>
          <w:sz w:val="24"/>
          <w:szCs w:val="24"/>
        </w:rPr>
      </w:pPr>
      <w:bookmarkStart w:id="3" w:name="_Hlk167172858"/>
      <w:bookmarkStart w:id="4" w:name="_Hlk144216826"/>
      <w:r w:rsidRPr="00F1774C">
        <w:rPr>
          <w:sz w:val="24"/>
          <w:szCs w:val="24"/>
        </w:rPr>
        <w:sym w:font="Symbol" w:char="F07F"/>
      </w:r>
      <w:r w:rsidRPr="00F1774C">
        <w:rPr>
          <w:sz w:val="24"/>
          <w:szCs w:val="24"/>
        </w:rPr>
        <w:t xml:space="preserve"> </w:t>
      </w:r>
      <w:bookmarkEnd w:id="3"/>
      <w:r w:rsidR="002F1C8E">
        <w:rPr>
          <w:sz w:val="24"/>
          <w:szCs w:val="24"/>
        </w:rPr>
        <w:t>dwie gwiazdki obiektu hotelowego – 0 pkt</w:t>
      </w:r>
    </w:p>
    <w:p w14:paraId="2457A63E" w14:textId="521274C4" w:rsidR="002F1C8E" w:rsidRDefault="002F1C8E" w:rsidP="005B1E47">
      <w:pPr>
        <w:pStyle w:val="Akapitzlist"/>
        <w:ind w:left="1080"/>
        <w:rPr>
          <w:sz w:val="24"/>
          <w:szCs w:val="24"/>
        </w:rPr>
      </w:pPr>
      <w:bookmarkStart w:id="5" w:name="_Hlk167172917"/>
      <w:r w:rsidRPr="00F1774C">
        <w:rPr>
          <w:sz w:val="24"/>
          <w:szCs w:val="24"/>
        </w:rPr>
        <w:sym w:font="Symbol" w:char="F07F"/>
      </w:r>
      <w:r w:rsidRPr="002F1C8E">
        <w:rPr>
          <w:sz w:val="24"/>
          <w:szCs w:val="24"/>
        </w:rPr>
        <w:t xml:space="preserve"> </w:t>
      </w:r>
      <w:r>
        <w:rPr>
          <w:sz w:val="24"/>
          <w:szCs w:val="24"/>
        </w:rPr>
        <w:t>trzy gwiazdki obiektu hotelowego</w:t>
      </w:r>
      <w:r w:rsidRPr="00F1774C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Pr="00F1774C">
        <w:rPr>
          <w:sz w:val="24"/>
          <w:szCs w:val="24"/>
        </w:rPr>
        <w:t xml:space="preserve"> pkt</w:t>
      </w:r>
    </w:p>
    <w:p w14:paraId="491F565E" w14:textId="5A04E047" w:rsidR="00F941C3" w:rsidRPr="005B1E47" w:rsidRDefault="00F1774C" w:rsidP="005B1E47">
      <w:pPr>
        <w:pStyle w:val="Akapitzlist"/>
        <w:ind w:left="1080"/>
        <w:rPr>
          <w:sz w:val="24"/>
          <w:szCs w:val="24"/>
        </w:rPr>
      </w:pPr>
      <w:r w:rsidRPr="00F1774C">
        <w:rPr>
          <w:sz w:val="24"/>
          <w:szCs w:val="24"/>
        </w:rPr>
        <w:sym w:font="Symbol" w:char="F07F"/>
      </w:r>
      <w:bookmarkEnd w:id="5"/>
      <w:r w:rsidRPr="00F1774C">
        <w:rPr>
          <w:sz w:val="24"/>
          <w:szCs w:val="24"/>
        </w:rPr>
        <w:t xml:space="preserve"> </w:t>
      </w:r>
      <w:r w:rsidR="00A61933">
        <w:rPr>
          <w:sz w:val="24"/>
          <w:szCs w:val="24"/>
        </w:rPr>
        <w:t>cztery</w:t>
      </w:r>
      <w:r w:rsidR="00CA0AE6">
        <w:rPr>
          <w:sz w:val="24"/>
          <w:szCs w:val="24"/>
        </w:rPr>
        <w:t xml:space="preserve"> i więcej</w:t>
      </w:r>
      <w:r w:rsidR="00A61933">
        <w:rPr>
          <w:sz w:val="24"/>
          <w:szCs w:val="24"/>
        </w:rPr>
        <w:t xml:space="preserve"> gwiazdki </w:t>
      </w:r>
      <w:r w:rsidR="00CE1C03">
        <w:rPr>
          <w:sz w:val="24"/>
          <w:szCs w:val="24"/>
        </w:rPr>
        <w:t>(gwiazdek)</w:t>
      </w:r>
      <w:r w:rsidR="00A61933">
        <w:rPr>
          <w:sz w:val="24"/>
          <w:szCs w:val="24"/>
        </w:rPr>
        <w:t>obiektu hotelowego</w:t>
      </w:r>
      <w:r w:rsidRPr="00F1774C">
        <w:rPr>
          <w:sz w:val="24"/>
          <w:szCs w:val="24"/>
        </w:rPr>
        <w:t xml:space="preserve"> – </w:t>
      </w:r>
      <w:r w:rsidR="002F1C8E">
        <w:rPr>
          <w:sz w:val="24"/>
          <w:szCs w:val="24"/>
        </w:rPr>
        <w:t>3</w:t>
      </w:r>
      <w:r w:rsidRPr="00F1774C">
        <w:rPr>
          <w:sz w:val="24"/>
          <w:szCs w:val="24"/>
        </w:rPr>
        <w:t xml:space="preserve">0 pkt </w:t>
      </w:r>
      <w:bookmarkEnd w:id="4"/>
      <w:r w:rsidR="005E7468" w:rsidRPr="005B1E47">
        <w:rPr>
          <w:sz w:val="24"/>
          <w:szCs w:val="24"/>
        </w:rPr>
        <w:t xml:space="preserve"> </w:t>
      </w:r>
    </w:p>
    <w:p w14:paraId="5BFDA4FB" w14:textId="1A0A5C77" w:rsidR="00C803B6" w:rsidRPr="004C6B13" w:rsidRDefault="00C803B6" w:rsidP="004C6B13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4C6B13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7DFB85BF" w14:textId="1A07E1F5" w:rsidR="00B736E5" w:rsidRPr="005B1E47" w:rsidRDefault="00B736E5" w:rsidP="005B1E47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 xml:space="preserve">od których dane osobowe bezpośrednio lub </w:t>
      </w:r>
      <w:r w:rsidRPr="00972D61">
        <w:rPr>
          <w:rFonts w:eastAsia="Times New Roman"/>
          <w:sz w:val="24"/>
          <w:szCs w:val="24"/>
          <w:lang w:eastAsia="pl-PL"/>
        </w:rPr>
        <w:lastRenderedPageBreak/>
        <w:t>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3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C80FC5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9265575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4"/>
      </w:r>
    </w:p>
    <w:p w14:paraId="1EA9315D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0F99F703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18D671D0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2067F057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5BB4CEBC" w:rsidR="00B736E5" w:rsidRPr="00173C03" w:rsidRDefault="00B736E5" w:rsidP="004C6B13">
      <w:pPr>
        <w:pStyle w:val="Akapitzlist"/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173C03">
        <w:rPr>
          <w:rFonts w:eastAsia="Times New Roman" w:cs="Calibri"/>
          <w:bCs/>
          <w:iCs/>
          <w:sz w:val="24"/>
          <w:szCs w:val="24"/>
          <w:lang w:eastAsia="pl-PL"/>
        </w:rPr>
        <w:t>Oświadczenie o niepodleganiu wykluczeniu oraz spełnianiu warunków udziału aktualne na dzień składania ofert stanowiące wstępne potwierdzenie spełniania warunków udziału w postępowaniu oraz brak podstaw wykluczenia (załącznik nr 1 do Swz);</w:t>
      </w:r>
    </w:p>
    <w:p w14:paraId="62D2C8FB" w14:textId="77777777" w:rsidR="00B736E5" w:rsidRPr="00972D61" w:rsidRDefault="00B736E5" w:rsidP="004C6B13">
      <w:pPr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4C6B13">
      <w:pPr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Oświadczenie dotyczące podwykonawstwa (załącznik nr 3 do Swz);</w:t>
      </w:r>
    </w:p>
    <w:p w14:paraId="6A55F6C4" w14:textId="2B815457" w:rsidR="00B736E5" w:rsidRPr="00972D61" w:rsidRDefault="00B736E5" w:rsidP="004C6B13">
      <w:pPr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8</w:t>
      </w:r>
      <w:r w:rsidR="00972D61"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Swz) oraz oświadczenie podmiotu udostępniającego zasoby składane na podstawie art. 125 ust. 5 ustawy Pzp (załącznik 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7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Swz) – jeśli dotyczy;</w:t>
      </w:r>
    </w:p>
    <w:p w14:paraId="7EE8BE14" w14:textId="77777777" w:rsidR="00B736E5" w:rsidRDefault="00B736E5" w:rsidP="004C6B13">
      <w:pPr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oświadczenie Wykonawców wspólnie ubiegających się o zamówienie (o którym mowa w dziale V pkt 5 Swz) – jeżeli dotyczy;</w:t>
      </w:r>
    </w:p>
    <w:p w14:paraId="1B2BFBF7" w14:textId="0C01050D" w:rsidR="00C74335" w:rsidRDefault="00C74335" w:rsidP="00173C03">
      <w:p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1</w:t>
      </w:r>
      <w:r w:rsidR="00173C03">
        <w:rPr>
          <w:rFonts w:eastAsia="Times New Roman" w:cs="Calibri"/>
          <w:bCs/>
          <w:iCs/>
          <w:sz w:val="24"/>
          <w:szCs w:val="24"/>
          <w:lang w:eastAsia="pl-PL"/>
        </w:rPr>
        <w:t>3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.</w:t>
      </w:r>
      <w:r w:rsidR="00971FD8">
        <w:rPr>
          <w:rFonts w:eastAsia="Times New Roman" w:cs="Calibri"/>
          <w:bCs/>
          <w:iCs/>
          <w:sz w:val="24"/>
          <w:szCs w:val="24"/>
          <w:lang w:eastAsia="pl-PL"/>
        </w:rPr>
        <w:t>6</w:t>
      </w:r>
      <w:r w:rsidRPr="00C74335"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   </w:t>
      </w:r>
      <w:r w:rsidRPr="00C74335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024516F8" w14:textId="6D3BF740" w:rsidR="00C74B5D" w:rsidRDefault="00C803B6" w:rsidP="00C74B5D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upoważnionej/yc</w:t>
      </w:r>
      <w:bookmarkStart w:id="6" w:name="_Hlk41299788"/>
      <w:bookmarkEnd w:id="6"/>
      <w:r w:rsidR="006642C9">
        <w:rPr>
          <w:i/>
          <w:sz w:val="20"/>
          <w:szCs w:val="20"/>
        </w:rPr>
        <w:t>h</w:t>
      </w:r>
    </w:p>
    <w:p w14:paraId="26E85B8F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0685BA90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03D98E9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5079FD02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4205CD55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5379222D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17EDB86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F22121D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25AAF6B8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4CB4B8E3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1DB4EAC" w14:textId="77777777" w:rsidR="004C6B13" w:rsidRPr="004C6B13" w:rsidRDefault="004C6B13" w:rsidP="004C6B13">
      <w:pPr>
        <w:spacing w:after="0" w:line="240" w:lineRule="auto"/>
        <w:rPr>
          <w:i/>
          <w:sz w:val="20"/>
          <w:szCs w:val="20"/>
        </w:rPr>
      </w:pPr>
      <w:r w:rsidRPr="004C6B13">
        <w:rPr>
          <w:i/>
          <w:sz w:val="20"/>
          <w:szCs w:val="20"/>
        </w:rPr>
        <w:t>UWAGA:</w:t>
      </w:r>
    </w:p>
    <w:p w14:paraId="1C5A0371" w14:textId="356608E8" w:rsidR="004C6B13" w:rsidRPr="00C80FC5" w:rsidRDefault="004C6B13" w:rsidP="004C6B13">
      <w:pPr>
        <w:spacing w:after="0" w:line="240" w:lineRule="auto"/>
        <w:rPr>
          <w:i/>
          <w:sz w:val="20"/>
          <w:szCs w:val="20"/>
        </w:rPr>
      </w:pPr>
      <w:r w:rsidRPr="004C6B13">
        <w:rPr>
          <w:i/>
          <w:sz w:val="20"/>
          <w:szCs w:val="20"/>
        </w:rPr>
        <w:t>*Niepotrzebne skreślić.</w:t>
      </w:r>
    </w:p>
    <w:sectPr w:rsidR="004C6B13" w:rsidRPr="00C80FC5" w:rsidSect="00283428">
      <w:foot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674FA" w14:textId="77777777" w:rsidR="007461E4" w:rsidRDefault="007461E4" w:rsidP="000A02B2">
      <w:pPr>
        <w:spacing w:after="0" w:line="240" w:lineRule="auto"/>
      </w:pPr>
      <w:r>
        <w:separator/>
      </w:r>
    </w:p>
  </w:endnote>
  <w:endnote w:type="continuationSeparator" w:id="0">
    <w:p w14:paraId="3A1B398C" w14:textId="77777777" w:rsidR="007461E4" w:rsidRDefault="007461E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44123" w14:textId="77777777" w:rsidR="007461E4" w:rsidRDefault="007461E4" w:rsidP="000A02B2">
      <w:pPr>
        <w:spacing w:after="0" w:line="240" w:lineRule="auto"/>
      </w:pPr>
      <w:r>
        <w:separator/>
      </w:r>
    </w:p>
  </w:footnote>
  <w:footnote w:type="continuationSeparator" w:id="0">
    <w:p w14:paraId="621C8760" w14:textId="77777777" w:rsidR="007461E4" w:rsidRDefault="007461E4" w:rsidP="000A02B2">
      <w:pPr>
        <w:spacing w:after="0" w:line="240" w:lineRule="auto"/>
      </w:pPr>
      <w:r>
        <w:continuationSeparator/>
      </w:r>
    </w:p>
  </w:footnote>
  <w:footnote w:id="1">
    <w:p w14:paraId="1C051288" w14:textId="606BD63A" w:rsidR="00F64DC6" w:rsidRDefault="00F1774C" w:rsidP="00F177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" w:name="_Hlk166842624"/>
      <w:r w:rsidRPr="007C2E11">
        <w:t xml:space="preserve">Brak złożenia oświadczenia w tym zakresie oznacza, że wykonawca </w:t>
      </w:r>
      <w:r w:rsidR="00FA3610">
        <w:t>oferuje</w:t>
      </w:r>
      <w:r w:rsidR="00A61933">
        <w:t xml:space="preserve"> obiekt hotelowy</w:t>
      </w:r>
      <w:r w:rsidR="00815B61">
        <w:t xml:space="preserve">, który posiada mniej niż trzy </w:t>
      </w:r>
      <w:r w:rsidR="00A61933">
        <w:t>gwiazd</w:t>
      </w:r>
      <w:r w:rsidR="00815B61">
        <w:t>ki</w:t>
      </w:r>
      <w:r w:rsidR="00A61933">
        <w:t xml:space="preserve"> </w:t>
      </w:r>
      <w:r w:rsidRPr="007C2E11">
        <w:t>i oznacza przyznanie 0 pkt.</w:t>
      </w:r>
      <w:bookmarkEnd w:id="2"/>
    </w:p>
  </w:footnote>
  <w:footnote w:id="2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3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4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4" w15:restartNumberingAfterBreak="0">
    <w:nsid w:val="186D3DE6"/>
    <w:multiLevelType w:val="hybridMultilevel"/>
    <w:tmpl w:val="F9500E1C"/>
    <w:lvl w:ilvl="0" w:tplc="6D4A41AE">
      <w:start w:val="3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DA3117D"/>
    <w:multiLevelType w:val="hybridMultilevel"/>
    <w:tmpl w:val="6454570C"/>
    <w:lvl w:ilvl="0" w:tplc="098446D6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D2965374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D83C10DC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4A01"/>
    <w:multiLevelType w:val="hybridMultilevel"/>
    <w:tmpl w:val="92FE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9C3"/>
    <w:multiLevelType w:val="multilevel"/>
    <w:tmpl w:val="B60456E0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8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086B91"/>
    <w:multiLevelType w:val="hybridMultilevel"/>
    <w:tmpl w:val="D152B6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E0140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19745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7"/>
  </w:num>
  <w:num w:numId="4" w16cid:durableId="785580815">
    <w:abstractNumId w:val="15"/>
  </w:num>
  <w:num w:numId="5" w16cid:durableId="4600085">
    <w:abstractNumId w:val="1"/>
  </w:num>
  <w:num w:numId="6" w16cid:durableId="497692090">
    <w:abstractNumId w:val="9"/>
  </w:num>
  <w:num w:numId="7" w16cid:durableId="1988778850">
    <w:abstractNumId w:val="0"/>
  </w:num>
  <w:num w:numId="8" w16cid:durableId="2126466036">
    <w:abstractNumId w:val="5"/>
  </w:num>
  <w:num w:numId="9" w16cid:durableId="391462399">
    <w:abstractNumId w:val="6"/>
  </w:num>
  <w:num w:numId="10" w16cid:durableId="516114454">
    <w:abstractNumId w:val="2"/>
  </w:num>
  <w:num w:numId="11" w16cid:durableId="675426483">
    <w:abstractNumId w:val="3"/>
  </w:num>
  <w:num w:numId="12" w16cid:durableId="1860315938">
    <w:abstractNumId w:val="12"/>
  </w:num>
  <w:num w:numId="13" w16cid:durableId="16606958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4"/>
  </w:num>
  <w:num w:numId="16" w16cid:durableId="1705669632">
    <w:abstractNumId w:val="17"/>
  </w:num>
  <w:num w:numId="17" w16cid:durableId="2082438161">
    <w:abstractNumId w:val="18"/>
  </w:num>
  <w:num w:numId="18" w16cid:durableId="2017998759">
    <w:abstractNumId w:val="16"/>
  </w:num>
  <w:num w:numId="19" w16cid:durableId="403456252">
    <w:abstractNumId w:val="10"/>
  </w:num>
  <w:num w:numId="20" w16cid:durableId="1646734239">
    <w:abstractNumId w:val="11"/>
  </w:num>
  <w:num w:numId="21" w16cid:durableId="1029062008">
    <w:abstractNumId w:val="4"/>
  </w:num>
  <w:num w:numId="22" w16cid:durableId="85184121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16DCA"/>
    <w:rsid w:val="00021B71"/>
    <w:rsid w:val="00030FEA"/>
    <w:rsid w:val="00033AA4"/>
    <w:rsid w:val="000411D2"/>
    <w:rsid w:val="00085C43"/>
    <w:rsid w:val="0009667F"/>
    <w:rsid w:val="000A02B2"/>
    <w:rsid w:val="000B729E"/>
    <w:rsid w:val="000C0B0F"/>
    <w:rsid w:val="000D052E"/>
    <w:rsid w:val="000D2489"/>
    <w:rsid w:val="000E02B8"/>
    <w:rsid w:val="000E07B0"/>
    <w:rsid w:val="0012014C"/>
    <w:rsid w:val="00123676"/>
    <w:rsid w:val="00131500"/>
    <w:rsid w:val="001322D1"/>
    <w:rsid w:val="00142635"/>
    <w:rsid w:val="00142791"/>
    <w:rsid w:val="0015760B"/>
    <w:rsid w:val="0016429E"/>
    <w:rsid w:val="00173C03"/>
    <w:rsid w:val="00176C21"/>
    <w:rsid w:val="0018236C"/>
    <w:rsid w:val="00184EB3"/>
    <w:rsid w:val="0019642D"/>
    <w:rsid w:val="001A5DDA"/>
    <w:rsid w:val="001A6BC4"/>
    <w:rsid w:val="001B19C3"/>
    <w:rsid w:val="001D4793"/>
    <w:rsid w:val="001D4D23"/>
    <w:rsid w:val="00225C84"/>
    <w:rsid w:val="002306B3"/>
    <w:rsid w:val="00242B93"/>
    <w:rsid w:val="00243AE8"/>
    <w:rsid w:val="00247B12"/>
    <w:rsid w:val="002779AD"/>
    <w:rsid w:val="0028137A"/>
    <w:rsid w:val="00283428"/>
    <w:rsid w:val="002979B5"/>
    <w:rsid w:val="002A4671"/>
    <w:rsid w:val="002B25EF"/>
    <w:rsid w:val="002B42B6"/>
    <w:rsid w:val="002C46C8"/>
    <w:rsid w:val="002C6EB2"/>
    <w:rsid w:val="002C733A"/>
    <w:rsid w:val="002F1C8E"/>
    <w:rsid w:val="00321374"/>
    <w:rsid w:val="00324584"/>
    <w:rsid w:val="00343659"/>
    <w:rsid w:val="003563A4"/>
    <w:rsid w:val="0036287E"/>
    <w:rsid w:val="00364C59"/>
    <w:rsid w:val="003D0C91"/>
    <w:rsid w:val="003D24F0"/>
    <w:rsid w:val="003E0935"/>
    <w:rsid w:val="003E3596"/>
    <w:rsid w:val="003F09E1"/>
    <w:rsid w:val="003F0F22"/>
    <w:rsid w:val="004066A7"/>
    <w:rsid w:val="00426D47"/>
    <w:rsid w:val="00445EEB"/>
    <w:rsid w:val="00447F09"/>
    <w:rsid w:val="00455938"/>
    <w:rsid w:val="004569BA"/>
    <w:rsid w:val="004649E8"/>
    <w:rsid w:val="004949AE"/>
    <w:rsid w:val="004C1D02"/>
    <w:rsid w:val="004C6B13"/>
    <w:rsid w:val="004D0531"/>
    <w:rsid w:val="004D27B6"/>
    <w:rsid w:val="004F5D5B"/>
    <w:rsid w:val="00514F67"/>
    <w:rsid w:val="00517A35"/>
    <w:rsid w:val="00542034"/>
    <w:rsid w:val="00543BD5"/>
    <w:rsid w:val="005568EC"/>
    <w:rsid w:val="00573D05"/>
    <w:rsid w:val="005807B3"/>
    <w:rsid w:val="00585CC1"/>
    <w:rsid w:val="005927FE"/>
    <w:rsid w:val="005A15DA"/>
    <w:rsid w:val="005B1E47"/>
    <w:rsid w:val="005B2A11"/>
    <w:rsid w:val="005E0A4A"/>
    <w:rsid w:val="005E5149"/>
    <w:rsid w:val="005E7468"/>
    <w:rsid w:val="005F3AFD"/>
    <w:rsid w:val="00603D41"/>
    <w:rsid w:val="006163F2"/>
    <w:rsid w:val="00623992"/>
    <w:rsid w:val="00626B29"/>
    <w:rsid w:val="00630159"/>
    <w:rsid w:val="00631B8F"/>
    <w:rsid w:val="00635541"/>
    <w:rsid w:val="006540CC"/>
    <w:rsid w:val="00654BAB"/>
    <w:rsid w:val="00657F3E"/>
    <w:rsid w:val="00660B0C"/>
    <w:rsid w:val="006642C9"/>
    <w:rsid w:val="006E7EBA"/>
    <w:rsid w:val="006F653E"/>
    <w:rsid w:val="00722544"/>
    <w:rsid w:val="00730FE3"/>
    <w:rsid w:val="007321E0"/>
    <w:rsid w:val="00744005"/>
    <w:rsid w:val="007461E4"/>
    <w:rsid w:val="00776BB1"/>
    <w:rsid w:val="007C75D5"/>
    <w:rsid w:val="007D0FBC"/>
    <w:rsid w:val="007E41AB"/>
    <w:rsid w:val="007F31FE"/>
    <w:rsid w:val="007F44D6"/>
    <w:rsid w:val="00801914"/>
    <w:rsid w:val="0080386F"/>
    <w:rsid w:val="00815B61"/>
    <w:rsid w:val="0083661F"/>
    <w:rsid w:val="00844EA2"/>
    <w:rsid w:val="00872E07"/>
    <w:rsid w:val="008765CE"/>
    <w:rsid w:val="0088090B"/>
    <w:rsid w:val="00885378"/>
    <w:rsid w:val="008A645F"/>
    <w:rsid w:val="008B157C"/>
    <w:rsid w:val="008B1952"/>
    <w:rsid w:val="008C0C54"/>
    <w:rsid w:val="008C39E9"/>
    <w:rsid w:val="008F2B5A"/>
    <w:rsid w:val="00913F95"/>
    <w:rsid w:val="0092603D"/>
    <w:rsid w:val="00943F8D"/>
    <w:rsid w:val="00950ABF"/>
    <w:rsid w:val="0095181A"/>
    <w:rsid w:val="00960400"/>
    <w:rsid w:val="0096735F"/>
    <w:rsid w:val="00971FD8"/>
    <w:rsid w:val="00972D61"/>
    <w:rsid w:val="0099254B"/>
    <w:rsid w:val="009A1AD3"/>
    <w:rsid w:val="009A3F22"/>
    <w:rsid w:val="009B0024"/>
    <w:rsid w:val="009B4C67"/>
    <w:rsid w:val="009C18B5"/>
    <w:rsid w:val="009D4AEA"/>
    <w:rsid w:val="009E3935"/>
    <w:rsid w:val="009F2FAF"/>
    <w:rsid w:val="00A034F9"/>
    <w:rsid w:val="00A04C0E"/>
    <w:rsid w:val="00A11CAD"/>
    <w:rsid w:val="00A15725"/>
    <w:rsid w:val="00A2086D"/>
    <w:rsid w:val="00A2600D"/>
    <w:rsid w:val="00A53B0B"/>
    <w:rsid w:val="00A61428"/>
    <w:rsid w:val="00A61933"/>
    <w:rsid w:val="00A620CF"/>
    <w:rsid w:val="00A67BCF"/>
    <w:rsid w:val="00A70FEF"/>
    <w:rsid w:val="00A7578D"/>
    <w:rsid w:val="00A7718B"/>
    <w:rsid w:val="00A84624"/>
    <w:rsid w:val="00A860DE"/>
    <w:rsid w:val="00A96B22"/>
    <w:rsid w:val="00AA081C"/>
    <w:rsid w:val="00AA37DB"/>
    <w:rsid w:val="00AB7D96"/>
    <w:rsid w:val="00AD1342"/>
    <w:rsid w:val="00AE6915"/>
    <w:rsid w:val="00AF1B24"/>
    <w:rsid w:val="00AF1B26"/>
    <w:rsid w:val="00AF379D"/>
    <w:rsid w:val="00AF3E96"/>
    <w:rsid w:val="00B012B4"/>
    <w:rsid w:val="00B02B30"/>
    <w:rsid w:val="00B03C3E"/>
    <w:rsid w:val="00B20443"/>
    <w:rsid w:val="00B457B4"/>
    <w:rsid w:val="00B736E5"/>
    <w:rsid w:val="00B821D1"/>
    <w:rsid w:val="00B97135"/>
    <w:rsid w:val="00BA652C"/>
    <w:rsid w:val="00BD129A"/>
    <w:rsid w:val="00BD433F"/>
    <w:rsid w:val="00BE05F0"/>
    <w:rsid w:val="00C02F00"/>
    <w:rsid w:val="00C127F2"/>
    <w:rsid w:val="00C23F28"/>
    <w:rsid w:val="00C368CC"/>
    <w:rsid w:val="00C51C21"/>
    <w:rsid w:val="00C57E4F"/>
    <w:rsid w:val="00C73D82"/>
    <w:rsid w:val="00C74335"/>
    <w:rsid w:val="00C74B5D"/>
    <w:rsid w:val="00C803B6"/>
    <w:rsid w:val="00C80FC5"/>
    <w:rsid w:val="00C82CB6"/>
    <w:rsid w:val="00C95244"/>
    <w:rsid w:val="00C95908"/>
    <w:rsid w:val="00CA0AE6"/>
    <w:rsid w:val="00CB4605"/>
    <w:rsid w:val="00CE0101"/>
    <w:rsid w:val="00CE1C03"/>
    <w:rsid w:val="00CE7342"/>
    <w:rsid w:val="00CE7BBE"/>
    <w:rsid w:val="00D05F32"/>
    <w:rsid w:val="00D52B13"/>
    <w:rsid w:val="00D54F85"/>
    <w:rsid w:val="00D678CB"/>
    <w:rsid w:val="00D8116D"/>
    <w:rsid w:val="00D9496F"/>
    <w:rsid w:val="00DA2573"/>
    <w:rsid w:val="00DA3438"/>
    <w:rsid w:val="00DB5D85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B7085"/>
    <w:rsid w:val="00EC3971"/>
    <w:rsid w:val="00EC3CC4"/>
    <w:rsid w:val="00ED3A51"/>
    <w:rsid w:val="00EF0E02"/>
    <w:rsid w:val="00EF2F5C"/>
    <w:rsid w:val="00EF453D"/>
    <w:rsid w:val="00F00AC0"/>
    <w:rsid w:val="00F026AB"/>
    <w:rsid w:val="00F1255A"/>
    <w:rsid w:val="00F14A87"/>
    <w:rsid w:val="00F1774C"/>
    <w:rsid w:val="00F26ACB"/>
    <w:rsid w:val="00F27412"/>
    <w:rsid w:val="00F445B7"/>
    <w:rsid w:val="00F51729"/>
    <w:rsid w:val="00F53B00"/>
    <w:rsid w:val="00F64183"/>
    <w:rsid w:val="00F64DC6"/>
    <w:rsid w:val="00F66C6E"/>
    <w:rsid w:val="00F70B72"/>
    <w:rsid w:val="00F84580"/>
    <w:rsid w:val="00F870FB"/>
    <w:rsid w:val="00F87459"/>
    <w:rsid w:val="00F941C3"/>
    <w:rsid w:val="00FA3610"/>
    <w:rsid w:val="00FB14DC"/>
    <w:rsid w:val="00FC5591"/>
    <w:rsid w:val="00FC5ED7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F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22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22D1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C55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320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Monika Szrejter</cp:lastModifiedBy>
  <cp:revision>16</cp:revision>
  <cp:lastPrinted>2024-04-29T11:11:00Z</cp:lastPrinted>
  <dcterms:created xsi:type="dcterms:W3CDTF">2024-05-14T05:18:00Z</dcterms:created>
  <dcterms:modified xsi:type="dcterms:W3CDTF">2024-05-21T07:48:00Z</dcterms:modified>
</cp:coreProperties>
</file>