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1E" w:rsidRPr="0051259C" w:rsidRDefault="008C331E" w:rsidP="00A36A74">
      <w:pPr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Zamawiający:</w:t>
      </w:r>
    </w:p>
    <w:p w:rsidR="008C331E" w:rsidRPr="0051259C" w:rsidRDefault="008C331E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Gmina Miejska Przemyśl</w:t>
      </w:r>
    </w:p>
    <w:p w:rsidR="008C331E" w:rsidRPr="0051259C" w:rsidRDefault="008C331E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Zarząd Dróg Miejskich w Przemyślu</w:t>
      </w:r>
    </w:p>
    <w:p w:rsidR="008C331E" w:rsidRPr="0051259C" w:rsidRDefault="008C331E" w:rsidP="00505D55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51259C">
        <w:rPr>
          <w:sz w:val="24"/>
          <w:szCs w:val="24"/>
        </w:rPr>
        <w:t>l. Wybickiego 1</w:t>
      </w:r>
    </w:p>
    <w:p w:rsidR="008C331E" w:rsidRPr="0051259C" w:rsidRDefault="008C331E" w:rsidP="00505D55">
      <w:pPr>
        <w:spacing w:after="0"/>
        <w:rPr>
          <w:sz w:val="24"/>
          <w:szCs w:val="24"/>
        </w:rPr>
      </w:pPr>
      <w:r w:rsidRPr="0051259C">
        <w:rPr>
          <w:sz w:val="24"/>
          <w:szCs w:val="24"/>
        </w:rPr>
        <w:t>37-700 Przemyśl</w:t>
      </w:r>
    </w:p>
    <w:p w:rsidR="008C331E" w:rsidRPr="0051259C" w:rsidRDefault="008C331E" w:rsidP="00A36A74">
      <w:pPr>
        <w:spacing w:before="840"/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Wykonawca:</w:t>
      </w:r>
    </w:p>
    <w:p w:rsidR="008C331E" w:rsidRPr="0051259C" w:rsidRDefault="008C331E" w:rsidP="00A36A74">
      <w:pPr>
        <w:spacing w:after="0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_________________________________________________________________________________</w:t>
      </w:r>
    </w:p>
    <w:p w:rsidR="008C331E" w:rsidRPr="0051259C" w:rsidRDefault="008C331E" w:rsidP="00A36A74">
      <w:pPr>
        <w:ind w:left="1276"/>
        <w:rPr>
          <w:i/>
          <w:iCs/>
          <w:sz w:val="16"/>
          <w:szCs w:val="16"/>
        </w:rPr>
      </w:pPr>
      <w:r w:rsidRPr="0051259C">
        <w:rPr>
          <w:i/>
          <w:iCs/>
          <w:sz w:val="16"/>
          <w:szCs w:val="16"/>
        </w:rPr>
        <w:t>(pełna nazwa/firma, adres, w zależności od podmiotu: NIP/PESEL, KRS/CEiDG)</w:t>
      </w:r>
    </w:p>
    <w:p w:rsidR="008C331E" w:rsidRPr="0051259C" w:rsidRDefault="008C331E" w:rsidP="00A36A74">
      <w:pPr>
        <w:rPr>
          <w:sz w:val="20"/>
          <w:szCs w:val="20"/>
        </w:rPr>
      </w:pPr>
      <w:r w:rsidRPr="0051259C">
        <w:rPr>
          <w:sz w:val="20"/>
          <w:szCs w:val="20"/>
        </w:rPr>
        <w:t>reprezentowany przez:</w:t>
      </w:r>
    </w:p>
    <w:p w:rsidR="008C331E" w:rsidRPr="0051259C" w:rsidRDefault="008C331E" w:rsidP="00A36A74">
      <w:pPr>
        <w:spacing w:after="0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_________________________________________________________</w:t>
      </w:r>
    </w:p>
    <w:p w:rsidR="008C331E" w:rsidRPr="0051259C" w:rsidRDefault="008C331E" w:rsidP="00A36A74">
      <w:pPr>
        <w:spacing w:after="0"/>
        <w:ind w:right="4959"/>
        <w:rPr>
          <w:i/>
          <w:iCs/>
          <w:sz w:val="16"/>
          <w:szCs w:val="16"/>
        </w:rPr>
      </w:pPr>
      <w:r w:rsidRPr="0051259C">
        <w:rPr>
          <w:i/>
          <w:iCs/>
          <w:sz w:val="16"/>
          <w:szCs w:val="16"/>
        </w:rPr>
        <w:t>(imię, nazwisko, stanowisko/podstawa do reprezentacji)</w:t>
      </w:r>
    </w:p>
    <w:p w:rsidR="008C331E" w:rsidRPr="0051259C" w:rsidRDefault="008C331E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p w:rsidR="008C331E" w:rsidRPr="0051259C" w:rsidRDefault="008C331E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>WYKAZ ROBÓT</w:t>
      </w:r>
    </w:p>
    <w:p w:rsidR="008C331E" w:rsidRPr="0051259C" w:rsidRDefault="008C331E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p w:rsidR="008C331E" w:rsidRPr="0051259C" w:rsidRDefault="008C331E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51259C">
        <w:rPr>
          <w:b/>
          <w:bCs/>
          <w:sz w:val="24"/>
          <w:szCs w:val="24"/>
          <w:lang w:eastAsia="pl-PL"/>
        </w:rPr>
        <w:t xml:space="preserve">SKŁADANY W POSTĘPOWANIU O UDZIELENIE ZAMÓWIENIA PUBLICZNEGO NA: </w:t>
      </w:r>
    </w:p>
    <w:p w:rsidR="008C331E" w:rsidRPr="0051259C" w:rsidRDefault="008C331E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51259C">
        <w:rPr>
          <w:b/>
          <w:bCs/>
          <w:sz w:val="24"/>
          <w:szCs w:val="24"/>
        </w:rPr>
        <w:t xml:space="preserve">WYMIANA SŁUPÓW OŚWIETLENIOWYCH WRAZ Z OPRAWAMI NA UL. DWORSKIEGO </w:t>
      </w:r>
      <w:r w:rsidRPr="0051259C">
        <w:rPr>
          <w:b/>
          <w:bCs/>
          <w:sz w:val="24"/>
          <w:szCs w:val="24"/>
        </w:rPr>
        <w:br/>
        <w:t>W PRZEMYŚLU</w:t>
      </w:r>
    </w:p>
    <w:p w:rsidR="008C331E" w:rsidRPr="0051259C" w:rsidRDefault="008C331E" w:rsidP="00740EFF">
      <w:pPr>
        <w:numPr>
          <w:ilvl w:val="12"/>
          <w:numId w:val="0"/>
        </w:num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83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1843"/>
        <w:gridCol w:w="1985"/>
      </w:tblGrid>
      <w:tr w:rsidR="008C331E" w:rsidRPr="0051259C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:rsidR="008C331E" w:rsidRPr="0051259C" w:rsidRDefault="008C331E" w:rsidP="007D4440">
            <w:pPr>
              <w:spacing w:after="0" w:line="240" w:lineRule="auto"/>
              <w:ind w:left="-14" w:firstLine="14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shd w:val="pct15" w:color="auto" w:fill="auto"/>
            <w:vAlign w:val="center"/>
          </w:tcPr>
          <w:p w:rsidR="008C331E" w:rsidRPr="0051259C" w:rsidRDefault="008C331E" w:rsidP="00EE59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Rodzaj robót budowlanych</w:t>
            </w:r>
          </w:p>
          <w:p w:rsidR="008C331E" w:rsidRPr="0051259C" w:rsidRDefault="008C331E" w:rsidP="007D44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8C331E" w:rsidRPr="0051259C" w:rsidRDefault="008C331E" w:rsidP="007D44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259C">
              <w:rPr>
                <w:b/>
                <w:bCs/>
                <w:sz w:val="24"/>
                <w:szCs w:val="24"/>
                <w:lang w:eastAsia="pl-PL"/>
              </w:rPr>
              <w:t>Termin realizacji</w:t>
            </w:r>
          </w:p>
          <w:p w:rsidR="008C331E" w:rsidRPr="0051259C" w:rsidRDefault="008C331E" w:rsidP="00D050B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(dzień, miesiąc i rok rozpoczęcia oraz zakończenia)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8C331E" w:rsidRPr="0051259C" w:rsidRDefault="008C331E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259C">
              <w:rPr>
                <w:b/>
                <w:bCs/>
                <w:sz w:val="24"/>
                <w:szCs w:val="24"/>
              </w:rPr>
              <w:t>Podmiot, na rzecz którego roboty były wykonywane</w:t>
            </w:r>
          </w:p>
          <w:p w:rsidR="008C331E" w:rsidRPr="0051259C" w:rsidRDefault="008C331E" w:rsidP="007D444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(nazwa, adres, nr telefonu)</w:t>
            </w:r>
          </w:p>
        </w:tc>
      </w:tr>
      <w:tr w:rsidR="008C331E" w:rsidRPr="0051259C">
        <w:trPr>
          <w:trHeight w:val="880"/>
        </w:trPr>
        <w:tc>
          <w:tcPr>
            <w:tcW w:w="8365" w:type="dxa"/>
            <w:gridSpan w:val="4"/>
            <w:vAlign w:val="center"/>
          </w:tcPr>
          <w:p w:rsidR="008C331E" w:rsidRPr="0051259C" w:rsidRDefault="008C331E" w:rsidP="00740EFF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Realizacja robót odpowiadających przedmiotowi zamówienia, polegających na:</w:t>
            </w:r>
          </w:p>
        </w:tc>
      </w:tr>
      <w:tr w:rsidR="008C331E" w:rsidRPr="0051259C">
        <w:trPr>
          <w:trHeight w:val="880"/>
        </w:trPr>
        <w:tc>
          <w:tcPr>
            <w:tcW w:w="568" w:type="dxa"/>
            <w:vAlign w:val="center"/>
          </w:tcPr>
          <w:p w:rsidR="008C331E" w:rsidRPr="0051259C" w:rsidRDefault="008C331E" w:rsidP="00740EFF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8C331E" w:rsidRPr="0051259C" w:rsidRDefault="008C331E" w:rsidP="009B559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wymianie lub montażu w jednym zadaniu co najmniej 15 szt. istniejących opraw oświetlenia (sodowego, rtęciowego) na oprawy typu LED</w:t>
            </w:r>
          </w:p>
        </w:tc>
        <w:tc>
          <w:tcPr>
            <w:tcW w:w="1843" w:type="dxa"/>
            <w:vAlign w:val="center"/>
          </w:tcPr>
          <w:p w:rsidR="008C331E" w:rsidRPr="0051259C" w:rsidRDefault="008C331E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C331E" w:rsidRPr="0051259C" w:rsidRDefault="008C331E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8C331E" w:rsidRPr="0051259C">
        <w:trPr>
          <w:trHeight w:val="880"/>
        </w:trPr>
        <w:tc>
          <w:tcPr>
            <w:tcW w:w="568" w:type="dxa"/>
            <w:vAlign w:val="center"/>
          </w:tcPr>
          <w:p w:rsidR="008C331E" w:rsidRPr="0051259C" w:rsidRDefault="008C331E" w:rsidP="009B559D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8C331E" w:rsidRPr="0051259C" w:rsidRDefault="008C331E" w:rsidP="009B559D">
            <w:pPr>
              <w:spacing w:before="120" w:after="12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51259C">
              <w:rPr>
                <w:sz w:val="24"/>
                <w:szCs w:val="24"/>
                <w:lang w:eastAsia="pl-PL"/>
              </w:rPr>
              <w:t>wymianie lub montażu w jednym zadaniu co najmniej 10 szt. słupów latarni oświetleniowych</w:t>
            </w:r>
          </w:p>
        </w:tc>
        <w:tc>
          <w:tcPr>
            <w:tcW w:w="1843" w:type="dxa"/>
            <w:vAlign w:val="center"/>
          </w:tcPr>
          <w:p w:rsidR="008C331E" w:rsidRPr="0051259C" w:rsidRDefault="008C331E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8C331E" w:rsidRPr="0051259C" w:rsidRDefault="008C331E" w:rsidP="007D444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</w:tbl>
    <w:p w:rsidR="008C331E" w:rsidRPr="0051259C" w:rsidRDefault="008C331E" w:rsidP="00A03CDB">
      <w:pPr>
        <w:shd w:val="clear" w:color="auto" w:fill="BFBFBF"/>
        <w:tabs>
          <w:tab w:val="left" w:pos="7008"/>
        </w:tabs>
        <w:spacing w:before="120" w:after="120" w:line="360" w:lineRule="auto"/>
        <w:jc w:val="both"/>
        <w:rPr>
          <w:b/>
          <w:bCs/>
          <w:sz w:val="24"/>
          <w:szCs w:val="24"/>
        </w:rPr>
      </w:pPr>
      <w:bookmarkStart w:id="0" w:name="_Hlk99009560"/>
      <w:r w:rsidRPr="0051259C">
        <w:rPr>
          <w:b/>
          <w:bCs/>
          <w:sz w:val="24"/>
          <w:szCs w:val="24"/>
        </w:rPr>
        <w:t>OŚWIADCZENIE DOTYCZĄCE PODANYCH INFORMACJI:</w:t>
      </w:r>
      <w:bookmarkEnd w:id="0"/>
    </w:p>
    <w:p w:rsidR="008C331E" w:rsidRPr="0051259C" w:rsidRDefault="008C331E" w:rsidP="00264696">
      <w:pPr>
        <w:spacing w:before="120" w:after="120" w:line="240" w:lineRule="auto"/>
        <w:jc w:val="both"/>
        <w:rPr>
          <w:sz w:val="24"/>
          <w:szCs w:val="24"/>
        </w:rPr>
      </w:pPr>
      <w:r w:rsidRPr="0051259C">
        <w:rPr>
          <w:sz w:val="24"/>
          <w:szCs w:val="24"/>
        </w:rPr>
        <w:t>Oświadczam, że wszystkie informacje podane w niniejszym wykazie są aktualne i zgodne z prawdą oraz zostały przedstawione z pełną świadomością konsekwencji wprowadzenia zamawiającego w błąd przy przedstawianiu informacji.</w:t>
      </w:r>
    </w:p>
    <w:p w:rsidR="008C331E" w:rsidRPr="0051259C" w:rsidRDefault="008C331E" w:rsidP="00264696">
      <w:pPr>
        <w:spacing w:before="120" w:after="120" w:line="240" w:lineRule="auto"/>
        <w:jc w:val="both"/>
        <w:rPr>
          <w:sz w:val="20"/>
          <w:szCs w:val="20"/>
        </w:rPr>
      </w:pPr>
    </w:p>
    <w:p w:rsidR="008C331E" w:rsidRPr="0051259C" w:rsidRDefault="008C331E" w:rsidP="00C93B8F">
      <w:pPr>
        <w:spacing w:after="0" w:line="240" w:lineRule="auto"/>
        <w:ind w:left="4253"/>
        <w:jc w:val="both"/>
        <w:rPr>
          <w:sz w:val="20"/>
          <w:szCs w:val="20"/>
        </w:rPr>
      </w:pPr>
      <w:r w:rsidRPr="0051259C">
        <w:rPr>
          <w:sz w:val="20"/>
          <w:szCs w:val="20"/>
        </w:rPr>
        <w:t>__________________________________</w:t>
      </w:r>
    </w:p>
    <w:p w:rsidR="008C331E" w:rsidRPr="0051259C" w:rsidRDefault="008C331E" w:rsidP="00C93B8F">
      <w:pPr>
        <w:spacing w:after="0" w:line="240" w:lineRule="auto"/>
        <w:ind w:left="3261"/>
        <w:jc w:val="center"/>
        <w:rPr>
          <w:i/>
          <w:iCs/>
          <w:sz w:val="16"/>
          <w:szCs w:val="16"/>
        </w:rPr>
      </w:pPr>
      <w:r w:rsidRPr="0051259C">
        <w:rPr>
          <w:sz w:val="16"/>
          <w:szCs w:val="16"/>
        </w:rPr>
        <w:t>(</w:t>
      </w:r>
      <w:r w:rsidRPr="0051259C">
        <w:rPr>
          <w:i/>
          <w:iCs/>
          <w:sz w:val="16"/>
          <w:szCs w:val="16"/>
        </w:rPr>
        <w:t>Data, kwalifikowany podpis elektroniczny</w:t>
      </w:r>
    </w:p>
    <w:p w:rsidR="008C331E" w:rsidRPr="0051259C" w:rsidRDefault="008C331E" w:rsidP="00C93B8F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820"/>
        <w:jc w:val="both"/>
        <w:rPr>
          <w:sz w:val="20"/>
          <w:szCs w:val="20"/>
        </w:rPr>
      </w:pPr>
      <w:r w:rsidRPr="0051259C">
        <w:rPr>
          <w:i/>
          <w:iCs/>
          <w:sz w:val="16"/>
          <w:szCs w:val="16"/>
        </w:rPr>
        <w:t>lub podpis zaufany lub podpis osobisty)</w:t>
      </w:r>
    </w:p>
    <w:sectPr w:rsidR="008C331E" w:rsidRPr="0051259C" w:rsidSect="00581590">
      <w:headerReference w:type="default" r:id="rId7"/>
      <w:footerReference w:type="default" r:id="rId8"/>
      <w:headerReference w:type="first" r:id="rId9"/>
      <w:pgSz w:w="11906" w:h="16838"/>
      <w:pgMar w:top="851" w:right="1418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1E" w:rsidRDefault="008C331E" w:rsidP="00D311FB">
      <w:pPr>
        <w:spacing w:after="0" w:line="240" w:lineRule="auto"/>
      </w:pPr>
      <w:r>
        <w:separator/>
      </w:r>
    </w:p>
  </w:endnote>
  <w:endnote w:type="continuationSeparator" w:id="0">
    <w:p w:rsidR="008C331E" w:rsidRDefault="008C331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1E" w:rsidRPr="00C93B8F" w:rsidRDefault="008C331E" w:rsidP="00C93B8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1E" w:rsidRDefault="008C331E" w:rsidP="00D311FB">
      <w:pPr>
        <w:spacing w:after="0" w:line="240" w:lineRule="auto"/>
      </w:pPr>
      <w:r>
        <w:separator/>
      </w:r>
    </w:p>
  </w:footnote>
  <w:footnote w:type="continuationSeparator" w:id="0">
    <w:p w:rsidR="008C331E" w:rsidRDefault="008C331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1E" w:rsidRPr="0084702B" w:rsidRDefault="008C331E" w:rsidP="0084702B">
    <w:pPr>
      <w:pStyle w:val="Header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9</w:t>
    </w:r>
    <w:r w:rsidRPr="0084702B">
      <w:rPr>
        <w:rFonts w:ascii="Arial" w:hAnsi="Arial" w:cs="Arial"/>
        <w:sz w:val="18"/>
        <w:szCs w:val="18"/>
      </w:rPr>
      <w:t xml:space="preserve">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1E" w:rsidRPr="00581590" w:rsidRDefault="008C331E" w:rsidP="0058159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4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9B177E"/>
    <w:multiLevelType w:val="hybridMultilevel"/>
    <w:tmpl w:val="6974F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862"/>
    <w:rsid w:val="00001421"/>
    <w:rsid w:val="00044B2A"/>
    <w:rsid w:val="0009683C"/>
    <w:rsid w:val="000A66DD"/>
    <w:rsid w:val="000B21D6"/>
    <w:rsid w:val="000F0298"/>
    <w:rsid w:val="00121C1B"/>
    <w:rsid w:val="0017443D"/>
    <w:rsid w:val="00187DB5"/>
    <w:rsid w:val="001A6BE3"/>
    <w:rsid w:val="00200A0A"/>
    <w:rsid w:val="00223298"/>
    <w:rsid w:val="00264696"/>
    <w:rsid w:val="002A570D"/>
    <w:rsid w:val="002C5BC6"/>
    <w:rsid w:val="002F3450"/>
    <w:rsid w:val="003168A4"/>
    <w:rsid w:val="00332C2F"/>
    <w:rsid w:val="00383C33"/>
    <w:rsid w:val="003E1C16"/>
    <w:rsid w:val="003E51C2"/>
    <w:rsid w:val="00436FF4"/>
    <w:rsid w:val="0044223D"/>
    <w:rsid w:val="00494347"/>
    <w:rsid w:val="004A6AD0"/>
    <w:rsid w:val="004B79F6"/>
    <w:rsid w:val="004C457F"/>
    <w:rsid w:val="004D3862"/>
    <w:rsid w:val="004D4137"/>
    <w:rsid w:val="004E35E7"/>
    <w:rsid w:val="005039B6"/>
    <w:rsid w:val="00505D55"/>
    <w:rsid w:val="0051259C"/>
    <w:rsid w:val="0051518C"/>
    <w:rsid w:val="00555454"/>
    <w:rsid w:val="005656D1"/>
    <w:rsid w:val="00581590"/>
    <w:rsid w:val="00593922"/>
    <w:rsid w:val="005C081A"/>
    <w:rsid w:val="00634CC5"/>
    <w:rsid w:val="006D2BC9"/>
    <w:rsid w:val="006D3A86"/>
    <w:rsid w:val="00740EFF"/>
    <w:rsid w:val="00747F27"/>
    <w:rsid w:val="007563DB"/>
    <w:rsid w:val="0079204F"/>
    <w:rsid w:val="007B08A1"/>
    <w:rsid w:val="007D4440"/>
    <w:rsid w:val="0084702B"/>
    <w:rsid w:val="00871C92"/>
    <w:rsid w:val="00871EBB"/>
    <w:rsid w:val="008C331E"/>
    <w:rsid w:val="008D1CE6"/>
    <w:rsid w:val="00951783"/>
    <w:rsid w:val="00987073"/>
    <w:rsid w:val="009A6A9D"/>
    <w:rsid w:val="009B559D"/>
    <w:rsid w:val="009C5901"/>
    <w:rsid w:val="009D3ABA"/>
    <w:rsid w:val="00A03CDB"/>
    <w:rsid w:val="00A12232"/>
    <w:rsid w:val="00A131DA"/>
    <w:rsid w:val="00A2228B"/>
    <w:rsid w:val="00A36A74"/>
    <w:rsid w:val="00A7512A"/>
    <w:rsid w:val="00AE6F5C"/>
    <w:rsid w:val="00AF476A"/>
    <w:rsid w:val="00B033A3"/>
    <w:rsid w:val="00B11994"/>
    <w:rsid w:val="00B42487"/>
    <w:rsid w:val="00B53D7B"/>
    <w:rsid w:val="00B86BD1"/>
    <w:rsid w:val="00BB5433"/>
    <w:rsid w:val="00C02126"/>
    <w:rsid w:val="00C06C5F"/>
    <w:rsid w:val="00C24998"/>
    <w:rsid w:val="00C30A67"/>
    <w:rsid w:val="00C408AC"/>
    <w:rsid w:val="00C57D21"/>
    <w:rsid w:val="00C831D2"/>
    <w:rsid w:val="00C93B8F"/>
    <w:rsid w:val="00CA5BA5"/>
    <w:rsid w:val="00CC4EED"/>
    <w:rsid w:val="00D050B7"/>
    <w:rsid w:val="00D11232"/>
    <w:rsid w:val="00D311FB"/>
    <w:rsid w:val="00D52621"/>
    <w:rsid w:val="00D60F42"/>
    <w:rsid w:val="00D809B0"/>
    <w:rsid w:val="00DA1C10"/>
    <w:rsid w:val="00DD18EB"/>
    <w:rsid w:val="00E4287D"/>
    <w:rsid w:val="00E56E0B"/>
    <w:rsid w:val="00E90D71"/>
    <w:rsid w:val="00EE59AB"/>
    <w:rsid w:val="00EF12A8"/>
    <w:rsid w:val="00F05F0D"/>
    <w:rsid w:val="00F06454"/>
    <w:rsid w:val="00F16040"/>
    <w:rsid w:val="00F33999"/>
    <w:rsid w:val="00F4282C"/>
    <w:rsid w:val="00F7666F"/>
    <w:rsid w:val="00FA435A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1FB"/>
  </w:style>
  <w:style w:type="paragraph" w:styleId="Footer">
    <w:name w:val="footer"/>
    <w:basedOn w:val="Normal"/>
    <w:link w:val="FooterChar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1FB"/>
  </w:style>
  <w:style w:type="paragraph" w:styleId="ListParagraph">
    <w:name w:val="List Paragraph"/>
    <w:basedOn w:val="Normal"/>
    <w:uiPriority w:val="99"/>
    <w:qFormat/>
    <w:rsid w:val="00121C1B"/>
    <w:pPr>
      <w:ind w:left="720"/>
    </w:pPr>
  </w:style>
  <w:style w:type="table" w:styleId="TableGrid">
    <w:name w:val="Table Grid"/>
    <w:basedOn w:val="TableNormal"/>
    <w:uiPriority w:val="99"/>
    <w:rsid w:val="00F160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216</Words>
  <Characters>1300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JoannaP</cp:lastModifiedBy>
  <cp:revision>10</cp:revision>
  <dcterms:created xsi:type="dcterms:W3CDTF">2022-06-08T07:18:00Z</dcterms:created>
  <dcterms:modified xsi:type="dcterms:W3CDTF">2023-10-03T11:43:00Z</dcterms:modified>
</cp:coreProperties>
</file>