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77777777" w:rsidR="0080364C" w:rsidRDefault="00A60663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Załącznik nr 1</w:t>
      </w:r>
    </w:p>
    <w:p w14:paraId="4D4A73EC" w14:textId="77777777" w:rsidR="0080364C" w:rsidRDefault="00A60663">
      <w:pPr>
        <w:pStyle w:val="Nagwek1"/>
        <w:spacing w:before="0" w:line="240" w:lineRule="auto"/>
        <w:jc w:val="center"/>
      </w:pPr>
      <w:r>
        <w:rPr>
          <w:rFonts w:ascii="Arial" w:hAnsi="Arial" w:cs="Arial"/>
          <w:b/>
          <w:color w:val="auto"/>
          <w:sz w:val="24"/>
        </w:rPr>
        <w:t>FORMULARZ OFERTOWY</w:t>
      </w:r>
    </w:p>
    <w:p w14:paraId="3C4DF92E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0EE32D2B" w14:textId="77777777" w:rsidR="0080364C" w:rsidRDefault="00A60663">
      <w:pPr>
        <w:spacing w:after="0" w:line="240" w:lineRule="auto"/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14:paraId="3C487DDF" w14:textId="77777777" w:rsidR="0080364C" w:rsidRDefault="0080364C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14:paraId="4411B724" w14:textId="77777777" w:rsidR="0080364C" w:rsidRDefault="00A6066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14:paraId="76ABC5D4" w14:textId="77777777" w:rsidR="0080364C" w:rsidRDefault="00A606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14:paraId="36D1497B" w14:textId="77777777" w:rsidR="0080364C" w:rsidRDefault="0080364C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14:paraId="15FCCA14" w14:textId="77777777" w:rsidR="0080364C" w:rsidRDefault="0080364C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14:paraId="1DE1254E" w14:textId="77777777" w:rsidR="0080364C" w:rsidRDefault="00A60663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14:paraId="6160D21D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5A6985E4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425020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14089C5E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</w:t>
      </w:r>
    </w:p>
    <w:p w14:paraId="2963733A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74850EF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14:paraId="5C55CAFF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259813C" w14:textId="77777777" w:rsidR="0080364C" w:rsidRDefault="00A60663">
      <w:pPr>
        <w:spacing w:after="0" w:line="240" w:lineRule="auto"/>
      </w:pPr>
      <w:r>
        <w:rPr>
          <w:rFonts w:ascii="Arial" w:hAnsi="Arial" w:cs="Arial"/>
          <w:sz w:val="20"/>
          <w:lang w:val="en-US"/>
        </w:rPr>
        <w:t>..................................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</w:t>
      </w:r>
    </w:p>
    <w:p w14:paraId="1EBFCA84" w14:textId="77777777" w:rsidR="0080364C" w:rsidRDefault="0080364C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3EC8FD20" w14:textId="77777777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</w:t>
      </w:r>
    </w:p>
    <w:p w14:paraId="3FA37FEE" w14:textId="77777777" w:rsidR="0080364C" w:rsidRDefault="0080364C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14:paraId="7E6F95FD" w14:textId="77777777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19DA0485" w14:textId="77777777" w:rsidR="0080364C" w:rsidRDefault="0080364C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14:paraId="5BEC34A9" w14:textId="77777777" w:rsidR="0080364C" w:rsidRDefault="0080364C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0FAD2924" w14:textId="77777777" w:rsidR="0080364C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p w14:paraId="010FF338" w14:textId="77777777" w:rsidR="0080364C" w:rsidRDefault="00A60663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W odpowiedzi na Zapytanie ofertowe na dostawę do sortowni  odpadów zmiesz</w:t>
      </w:r>
      <w:r>
        <w:rPr>
          <w:rFonts w:ascii="Arial" w:hAnsi="Arial" w:cs="Arial"/>
          <w:sz w:val="20"/>
          <w:szCs w:val="20"/>
        </w:rPr>
        <w:t>anych drutu do pras belujących PERSONA i UNOTECH w 2021 r.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</w:rPr>
        <w:t xml:space="preserve"> składam niniejszą ofertę i oferuję:</w:t>
      </w:r>
    </w:p>
    <w:p w14:paraId="5BF2541A" w14:textId="77777777" w:rsidR="0080364C" w:rsidRDefault="008036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A916274" w14:textId="77777777" w:rsidR="0080364C" w:rsidRDefault="00A606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 1 kg drutu  - ……………………………………zł netto</w:t>
      </w:r>
    </w:p>
    <w:p w14:paraId="367AEEDB" w14:textId="77777777" w:rsidR="0080364C" w:rsidRDefault="00803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A24FF" w14:textId="77777777" w:rsidR="0080364C" w:rsidRDefault="00A606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 %, tj. …………………………….. zł</w:t>
      </w:r>
    </w:p>
    <w:p w14:paraId="5CDA1184" w14:textId="77777777" w:rsidR="0080364C" w:rsidRDefault="00803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EEEB6" w14:textId="77777777" w:rsidR="0080364C" w:rsidRDefault="00A606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kg drutu  - ……………………………………zł brutto</w:t>
      </w:r>
    </w:p>
    <w:p w14:paraId="67789C53" w14:textId="77777777" w:rsidR="0080364C" w:rsidRDefault="00803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1FEB0" w14:textId="77777777" w:rsidR="0080364C" w:rsidRDefault="00A606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………………………………………………………..…………………………………………………)</w:t>
      </w:r>
    </w:p>
    <w:p w14:paraId="626453F1" w14:textId="77777777" w:rsidR="0080364C" w:rsidRDefault="00803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5329F" w14:textId="77777777" w:rsidR="0080364C" w:rsidRDefault="00A606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w cenie drutu.</w:t>
      </w:r>
    </w:p>
    <w:p w14:paraId="02A3D116" w14:textId="77777777" w:rsidR="0080364C" w:rsidRDefault="00803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8EBDE" w14:textId="77777777" w:rsidR="0080364C" w:rsidRDefault="00A60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dostawy: Zakład Unieszkodliwiana Odpadów, Bierkowo 120 k/Słupska</w:t>
      </w:r>
    </w:p>
    <w:p w14:paraId="429D8A4D" w14:textId="77777777" w:rsidR="0080364C" w:rsidRDefault="0080364C">
      <w:pPr>
        <w:spacing w:after="0"/>
        <w:rPr>
          <w:rFonts w:ascii="Arial" w:hAnsi="Arial" w:cs="Arial"/>
          <w:sz w:val="20"/>
          <w:szCs w:val="20"/>
        </w:rPr>
      </w:pPr>
    </w:p>
    <w:p w14:paraId="30CF96F9" w14:textId="77777777" w:rsidR="0080364C" w:rsidRDefault="00A60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14:paraId="26DF909F" w14:textId="77777777" w:rsidR="0080364C" w:rsidRDefault="00A60663">
      <w:pPr>
        <w:numPr>
          <w:ilvl w:val="0"/>
          <w:numId w:val="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</w:t>
      </w:r>
      <w:r>
        <w:rPr>
          <w:rFonts w:ascii="Arial" w:hAnsi="Arial" w:cs="Arial"/>
          <w:sz w:val="20"/>
          <w:szCs w:val="20"/>
        </w:rPr>
        <w:t>ia ofert.</w:t>
      </w:r>
    </w:p>
    <w:p w14:paraId="69BBE625" w14:textId="77777777" w:rsidR="0080364C" w:rsidRDefault="00A60663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14:paraId="68791718" w14:textId="77777777" w:rsidR="0080364C" w:rsidRDefault="0080364C">
      <w:pPr>
        <w:rPr>
          <w:rFonts w:ascii="Arial" w:hAnsi="Arial" w:cs="Arial"/>
          <w:color w:val="000000"/>
          <w:sz w:val="20"/>
          <w:szCs w:val="20"/>
        </w:rPr>
      </w:pPr>
    </w:p>
    <w:p w14:paraId="0877E504" w14:textId="77777777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14:paraId="7A997024" w14:textId="77777777" w:rsidR="0080364C" w:rsidRDefault="00A60663">
      <w:pPr>
        <w:jc w:val="both"/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14:paraId="6B6FFCED" w14:textId="77777777" w:rsidR="0080364C" w:rsidRDefault="0080364C"/>
    <w:sectPr w:rsidR="0080364C">
      <w:pgSz w:w="11906" w:h="16838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81B6" w14:textId="77777777" w:rsidR="00A60663" w:rsidRDefault="00A60663">
      <w:pPr>
        <w:spacing w:after="0" w:line="240" w:lineRule="auto"/>
      </w:pPr>
      <w:r>
        <w:separator/>
      </w:r>
    </w:p>
  </w:endnote>
  <w:endnote w:type="continuationSeparator" w:id="0">
    <w:p w14:paraId="59D8BEBF" w14:textId="77777777" w:rsidR="00A60663" w:rsidRDefault="00A6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9D0A" w14:textId="77777777" w:rsidR="00A60663" w:rsidRDefault="00A606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811555" w14:textId="77777777" w:rsidR="00A60663" w:rsidRDefault="00A6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364C"/>
    <w:rsid w:val="00375629"/>
    <w:rsid w:val="0080364C"/>
    <w:rsid w:val="00A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</cp:revision>
  <cp:lastPrinted>2021-06-22T06:19:00Z</cp:lastPrinted>
  <dcterms:created xsi:type="dcterms:W3CDTF">2021-06-22T06:19:00Z</dcterms:created>
  <dcterms:modified xsi:type="dcterms:W3CDTF">2021-06-22T06:19:00Z</dcterms:modified>
</cp:coreProperties>
</file>