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232CF69" w14:textId="18A67B04" w:rsidR="00411899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03C71C6" w14:textId="45CA181A" w:rsidR="00411CB5" w:rsidRDefault="00411CB5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INNEGO PODMIOTU UDOSTĘPNIAJĄCEGO ZASOBY</w:t>
      </w:r>
      <w:r w:rsidR="00411899" w:rsidRPr="004118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</w:t>
      </w:r>
    </w:p>
    <w:p w14:paraId="17CE3ECB" w14:textId="17206351" w:rsidR="00411899" w:rsidRPr="00411899" w:rsidRDefault="00411899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1899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*niepotrzebne skreślić</w:t>
      </w:r>
    </w:p>
    <w:p w14:paraId="154F3C9F" w14:textId="77777777" w:rsidR="00411899" w:rsidRPr="008E561C" w:rsidRDefault="00411899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502893E8" w:rsidR="00BE5E31" w:rsidRPr="003530E9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3530E9">
        <w:rPr>
          <w:rFonts w:ascii="Times New Roman" w:eastAsia="Calibri" w:hAnsi="Times New Roman" w:cs="Times New Roman"/>
          <w:sz w:val="24"/>
          <w:szCs w:val="24"/>
          <w:lang w:eastAsia="en-US"/>
        </w:rPr>
        <w:t>składane na p</w:t>
      </w:r>
      <w:r w:rsidR="00F65DC2" w:rsidRPr="003530E9">
        <w:rPr>
          <w:rFonts w:ascii="Times New Roman" w:eastAsia="Calibri" w:hAnsi="Times New Roman" w:cs="Times New Roman"/>
          <w:sz w:val="24"/>
          <w:szCs w:val="24"/>
          <w:lang w:eastAsia="en-US"/>
        </w:rPr>
        <w:t>odstawie art. 125 ust. 1 ustawy z dnia 11 września 2019 r. Prawo zamówień publicznych (dalej</w:t>
      </w:r>
      <w:r w:rsidR="0041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zwana:</w:t>
      </w:r>
      <w:r w:rsidR="00F65DC2" w:rsidRPr="003530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1899"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="00F65DC2" w:rsidRPr="003530E9">
        <w:rPr>
          <w:rFonts w:ascii="Times New Roman" w:eastAsia="Calibri" w:hAnsi="Times New Roman" w:cs="Times New Roman"/>
          <w:sz w:val="24"/>
          <w:szCs w:val="24"/>
          <w:lang w:eastAsia="en-US"/>
        </w:rPr>
        <w:t>ustawa</w:t>
      </w:r>
      <w:r w:rsidR="00411899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  <w:r w:rsidR="00F65DC2" w:rsidRPr="003530E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3A23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3530E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18DC8C6" w14:textId="071CA51C" w:rsidR="00082FAD" w:rsidRDefault="00082FAD" w:rsidP="00082F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A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="00623AED" w:rsidRPr="00623A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Przebudowa i wydzielenie pomieszczeń sanitarnych wraz z wewnętrzną instalacja gazową w lokalu mieszkalnym przy ul. Wyszyńskiego 6/4 w Świnoujściu</w:t>
      </w:r>
      <w:r w:rsidRPr="00082FA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59EF66B9" w14:textId="77777777" w:rsidR="00082FAD" w:rsidRDefault="00082FAD" w:rsidP="00792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CCB4DC" w14:textId="675C45D2" w:rsidR="0079272A" w:rsidRPr="0079272A" w:rsidRDefault="0079272A" w:rsidP="00792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79272A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ając na uwadze 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</w:t>
      </w:r>
      <w:r w:rsidRPr="00082FAD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D136523" w14:textId="7FAC789B" w:rsidR="00CD40B1" w:rsidRPr="0079272A" w:rsidRDefault="00AB73F9" w:rsidP="0079272A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108 ust. 1</w:t>
      </w:r>
      <w:r w:rsidR="6833E6F9"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6833E6F9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</w:t>
      </w:r>
      <w:r w:rsidR="00CD40B1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</w:t>
      </w:r>
    </w:p>
    <w:p w14:paraId="4D0C38E4" w14:textId="370E4AF7" w:rsidR="00A37552" w:rsidRPr="0079272A" w:rsidRDefault="00CD40B1" w:rsidP="0079272A">
      <w:pPr>
        <w:pStyle w:val="Bezodstpw"/>
        <w:numPr>
          <w:ilvl w:val="0"/>
          <w:numId w:val="15"/>
        </w:numPr>
        <w:spacing w:line="276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>art. 109 ust. 1 pkt 4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,</w:t>
      </w:r>
      <w:r w:rsidR="0079272A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3963343A" w14:textId="3A5EB647" w:rsidR="0079272A" w:rsidRPr="0079272A" w:rsidRDefault="00A37552" w:rsidP="0079272A">
      <w:pPr>
        <w:pStyle w:val="Akapitzlist"/>
        <w:numPr>
          <w:ilvl w:val="0"/>
          <w:numId w:val="15"/>
        </w:numPr>
        <w:spacing w:after="160" w:line="259" w:lineRule="auto"/>
        <w:ind w:left="567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7 ust. 1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Pr="00792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</w:t>
      </w:r>
      <w:r w:rsidR="0079272A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ronie bezpieczeństwa narodowego</w:t>
      </w:r>
      <w:r w:rsid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07FE3320" w14:textId="6BAD94B0" w:rsidR="00CD40B1" w:rsidRPr="00CA7A74" w:rsidRDefault="00CD40B1" w:rsidP="00CA7A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</w:t>
      </w:r>
      <w:r w:rsidR="00807A44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>s</w:t>
      </w:r>
      <w:r w:rsidR="00807A44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kreślić </w:t>
      </w:r>
    </w:p>
    <w:p w14:paraId="1E5E3629" w14:textId="74438D9C" w:rsidR="0079272A" w:rsidRPr="0079272A" w:rsidRDefault="00CD40B1" w:rsidP="0079272A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CA7A74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</w:t>
      </w:r>
      <w:r w:rsidR="00AB73F9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podstawie art. 108 ust 1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CA7A74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86EEED" w14:textId="77777777" w:rsidR="0079272A" w:rsidRDefault="0079272A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3C2FEB" w14:textId="38B998D8" w:rsidR="0079272A" w:rsidRPr="0079272A" w:rsidRDefault="0079272A" w:rsidP="0079272A">
      <w:pPr>
        <w:pStyle w:val="Akapitzlist"/>
        <w:numPr>
          <w:ilvl w:val="0"/>
          <w:numId w:val="21"/>
        </w:numP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3F6608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lastRenderedPageBreak/>
        <w:t>*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(podać mającą zastosowanie podstawę wykluczenia spośród wymien</w:t>
      </w:r>
      <w:r w:rsidR="00AB73F9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ionych w art. 108 ust. 1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; art. 109 ust. 1 pkt 4 Ustawy.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10072051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C6F8403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5D2856F5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6F9CD62F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6E51CBC" w:rsidR="00CD40B1" w:rsidRDefault="00CD40B1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388BC56" w14:textId="77777777" w:rsidR="0079272A" w:rsidRDefault="0079272A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F4D301F" w14:textId="518F958B" w:rsidR="008A646D" w:rsidRPr="00CA7A74" w:rsidRDefault="00406E22" w:rsidP="00CA7A7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CA7A74">
        <w:rPr>
          <w:rFonts w:ascii="Times New Roman" w:eastAsia="Andale Sans U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CD9EA89" w14:textId="541E5436" w:rsidR="00CD40B1" w:rsidRPr="00551E6B" w:rsidRDefault="0079272A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="00551E6B"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 xml:space="preserve"> n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</w:t>
      </w:r>
      <w:r w:rsidR="00CD40B1" w:rsidRPr="003F6608">
        <w:rPr>
          <w:rFonts w:ascii="Times New Roman" w:eastAsia="Arial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68497F6" w14:textId="3C13C759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3F6608">
        <w:rPr>
          <w:rFonts w:ascii="Times New Roman" w:eastAsia="Arial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ust. 2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ykonawcę odpowiedniego podpunktu, w zakresie którego dany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ykonawca nie spełnia warunków udziału w postępowaniu.</w:t>
      </w:r>
    </w:p>
    <w:p w14:paraId="3F4B6711" w14:textId="77777777" w:rsidR="00551E6B" w:rsidRDefault="00551E6B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6E1CA2BA" w:rsidR="00CD40B1" w:rsidRPr="00551E6B" w:rsidRDefault="00551E6B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w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celu wykazania spełniania warunków udziału w postępowaniu, określonych przez Zamawiającego w </w:t>
      </w:r>
      <w:r w:rsidR="00B41BC7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ogłoszeniu 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</w:t>
      </w:r>
      <w:r w:rsidR="00CD40B1" w:rsidRPr="003F6608">
        <w:rPr>
          <w:rFonts w:ascii="Times New Roman" w:eastAsia="Arial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3F6608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3F6608">
        <w:rPr>
          <w:rFonts w:ascii="Times New Roman" w:eastAsia="Andale Sans U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4"/>
        <w:gridCol w:w="4368"/>
      </w:tblGrid>
      <w:tr w:rsidR="00DB1FB9" w:rsidRPr="00551E6B" w14:paraId="1A926FD8" w14:textId="77777777" w:rsidTr="00DB1FB9">
        <w:tc>
          <w:tcPr>
            <w:tcW w:w="570" w:type="dxa"/>
            <w:shd w:val="clear" w:color="auto" w:fill="BFBFBF"/>
            <w:vAlign w:val="center"/>
          </w:tcPr>
          <w:p w14:paraId="6D7E6E4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BFBFBF"/>
            <w:vAlign w:val="center"/>
          </w:tcPr>
          <w:p w14:paraId="2658AF06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Udostępnione zasoby </w:t>
            </w:r>
          </w:p>
        </w:tc>
        <w:tc>
          <w:tcPr>
            <w:tcW w:w="4368" w:type="dxa"/>
            <w:shd w:val="clear" w:color="auto" w:fill="BFBFBF"/>
            <w:vAlign w:val="center"/>
          </w:tcPr>
          <w:p w14:paraId="333F32F3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Podmiotu</w:t>
            </w:r>
          </w:p>
        </w:tc>
      </w:tr>
      <w:tr w:rsidR="00DB1FB9" w:rsidRPr="00551E6B" w14:paraId="7761A0C0" w14:textId="77777777" w:rsidTr="00DB1FB9">
        <w:tc>
          <w:tcPr>
            <w:tcW w:w="570" w:type="dxa"/>
            <w:shd w:val="clear" w:color="auto" w:fill="auto"/>
            <w:vAlign w:val="center"/>
          </w:tcPr>
          <w:p w14:paraId="7ED96398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14:paraId="74CEABE9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37A606DA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2F0285AA" w14:textId="77777777" w:rsidTr="00DB1FB9">
        <w:tc>
          <w:tcPr>
            <w:tcW w:w="570" w:type="dxa"/>
            <w:shd w:val="clear" w:color="auto" w:fill="auto"/>
            <w:vAlign w:val="center"/>
          </w:tcPr>
          <w:p w14:paraId="7760D17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14:paraId="5851D6C4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56A9111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4CB1B1A1" w14:textId="77777777" w:rsidTr="00DB1FB9">
        <w:tc>
          <w:tcPr>
            <w:tcW w:w="570" w:type="dxa"/>
            <w:shd w:val="clear" w:color="auto" w:fill="auto"/>
            <w:vAlign w:val="center"/>
          </w:tcPr>
          <w:p w14:paraId="0ECE957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14:paraId="2648AD6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4D30301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2A3FC5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6CD255C" w14:textId="77777777" w:rsidR="00DB1FB9" w:rsidRPr="00E568AE" w:rsidRDefault="00DB1FB9" w:rsidP="00DB1F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3F6608">
        <w:rPr>
          <w:rFonts w:ascii="Times New Roman" w:eastAsia="Andale Sans U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091A71E2" w14:textId="77777777" w:rsidR="00CD40B1" w:rsidRDefault="00CD40B1" w:rsidP="00CA7A74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33136880" w14:textId="0B757D7B" w:rsidR="00B32A91" w:rsidRPr="00004AFD" w:rsidRDefault="00CA7A74" w:rsidP="00B32A91">
      <w:pPr>
        <w:spacing w:after="24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F6608">
        <w:rPr>
          <w:rFonts w:ascii="Times New Roman" w:eastAsia="Andale Sans UI" w:hAnsi="Times New Roman" w:cs="Times New Roman"/>
          <w:i/>
          <w:color w:val="FF0000"/>
          <w:kern w:val="3"/>
          <w:sz w:val="20"/>
          <w:szCs w:val="20"/>
          <w:lang w:eastAsia="en-US" w:bidi="en-US"/>
        </w:rPr>
        <w:lastRenderedPageBreak/>
        <w:t>*</w:t>
      </w:r>
      <w:r w:rsidR="00B32A91" w:rsidRPr="003F6608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2115C9" w:rsidRPr="003F6608">
        <w:rPr>
          <w:rFonts w:ascii="Times New Roman" w:eastAsia="Symbol" w:hAnsi="Times New Roman" w:cs="Times New Roman"/>
          <w:i/>
          <w:kern w:val="3"/>
          <w:sz w:val="24"/>
          <w:szCs w:val="20"/>
          <w:lang w:eastAsia="en-US" w:bidi="en-US"/>
        </w:rPr>
        <w:t>W przypadku, gdy Wykonawca nie zaznaczy żadnej części w ust. 3 Zamawiający uzna, że Wykonawca</w:t>
      </w:r>
      <w:r w:rsidR="002115C9" w:rsidRPr="003F6608">
        <w:rPr>
          <w:rFonts w:ascii="Times New Roman" w:eastAsia="Calibri" w:hAnsi="Times New Roman" w:cs="Times New Roman"/>
          <w:bCs/>
          <w:i/>
          <w:color w:val="000000"/>
          <w:sz w:val="24"/>
          <w:szCs w:val="20"/>
          <w:lang w:eastAsia="en-US"/>
        </w:rPr>
        <w:t xml:space="preserve"> </w:t>
      </w:r>
      <w:r w:rsidR="00B32A91" w:rsidRPr="003F6608">
        <w:rPr>
          <w:rFonts w:ascii="Times New Roman" w:eastAsia="Calibri" w:hAnsi="Times New Roman" w:cs="Times New Roman"/>
          <w:bCs/>
          <w:i/>
          <w:color w:val="000000"/>
          <w:sz w:val="24"/>
          <w:szCs w:val="20"/>
          <w:lang w:eastAsia="en-US"/>
        </w:rPr>
        <w:t xml:space="preserve">uzna, nie </w:t>
      </w:r>
      <w:r w:rsidR="00004AFD" w:rsidRPr="003F6608">
        <w:rPr>
          <w:rFonts w:ascii="Times New Roman" w:eastAsia="Calibri" w:hAnsi="Times New Roman" w:cs="Times New Roman"/>
          <w:bCs/>
          <w:i/>
          <w:color w:val="000000"/>
          <w:sz w:val="24"/>
          <w:szCs w:val="20"/>
          <w:lang w:eastAsia="en-US"/>
        </w:rPr>
        <w:t>polega na zasobach innego podmiotu</w:t>
      </w:r>
      <w:r w:rsidR="00B32A91" w:rsidRPr="003F6608">
        <w:rPr>
          <w:rFonts w:ascii="Times New Roman" w:eastAsia="Calibri" w:hAnsi="Times New Roman" w:cs="Times New Roman"/>
          <w:bCs/>
          <w:i/>
          <w:color w:val="000000"/>
          <w:sz w:val="24"/>
          <w:szCs w:val="20"/>
          <w:lang w:eastAsia="en-US"/>
        </w:rPr>
        <w:t>.</w:t>
      </w:r>
    </w:p>
    <w:p w14:paraId="15B5F252" w14:textId="0A9CD716" w:rsidR="00CA7A74" w:rsidRDefault="00CA7A74" w:rsidP="00CA7A74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103E8C5F" w:rsidR="00CD40B1" w:rsidRPr="00DB1FB9" w:rsidRDefault="00DB1FB9" w:rsidP="00DB1FB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</w:t>
      </w:r>
      <w:r w:rsidR="00CD40B1"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 xml:space="preserve"> zakresie podmiotowych środków dowodowych</w:t>
      </w:r>
      <w:r w:rsidR="00CD40B1" w:rsidRPr="003F6608">
        <w:rPr>
          <w:rFonts w:ascii="Times New Roman" w:eastAsia="Andale Sans UI" w:hAnsi="Times New Roman" w:cs="Times New Roman"/>
          <w:iCs/>
          <w:color w:val="FF0000"/>
          <w:kern w:val="3"/>
          <w:sz w:val="24"/>
          <w:szCs w:val="24"/>
          <w:lang w:eastAsia="en-US" w:bidi="en-US"/>
        </w:rPr>
        <w:t>*</w:t>
      </w:r>
      <w:r w:rsidR="00CD40B1"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3F6608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="00406E22"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549769F9" w:rsidR="00CD40B1" w:rsidRDefault="00DB1FB9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115C9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en-US" w:bidi="en-US"/>
        </w:rPr>
        <w:t>*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wyrażam</w:t>
      </w:r>
      <w:r w:rsidR="00CD40B1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="00CD40B1"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1C80B8CD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</w:t>
      </w:r>
      <w:r w:rsidRPr="003F6608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154EE40" w14:textId="486A5663" w:rsidR="00DB1FB9" w:rsidRPr="00DB1FB9" w:rsidRDefault="00DB1FB9" w:rsidP="00DB1F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 niepotrzebne</w:t>
      </w:r>
      <w:r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5244DC1C" w14:textId="53DE6F51" w:rsidR="00DB1FB9" w:rsidRDefault="0015225A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8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https://ems.ms.gov.pl/</w:t>
        </w:r>
      </w:hyperlink>
    </w:p>
    <w:p w14:paraId="0E675FEB" w14:textId="4E5FB332" w:rsidR="00DB1FB9" w:rsidRDefault="0015225A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9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https://prod.ceidg.gov.pl</w:t>
        </w:r>
      </w:hyperlink>
      <w:r w:rsid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7C0C4FA" w14:textId="6D6FE599" w:rsidR="00DB1FB9" w:rsidRPr="00DB1FB9" w:rsidRDefault="00DB1FB9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 …………………………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</w:t>
      </w:r>
    </w:p>
    <w:p w14:paraId="77A39769" w14:textId="77777777" w:rsidR="00DB1FB9" w:rsidRPr="00DB1FB9" w:rsidRDefault="00DB1FB9" w:rsidP="00DB1FB9">
      <w:p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62D4A97" w14:textId="04B00AAB" w:rsidR="002115C9" w:rsidRDefault="00CD40B1" w:rsidP="000F6099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115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 w:rsidR="00DB1FB9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wyrażam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zgody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4329E9B2" w14:textId="77777777" w:rsidR="002115C9" w:rsidRPr="002115C9" w:rsidRDefault="002115C9" w:rsidP="002115C9">
      <w:pPr>
        <w:pStyle w:val="Akapitzlist"/>
        <w:widowControl w:val="0"/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AD9D033" w14:textId="4766D762" w:rsidR="0079272A" w:rsidRPr="001621A7" w:rsidRDefault="002115C9" w:rsidP="001621A7">
      <w:pPr>
        <w:jc w:val="both"/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en-US" w:bidi="en-US"/>
        </w:rPr>
      </w:pPr>
      <w:r w:rsidRPr="003F6608">
        <w:rPr>
          <w:rFonts w:ascii="Times New Roman" w:eastAsia="Symbol" w:hAnsi="Times New Roman" w:cs="Times New Roman"/>
          <w:i/>
          <w:color w:val="FF0000"/>
          <w:kern w:val="3"/>
          <w:sz w:val="20"/>
          <w:szCs w:val="20"/>
          <w:lang w:eastAsia="en-US" w:bidi="en-US"/>
        </w:rPr>
        <w:t>*</w:t>
      </w:r>
      <w:r w:rsidR="00DB1FB9" w:rsidRPr="003F6608">
        <w:rPr>
          <w:rFonts w:ascii="Times New Roman" w:eastAsia="Symbol" w:hAnsi="Times New Roman" w:cs="Times New Roman"/>
          <w:i/>
          <w:kern w:val="3"/>
          <w:sz w:val="24"/>
          <w:szCs w:val="20"/>
          <w:lang w:eastAsia="en-US" w:bidi="en-US"/>
        </w:rPr>
        <w:t xml:space="preserve">W przypadku, gdy Wykonawca </w:t>
      </w:r>
      <w:r w:rsidR="0079272A" w:rsidRPr="003F6608">
        <w:rPr>
          <w:rFonts w:ascii="Times New Roman" w:eastAsia="Symbol" w:hAnsi="Times New Roman" w:cs="Times New Roman"/>
          <w:i/>
          <w:kern w:val="3"/>
          <w:sz w:val="24"/>
          <w:szCs w:val="20"/>
          <w:lang w:eastAsia="en-US" w:bidi="en-US"/>
        </w:rPr>
        <w:t xml:space="preserve">nie zaznaczy żadnej części </w:t>
      </w:r>
      <w:r w:rsidR="00DB1FB9" w:rsidRPr="003F6608">
        <w:rPr>
          <w:rFonts w:ascii="Times New Roman" w:eastAsia="Symbol" w:hAnsi="Times New Roman" w:cs="Times New Roman"/>
          <w:i/>
          <w:kern w:val="3"/>
          <w:sz w:val="24"/>
          <w:szCs w:val="20"/>
          <w:lang w:eastAsia="en-US" w:bidi="en-US"/>
        </w:rPr>
        <w:t xml:space="preserve">w ust. 4 </w:t>
      </w:r>
      <w:r w:rsidR="0079272A" w:rsidRPr="003F6608">
        <w:rPr>
          <w:rFonts w:ascii="Times New Roman" w:eastAsia="Symbol" w:hAnsi="Times New Roman" w:cs="Times New Roman"/>
          <w:i/>
          <w:kern w:val="3"/>
          <w:sz w:val="24"/>
          <w:szCs w:val="20"/>
          <w:lang w:eastAsia="en-US" w:bidi="en-US"/>
        </w:rPr>
        <w:t xml:space="preserve">Zamawiający uzna, że </w:t>
      </w:r>
      <w:r w:rsidR="00DB1FB9" w:rsidRPr="003F6608">
        <w:rPr>
          <w:rFonts w:ascii="Times New Roman" w:eastAsia="Symbol" w:hAnsi="Times New Roman" w:cs="Times New Roman"/>
          <w:i/>
          <w:kern w:val="3"/>
          <w:sz w:val="24"/>
          <w:szCs w:val="20"/>
          <w:lang w:eastAsia="en-US" w:bidi="en-US"/>
        </w:rPr>
        <w:t xml:space="preserve">Wykonawca wyraża zgodę na dostęp do </w:t>
      </w:r>
      <w:r w:rsidR="00DB1FB9" w:rsidRPr="003F6608">
        <w:rPr>
          <w:rFonts w:ascii="Times New Roman" w:eastAsia="Andale Sans UI" w:hAnsi="Times New Roman" w:cs="Times New Roman"/>
          <w:i/>
          <w:kern w:val="3"/>
          <w:sz w:val="24"/>
          <w:szCs w:val="20"/>
          <w:lang w:eastAsia="en-US" w:bidi="en-US"/>
        </w:rPr>
        <w:t>dokumentów potwierdzających informacje w zakresie podstawy wykluczenia</w:t>
      </w:r>
      <w:r w:rsidRPr="003F6608">
        <w:rPr>
          <w:rFonts w:ascii="Times New Roman" w:eastAsia="Andale Sans UI" w:hAnsi="Times New Roman" w:cs="Times New Roman"/>
          <w:i/>
          <w:kern w:val="3"/>
          <w:sz w:val="24"/>
          <w:szCs w:val="20"/>
          <w:lang w:eastAsia="en-US" w:bidi="en-US"/>
        </w:rPr>
        <w:t>,</w:t>
      </w:r>
      <w:r w:rsidR="00DB1FB9" w:rsidRPr="003F6608">
        <w:rPr>
          <w:rFonts w:ascii="Times New Roman" w:eastAsia="Andale Sans UI" w:hAnsi="Times New Roman" w:cs="Times New Roman"/>
          <w:i/>
          <w:kern w:val="3"/>
          <w:sz w:val="24"/>
          <w:szCs w:val="20"/>
          <w:lang w:eastAsia="en-US" w:bidi="en-US"/>
        </w:rPr>
        <w:t xml:space="preserve"> o której mowa w</w:t>
      </w:r>
      <w:r w:rsidRPr="003F6608">
        <w:rPr>
          <w:rFonts w:ascii="Times New Roman" w:eastAsia="Andale Sans UI" w:hAnsi="Times New Roman" w:cs="Times New Roman"/>
          <w:i/>
          <w:kern w:val="3"/>
          <w:sz w:val="24"/>
          <w:szCs w:val="20"/>
          <w:lang w:eastAsia="en-US" w:bidi="en-US"/>
        </w:rPr>
        <w:t> </w:t>
      </w:r>
      <w:r w:rsidR="00DB1FB9" w:rsidRPr="003F6608">
        <w:rPr>
          <w:rFonts w:ascii="Times New Roman" w:eastAsia="Andale Sans UI" w:hAnsi="Times New Roman" w:cs="Times New Roman"/>
          <w:i/>
          <w:kern w:val="3"/>
          <w:sz w:val="24"/>
          <w:szCs w:val="20"/>
          <w:lang w:eastAsia="en-US" w:bidi="en-US"/>
        </w:rPr>
        <w:t xml:space="preserve">art. 109 ust. 1 pkt. 4 Ustawy. </w:t>
      </w:r>
    </w:p>
    <w:p w14:paraId="3DFF22CB" w14:textId="5A094725" w:rsidR="00CD40B1" w:rsidRPr="000F6099" w:rsidRDefault="000F6099" w:rsidP="000F609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OŚWIADCZAM,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wszystkie informacje podane w powyższ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ych oświadczeniach są aktualne 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CFD64EB" w14:textId="77777777" w:rsidR="00AB73F9" w:rsidRPr="00B35014" w:rsidRDefault="00AB73F9" w:rsidP="00AB73F9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B350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590B8E5C" w14:textId="77777777" w:rsidR="00CD40B1" w:rsidRPr="00AB73F9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sectPr w:rsidR="00CD40B1" w:rsidRPr="00AB73F9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551E6B" w:rsidRDefault="00551E6B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551E6B" w:rsidRDefault="00551E6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551E6B" w:rsidRDefault="00551E6B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551E6B" w:rsidRDefault="00551E6B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551E6B" w:rsidRDefault="00551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5FC19F1B" w:rsidR="00551E6B" w:rsidRPr="003530E9" w:rsidRDefault="00651713" w:rsidP="003530E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 w:rsidRPr="00651713">
      <w:rPr>
        <w:rFonts w:ascii="Times New Roman" w:eastAsia="Times New Roman" w:hAnsi="Times New Roman" w:cs="Times New Roman"/>
        <w:sz w:val="24"/>
      </w:rPr>
      <w:t xml:space="preserve">Załącznik nr </w:t>
    </w:r>
    <w:r w:rsidR="00623AED">
      <w:rPr>
        <w:rFonts w:ascii="Times New Roman" w:eastAsia="Times New Roman" w:hAnsi="Times New Roman" w:cs="Times New Roman"/>
        <w:sz w:val="24"/>
      </w:rPr>
      <w:t>6</w:t>
    </w:r>
    <w:r w:rsidR="00EA4C12" w:rsidRPr="00EA766A">
      <w:rPr>
        <w:rFonts w:ascii="Times New Roman" w:eastAsia="Times New Roman" w:hAnsi="Times New Roman" w:cs="Times New Roman"/>
        <w:sz w:val="24"/>
      </w:rPr>
      <w:t>a</w:t>
    </w:r>
    <w:r w:rsidRPr="00651713">
      <w:rPr>
        <w:rFonts w:ascii="Times New Roman" w:eastAsia="Times New Roman" w:hAnsi="Times New Roman" w:cs="Times New Roman"/>
        <w:sz w:val="24"/>
      </w:rPr>
      <w:t xml:space="preserve"> do SWZ nr </w:t>
    </w:r>
    <w:r w:rsidR="00623AED">
      <w:rPr>
        <w:rFonts w:ascii="Times New Roman" w:eastAsia="Times New Roman" w:hAnsi="Times New Roman" w:cs="Times New Roman"/>
        <w:sz w:val="24"/>
      </w:rPr>
      <w:t>PZP.242</w:t>
    </w:r>
    <w:r w:rsidR="0015225A">
      <w:rPr>
        <w:rFonts w:ascii="Times New Roman" w:eastAsia="Times New Roman" w:hAnsi="Times New Roman" w:cs="Times New Roman"/>
        <w:sz w:val="24"/>
      </w:rPr>
      <w:t>.61.</w:t>
    </w:r>
    <w:r w:rsidR="00623AED">
      <w:rPr>
        <w:rFonts w:ascii="Times New Roman" w:eastAsia="Times New Roman" w:hAnsi="Times New Roman" w:cs="Times New Roman"/>
        <w:sz w:val="24"/>
      </w:rPr>
      <w:t xml:space="preserve">S.NB.2024 </w:t>
    </w:r>
    <w:r w:rsidRPr="00651713">
      <w:rPr>
        <w:rFonts w:ascii="Times New Roman" w:eastAsia="Times New Roman" w:hAnsi="Times New Roman" w:cs="Times New Roman"/>
        <w:sz w:val="24"/>
      </w:rPr>
      <w:t xml:space="preserve">z dnia </w:t>
    </w:r>
    <w:r w:rsidR="0015225A">
      <w:rPr>
        <w:rFonts w:ascii="Times New Roman" w:eastAsia="Times New Roman" w:hAnsi="Times New Roman" w:cs="Times New Roman"/>
        <w:sz w:val="24"/>
      </w:rPr>
      <w:t>19 czerwca</w:t>
    </w:r>
    <w:r w:rsidRPr="00651713">
      <w:rPr>
        <w:rFonts w:ascii="Times New Roman" w:eastAsia="Times New Roman" w:hAnsi="Times New Roman" w:cs="Times New Roman"/>
        <w:sz w:val="24"/>
      </w:rPr>
      <w:t xml:space="preserve"> 2024 r.</w:t>
    </w:r>
    <w:r w:rsidR="003530E9">
      <w:rPr>
        <w:rFonts w:ascii="Times New Roman" w:eastAsia="Times New Roman" w:hAnsi="Times New Roman" w:cs="Times New Roman"/>
        <w:sz w:val="24"/>
      </w:rPr>
      <w:t xml:space="preserve"> </w:t>
    </w:r>
    <w:r w:rsidR="00551E6B" w:rsidRPr="009F0B99">
      <w:rPr>
        <w:rFonts w:ascii="Times New Roman" w:hAnsi="Times New Roman" w:cs="Times New Roman"/>
        <w:sz w:val="24"/>
        <w:szCs w:val="24"/>
      </w:rPr>
      <w:t xml:space="preserve">– </w:t>
    </w:r>
    <w:r w:rsidR="00551E6B"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125F"/>
    <w:multiLevelType w:val="hybridMultilevel"/>
    <w:tmpl w:val="B54EF13E"/>
    <w:lvl w:ilvl="0" w:tplc="62085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375"/>
    <w:multiLevelType w:val="hybridMultilevel"/>
    <w:tmpl w:val="4672D0EA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9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6F384D"/>
    <w:multiLevelType w:val="hybridMultilevel"/>
    <w:tmpl w:val="19FE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9"/>
    <w:lvlOverride w:ilvl="0">
      <w:startOverride w:val="3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5"/>
  </w:num>
  <w:num w:numId="20">
    <w:abstractNumId w:val="10"/>
  </w:num>
  <w:num w:numId="21">
    <w:abstractNumId w:val="13"/>
  </w:num>
  <w:num w:numId="22">
    <w:abstractNumId w:val="3"/>
  </w:num>
  <w:num w:numId="23">
    <w:abstractNumId w:val="0"/>
  </w:num>
  <w:num w:numId="24">
    <w:abstractNumId w:val="20"/>
  </w:num>
  <w:num w:numId="25">
    <w:abstractNumId w:val="22"/>
  </w:num>
  <w:num w:numId="26">
    <w:abstractNumId w:val="15"/>
  </w:num>
  <w:num w:numId="27">
    <w:abstractNumId w:val="1"/>
  </w:num>
  <w:num w:numId="28">
    <w:abstractNumId w:val="7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4AFD"/>
    <w:rsid w:val="0001631D"/>
    <w:rsid w:val="000205AC"/>
    <w:rsid w:val="00036953"/>
    <w:rsid w:val="00046B74"/>
    <w:rsid w:val="0006298B"/>
    <w:rsid w:val="00065CBF"/>
    <w:rsid w:val="00070EF2"/>
    <w:rsid w:val="000743AD"/>
    <w:rsid w:val="00082FAD"/>
    <w:rsid w:val="00087452"/>
    <w:rsid w:val="000A5161"/>
    <w:rsid w:val="000A5949"/>
    <w:rsid w:val="000C5CC3"/>
    <w:rsid w:val="000F4146"/>
    <w:rsid w:val="000F6099"/>
    <w:rsid w:val="00104679"/>
    <w:rsid w:val="00120A62"/>
    <w:rsid w:val="0014207B"/>
    <w:rsid w:val="00142354"/>
    <w:rsid w:val="00145C45"/>
    <w:rsid w:val="0015225A"/>
    <w:rsid w:val="001560F7"/>
    <w:rsid w:val="00160A9E"/>
    <w:rsid w:val="001621A7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01FD"/>
    <w:rsid w:val="002115C9"/>
    <w:rsid w:val="00216C18"/>
    <w:rsid w:val="00217471"/>
    <w:rsid w:val="00224FA2"/>
    <w:rsid w:val="0022616A"/>
    <w:rsid w:val="00230633"/>
    <w:rsid w:val="002410F8"/>
    <w:rsid w:val="0025061B"/>
    <w:rsid w:val="00255735"/>
    <w:rsid w:val="00267466"/>
    <w:rsid w:val="0027471C"/>
    <w:rsid w:val="0027578F"/>
    <w:rsid w:val="00281853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3126D"/>
    <w:rsid w:val="00342065"/>
    <w:rsid w:val="0034315C"/>
    <w:rsid w:val="00343D77"/>
    <w:rsid w:val="0035034E"/>
    <w:rsid w:val="00350A28"/>
    <w:rsid w:val="00351AF8"/>
    <w:rsid w:val="003530E9"/>
    <w:rsid w:val="003537D7"/>
    <w:rsid w:val="003622DA"/>
    <w:rsid w:val="0037180B"/>
    <w:rsid w:val="00371FD8"/>
    <w:rsid w:val="00374169"/>
    <w:rsid w:val="00375A03"/>
    <w:rsid w:val="00376776"/>
    <w:rsid w:val="00385D18"/>
    <w:rsid w:val="00396984"/>
    <w:rsid w:val="003A23D2"/>
    <w:rsid w:val="003B2117"/>
    <w:rsid w:val="003D46A1"/>
    <w:rsid w:val="003E16F8"/>
    <w:rsid w:val="003E3AA3"/>
    <w:rsid w:val="003E40C8"/>
    <w:rsid w:val="003F6608"/>
    <w:rsid w:val="0040052C"/>
    <w:rsid w:val="0040270A"/>
    <w:rsid w:val="0040300B"/>
    <w:rsid w:val="00406E22"/>
    <w:rsid w:val="004114F1"/>
    <w:rsid w:val="00411899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5030D3"/>
    <w:rsid w:val="0050623D"/>
    <w:rsid w:val="00507FE2"/>
    <w:rsid w:val="00515E21"/>
    <w:rsid w:val="00531E60"/>
    <w:rsid w:val="00535F77"/>
    <w:rsid w:val="005419CE"/>
    <w:rsid w:val="00551E6B"/>
    <w:rsid w:val="00561F9A"/>
    <w:rsid w:val="00573295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3AED"/>
    <w:rsid w:val="00626CB4"/>
    <w:rsid w:val="00630604"/>
    <w:rsid w:val="006363F5"/>
    <w:rsid w:val="00641A76"/>
    <w:rsid w:val="0064663F"/>
    <w:rsid w:val="00651713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9272A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B73F9"/>
    <w:rsid w:val="00AE0BE3"/>
    <w:rsid w:val="00AE5ECD"/>
    <w:rsid w:val="00B0229E"/>
    <w:rsid w:val="00B1132A"/>
    <w:rsid w:val="00B21B32"/>
    <w:rsid w:val="00B23CAE"/>
    <w:rsid w:val="00B275BE"/>
    <w:rsid w:val="00B30D1C"/>
    <w:rsid w:val="00B32A91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A7A74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1FB9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A4C12"/>
    <w:rsid w:val="00EA766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2917-4EB1-431F-A276-0AAD267B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2D37A55F</Template>
  <TotalTime>40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32</cp:revision>
  <cp:lastPrinted>2024-06-19T06:09:00Z</cp:lastPrinted>
  <dcterms:created xsi:type="dcterms:W3CDTF">2022-10-12T21:02:00Z</dcterms:created>
  <dcterms:modified xsi:type="dcterms:W3CDTF">2024-06-19T06:09:00Z</dcterms:modified>
</cp:coreProperties>
</file>