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0BF1" w14:textId="77777777" w:rsidR="001712FD" w:rsidRPr="002E2DD6" w:rsidRDefault="001712FD" w:rsidP="001712F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</w:p>
    <w:p w14:paraId="6B5982BF" w14:textId="77777777" w:rsidR="001059D3" w:rsidRPr="002E2DD6" w:rsidRDefault="001059D3" w:rsidP="001712F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2E2DD6">
        <w:rPr>
          <w:rFonts w:ascii="Arial" w:hAnsi="Arial" w:cs="Arial"/>
          <w:b/>
        </w:rPr>
        <w:t>Załącznik nr 2 do SWZ</w:t>
      </w:r>
    </w:p>
    <w:p w14:paraId="63F9C728" w14:textId="77777777" w:rsidR="001059D3" w:rsidRPr="002E2DD6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05A276C" w14:textId="77777777" w:rsidR="001059D3" w:rsidRPr="002E2DD6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  <w:r w:rsidRPr="002E2DD6">
        <w:rPr>
          <w:rFonts w:ascii="Arial" w:hAnsi="Arial" w:cs="Arial"/>
          <w:b/>
          <w:bCs/>
        </w:rPr>
        <w:t>OFERTA WYKONAWCY</w:t>
      </w:r>
    </w:p>
    <w:p w14:paraId="1DA6FE34" w14:textId="77777777" w:rsidR="001059D3" w:rsidRPr="002E2DD6" w:rsidRDefault="001059D3" w:rsidP="001712F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1059D3" w:rsidRPr="002E2DD6" w14:paraId="75555BCB" w14:textId="77777777" w:rsidTr="0018064A">
        <w:trPr>
          <w:trHeight w:val="350"/>
        </w:trPr>
        <w:tc>
          <w:tcPr>
            <w:tcW w:w="3119" w:type="dxa"/>
            <w:shd w:val="clear" w:color="auto" w:fill="D9D9D9"/>
          </w:tcPr>
          <w:p w14:paraId="2A72CB90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0F81DCB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199BBD5B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6BBFFEA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059D3" w:rsidRPr="002E2DD6" w14:paraId="70016D9E" w14:textId="77777777" w:rsidTr="0018064A">
        <w:trPr>
          <w:trHeight w:val="550"/>
        </w:trPr>
        <w:tc>
          <w:tcPr>
            <w:tcW w:w="3119" w:type="dxa"/>
            <w:shd w:val="clear" w:color="auto" w:fill="D9D9D9"/>
          </w:tcPr>
          <w:p w14:paraId="66AF65E4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E4D270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726A0121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7BA454C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059D3" w:rsidRPr="002E2DD6" w14:paraId="2374C6B9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01D72DA7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6FF1ED5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744EAFF0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09C083E0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98FDB41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5EDB0CE6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148ACDEA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2C0A553D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059D3" w:rsidRPr="002E2DD6" w14:paraId="389618CB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51F87E93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451C9F4D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761814E7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14E6CA25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74E5BA64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2C2C7D13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41C7075C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0B723CE0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059D3" w:rsidRPr="002E2DD6" w14:paraId="2B73C4CD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7141FF28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0BE69274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2E2DD6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278D156E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A7BD3A8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059D3" w:rsidRPr="002E2DD6" w14:paraId="7C51F42A" w14:textId="77777777" w:rsidTr="0018064A">
        <w:trPr>
          <w:trHeight w:val="404"/>
        </w:trPr>
        <w:tc>
          <w:tcPr>
            <w:tcW w:w="3119" w:type="dxa"/>
            <w:shd w:val="clear" w:color="auto" w:fill="D9D9D9"/>
          </w:tcPr>
          <w:p w14:paraId="1351AE1D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3F914682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434AB701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245B69AC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61F1A9D3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2E2DD6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0F0CE24A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059D3" w:rsidRPr="002E2DD6" w14:paraId="4946AD79" w14:textId="77777777" w:rsidTr="0018064A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6F10F3CE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78660C1C" w14:textId="77777777" w:rsidR="001059D3" w:rsidRPr="002E2DD6" w:rsidRDefault="001059D3" w:rsidP="001712F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2E2DD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2E2DD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DEB8C1F" w14:textId="77777777" w:rsidR="001059D3" w:rsidRPr="002E2DD6" w:rsidRDefault="001059D3" w:rsidP="001712F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2E2DD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E2DD6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2E2DD6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2E2DD6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2E2DD6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2E2DD6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2E2DD6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2E2DD6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506B8E80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779E728" w14:textId="77777777" w:rsidR="001059D3" w:rsidRPr="002E2DD6" w:rsidRDefault="001059D3" w:rsidP="001712FD">
      <w:pPr>
        <w:spacing w:line="276" w:lineRule="auto"/>
        <w:jc w:val="center"/>
        <w:rPr>
          <w:rFonts w:ascii="Arial" w:hAnsi="Arial" w:cs="Arial"/>
          <w:bCs/>
          <w:color w:val="FF0000"/>
        </w:rPr>
      </w:pPr>
    </w:p>
    <w:p w14:paraId="5AA5A818" w14:textId="00B4CA5E" w:rsidR="001059D3" w:rsidRPr="002E2DD6" w:rsidRDefault="001059D3" w:rsidP="001712F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>W odpowiedzi na ogłoszenie</w:t>
      </w:r>
      <w:r w:rsidRPr="002E2DD6">
        <w:rPr>
          <w:rFonts w:ascii="Arial" w:hAnsi="Arial" w:cs="Arial"/>
          <w:bCs/>
          <w:sz w:val="20"/>
        </w:rPr>
        <w:t xml:space="preserve"> </w:t>
      </w:r>
      <w:r w:rsidRPr="002E2DD6">
        <w:rPr>
          <w:rFonts w:ascii="Arial" w:hAnsi="Arial" w:cs="Arial"/>
          <w:bCs/>
          <w:sz w:val="20"/>
          <w:lang w:eastAsia="zh-CN"/>
        </w:rPr>
        <w:t xml:space="preserve">w sprawie postępowania o udzielenie zamówienia publicznego prowadzonego w trybie podstawowym bez negocjacji, </w:t>
      </w:r>
      <w:r w:rsidRPr="002E2DD6">
        <w:rPr>
          <w:rFonts w:ascii="Arial" w:hAnsi="Arial" w:cs="Arial"/>
          <w:bCs/>
          <w:sz w:val="20"/>
        </w:rPr>
        <w:t xml:space="preserve">pn.: </w:t>
      </w:r>
      <w:r w:rsidRPr="002E2DD6">
        <w:rPr>
          <w:rFonts w:ascii="Arial" w:hAnsi="Arial" w:cs="Arial"/>
          <w:b/>
          <w:bCs/>
          <w:sz w:val="20"/>
        </w:rPr>
        <w:t>Kompleksowa organizacja szkolenia pt. „Prawa i obowiązki mieszkańca i pracownika domu pomocy społecznej. Zasady stosowania przymusu bezpośredniego” realizowanego przez Regionalny Ośrodek Polityki Społecznej w Lublinie na potrzeby pracowników domów pomocy społecznej,</w:t>
      </w:r>
      <w:r w:rsidRPr="002E2DD6">
        <w:rPr>
          <w:rFonts w:ascii="Arial" w:hAnsi="Arial" w:cs="Arial"/>
          <w:b/>
          <w:sz w:val="20"/>
        </w:rPr>
        <w:t xml:space="preserve"> </w:t>
      </w:r>
      <w:r w:rsidRPr="002E2DD6">
        <w:rPr>
          <w:rFonts w:ascii="Arial" w:hAnsi="Arial" w:cs="Arial"/>
          <w:b/>
          <w:bCs/>
          <w:sz w:val="20"/>
        </w:rPr>
        <w:t>Znak sprawy</w:t>
      </w:r>
      <w:r w:rsidRPr="002E2DD6">
        <w:rPr>
          <w:rFonts w:ascii="Arial" w:hAnsi="Arial" w:cs="Arial"/>
          <w:sz w:val="20"/>
        </w:rPr>
        <w:t xml:space="preserve"> </w:t>
      </w:r>
      <w:r w:rsidRPr="002E2DD6">
        <w:rPr>
          <w:rFonts w:ascii="Arial" w:hAnsi="Arial" w:cs="Arial"/>
          <w:b/>
          <w:bCs/>
          <w:sz w:val="20"/>
        </w:rPr>
        <w:t>DSP.TP.2311.</w:t>
      </w:r>
      <w:r w:rsidR="001712FD">
        <w:rPr>
          <w:rFonts w:ascii="Arial" w:hAnsi="Arial" w:cs="Arial"/>
          <w:b/>
          <w:bCs/>
          <w:sz w:val="20"/>
        </w:rPr>
        <w:t>2</w:t>
      </w:r>
      <w:r w:rsidR="00E76235">
        <w:rPr>
          <w:rFonts w:ascii="Arial" w:hAnsi="Arial" w:cs="Arial"/>
          <w:b/>
          <w:bCs/>
          <w:sz w:val="20"/>
        </w:rPr>
        <w:t>9</w:t>
      </w:r>
      <w:r w:rsidRPr="002E2DD6">
        <w:rPr>
          <w:rFonts w:ascii="Arial" w:hAnsi="Arial" w:cs="Arial"/>
          <w:b/>
          <w:bCs/>
          <w:sz w:val="20"/>
        </w:rPr>
        <w:t>.2023</w:t>
      </w:r>
      <w:r w:rsidRPr="002E2DD6">
        <w:rPr>
          <w:rFonts w:ascii="Arial" w:eastAsia="Calibri" w:hAnsi="Arial" w:cs="Arial"/>
          <w:sz w:val="20"/>
          <w:lang w:eastAsia="zh-CN"/>
        </w:rPr>
        <w:t xml:space="preserve">, składam ofertę skierowaną do: </w:t>
      </w:r>
      <w:r w:rsidRPr="002E2DD6">
        <w:rPr>
          <w:rFonts w:ascii="Arial" w:hAnsi="Arial" w:cs="Arial"/>
          <w:sz w:val="20"/>
        </w:rPr>
        <w:t>Regionalnego Ośrodka Polityki Społecznej w Lublinie, przy ul. Diamentowej 2, 20-447 Lublin.</w:t>
      </w:r>
    </w:p>
    <w:p w14:paraId="202E9443" w14:textId="77777777" w:rsidR="001059D3" w:rsidRPr="002E2DD6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5FA8543" w14:textId="77777777" w:rsidR="001059D3" w:rsidRPr="002E2DD6" w:rsidRDefault="001059D3" w:rsidP="001712FD">
      <w:pPr>
        <w:numPr>
          <w:ilvl w:val="0"/>
          <w:numId w:val="9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2E2DD6">
        <w:rPr>
          <w:rFonts w:ascii="Arial" w:hAnsi="Arial" w:cs="Arial"/>
          <w:bCs/>
        </w:rPr>
        <w:t>Oferujemy realizację wykonania całości przedmiotu zamówienia w zakresie określonym w SWZ i załącznikach</w:t>
      </w:r>
      <w:r w:rsidRPr="002E2DD6">
        <w:rPr>
          <w:rFonts w:ascii="Arial" w:hAnsi="Arial" w:cs="Arial"/>
          <w:b/>
          <w:bCs/>
        </w:rPr>
        <w:t>:</w:t>
      </w:r>
    </w:p>
    <w:p w14:paraId="66D73AA6" w14:textId="77777777" w:rsidR="001059D3" w:rsidRPr="002E2DD6" w:rsidRDefault="001059D3" w:rsidP="001712FD">
      <w:pPr>
        <w:spacing w:line="276" w:lineRule="auto"/>
        <w:ind w:left="142"/>
        <w:rPr>
          <w:rFonts w:ascii="Arial" w:hAnsi="Arial" w:cs="Arial"/>
          <w:b/>
        </w:rPr>
      </w:pPr>
    </w:p>
    <w:p w14:paraId="69F1CDF1" w14:textId="77777777" w:rsidR="001059D3" w:rsidRPr="002E2DD6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2E2DD6">
        <w:rPr>
          <w:rFonts w:ascii="Arial" w:hAnsi="Arial" w:cs="Arial"/>
          <w:b/>
        </w:rPr>
        <w:t>I. Cena ofertowa netto przedmiotu zamówienia wynosi</w:t>
      </w:r>
      <w:r w:rsidRPr="002E2DD6">
        <w:rPr>
          <w:rFonts w:ascii="Arial" w:hAnsi="Arial" w:cs="Arial"/>
        </w:rPr>
        <w:t>: ……………………….…………...…….. zł</w:t>
      </w:r>
    </w:p>
    <w:p w14:paraId="7C767602" w14:textId="77777777" w:rsidR="001059D3" w:rsidRPr="002E2DD6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2E2DD6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679A144C" w14:textId="77777777" w:rsidR="001059D3" w:rsidRPr="002E2DD6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2E2DD6">
        <w:rPr>
          <w:rFonts w:ascii="Arial" w:hAnsi="Arial" w:cs="Arial"/>
        </w:rPr>
        <w:t>Stawka podatku VAT: …………………….. %</w:t>
      </w:r>
    </w:p>
    <w:p w14:paraId="1D09A544" w14:textId="77777777" w:rsidR="001059D3" w:rsidRPr="002E2DD6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2E2DD6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1615ECA2" w14:textId="77777777" w:rsidR="001059D3" w:rsidRPr="002E2DD6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2E2DD6">
        <w:rPr>
          <w:rFonts w:ascii="Arial" w:hAnsi="Arial" w:cs="Arial"/>
          <w:b/>
        </w:rPr>
        <w:t>Cena ofertowa brutto przedmiotu zamówienia wynosi</w:t>
      </w:r>
      <w:r w:rsidRPr="002E2DD6">
        <w:rPr>
          <w:rFonts w:ascii="Arial" w:hAnsi="Arial" w:cs="Arial"/>
        </w:rPr>
        <w:t>: ……............................…………...…….... zł</w:t>
      </w:r>
    </w:p>
    <w:p w14:paraId="6223CEE7" w14:textId="77777777" w:rsidR="001059D3" w:rsidRPr="002E2DD6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2E2DD6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12C55BC6" w14:textId="77777777" w:rsidR="001059D3" w:rsidRPr="002E2DD6" w:rsidRDefault="001059D3" w:rsidP="001712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</w:rPr>
      </w:pPr>
    </w:p>
    <w:tbl>
      <w:tblPr>
        <w:tblW w:w="9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209"/>
        <w:gridCol w:w="1004"/>
        <w:gridCol w:w="1553"/>
        <w:gridCol w:w="1594"/>
        <w:gridCol w:w="1285"/>
        <w:gridCol w:w="1406"/>
      </w:tblGrid>
      <w:tr w:rsidR="001059D3" w:rsidRPr="002E2DD6" w14:paraId="23CF32EA" w14:textId="77777777" w:rsidTr="0018064A">
        <w:trPr>
          <w:trHeight w:val="473"/>
        </w:trPr>
        <w:tc>
          <w:tcPr>
            <w:tcW w:w="707" w:type="dxa"/>
            <w:shd w:val="clear" w:color="auto" w:fill="BFBFBF"/>
          </w:tcPr>
          <w:p w14:paraId="385E64F7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542DC0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706BE64E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BFBFBF"/>
          </w:tcPr>
          <w:p w14:paraId="766F2A14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E4943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04" w:type="dxa"/>
            <w:shd w:val="clear" w:color="auto" w:fill="BFBFBF"/>
          </w:tcPr>
          <w:p w14:paraId="363D5CE4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17097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553" w:type="dxa"/>
            <w:shd w:val="clear" w:color="auto" w:fill="BFBFBF"/>
          </w:tcPr>
          <w:p w14:paraId="7CE941EB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92D853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6B8196AE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za 1 osobę</w:t>
            </w:r>
          </w:p>
        </w:tc>
        <w:tc>
          <w:tcPr>
            <w:tcW w:w="1594" w:type="dxa"/>
            <w:shd w:val="clear" w:color="auto" w:fill="BFBFBF"/>
          </w:tcPr>
          <w:p w14:paraId="657E89B2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754E80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2951605D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BFBFBF"/>
          </w:tcPr>
          <w:p w14:paraId="31EA9DC9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B4053C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653980C6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06" w:type="dxa"/>
            <w:shd w:val="clear" w:color="auto" w:fill="BFBFBF"/>
          </w:tcPr>
          <w:p w14:paraId="6A0E0BB0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E33E06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1059D3" w:rsidRPr="002E2DD6" w14:paraId="4EBB87B4" w14:textId="77777777" w:rsidTr="0018064A">
        <w:trPr>
          <w:trHeight w:val="156"/>
        </w:trPr>
        <w:tc>
          <w:tcPr>
            <w:tcW w:w="2916" w:type="dxa"/>
            <w:gridSpan w:val="2"/>
            <w:shd w:val="clear" w:color="auto" w:fill="auto"/>
          </w:tcPr>
          <w:p w14:paraId="5EE10077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E2DD6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04" w:type="dxa"/>
            <w:shd w:val="clear" w:color="auto" w:fill="auto"/>
          </w:tcPr>
          <w:p w14:paraId="78DBBDAD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2DD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14:paraId="21089DFF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2DD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</w:tcPr>
          <w:p w14:paraId="62A1F4C2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2DD6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85" w:type="dxa"/>
          </w:tcPr>
          <w:p w14:paraId="7A37AE5C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2DD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14:paraId="4528F13D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2DD6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1059D3" w:rsidRPr="002E2DD6" w14:paraId="08100892" w14:textId="77777777" w:rsidTr="0018064A">
        <w:trPr>
          <w:trHeight w:val="464"/>
        </w:trPr>
        <w:tc>
          <w:tcPr>
            <w:tcW w:w="707" w:type="dxa"/>
            <w:shd w:val="clear" w:color="auto" w:fill="auto"/>
          </w:tcPr>
          <w:p w14:paraId="0B51D65E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997CAF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2DD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14:paraId="645129AD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B8C577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E2DD6">
              <w:rPr>
                <w:rFonts w:ascii="Arial" w:hAnsi="Arial" w:cs="Arial"/>
                <w:bCs/>
                <w:sz w:val="16"/>
                <w:szCs w:val="16"/>
              </w:rPr>
              <w:t>Kompleksowa organizacja szkolenia</w:t>
            </w:r>
          </w:p>
          <w:p w14:paraId="037C2420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14:paraId="4C829473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85DBCA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1553" w:type="dxa"/>
          </w:tcPr>
          <w:p w14:paraId="524DB052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09720EC3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77AD0190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4321F064" w14:textId="77777777" w:rsidR="001059D3" w:rsidRPr="002E2DD6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256D27" w14:textId="77777777" w:rsidR="001059D3" w:rsidRPr="002E2DD6" w:rsidRDefault="001059D3" w:rsidP="001712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</w:rPr>
      </w:pPr>
    </w:p>
    <w:p w14:paraId="38D96023" w14:textId="77777777" w:rsidR="001059D3" w:rsidRPr="002E2DD6" w:rsidRDefault="001059D3" w:rsidP="001712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649F8EF" w14:textId="77777777" w:rsidR="001059D3" w:rsidRPr="002E2DD6" w:rsidRDefault="001059D3" w:rsidP="001712FD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b/>
        </w:rPr>
      </w:pPr>
      <w:r w:rsidRPr="002E2DD6">
        <w:rPr>
          <w:rFonts w:ascii="Arial" w:hAnsi="Arial" w:cs="Arial"/>
          <w:b/>
        </w:rPr>
        <w:t>II. Wykaz osób skierowanych przez Wykonawcę do realizacji zamówienia publicznego</w:t>
      </w:r>
    </w:p>
    <w:p w14:paraId="5EDF909C" w14:textId="77777777" w:rsidR="001059D3" w:rsidRPr="002E2DD6" w:rsidRDefault="001059D3" w:rsidP="001712FD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</w:rPr>
      </w:pPr>
    </w:p>
    <w:p w14:paraId="41BB9BD2" w14:textId="77777777" w:rsidR="001059D3" w:rsidRPr="002E2DD6" w:rsidRDefault="001059D3" w:rsidP="001712FD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  <w:u w:val="single"/>
        </w:rPr>
      </w:pPr>
      <w:r w:rsidRPr="002E2DD6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0"/>
        <w:gridCol w:w="3164"/>
      </w:tblGrid>
      <w:tr w:rsidR="001059D3" w:rsidRPr="002E2DD6" w14:paraId="142D6EE3" w14:textId="77777777" w:rsidTr="0018064A">
        <w:trPr>
          <w:trHeight w:val="623"/>
        </w:trPr>
        <w:tc>
          <w:tcPr>
            <w:tcW w:w="10234" w:type="dxa"/>
            <w:gridSpan w:val="2"/>
            <w:shd w:val="clear" w:color="auto" w:fill="D9D9D9"/>
          </w:tcPr>
          <w:p w14:paraId="55559763" w14:textId="77777777" w:rsidR="001059D3" w:rsidRPr="002E2DD6" w:rsidRDefault="001059D3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4F9D9179" w14:textId="77777777" w:rsidR="001059D3" w:rsidRPr="002E2DD6" w:rsidRDefault="001059D3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6AE2A6FF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059D3" w:rsidRPr="002E2DD6" w14:paraId="08D26485" w14:textId="77777777" w:rsidTr="0018064A">
        <w:trPr>
          <w:trHeight w:val="787"/>
        </w:trPr>
        <w:tc>
          <w:tcPr>
            <w:tcW w:w="10234" w:type="dxa"/>
            <w:gridSpan w:val="2"/>
            <w:shd w:val="clear" w:color="auto" w:fill="auto"/>
          </w:tcPr>
          <w:p w14:paraId="2E03C3D2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617C2275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7242D42B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059D3" w:rsidRPr="002E2DD6" w14:paraId="6ADD9DF4" w14:textId="77777777" w:rsidTr="0018064A">
        <w:trPr>
          <w:trHeight w:val="831"/>
        </w:trPr>
        <w:tc>
          <w:tcPr>
            <w:tcW w:w="10234" w:type="dxa"/>
            <w:gridSpan w:val="2"/>
            <w:shd w:val="clear" w:color="auto" w:fill="D9D9D9"/>
          </w:tcPr>
          <w:p w14:paraId="0A66EF34" w14:textId="77777777" w:rsidR="001059D3" w:rsidRPr="002E2DD6" w:rsidRDefault="001059D3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29F349CD" w14:textId="77777777" w:rsidR="001059D3" w:rsidRPr="002E2DD6" w:rsidRDefault="001059D3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2E2DD6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2E2D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osoby skierowanej do realizacji zamówienia wraz z podaniem ukończonych kursów/szkoleń/studiów </w:t>
            </w:r>
          </w:p>
          <w:p w14:paraId="756301E1" w14:textId="77777777" w:rsidR="001059D3" w:rsidRPr="002E2DD6" w:rsidRDefault="001059D3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E2DD6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724C0EB8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059D3" w:rsidRPr="002E2DD6" w14:paraId="03A1D497" w14:textId="77777777" w:rsidTr="0018064A">
        <w:trPr>
          <w:trHeight w:val="772"/>
        </w:trPr>
        <w:tc>
          <w:tcPr>
            <w:tcW w:w="10234" w:type="dxa"/>
            <w:gridSpan w:val="2"/>
            <w:shd w:val="clear" w:color="auto" w:fill="auto"/>
          </w:tcPr>
          <w:p w14:paraId="5301963F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7EEDCB6B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059D3" w:rsidRPr="002E2DD6" w14:paraId="29CCD058" w14:textId="77777777" w:rsidTr="0018064A">
        <w:trPr>
          <w:trHeight w:val="1470"/>
        </w:trPr>
        <w:tc>
          <w:tcPr>
            <w:tcW w:w="7070" w:type="dxa"/>
            <w:shd w:val="clear" w:color="auto" w:fill="D9D9D9"/>
          </w:tcPr>
          <w:p w14:paraId="72655D20" w14:textId="77777777" w:rsidR="001059D3" w:rsidRPr="002E2DD6" w:rsidRDefault="001059D3" w:rsidP="001712FD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B27E46" w14:textId="77777777" w:rsidR="001059D3" w:rsidRPr="002E2DD6" w:rsidRDefault="001059D3" w:rsidP="001712FD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 xml:space="preserve">Doświadczenie w okresie ostatnich 3 lat przed upływem terminu </w:t>
            </w:r>
          </w:p>
          <w:p w14:paraId="1BA321C4" w14:textId="77777777" w:rsidR="001059D3" w:rsidRPr="002E2DD6" w:rsidRDefault="001059D3" w:rsidP="001712FD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 xml:space="preserve">składania ofert </w:t>
            </w:r>
            <w:r w:rsidRPr="002E2D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prowadzeniu szkoleń/warsztatów/wykładów </w:t>
            </w:r>
            <w:r w:rsidRPr="002E2DD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 zakresu sposobów i metod pracy z mieszkańcami domów pomocy społecznej</w:t>
            </w:r>
          </w:p>
          <w:p w14:paraId="5C5329FA" w14:textId="77777777" w:rsidR="001059D3" w:rsidRPr="002E2DD6" w:rsidRDefault="001059D3" w:rsidP="001712FD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2DD6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szkoleń/warsztatów/wykładów; nazwę Instytucji/podmiotu na rzecz której było organizowane; itp.)</w:t>
            </w:r>
          </w:p>
          <w:p w14:paraId="7D7E4A7C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164" w:type="dxa"/>
            <w:shd w:val="clear" w:color="auto" w:fill="D9D9D9"/>
          </w:tcPr>
          <w:p w14:paraId="70FC821C" w14:textId="77777777" w:rsidR="001059D3" w:rsidRPr="002E2DD6" w:rsidRDefault="001059D3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2218712C" w14:textId="77777777" w:rsidR="001059D3" w:rsidRPr="002E2DD6" w:rsidRDefault="001059D3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2E2DD6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Ilość szkoleń/warsztatów/wykładów</w:t>
            </w:r>
          </w:p>
          <w:p w14:paraId="1EBA6859" w14:textId="77777777" w:rsidR="001059D3" w:rsidRPr="002E2DD6" w:rsidRDefault="001059D3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E2DD6">
              <w:rPr>
                <w:rFonts w:ascii="Arial" w:hAnsi="Arial" w:cs="Arial"/>
                <w:sz w:val="16"/>
                <w:szCs w:val="16"/>
                <w:lang w:eastAsia="ar-SA"/>
              </w:rPr>
              <w:t xml:space="preserve">(w okresie ostatnich 3 lat </w:t>
            </w:r>
            <w:r w:rsidRPr="002E2DD6">
              <w:rPr>
                <w:rFonts w:ascii="Arial" w:hAnsi="Arial" w:cs="Arial"/>
                <w:sz w:val="16"/>
                <w:szCs w:val="16"/>
              </w:rPr>
              <w:t>przed upływem terminu składania ofert)</w:t>
            </w:r>
          </w:p>
          <w:p w14:paraId="7041DD1F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059D3" w:rsidRPr="002E2DD6" w14:paraId="2200544E" w14:textId="77777777" w:rsidTr="0018064A">
        <w:trPr>
          <w:trHeight w:val="252"/>
        </w:trPr>
        <w:tc>
          <w:tcPr>
            <w:tcW w:w="7070" w:type="dxa"/>
            <w:shd w:val="clear" w:color="auto" w:fill="auto"/>
          </w:tcPr>
          <w:p w14:paraId="316190F8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64" w:type="dxa"/>
            <w:shd w:val="clear" w:color="auto" w:fill="auto"/>
          </w:tcPr>
          <w:p w14:paraId="07033B23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059D3" w:rsidRPr="002E2DD6" w14:paraId="7C3A86AE" w14:textId="77777777" w:rsidTr="0018064A">
        <w:trPr>
          <w:trHeight w:val="252"/>
        </w:trPr>
        <w:tc>
          <w:tcPr>
            <w:tcW w:w="7070" w:type="dxa"/>
            <w:shd w:val="clear" w:color="auto" w:fill="auto"/>
          </w:tcPr>
          <w:p w14:paraId="01AEFCB9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64" w:type="dxa"/>
            <w:shd w:val="clear" w:color="auto" w:fill="auto"/>
          </w:tcPr>
          <w:p w14:paraId="3121E427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059D3" w:rsidRPr="002E2DD6" w14:paraId="63CEF7B6" w14:textId="77777777" w:rsidTr="0018064A">
        <w:trPr>
          <w:trHeight w:val="252"/>
        </w:trPr>
        <w:tc>
          <w:tcPr>
            <w:tcW w:w="7070" w:type="dxa"/>
            <w:shd w:val="clear" w:color="auto" w:fill="auto"/>
          </w:tcPr>
          <w:p w14:paraId="6C4DC23C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64" w:type="dxa"/>
            <w:shd w:val="clear" w:color="auto" w:fill="auto"/>
          </w:tcPr>
          <w:p w14:paraId="7E216FE7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059D3" w:rsidRPr="002E2DD6" w14:paraId="36A724F1" w14:textId="77777777" w:rsidTr="0018064A">
        <w:trPr>
          <w:trHeight w:val="267"/>
        </w:trPr>
        <w:tc>
          <w:tcPr>
            <w:tcW w:w="7070" w:type="dxa"/>
            <w:shd w:val="clear" w:color="auto" w:fill="auto"/>
          </w:tcPr>
          <w:p w14:paraId="1601F8A1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64" w:type="dxa"/>
            <w:shd w:val="clear" w:color="auto" w:fill="auto"/>
          </w:tcPr>
          <w:p w14:paraId="64AC0776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059D3" w:rsidRPr="002E2DD6" w14:paraId="1F9514C6" w14:textId="77777777" w:rsidTr="0018064A">
        <w:trPr>
          <w:trHeight w:val="252"/>
        </w:trPr>
        <w:tc>
          <w:tcPr>
            <w:tcW w:w="7070" w:type="dxa"/>
            <w:shd w:val="clear" w:color="auto" w:fill="auto"/>
          </w:tcPr>
          <w:p w14:paraId="4540FAAE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64" w:type="dxa"/>
            <w:shd w:val="clear" w:color="auto" w:fill="auto"/>
          </w:tcPr>
          <w:p w14:paraId="68DDC9D6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059D3" w:rsidRPr="002E2DD6" w14:paraId="4FD4A872" w14:textId="77777777" w:rsidTr="0018064A">
        <w:trPr>
          <w:trHeight w:val="252"/>
        </w:trPr>
        <w:tc>
          <w:tcPr>
            <w:tcW w:w="7070" w:type="dxa"/>
            <w:shd w:val="clear" w:color="auto" w:fill="auto"/>
          </w:tcPr>
          <w:p w14:paraId="354AB756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64" w:type="dxa"/>
            <w:shd w:val="clear" w:color="auto" w:fill="auto"/>
          </w:tcPr>
          <w:p w14:paraId="0E683C0E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059D3" w:rsidRPr="002E2DD6" w14:paraId="63AC5A34" w14:textId="77777777" w:rsidTr="0018064A">
        <w:trPr>
          <w:trHeight w:val="252"/>
        </w:trPr>
        <w:tc>
          <w:tcPr>
            <w:tcW w:w="7070" w:type="dxa"/>
            <w:shd w:val="clear" w:color="auto" w:fill="D9D9D9" w:themeFill="background1" w:themeFillShade="D9"/>
          </w:tcPr>
          <w:p w14:paraId="2C4F0292" w14:textId="77777777" w:rsidR="001059D3" w:rsidRPr="002E2DD6" w:rsidRDefault="001059D3" w:rsidP="001712FD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2256C1" w14:textId="77777777" w:rsidR="001059D3" w:rsidRPr="002E2DD6" w:rsidRDefault="001059D3" w:rsidP="001712FD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 xml:space="preserve">Doświadczenie w okresie ostatnich 3 lat przed upływem terminu </w:t>
            </w:r>
          </w:p>
          <w:p w14:paraId="36672166" w14:textId="77777777" w:rsidR="001059D3" w:rsidRPr="002E2DD6" w:rsidRDefault="001059D3" w:rsidP="001712FD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 xml:space="preserve">składania ofert </w:t>
            </w:r>
            <w:r w:rsidRPr="002E2D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prowadzeniu szkoleń/warsztatów/wykładów </w:t>
            </w:r>
            <w:r w:rsidRPr="002E2DD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 zakresu możliwości zastosowania przymusu bezpośredniego</w:t>
            </w:r>
          </w:p>
          <w:p w14:paraId="2D79267D" w14:textId="77777777" w:rsidR="001059D3" w:rsidRPr="002E2DD6" w:rsidRDefault="001059D3" w:rsidP="001712FD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2DD6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szkoleń/warsztatów/wykładów; nazwę Instytucji/podmiotu na rzecz której było organizowane; itp.)</w:t>
            </w:r>
          </w:p>
          <w:p w14:paraId="1BC65A7C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64" w:type="dxa"/>
            <w:shd w:val="clear" w:color="auto" w:fill="D9D9D9" w:themeFill="background1" w:themeFillShade="D9"/>
          </w:tcPr>
          <w:p w14:paraId="238A0F0E" w14:textId="77777777" w:rsidR="001059D3" w:rsidRPr="002E2DD6" w:rsidRDefault="001059D3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027054EC" w14:textId="77777777" w:rsidR="001059D3" w:rsidRPr="002E2DD6" w:rsidRDefault="001059D3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2E2DD6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Ilość szkoleń/warsztatów/wykładów</w:t>
            </w:r>
          </w:p>
          <w:p w14:paraId="2A768421" w14:textId="77777777" w:rsidR="001059D3" w:rsidRPr="002E2DD6" w:rsidRDefault="001059D3" w:rsidP="001712FD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E2DD6">
              <w:rPr>
                <w:rFonts w:ascii="Arial" w:hAnsi="Arial" w:cs="Arial"/>
                <w:sz w:val="16"/>
                <w:szCs w:val="16"/>
                <w:lang w:eastAsia="ar-SA"/>
              </w:rPr>
              <w:t xml:space="preserve">(w okresie ostatnich 3 lat </w:t>
            </w:r>
            <w:r w:rsidRPr="002E2DD6">
              <w:rPr>
                <w:rFonts w:ascii="Arial" w:hAnsi="Arial" w:cs="Arial"/>
                <w:sz w:val="16"/>
                <w:szCs w:val="16"/>
              </w:rPr>
              <w:t>przed upływem terminu składania ofert)</w:t>
            </w:r>
          </w:p>
          <w:p w14:paraId="1FB7A7C8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059D3" w:rsidRPr="002E2DD6" w14:paraId="5CDC5794" w14:textId="77777777" w:rsidTr="0018064A">
        <w:trPr>
          <w:trHeight w:val="252"/>
        </w:trPr>
        <w:tc>
          <w:tcPr>
            <w:tcW w:w="7070" w:type="dxa"/>
            <w:shd w:val="clear" w:color="auto" w:fill="auto"/>
          </w:tcPr>
          <w:p w14:paraId="660D5FB8" w14:textId="77777777" w:rsidR="001059D3" w:rsidRPr="002E2DD6" w:rsidRDefault="001059D3" w:rsidP="001712FD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4" w:type="dxa"/>
            <w:shd w:val="clear" w:color="auto" w:fill="auto"/>
          </w:tcPr>
          <w:p w14:paraId="2A1E0617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059D3" w:rsidRPr="002E2DD6" w14:paraId="016FF0E7" w14:textId="77777777" w:rsidTr="0018064A">
        <w:trPr>
          <w:trHeight w:val="252"/>
        </w:trPr>
        <w:tc>
          <w:tcPr>
            <w:tcW w:w="7070" w:type="dxa"/>
            <w:shd w:val="clear" w:color="auto" w:fill="auto"/>
          </w:tcPr>
          <w:p w14:paraId="0C189D97" w14:textId="77777777" w:rsidR="001059D3" w:rsidRPr="002E2DD6" w:rsidRDefault="001059D3" w:rsidP="001712FD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4" w:type="dxa"/>
            <w:shd w:val="clear" w:color="auto" w:fill="auto"/>
          </w:tcPr>
          <w:p w14:paraId="27624EA6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059D3" w:rsidRPr="002E2DD6" w14:paraId="152ADB3C" w14:textId="77777777" w:rsidTr="0018064A">
        <w:trPr>
          <w:trHeight w:val="252"/>
        </w:trPr>
        <w:tc>
          <w:tcPr>
            <w:tcW w:w="7070" w:type="dxa"/>
            <w:shd w:val="clear" w:color="auto" w:fill="auto"/>
          </w:tcPr>
          <w:p w14:paraId="3E79830B" w14:textId="77777777" w:rsidR="001059D3" w:rsidRPr="002E2DD6" w:rsidRDefault="001059D3" w:rsidP="001712FD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4" w:type="dxa"/>
            <w:shd w:val="clear" w:color="auto" w:fill="auto"/>
          </w:tcPr>
          <w:p w14:paraId="56A50E85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059D3" w:rsidRPr="002E2DD6" w14:paraId="37EA9A79" w14:textId="77777777" w:rsidTr="0018064A">
        <w:trPr>
          <w:trHeight w:val="252"/>
        </w:trPr>
        <w:tc>
          <w:tcPr>
            <w:tcW w:w="7070" w:type="dxa"/>
            <w:shd w:val="clear" w:color="auto" w:fill="auto"/>
          </w:tcPr>
          <w:p w14:paraId="28295B40" w14:textId="77777777" w:rsidR="001059D3" w:rsidRPr="002E2DD6" w:rsidRDefault="001059D3" w:rsidP="001712FD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4" w:type="dxa"/>
            <w:shd w:val="clear" w:color="auto" w:fill="auto"/>
          </w:tcPr>
          <w:p w14:paraId="559E608B" w14:textId="77777777" w:rsidR="001059D3" w:rsidRPr="002E2DD6" w:rsidRDefault="001059D3" w:rsidP="001712FD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3E34F5F7" w14:textId="77777777" w:rsidR="001059D3" w:rsidRPr="002E2DD6" w:rsidRDefault="001059D3" w:rsidP="001712FD">
      <w:pPr>
        <w:autoSpaceDE w:val="0"/>
        <w:spacing w:line="276" w:lineRule="auto"/>
        <w:ind w:left="360"/>
        <w:rPr>
          <w:rFonts w:ascii="Arial" w:eastAsia="MS Mincho" w:hAnsi="Arial" w:cs="Arial"/>
          <w:b/>
          <w:sz w:val="16"/>
          <w:szCs w:val="16"/>
        </w:rPr>
      </w:pPr>
    </w:p>
    <w:p w14:paraId="10CCCEB0" w14:textId="77777777" w:rsidR="001059D3" w:rsidRPr="002E2DD6" w:rsidRDefault="001059D3" w:rsidP="001712FD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2E2DD6">
        <w:rPr>
          <w:rFonts w:ascii="Arial" w:hAnsi="Arial" w:cs="Arial"/>
          <w:b/>
          <w:lang w:eastAsia="ar-SA"/>
        </w:rPr>
        <w:t>Ponadto informuję/-</w:t>
      </w:r>
      <w:proofErr w:type="spellStart"/>
      <w:r w:rsidRPr="002E2DD6">
        <w:rPr>
          <w:rFonts w:ascii="Arial" w:hAnsi="Arial" w:cs="Arial"/>
          <w:b/>
          <w:lang w:eastAsia="ar-SA"/>
        </w:rPr>
        <w:t>emy</w:t>
      </w:r>
      <w:proofErr w:type="spellEnd"/>
      <w:r w:rsidRPr="002E2DD6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2E2DD6">
        <w:rPr>
          <w:rFonts w:ascii="Arial" w:hAnsi="Arial" w:cs="Arial"/>
          <w:b/>
          <w:i/>
          <w:lang w:eastAsia="ar-SA"/>
        </w:rPr>
        <w:t>zaznaczyć właściwe</w:t>
      </w:r>
      <w:r w:rsidRPr="002E2DD6">
        <w:rPr>
          <w:rFonts w:ascii="Arial" w:hAnsi="Arial" w:cs="Arial"/>
          <w:b/>
          <w:lang w:eastAsia="ar-SA"/>
        </w:rPr>
        <w:t xml:space="preserve">): </w:t>
      </w:r>
    </w:p>
    <w:p w14:paraId="1C21F421" w14:textId="77777777" w:rsidR="001059D3" w:rsidRPr="002E2DD6" w:rsidRDefault="001059D3" w:rsidP="001712FD">
      <w:pPr>
        <w:numPr>
          <w:ilvl w:val="0"/>
          <w:numId w:val="9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2E2DD6">
        <w:rPr>
          <w:rFonts w:ascii="Arial" w:hAnsi="Arial" w:cs="Arial"/>
          <w:iCs/>
        </w:rPr>
        <w:t>samodzielne świadczenie usługi przez Wykonawcę;</w:t>
      </w:r>
    </w:p>
    <w:p w14:paraId="5D9F66AF" w14:textId="77777777" w:rsidR="001059D3" w:rsidRPr="002E2DD6" w:rsidRDefault="001059D3" w:rsidP="001712FD">
      <w:pPr>
        <w:numPr>
          <w:ilvl w:val="0"/>
          <w:numId w:val="9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2E2DD6">
        <w:rPr>
          <w:rFonts w:ascii="Arial" w:hAnsi="Arial" w:cs="Arial"/>
          <w:iCs/>
        </w:rPr>
        <w:lastRenderedPageBreak/>
        <w:t>osoba będąca w dyspozycji Wykonawcy;</w:t>
      </w:r>
    </w:p>
    <w:p w14:paraId="47333977" w14:textId="77777777" w:rsidR="001059D3" w:rsidRPr="002E2DD6" w:rsidRDefault="001059D3" w:rsidP="001712FD">
      <w:pPr>
        <w:numPr>
          <w:ilvl w:val="0"/>
          <w:numId w:val="9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2E2DD6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133067AB" w14:textId="77777777" w:rsidR="001059D3" w:rsidRPr="002E2DD6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4305D201" w14:textId="77777777" w:rsidR="001059D3" w:rsidRPr="002E2DD6" w:rsidRDefault="001059D3" w:rsidP="001712FD">
      <w:pPr>
        <w:numPr>
          <w:ilvl w:val="0"/>
          <w:numId w:val="9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2E2DD6">
        <w:rPr>
          <w:rFonts w:ascii="Arial" w:hAnsi="Arial" w:cs="Arial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2E2DD6">
        <w:rPr>
          <w:rFonts w:ascii="Arial" w:hAnsi="Arial" w:cs="Arial"/>
        </w:rPr>
        <w:br/>
        <w:t>z realizacją zamówienia.</w:t>
      </w:r>
    </w:p>
    <w:p w14:paraId="515643C2" w14:textId="77777777" w:rsidR="001059D3" w:rsidRPr="002E2DD6" w:rsidRDefault="001059D3" w:rsidP="001712FD">
      <w:pPr>
        <w:numPr>
          <w:ilvl w:val="0"/>
          <w:numId w:val="9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2E2DD6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757249AE" w14:textId="77777777" w:rsidR="001059D3" w:rsidRPr="002E2DD6" w:rsidRDefault="001059D3" w:rsidP="001712FD">
      <w:pPr>
        <w:widowControl w:val="0"/>
        <w:numPr>
          <w:ilvl w:val="0"/>
          <w:numId w:val="9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3C81A11B" w14:textId="77777777" w:rsidR="001059D3" w:rsidRPr="002E2DD6" w:rsidRDefault="001059D3" w:rsidP="001712FD">
      <w:pPr>
        <w:widowControl w:val="0"/>
        <w:numPr>
          <w:ilvl w:val="0"/>
          <w:numId w:val="9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2E2DD6">
        <w:rPr>
          <w:rFonts w:ascii="Arial" w:hAnsi="Arial" w:cs="Arial"/>
        </w:rPr>
        <w:t xml:space="preserve">Oświadczamy, że akceptujemy przedstawiony przez Zamawiającego </w:t>
      </w:r>
      <w:r w:rsidRPr="002E2DD6">
        <w:rPr>
          <w:rFonts w:ascii="Arial" w:hAnsi="Arial" w:cs="Arial"/>
          <w:b/>
        </w:rPr>
        <w:t>30</w:t>
      </w:r>
      <w:r w:rsidRPr="002E2DD6">
        <w:rPr>
          <w:rFonts w:ascii="Arial" w:hAnsi="Arial" w:cs="Arial"/>
          <w:b/>
          <w:bCs/>
        </w:rPr>
        <w:t xml:space="preserve"> dniowy </w:t>
      </w:r>
      <w:r w:rsidRPr="002E2DD6">
        <w:rPr>
          <w:rFonts w:ascii="Arial" w:hAnsi="Arial" w:cs="Arial"/>
          <w:bCs/>
        </w:rPr>
        <w:t>termin płatno</w:t>
      </w:r>
      <w:r w:rsidRPr="002E2DD6">
        <w:rPr>
          <w:rFonts w:ascii="Arial" w:eastAsia="TimesNewRoman" w:hAnsi="Arial" w:cs="Arial"/>
          <w:bCs/>
        </w:rPr>
        <w:t>ś</w:t>
      </w:r>
      <w:r w:rsidRPr="002E2DD6">
        <w:rPr>
          <w:rFonts w:ascii="Arial" w:hAnsi="Arial" w:cs="Arial"/>
          <w:bCs/>
        </w:rPr>
        <w:t xml:space="preserve">ci </w:t>
      </w:r>
      <w:r w:rsidRPr="002E2DD6">
        <w:rPr>
          <w:rFonts w:ascii="Arial" w:hAnsi="Arial" w:cs="Arial"/>
        </w:rPr>
        <w:t xml:space="preserve">od </w:t>
      </w:r>
      <w:r w:rsidRPr="002E2DD6">
        <w:rPr>
          <w:rFonts w:ascii="Arial" w:hAnsi="Arial" w:cs="Arial"/>
          <w:b/>
        </w:rPr>
        <w:t>dnia otrzymania</w:t>
      </w:r>
      <w:r w:rsidRPr="002E2DD6">
        <w:rPr>
          <w:rFonts w:ascii="Arial" w:hAnsi="Arial" w:cs="Arial"/>
        </w:rPr>
        <w:t xml:space="preserve"> przez Zamawiającego prawidłowo wystawionej faktury.</w:t>
      </w:r>
    </w:p>
    <w:p w14:paraId="540E5D40" w14:textId="77777777" w:rsidR="001059D3" w:rsidRPr="002E2DD6" w:rsidRDefault="001059D3" w:rsidP="001712FD">
      <w:pPr>
        <w:numPr>
          <w:ilvl w:val="0"/>
          <w:numId w:val="9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2E2DD6">
        <w:rPr>
          <w:rFonts w:ascii="Arial" w:hAnsi="Arial" w:cs="Arial"/>
          <w:bCs/>
          <w:iCs/>
        </w:rPr>
        <w:t>O</w:t>
      </w:r>
      <w:r w:rsidRPr="002E2DD6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461C554A" w14:textId="77777777" w:rsidR="001059D3" w:rsidRPr="002E2DD6" w:rsidRDefault="001059D3" w:rsidP="001712FD">
      <w:pPr>
        <w:numPr>
          <w:ilvl w:val="0"/>
          <w:numId w:val="9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2E2DD6">
        <w:rPr>
          <w:rFonts w:ascii="Arial" w:hAnsi="Arial" w:cs="Arial"/>
        </w:rPr>
        <w:t>W związku z art. 225 ust. 2 ustawy, oświadczamy, że wybór naszej oferty:</w:t>
      </w:r>
    </w:p>
    <w:p w14:paraId="4800C715" w14:textId="77777777" w:rsidR="001059D3" w:rsidRPr="002E2DD6" w:rsidRDefault="001059D3" w:rsidP="001712FD">
      <w:pPr>
        <w:pStyle w:val="Akapitzlist"/>
        <w:numPr>
          <w:ilvl w:val="0"/>
          <w:numId w:val="66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nie 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</w:rPr>
        <w:sym w:font="Symbol" w:char="F02A"/>
      </w:r>
      <w:r w:rsidRPr="002E2DD6">
        <w:rPr>
          <w:rFonts w:ascii="Arial" w:hAnsi="Arial" w:cs="Arial"/>
        </w:rPr>
        <w:t>;</w:t>
      </w:r>
    </w:p>
    <w:p w14:paraId="60E24A3E" w14:textId="77777777" w:rsidR="001059D3" w:rsidRPr="002E2DD6" w:rsidRDefault="001059D3" w:rsidP="001712FD">
      <w:pPr>
        <w:pStyle w:val="Akapitzlist"/>
        <w:numPr>
          <w:ilvl w:val="0"/>
          <w:numId w:val="66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  <w:vertAlign w:val="superscript"/>
        </w:rPr>
        <w:t>*</w:t>
      </w:r>
      <w:r w:rsidRPr="002E2DD6">
        <w:rPr>
          <w:rFonts w:ascii="Arial" w:hAnsi="Arial" w:cs="Arial"/>
        </w:rPr>
        <w:t>, w związku z tym:</w:t>
      </w:r>
    </w:p>
    <w:p w14:paraId="64470FA7" w14:textId="77777777" w:rsidR="001059D3" w:rsidRPr="002E2DD6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Oświadczamy, że </w:t>
      </w:r>
      <w:r w:rsidRPr="002E2DD6">
        <w:rPr>
          <w:rFonts w:ascii="Arial" w:hAnsi="Arial" w:cs="Arial"/>
          <w:b/>
          <w:bCs/>
        </w:rPr>
        <w:t>towary/usługi</w:t>
      </w:r>
      <w:r w:rsidRPr="002E2DD6">
        <w:rPr>
          <w:rFonts w:ascii="Arial" w:hAnsi="Arial" w:cs="Arial"/>
          <w:vertAlign w:val="superscript"/>
        </w:rPr>
        <w:t>*</w:t>
      </w:r>
      <w:r w:rsidRPr="002E2DD6">
        <w:rPr>
          <w:rFonts w:ascii="Arial" w:hAnsi="Arial" w:cs="Arial"/>
        </w:rPr>
        <w:t xml:space="preserve">, których </w:t>
      </w:r>
      <w:r w:rsidRPr="002E2DD6">
        <w:rPr>
          <w:rFonts w:ascii="Arial" w:hAnsi="Arial" w:cs="Arial"/>
          <w:b/>
          <w:bCs/>
        </w:rPr>
        <w:t>dostawa/świadczenie</w:t>
      </w:r>
      <w:r w:rsidRPr="002E2DD6">
        <w:rPr>
          <w:rFonts w:ascii="Arial" w:hAnsi="Arial" w:cs="Arial"/>
        </w:rPr>
        <w:sym w:font="Symbol" w:char="F02A"/>
      </w:r>
      <w:r w:rsidRPr="002E2DD6">
        <w:rPr>
          <w:rFonts w:ascii="Arial" w:hAnsi="Arial" w:cs="Arial"/>
        </w:rPr>
        <w:t xml:space="preserve"> będzie prowadzić do powstania </w:t>
      </w:r>
      <w:r w:rsidRPr="002E2DD6">
        <w:rPr>
          <w:rFonts w:ascii="Arial" w:hAnsi="Arial" w:cs="Arial"/>
        </w:rPr>
        <w:br/>
        <w:t>u Zamawiającego obowiązku podatkowego to: ..…………………………………………....…………..</w:t>
      </w:r>
    </w:p>
    <w:p w14:paraId="15305F6C" w14:textId="77777777" w:rsidR="001059D3" w:rsidRPr="002E2DD6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Wartość wskazanych powyżej </w:t>
      </w:r>
      <w:r w:rsidRPr="002E2DD6">
        <w:rPr>
          <w:rFonts w:ascii="Arial" w:hAnsi="Arial" w:cs="Arial"/>
          <w:b/>
          <w:bCs/>
        </w:rPr>
        <w:t>towarów/usług</w:t>
      </w:r>
      <w:r w:rsidRPr="002E2DD6">
        <w:rPr>
          <w:rFonts w:ascii="Arial" w:hAnsi="Arial" w:cs="Arial"/>
          <w:vertAlign w:val="superscript"/>
        </w:rPr>
        <w:t>*</w:t>
      </w:r>
      <w:r w:rsidRPr="002E2DD6">
        <w:rPr>
          <w:rFonts w:ascii="Arial" w:hAnsi="Arial" w:cs="Arial"/>
        </w:rPr>
        <w:t xml:space="preserve"> bez podatku VAT wynosi: ……………………..… zł.</w:t>
      </w:r>
    </w:p>
    <w:p w14:paraId="7BC97F55" w14:textId="77777777" w:rsidR="001059D3" w:rsidRPr="002E2DD6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2E2DD6">
        <w:rPr>
          <w:rFonts w:ascii="Arial" w:hAnsi="Arial" w:cs="Arial"/>
        </w:rPr>
        <w:t xml:space="preserve">Stawka podatku od towarów i usług, która zgodnie z wiedzą Wykonawcy, będzie miała zastosowanie do wskazanych powyżej </w:t>
      </w:r>
      <w:r w:rsidRPr="002E2DD6">
        <w:rPr>
          <w:rFonts w:ascii="Arial" w:hAnsi="Arial" w:cs="Arial"/>
          <w:b/>
          <w:bCs/>
        </w:rPr>
        <w:t>towarów/usług</w:t>
      </w:r>
      <w:r w:rsidRPr="002E2DD6">
        <w:rPr>
          <w:rFonts w:ascii="Arial" w:hAnsi="Arial" w:cs="Arial"/>
        </w:rPr>
        <w:sym w:font="Symbol" w:char="F02A"/>
      </w:r>
      <w:r w:rsidRPr="002E2DD6">
        <w:rPr>
          <w:rFonts w:ascii="Arial" w:hAnsi="Arial" w:cs="Arial"/>
          <w:vertAlign w:val="superscript"/>
        </w:rPr>
        <w:t xml:space="preserve"> </w:t>
      </w:r>
      <w:r w:rsidRPr="002E2DD6">
        <w:rPr>
          <w:rFonts w:ascii="Arial" w:hAnsi="Arial" w:cs="Arial"/>
        </w:rPr>
        <w:t>to: …………………………………………..</w:t>
      </w:r>
      <w:r w:rsidRPr="002E2DD6">
        <w:rPr>
          <w:rStyle w:val="Odwoanieprzypisudolnego"/>
          <w:rFonts w:ascii="Arial" w:eastAsia="MS Mincho" w:hAnsi="Arial" w:cs="Arial"/>
        </w:rPr>
        <w:footnoteReference w:id="2"/>
      </w:r>
    </w:p>
    <w:p w14:paraId="7C26DC8E" w14:textId="77777777" w:rsidR="001059D3" w:rsidRPr="002E2DD6" w:rsidRDefault="001059D3" w:rsidP="001712FD">
      <w:pPr>
        <w:numPr>
          <w:ilvl w:val="0"/>
          <w:numId w:val="9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2E2DD6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2E2DD6">
        <w:rPr>
          <w:rFonts w:ascii="Arial" w:eastAsia="TimesNewRoman" w:hAnsi="Arial" w:cs="Arial"/>
        </w:rPr>
        <w:t>ś</w:t>
      </w:r>
      <w:r w:rsidRPr="002E2DD6">
        <w:rPr>
          <w:rFonts w:ascii="Arial" w:hAnsi="Arial" w:cs="Arial"/>
        </w:rPr>
        <w:t>lonych we wzorze umowy stanowi</w:t>
      </w:r>
      <w:r w:rsidRPr="002E2DD6">
        <w:rPr>
          <w:rFonts w:ascii="Arial" w:eastAsia="TimesNewRoman" w:hAnsi="Arial" w:cs="Arial"/>
        </w:rPr>
        <w:t>ą</w:t>
      </w:r>
      <w:r w:rsidRPr="002E2DD6">
        <w:rPr>
          <w:rFonts w:ascii="Arial" w:hAnsi="Arial" w:cs="Arial"/>
        </w:rPr>
        <w:t>cej zał</w:t>
      </w:r>
      <w:r w:rsidRPr="002E2DD6">
        <w:rPr>
          <w:rFonts w:ascii="Arial" w:eastAsia="TimesNewRoman" w:hAnsi="Arial" w:cs="Arial"/>
        </w:rPr>
        <w:t>ą</w:t>
      </w:r>
      <w:r w:rsidRPr="002E2DD6">
        <w:rPr>
          <w:rFonts w:ascii="Arial" w:hAnsi="Arial" w:cs="Arial"/>
        </w:rPr>
        <w:t>cznik nr 6 do SWZ, w miejscu i terminie wyznaczonym przez Zamawiaj</w:t>
      </w:r>
      <w:r w:rsidRPr="002E2DD6">
        <w:rPr>
          <w:rFonts w:ascii="Arial" w:eastAsia="TimesNewRoman" w:hAnsi="Arial" w:cs="Arial"/>
        </w:rPr>
        <w:t>ą</w:t>
      </w:r>
      <w:r w:rsidRPr="002E2DD6">
        <w:rPr>
          <w:rFonts w:ascii="Arial" w:hAnsi="Arial" w:cs="Arial"/>
        </w:rPr>
        <w:t>cego.</w:t>
      </w:r>
    </w:p>
    <w:p w14:paraId="79E83D60" w14:textId="77777777" w:rsidR="001059D3" w:rsidRPr="002E2DD6" w:rsidRDefault="001059D3" w:rsidP="001712FD">
      <w:pPr>
        <w:numPr>
          <w:ilvl w:val="0"/>
          <w:numId w:val="9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>O</w:t>
      </w:r>
      <w:r w:rsidRPr="002E2DD6">
        <w:rPr>
          <w:rFonts w:ascii="Arial" w:eastAsia="TimesNewRoman" w:hAnsi="Arial" w:cs="Arial"/>
        </w:rPr>
        <w:t>ś</w:t>
      </w:r>
      <w:r w:rsidRPr="002E2DD6">
        <w:rPr>
          <w:rFonts w:ascii="Arial" w:hAnsi="Arial" w:cs="Arial"/>
        </w:rPr>
        <w:t>wiadczamy, że uwa</w:t>
      </w:r>
      <w:r w:rsidRPr="002E2DD6">
        <w:rPr>
          <w:rFonts w:ascii="Arial" w:eastAsia="TimesNewRoman" w:hAnsi="Arial" w:cs="Arial"/>
        </w:rPr>
        <w:t>ż</w:t>
      </w:r>
      <w:r w:rsidRPr="002E2DD6">
        <w:rPr>
          <w:rFonts w:ascii="Arial" w:hAnsi="Arial" w:cs="Arial"/>
        </w:rPr>
        <w:t>amy si</w:t>
      </w:r>
      <w:r w:rsidRPr="002E2DD6">
        <w:rPr>
          <w:rFonts w:ascii="Arial" w:eastAsia="TimesNewRoman" w:hAnsi="Arial" w:cs="Arial"/>
        </w:rPr>
        <w:t xml:space="preserve">ę </w:t>
      </w:r>
      <w:r w:rsidRPr="002E2DD6">
        <w:rPr>
          <w:rFonts w:ascii="Arial" w:hAnsi="Arial" w:cs="Arial"/>
        </w:rPr>
        <w:t>za zwi</w:t>
      </w:r>
      <w:r w:rsidRPr="002E2DD6">
        <w:rPr>
          <w:rFonts w:ascii="Arial" w:eastAsia="TimesNewRoman" w:hAnsi="Arial" w:cs="Arial"/>
        </w:rPr>
        <w:t>ą</w:t>
      </w:r>
      <w:r w:rsidRPr="002E2DD6">
        <w:rPr>
          <w:rFonts w:ascii="Arial" w:hAnsi="Arial" w:cs="Arial"/>
        </w:rPr>
        <w:t>zanych niniejsz</w:t>
      </w:r>
      <w:r w:rsidRPr="002E2DD6">
        <w:rPr>
          <w:rFonts w:ascii="Arial" w:eastAsia="TimesNewRoman" w:hAnsi="Arial" w:cs="Arial"/>
        </w:rPr>
        <w:t xml:space="preserve">ą </w:t>
      </w:r>
      <w:r w:rsidRPr="002E2DD6">
        <w:rPr>
          <w:rFonts w:ascii="Arial" w:hAnsi="Arial" w:cs="Arial"/>
        </w:rPr>
        <w:t>ofert</w:t>
      </w:r>
      <w:r w:rsidRPr="002E2DD6">
        <w:rPr>
          <w:rFonts w:ascii="Arial" w:eastAsia="TimesNewRoman" w:hAnsi="Arial" w:cs="Arial"/>
        </w:rPr>
        <w:t xml:space="preserve">ą </w:t>
      </w:r>
      <w:r w:rsidRPr="002E2DD6">
        <w:rPr>
          <w:rFonts w:ascii="Arial" w:hAnsi="Arial" w:cs="Arial"/>
        </w:rPr>
        <w:t>przez czas wskazany w SWZ..</w:t>
      </w:r>
    </w:p>
    <w:p w14:paraId="5D878D93" w14:textId="77777777" w:rsidR="001059D3" w:rsidRPr="002E2DD6" w:rsidRDefault="001059D3" w:rsidP="001712FD">
      <w:pPr>
        <w:numPr>
          <w:ilvl w:val="0"/>
          <w:numId w:val="9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>Informujemy, iż całość zamówienia zostanie wykonana siłami własnymi Wykonawcy</w:t>
      </w:r>
      <w:r w:rsidRPr="002E2DD6">
        <w:rPr>
          <w:rFonts w:ascii="Arial" w:hAnsi="Arial" w:cs="Arial"/>
          <w:b/>
        </w:rPr>
        <w:t xml:space="preserve">/ </w:t>
      </w:r>
      <w:r w:rsidRPr="002E2DD6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1059D3" w:rsidRPr="002E2DD6" w14:paraId="76ED6504" w14:textId="77777777" w:rsidTr="0018064A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344F2A6D" w14:textId="77777777" w:rsidR="001059D3" w:rsidRPr="002E2DD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5C1B7242" w14:textId="77777777" w:rsidR="001059D3" w:rsidRPr="002E2DD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23FB45F0" w14:textId="77777777" w:rsidR="001059D3" w:rsidRPr="002E2DD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79B6DA9B" w14:textId="77777777" w:rsidR="001059D3" w:rsidRPr="002E2DD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1059D3" w:rsidRPr="002E2DD6" w14:paraId="0CB4EFA7" w14:textId="77777777" w:rsidTr="0018064A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C493C46" w14:textId="77777777" w:rsidR="001059D3" w:rsidRPr="002E2DD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7099F99B" w14:textId="77777777" w:rsidR="001059D3" w:rsidRPr="002E2DD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09A7A4" w14:textId="77777777" w:rsidR="001059D3" w:rsidRPr="002E2DD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37133FE" w14:textId="77777777" w:rsidR="001059D3" w:rsidRPr="002E2DD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18E462F4" w14:textId="77777777" w:rsidR="001059D3" w:rsidRPr="002E2DD6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45A9850" w14:textId="77777777" w:rsidR="001059D3" w:rsidRPr="002E2DD6" w:rsidRDefault="001059D3" w:rsidP="001712FD">
      <w:pPr>
        <w:spacing w:line="276" w:lineRule="auto"/>
        <w:rPr>
          <w:rFonts w:ascii="Arial" w:hAnsi="Arial" w:cs="Arial"/>
        </w:rPr>
      </w:pPr>
      <w:r w:rsidRPr="002E2DD6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7291E2D7" w14:textId="77777777" w:rsidR="001059D3" w:rsidRPr="002E2DD6" w:rsidRDefault="001059D3" w:rsidP="001712FD">
      <w:pPr>
        <w:numPr>
          <w:ilvl w:val="0"/>
          <w:numId w:val="9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>Oświadczamy, że:</w:t>
      </w:r>
    </w:p>
    <w:p w14:paraId="61B851A2" w14:textId="77777777" w:rsidR="001059D3" w:rsidRPr="002E2DD6" w:rsidRDefault="001059D3" w:rsidP="001712FD">
      <w:pPr>
        <w:numPr>
          <w:ilvl w:val="0"/>
          <w:numId w:val="6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lastRenderedPageBreak/>
        <w:t>że wypełniłem/liśmy obowiązki informacyjne przewidziane w art. 13 lub art. 14 RODO</w:t>
      </w:r>
      <w:r w:rsidRPr="002E2DD6">
        <w:rPr>
          <w:rFonts w:ascii="Arial" w:hAnsi="Arial" w:cs="Arial"/>
          <w:vertAlign w:val="superscript"/>
        </w:rPr>
        <w:footnoteReference w:id="3"/>
      </w:r>
      <w:r w:rsidRPr="002E2DD6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postępowaniu.</w:t>
      </w:r>
      <w:r w:rsidRPr="002E2DD6">
        <w:rPr>
          <w:rFonts w:ascii="Arial" w:hAnsi="Arial" w:cs="Arial"/>
        </w:rPr>
        <w:sym w:font="Symbol" w:char="F02A"/>
      </w:r>
    </w:p>
    <w:p w14:paraId="772093AF" w14:textId="77777777" w:rsidR="001059D3" w:rsidRPr="002E2DD6" w:rsidRDefault="001059D3" w:rsidP="001712FD">
      <w:pPr>
        <w:numPr>
          <w:ilvl w:val="0"/>
          <w:numId w:val="6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E2DD6">
        <w:rPr>
          <w:rFonts w:ascii="Arial" w:hAnsi="Arial" w:cs="Arial"/>
        </w:rPr>
        <w:t>że nie przekazuję/my danych osobowych innych niż bezpośrednio mnie dotyczących lub zachodzi wyłączenie stosowania obowiązku informacyjnego, stosownie do art. 13 ust. 4 lub art. 14 ust. 5 RODO.</w:t>
      </w:r>
      <w:r w:rsidRPr="002E2DD6">
        <w:rPr>
          <w:rFonts w:ascii="Arial" w:hAnsi="Arial" w:cs="Arial"/>
        </w:rPr>
        <w:sym w:font="Symbol" w:char="F02A"/>
      </w:r>
    </w:p>
    <w:p w14:paraId="37CE86A1" w14:textId="77777777" w:rsidR="001059D3" w:rsidRPr="002E2DD6" w:rsidRDefault="001059D3" w:rsidP="001712FD">
      <w:pPr>
        <w:numPr>
          <w:ilvl w:val="0"/>
          <w:numId w:val="9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2E2DD6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090F9141" w14:textId="77777777" w:rsidR="001059D3" w:rsidRPr="002E2DD6" w:rsidRDefault="001059D3" w:rsidP="001712FD">
      <w:pPr>
        <w:numPr>
          <w:ilvl w:val="0"/>
          <w:numId w:val="94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2E2DD6">
        <w:rPr>
          <w:rFonts w:ascii="Arial" w:hAnsi="Arial" w:cs="Arial"/>
          <w:lang w:eastAsia="zh-CN"/>
        </w:rPr>
        <w:t>Wykonawca oświadcza, że zapoznała się i akceptuje Regulamin korzystania z platforma zakupowej e-Zamówienia.</w:t>
      </w:r>
    </w:p>
    <w:p w14:paraId="35441805" w14:textId="77777777" w:rsidR="001059D3" w:rsidRPr="002E2DD6" w:rsidRDefault="001059D3" w:rsidP="001712FD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105A5482" w14:textId="77777777" w:rsidR="001059D3" w:rsidRPr="002E2DD6" w:rsidRDefault="001059D3" w:rsidP="001712FD">
      <w:pPr>
        <w:spacing w:line="276" w:lineRule="auto"/>
        <w:rPr>
          <w:rFonts w:ascii="Arial" w:hAnsi="Arial" w:cs="Arial"/>
          <w:i/>
          <w:sz w:val="16"/>
          <w:szCs w:val="16"/>
          <w:lang w:eastAsia="zh-CN"/>
        </w:rPr>
      </w:pPr>
    </w:p>
    <w:p w14:paraId="7468A6C9" w14:textId="77777777" w:rsidR="001059D3" w:rsidRPr="002E2DD6" w:rsidRDefault="001059D3" w:rsidP="001712FD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6DD3699F" w14:textId="77777777" w:rsidR="001059D3" w:rsidRPr="002E2DD6" w:rsidRDefault="001059D3" w:rsidP="001712FD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6287FBA9" w14:textId="77777777" w:rsidR="001059D3" w:rsidRPr="002E2DD6" w:rsidRDefault="001059D3" w:rsidP="001712FD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15CE68D3" w14:textId="77777777" w:rsidR="001059D3" w:rsidRPr="002E2DD6" w:rsidRDefault="001059D3" w:rsidP="001712F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2A9825BE" w14:textId="77777777" w:rsidR="001059D3" w:rsidRPr="002E2DD6" w:rsidRDefault="001059D3" w:rsidP="001712F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  <w:lang w:eastAsia="zh-CN"/>
        </w:rPr>
      </w:pPr>
    </w:p>
    <w:p w14:paraId="29ECC19E" w14:textId="77777777" w:rsidR="001059D3" w:rsidRPr="002E2DD6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  <w:lang w:eastAsia="zh-CN"/>
        </w:rPr>
      </w:pPr>
    </w:p>
    <w:p w14:paraId="7ACC8AD5" w14:textId="77777777" w:rsidR="001059D3" w:rsidRPr="002E2DD6" w:rsidRDefault="001059D3" w:rsidP="001712FD">
      <w:pPr>
        <w:spacing w:line="276" w:lineRule="auto"/>
        <w:ind w:left="-142"/>
        <w:jc w:val="both"/>
        <w:rPr>
          <w:rFonts w:ascii="Arial" w:hAnsi="Arial" w:cs="Arial"/>
          <w:b/>
          <w:color w:val="FF0000"/>
        </w:rPr>
      </w:pPr>
      <w:r w:rsidRPr="002E2DD6">
        <w:rPr>
          <w:rFonts w:ascii="Arial" w:hAnsi="Arial" w:cs="Arial"/>
          <w:b/>
          <w:i/>
          <w:color w:val="FF0000"/>
        </w:rPr>
        <w:t>Oferta składana jest w formie elektronicznej opatrzonej kwalifikowanym podpisem elektronicznym lub w postaci elektronicznej opatrzonej podpisem zaufanym lub podpisem osobistym</w:t>
      </w:r>
    </w:p>
    <w:p w14:paraId="13F715AD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00B050"/>
        </w:rPr>
      </w:pPr>
    </w:p>
    <w:p w14:paraId="090750EA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8B7C3EC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CE4274D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7C48479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91AE514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7D32946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AE349AF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C8E7D97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174DA7B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AEE653E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6AEDD15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D643522" w14:textId="77777777" w:rsidR="001059D3" w:rsidRPr="002E2DD6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1059D3" w:rsidRPr="002E2DD6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2E518BC4" w14:textId="77777777" w:rsidR="001059D3" w:rsidRPr="00534351" w:rsidRDefault="001059D3" w:rsidP="001059D3">
      <w:pPr>
        <w:tabs>
          <w:tab w:val="left" w:pos="9214"/>
        </w:tabs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096BA29E" w14:textId="77777777" w:rsidR="001059D3" w:rsidRPr="00534351" w:rsidRDefault="001059D3" w:rsidP="001059D3">
      <w:pPr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014A34A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773CFF">
      <w:rPr>
        <w:rFonts w:eastAsia="Batang"/>
        <w:i/>
        <w:iCs/>
        <w:sz w:val="18"/>
        <w:szCs w:val="18"/>
        <w:lang w:val="en-US"/>
      </w:rPr>
      <w:t xml:space="preserve">, </w:t>
    </w:r>
    <w:proofErr w:type="spellStart"/>
    <w:r w:rsidRPr="0022764E">
      <w:rPr>
        <w:rFonts w:eastAsia="Batang"/>
        <w:i/>
        <w:iCs/>
        <w:sz w:val="18"/>
        <w:szCs w:val="18"/>
        <w:lang w:val="en-GB"/>
      </w:rPr>
      <w:t>ul</w:t>
    </w:r>
    <w:proofErr w:type="spellEnd"/>
    <w:r w:rsidRPr="00773CFF">
      <w:rPr>
        <w:rFonts w:eastAsia="Batang"/>
        <w:i/>
        <w:iCs/>
        <w:sz w:val="18"/>
        <w:szCs w:val="18"/>
        <w:lang w:val="en-US"/>
      </w:rPr>
      <w:t xml:space="preserve">. </w:t>
    </w:r>
    <w:proofErr w:type="spellStart"/>
    <w:r w:rsidRPr="0022764E">
      <w:rPr>
        <w:rFonts w:eastAsia="Batang"/>
        <w:i/>
        <w:iCs/>
        <w:sz w:val="18"/>
        <w:szCs w:val="18"/>
        <w:lang w:val="en-GB"/>
      </w:rPr>
      <w:t>Diamentowa</w:t>
    </w:r>
    <w:proofErr w:type="spellEnd"/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4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0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5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2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9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5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6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18"/>
  </w:num>
  <w:num w:numId="2" w16cid:durableId="1239025554">
    <w:abstractNumId w:val="28"/>
  </w:num>
  <w:num w:numId="3" w16cid:durableId="404960577">
    <w:abstractNumId w:val="104"/>
  </w:num>
  <w:num w:numId="4" w16cid:durableId="307441215">
    <w:abstractNumId w:val="88"/>
  </w:num>
  <w:num w:numId="5" w16cid:durableId="1709913054">
    <w:abstractNumId w:val="18"/>
  </w:num>
  <w:num w:numId="6" w16cid:durableId="245070500">
    <w:abstractNumId w:val="64"/>
  </w:num>
  <w:num w:numId="7" w16cid:durableId="706682034">
    <w:abstractNumId w:val="0"/>
  </w:num>
  <w:num w:numId="8" w16cid:durableId="437722293">
    <w:abstractNumId w:val="31"/>
  </w:num>
  <w:num w:numId="9" w16cid:durableId="684092592">
    <w:abstractNumId w:val="115"/>
  </w:num>
  <w:num w:numId="10" w16cid:durableId="148906261">
    <w:abstractNumId w:val="103"/>
  </w:num>
  <w:num w:numId="11" w16cid:durableId="1741127287">
    <w:abstractNumId w:val="33"/>
  </w:num>
  <w:num w:numId="12" w16cid:durableId="6207210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8451301">
    <w:abstractNumId w:val="53"/>
  </w:num>
  <w:num w:numId="14" w16cid:durableId="11580229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458234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79806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3797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40998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704808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596303">
    <w:abstractNumId w:val="1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33055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944357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793327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173964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78538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9014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3418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17267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49632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22469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31233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3982709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11241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67692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755959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54555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36974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14606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8238525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714318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8616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2814106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768399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0001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0810615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79939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598774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8649252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86609414">
    <w:abstractNumId w:val="43"/>
  </w:num>
  <w:num w:numId="50" w16cid:durableId="3910081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0438122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5856446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425607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298084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62582439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550734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8153567">
    <w:abstractNumId w:val="7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5843928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60573069">
    <w:abstractNumId w:val="10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598024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141713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2696292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8029867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1826728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47576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76861932">
    <w:abstractNumId w:val="117"/>
  </w:num>
  <w:num w:numId="67" w16cid:durableId="850025355">
    <w:abstractNumId w:val="42"/>
  </w:num>
  <w:num w:numId="68" w16cid:durableId="445857625">
    <w:abstractNumId w:val="102"/>
  </w:num>
  <w:num w:numId="69" w16cid:durableId="301932403">
    <w:abstractNumId w:val="44"/>
  </w:num>
  <w:num w:numId="70" w16cid:durableId="2111049762">
    <w:abstractNumId w:val="35"/>
  </w:num>
  <w:num w:numId="71" w16cid:durableId="151730475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9853476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0360741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176433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416416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915294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426801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187894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5899287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30782999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4956569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0491563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6525920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980735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54305608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8887569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7281439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0329506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17964163">
    <w:abstractNumId w:val="11"/>
  </w:num>
  <w:num w:numId="91" w16cid:durableId="871192387">
    <w:abstractNumId w:val="99"/>
  </w:num>
  <w:num w:numId="92" w16cid:durableId="2107604954">
    <w:abstractNumId w:val="21"/>
  </w:num>
  <w:num w:numId="93" w16cid:durableId="1561209765">
    <w:abstractNumId w:val="84"/>
  </w:num>
  <w:num w:numId="94" w16cid:durableId="1407921293">
    <w:abstractNumId w:val="83"/>
  </w:num>
  <w:num w:numId="95" w16cid:durableId="1403674714">
    <w:abstractNumId w:val="24"/>
  </w:num>
  <w:num w:numId="96" w16cid:durableId="609162791">
    <w:abstractNumId w:val="114"/>
  </w:num>
  <w:num w:numId="97" w16cid:durableId="907303761">
    <w:abstractNumId w:val="36"/>
  </w:num>
  <w:num w:numId="98" w16cid:durableId="2108578658">
    <w:abstractNumId w:val="10"/>
  </w:num>
  <w:num w:numId="99" w16cid:durableId="412514720">
    <w:abstractNumId w:val="27"/>
  </w:num>
  <w:num w:numId="100" w16cid:durableId="1212574251">
    <w:abstractNumId w:val="124"/>
  </w:num>
  <w:num w:numId="101" w16cid:durableId="786703804">
    <w:abstractNumId w:val="8"/>
  </w:num>
  <w:num w:numId="102" w16cid:durableId="1650207704">
    <w:abstractNumId w:val="20"/>
  </w:num>
  <w:num w:numId="103" w16cid:durableId="808330248">
    <w:abstractNumId w:val="39"/>
  </w:num>
  <w:num w:numId="104" w16cid:durableId="2146970135">
    <w:abstractNumId w:val="107"/>
  </w:num>
  <w:num w:numId="105" w16cid:durableId="1621033484">
    <w:abstractNumId w:val="95"/>
  </w:num>
  <w:num w:numId="106" w16cid:durableId="622544031">
    <w:abstractNumId w:val="77"/>
  </w:num>
  <w:num w:numId="107" w16cid:durableId="1103646113">
    <w:abstractNumId w:val="120"/>
  </w:num>
  <w:num w:numId="108" w16cid:durableId="1522236964">
    <w:abstractNumId w:val="78"/>
  </w:num>
  <w:num w:numId="109" w16cid:durableId="148795522">
    <w:abstractNumId w:val="19"/>
  </w:num>
  <w:num w:numId="110" w16cid:durableId="1836606577">
    <w:abstractNumId w:val="75"/>
  </w:num>
  <w:num w:numId="111" w16cid:durableId="6355740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1096165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271147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9531754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402948657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2022078445">
    <w:abstractNumId w:val="61"/>
  </w:num>
  <w:num w:numId="117" w16cid:durableId="5032026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468864079">
    <w:abstractNumId w:val="1"/>
    <w:lvlOverride w:ilvl="0">
      <w:startOverride w:val="1"/>
    </w:lvlOverride>
  </w:num>
  <w:num w:numId="119" w16cid:durableId="1954902216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 w16cid:durableId="123096315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94098416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40129572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69561488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3376575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3445871">
    <w:abstractNumId w:val="14"/>
  </w:num>
  <w:num w:numId="126" w16cid:durableId="427848595">
    <w:abstractNumId w:val="5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20551"/>
    <w:rsid w:val="000209B1"/>
    <w:rsid w:val="00021605"/>
    <w:rsid w:val="00023718"/>
    <w:rsid w:val="000310D6"/>
    <w:rsid w:val="00063C2D"/>
    <w:rsid w:val="00082396"/>
    <w:rsid w:val="000A278A"/>
    <w:rsid w:val="000A2BD2"/>
    <w:rsid w:val="000C1760"/>
    <w:rsid w:val="000C208C"/>
    <w:rsid w:val="000C4FA3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527B9"/>
    <w:rsid w:val="00257E65"/>
    <w:rsid w:val="00261004"/>
    <w:rsid w:val="00261709"/>
    <w:rsid w:val="00273DC6"/>
    <w:rsid w:val="002813A2"/>
    <w:rsid w:val="002926BD"/>
    <w:rsid w:val="00293CE0"/>
    <w:rsid w:val="00294799"/>
    <w:rsid w:val="00294E95"/>
    <w:rsid w:val="00295ECD"/>
    <w:rsid w:val="002B0B0E"/>
    <w:rsid w:val="002C15D3"/>
    <w:rsid w:val="002C7597"/>
    <w:rsid w:val="002E45FD"/>
    <w:rsid w:val="00305829"/>
    <w:rsid w:val="0031220A"/>
    <w:rsid w:val="0032092B"/>
    <w:rsid w:val="003330BA"/>
    <w:rsid w:val="0033541E"/>
    <w:rsid w:val="00336123"/>
    <w:rsid w:val="00346CF7"/>
    <w:rsid w:val="003617AF"/>
    <w:rsid w:val="00364C0A"/>
    <w:rsid w:val="00371966"/>
    <w:rsid w:val="00384185"/>
    <w:rsid w:val="00385B40"/>
    <w:rsid w:val="0038624C"/>
    <w:rsid w:val="003A46D1"/>
    <w:rsid w:val="003B3F13"/>
    <w:rsid w:val="003D61B4"/>
    <w:rsid w:val="003E0E2B"/>
    <w:rsid w:val="003E18F5"/>
    <w:rsid w:val="003F0E05"/>
    <w:rsid w:val="0040163D"/>
    <w:rsid w:val="00403234"/>
    <w:rsid w:val="00414456"/>
    <w:rsid w:val="0043689F"/>
    <w:rsid w:val="00440172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31CE7"/>
    <w:rsid w:val="00536F35"/>
    <w:rsid w:val="00543975"/>
    <w:rsid w:val="0054511D"/>
    <w:rsid w:val="005500F2"/>
    <w:rsid w:val="00554DAB"/>
    <w:rsid w:val="0056306F"/>
    <w:rsid w:val="005738F3"/>
    <w:rsid w:val="005B2FB2"/>
    <w:rsid w:val="005C62F2"/>
    <w:rsid w:val="005C763B"/>
    <w:rsid w:val="005D3135"/>
    <w:rsid w:val="005D3AA2"/>
    <w:rsid w:val="005D5A0D"/>
    <w:rsid w:val="005E0E8A"/>
    <w:rsid w:val="005E1B86"/>
    <w:rsid w:val="0060145F"/>
    <w:rsid w:val="00624D3F"/>
    <w:rsid w:val="006273E6"/>
    <w:rsid w:val="00627678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5C7E"/>
    <w:rsid w:val="006F26F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62D4"/>
    <w:rsid w:val="00743DAF"/>
    <w:rsid w:val="00747AF4"/>
    <w:rsid w:val="00751B07"/>
    <w:rsid w:val="00763195"/>
    <w:rsid w:val="00763992"/>
    <w:rsid w:val="00773CFF"/>
    <w:rsid w:val="00775869"/>
    <w:rsid w:val="00781400"/>
    <w:rsid w:val="00785954"/>
    <w:rsid w:val="007C091B"/>
    <w:rsid w:val="007C45C5"/>
    <w:rsid w:val="007C6B2C"/>
    <w:rsid w:val="007D13D6"/>
    <w:rsid w:val="007D373B"/>
    <w:rsid w:val="007F5CAC"/>
    <w:rsid w:val="00802C6C"/>
    <w:rsid w:val="00814501"/>
    <w:rsid w:val="00822E68"/>
    <w:rsid w:val="00842ADD"/>
    <w:rsid w:val="00850FBC"/>
    <w:rsid w:val="00851154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82958"/>
    <w:rsid w:val="00883D68"/>
    <w:rsid w:val="00884A1E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B1E67"/>
    <w:rsid w:val="009B2A08"/>
    <w:rsid w:val="009B3452"/>
    <w:rsid w:val="009C7AC4"/>
    <w:rsid w:val="009C7EA5"/>
    <w:rsid w:val="009E4A0E"/>
    <w:rsid w:val="009F5C98"/>
    <w:rsid w:val="00A021E4"/>
    <w:rsid w:val="00A142E9"/>
    <w:rsid w:val="00A306B1"/>
    <w:rsid w:val="00A40D4C"/>
    <w:rsid w:val="00A463C2"/>
    <w:rsid w:val="00A50C32"/>
    <w:rsid w:val="00A63D5D"/>
    <w:rsid w:val="00A70FB0"/>
    <w:rsid w:val="00A81B90"/>
    <w:rsid w:val="00A86144"/>
    <w:rsid w:val="00A90B87"/>
    <w:rsid w:val="00AA21F8"/>
    <w:rsid w:val="00AB3923"/>
    <w:rsid w:val="00AC2D44"/>
    <w:rsid w:val="00AC5BA1"/>
    <w:rsid w:val="00AD1321"/>
    <w:rsid w:val="00AF322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C1C"/>
    <w:rsid w:val="00B72464"/>
    <w:rsid w:val="00B778EE"/>
    <w:rsid w:val="00BA3FB2"/>
    <w:rsid w:val="00BB04F0"/>
    <w:rsid w:val="00BB3B43"/>
    <w:rsid w:val="00BB6A29"/>
    <w:rsid w:val="00BC288E"/>
    <w:rsid w:val="00BC3DFE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72BC3"/>
    <w:rsid w:val="00C8250C"/>
    <w:rsid w:val="00C91004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81815"/>
    <w:rsid w:val="00D844DD"/>
    <w:rsid w:val="00D9000C"/>
    <w:rsid w:val="00D95EF1"/>
    <w:rsid w:val="00DA01E2"/>
    <w:rsid w:val="00DA0222"/>
    <w:rsid w:val="00DA46C5"/>
    <w:rsid w:val="00DC5288"/>
    <w:rsid w:val="00DC66C8"/>
    <w:rsid w:val="00DD0562"/>
    <w:rsid w:val="00DD1E45"/>
    <w:rsid w:val="00DD4084"/>
    <w:rsid w:val="00DE4387"/>
    <w:rsid w:val="00DF1ED1"/>
    <w:rsid w:val="00E02707"/>
    <w:rsid w:val="00E07EF1"/>
    <w:rsid w:val="00E10BEF"/>
    <w:rsid w:val="00E1664E"/>
    <w:rsid w:val="00E17FBC"/>
    <w:rsid w:val="00E21698"/>
    <w:rsid w:val="00E34A5B"/>
    <w:rsid w:val="00E40B27"/>
    <w:rsid w:val="00E41E27"/>
    <w:rsid w:val="00E47E71"/>
    <w:rsid w:val="00E5006E"/>
    <w:rsid w:val="00E560CB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768B"/>
    <w:rsid w:val="00EF7E72"/>
    <w:rsid w:val="00F11586"/>
    <w:rsid w:val="00F17257"/>
    <w:rsid w:val="00F17C95"/>
    <w:rsid w:val="00F21775"/>
    <w:rsid w:val="00F22BC3"/>
    <w:rsid w:val="00F351C1"/>
    <w:rsid w:val="00F41F74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10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4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Hencner-Chmiel</cp:lastModifiedBy>
  <cp:revision>5</cp:revision>
  <cp:lastPrinted>2023-04-17T16:21:00Z</cp:lastPrinted>
  <dcterms:created xsi:type="dcterms:W3CDTF">2023-06-06T11:32:00Z</dcterms:created>
  <dcterms:modified xsi:type="dcterms:W3CDTF">2023-06-06T11:38:00Z</dcterms:modified>
</cp:coreProperties>
</file>