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D91405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F2CC7" w:rsidRPr="0000184A" w:rsidRDefault="00FF2CC7" w:rsidP="00FF2CC7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DE5B37">
        <w:rPr>
          <w:b/>
          <w:sz w:val="24"/>
        </w:rPr>
        <w:t>ZP-IX.271.5.2020.PN</w:t>
      </w:r>
    </w:p>
    <w:p w:rsidR="00FF2CC7" w:rsidRDefault="00FF2CC7" w:rsidP="00FF2CC7">
      <w:pPr>
        <w:pStyle w:val="Nagwek3"/>
        <w:ind w:left="0"/>
        <w:jc w:val="left"/>
        <w:rPr>
          <w:sz w:val="28"/>
        </w:rPr>
      </w:pPr>
    </w:p>
    <w:p w:rsidR="00FF2CC7" w:rsidRDefault="00FF2CC7" w:rsidP="00FF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FF2CC7" w:rsidRDefault="00FF2CC7" w:rsidP="00FF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FF2CC7" w:rsidRDefault="00FF2CC7" w:rsidP="00FF2CC7">
      <w:pPr>
        <w:jc w:val="center"/>
        <w:rPr>
          <w:b/>
          <w:sz w:val="28"/>
          <w:szCs w:val="28"/>
        </w:rPr>
      </w:pPr>
    </w:p>
    <w:p w:rsidR="00FF2CC7" w:rsidRDefault="00FF2CC7" w:rsidP="00FF2CC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F2CC7" w:rsidRPr="00030691" w:rsidRDefault="00FF2CC7" w:rsidP="00FF2CC7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FF2CC7" w:rsidRPr="0000184A" w:rsidRDefault="00FF2CC7" w:rsidP="00FF2CC7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F2CC7" w:rsidRPr="0000184A" w:rsidRDefault="00FF2CC7" w:rsidP="00FF2CC7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DE5B37">
        <w:rPr>
          <w:b/>
        </w:rPr>
        <w:t>przetarg nieograniczony</w:t>
      </w:r>
      <w:r>
        <w:t xml:space="preserve"> na:</w:t>
      </w:r>
    </w:p>
    <w:p w:rsidR="00FF2CC7" w:rsidRDefault="00FF2CC7" w:rsidP="00FF2CC7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DE5B37">
        <w:rPr>
          <w:b/>
          <w:sz w:val="24"/>
          <w:szCs w:val="24"/>
        </w:rPr>
        <w:t>Odbiór, transport i zagospodarowanie odpadów komunalnych od właścicieli nieruchomości zamieszkałych z terenu Gminy Chęciny</w:t>
      </w:r>
    </w:p>
    <w:p w:rsidR="00FF2CC7" w:rsidRPr="0000184A" w:rsidRDefault="00FF2CC7" w:rsidP="00FF2CC7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F2CC7" w:rsidRDefault="00FF2CC7" w:rsidP="00FF2CC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DE5B37">
        <w:rPr>
          <w:sz w:val="24"/>
          <w:szCs w:val="24"/>
        </w:rPr>
        <w:t>(</w:t>
      </w:r>
      <w:proofErr w:type="spellStart"/>
      <w:r w:rsidRPr="00DE5B37">
        <w:rPr>
          <w:sz w:val="24"/>
          <w:szCs w:val="24"/>
        </w:rPr>
        <w:t>t.j</w:t>
      </w:r>
      <w:proofErr w:type="spellEnd"/>
      <w:r w:rsidRPr="00DE5B37">
        <w:rPr>
          <w:sz w:val="24"/>
          <w:szCs w:val="24"/>
        </w:rPr>
        <w:t xml:space="preserve">. </w:t>
      </w:r>
      <w:proofErr w:type="spellStart"/>
      <w:r w:rsidRPr="00DE5B37">
        <w:rPr>
          <w:sz w:val="24"/>
          <w:szCs w:val="24"/>
        </w:rPr>
        <w:t>Dz.U</w:t>
      </w:r>
      <w:proofErr w:type="spellEnd"/>
      <w:r w:rsidRPr="00DE5B37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FF2CC7" w:rsidRDefault="00FF2CC7" w:rsidP="00FF2CC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F2CC7" w:rsidRPr="006D68D8" w:rsidRDefault="00FF2CC7" w:rsidP="00FF2CC7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FF2CC7" w:rsidRPr="0000184A" w:rsidRDefault="00FF2CC7" w:rsidP="00FF2CC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F2CC7" w:rsidRPr="0000184A" w:rsidRDefault="00FF2CC7" w:rsidP="00FF2CC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E5B37">
        <w:rPr>
          <w:sz w:val="24"/>
          <w:szCs w:val="24"/>
        </w:rPr>
        <w:t>(</w:t>
      </w:r>
      <w:proofErr w:type="spellStart"/>
      <w:r w:rsidRPr="00DE5B37">
        <w:rPr>
          <w:sz w:val="24"/>
          <w:szCs w:val="24"/>
        </w:rPr>
        <w:t>t.j</w:t>
      </w:r>
      <w:proofErr w:type="spellEnd"/>
      <w:r w:rsidRPr="00DE5B37">
        <w:rPr>
          <w:sz w:val="24"/>
          <w:szCs w:val="24"/>
        </w:rPr>
        <w:t xml:space="preserve">. </w:t>
      </w:r>
      <w:proofErr w:type="spellStart"/>
      <w:r w:rsidRPr="00DE5B37">
        <w:rPr>
          <w:sz w:val="24"/>
          <w:szCs w:val="24"/>
        </w:rPr>
        <w:t>Dz.U</w:t>
      </w:r>
      <w:proofErr w:type="spellEnd"/>
      <w:r w:rsidRPr="00DE5B37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FF2CC7" w:rsidRDefault="00FF2CC7" w:rsidP="00FF2CC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E5B37">
        <w:rPr>
          <w:sz w:val="24"/>
          <w:szCs w:val="24"/>
        </w:rPr>
        <w:t>(</w:t>
      </w:r>
      <w:proofErr w:type="spellStart"/>
      <w:r w:rsidRPr="00DE5B37">
        <w:rPr>
          <w:sz w:val="24"/>
          <w:szCs w:val="24"/>
        </w:rPr>
        <w:t>t.j</w:t>
      </w:r>
      <w:proofErr w:type="spellEnd"/>
      <w:r w:rsidRPr="00DE5B37">
        <w:rPr>
          <w:sz w:val="24"/>
          <w:szCs w:val="24"/>
        </w:rPr>
        <w:t xml:space="preserve">. </w:t>
      </w:r>
      <w:proofErr w:type="spellStart"/>
      <w:r w:rsidRPr="00DE5B37">
        <w:rPr>
          <w:sz w:val="24"/>
          <w:szCs w:val="24"/>
        </w:rPr>
        <w:t>Dz.U</w:t>
      </w:r>
      <w:proofErr w:type="spellEnd"/>
      <w:r w:rsidRPr="00DE5B37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FF2CC7" w:rsidRPr="003E5D20" w:rsidRDefault="00FF2CC7" w:rsidP="00FF2CC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F2CC7" w:rsidRPr="0000184A" w:rsidTr="005A1169">
        <w:tc>
          <w:tcPr>
            <w:tcW w:w="54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FF2CC7" w:rsidRPr="0000184A" w:rsidTr="005A1169">
        <w:tc>
          <w:tcPr>
            <w:tcW w:w="54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F2CC7" w:rsidRPr="0000184A" w:rsidTr="005A1169">
        <w:tc>
          <w:tcPr>
            <w:tcW w:w="54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F2CC7" w:rsidRPr="0000184A" w:rsidTr="005A1169">
        <w:tc>
          <w:tcPr>
            <w:tcW w:w="54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F2CC7" w:rsidRPr="0000184A" w:rsidRDefault="00FF2CC7" w:rsidP="005A116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FF2CC7" w:rsidRPr="0000184A" w:rsidRDefault="00FF2CC7" w:rsidP="00FF2CC7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F2CC7" w:rsidRPr="0000184A" w:rsidRDefault="00FF2CC7" w:rsidP="00FF2CC7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FF2CC7" w:rsidRDefault="00FF2CC7" w:rsidP="00FF2CC7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FF2CC7" w:rsidRDefault="00FF2CC7" w:rsidP="00FF2CC7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</w:p>
    <w:p w:rsidR="00FF2CC7" w:rsidRDefault="00FF2CC7" w:rsidP="00FF2CC7">
      <w:pPr>
        <w:ind w:right="39"/>
        <w:jc w:val="center"/>
        <w:rPr>
          <w:b/>
          <w:sz w:val="16"/>
          <w:szCs w:val="16"/>
        </w:rPr>
      </w:pPr>
    </w:p>
    <w:p w:rsidR="00FF2CC7" w:rsidRDefault="00FF2CC7" w:rsidP="00FF2CC7">
      <w:pPr>
        <w:ind w:right="3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DOKUMENT NALEŻY WYPEŁNIĆ ELEKTRONICZNIE I PODPISAĆ KWALIFIKOWANYM PODPISEM ELEKTRONICZNYM!</w:t>
      </w:r>
    </w:p>
    <w:p w:rsidR="00FF2CC7" w:rsidRPr="0000184A" w:rsidRDefault="00FF2CC7" w:rsidP="00FF2CC7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sectPr w:rsidR="00FF2CC7" w:rsidRPr="0000184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DF" w:rsidRDefault="00E61CDF">
      <w:r>
        <w:separator/>
      </w:r>
    </w:p>
  </w:endnote>
  <w:endnote w:type="continuationSeparator" w:id="0">
    <w:p w:rsidR="00E61CDF" w:rsidRDefault="00E6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81DA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81DA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81DA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81DA7">
      <w:rPr>
        <w:rStyle w:val="Numerstrony"/>
        <w:rFonts w:ascii="Arial" w:hAnsi="Arial"/>
        <w:sz w:val="18"/>
        <w:szCs w:val="18"/>
      </w:rPr>
      <w:fldChar w:fldCharType="separate"/>
    </w:r>
    <w:r w:rsidR="00FF2CC7">
      <w:rPr>
        <w:rStyle w:val="Numerstrony"/>
        <w:rFonts w:ascii="Arial" w:hAnsi="Arial"/>
        <w:noProof/>
        <w:sz w:val="18"/>
        <w:szCs w:val="18"/>
      </w:rPr>
      <w:t>1</w:t>
    </w:r>
    <w:r w:rsidR="00781DA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81DA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81DA7">
      <w:rPr>
        <w:rStyle w:val="Numerstrony"/>
        <w:rFonts w:ascii="Arial" w:hAnsi="Arial"/>
        <w:sz w:val="18"/>
        <w:szCs w:val="18"/>
      </w:rPr>
      <w:fldChar w:fldCharType="separate"/>
    </w:r>
    <w:r w:rsidR="00FF2CC7">
      <w:rPr>
        <w:rStyle w:val="Numerstrony"/>
        <w:rFonts w:ascii="Arial" w:hAnsi="Arial"/>
        <w:noProof/>
        <w:sz w:val="18"/>
        <w:szCs w:val="18"/>
      </w:rPr>
      <w:t>1</w:t>
    </w:r>
    <w:r w:rsidR="00781DA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4" w:rsidRDefault="006B43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DF" w:rsidRDefault="00E61CDF">
      <w:r>
        <w:separator/>
      </w:r>
    </w:p>
  </w:footnote>
  <w:footnote w:type="continuationSeparator" w:id="0">
    <w:p w:rsidR="00E61CDF" w:rsidRDefault="00E61CDF">
      <w:r>
        <w:continuationSeparator/>
      </w:r>
    </w:p>
  </w:footnote>
  <w:footnote w:id="1">
    <w:p w:rsidR="00FF2CC7" w:rsidRDefault="00FF2CC7" w:rsidP="00FF2CC7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FF2CC7" w:rsidRDefault="00FF2CC7" w:rsidP="00FF2CC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4" w:rsidRDefault="006B43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4" w:rsidRDefault="006B43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4" w:rsidRDefault="006B43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38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13E9"/>
    <w:rsid w:val="005A5013"/>
    <w:rsid w:val="005C3627"/>
    <w:rsid w:val="00641063"/>
    <w:rsid w:val="00664D2F"/>
    <w:rsid w:val="00697D36"/>
    <w:rsid w:val="006B4384"/>
    <w:rsid w:val="006B51E7"/>
    <w:rsid w:val="006D68D8"/>
    <w:rsid w:val="0070113A"/>
    <w:rsid w:val="00736B31"/>
    <w:rsid w:val="00747C6F"/>
    <w:rsid w:val="00753DC1"/>
    <w:rsid w:val="00775E2B"/>
    <w:rsid w:val="00781DA7"/>
    <w:rsid w:val="007823E9"/>
    <w:rsid w:val="007951AD"/>
    <w:rsid w:val="007D36CE"/>
    <w:rsid w:val="008032C1"/>
    <w:rsid w:val="008460DE"/>
    <w:rsid w:val="008527E5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343E"/>
    <w:rsid w:val="00CB6204"/>
    <w:rsid w:val="00CC527A"/>
    <w:rsid w:val="00D10033"/>
    <w:rsid w:val="00D74F94"/>
    <w:rsid w:val="00D91405"/>
    <w:rsid w:val="00DD482A"/>
    <w:rsid w:val="00DE0396"/>
    <w:rsid w:val="00DE0405"/>
    <w:rsid w:val="00DE252B"/>
    <w:rsid w:val="00E37A20"/>
    <w:rsid w:val="00E61CDF"/>
    <w:rsid w:val="00EB5766"/>
    <w:rsid w:val="00EC667E"/>
    <w:rsid w:val="00F46593"/>
    <w:rsid w:val="00F568D6"/>
    <w:rsid w:val="00F70072"/>
    <w:rsid w:val="00FB4402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C3D8-1345-4B22-9526-E2B60476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3</cp:revision>
  <cp:lastPrinted>2010-01-07T09:39:00Z</cp:lastPrinted>
  <dcterms:created xsi:type="dcterms:W3CDTF">2017-03-16T08:08:00Z</dcterms:created>
  <dcterms:modified xsi:type="dcterms:W3CDTF">2020-06-05T12:38:00Z</dcterms:modified>
</cp:coreProperties>
</file>