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156D1513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B209DB">
        <w:rPr>
          <w:rFonts w:ascii="Arial" w:hAnsi="Arial" w:cs="Arial"/>
          <w:b/>
          <w:sz w:val="22"/>
          <w:szCs w:val="22"/>
          <w:lang w:eastAsia="ar-SA"/>
        </w:rPr>
        <w:t>8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07905543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325B77">
        <w:rPr>
          <w:rFonts w:ascii="Arial" w:hAnsi="Arial" w:cs="Arial"/>
          <w:sz w:val="22"/>
          <w:szCs w:val="22"/>
        </w:rPr>
        <w:t xml:space="preserve">przetargu nieograniczonego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B209DB" w:rsidRPr="00B209DB">
        <w:rPr>
          <w:rFonts w:ascii="Arial" w:hAnsi="Arial" w:cs="Arial"/>
          <w:b/>
          <w:sz w:val="22"/>
          <w:szCs w:val="22"/>
        </w:rPr>
        <w:t>Jednorazowe artykuły medyczne</w:t>
      </w:r>
      <w:r w:rsidR="00B64F69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16A25441" w:rsidR="00075794" w:rsidRPr="008D040F" w:rsidRDefault="00075794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6A451" w14:textId="5DA187F7" w:rsidR="00325B77" w:rsidRPr="007757C8" w:rsidRDefault="00325B77" w:rsidP="007757C8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B22D36">
        <w:rPr>
          <w:rFonts w:ascii="Arial" w:hAnsi="Arial" w:cs="Arial"/>
          <w:b/>
          <w:bCs/>
          <w:sz w:val="22"/>
          <w:szCs w:val="22"/>
          <w:lang w:eastAsia="ar-SA"/>
        </w:rPr>
        <w:t>…….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22D36">
        <w:rPr>
          <w:rFonts w:ascii="Arial" w:hAnsi="Arial" w:cs="Arial"/>
          <w:b/>
          <w:bCs/>
          <w:sz w:val="22"/>
          <w:szCs w:val="22"/>
          <w:lang w:eastAsia="ar-SA"/>
        </w:rPr>
        <w:t>dni*</w:t>
      </w:r>
      <w:r w:rsidR="00425A6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05783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bookmarkStart w:id="0" w:name="_GoBack"/>
      <w:bookmarkEnd w:id="0"/>
      <w:r w:rsidR="007757C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Pr="001E097A">
        <w:rPr>
          <w:rFonts w:ascii="Arial" w:hAnsi="Arial" w:cs="Arial"/>
          <w:szCs w:val="20"/>
          <w:lang w:eastAsia="ar-SA"/>
        </w:rPr>
        <w:t>.</w:t>
      </w:r>
    </w:p>
    <w:p w14:paraId="6EB49A18" w14:textId="000A7D35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1" w:name="_Hlk71792939"/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D3DB6" w:rsidRPr="00876E34">
        <w:rPr>
          <w:rFonts w:ascii="Arial" w:hAnsi="Arial" w:cs="Arial"/>
          <w:b/>
          <w:sz w:val="22"/>
          <w:szCs w:val="22"/>
        </w:rPr>
        <w:t>*</w:t>
      </w:r>
      <w:bookmarkEnd w:id="1"/>
      <w:r w:rsidR="00762725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6C511539" w:rsidR="00DD5F1B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1174D835"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A972F89" w14:textId="25078326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C3EFD42" w14:textId="07868627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ED529FC" w14:textId="62B87BA4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A6C2D46" w14:textId="0311C973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2" w:name="_Hlk71793529"/>
    </w:p>
    <w:bookmarkEnd w:id="2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3F58E5BA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</w:t>
      </w:r>
      <w:r w:rsidR="00425A65">
        <w:rPr>
          <w:rFonts w:ascii="Arial" w:hAnsi="Arial" w:cs="Arial"/>
          <w:sz w:val="16"/>
          <w:szCs w:val="16"/>
        </w:rPr>
        <w:t>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1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0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835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C21C2"/>
    <w:rsid w:val="002C7ACC"/>
    <w:rsid w:val="002E612D"/>
    <w:rsid w:val="00315FD7"/>
    <w:rsid w:val="0032551B"/>
    <w:rsid w:val="00325B77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25A65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62725"/>
    <w:rsid w:val="007757C8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A04A63"/>
    <w:rsid w:val="00A456A5"/>
    <w:rsid w:val="00A50E18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209DB"/>
    <w:rsid w:val="00B22D36"/>
    <w:rsid w:val="00B35865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F743-9A27-4029-B105-6FC4090E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202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109</cp:revision>
  <dcterms:created xsi:type="dcterms:W3CDTF">2021-01-28T15:02:00Z</dcterms:created>
  <dcterms:modified xsi:type="dcterms:W3CDTF">2021-07-01T08:32:00Z</dcterms:modified>
</cp:coreProperties>
</file>