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EC2" w14:textId="3A5486C8" w:rsidR="007E331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291FC4" w:rsidRPr="00291FC4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57C3799A" w14:textId="77777777" w:rsidR="008B217B" w:rsidRPr="008B217B" w:rsidRDefault="008B217B" w:rsidP="008B21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832DCB8" w14:textId="77777777" w:rsidTr="005844F6">
        <w:tc>
          <w:tcPr>
            <w:tcW w:w="9104" w:type="dxa"/>
            <w:shd w:val="clear" w:color="auto" w:fill="F2F2F2"/>
          </w:tcPr>
          <w:p w14:paraId="0A8FC2D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24A492C" w14:textId="011CE5B6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E5FE04" w14:textId="59494ABC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1A6C1C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291FC4" w:rsidRPr="00291FC4">
        <w:rPr>
          <w:sz w:val="22"/>
          <w:szCs w:val="22"/>
        </w:rPr>
        <w:t xml:space="preserve"> podstawowy</w:t>
      </w:r>
      <w:r w:rsidR="001A6C1C">
        <w:rPr>
          <w:sz w:val="22"/>
          <w:szCs w:val="22"/>
        </w:rPr>
        <w:t>m</w:t>
      </w:r>
      <w:r w:rsidR="00291FC4" w:rsidRPr="00291FC4">
        <w:rPr>
          <w:sz w:val="22"/>
          <w:szCs w:val="22"/>
        </w:rPr>
        <w:t xml:space="preserve"> bez negocjacji - art. 275 pkt. 1 ustawy </w:t>
      </w:r>
      <w:proofErr w:type="spellStart"/>
      <w:r w:rsidR="00291FC4" w:rsidRPr="00291FC4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04EC1E9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91FC4" w:rsidRPr="00291FC4">
        <w:rPr>
          <w:b/>
          <w:sz w:val="22"/>
          <w:szCs w:val="22"/>
        </w:rPr>
        <w:t>Dostawa łóżek opieki długoterminowej wraz z szafkami i materacami przeciwodleżynowymi</w:t>
      </w:r>
      <w:r w:rsidRPr="00525EFF">
        <w:rPr>
          <w:sz w:val="22"/>
          <w:szCs w:val="22"/>
        </w:rPr>
        <w:t>”</w:t>
      </w:r>
    </w:p>
    <w:p w14:paraId="7871D50B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206F930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0927963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E47815D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1C1E33B8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83AA1A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59625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468774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2CF5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FC930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D31508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6B5C3A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620A39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0A1F1F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7EBB92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92B63D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3464A15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FCB854A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DC54073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A94B3FD" w14:textId="2680DFDD" w:rsidR="003B769C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C1BE7EF" w14:textId="77777777" w:rsidR="008B217B" w:rsidRPr="00AF4AC3" w:rsidRDefault="008B217B" w:rsidP="00AA39D6">
      <w:pPr>
        <w:spacing w:line="276" w:lineRule="auto"/>
        <w:jc w:val="both"/>
        <w:rPr>
          <w:sz w:val="16"/>
          <w:szCs w:val="16"/>
        </w:rPr>
      </w:pPr>
    </w:p>
    <w:p w14:paraId="75C9B8C4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6C22F7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5EA6C507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72A3B03C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CACDCFE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291FC4" w:rsidRPr="007F3E87" w14:paraId="6183185B" w14:textId="77777777" w:rsidTr="00A57728">
        <w:tc>
          <w:tcPr>
            <w:tcW w:w="1559" w:type="dxa"/>
            <w:shd w:val="clear" w:color="auto" w:fill="auto"/>
            <w:vAlign w:val="center"/>
          </w:tcPr>
          <w:p w14:paraId="3EE185B2" w14:textId="77777777" w:rsidR="00291FC4" w:rsidRPr="007F3E87" w:rsidRDefault="00291FC4" w:rsidP="00A577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FC4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6CD2C392" w14:textId="177ECE68" w:rsidR="00291FC4" w:rsidRPr="007F3E87" w:rsidRDefault="00291FC4" w:rsidP="00A5772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A6C1C">
              <w:rPr>
                <w:b/>
                <w:bCs/>
                <w:sz w:val="22"/>
                <w:szCs w:val="22"/>
              </w:rPr>
              <w:t xml:space="preserve">Dostawa łóżek opieki długoterminowej wraz z szafkami </w:t>
            </w:r>
            <w:r w:rsidR="0087740E">
              <w:rPr>
                <w:b/>
                <w:bCs/>
                <w:sz w:val="22"/>
                <w:szCs w:val="22"/>
              </w:rPr>
              <w:br/>
            </w:r>
            <w:r w:rsidRPr="001A6C1C">
              <w:rPr>
                <w:b/>
                <w:bCs/>
                <w:sz w:val="22"/>
                <w:szCs w:val="22"/>
              </w:rPr>
              <w:t>i materacami przeciwodleżynowymi</w:t>
            </w:r>
            <w:r w:rsidR="001A6C1C" w:rsidRPr="001A6C1C">
              <w:rPr>
                <w:b/>
                <w:bCs/>
                <w:sz w:val="22"/>
                <w:szCs w:val="22"/>
              </w:rPr>
              <w:t>.</w:t>
            </w:r>
          </w:p>
          <w:p w14:paraId="6CA5A3EF" w14:textId="5C9A49E9" w:rsidR="00291FC4" w:rsidRPr="007F3E87" w:rsidRDefault="001A6C1C" w:rsidP="00A577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82839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A0848">
              <w:rPr>
                <w:b/>
                <w:bCs/>
                <w:sz w:val="22"/>
                <w:szCs w:val="22"/>
              </w:rPr>
              <w:t>C</w:t>
            </w:r>
            <w:r w:rsidR="00291FC4" w:rsidRPr="000A0848">
              <w:rPr>
                <w:b/>
                <w:bCs/>
                <w:sz w:val="22"/>
                <w:szCs w:val="22"/>
              </w:rPr>
              <w:t>ena</w:t>
            </w:r>
            <w:r w:rsidR="000A0848" w:rsidRPr="000A0848">
              <w:rPr>
                <w:b/>
                <w:bCs/>
                <w:sz w:val="22"/>
                <w:szCs w:val="22"/>
              </w:rPr>
              <w:t xml:space="preserve"> łączna</w:t>
            </w:r>
            <w:r w:rsidR="00291FC4" w:rsidRPr="007F3E87">
              <w:rPr>
                <w:sz w:val="22"/>
                <w:szCs w:val="22"/>
              </w:rPr>
              <w:t xml:space="preserve"> (C) za wykonanie z</w:t>
            </w:r>
            <w:r w:rsidR="00291FC4">
              <w:rPr>
                <w:sz w:val="22"/>
                <w:szCs w:val="22"/>
              </w:rPr>
              <w:t>a</w:t>
            </w:r>
            <w:r w:rsidR="00291FC4" w:rsidRPr="007F3E87">
              <w:rPr>
                <w:sz w:val="22"/>
                <w:szCs w:val="22"/>
              </w:rPr>
              <w:t xml:space="preserve">dania nr </w:t>
            </w:r>
            <w:r w:rsidR="00291FC4" w:rsidRPr="00291FC4">
              <w:rPr>
                <w:sz w:val="22"/>
                <w:szCs w:val="22"/>
              </w:rPr>
              <w:t>1</w:t>
            </w:r>
            <w:r w:rsidR="00291FC4" w:rsidRPr="007F3E87">
              <w:rPr>
                <w:sz w:val="22"/>
                <w:szCs w:val="22"/>
              </w:rPr>
              <w:t xml:space="preserve"> wynosi kwotę netto</w:t>
            </w:r>
          </w:p>
          <w:p w14:paraId="4BF74C1C" w14:textId="7A80C27E" w:rsidR="00291FC4" w:rsidRDefault="00291FC4" w:rsidP="001A6C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zł,</w:t>
            </w:r>
            <w:r w:rsidR="001A6C1C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......</w:t>
            </w:r>
            <w:r w:rsidR="000A0848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%,</w:t>
            </w:r>
            <w:r w:rsidR="001A6C1C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28183A85" w14:textId="635F21A2" w:rsidR="000A0848" w:rsidRDefault="000A0848" w:rsidP="001A6C1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skład </w:t>
            </w:r>
            <w:r w:rsidR="008B217B">
              <w:rPr>
                <w:sz w:val="22"/>
                <w:szCs w:val="22"/>
              </w:rPr>
              <w:t xml:space="preserve">ceny łącznej </w:t>
            </w:r>
            <w:r>
              <w:rPr>
                <w:sz w:val="22"/>
                <w:szCs w:val="22"/>
              </w:rPr>
              <w:t>wchodzi:</w:t>
            </w:r>
          </w:p>
          <w:p w14:paraId="5420F23E" w14:textId="7BB1A1D0" w:rsidR="000A0848" w:rsidRDefault="000A0848" w:rsidP="000A08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cena łóżek: </w:t>
            </w:r>
            <w:r w:rsidRPr="007F3E87">
              <w:rPr>
                <w:sz w:val="22"/>
                <w:szCs w:val="22"/>
              </w:rPr>
              <w:t>....................... zł</w:t>
            </w:r>
            <w:r>
              <w:rPr>
                <w:sz w:val="22"/>
                <w:szCs w:val="22"/>
              </w:rPr>
              <w:t xml:space="preserve"> netto</w:t>
            </w:r>
            <w:r w:rsidRPr="007F3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</w:t>
            </w:r>
            <w:r>
              <w:rPr>
                <w:sz w:val="22"/>
                <w:szCs w:val="22"/>
              </w:rPr>
              <w:t>;</w:t>
            </w:r>
          </w:p>
          <w:p w14:paraId="639F3B12" w14:textId="0B7AFBE4" w:rsidR="000A0848" w:rsidRDefault="000A0848" w:rsidP="000A08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cena szafek: </w:t>
            </w:r>
            <w:r w:rsidRPr="007F3E87">
              <w:rPr>
                <w:sz w:val="22"/>
                <w:szCs w:val="22"/>
              </w:rPr>
              <w:t>....................... zł</w:t>
            </w:r>
            <w:r>
              <w:rPr>
                <w:sz w:val="22"/>
                <w:szCs w:val="22"/>
              </w:rPr>
              <w:t xml:space="preserve"> netto</w:t>
            </w:r>
            <w:r w:rsidRPr="007F3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</w:t>
            </w:r>
            <w:r>
              <w:rPr>
                <w:sz w:val="22"/>
                <w:szCs w:val="22"/>
              </w:rPr>
              <w:t>;</w:t>
            </w:r>
          </w:p>
          <w:p w14:paraId="755ADB0D" w14:textId="539A3C8F" w:rsidR="000A0848" w:rsidRDefault="000A0848" w:rsidP="000A08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c) cena materacy przeciwodleżynowych</w:t>
            </w:r>
            <w:r w:rsidR="008B217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....................... zł</w:t>
            </w:r>
            <w:r>
              <w:rPr>
                <w:sz w:val="22"/>
                <w:szCs w:val="22"/>
              </w:rPr>
              <w:t xml:space="preserve"> netto</w:t>
            </w:r>
            <w:r w:rsidRPr="007F3E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2D53BA1F" w14:textId="77777777" w:rsidR="001A6C1C" w:rsidRDefault="001A6C1C" w:rsidP="001A6C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82839"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0A0848">
              <w:rPr>
                <w:b/>
                <w:bCs/>
                <w:sz w:val="22"/>
                <w:szCs w:val="22"/>
              </w:rPr>
              <w:t>Czas reakcji serwisu</w:t>
            </w:r>
            <w:r>
              <w:rPr>
                <w:sz w:val="22"/>
                <w:szCs w:val="22"/>
              </w:rPr>
              <w:t xml:space="preserve"> wynosi: ….. dni.</w:t>
            </w:r>
          </w:p>
          <w:p w14:paraId="02D3CF70" w14:textId="455F56BC" w:rsidR="001A6C1C" w:rsidRDefault="001A6C1C" w:rsidP="001A6C1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Uwaga! Minimalny czas reakcji dla Zamawiającego to 5 dni – Wykonawca, który go zaproponuje otrzyma 0 punktów. Jeśli Wykonawca zaproponuje 4 dni otrzyma 5 punktów. Jeśli Wykonawca zaproponuje 3 lub mniej dni </w:t>
            </w:r>
            <w:r w:rsidR="004018C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otrzyma </w:t>
            </w:r>
            <w:r w:rsidR="004018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punktów.</w:t>
            </w:r>
          </w:p>
          <w:p w14:paraId="0A1A4211" w14:textId="45F8DF93" w:rsidR="00464D78" w:rsidRDefault="00464D78" w:rsidP="001A6C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CFF"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0A0848">
              <w:rPr>
                <w:b/>
                <w:bCs/>
                <w:sz w:val="22"/>
                <w:szCs w:val="22"/>
              </w:rPr>
              <w:t>Wysokość barierki od powierzchni leża</w:t>
            </w:r>
            <w:r>
              <w:rPr>
                <w:sz w:val="22"/>
                <w:szCs w:val="22"/>
              </w:rPr>
              <w:t xml:space="preserve"> wynosi: ….. cm.</w:t>
            </w:r>
          </w:p>
          <w:p w14:paraId="77A5F147" w14:textId="70B920E9" w:rsidR="00464D78" w:rsidRPr="00464D78" w:rsidRDefault="00464D78" w:rsidP="001A6C1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64D78">
              <w:rPr>
                <w:sz w:val="16"/>
                <w:szCs w:val="16"/>
              </w:rPr>
              <w:t xml:space="preserve">Uwaga! Barierka leża o wysokości min. 40 cm </w:t>
            </w:r>
            <w:r w:rsidR="00024D59">
              <w:rPr>
                <w:sz w:val="16"/>
                <w:szCs w:val="16"/>
              </w:rPr>
              <w:t>zostanie oceniona na</w:t>
            </w:r>
            <w:r w:rsidRPr="00464D78">
              <w:rPr>
                <w:sz w:val="16"/>
                <w:szCs w:val="16"/>
              </w:rPr>
              <w:t xml:space="preserve"> 10 punktów. Niższa wysokość </w:t>
            </w:r>
            <w:r w:rsidR="0015237D">
              <w:rPr>
                <w:sz w:val="16"/>
                <w:szCs w:val="16"/>
              </w:rPr>
              <w:t xml:space="preserve">leża zostanie </w:t>
            </w:r>
            <w:r w:rsidR="00024D59">
              <w:rPr>
                <w:sz w:val="16"/>
                <w:szCs w:val="16"/>
              </w:rPr>
              <w:t>o</w:t>
            </w:r>
            <w:r w:rsidR="0015237D">
              <w:rPr>
                <w:sz w:val="16"/>
                <w:szCs w:val="16"/>
              </w:rPr>
              <w:t xml:space="preserve">ceniona na </w:t>
            </w:r>
            <w:r w:rsidRPr="00464D78">
              <w:rPr>
                <w:sz w:val="16"/>
                <w:szCs w:val="16"/>
              </w:rPr>
              <w:t>0 punktów.</w:t>
            </w:r>
          </w:p>
          <w:p w14:paraId="2BFBB28A" w14:textId="77777777" w:rsidR="00464D78" w:rsidRDefault="00464D78" w:rsidP="001A6C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CFF"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A0848">
              <w:rPr>
                <w:b/>
                <w:bCs/>
                <w:sz w:val="22"/>
                <w:szCs w:val="22"/>
              </w:rPr>
              <w:t>Obrotowy korpus szafki przyłóżkowej</w:t>
            </w:r>
            <w:r>
              <w:rPr>
                <w:sz w:val="22"/>
                <w:szCs w:val="22"/>
              </w:rPr>
              <w:t xml:space="preserve">: TAK/NIE </w:t>
            </w:r>
          </w:p>
          <w:p w14:paraId="32AE3DBC" w14:textId="6B15EBFB" w:rsidR="00464D78" w:rsidRPr="00464D78" w:rsidRDefault="00464D78" w:rsidP="001A6C1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</w:t>
            </w:r>
            <w:r w:rsidRPr="00464D78">
              <w:rPr>
                <w:sz w:val="16"/>
                <w:szCs w:val="16"/>
              </w:rPr>
              <w:t>! Należy zbędne skreślić.</w:t>
            </w:r>
          </w:p>
        </w:tc>
      </w:tr>
    </w:tbl>
    <w:p w14:paraId="7D4A4AB3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2620A79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DCA41B8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347FEF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C0D42B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10DD45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3C633E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57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B9151C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0FC106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03A80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41A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90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0F5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DD54B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5D2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91B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EC4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307A4EF" w14:textId="6F219165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1A6C1C">
        <w:rPr>
          <w:sz w:val="22"/>
        </w:rPr>
        <w:t>36</w:t>
      </w:r>
      <w:r w:rsidRPr="0097776D">
        <w:rPr>
          <w:sz w:val="22"/>
        </w:rPr>
        <w:t xml:space="preserve"> miesięcy licząc od daty odbioru końcowego;</w:t>
      </w:r>
    </w:p>
    <w:p w14:paraId="274F1DFF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13E89D1" w14:textId="678070A4" w:rsidR="00FF57EE" w:rsidRPr="001A6C1C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56E2968" w14:textId="55A69B8E" w:rsidR="001A6C1C" w:rsidRDefault="001A6C1C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>
        <w:rPr>
          <w:sz w:val="22"/>
        </w:rPr>
        <w:t>Dostarczymy fabrycznie nowy sprzęt</w:t>
      </w:r>
      <w:r w:rsidR="00B97239">
        <w:rPr>
          <w:sz w:val="22"/>
        </w:rPr>
        <w:t xml:space="preserve"> wolny od wszelkich wad fizycznych – konstrukcyjnych i prawnych.</w:t>
      </w:r>
    </w:p>
    <w:p w14:paraId="7739EA05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3D3AC85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A8E109A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14:paraId="671FDD2D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C750381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 xml:space="preserve">wskazujemy </w:t>
      </w:r>
      <w:r w:rsidRPr="00CE3AE6">
        <w:rPr>
          <w:bCs/>
          <w:sz w:val="22"/>
          <w:szCs w:val="22"/>
        </w:rPr>
        <w:lastRenderedPageBreak/>
        <w:t>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083619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1444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33D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A9E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1BC5E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0B1745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C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D52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03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9AD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7CE5BB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A9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3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4F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D2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2A0F290" w14:textId="77777777" w:rsidR="00291FC4" w:rsidRPr="00AF4AC3" w:rsidRDefault="00291FC4" w:rsidP="00291FC4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38666EA" w14:textId="73AA7884" w:rsidR="007D475B" w:rsidRDefault="00291FC4" w:rsidP="00291FC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6DDE494D" w14:textId="12C0C96A" w:rsidR="00B97239" w:rsidRPr="008B217B" w:rsidRDefault="00B97239" w:rsidP="00291FC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B97239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C05DB5">
        <w:rPr>
          <w:bCs/>
          <w:sz w:val="22"/>
          <w:szCs w:val="22"/>
        </w:rPr>
        <w:t>przypadku wniesienia wadium w formie niepieniężnej prosimy o podanie adresu e-mail gwaranta lub poręczyciela – wystawcy wadium, aby przesłać mu oświadczenie o zwolnieniu z wadium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>Adres e-mail wystawcy poręczenia wadialnego: …………………………</w:t>
      </w:r>
    </w:p>
    <w:p w14:paraId="1A59C516" w14:textId="2D60AA1C" w:rsidR="008B217B" w:rsidRPr="008B217B" w:rsidRDefault="008B217B" w:rsidP="008B217B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8B217B">
        <w:rPr>
          <w:b/>
          <w:sz w:val="22"/>
          <w:szCs w:val="22"/>
        </w:rPr>
        <w:t>Przedmiot zamówienia zamierzam/y:</w:t>
      </w:r>
    </w:p>
    <w:p w14:paraId="00EA969E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1) wykonać sam/*</w:t>
      </w:r>
    </w:p>
    <w:p w14:paraId="42A0D2A9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2) wykonać wspólnie/*</w:t>
      </w:r>
    </w:p>
    <w:p w14:paraId="2EBE7E21" w14:textId="77777777" w:rsidR="008B217B" w:rsidRPr="008B217B" w:rsidRDefault="008B217B" w:rsidP="008B217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5CF98A09" w14:textId="77777777" w:rsidR="008B217B" w:rsidRPr="008B217B" w:rsidRDefault="008B217B" w:rsidP="008B217B">
      <w:pPr>
        <w:spacing w:line="360" w:lineRule="auto"/>
        <w:ind w:left="360"/>
        <w:rPr>
          <w:bCs/>
          <w:sz w:val="18"/>
          <w:szCs w:val="18"/>
        </w:rPr>
      </w:pPr>
      <w:r w:rsidRPr="008B217B">
        <w:rPr>
          <w:bCs/>
          <w:sz w:val="18"/>
          <w:szCs w:val="18"/>
        </w:rPr>
        <w:t>(* proszę pozostawić zapis właściwy dla oferty, a zapisy niepotrzebne wykreślić)</w:t>
      </w:r>
    </w:p>
    <w:p w14:paraId="6C315123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</w:p>
    <w:p w14:paraId="6BB61FBA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 xml:space="preserve">Pełnomocnik w przypadku składania oferty wspólnej: </w:t>
      </w:r>
    </w:p>
    <w:p w14:paraId="44EC0A45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 xml:space="preserve">nazwisko i imię lub nazwa podmiotu </w:t>
      </w:r>
    </w:p>
    <w:p w14:paraId="2E52E1E4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...............................................................................................</w:t>
      </w:r>
    </w:p>
    <w:p w14:paraId="3CB0C617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adres: ………………………………………………………</w:t>
      </w:r>
    </w:p>
    <w:p w14:paraId="64AC2729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stanowisko ............................................................................</w:t>
      </w:r>
    </w:p>
    <w:p w14:paraId="3B6742AF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nr telefonu/faks ...................................... e-mail  .................................................................</w:t>
      </w:r>
    </w:p>
    <w:p w14:paraId="037617E8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zakres:</w:t>
      </w:r>
    </w:p>
    <w:p w14:paraId="647FDB12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- do reprezentowania w postępowaniu/*</w:t>
      </w:r>
    </w:p>
    <w:p w14:paraId="18043FCC" w14:textId="77777777" w:rsidR="008B217B" w:rsidRPr="008B217B" w:rsidRDefault="008B217B" w:rsidP="008B217B">
      <w:pPr>
        <w:spacing w:line="360" w:lineRule="auto"/>
        <w:ind w:left="360"/>
        <w:rPr>
          <w:bCs/>
          <w:sz w:val="22"/>
          <w:szCs w:val="22"/>
        </w:rPr>
      </w:pPr>
      <w:r w:rsidRPr="008B217B">
        <w:rPr>
          <w:bCs/>
          <w:sz w:val="22"/>
          <w:szCs w:val="22"/>
        </w:rPr>
        <w:t>- do reprezentowania w postępowaniu i zawarcia umowy/.</w:t>
      </w:r>
    </w:p>
    <w:p w14:paraId="08FB97EA" w14:textId="059DABEC" w:rsidR="008B217B" w:rsidRDefault="008B217B" w:rsidP="008B217B">
      <w:pPr>
        <w:spacing w:line="360" w:lineRule="auto"/>
        <w:ind w:left="360"/>
        <w:rPr>
          <w:bCs/>
          <w:sz w:val="18"/>
          <w:szCs w:val="18"/>
        </w:rPr>
      </w:pPr>
      <w:r w:rsidRPr="008B217B">
        <w:rPr>
          <w:bCs/>
          <w:sz w:val="18"/>
          <w:szCs w:val="18"/>
        </w:rPr>
        <w:t>(*proszę pozostawić zapis właściwy dla oferty, a zapisy niepotrzebne wykreślić)</w:t>
      </w:r>
    </w:p>
    <w:p w14:paraId="0CD93D1A" w14:textId="77777777" w:rsidR="008B217B" w:rsidRPr="008B217B" w:rsidRDefault="008B217B" w:rsidP="008B217B">
      <w:pPr>
        <w:spacing w:line="360" w:lineRule="auto"/>
        <w:ind w:left="360"/>
        <w:rPr>
          <w:bCs/>
          <w:sz w:val="18"/>
          <w:szCs w:val="18"/>
        </w:rPr>
      </w:pPr>
    </w:p>
    <w:p w14:paraId="4DAD0AF4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E388576" w14:textId="77777777" w:rsidTr="00DC336F">
        <w:tc>
          <w:tcPr>
            <w:tcW w:w="2551" w:type="dxa"/>
            <w:shd w:val="clear" w:color="auto" w:fill="auto"/>
            <w:vAlign w:val="center"/>
          </w:tcPr>
          <w:p w14:paraId="028A24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8A572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F68942E" w14:textId="77777777" w:rsidTr="00DC336F">
        <w:tc>
          <w:tcPr>
            <w:tcW w:w="2551" w:type="dxa"/>
            <w:shd w:val="clear" w:color="auto" w:fill="auto"/>
            <w:vAlign w:val="center"/>
          </w:tcPr>
          <w:p w14:paraId="6964E9E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F6D4E7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85FC83D" w14:textId="77777777" w:rsidTr="00DC336F">
        <w:tc>
          <w:tcPr>
            <w:tcW w:w="2551" w:type="dxa"/>
            <w:shd w:val="clear" w:color="auto" w:fill="auto"/>
            <w:vAlign w:val="center"/>
          </w:tcPr>
          <w:p w14:paraId="6A099E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E06DD2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845CE04" w14:textId="77777777" w:rsidTr="00DC336F">
        <w:tc>
          <w:tcPr>
            <w:tcW w:w="2551" w:type="dxa"/>
            <w:shd w:val="clear" w:color="auto" w:fill="auto"/>
            <w:vAlign w:val="center"/>
          </w:tcPr>
          <w:p w14:paraId="4D918B2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63950DF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6C707C" w14:textId="15EE3B1A" w:rsidR="0097776D" w:rsidRPr="0097776D" w:rsidRDefault="0097776D" w:rsidP="00DD02ED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FEB9" w14:textId="77777777" w:rsidR="00E76F62" w:rsidRDefault="00E76F62" w:rsidP="00FF57EE">
      <w:r>
        <w:separator/>
      </w:r>
    </w:p>
  </w:endnote>
  <w:endnote w:type="continuationSeparator" w:id="0">
    <w:p w14:paraId="6603A2EC" w14:textId="77777777" w:rsidR="00E76F62" w:rsidRDefault="00E76F6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CF8C" w14:textId="77777777" w:rsidR="00291FC4" w:rsidRDefault="00291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912F" w14:textId="77777777" w:rsidR="00291FC4" w:rsidRDefault="00291F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37A3" w14:textId="77777777" w:rsidR="00291FC4" w:rsidRDefault="00291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4E4D" w14:textId="77777777" w:rsidR="00E76F62" w:rsidRDefault="00E76F62" w:rsidP="00FF57EE">
      <w:r>
        <w:separator/>
      </w:r>
    </w:p>
  </w:footnote>
  <w:footnote w:type="continuationSeparator" w:id="0">
    <w:p w14:paraId="46E31C82" w14:textId="77777777" w:rsidR="00E76F62" w:rsidRDefault="00E76F62" w:rsidP="00FF57EE">
      <w:r>
        <w:continuationSeparator/>
      </w:r>
    </w:p>
  </w:footnote>
  <w:footnote w:id="1">
    <w:p w14:paraId="4C4E7C49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A02DF4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B3C69B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7B0002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03736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D6EDA9B" w14:textId="77777777" w:rsidR="00291FC4" w:rsidRDefault="00291FC4" w:rsidP="00291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CCC" w14:textId="77777777" w:rsidR="00291FC4" w:rsidRDefault="00291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2E2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91FC4">
      <w:rPr>
        <w:sz w:val="20"/>
        <w:szCs w:val="20"/>
      </w:rPr>
      <w:t>RPZ.272.10.2022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29F3" w14:textId="77777777" w:rsidR="00291FC4" w:rsidRDefault="00291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E3"/>
    <w:rsid w:val="00024D59"/>
    <w:rsid w:val="00026389"/>
    <w:rsid w:val="000A0848"/>
    <w:rsid w:val="001063D3"/>
    <w:rsid w:val="0012230C"/>
    <w:rsid w:val="0015237D"/>
    <w:rsid w:val="001A6C1C"/>
    <w:rsid w:val="001C7D84"/>
    <w:rsid w:val="002214DB"/>
    <w:rsid w:val="00267D1F"/>
    <w:rsid w:val="00291FC4"/>
    <w:rsid w:val="002A2D24"/>
    <w:rsid w:val="002E612D"/>
    <w:rsid w:val="003355F1"/>
    <w:rsid w:val="003B769C"/>
    <w:rsid w:val="004018C9"/>
    <w:rsid w:val="00464D78"/>
    <w:rsid w:val="00482839"/>
    <w:rsid w:val="004D5A42"/>
    <w:rsid w:val="00525EFF"/>
    <w:rsid w:val="005844F6"/>
    <w:rsid w:val="005F2CFF"/>
    <w:rsid w:val="005F60E3"/>
    <w:rsid w:val="005F6F5F"/>
    <w:rsid w:val="006A3BCB"/>
    <w:rsid w:val="006B63D6"/>
    <w:rsid w:val="006C641D"/>
    <w:rsid w:val="006D09E0"/>
    <w:rsid w:val="006F369D"/>
    <w:rsid w:val="007D475B"/>
    <w:rsid w:val="007E331F"/>
    <w:rsid w:val="007F3E87"/>
    <w:rsid w:val="0087740E"/>
    <w:rsid w:val="008B217B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97239"/>
    <w:rsid w:val="00BC4F99"/>
    <w:rsid w:val="00C22F7D"/>
    <w:rsid w:val="00CE3AE6"/>
    <w:rsid w:val="00D554C7"/>
    <w:rsid w:val="00DC336F"/>
    <w:rsid w:val="00DD02ED"/>
    <w:rsid w:val="00E1735C"/>
    <w:rsid w:val="00E76F62"/>
    <w:rsid w:val="00F134D5"/>
    <w:rsid w:val="00F31EAC"/>
    <w:rsid w:val="00FA75F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1519"/>
  <w15:chartTrackingRefBased/>
  <w15:docId w15:val="{7C954060-549B-439A-875F-743F13C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4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10</cp:revision>
  <dcterms:created xsi:type="dcterms:W3CDTF">2022-03-09T11:25:00Z</dcterms:created>
  <dcterms:modified xsi:type="dcterms:W3CDTF">2022-03-10T18:01:00Z</dcterms:modified>
</cp:coreProperties>
</file>