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3C1D5988"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0A2593">
        <w:rPr>
          <w:rFonts w:ascii="Calibri" w:hAnsi="Calibri" w:cs="Calibri"/>
          <w:sz w:val="24"/>
          <w:szCs w:val="24"/>
        </w:rPr>
        <w:t>1</w:t>
      </w:r>
      <w:r w:rsidR="00613D4E">
        <w:rPr>
          <w:rFonts w:ascii="Calibri" w:hAnsi="Calibri" w:cs="Calibri"/>
          <w:sz w:val="24"/>
          <w:szCs w:val="24"/>
        </w:rPr>
        <w:t>2</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00BA9757"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1D340B">
        <w:rPr>
          <w:rFonts w:ascii="Calibri" w:hAnsi="Calibri" w:cs="Calibri"/>
          <w:bCs/>
          <w:sz w:val="24"/>
          <w:szCs w:val="24"/>
        </w:rPr>
        <w:t>1</w:t>
      </w:r>
      <w:r w:rsidR="00AA3B61">
        <w:rPr>
          <w:rFonts w:ascii="Calibri" w:hAnsi="Calibri" w:cs="Calibri"/>
          <w:bCs/>
          <w:sz w:val="24"/>
          <w:szCs w:val="24"/>
        </w:rPr>
        <w:t>2</w:t>
      </w:r>
      <w:r w:rsidRPr="00202B57">
        <w:rPr>
          <w:rFonts w:ascii="Calibri" w:hAnsi="Calibri" w:cs="Calibri"/>
          <w:bCs/>
          <w:sz w:val="24"/>
          <w:szCs w:val="24"/>
        </w:rPr>
        <w:t xml:space="preserve"> Dostawa </w:t>
      </w:r>
      <w:r w:rsidR="00AA3B61">
        <w:rPr>
          <w:rFonts w:ascii="Calibri" w:hAnsi="Calibri" w:cs="Calibri"/>
          <w:bCs/>
          <w:sz w:val="24"/>
          <w:szCs w:val="24"/>
        </w:rPr>
        <w:t>urządzeń elektronicznych</w:t>
      </w:r>
      <w:r w:rsidR="001F31CC">
        <w:rPr>
          <w:rFonts w:ascii="Calibri" w:hAnsi="Calibri" w:cs="Calibri"/>
          <w:bCs/>
          <w:sz w:val="24"/>
          <w:szCs w:val="24"/>
        </w:rPr>
        <w:t xml:space="preserve"> dla</w:t>
      </w:r>
      <w:r w:rsidR="00FC3E76">
        <w:rPr>
          <w:rFonts w:ascii="Calibri" w:hAnsi="Calibri" w:cs="Calibri"/>
          <w:bCs/>
          <w:sz w:val="24"/>
          <w:szCs w:val="24"/>
        </w:rPr>
        <w:t xml:space="preserve"> </w:t>
      </w:r>
      <w:r w:rsidR="000A2593">
        <w:rPr>
          <w:rFonts w:ascii="Calibri" w:hAnsi="Calibri" w:cs="Calibri"/>
          <w:bCs/>
          <w:sz w:val="24"/>
          <w:szCs w:val="24"/>
        </w:rPr>
        <w:t xml:space="preserve">Zespołu Szkół Ogólnokształcących i Zawodowych w Gryfowie Śląskim </w:t>
      </w:r>
      <w:r w:rsidR="00F5537A" w:rsidRPr="00F5537A">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10B05A10" w14:textId="53C2C23E" w:rsidR="00002151" w:rsidRDefault="000A2593"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Ogólnokształcących i zawodowych </w:t>
            </w:r>
          </w:p>
          <w:p w14:paraId="07460017" w14:textId="590BDD87" w:rsidR="000A2593" w:rsidRPr="00202B57" w:rsidRDefault="000A2593" w:rsidP="007E6011">
            <w:pPr>
              <w:spacing w:before="0" w:after="0" w:line="20" w:lineRule="atLeast"/>
              <w:rPr>
                <w:rFonts w:ascii="Calibri" w:hAnsi="Calibri" w:cs="Calibri"/>
                <w:bCs/>
                <w:sz w:val="24"/>
                <w:szCs w:val="24"/>
              </w:rPr>
            </w:pPr>
            <w:r w:rsidRPr="000A2593">
              <w:rPr>
                <w:rFonts w:ascii="Calibri" w:hAnsi="Calibri" w:cs="Calibri"/>
                <w:bCs/>
                <w:sz w:val="24"/>
                <w:szCs w:val="24"/>
              </w:rPr>
              <w:t>ul. Wojska Polskiego 20</w:t>
            </w:r>
          </w:p>
          <w:p w14:paraId="120103C1" w14:textId="5407BF8B"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w:t>
            </w:r>
            <w:r w:rsidR="000A2593">
              <w:rPr>
                <w:rFonts w:ascii="Calibri" w:hAnsi="Calibri" w:cs="Calibri"/>
                <w:bCs/>
                <w:sz w:val="24"/>
                <w:szCs w:val="24"/>
              </w:rPr>
              <w:t>2</w:t>
            </w:r>
            <w:r w:rsidRPr="00202B57">
              <w:rPr>
                <w:rFonts w:ascii="Calibri" w:hAnsi="Calibri" w:cs="Calibri"/>
                <w:bCs/>
                <w:sz w:val="24"/>
                <w:szCs w:val="24"/>
              </w:rPr>
              <w:t xml:space="preserve">0 </w:t>
            </w:r>
            <w:r w:rsidR="000A2593">
              <w:rPr>
                <w:rFonts w:ascii="Calibri" w:hAnsi="Calibri" w:cs="Calibri"/>
                <w:bCs/>
                <w:sz w:val="24"/>
                <w:szCs w:val="24"/>
              </w:rPr>
              <w:t>Gryfów</w:t>
            </w:r>
            <w:r w:rsidRPr="00202B57">
              <w:rPr>
                <w:rFonts w:ascii="Calibri" w:hAnsi="Calibri" w:cs="Calibri"/>
                <w:bCs/>
                <w:sz w:val="24"/>
                <w:szCs w:val="24"/>
              </w:rPr>
              <w:t xml:space="preserve">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17D89" w:rsidRPr="00F024C2" w14:paraId="3F2B51E4" w14:textId="77777777" w:rsidTr="00AA3B61">
        <w:trPr>
          <w:gridAfter w:val="1"/>
          <w:wAfter w:w="15" w:type="dxa"/>
        </w:trPr>
        <w:tc>
          <w:tcPr>
            <w:tcW w:w="622" w:type="dxa"/>
            <w:tcBorders>
              <w:bottom w:val="single" w:sz="4" w:space="0" w:color="auto"/>
            </w:tcBorders>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tcBorders>
              <w:bottom w:val="single" w:sz="4" w:space="0" w:color="auto"/>
            </w:tcBorders>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tcBorders>
              <w:bottom w:val="single" w:sz="4" w:space="0" w:color="auto"/>
            </w:tcBorders>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tcBorders>
              <w:bottom w:val="single" w:sz="4" w:space="0" w:color="auto"/>
            </w:tcBorders>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AA3B61" w:rsidRPr="00F024C2" w14:paraId="186197C0"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7BF166A6" w14:textId="74586544" w:rsidR="00AA3B61" w:rsidRPr="00F024C2" w:rsidRDefault="00AA3B61" w:rsidP="00AA3B6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76FBF1CD" w14:textId="7F3DF649"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drukarka 3D w </w:t>
            </w:r>
            <w:proofErr w:type="spellStart"/>
            <w:r>
              <w:rPr>
                <w:rFonts w:ascii="Calibri" w:hAnsi="Calibri" w:cs="Calibri"/>
                <w:color w:val="000000"/>
                <w:sz w:val="22"/>
                <w:szCs w:val="22"/>
              </w:rPr>
              <w:t>technologi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FDM</w:t>
            </w:r>
            <w:proofErr w:type="spellEnd"/>
            <w:r>
              <w:rPr>
                <w:rFonts w:ascii="Calibri" w:hAnsi="Calibri" w:cs="Calibri"/>
                <w:color w:val="000000"/>
                <w:sz w:val="22"/>
                <w:szCs w:val="22"/>
              </w:rPr>
              <w:t xml:space="preserve">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3A783D49" w14:textId="0F1420DE"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1</w:t>
            </w:r>
          </w:p>
        </w:tc>
        <w:tc>
          <w:tcPr>
            <w:tcW w:w="5387" w:type="dxa"/>
            <w:tcBorders>
              <w:top w:val="single" w:sz="4" w:space="0" w:color="auto"/>
              <w:left w:val="single" w:sz="4" w:space="0" w:color="auto"/>
              <w:bottom w:val="single" w:sz="4" w:space="0" w:color="auto"/>
            </w:tcBorders>
            <w:shd w:val="clear" w:color="auto" w:fill="auto"/>
            <w:vAlign w:val="center"/>
          </w:tcPr>
          <w:p w14:paraId="4CA5BD62" w14:textId="77777777" w:rsidR="00FE7B77" w:rsidRPr="00FE7B77" w:rsidRDefault="00FE7B77" w:rsidP="00FE7B77">
            <w:pPr>
              <w:spacing w:before="0" w:after="0" w:line="20" w:lineRule="atLeast"/>
              <w:rPr>
                <w:rFonts w:ascii="Calibri" w:hAnsi="Calibri" w:cs="Calibri"/>
                <w:bCs/>
                <w:sz w:val="24"/>
                <w:szCs w:val="24"/>
              </w:rPr>
            </w:pPr>
            <w:r w:rsidRPr="00FE7B77">
              <w:rPr>
                <w:rFonts w:ascii="Calibri" w:hAnsi="Calibri" w:cs="Calibri"/>
                <w:bCs/>
                <w:sz w:val="24"/>
                <w:szCs w:val="24"/>
              </w:rPr>
              <w:t xml:space="preserve">Druk w Technologii </w:t>
            </w:r>
            <w:proofErr w:type="spellStart"/>
            <w:r w:rsidRPr="00FE7B77">
              <w:rPr>
                <w:rFonts w:ascii="Calibri" w:hAnsi="Calibri" w:cs="Calibri"/>
                <w:bCs/>
                <w:sz w:val="24"/>
                <w:szCs w:val="24"/>
              </w:rPr>
              <w:t>FFF</w:t>
            </w:r>
            <w:proofErr w:type="spellEnd"/>
            <w:r w:rsidRPr="00FE7B77">
              <w:rPr>
                <w:rFonts w:ascii="Calibri" w:hAnsi="Calibri" w:cs="Calibri"/>
                <w:bCs/>
                <w:sz w:val="24"/>
                <w:szCs w:val="24"/>
              </w:rPr>
              <w:t>/</w:t>
            </w:r>
            <w:proofErr w:type="spellStart"/>
            <w:r w:rsidRPr="00FE7B77">
              <w:rPr>
                <w:rFonts w:ascii="Calibri" w:hAnsi="Calibri" w:cs="Calibri"/>
                <w:bCs/>
                <w:sz w:val="24"/>
                <w:szCs w:val="24"/>
              </w:rPr>
              <w:t>FDM</w:t>
            </w:r>
            <w:proofErr w:type="spellEnd"/>
          </w:p>
          <w:p w14:paraId="0D5F360A" w14:textId="5608C397" w:rsidR="00FE7B77" w:rsidRPr="00FE7B77" w:rsidRDefault="00FE7B77" w:rsidP="00FE7B77">
            <w:pPr>
              <w:spacing w:before="0" w:after="0" w:line="20" w:lineRule="atLeast"/>
              <w:rPr>
                <w:rFonts w:ascii="Calibri" w:hAnsi="Calibri" w:cs="Calibri"/>
                <w:bCs/>
                <w:sz w:val="24"/>
                <w:szCs w:val="24"/>
              </w:rPr>
            </w:pPr>
            <w:r w:rsidRPr="00FE7B77">
              <w:rPr>
                <w:rFonts w:ascii="Calibri" w:hAnsi="Calibri" w:cs="Calibri"/>
                <w:bCs/>
                <w:sz w:val="24"/>
                <w:szCs w:val="24"/>
              </w:rPr>
              <w:t xml:space="preserve">Drukarka 3D prędkość druku 500 mm/s, możliwy druk dwoma </w:t>
            </w:r>
            <w:proofErr w:type="spellStart"/>
            <w:r w:rsidRPr="00FE7B77">
              <w:rPr>
                <w:rFonts w:ascii="Calibri" w:hAnsi="Calibri" w:cs="Calibri"/>
                <w:bCs/>
                <w:sz w:val="24"/>
                <w:szCs w:val="24"/>
              </w:rPr>
              <w:t>filamentami</w:t>
            </w:r>
            <w:proofErr w:type="spellEnd"/>
            <w:r w:rsidRPr="00FE7B77">
              <w:rPr>
                <w:rFonts w:ascii="Calibri" w:hAnsi="Calibri" w:cs="Calibri"/>
                <w:bCs/>
                <w:sz w:val="24"/>
                <w:szCs w:val="24"/>
              </w:rPr>
              <w:t xml:space="preserve"> w jednym druku, otwarta komora drukarki, czujnik końca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mechanizm pozwalający na wznowienie druku po odcięciu zasilania, Obszar roboczy: 250 x 250 x 250 mm, Średnica dyszy: standardowa 0,4 mm, Średnica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1,75 mm, Kompatybilne </w:t>
            </w:r>
            <w:proofErr w:type="spellStart"/>
            <w:r w:rsidRPr="00FE7B77">
              <w:rPr>
                <w:rFonts w:ascii="Calibri" w:hAnsi="Calibri" w:cs="Calibri"/>
                <w:bCs/>
                <w:sz w:val="24"/>
                <w:szCs w:val="24"/>
              </w:rPr>
              <w:t>filamenty</w:t>
            </w:r>
            <w:proofErr w:type="spellEnd"/>
            <w:r w:rsidRPr="00FE7B77">
              <w:rPr>
                <w:rFonts w:ascii="Calibri" w:hAnsi="Calibri" w:cs="Calibri"/>
                <w:bCs/>
                <w:sz w:val="24"/>
                <w:szCs w:val="24"/>
              </w:rPr>
              <w:t xml:space="preserve">: </w:t>
            </w:r>
            <w:proofErr w:type="spellStart"/>
            <w:r w:rsidRPr="00FE7B77">
              <w:rPr>
                <w:rFonts w:ascii="Calibri" w:hAnsi="Calibri" w:cs="Calibri"/>
                <w:bCs/>
                <w:sz w:val="24"/>
                <w:szCs w:val="24"/>
              </w:rPr>
              <w:t>PLA</w:t>
            </w:r>
            <w:proofErr w:type="spellEnd"/>
            <w:r w:rsidRPr="00FE7B77">
              <w:rPr>
                <w:rFonts w:ascii="Calibri" w:hAnsi="Calibri" w:cs="Calibri"/>
                <w:bCs/>
                <w:sz w:val="24"/>
                <w:szCs w:val="24"/>
              </w:rPr>
              <w:t xml:space="preserve">, ABS, ASA, PET, </w:t>
            </w:r>
            <w:proofErr w:type="spellStart"/>
            <w:proofErr w:type="gramStart"/>
            <w:r w:rsidRPr="00FE7B77">
              <w:rPr>
                <w:rFonts w:ascii="Calibri" w:hAnsi="Calibri" w:cs="Calibri"/>
                <w:bCs/>
                <w:sz w:val="24"/>
                <w:szCs w:val="24"/>
              </w:rPr>
              <w:t>PETG</w:t>
            </w:r>
            <w:proofErr w:type="spellEnd"/>
            <w:r w:rsidRPr="00FE7B77">
              <w:rPr>
                <w:rFonts w:ascii="Calibri" w:hAnsi="Calibri" w:cs="Calibri"/>
                <w:bCs/>
                <w:sz w:val="24"/>
                <w:szCs w:val="24"/>
              </w:rPr>
              <w:t>,  polimer</w:t>
            </w:r>
            <w:proofErr w:type="gramEnd"/>
            <w:r w:rsidRPr="00FE7B77">
              <w:rPr>
                <w:rFonts w:ascii="Calibri" w:hAnsi="Calibri" w:cs="Calibri"/>
                <w:bCs/>
                <w:sz w:val="24"/>
                <w:szCs w:val="24"/>
              </w:rPr>
              <w:t xml:space="preserve">, Napięcie: 100-240 V AC, 50-60 </w:t>
            </w:r>
            <w:proofErr w:type="spellStart"/>
            <w:r w:rsidRPr="00FE7B77">
              <w:rPr>
                <w:rFonts w:ascii="Calibri" w:hAnsi="Calibri" w:cs="Calibri"/>
                <w:bCs/>
                <w:sz w:val="24"/>
                <w:szCs w:val="24"/>
              </w:rPr>
              <w:t>Hz</w:t>
            </w:r>
            <w:proofErr w:type="spellEnd"/>
            <w:r w:rsidRPr="00FE7B77">
              <w:rPr>
                <w:rFonts w:ascii="Calibri" w:hAnsi="Calibri" w:cs="Calibri"/>
                <w:bCs/>
                <w:sz w:val="24"/>
                <w:szCs w:val="24"/>
              </w:rPr>
              <w:t>, Łączność: Wi-Fi, Wyświetlacz: dotykowy</w:t>
            </w:r>
            <w:r w:rsidR="005F4D66">
              <w:rPr>
                <w:rFonts w:ascii="Calibri" w:hAnsi="Calibri" w:cs="Calibri"/>
                <w:bCs/>
                <w:sz w:val="24"/>
                <w:szCs w:val="24"/>
              </w:rPr>
              <w:t>,</w:t>
            </w:r>
            <w:r w:rsidRPr="00FE7B77">
              <w:rPr>
                <w:rFonts w:ascii="Calibri" w:hAnsi="Calibri" w:cs="Calibri"/>
                <w:bCs/>
                <w:sz w:val="24"/>
                <w:szCs w:val="24"/>
              </w:rPr>
              <w:t xml:space="preserve"> </w:t>
            </w:r>
            <w:r w:rsidR="005F4D66" w:rsidRPr="005F4D66">
              <w:rPr>
                <w:rFonts w:ascii="Calibri" w:hAnsi="Calibri" w:cs="Calibri"/>
                <w:bCs/>
                <w:sz w:val="24"/>
                <w:szCs w:val="24"/>
              </w:rPr>
              <w:t>podgrzewany stół roboczy</w:t>
            </w:r>
          </w:p>
          <w:p w14:paraId="18A8E485" w14:textId="77777777" w:rsidR="00FE7B77" w:rsidRPr="00FE7B77" w:rsidRDefault="00FE7B77" w:rsidP="00FE7B77">
            <w:pPr>
              <w:spacing w:before="0" w:after="0" w:line="20" w:lineRule="atLeast"/>
              <w:rPr>
                <w:rFonts w:ascii="Calibri" w:hAnsi="Calibri" w:cs="Calibri"/>
                <w:bCs/>
                <w:sz w:val="24"/>
                <w:szCs w:val="24"/>
              </w:rPr>
            </w:pPr>
            <w:r w:rsidRPr="00FE7B77">
              <w:rPr>
                <w:rFonts w:ascii="Calibri" w:hAnsi="Calibri" w:cs="Calibri"/>
                <w:bCs/>
                <w:sz w:val="24"/>
                <w:szCs w:val="24"/>
              </w:rPr>
              <w:t xml:space="preserve">2 zestawy x pojedynczy zestaw 6 szpul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w kolorach białym, czarnym, czerwonym, żółtym, niebieskimi i zielonym wykonanych z materiału </w:t>
            </w:r>
            <w:proofErr w:type="spellStart"/>
            <w:r w:rsidRPr="00FE7B77">
              <w:rPr>
                <w:rFonts w:ascii="Calibri" w:hAnsi="Calibri" w:cs="Calibri"/>
                <w:bCs/>
                <w:sz w:val="24"/>
                <w:szCs w:val="24"/>
              </w:rPr>
              <w:t>PLA</w:t>
            </w:r>
            <w:proofErr w:type="spellEnd"/>
            <w:r w:rsidRPr="00FE7B77">
              <w:rPr>
                <w:rFonts w:ascii="Calibri" w:hAnsi="Calibri" w:cs="Calibri"/>
                <w:bCs/>
                <w:sz w:val="24"/>
                <w:szCs w:val="24"/>
              </w:rPr>
              <w:t xml:space="preserve"> do drukarek 3D. Średnica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1,75 mm, masa 330 g/szpulę.</w:t>
            </w:r>
          </w:p>
          <w:p w14:paraId="22536F5A" w14:textId="77777777" w:rsidR="00FE7B77" w:rsidRPr="00FE7B77" w:rsidRDefault="00FE7B77" w:rsidP="00FE7B77">
            <w:pPr>
              <w:spacing w:before="0" w:after="0" w:line="20" w:lineRule="atLeast"/>
              <w:rPr>
                <w:rFonts w:ascii="Calibri" w:hAnsi="Calibri" w:cs="Calibri"/>
                <w:bCs/>
                <w:sz w:val="24"/>
                <w:szCs w:val="24"/>
              </w:rPr>
            </w:pPr>
            <w:r w:rsidRPr="00FE7B77">
              <w:rPr>
                <w:rFonts w:ascii="Calibri" w:hAnsi="Calibri" w:cs="Calibri"/>
                <w:bCs/>
                <w:sz w:val="24"/>
                <w:szCs w:val="24"/>
              </w:rPr>
              <w:t xml:space="preserve">2 zestawy x pojedynczy zestaw 6 szpul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w kolorach białym, czarnym, czerwonym, żółtym, niebieskimi i zielonym wykonanych z materiału ABS+ do drukarek 3D. Średnica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wynosi 1,75 mm a masa 330 g</w:t>
            </w:r>
          </w:p>
          <w:p w14:paraId="219BE2D0" w14:textId="75E38989" w:rsidR="00AA3B61" w:rsidRPr="001F5101" w:rsidRDefault="00FE7B77" w:rsidP="00FE7B77">
            <w:pPr>
              <w:spacing w:before="0" w:after="0" w:line="20" w:lineRule="atLeast"/>
              <w:rPr>
                <w:rFonts w:ascii="Calibri" w:hAnsi="Calibri" w:cs="Calibri"/>
                <w:bCs/>
                <w:sz w:val="24"/>
                <w:szCs w:val="24"/>
              </w:rPr>
            </w:pPr>
            <w:r w:rsidRPr="00FE7B77">
              <w:rPr>
                <w:rFonts w:ascii="Calibri" w:hAnsi="Calibri" w:cs="Calibri"/>
                <w:bCs/>
                <w:sz w:val="24"/>
                <w:szCs w:val="24"/>
              </w:rPr>
              <w:t xml:space="preserve">2 zestawy x pojedynczy zestaw 6 szpul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w kolorach białym, czarnym, czerwonym, żółtym, niebieskimi i zielonym wykonanych z materiału </w:t>
            </w:r>
            <w:proofErr w:type="spellStart"/>
            <w:r w:rsidRPr="00FE7B77">
              <w:rPr>
                <w:rFonts w:ascii="Calibri" w:hAnsi="Calibri" w:cs="Calibri"/>
                <w:bCs/>
                <w:sz w:val="24"/>
                <w:szCs w:val="24"/>
              </w:rPr>
              <w:t>PETG</w:t>
            </w:r>
            <w:proofErr w:type="spellEnd"/>
            <w:r w:rsidRPr="00FE7B77">
              <w:rPr>
                <w:rFonts w:ascii="Calibri" w:hAnsi="Calibri" w:cs="Calibri"/>
                <w:bCs/>
                <w:sz w:val="24"/>
                <w:szCs w:val="24"/>
              </w:rPr>
              <w:t xml:space="preserve"> do drukarek 3D. Średnica </w:t>
            </w:r>
            <w:proofErr w:type="spellStart"/>
            <w:r w:rsidRPr="00FE7B77">
              <w:rPr>
                <w:rFonts w:ascii="Calibri" w:hAnsi="Calibri" w:cs="Calibri"/>
                <w:bCs/>
                <w:sz w:val="24"/>
                <w:szCs w:val="24"/>
              </w:rPr>
              <w:t>filamentu</w:t>
            </w:r>
            <w:proofErr w:type="spellEnd"/>
            <w:r w:rsidRPr="00FE7B77">
              <w:rPr>
                <w:rFonts w:ascii="Calibri" w:hAnsi="Calibri" w:cs="Calibri"/>
                <w:bCs/>
                <w:sz w:val="24"/>
                <w:szCs w:val="24"/>
              </w:rPr>
              <w:t xml:space="preserve"> 1,75 mm, masa 330 g/szpulę.</w:t>
            </w:r>
          </w:p>
        </w:tc>
        <w:tc>
          <w:tcPr>
            <w:tcW w:w="990" w:type="dxa"/>
            <w:vAlign w:val="center"/>
          </w:tcPr>
          <w:p w14:paraId="74591402"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5D19FFDA"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2D09FB03" w14:textId="18C39BC9"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2</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72EF5BDB" w14:textId="5CF8766C"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DRUKARKA 3D </w:t>
            </w:r>
            <w:proofErr w:type="spellStart"/>
            <w:r>
              <w:rPr>
                <w:rFonts w:ascii="Calibri" w:hAnsi="Calibri" w:cs="Calibri"/>
                <w:color w:val="000000"/>
                <w:sz w:val="22"/>
                <w:szCs w:val="22"/>
              </w:rPr>
              <w:t>technologi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DLP</w:t>
            </w:r>
            <w:proofErr w:type="spellEnd"/>
            <w:r>
              <w:rPr>
                <w:rFonts w:ascii="Calibri" w:hAnsi="Calibri" w:cs="Calibri"/>
                <w:color w:val="000000"/>
                <w:sz w:val="22"/>
                <w:szCs w:val="22"/>
              </w:rPr>
              <w:t xml:space="preserve">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63A3E27B" w14:textId="5F04E0AD"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1</w:t>
            </w:r>
          </w:p>
        </w:tc>
        <w:tc>
          <w:tcPr>
            <w:tcW w:w="5387" w:type="dxa"/>
            <w:tcBorders>
              <w:top w:val="single" w:sz="4" w:space="0" w:color="auto"/>
              <w:left w:val="single" w:sz="4" w:space="0" w:color="auto"/>
              <w:bottom w:val="single" w:sz="4" w:space="0" w:color="auto"/>
            </w:tcBorders>
            <w:shd w:val="clear" w:color="auto" w:fill="auto"/>
            <w:vAlign w:val="center"/>
          </w:tcPr>
          <w:p w14:paraId="1226C4B0" w14:textId="77777777" w:rsidR="00AA3B61" w:rsidRDefault="00FE7B77" w:rsidP="00AA3B61">
            <w:pPr>
              <w:spacing w:before="0" w:after="0" w:line="20" w:lineRule="atLeast"/>
              <w:rPr>
                <w:rFonts w:ascii="Calibri" w:hAnsi="Calibri" w:cs="Calibri"/>
                <w:bCs/>
                <w:sz w:val="24"/>
                <w:szCs w:val="24"/>
              </w:rPr>
            </w:pPr>
            <w:r>
              <w:rPr>
                <w:rFonts w:ascii="Calibri" w:hAnsi="Calibri" w:cs="Calibri"/>
                <w:bCs/>
                <w:sz w:val="24"/>
                <w:szCs w:val="24"/>
              </w:rPr>
              <w:t xml:space="preserve">Technologia druku </w:t>
            </w:r>
            <w:proofErr w:type="spellStart"/>
            <w:r>
              <w:rPr>
                <w:rFonts w:ascii="Calibri" w:hAnsi="Calibri" w:cs="Calibri"/>
                <w:bCs/>
                <w:sz w:val="24"/>
                <w:szCs w:val="24"/>
              </w:rPr>
              <w:t>DLP</w:t>
            </w:r>
            <w:proofErr w:type="spellEnd"/>
          </w:p>
          <w:p w14:paraId="6C9B4795" w14:textId="49C88751" w:rsidR="00182A43" w:rsidRPr="00182A43" w:rsidRDefault="00182A43" w:rsidP="00182A43">
            <w:pPr>
              <w:spacing w:before="0" w:after="0" w:line="20" w:lineRule="atLeast"/>
              <w:rPr>
                <w:rFonts w:ascii="Calibri" w:hAnsi="Calibri" w:cs="Calibri"/>
                <w:bCs/>
                <w:sz w:val="24"/>
                <w:szCs w:val="24"/>
              </w:rPr>
            </w:pPr>
            <w:r w:rsidRPr="00182A43">
              <w:rPr>
                <w:rFonts w:ascii="Calibri" w:hAnsi="Calibri" w:cs="Calibri"/>
                <w:bCs/>
                <w:sz w:val="24"/>
                <w:szCs w:val="24"/>
              </w:rPr>
              <w:t>Rozmiar druku</w:t>
            </w:r>
            <w:r>
              <w:rPr>
                <w:rFonts w:ascii="Calibri" w:hAnsi="Calibri" w:cs="Calibri"/>
                <w:bCs/>
                <w:sz w:val="24"/>
                <w:szCs w:val="24"/>
              </w:rPr>
              <w:t xml:space="preserve"> min</w:t>
            </w:r>
            <w:r w:rsidRPr="00182A43">
              <w:rPr>
                <w:rFonts w:ascii="Calibri" w:hAnsi="Calibri" w:cs="Calibri"/>
                <w:bCs/>
                <w:sz w:val="24"/>
                <w:szCs w:val="24"/>
              </w:rPr>
              <w:t xml:space="preserve">: </w:t>
            </w:r>
            <w:r w:rsidRPr="00182A43">
              <w:rPr>
                <w:rFonts w:ascii="Calibri" w:hAnsi="Calibri" w:cs="Calibri"/>
                <w:bCs/>
                <w:sz w:val="24"/>
                <w:szCs w:val="24"/>
              </w:rPr>
              <w:tab/>
              <w:t>200 x 2</w:t>
            </w:r>
            <w:r>
              <w:rPr>
                <w:rFonts w:ascii="Calibri" w:hAnsi="Calibri" w:cs="Calibri"/>
                <w:bCs/>
                <w:sz w:val="24"/>
                <w:szCs w:val="24"/>
              </w:rPr>
              <w:t>00</w:t>
            </w:r>
            <w:r w:rsidRPr="00182A43">
              <w:rPr>
                <w:rFonts w:ascii="Calibri" w:hAnsi="Calibri" w:cs="Calibri"/>
                <w:bCs/>
                <w:sz w:val="24"/>
                <w:szCs w:val="24"/>
              </w:rPr>
              <w:t xml:space="preserve"> x 12</w:t>
            </w:r>
            <w:r>
              <w:rPr>
                <w:rFonts w:ascii="Calibri" w:hAnsi="Calibri" w:cs="Calibri"/>
                <w:bCs/>
                <w:sz w:val="24"/>
                <w:szCs w:val="24"/>
              </w:rPr>
              <w:t>0</w:t>
            </w:r>
            <w:r w:rsidRPr="00182A43">
              <w:rPr>
                <w:rFonts w:ascii="Calibri" w:hAnsi="Calibri" w:cs="Calibri"/>
                <w:bCs/>
                <w:sz w:val="24"/>
                <w:szCs w:val="24"/>
              </w:rPr>
              <w:t xml:space="preserve"> mm</w:t>
            </w:r>
          </w:p>
          <w:p w14:paraId="1C161285" w14:textId="7238C9E2" w:rsidR="00182A43" w:rsidRPr="00182A43" w:rsidRDefault="00182A43" w:rsidP="00182A43">
            <w:pPr>
              <w:spacing w:before="0" w:after="0" w:line="20" w:lineRule="atLeast"/>
              <w:rPr>
                <w:rFonts w:ascii="Calibri" w:hAnsi="Calibri" w:cs="Calibri"/>
                <w:bCs/>
                <w:sz w:val="24"/>
                <w:szCs w:val="24"/>
              </w:rPr>
            </w:pPr>
            <w:r w:rsidRPr="00182A43">
              <w:rPr>
                <w:rFonts w:ascii="Calibri" w:hAnsi="Calibri" w:cs="Calibri"/>
                <w:bCs/>
                <w:sz w:val="24"/>
                <w:szCs w:val="24"/>
              </w:rPr>
              <w:t>Rozdzielczość druku</w:t>
            </w:r>
            <w:r>
              <w:rPr>
                <w:rFonts w:ascii="Calibri" w:hAnsi="Calibri" w:cs="Calibri"/>
                <w:bCs/>
                <w:sz w:val="24"/>
                <w:szCs w:val="24"/>
              </w:rPr>
              <w:t xml:space="preserve"> </w:t>
            </w:r>
            <w:proofErr w:type="gramStart"/>
            <w:r>
              <w:rPr>
                <w:rFonts w:ascii="Calibri" w:hAnsi="Calibri" w:cs="Calibri"/>
                <w:bCs/>
                <w:sz w:val="24"/>
                <w:szCs w:val="24"/>
              </w:rPr>
              <w:t>min</w:t>
            </w:r>
            <w:r w:rsidRPr="00182A43">
              <w:rPr>
                <w:rFonts w:ascii="Calibri" w:hAnsi="Calibri" w:cs="Calibri"/>
                <w:bCs/>
                <w:sz w:val="24"/>
                <w:szCs w:val="24"/>
              </w:rPr>
              <w:t xml:space="preserve">:  </w:t>
            </w:r>
            <w:r w:rsidRPr="00182A43">
              <w:rPr>
                <w:rFonts w:ascii="Calibri" w:hAnsi="Calibri" w:cs="Calibri"/>
                <w:bCs/>
                <w:sz w:val="24"/>
                <w:szCs w:val="24"/>
              </w:rPr>
              <w:tab/>
            </w:r>
            <w:proofErr w:type="gramEnd"/>
            <w:r w:rsidRPr="00182A43">
              <w:rPr>
                <w:rFonts w:ascii="Calibri" w:hAnsi="Calibri" w:cs="Calibri"/>
                <w:bCs/>
                <w:sz w:val="24"/>
                <w:szCs w:val="24"/>
              </w:rPr>
              <w:t xml:space="preserve">7680 x 4320 </w:t>
            </w:r>
            <w:proofErr w:type="spellStart"/>
            <w:r w:rsidRPr="00182A43">
              <w:rPr>
                <w:rFonts w:ascii="Calibri" w:hAnsi="Calibri" w:cs="Calibri"/>
                <w:bCs/>
                <w:sz w:val="24"/>
                <w:szCs w:val="24"/>
              </w:rPr>
              <w:t>px</w:t>
            </w:r>
            <w:proofErr w:type="spellEnd"/>
            <w:r w:rsidRPr="00182A43">
              <w:rPr>
                <w:rFonts w:ascii="Calibri" w:hAnsi="Calibri" w:cs="Calibri"/>
                <w:bCs/>
                <w:sz w:val="24"/>
                <w:szCs w:val="24"/>
              </w:rPr>
              <w:t xml:space="preserve"> (8K)</w:t>
            </w:r>
          </w:p>
          <w:p w14:paraId="15D147AB" w14:textId="1A92EBD7" w:rsidR="00182A43" w:rsidRPr="00182A43" w:rsidRDefault="00182A43" w:rsidP="00182A43">
            <w:pPr>
              <w:spacing w:before="0" w:after="0" w:line="20" w:lineRule="atLeast"/>
              <w:rPr>
                <w:rFonts w:ascii="Calibri" w:hAnsi="Calibri" w:cs="Calibri"/>
                <w:bCs/>
                <w:sz w:val="24"/>
                <w:szCs w:val="24"/>
              </w:rPr>
            </w:pPr>
            <w:r w:rsidRPr="00182A43">
              <w:rPr>
                <w:rFonts w:ascii="Calibri" w:hAnsi="Calibri" w:cs="Calibri"/>
                <w:bCs/>
                <w:sz w:val="24"/>
                <w:szCs w:val="24"/>
              </w:rPr>
              <w:t>Typ ekranu LCD</w:t>
            </w:r>
            <w:r>
              <w:rPr>
                <w:rFonts w:ascii="Calibri" w:hAnsi="Calibri" w:cs="Calibri"/>
                <w:bCs/>
                <w:sz w:val="24"/>
                <w:szCs w:val="24"/>
              </w:rPr>
              <w:t xml:space="preserve"> min</w:t>
            </w:r>
            <w:r w:rsidRPr="00182A43">
              <w:rPr>
                <w:rFonts w:ascii="Calibri" w:hAnsi="Calibri" w:cs="Calibri"/>
                <w:bCs/>
                <w:sz w:val="24"/>
                <w:szCs w:val="24"/>
              </w:rPr>
              <w:t xml:space="preserve">: </w:t>
            </w:r>
            <w:r w:rsidRPr="00182A43">
              <w:rPr>
                <w:rFonts w:ascii="Calibri" w:hAnsi="Calibri" w:cs="Calibri"/>
                <w:bCs/>
                <w:sz w:val="24"/>
                <w:szCs w:val="24"/>
              </w:rPr>
              <w:tab/>
              <w:t>monochromatyczny, 10,1''</w:t>
            </w:r>
          </w:p>
          <w:p w14:paraId="462BAD96" w14:textId="156BFC38" w:rsidR="00182A43" w:rsidRDefault="00182A43" w:rsidP="00182A43">
            <w:pPr>
              <w:spacing w:before="0" w:after="0" w:line="20" w:lineRule="atLeast"/>
              <w:rPr>
                <w:rFonts w:ascii="Calibri" w:hAnsi="Calibri" w:cs="Calibri"/>
                <w:bCs/>
                <w:sz w:val="24"/>
                <w:szCs w:val="24"/>
              </w:rPr>
            </w:pPr>
            <w:r w:rsidRPr="00182A43">
              <w:rPr>
                <w:rFonts w:ascii="Calibri" w:hAnsi="Calibri" w:cs="Calibri"/>
                <w:bCs/>
                <w:sz w:val="24"/>
                <w:szCs w:val="24"/>
              </w:rPr>
              <w:t>Prędkość druku</w:t>
            </w:r>
            <w:r>
              <w:rPr>
                <w:rFonts w:ascii="Calibri" w:hAnsi="Calibri" w:cs="Calibri"/>
                <w:bCs/>
                <w:sz w:val="24"/>
                <w:szCs w:val="24"/>
              </w:rPr>
              <w:t xml:space="preserve"> min</w:t>
            </w:r>
            <w:r w:rsidRPr="00182A43">
              <w:rPr>
                <w:rFonts w:ascii="Calibri" w:hAnsi="Calibri" w:cs="Calibri"/>
                <w:bCs/>
                <w:sz w:val="24"/>
                <w:szCs w:val="24"/>
              </w:rPr>
              <w:t xml:space="preserve">: </w:t>
            </w:r>
            <w:r w:rsidRPr="00182A43">
              <w:rPr>
                <w:rFonts w:ascii="Calibri" w:hAnsi="Calibri" w:cs="Calibri"/>
                <w:bCs/>
                <w:sz w:val="24"/>
                <w:szCs w:val="24"/>
              </w:rPr>
              <w:tab/>
              <w:t>do 105 mm/h</w:t>
            </w:r>
          </w:p>
          <w:p w14:paraId="7C791AD9" w14:textId="55AD6DAD" w:rsidR="00182A43" w:rsidRDefault="00182A43" w:rsidP="00182A43">
            <w:pPr>
              <w:spacing w:before="0" w:after="0" w:line="20" w:lineRule="atLeast"/>
              <w:rPr>
                <w:rFonts w:ascii="Calibri" w:hAnsi="Calibri" w:cs="Calibri"/>
                <w:bCs/>
                <w:sz w:val="24"/>
                <w:szCs w:val="24"/>
              </w:rPr>
            </w:pPr>
            <w:r>
              <w:rPr>
                <w:rFonts w:ascii="Calibri" w:hAnsi="Calibri" w:cs="Calibri"/>
                <w:bCs/>
                <w:sz w:val="24"/>
                <w:szCs w:val="24"/>
              </w:rPr>
              <w:t>Zamknięta komora drukująca</w:t>
            </w:r>
            <w:r w:rsidR="00174B8A">
              <w:rPr>
                <w:rFonts w:ascii="Calibri" w:hAnsi="Calibri" w:cs="Calibri"/>
                <w:bCs/>
                <w:sz w:val="24"/>
                <w:szCs w:val="24"/>
              </w:rPr>
              <w:t xml:space="preserve"> z filtrem </w:t>
            </w:r>
          </w:p>
          <w:p w14:paraId="5A19C20F" w14:textId="77777777" w:rsidR="00FE7B77" w:rsidRDefault="00182A43" w:rsidP="00182A43">
            <w:pPr>
              <w:spacing w:before="0" w:after="0" w:line="20" w:lineRule="atLeast"/>
              <w:rPr>
                <w:rFonts w:ascii="Calibri" w:hAnsi="Calibri" w:cs="Calibri"/>
                <w:bCs/>
                <w:sz w:val="24"/>
                <w:szCs w:val="24"/>
              </w:rPr>
            </w:pPr>
            <w:r>
              <w:rPr>
                <w:rFonts w:ascii="Calibri" w:hAnsi="Calibri" w:cs="Calibri"/>
                <w:bCs/>
                <w:sz w:val="24"/>
                <w:szCs w:val="24"/>
              </w:rPr>
              <w:t>Dedykowane oprogramowanie sterujące</w:t>
            </w:r>
          </w:p>
          <w:p w14:paraId="213487B0" w14:textId="5DA5D721" w:rsidR="00174B8A" w:rsidRPr="001F5101" w:rsidRDefault="00174B8A" w:rsidP="00182A43">
            <w:pPr>
              <w:spacing w:before="0" w:after="0" w:line="20" w:lineRule="atLeast"/>
              <w:rPr>
                <w:rFonts w:ascii="Calibri" w:hAnsi="Calibri" w:cs="Calibri"/>
                <w:bCs/>
                <w:sz w:val="24"/>
                <w:szCs w:val="24"/>
              </w:rPr>
            </w:pPr>
            <w:r>
              <w:rPr>
                <w:rFonts w:ascii="Calibri" w:hAnsi="Calibri" w:cs="Calibri"/>
                <w:bCs/>
                <w:sz w:val="24"/>
                <w:szCs w:val="24"/>
              </w:rPr>
              <w:t xml:space="preserve">2 zestawy x pojedynczy zestaw żywicy  do druku 3D (kompatybilnej z zaproponowaną drukarką) w kolorach </w:t>
            </w:r>
            <w:r w:rsidRPr="00174B8A">
              <w:rPr>
                <w:rFonts w:ascii="Calibri" w:hAnsi="Calibri" w:cs="Calibri"/>
                <w:bCs/>
                <w:sz w:val="24"/>
                <w:szCs w:val="24"/>
              </w:rPr>
              <w:t>białym, czarnym, czerwonym, żółtym, niebieskimi i zielonym</w:t>
            </w:r>
            <w:r>
              <w:rPr>
                <w:rFonts w:ascii="Calibri" w:hAnsi="Calibri" w:cs="Calibri"/>
                <w:bCs/>
                <w:sz w:val="24"/>
                <w:szCs w:val="24"/>
              </w:rPr>
              <w:t xml:space="preserve"> pojemność po 1l</w:t>
            </w:r>
          </w:p>
        </w:tc>
        <w:tc>
          <w:tcPr>
            <w:tcW w:w="990" w:type="dxa"/>
            <w:vAlign w:val="center"/>
          </w:tcPr>
          <w:p w14:paraId="77464034"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18C353B7"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7A174966" w14:textId="35765C67"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3</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6A67CC02" w14:textId="318E4C6D"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mobilny zestaw nagłośnieniowy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2B0A4F9B" w14:textId="105EA263"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1</w:t>
            </w:r>
          </w:p>
        </w:tc>
        <w:tc>
          <w:tcPr>
            <w:tcW w:w="5387" w:type="dxa"/>
            <w:tcBorders>
              <w:top w:val="single" w:sz="4" w:space="0" w:color="auto"/>
              <w:left w:val="single" w:sz="4" w:space="0" w:color="auto"/>
              <w:bottom w:val="single" w:sz="4" w:space="0" w:color="auto"/>
            </w:tcBorders>
            <w:shd w:val="clear" w:color="auto" w:fill="auto"/>
            <w:vAlign w:val="center"/>
          </w:tcPr>
          <w:p w14:paraId="0014BF00"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Zestaw dwóch głośników aktywnych,</w:t>
            </w:r>
          </w:p>
          <w:p w14:paraId="36F01979"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xml:space="preserve">Przenośne, możliwość pracy w zasilaniu sieciowym oraz na wbudowanym akumulatorze, możliwość połączenia dwóch głośników w zestaw stereo (przewodowo), łączność bezprzewodowa Bluetooth, złącza typu </w:t>
            </w:r>
            <w:proofErr w:type="spellStart"/>
            <w:r w:rsidRPr="00674C58">
              <w:rPr>
                <w:rFonts w:ascii="Calibri" w:hAnsi="Calibri" w:cs="Calibri"/>
                <w:bCs/>
                <w:sz w:val="24"/>
                <w:szCs w:val="24"/>
              </w:rPr>
              <w:t>jack</w:t>
            </w:r>
            <w:proofErr w:type="spellEnd"/>
            <w:r w:rsidRPr="00674C58">
              <w:rPr>
                <w:rFonts w:ascii="Calibri" w:hAnsi="Calibri" w:cs="Calibri"/>
                <w:bCs/>
                <w:sz w:val="24"/>
                <w:szCs w:val="24"/>
              </w:rPr>
              <w:t xml:space="preserve">, </w:t>
            </w:r>
            <w:proofErr w:type="spellStart"/>
            <w:r w:rsidRPr="00674C58">
              <w:rPr>
                <w:rFonts w:ascii="Calibri" w:hAnsi="Calibri" w:cs="Calibri"/>
                <w:bCs/>
                <w:sz w:val="24"/>
                <w:szCs w:val="24"/>
              </w:rPr>
              <w:t>xlr</w:t>
            </w:r>
            <w:proofErr w:type="spellEnd"/>
            <w:r w:rsidRPr="00674C58">
              <w:rPr>
                <w:rFonts w:ascii="Calibri" w:hAnsi="Calibri" w:cs="Calibri"/>
                <w:bCs/>
                <w:sz w:val="24"/>
                <w:szCs w:val="24"/>
              </w:rPr>
              <w:t>,</w:t>
            </w:r>
          </w:p>
          <w:p w14:paraId="340E12D2"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Moc pojedynczego głośnika min 200W, średnica głośnika nisko tonowego min 8 cali</w:t>
            </w:r>
          </w:p>
          <w:p w14:paraId="1AF4DDEE"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W zestawie:</w:t>
            </w:r>
          </w:p>
          <w:p w14:paraId="3EF2AC8F"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dwa mikrofony bezprzewodowe z dedykowaną stacją bazową (możliwość zastosowania z innym zestawem akustycznym)</w:t>
            </w:r>
          </w:p>
          <w:p w14:paraId="7ED2AD28"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przewód do podłączenia głośników min 10 m</w:t>
            </w:r>
          </w:p>
          <w:p w14:paraId="7349D51C"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przewody zasilające</w:t>
            </w:r>
          </w:p>
          <w:p w14:paraId="459CAFD8" w14:textId="72817D7E" w:rsidR="00AA3B61" w:rsidRPr="001F5101"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Instrukcja w języku polskim</w:t>
            </w:r>
          </w:p>
        </w:tc>
        <w:tc>
          <w:tcPr>
            <w:tcW w:w="990" w:type="dxa"/>
            <w:vAlign w:val="center"/>
          </w:tcPr>
          <w:p w14:paraId="2712D6B3"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7F0EF8B5"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3B0CA7F1" w14:textId="69B645FB"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4</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6F938E28" w14:textId="2CDF75D7"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zestaw do </w:t>
            </w:r>
            <w:proofErr w:type="spellStart"/>
            <w:r>
              <w:rPr>
                <w:rFonts w:ascii="Calibri" w:hAnsi="Calibri" w:cs="Calibri"/>
                <w:color w:val="000000"/>
                <w:sz w:val="22"/>
                <w:szCs w:val="22"/>
              </w:rPr>
              <w:t>widekonferencji</w:t>
            </w:r>
            <w:proofErr w:type="spellEnd"/>
            <w:r>
              <w:rPr>
                <w:rFonts w:ascii="Calibri" w:hAnsi="Calibri" w:cs="Calibri"/>
                <w:color w:val="000000"/>
                <w:sz w:val="22"/>
                <w:szCs w:val="22"/>
              </w:rPr>
              <w:t xml:space="preserve">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0AC18AEC" w14:textId="1EB24ADD"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1</w:t>
            </w:r>
          </w:p>
        </w:tc>
        <w:tc>
          <w:tcPr>
            <w:tcW w:w="5387" w:type="dxa"/>
            <w:tcBorders>
              <w:top w:val="single" w:sz="4" w:space="0" w:color="auto"/>
              <w:left w:val="single" w:sz="4" w:space="0" w:color="auto"/>
              <w:bottom w:val="single" w:sz="4" w:space="0" w:color="auto"/>
            </w:tcBorders>
            <w:shd w:val="clear" w:color="auto" w:fill="auto"/>
            <w:vAlign w:val="center"/>
          </w:tcPr>
          <w:p w14:paraId="164E6804" w14:textId="51985031" w:rsidR="00AA3B61" w:rsidRDefault="001556DA" w:rsidP="00AA3B61">
            <w:pPr>
              <w:spacing w:before="0" w:after="0" w:line="20" w:lineRule="atLeast"/>
              <w:rPr>
                <w:rFonts w:ascii="Calibri" w:hAnsi="Calibri" w:cs="Calibri"/>
                <w:bCs/>
                <w:sz w:val="24"/>
                <w:szCs w:val="24"/>
              </w:rPr>
            </w:pPr>
            <w:r>
              <w:rPr>
                <w:rFonts w:ascii="Calibri" w:hAnsi="Calibri" w:cs="Calibri"/>
                <w:bCs/>
                <w:sz w:val="24"/>
                <w:szCs w:val="24"/>
              </w:rPr>
              <w:t xml:space="preserve">Zestaw do wideokonferencji </w:t>
            </w:r>
          </w:p>
          <w:p w14:paraId="17E38F6C" w14:textId="77777777" w:rsidR="001556DA" w:rsidRDefault="001556DA" w:rsidP="00AA3B61">
            <w:pPr>
              <w:spacing w:before="0" w:after="0" w:line="20" w:lineRule="atLeast"/>
              <w:rPr>
                <w:rFonts w:ascii="Calibri" w:hAnsi="Calibri" w:cs="Calibri"/>
                <w:bCs/>
                <w:sz w:val="24"/>
                <w:szCs w:val="24"/>
              </w:rPr>
            </w:pPr>
            <w:r>
              <w:rPr>
                <w:rFonts w:ascii="Calibri" w:hAnsi="Calibri" w:cs="Calibri"/>
                <w:bCs/>
                <w:sz w:val="24"/>
                <w:szCs w:val="24"/>
              </w:rPr>
              <w:t>W skald zestawu wchodzi, szerokokątna (min 100</w:t>
            </w:r>
            <w:r>
              <w:rPr>
                <w:rFonts w:ascii="Calibri" w:hAnsi="Calibri" w:cs="Calibri"/>
                <w:bCs/>
                <w:sz w:val="24"/>
                <w:szCs w:val="24"/>
                <w:vertAlign w:val="superscript"/>
              </w:rPr>
              <w:t>0</w:t>
            </w:r>
            <w:r>
              <w:rPr>
                <w:rFonts w:ascii="Calibri" w:hAnsi="Calibri" w:cs="Calibri"/>
                <w:bCs/>
                <w:sz w:val="24"/>
                <w:szCs w:val="24"/>
              </w:rPr>
              <w:t>) kamera o rozdzielczości min 4K,</w:t>
            </w:r>
          </w:p>
          <w:p w14:paraId="62AAA8D8" w14:textId="77777777" w:rsidR="001556DA" w:rsidRDefault="001556DA" w:rsidP="00AA3B61">
            <w:pPr>
              <w:spacing w:before="0" w:after="0" w:line="20" w:lineRule="atLeast"/>
              <w:rPr>
                <w:rFonts w:ascii="Calibri" w:hAnsi="Calibri" w:cs="Calibri"/>
                <w:bCs/>
                <w:sz w:val="24"/>
                <w:szCs w:val="24"/>
              </w:rPr>
            </w:pPr>
            <w:r>
              <w:rPr>
                <w:rFonts w:ascii="Calibri" w:hAnsi="Calibri" w:cs="Calibri"/>
                <w:bCs/>
                <w:sz w:val="24"/>
                <w:szCs w:val="24"/>
              </w:rPr>
              <w:t>Zestaw mikrofonów zbierających dźwięk z otoczenie min 8’</w:t>
            </w:r>
          </w:p>
          <w:p w14:paraId="5C584F8A" w14:textId="77777777" w:rsidR="001556DA" w:rsidRDefault="001556DA" w:rsidP="00AA3B61">
            <w:pPr>
              <w:spacing w:before="0" w:after="0" w:line="20" w:lineRule="atLeast"/>
              <w:rPr>
                <w:rFonts w:ascii="Calibri" w:hAnsi="Calibri" w:cs="Calibri"/>
                <w:bCs/>
                <w:sz w:val="24"/>
                <w:szCs w:val="24"/>
              </w:rPr>
            </w:pPr>
            <w:r>
              <w:rPr>
                <w:rFonts w:ascii="Calibri" w:hAnsi="Calibri" w:cs="Calibri"/>
                <w:bCs/>
                <w:sz w:val="24"/>
                <w:szCs w:val="24"/>
              </w:rPr>
              <w:t xml:space="preserve">Zestaw głośników min. 2 szt. </w:t>
            </w:r>
          </w:p>
          <w:p w14:paraId="62FCDDDE" w14:textId="77777777" w:rsidR="001556DA" w:rsidRDefault="001556DA" w:rsidP="00AA3B61">
            <w:pPr>
              <w:spacing w:before="0" w:after="0" w:line="20" w:lineRule="atLeast"/>
              <w:rPr>
                <w:rFonts w:ascii="Calibri" w:hAnsi="Calibri" w:cs="Calibri"/>
                <w:bCs/>
                <w:sz w:val="24"/>
                <w:szCs w:val="24"/>
              </w:rPr>
            </w:pPr>
            <w:r>
              <w:rPr>
                <w:rFonts w:ascii="Calibri" w:hAnsi="Calibri" w:cs="Calibri"/>
                <w:bCs/>
                <w:sz w:val="24"/>
                <w:szCs w:val="24"/>
              </w:rPr>
              <w:t xml:space="preserve">Moduł sterujący </w:t>
            </w:r>
            <w:proofErr w:type="spellStart"/>
            <w:r>
              <w:rPr>
                <w:rFonts w:ascii="Calibri" w:hAnsi="Calibri" w:cs="Calibri"/>
                <w:bCs/>
                <w:sz w:val="24"/>
                <w:szCs w:val="24"/>
              </w:rPr>
              <w:t>sterujący</w:t>
            </w:r>
            <w:proofErr w:type="spellEnd"/>
            <w:r>
              <w:rPr>
                <w:rFonts w:ascii="Calibri" w:hAnsi="Calibri" w:cs="Calibri"/>
                <w:bCs/>
                <w:sz w:val="24"/>
                <w:szCs w:val="24"/>
              </w:rPr>
              <w:t>,</w:t>
            </w:r>
          </w:p>
          <w:p w14:paraId="0D7148EB" w14:textId="13F5F6F2" w:rsidR="0005396B" w:rsidRDefault="0005396B" w:rsidP="00AA3B61">
            <w:pPr>
              <w:spacing w:before="0" w:after="0" w:line="20" w:lineRule="atLeast"/>
              <w:rPr>
                <w:rFonts w:ascii="Calibri" w:hAnsi="Calibri" w:cs="Calibri"/>
                <w:bCs/>
                <w:sz w:val="24"/>
                <w:szCs w:val="24"/>
              </w:rPr>
            </w:pPr>
            <w:r>
              <w:rPr>
                <w:rFonts w:ascii="Calibri" w:hAnsi="Calibri" w:cs="Calibri"/>
                <w:bCs/>
                <w:sz w:val="24"/>
                <w:szCs w:val="24"/>
              </w:rPr>
              <w:t xml:space="preserve">Możliwość komunikacji bezprzewodowej </w:t>
            </w:r>
            <w:proofErr w:type="spellStart"/>
            <w:r>
              <w:rPr>
                <w:rFonts w:ascii="Calibri" w:hAnsi="Calibri" w:cs="Calibri"/>
                <w:bCs/>
                <w:sz w:val="24"/>
                <w:szCs w:val="24"/>
              </w:rPr>
              <w:t>wi-fi</w:t>
            </w:r>
            <w:proofErr w:type="spellEnd"/>
            <w:r>
              <w:rPr>
                <w:rFonts w:ascii="Calibri" w:hAnsi="Calibri" w:cs="Calibri"/>
                <w:bCs/>
                <w:sz w:val="24"/>
                <w:szCs w:val="24"/>
              </w:rPr>
              <w:t xml:space="preserve">, </w:t>
            </w:r>
          </w:p>
          <w:p w14:paraId="5660C1CC" w14:textId="4ECADC1F" w:rsidR="0005396B" w:rsidRDefault="0005396B" w:rsidP="00AA3B61">
            <w:pPr>
              <w:spacing w:before="0" w:after="0" w:line="20" w:lineRule="atLeast"/>
              <w:rPr>
                <w:rFonts w:ascii="Calibri" w:hAnsi="Calibri" w:cs="Calibri"/>
                <w:bCs/>
                <w:sz w:val="24"/>
                <w:szCs w:val="24"/>
              </w:rPr>
            </w:pPr>
            <w:r>
              <w:rPr>
                <w:rFonts w:ascii="Calibri" w:hAnsi="Calibri" w:cs="Calibri"/>
                <w:bCs/>
                <w:sz w:val="24"/>
                <w:szCs w:val="24"/>
              </w:rPr>
              <w:t xml:space="preserve">Złącza min USB typ c, </w:t>
            </w:r>
            <w:proofErr w:type="spellStart"/>
            <w:r>
              <w:rPr>
                <w:rFonts w:ascii="Calibri" w:hAnsi="Calibri" w:cs="Calibri"/>
                <w:bCs/>
                <w:sz w:val="24"/>
                <w:szCs w:val="24"/>
              </w:rPr>
              <w:t>HDMI</w:t>
            </w:r>
            <w:proofErr w:type="spellEnd"/>
            <w:r>
              <w:rPr>
                <w:rFonts w:ascii="Calibri" w:hAnsi="Calibri" w:cs="Calibri"/>
                <w:bCs/>
                <w:sz w:val="24"/>
                <w:szCs w:val="24"/>
              </w:rPr>
              <w:t>,</w:t>
            </w:r>
          </w:p>
          <w:p w14:paraId="4E8B5B08" w14:textId="499F0FC5" w:rsidR="0005396B" w:rsidRDefault="0005396B" w:rsidP="00AA3B61">
            <w:pPr>
              <w:spacing w:before="0" w:after="0" w:line="20" w:lineRule="atLeast"/>
              <w:rPr>
                <w:rFonts w:ascii="Calibri" w:hAnsi="Calibri" w:cs="Calibri"/>
                <w:bCs/>
                <w:sz w:val="24"/>
                <w:szCs w:val="24"/>
              </w:rPr>
            </w:pPr>
            <w:r>
              <w:rPr>
                <w:rFonts w:ascii="Calibri" w:hAnsi="Calibri" w:cs="Calibri"/>
                <w:bCs/>
                <w:sz w:val="24"/>
                <w:szCs w:val="24"/>
              </w:rPr>
              <w:t>Możliwość podłączenia do monitora, tv lub projektora</w:t>
            </w:r>
          </w:p>
          <w:p w14:paraId="3DFB32E9" w14:textId="762CCE35" w:rsidR="0005396B" w:rsidRPr="001F5101" w:rsidRDefault="001556DA" w:rsidP="0005396B">
            <w:pPr>
              <w:spacing w:before="0" w:after="0" w:line="20" w:lineRule="atLeast"/>
              <w:rPr>
                <w:rFonts w:ascii="Calibri" w:hAnsi="Calibri" w:cs="Calibri"/>
                <w:bCs/>
                <w:sz w:val="24"/>
                <w:szCs w:val="24"/>
              </w:rPr>
            </w:pPr>
            <w:r>
              <w:rPr>
                <w:rFonts w:ascii="Calibri" w:hAnsi="Calibri" w:cs="Calibri"/>
                <w:bCs/>
                <w:sz w:val="24"/>
                <w:szCs w:val="24"/>
              </w:rPr>
              <w:t xml:space="preserve">Zamawiający </w:t>
            </w:r>
            <w:proofErr w:type="gramStart"/>
            <w:r>
              <w:rPr>
                <w:rFonts w:ascii="Calibri" w:hAnsi="Calibri" w:cs="Calibri"/>
                <w:bCs/>
                <w:sz w:val="24"/>
                <w:szCs w:val="24"/>
              </w:rPr>
              <w:t>dopuszcza</w:t>
            </w:r>
            <w:proofErr w:type="gramEnd"/>
            <w:r>
              <w:rPr>
                <w:rFonts w:ascii="Calibri" w:hAnsi="Calibri" w:cs="Calibri"/>
                <w:bCs/>
                <w:sz w:val="24"/>
                <w:szCs w:val="24"/>
              </w:rPr>
              <w:t xml:space="preserve"> aby zaproponowane rozwiązania składało się z odrębnych urządzeń jak i urządzeń </w:t>
            </w:r>
            <w:r w:rsidR="0005396B">
              <w:rPr>
                <w:rFonts w:ascii="Calibri" w:hAnsi="Calibri" w:cs="Calibri"/>
                <w:bCs/>
                <w:sz w:val="24"/>
                <w:szCs w:val="24"/>
              </w:rPr>
              <w:t>łączących ww. funkcje,</w:t>
            </w:r>
          </w:p>
        </w:tc>
        <w:tc>
          <w:tcPr>
            <w:tcW w:w="990" w:type="dxa"/>
            <w:vAlign w:val="center"/>
          </w:tcPr>
          <w:p w14:paraId="68DCF0CE"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793ADB0B"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55DA4265" w14:textId="2A00547F"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5</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31320B83" w14:textId="1A3A3635"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zestaw robotów do programowania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67F06CDD" w14:textId="7C482A66"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8</w:t>
            </w:r>
          </w:p>
        </w:tc>
        <w:tc>
          <w:tcPr>
            <w:tcW w:w="5387" w:type="dxa"/>
            <w:tcBorders>
              <w:top w:val="single" w:sz="4" w:space="0" w:color="auto"/>
              <w:left w:val="single" w:sz="4" w:space="0" w:color="auto"/>
              <w:bottom w:val="single" w:sz="4" w:space="0" w:color="auto"/>
            </w:tcBorders>
            <w:shd w:val="clear" w:color="auto" w:fill="auto"/>
            <w:vAlign w:val="center"/>
          </w:tcPr>
          <w:p w14:paraId="7FB4FA9A" w14:textId="77777777" w:rsidR="003B4934" w:rsidRDefault="00452DF0" w:rsidP="00AA3B61">
            <w:pPr>
              <w:spacing w:before="0" w:after="0" w:line="20" w:lineRule="atLeast"/>
              <w:rPr>
                <w:rFonts w:ascii="Calibri" w:hAnsi="Calibri" w:cs="Calibri"/>
                <w:bCs/>
                <w:sz w:val="24"/>
                <w:szCs w:val="24"/>
              </w:rPr>
            </w:pPr>
            <w:r>
              <w:rPr>
                <w:rFonts w:ascii="Calibri" w:hAnsi="Calibri" w:cs="Calibri"/>
                <w:bCs/>
                <w:sz w:val="24"/>
                <w:szCs w:val="24"/>
              </w:rPr>
              <w:t>Zestaw robotów edukacyjnych</w:t>
            </w:r>
            <w:r w:rsidR="003B4934">
              <w:rPr>
                <w:rFonts w:ascii="Calibri" w:hAnsi="Calibri" w:cs="Calibri"/>
                <w:bCs/>
                <w:sz w:val="24"/>
                <w:szCs w:val="24"/>
              </w:rPr>
              <w:t xml:space="preserve"> przeznaczonych do nauki programowania,</w:t>
            </w:r>
          </w:p>
          <w:p w14:paraId="17CA52EE" w14:textId="77777777" w:rsidR="003B4934" w:rsidRDefault="003B4934" w:rsidP="00AA3B61">
            <w:pPr>
              <w:spacing w:before="0" w:after="0" w:line="20" w:lineRule="atLeast"/>
              <w:rPr>
                <w:rFonts w:ascii="Calibri" w:hAnsi="Calibri" w:cs="Calibri"/>
                <w:bCs/>
                <w:sz w:val="24"/>
                <w:szCs w:val="24"/>
              </w:rPr>
            </w:pPr>
            <w:r>
              <w:rPr>
                <w:rFonts w:ascii="Calibri" w:hAnsi="Calibri" w:cs="Calibri"/>
                <w:bCs/>
                <w:sz w:val="24"/>
                <w:szCs w:val="24"/>
              </w:rPr>
              <w:t>Zasilany z wbudowanych akumulatorów ładowanych za pośrednictwem łącza USB</w:t>
            </w:r>
            <w:r w:rsidR="00F2542D">
              <w:rPr>
                <w:rFonts w:ascii="Calibri" w:hAnsi="Calibri" w:cs="Calibri"/>
                <w:bCs/>
                <w:sz w:val="24"/>
                <w:szCs w:val="24"/>
              </w:rPr>
              <w:t xml:space="preserve">, </w:t>
            </w:r>
          </w:p>
          <w:p w14:paraId="31A09A12" w14:textId="088CA851" w:rsidR="00F2542D" w:rsidRDefault="00F2542D" w:rsidP="00AA3B61">
            <w:pPr>
              <w:spacing w:before="0" w:after="0" w:line="20" w:lineRule="atLeast"/>
              <w:rPr>
                <w:rFonts w:ascii="Calibri" w:hAnsi="Calibri" w:cs="Calibri"/>
                <w:bCs/>
                <w:sz w:val="24"/>
                <w:szCs w:val="24"/>
              </w:rPr>
            </w:pPr>
            <w:r>
              <w:rPr>
                <w:rFonts w:ascii="Calibri" w:hAnsi="Calibri" w:cs="Calibri"/>
                <w:bCs/>
                <w:sz w:val="24"/>
                <w:szCs w:val="24"/>
              </w:rPr>
              <w:t>Programowanie za pośrednictwem aplikacji w tablecie lub smartfonie w języku polskim,</w:t>
            </w:r>
          </w:p>
          <w:p w14:paraId="633939D5" w14:textId="77777777" w:rsidR="00F2542D" w:rsidRDefault="00F2542D" w:rsidP="00AA3B61">
            <w:pPr>
              <w:spacing w:before="0" w:after="0" w:line="20" w:lineRule="atLeast"/>
              <w:rPr>
                <w:rFonts w:ascii="Calibri" w:hAnsi="Calibri" w:cs="Calibri"/>
                <w:bCs/>
                <w:sz w:val="24"/>
                <w:szCs w:val="24"/>
              </w:rPr>
            </w:pPr>
            <w:r>
              <w:rPr>
                <w:rFonts w:ascii="Calibri" w:hAnsi="Calibri" w:cs="Calibri"/>
                <w:bCs/>
                <w:sz w:val="24"/>
                <w:szCs w:val="24"/>
              </w:rPr>
              <w:t xml:space="preserve">Wbudowane czujniki ruchu i zbliżeniowe, </w:t>
            </w:r>
          </w:p>
          <w:p w14:paraId="6B453934" w14:textId="77777777" w:rsidR="00F2542D" w:rsidRDefault="00F2542D" w:rsidP="00AA3B61">
            <w:pPr>
              <w:spacing w:before="0" w:after="0" w:line="20" w:lineRule="atLeast"/>
              <w:rPr>
                <w:rFonts w:ascii="Calibri" w:hAnsi="Calibri" w:cs="Calibri"/>
                <w:bCs/>
                <w:sz w:val="24"/>
                <w:szCs w:val="24"/>
              </w:rPr>
            </w:pPr>
            <w:r>
              <w:rPr>
                <w:rFonts w:ascii="Calibri" w:hAnsi="Calibri" w:cs="Calibri"/>
                <w:bCs/>
                <w:sz w:val="24"/>
                <w:szCs w:val="24"/>
              </w:rPr>
              <w:t xml:space="preserve">Typ naziemny kołowy, </w:t>
            </w:r>
          </w:p>
          <w:p w14:paraId="1E89850A" w14:textId="77777777" w:rsidR="00F2542D" w:rsidRDefault="00F2542D" w:rsidP="00AA3B61">
            <w:pPr>
              <w:spacing w:before="0" w:after="0" w:line="20" w:lineRule="atLeast"/>
              <w:rPr>
                <w:rFonts w:ascii="Calibri" w:hAnsi="Calibri" w:cs="Calibri"/>
                <w:bCs/>
                <w:sz w:val="24"/>
                <w:szCs w:val="24"/>
              </w:rPr>
            </w:pPr>
            <w:r>
              <w:rPr>
                <w:rFonts w:ascii="Calibri" w:hAnsi="Calibri" w:cs="Calibri"/>
                <w:bCs/>
                <w:sz w:val="24"/>
                <w:szCs w:val="24"/>
              </w:rPr>
              <w:t xml:space="preserve">Łączność za pośrednictwem </w:t>
            </w:r>
            <w:r w:rsidRPr="00F2542D">
              <w:rPr>
                <w:rFonts w:ascii="Calibri" w:hAnsi="Calibri" w:cs="Calibri"/>
                <w:bCs/>
                <w:sz w:val="24"/>
                <w:szCs w:val="24"/>
              </w:rPr>
              <w:t>Bluetooth</w:t>
            </w:r>
            <w:r>
              <w:rPr>
                <w:rFonts w:ascii="Calibri" w:hAnsi="Calibri" w:cs="Calibri"/>
                <w:bCs/>
                <w:sz w:val="24"/>
                <w:szCs w:val="24"/>
              </w:rPr>
              <w:t>,</w:t>
            </w:r>
          </w:p>
          <w:p w14:paraId="526943C6" w14:textId="77777777" w:rsidR="00F2542D" w:rsidRDefault="00F2542D" w:rsidP="00AA3B61">
            <w:pPr>
              <w:spacing w:before="0" w:after="0" w:line="20" w:lineRule="atLeast"/>
              <w:rPr>
                <w:rFonts w:ascii="Calibri" w:hAnsi="Calibri" w:cs="Calibri"/>
                <w:bCs/>
                <w:sz w:val="24"/>
                <w:szCs w:val="24"/>
              </w:rPr>
            </w:pPr>
            <w:r>
              <w:rPr>
                <w:rFonts w:ascii="Calibri" w:hAnsi="Calibri" w:cs="Calibri"/>
                <w:bCs/>
                <w:sz w:val="24"/>
                <w:szCs w:val="24"/>
              </w:rPr>
              <w:t>Podświetlenie LED,</w:t>
            </w:r>
          </w:p>
          <w:p w14:paraId="0D8D570B" w14:textId="7C3EAA29" w:rsidR="00F2542D" w:rsidRPr="001F5101" w:rsidRDefault="00F2542D" w:rsidP="00AA3B61">
            <w:pPr>
              <w:spacing w:before="0" w:after="0" w:line="20" w:lineRule="atLeast"/>
              <w:rPr>
                <w:rFonts w:ascii="Calibri" w:hAnsi="Calibri" w:cs="Calibri"/>
                <w:bCs/>
                <w:sz w:val="24"/>
                <w:szCs w:val="24"/>
              </w:rPr>
            </w:pPr>
            <w:r>
              <w:rPr>
                <w:rFonts w:ascii="Calibri" w:hAnsi="Calibri" w:cs="Calibri"/>
                <w:bCs/>
                <w:sz w:val="24"/>
                <w:szCs w:val="24"/>
              </w:rPr>
              <w:t>Instrukcja w języku polskim</w:t>
            </w:r>
          </w:p>
        </w:tc>
        <w:tc>
          <w:tcPr>
            <w:tcW w:w="990" w:type="dxa"/>
            <w:vAlign w:val="center"/>
          </w:tcPr>
          <w:p w14:paraId="02510509"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0EC27045"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6993D7DB" w14:textId="177621EE"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6</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67CCE6EA" w14:textId="261575E8"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dron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3AC3909A" w14:textId="16565278"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1</w:t>
            </w:r>
          </w:p>
        </w:tc>
        <w:tc>
          <w:tcPr>
            <w:tcW w:w="5387" w:type="dxa"/>
            <w:tcBorders>
              <w:top w:val="single" w:sz="4" w:space="0" w:color="auto"/>
              <w:left w:val="single" w:sz="4" w:space="0" w:color="auto"/>
              <w:bottom w:val="single" w:sz="4" w:space="0" w:color="auto"/>
            </w:tcBorders>
            <w:shd w:val="clear" w:color="auto" w:fill="auto"/>
            <w:vAlign w:val="center"/>
          </w:tcPr>
          <w:p w14:paraId="678661D8"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Dron typu </w:t>
            </w:r>
            <w:proofErr w:type="spellStart"/>
            <w:r w:rsidRPr="0037485D">
              <w:rPr>
                <w:rFonts w:ascii="Calibri" w:hAnsi="Calibri" w:cs="Calibri"/>
                <w:bCs/>
                <w:sz w:val="24"/>
                <w:szCs w:val="24"/>
              </w:rPr>
              <w:t>quadrocopter</w:t>
            </w:r>
            <w:proofErr w:type="spellEnd"/>
            <w:r w:rsidRPr="0037485D">
              <w:rPr>
                <w:rFonts w:ascii="Calibri" w:hAnsi="Calibri" w:cs="Calibri"/>
                <w:bCs/>
                <w:sz w:val="24"/>
                <w:szCs w:val="24"/>
              </w:rPr>
              <w:t xml:space="preserve"> </w:t>
            </w:r>
          </w:p>
          <w:p w14:paraId="296495C1"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Obsługa w kategorii otwartej w klasie A3 </w:t>
            </w:r>
          </w:p>
          <w:p w14:paraId="12D1D160"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Max. czas lotu w warunkach optymalnych – min 30 minut</w:t>
            </w:r>
          </w:p>
          <w:p w14:paraId="165A1590"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Max zasięg – min 6000 m</w:t>
            </w:r>
          </w:p>
          <w:p w14:paraId="18F9E5F2"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Wymienne Bateria Li-Polimerowa min 3000 </w:t>
            </w:r>
            <w:proofErr w:type="spellStart"/>
            <w:r w:rsidRPr="0037485D">
              <w:rPr>
                <w:rFonts w:ascii="Calibri" w:hAnsi="Calibri" w:cs="Calibri"/>
                <w:bCs/>
                <w:sz w:val="24"/>
                <w:szCs w:val="24"/>
              </w:rPr>
              <w:t>mAh</w:t>
            </w:r>
            <w:proofErr w:type="spellEnd"/>
            <w:r w:rsidRPr="0037485D">
              <w:rPr>
                <w:rFonts w:ascii="Calibri" w:hAnsi="Calibri" w:cs="Calibri"/>
                <w:bCs/>
                <w:sz w:val="24"/>
                <w:szCs w:val="24"/>
              </w:rPr>
              <w:t xml:space="preserve"> (min 3 sztuki w zestawie)</w:t>
            </w:r>
          </w:p>
          <w:p w14:paraId="45F723F8"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Wymienne śmigła</w:t>
            </w:r>
          </w:p>
          <w:p w14:paraId="352BBDA2"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Silniki bez szczotkowe</w:t>
            </w:r>
          </w:p>
          <w:p w14:paraId="6A16AFD7"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Wbudowany </w:t>
            </w:r>
            <w:proofErr w:type="spellStart"/>
            <w:r w:rsidRPr="0037485D">
              <w:rPr>
                <w:rFonts w:ascii="Calibri" w:hAnsi="Calibri" w:cs="Calibri"/>
                <w:bCs/>
                <w:sz w:val="24"/>
                <w:szCs w:val="24"/>
              </w:rPr>
              <w:t>GPS</w:t>
            </w:r>
            <w:proofErr w:type="spellEnd"/>
            <w:r w:rsidRPr="0037485D">
              <w:rPr>
                <w:rFonts w:ascii="Calibri" w:hAnsi="Calibri" w:cs="Calibri"/>
                <w:bCs/>
                <w:sz w:val="24"/>
                <w:szCs w:val="24"/>
              </w:rPr>
              <w:t xml:space="preserve"> i czujniki zbliżeniowe, magnetometr</w:t>
            </w:r>
          </w:p>
          <w:p w14:paraId="0364A998"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Port kart micro SD (min 128 GB)</w:t>
            </w:r>
          </w:p>
          <w:p w14:paraId="47CAE191"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Bezpośredni przekaz wideo do urządzenia sterującego w czasie rzeczywistym </w:t>
            </w:r>
          </w:p>
          <w:p w14:paraId="4D3C5E1A"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Zaprogramowane funkcje automatyczne min:</w:t>
            </w:r>
          </w:p>
          <w:p w14:paraId="1FF2F0E7"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Automatyczny Powrót do domu</w:t>
            </w:r>
          </w:p>
          <w:p w14:paraId="46107F25"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Zawis w powietrzu </w:t>
            </w:r>
          </w:p>
          <w:p w14:paraId="01EA953F"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Automatyczne zabezpieczenie </w:t>
            </w:r>
            <w:proofErr w:type="spellStart"/>
            <w:r w:rsidRPr="0037485D">
              <w:rPr>
                <w:rFonts w:ascii="Calibri" w:hAnsi="Calibri" w:cs="Calibri"/>
                <w:bCs/>
                <w:sz w:val="24"/>
                <w:szCs w:val="24"/>
              </w:rPr>
              <w:t>antyzderzeniowe</w:t>
            </w:r>
            <w:proofErr w:type="spellEnd"/>
            <w:r w:rsidRPr="0037485D">
              <w:rPr>
                <w:rFonts w:ascii="Calibri" w:hAnsi="Calibri" w:cs="Calibri"/>
                <w:bCs/>
                <w:sz w:val="24"/>
                <w:szCs w:val="24"/>
              </w:rPr>
              <w:t xml:space="preserve"> (unikanie przeszkód) </w:t>
            </w:r>
          </w:p>
          <w:p w14:paraId="1F6C4D75"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Automatyczny start i lądowanie</w:t>
            </w:r>
          </w:p>
          <w:p w14:paraId="18E4447F" w14:textId="77777777" w:rsidR="0037485D" w:rsidRPr="0037485D" w:rsidRDefault="0037485D" w:rsidP="0037485D">
            <w:pPr>
              <w:spacing w:before="0" w:after="0" w:line="20" w:lineRule="atLeast"/>
              <w:rPr>
                <w:rFonts w:ascii="Calibri" w:hAnsi="Calibri" w:cs="Calibri"/>
                <w:bCs/>
                <w:sz w:val="24"/>
                <w:szCs w:val="24"/>
              </w:rPr>
            </w:pPr>
          </w:p>
          <w:p w14:paraId="08246F17"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Sterowanie za pomocą urządzenia sterującego:</w:t>
            </w:r>
          </w:p>
          <w:p w14:paraId="78C68C9C"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Połączenie w paśmie </w:t>
            </w:r>
            <w:proofErr w:type="spellStart"/>
            <w:r w:rsidRPr="0037485D">
              <w:rPr>
                <w:rFonts w:ascii="Calibri" w:hAnsi="Calibri" w:cs="Calibri"/>
                <w:bCs/>
                <w:sz w:val="24"/>
                <w:szCs w:val="24"/>
              </w:rPr>
              <w:t>Wi</w:t>
            </w:r>
            <w:proofErr w:type="spellEnd"/>
            <w:r w:rsidRPr="0037485D">
              <w:rPr>
                <w:rFonts w:ascii="Calibri" w:hAnsi="Calibri" w:cs="Calibri"/>
                <w:bCs/>
                <w:sz w:val="24"/>
                <w:szCs w:val="24"/>
              </w:rPr>
              <w:t xml:space="preserve"> Fi 2,4 GHz i 5,8 GHz</w:t>
            </w:r>
          </w:p>
          <w:p w14:paraId="740D32E8"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Możliwość podłączenia urządzenia typu tablet lub smartfon albo wbudowany własny monitor </w:t>
            </w:r>
          </w:p>
          <w:p w14:paraId="3966E066"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Własna bateria </w:t>
            </w:r>
          </w:p>
          <w:p w14:paraId="3ABB751C" w14:textId="77777777" w:rsidR="0037485D" w:rsidRPr="0037485D" w:rsidRDefault="0037485D" w:rsidP="0037485D">
            <w:pPr>
              <w:spacing w:before="0" w:after="0" w:line="20" w:lineRule="atLeast"/>
              <w:rPr>
                <w:rFonts w:ascii="Calibri" w:hAnsi="Calibri" w:cs="Calibri"/>
                <w:bCs/>
                <w:sz w:val="24"/>
                <w:szCs w:val="24"/>
              </w:rPr>
            </w:pPr>
          </w:p>
          <w:p w14:paraId="448874A9"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Kamera: </w:t>
            </w:r>
          </w:p>
          <w:p w14:paraId="41F047CB"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Rozdzielczość: 4K 60 </w:t>
            </w:r>
            <w:proofErr w:type="spellStart"/>
            <w:r w:rsidRPr="0037485D">
              <w:rPr>
                <w:rFonts w:ascii="Calibri" w:hAnsi="Calibri" w:cs="Calibri"/>
                <w:bCs/>
                <w:sz w:val="24"/>
                <w:szCs w:val="24"/>
              </w:rPr>
              <w:t>fps</w:t>
            </w:r>
            <w:proofErr w:type="spellEnd"/>
            <w:r w:rsidRPr="0037485D">
              <w:rPr>
                <w:rFonts w:ascii="Calibri" w:hAnsi="Calibri" w:cs="Calibri"/>
                <w:bCs/>
                <w:sz w:val="24"/>
                <w:szCs w:val="24"/>
              </w:rPr>
              <w:t xml:space="preserve"> lub więcej </w:t>
            </w:r>
            <w:proofErr w:type="spellStart"/>
            <w:r w:rsidRPr="0037485D">
              <w:rPr>
                <w:rFonts w:ascii="Calibri" w:hAnsi="Calibri" w:cs="Calibri"/>
                <w:bCs/>
                <w:sz w:val="24"/>
                <w:szCs w:val="24"/>
              </w:rPr>
              <w:t>rozdzielczośc</w:t>
            </w:r>
            <w:proofErr w:type="spellEnd"/>
            <w:r w:rsidRPr="0037485D">
              <w:rPr>
                <w:rFonts w:ascii="Calibri" w:hAnsi="Calibri" w:cs="Calibri"/>
                <w:bCs/>
                <w:sz w:val="24"/>
                <w:szCs w:val="24"/>
              </w:rPr>
              <w:t xml:space="preserve"> matrycy min 16 </w:t>
            </w:r>
            <w:proofErr w:type="spellStart"/>
            <w:r w:rsidRPr="0037485D">
              <w:rPr>
                <w:rFonts w:ascii="Calibri" w:hAnsi="Calibri" w:cs="Calibri"/>
                <w:bCs/>
                <w:sz w:val="24"/>
                <w:szCs w:val="24"/>
              </w:rPr>
              <w:t>MP</w:t>
            </w:r>
            <w:proofErr w:type="spellEnd"/>
          </w:p>
          <w:p w14:paraId="39FF0CC4"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Możliwość robienia zdjęć i nagrywania wideo</w:t>
            </w:r>
          </w:p>
          <w:p w14:paraId="089982C3" w14:textId="77777777" w:rsidR="0037485D" w:rsidRPr="0037485D" w:rsidRDefault="0037485D" w:rsidP="0037485D">
            <w:pPr>
              <w:spacing w:before="0" w:after="0" w:line="20" w:lineRule="atLeast"/>
              <w:rPr>
                <w:rFonts w:ascii="Calibri" w:hAnsi="Calibri" w:cs="Calibri"/>
                <w:bCs/>
                <w:sz w:val="24"/>
                <w:szCs w:val="24"/>
              </w:rPr>
            </w:pPr>
            <w:proofErr w:type="spellStart"/>
            <w:r w:rsidRPr="0037485D">
              <w:rPr>
                <w:rFonts w:ascii="Calibri" w:hAnsi="Calibri" w:cs="Calibri"/>
                <w:bCs/>
                <w:sz w:val="24"/>
                <w:szCs w:val="24"/>
              </w:rPr>
              <w:t>Gimbal</w:t>
            </w:r>
            <w:proofErr w:type="spellEnd"/>
            <w:r w:rsidRPr="0037485D">
              <w:rPr>
                <w:rFonts w:ascii="Calibri" w:hAnsi="Calibri" w:cs="Calibri"/>
                <w:bCs/>
                <w:sz w:val="24"/>
                <w:szCs w:val="24"/>
              </w:rPr>
              <w:t xml:space="preserve"> 3 osiowy</w:t>
            </w:r>
          </w:p>
          <w:p w14:paraId="043A383A"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Osłona obiektywu</w:t>
            </w:r>
          </w:p>
          <w:p w14:paraId="488BC430" w14:textId="77777777" w:rsidR="0037485D" w:rsidRPr="0037485D" w:rsidRDefault="0037485D" w:rsidP="0037485D">
            <w:pPr>
              <w:spacing w:before="0" w:after="0" w:line="20" w:lineRule="atLeast"/>
              <w:rPr>
                <w:rFonts w:ascii="Calibri" w:hAnsi="Calibri" w:cs="Calibri"/>
                <w:bCs/>
                <w:sz w:val="24"/>
                <w:szCs w:val="24"/>
              </w:rPr>
            </w:pPr>
          </w:p>
          <w:p w14:paraId="34F24B57"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Zestaw powinien zawierać:</w:t>
            </w:r>
          </w:p>
          <w:p w14:paraId="4E4123A5"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Walizkę lub kontener transportowy pozwalający na zamknięcie i zabezpieczenie zawartości</w:t>
            </w:r>
          </w:p>
          <w:p w14:paraId="34013F05"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Torbę podróżną mieszczącą dron + sterownik</w:t>
            </w:r>
          </w:p>
          <w:p w14:paraId="2EDB60A2"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Kompletny dron</w:t>
            </w:r>
          </w:p>
          <w:p w14:paraId="3116FB12"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Urządzenie sterujące</w:t>
            </w:r>
          </w:p>
          <w:p w14:paraId="59AAC1AC"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Kartę micro SD kompatybilną z urządzeniem</w:t>
            </w:r>
          </w:p>
          <w:p w14:paraId="06D4BF0D"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Kompletne okablowanie</w:t>
            </w:r>
          </w:p>
          <w:p w14:paraId="2AB207DA"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 xml:space="preserve">Min 3 baterie li-polimerowe min 3000 </w:t>
            </w:r>
            <w:proofErr w:type="spellStart"/>
            <w:r w:rsidRPr="0037485D">
              <w:rPr>
                <w:rFonts w:ascii="Calibri" w:hAnsi="Calibri" w:cs="Calibri"/>
                <w:bCs/>
                <w:sz w:val="24"/>
                <w:szCs w:val="24"/>
              </w:rPr>
              <w:t>mAh</w:t>
            </w:r>
            <w:proofErr w:type="spellEnd"/>
            <w:r w:rsidRPr="0037485D">
              <w:rPr>
                <w:rFonts w:ascii="Calibri" w:hAnsi="Calibri" w:cs="Calibri"/>
                <w:bCs/>
                <w:sz w:val="24"/>
                <w:szCs w:val="24"/>
              </w:rPr>
              <w:t xml:space="preserve"> każda </w:t>
            </w:r>
          </w:p>
          <w:p w14:paraId="0AE3FD88"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Power bank na baterie</w:t>
            </w:r>
          </w:p>
          <w:p w14:paraId="6781FAE2" w14:textId="77777777" w:rsidR="0037485D" w:rsidRPr="0037485D"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Ładowarka</w:t>
            </w:r>
          </w:p>
          <w:p w14:paraId="7B8F2581" w14:textId="00829DF3" w:rsidR="00AA3B61" w:rsidRPr="001F5101" w:rsidRDefault="0037485D" w:rsidP="0037485D">
            <w:pPr>
              <w:spacing w:before="0" w:after="0" w:line="20" w:lineRule="atLeast"/>
              <w:rPr>
                <w:rFonts w:ascii="Calibri" w:hAnsi="Calibri" w:cs="Calibri"/>
                <w:bCs/>
                <w:sz w:val="24"/>
                <w:szCs w:val="24"/>
              </w:rPr>
            </w:pPr>
            <w:r w:rsidRPr="0037485D">
              <w:rPr>
                <w:rFonts w:ascii="Calibri" w:hAnsi="Calibri" w:cs="Calibri"/>
                <w:bCs/>
                <w:sz w:val="24"/>
                <w:szCs w:val="24"/>
              </w:rPr>
              <w:t>Min 1 komplet zapasowych śmigieł</w:t>
            </w:r>
          </w:p>
        </w:tc>
        <w:tc>
          <w:tcPr>
            <w:tcW w:w="990" w:type="dxa"/>
            <w:vAlign w:val="center"/>
          </w:tcPr>
          <w:p w14:paraId="3D9EC398"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26DEA9B1"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71B9E1A5" w14:textId="76EDAF97"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031267A3" w14:textId="556027A1"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monitor interaktywny</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741E92E1" w14:textId="75403C0E"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3</w:t>
            </w:r>
          </w:p>
        </w:tc>
        <w:tc>
          <w:tcPr>
            <w:tcW w:w="5387" w:type="dxa"/>
            <w:tcBorders>
              <w:top w:val="single" w:sz="4" w:space="0" w:color="auto"/>
              <w:left w:val="single" w:sz="4" w:space="0" w:color="auto"/>
              <w:bottom w:val="single" w:sz="4" w:space="0" w:color="auto"/>
            </w:tcBorders>
            <w:shd w:val="clear" w:color="auto" w:fill="auto"/>
            <w:vAlign w:val="center"/>
          </w:tcPr>
          <w:p w14:paraId="620EFBC0"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xml:space="preserve">Monitor interaktywny Przekątna min 85", Pamięć RAM 4GB, Rozdzielczość ekranu 3840 x 2160 </w:t>
            </w:r>
            <w:proofErr w:type="spellStart"/>
            <w:r w:rsidRPr="00674C58">
              <w:rPr>
                <w:rFonts w:ascii="Calibri" w:hAnsi="Calibri" w:cs="Calibri"/>
                <w:bCs/>
                <w:sz w:val="24"/>
                <w:szCs w:val="24"/>
              </w:rPr>
              <w:t>UHD</w:t>
            </w:r>
            <w:proofErr w:type="spellEnd"/>
            <w:r w:rsidRPr="00674C58">
              <w:rPr>
                <w:rFonts w:ascii="Calibri" w:hAnsi="Calibri" w:cs="Calibri"/>
                <w:bCs/>
                <w:sz w:val="24"/>
                <w:szCs w:val="24"/>
              </w:rPr>
              <w:t xml:space="preserve"> 4K, Format ekranu 16:9, Jasność min 350 cd/m², Kontrast statyczny min 5000:1, </w:t>
            </w:r>
          </w:p>
          <w:p w14:paraId="73DCCF1C"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xml:space="preserve">Złącza min 1x </w:t>
            </w:r>
            <w:proofErr w:type="spellStart"/>
            <w:r w:rsidRPr="00674C58">
              <w:rPr>
                <w:rFonts w:ascii="Calibri" w:hAnsi="Calibri" w:cs="Calibri"/>
                <w:bCs/>
                <w:sz w:val="24"/>
                <w:szCs w:val="24"/>
              </w:rPr>
              <w:t>HDMI</w:t>
            </w:r>
            <w:proofErr w:type="spellEnd"/>
            <w:r w:rsidRPr="00674C58">
              <w:rPr>
                <w:rFonts w:ascii="Calibri" w:hAnsi="Calibri" w:cs="Calibri"/>
                <w:bCs/>
                <w:sz w:val="24"/>
                <w:szCs w:val="24"/>
              </w:rPr>
              <w:t xml:space="preserve">, 1x </w:t>
            </w:r>
            <w:proofErr w:type="spellStart"/>
            <w:r w:rsidRPr="00674C58">
              <w:rPr>
                <w:rFonts w:ascii="Calibri" w:hAnsi="Calibri" w:cs="Calibri"/>
                <w:bCs/>
                <w:sz w:val="24"/>
                <w:szCs w:val="24"/>
              </w:rPr>
              <w:t>VGA</w:t>
            </w:r>
            <w:proofErr w:type="spellEnd"/>
            <w:r w:rsidRPr="00674C58">
              <w:rPr>
                <w:rFonts w:ascii="Calibri" w:hAnsi="Calibri" w:cs="Calibri"/>
                <w:bCs/>
                <w:sz w:val="24"/>
                <w:szCs w:val="24"/>
              </w:rPr>
              <w:t xml:space="preserve">, 1x RJ45 (LAN), 1x mini </w:t>
            </w:r>
            <w:proofErr w:type="spellStart"/>
            <w:r w:rsidRPr="00674C58">
              <w:rPr>
                <w:rFonts w:ascii="Calibri" w:hAnsi="Calibri" w:cs="Calibri"/>
                <w:bCs/>
                <w:sz w:val="24"/>
                <w:szCs w:val="24"/>
              </w:rPr>
              <w:t>jack</w:t>
            </w:r>
            <w:proofErr w:type="spellEnd"/>
            <w:r w:rsidRPr="00674C58">
              <w:rPr>
                <w:rFonts w:ascii="Calibri" w:hAnsi="Calibri" w:cs="Calibri"/>
                <w:bCs/>
                <w:sz w:val="24"/>
                <w:szCs w:val="24"/>
              </w:rPr>
              <w:t>, 2x USB 2.0,</w:t>
            </w:r>
          </w:p>
          <w:p w14:paraId="7902679E"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xml:space="preserve">Komunikacja Wi-Fi (wbudowane lub za pomocą dołączanego modułu) </w:t>
            </w:r>
          </w:p>
          <w:p w14:paraId="6C4E21BD"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Punkty dotykowe min 10</w:t>
            </w:r>
          </w:p>
          <w:p w14:paraId="0C714DEB"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 xml:space="preserve">Głośnik lub </w:t>
            </w:r>
            <w:proofErr w:type="spellStart"/>
            <w:r w:rsidRPr="00674C58">
              <w:rPr>
                <w:rFonts w:ascii="Calibri" w:hAnsi="Calibri" w:cs="Calibri"/>
                <w:bCs/>
                <w:sz w:val="24"/>
                <w:szCs w:val="24"/>
              </w:rPr>
              <w:t>soundbar</w:t>
            </w:r>
            <w:proofErr w:type="spellEnd"/>
            <w:r w:rsidRPr="00674C58">
              <w:rPr>
                <w:rFonts w:ascii="Calibri" w:hAnsi="Calibri" w:cs="Calibri"/>
                <w:bCs/>
                <w:sz w:val="24"/>
                <w:szCs w:val="24"/>
              </w:rPr>
              <w:t xml:space="preserve"> min 2×10 W (wbudowane lub jako osobne urządzenie)</w:t>
            </w:r>
          </w:p>
          <w:p w14:paraId="71C6E664"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Dołączone akcesoria</w:t>
            </w:r>
            <w:r w:rsidRPr="00674C58">
              <w:rPr>
                <w:rFonts w:ascii="Calibri" w:hAnsi="Calibri" w:cs="Calibri"/>
                <w:bCs/>
                <w:sz w:val="24"/>
                <w:szCs w:val="24"/>
              </w:rPr>
              <w:tab/>
              <w:t xml:space="preserve">Kable zasilający, </w:t>
            </w:r>
            <w:proofErr w:type="spellStart"/>
            <w:r w:rsidRPr="00674C58">
              <w:rPr>
                <w:rFonts w:ascii="Calibri" w:hAnsi="Calibri" w:cs="Calibri"/>
                <w:bCs/>
                <w:sz w:val="24"/>
                <w:szCs w:val="24"/>
              </w:rPr>
              <w:t>HDMI</w:t>
            </w:r>
            <w:proofErr w:type="spellEnd"/>
            <w:r w:rsidRPr="00674C58">
              <w:rPr>
                <w:rFonts w:ascii="Calibri" w:hAnsi="Calibri" w:cs="Calibri"/>
                <w:bCs/>
                <w:sz w:val="24"/>
                <w:szCs w:val="24"/>
              </w:rPr>
              <w:t xml:space="preserve">, USB, Rysik, Pilot z bateriami, </w:t>
            </w:r>
          </w:p>
          <w:p w14:paraId="7681891B" w14:textId="77777777" w:rsidR="00674C58" w:rsidRPr="00674C58"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Kompatybilny podstawa jezdna,</w:t>
            </w:r>
          </w:p>
          <w:p w14:paraId="53F5CA8F" w14:textId="6275B789" w:rsidR="00AA3B61" w:rsidRPr="001F5101" w:rsidRDefault="00674C58" w:rsidP="00674C58">
            <w:pPr>
              <w:spacing w:before="0" w:after="0" w:line="20" w:lineRule="atLeast"/>
              <w:rPr>
                <w:rFonts w:ascii="Calibri" w:hAnsi="Calibri" w:cs="Calibri"/>
                <w:bCs/>
                <w:sz w:val="24"/>
                <w:szCs w:val="24"/>
              </w:rPr>
            </w:pPr>
            <w:r w:rsidRPr="00674C58">
              <w:rPr>
                <w:rFonts w:ascii="Calibri" w:hAnsi="Calibri" w:cs="Calibri"/>
                <w:bCs/>
                <w:sz w:val="24"/>
                <w:szCs w:val="24"/>
              </w:rPr>
              <w:t>Zamawiający wymaga zainstalowania urządzenia</w:t>
            </w:r>
          </w:p>
        </w:tc>
        <w:tc>
          <w:tcPr>
            <w:tcW w:w="990" w:type="dxa"/>
            <w:vAlign w:val="center"/>
          </w:tcPr>
          <w:p w14:paraId="1768B46E" w14:textId="77777777" w:rsidR="00AA3B61" w:rsidRPr="00F024C2" w:rsidRDefault="00AA3B61" w:rsidP="00AA3B61">
            <w:pPr>
              <w:spacing w:before="0" w:after="0" w:line="20" w:lineRule="atLeast"/>
              <w:rPr>
                <w:rFonts w:ascii="Calibri" w:hAnsi="Calibri" w:cs="Calibri"/>
                <w:bCs/>
                <w:sz w:val="24"/>
                <w:szCs w:val="24"/>
              </w:rPr>
            </w:pPr>
          </w:p>
        </w:tc>
      </w:tr>
      <w:tr w:rsidR="00AA3B61" w:rsidRPr="00F024C2" w14:paraId="1922729A" w14:textId="77777777" w:rsidTr="00AA3B61">
        <w:trPr>
          <w:gridAfter w:val="1"/>
          <w:wAfter w:w="15" w:type="dxa"/>
        </w:trPr>
        <w:tc>
          <w:tcPr>
            <w:tcW w:w="622" w:type="dxa"/>
            <w:tcBorders>
              <w:top w:val="single" w:sz="4" w:space="0" w:color="auto"/>
              <w:bottom w:val="single" w:sz="4" w:space="0" w:color="auto"/>
              <w:right w:val="single" w:sz="4" w:space="0" w:color="auto"/>
            </w:tcBorders>
            <w:vAlign w:val="center"/>
          </w:tcPr>
          <w:p w14:paraId="739D5C0E" w14:textId="338B028D" w:rsidR="00AA3B61" w:rsidRDefault="00411E7C" w:rsidP="00AA3B61">
            <w:pPr>
              <w:spacing w:before="0" w:after="0" w:line="20" w:lineRule="atLeast"/>
              <w:rPr>
                <w:rFonts w:ascii="Calibri" w:hAnsi="Calibri" w:cs="Calibri"/>
                <w:bCs/>
                <w:sz w:val="24"/>
                <w:szCs w:val="24"/>
              </w:rPr>
            </w:pPr>
            <w:r>
              <w:rPr>
                <w:rFonts w:ascii="Calibri" w:hAnsi="Calibri" w:cs="Calibri"/>
                <w:bCs/>
                <w:sz w:val="24"/>
                <w:szCs w:val="24"/>
              </w:rPr>
              <w:t>8</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bottom"/>
          </w:tcPr>
          <w:p w14:paraId="76E173E7" w14:textId="407B2319"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 xml:space="preserve">tablet graficzny </w:t>
            </w:r>
            <w:r w:rsidR="00411E7C">
              <w:rPr>
                <w:rFonts w:ascii="Calibri" w:hAnsi="Calibri" w:cs="Calibri"/>
                <w:color w:val="000000"/>
                <w:sz w:val="22"/>
                <w:szCs w:val="22"/>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14:paraId="422857A2" w14:textId="694AC490" w:rsidR="00AA3B61" w:rsidRPr="00F024C2" w:rsidRDefault="00AA3B61" w:rsidP="00AA3B61">
            <w:pPr>
              <w:spacing w:before="0" w:after="0" w:line="20" w:lineRule="atLeast"/>
              <w:rPr>
                <w:rFonts w:ascii="Calibri" w:hAnsi="Calibri" w:cs="Calibri"/>
                <w:bCs/>
                <w:sz w:val="24"/>
                <w:szCs w:val="24"/>
              </w:rPr>
            </w:pPr>
            <w:r>
              <w:rPr>
                <w:rFonts w:ascii="Calibri" w:hAnsi="Calibri" w:cs="Calibri"/>
                <w:color w:val="000000"/>
                <w:sz w:val="22"/>
                <w:szCs w:val="22"/>
              </w:rPr>
              <w:t>10</w:t>
            </w:r>
          </w:p>
        </w:tc>
        <w:tc>
          <w:tcPr>
            <w:tcW w:w="5387" w:type="dxa"/>
            <w:tcBorders>
              <w:top w:val="single" w:sz="4" w:space="0" w:color="auto"/>
              <w:left w:val="single" w:sz="4" w:space="0" w:color="auto"/>
              <w:bottom w:val="single" w:sz="4" w:space="0" w:color="auto"/>
            </w:tcBorders>
            <w:shd w:val="clear" w:color="auto" w:fill="auto"/>
            <w:vAlign w:val="center"/>
          </w:tcPr>
          <w:p w14:paraId="20B6BF4A" w14:textId="2D8A5A53" w:rsidR="00AA3B61" w:rsidRPr="001F5101" w:rsidRDefault="00B5782B" w:rsidP="00AA3B61">
            <w:pPr>
              <w:spacing w:before="0" w:after="0" w:line="20" w:lineRule="atLeast"/>
              <w:rPr>
                <w:rFonts w:ascii="Calibri" w:hAnsi="Calibri" w:cs="Calibri"/>
                <w:bCs/>
                <w:sz w:val="24"/>
                <w:szCs w:val="24"/>
              </w:rPr>
            </w:pPr>
            <w:r w:rsidRPr="00B5782B">
              <w:rPr>
                <w:rFonts w:ascii="Calibri" w:hAnsi="Calibri" w:cs="Calibri"/>
                <w:bCs/>
                <w:sz w:val="24"/>
                <w:szCs w:val="24"/>
              </w:rPr>
              <w:t>Typ produktu Tablet piórkowy Obszar roboczy min. 225 mm x 150 mm Poziomy nacisku min. 8192 Interfejs USB</w:t>
            </w:r>
          </w:p>
        </w:tc>
        <w:tc>
          <w:tcPr>
            <w:tcW w:w="990" w:type="dxa"/>
            <w:vAlign w:val="center"/>
          </w:tcPr>
          <w:p w14:paraId="1DD540C4" w14:textId="77777777" w:rsidR="00AA3B61" w:rsidRPr="00F024C2" w:rsidRDefault="00AA3B61" w:rsidP="00AA3B6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C718B3">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B48CC" w14:textId="77777777" w:rsidR="00C718B3" w:rsidRDefault="00C718B3">
      <w:r>
        <w:separator/>
      </w:r>
    </w:p>
  </w:endnote>
  <w:endnote w:type="continuationSeparator" w:id="0">
    <w:p w14:paraId="4D918B0A" w14:textId="77777777" w:rsidR="00C718B3" w:rsidRDefault="00C7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FEB00" w14:textId="77777777" w:rsidR="00C718B3" w:rsidRDefault="00C718B3">
      <w:r>
        <w:separator/>
      </w:r>
    </w:p>
  </w:footnote>
  <w:footnote w:type="continuationSeparator" w:id="0">
    <w:p w14:paraId="37FDBBF5" w14:textId="77777777" w:rsidR="00C718B3" w:rsidRDefault="00C7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proofErr w:type="gramStart"/>
    <w:r w:rsidR="00CE2CA1" w:rsidRPr="00CE2CA1">
      <w:t>:</w:t>
    </w:r>
    <w:r w:rsidR="00CE2CA1">
      <w:rPr>
        <w:b/>
        <w:bCs/>
      </w:rPr>
      <w:t xml:space="preserve"> </w:t>
    </w:r>
    <w:r w:rsidR="00CE2CA1" w:rsidRPr="00CE2CA1">
      <w:rPr>
        <w:b/>
        <w:bCs/>
      </w:rPr>
      <w:t>,,Aktywne</w:t>
    </w:r>
    <w:proofErr w:type="gramEnd"/>
    <w:r w:rsidR="00CE2CA1" w:rsidRPr="00CE2CA1">
      <w:rPr>
        <w:b/>
        <w:bCs/>
      </w:rPr>
      <w:t xml:space="preserv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5396B"/>
    <w:rsid w:val="00064B3C"/>
    <w:rsid w:val="000752F5"/>
    <w:rsid w:val="0008772D"/>
    <w:rsid w:val="000A2593"/>
    <w:rsid w:val="000B0B91"/>
    <w:rsid w:val="000B32BF"/>
    <w:rsid w:val="000C6672"/>
    <w:rsid w:val="000D35A0"/>
    <w:rsid w:val="00105D29"/>
    <w:rsid w:val="00121E5E"/>
    <w:rsid w:val="001257BA"/>
    <w:rsid w:val="0013151D"/>
    <w:rsid w:val="001442E1"/>
    <w:rsid w:val="00147740"/>
    <w:rsid w:val="001556DA"/>
    <w:rsid w:val="0015668E"/>
    <w:rsid w:val="00174104"/>
    <w:rsid w:val="00174B8A"/>
    <w:rsid w:val="00177DB9"/>
    <w:rsid w:val="001809AF"/>
    <w:rsid w:val="00182A43"/>
    <w:rsid w:val="001900C5"/>
    <w:rsid w:val="00193968"/>
    <w:rsid w:val="001D33BB"/>
    <w:rsid w:val="001D340B"/>
    <w:rsid w:val="001F0183"/>
    <w:rsid w:val="001F185D"/>
    <w:rsid w:val="001F31CC"/>
    <w:rsid w:val="001F5101"/>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485D"/>
    <w:rsid w:val="0037698D"/>
    <w:rsid w:val="0038430F"/>
    <w:rsid w:val="00392657"/>
    <w:rsid w:val="003A0E93"/>
    <w:rsid w:val="003A4D56"/>
    <w:rsid w:val="003B4934"/>
    <w:rsid w:val="003B68CA"/>
    <w:rsid w:val="003D2FBE"/>
    <w:rsid w:val="003D6262"/>
    <w:rsid w:val="003E2129"/>
    <w:rsid w:val="003E3D4E"/>
    <w:rsid w:val="003E59AC"/>
    <w:rsid w:val="003F7E36"/>
    <w:rsid w:val="004065CC"/>
    <w:rsid w:val="00410F45"/>
    <w:rsid w:val="00411E7C"/>
    <w:rsid w:val="00416EC6"/>
    <w:rsid w:val="00421ED4"/>
    <w:rsid w:val="00445FA8"/>
    <w:rsid w:val="00451DDB"/>
    <w:rsid w:val="00452DF0"/>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67C30"/>
    <w:rsid w:val="00571D2F"/>
    <w:rsid w:val="00574FD1"/>
    <w:rsid w:val="00585C26"/>
    <w:rsid w:val="005A4DD0"/>
    <w:rsid w:val="005B29A0"/>
    <w:rsid w:val="005C14DE"/>
    <w:rsid w:val="005C2977"/>
    <w:rsid w:val="005F3600"/>
    <w:rsid w:val="005F4602"/>
    <w:rsid w:val="005F4D66"/>
    <w:rsid w:val="005F72D3"/>
    <w:rsid w:val="00600BD3"/>
    <w:rsid w:val="00613D4E"/>
    <w:rsid w:val="00614D25"/>
    <w:rsid w:val="0062634F"/>
    <w:rsid w:val="00631490"/>
    <w:rsid w:val="00642631"/>
    <w:rsid w:val="00644F04"/>
    <w:rsid w:val="00664DFD"/>
    <w:rsid w:val="00665ABA"/>
    <w:rsid w:val="00674A67"/>
    <w:rsid w:val="00674C58"/>
    <w:rsid w:val="006A4478"/>
    <w:rsid w:val="006B11F6"/>
    <w:rsid w:val="006B60F0"/>
    <w:rsid w:val="006C2076"/>
    <w:rsid w:val="006C2CBC"/>
    <w:rsid w:val="006C70D4"/>
    <w:rsid w:val="006D06EF"/>
    <w:rsid w:val="006E719E"/>
    <w:rsid w:val="006E7B9A"/>
    <w:rsid w:val="00743DC8"/>
    <w:rsid w:val="0077381F"/>
    <w:rsid w:val="0078472D"/>
    <w:rsid w:val="00791DD7"/>
    <w:rsid w:val="00792B53"/>
    <w:rsid w:val="007A7D52"/>
    <w:rsid w:val="007E5EEC"/>
    <w:rsid w:val="007F745E"/>
    <w:rsid w:val="008177BF"/>
    <w:rsid w:val="00825EEA"/>
    <w:rsid w:val="008350D3"/>
    <w:rsid w:val="0086712A"/>
    <w:rsid w:val="0087299F"/>
    <w:rsid w:val="00880C87"/>
    <w:rsid w:val="0088559D"/>
    <w:rsid w:val="00887339"/>
    <w:rsid w:val="008931FF"/>
    <w:rsid w:val="00896A5B"/>
    <w:rsid w:val="008A342F"/>
    <w:rsid w:val="008B0453"/>
    <w:rsid w:val="008B1F7A"/>
    <w:rsid w:val="008C7C98"/>
    <w:rsid w:val="008D442F"/>
    <w:rsid w:val="008E5D29"/>
    <w:rsid w:val="008F0A04"/>
    <w:rsid w:val="00900B4B"/>
    <w:rsid w:val="00920CDC"/>
    <w:rsid w:val="0093089C"/>
    <w:rsid w:val="00932566"/>
    <w:rsid w:val="00941D97"/>
    <w:rsid w:val="00947DD6"/>
    <w:rsid w:val="0095067E"/>
    <w:rsid w:val="00953813"/>
    <w:rsid w:val="00963276"/>
    <w:rsid w:val="00967C5E"/>
    <w:rsid w:val="009710C0"/>
    <w:rsid w:val="00981DE6"/>
    <w:rsid w:val="00982F17"/>
    <w:rsid w:val="009A1CDC"/>
    <w:rsid w:val="009A366B"/>
    <w:rsid w:val="009A52E2"/>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A3B61"/>
    <w:rsid w:val="00AB3B4A"/>
    <w:rsid w:val="00AB74FC"/>
    <w:rsid w:val="00AC59CC"/>
    <w:rsid w:val="00AF5D23"/>
    <w:rsid w:val="00B175B8"/>
    <w:rsid w:val="00B2082D"/>
    <w:rsid w:val="00B2410C"/>
    <w:rsid w:val="00B25036"/>
    <w:rsid w:val="00B31D7D"/>
    <w:rsid w:val="00B357B7"/>
    <w:rsid w:val="00B41BFF"/>
    <w:rsid w:val="00B433F9"/>
    <w:rsid w:val="00B5209E"/>
    <w:rsid w:val="00B5782B"/>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42AAD"/>
    <w:rsid w:val="00C509A9"/>
    <w:rsid w:val="00C530DA"/>
    <w:rsid w:val="00C5312D"/>
    <w:rsid w:val="00C718B3"/>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5D93"/>
    <w:rsid w:val="00D56023"/>
    <w:rsid w:val="00D57D0A"/>
    <w:rsid w:val="00D66EE7"/>
    <w:rsid w:val="00D82CB9"/>
    <w:rsid w:val="00D931EE"/>
    <w:rsid w:val="00DA233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4650"/>
    <w:rsid w:val="00E70448"/>
    <w:rsid w:val="00E74C1D"/>
    <w:rsid w:val="00E80E78"/>
    <w:rsid w:val="00E90BE9"/>
    <w:rsid w:val="00E91901"/>
    <w:rsid w:val="00EB487C"/>
    <w:rsid w:val="00EB7351"/>
    <w:rsid w:val="00EC3FD3"/>
    <w:rsid w:val="00ED1A50"/>
    <w:rsid w:val="00EE7BFE"/>
    <w:rsid w:val="00EF628E"/>
    <w:rsid w:val="00F07074"/>
    <w:rsid w:val="00F0775C"/>
    <w:rsid w:val="00F12EBE"/>
    <w:rsid w:val="00F20AC3"/>
    <w:rsid w:val="00F212DE"/>
    <w:rsid w:val="00F241DE"/>
    <w:rsid w:val="00F24F5F"/>
    <w:rsid w:val="00F2542D"/>
    <w:rsid w:val="00F321D8"/>
    <w:rsid w:val="00F32BF6"/>
    <w:rsid w:val="00F36098"/>
    <w:rsid w:val="00F46E46"/>
    <w:rsid w:val="00F5537A"/>
    <w:rsid w:val="00F818D0"/>
    <w:rsid w:val="00F87FC0"/>
    <w:rsid w:val="00FA6742"/>
    <w:rsid w:val="00FC3E76"/>
    <w:rsid w:val="00FE4FC9"/>
    <w:rsid w:val="00FE5690"/>
    <w:rsid w:val="00FE7B77"/>
    <w:rsid w:val="00FF287A"/>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395</TotalTime>
  <Pages>5</Pages>
  <Words>1228</Words>
  <Characters>7372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2024-03-19T13:10:00Z</dcterms:created>
  <dcterms:modified xsi:type="dcterms:W3CDTF">2024-03-25T14:20:00Z</dcterms:modified>
</cp:coreProperties>
</file>