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6D15C6A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4043C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C62116">
        <w:rPr>
          <w:rFonts w:ascii="Verdana" w:eastAsia="Times New Roman" w:hAnsi="Verdana" w:cs="Tahoma"/>
          <w:b/>
          <w:bCs/>
          <w:color w:val="000000"/>
          <w:szCs w:val="20"/>
        </w:rPr>
        <w:t>90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68D3189C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1E98" w:rsidRPr="00E81E98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</w:t>
      </w:r>
      <w:r w:rsidR="0094043C" w:rsidRPr="007F0C23">
        <w:rPr>
          <w:rFonts w:ascii="Verdana" w:hAnsi="Verdana" w:cs="Tahoma"/>
          <w:b/>
          <w:bCs/>
          <w:color w:val="auto"/>
          <w:szCs w:val="20"/>
        </w:rPr>
        <w:t xml:space="preserve"> do biologii komórkowej </w:t>
      </w:r>
      <w:r w:rsidR="0094043C">
        <w:rPr>
          <w:rFonts w:ascii="Verdana" w:hAnsi="Verdana" w:cs="Tahoma"/>
          <w:b/>
          <w:bCs/>
          <w:color w:val="auto"/>
          <w:szCs w:val="20"/>
        </w:rPr>
        <w:t xml:space="preserve">w podziale na </w:t>
      </w:r>
      <w:r w:rsidR="00C62116">
        <w:rPr>
          <w:rFonts w:ascii="Verdana" w:hAnsi="Verdana" w:cs="Tahoma"/>
          <w:b/>
          <w:bCs/>
          <w:color w:val="auto"/>
          <w:szCs w:val="20"/>
        </w:rPr>
        <w:t>1</w:t>
      </w:r>
      <w:r w:rsidR="0094043C">
        <w:rPr>
          <w:rFonts w:ascii="Verdana" w:hAnsi="Verdana" w:cs="Tahoma"/>
          <w:b/>
          <w:bCs/>
          <w:color w:val="auto"/>
          <w:szCs w:val="20"/>
        </w:rPr>
        <w:t xml:space="preserve">3 części </w:t>
      </w:r>
      <w:r w:rsidR="0094043C" w:rsidRPr="007F0C23">
        <w:rPr>
          <w:rFonts w:ascii="Verdana" w:hAnsi="Verdana" w:cs="Tahoma"/>
          <w:b/>
          <w:bCs/>
          <w:color w:val="auto"/>
          <w:szCs w:val="20"/>
        </w:rPr>
        <w:t xml:space="preserve">na podstawie </w:t>
      </w:r>
      <w:r w:rsidR="00F50387">
        <w:rPr>
          <w:rFonts w:ascii="Verdana" w:hAnsi="Verdana" w:cs="Tahoma"/>
          <w:b/>
          <w:bCs/>
          <w:color w:val="auto"/>
          <w:szCs w:val="20"/>
        </w:rPr>
        <w:t>umów ramowych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lastRenderedPageBreak/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45ADF127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101963FD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9404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0A7BBDFC" w14:textId="77777777" w:rsidR="00C62116" w:rsidRDefault="00C62116" w:rsidP="00C6211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2A7AC16" wp14:editId="1581A009">
                  <wp:extent cx="1200150" cy="426720"/>
                  <wp:effectExtent l="0" t="0" r="0" b="0"/>
                  <wp:docPr id="100646776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42" cy="4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132F45">
              <w:rPr>
                <w:noProof/>
              </w:rPr>
              <w:drawing>
                <wp:inline distT="0" distB="0" distL="0" distR="0" wp14:anchorId="28E53D28" wp14:editId="7D67F0BC">
                  <wp:extent cx="3590925" cy="299244"/>
                  <wp:effectExtent l="0" t="0" r="0" b="5715"/>
                  <wp:docPr id="1445731841" name="Obraz 144573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202" cy="30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41455" w14:textId="77777777" w:rsidR="00C62116" w:rsidRDefault="00C62116" w:rsidP="00C6211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78B47E6" wp14:editId="5551EFBC">
                  <wp:extent cx="1778000" cy="400050"/>
                  <wp:effectExtent l="0" t="0" r="0" b="0"/>
                  <wp:docPr id="2052932267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6848B4-4CE7-A376-8FB7-EDA25960A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746848B4-4CE7-A376-8FB7-EDA25960A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40" cy="40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66ED71" wp14:editId="5EAFE256">
                  <wp:extent cx="2038350" cy="572515"/>
                  <wp:effectExtent l="0" t="0" r="0" b="0"/>
                  <wp:docPr id="49960497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7A3FE-2575-2F46-6EA6-9B52BBC134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B9E7A3FE-2575-2F46-6EA6-9B52BBC134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45" cy="5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CEC08" w14:textId="77777777" w:rsidR="00C62116" w:rsidRPr="008C75F3" w:rsidRDefault="00C62116" w:rsidP="00C62116">
            <w:pPr>
              <w:pStyle w:val="Stopka"/>
              <w:rPr>
                <w:sz w:val="16"/>
                <w:szCs w:val="16"/>
                <w:lang w:val="en-GB"/>
              </w:rPr>
            </w:pPr>
            <w:r w:rsidRPr="008C75F3">
              <w:rPr>
                <w:sz w:val="16"/>
                <w:szCs w:val="16"/>
                <w:lang w:val="en-GB"/>
              </w:rPr>
              <w:t>This project has received funding from the Horizon Europe Research and innovation funding programme under Grant Agreement Project 101079181 — SAME-</w:t>
            </w:r>
            <w:proofErr w:type="spellStart"/>
            <w:r w:rsidRPr="008C75F3">
              <w:rPr>
                <w:sz w:val="16"/>
                <w:szCs w:val="16"/>
                <w:lang w:val="en-GB"/>
              </w:rPr>
              <w:t>NeuroID</w:t>
            </w:r>
            <w:proofErr w:type="spellEnd"/>
          </w:p>
          <w:p w14:paraId="2BB609F3" w14:textId="51F798A4" w:rsidR="00D40690" w:rsidRDefault="00C62116" w:rsidP="00C62116">
            <w:pPr>
              <w:pStyle w:val="Stopka"/>
            </w:pPr>
            <w:r w:rsidRPr="008C75F3">
              <w:rPr>
                <w:sz w:val="16"/>
                <w:szCs w:val="16"/>
              </w:rPr>
              <w:t xml:space="preserve">Strona </w:t>
            </w:r>
            <w:r w:rsidRPr="008C75F3">
              <w:rPr>
                <w:sz w:val="16"/>
                <w:szCs w:val="16"/>
              </w:rPr>
              <w:fldChar w:fldCharType="begin"/>
            </w:r>
            <w:r w:rsidRPr="008C75F3">
              <w:rPr>
                <w:sz w:val="16"/>
                <w:szCs w:val="16"/>
              </w:rPr>
              <w:instrText>PAGE</w:instrText>
            </w:r>
            <w:r w:rsidRPr="008C75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</w:t>
            </w:r>
            <w:r w:rsidRPr="008C75F3">
              <w:rPr>
                <w:sz w:val="16"/>
                <w:szCs w:val="16"/>
              </w:rPr>
              <w:fldChar w:fldCharType="end"/>
            </w:r>
            <w:r w:rsidRPr="008C75F3">
              <w:rPr>
                <w:sz w:val="16"/>
                <w:szCs w:val="16"/>
              </w:rPr>
              <w:t xml:space="preserve"> z </w:t>
            </w:r>
            <w:r w:rsidRPr="008C75F3">
              <w:rPr>
                <w:sz w:val="16"/>
                <w:szCs w:val="16"/>
              </w:rPr>
              <w:fldChar w:fldCharType="begin"/>
            </w:r>
            <w:r w:rsidRPr="008C75F3">
              <w:rPr>
                <w:sz w:val="16"/>
                <w:szCs w:val="16"/>
              </w:rPr>
              <w:instrText>NUMPAGES</w:instrText>
            </w:r>
            <w:r w:rsidRPr="008C75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20</w:t>
            </w:r>
            <w:r w:rsidRPr="008C75F3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03F4539" w14:textId="0555E1C0" w:rsidR="0094043C" w:rsidRPr="00D40690" w:rsidRDefault="0094043C" w:rsidP="0094043C">
    <w:pPr>
      <w:pStyle w:val="Stopka"/>
    </w:pPr>
  </w:p>
  <w:p w14:paraId="01A87E55" w14:textId="1457BECB" w:rsidR="00D40690" w:rsidRPr="0094043C" w:rsidRDefault="0094043C" w:rsidP="0094043C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5408" behindDoc="1" locked="1" layoutInCell="1" allowOverlap="1" wp14:anchorId="65204235" wp14:editId="2198C53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CD3BB21" wp14:editId="61BED87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1463E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3200C504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6292F41B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3AAB9EDA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64F9F260" w14:textId="77777777" w:rsidR="0094043C" w:rsidRPr="00880786" w:rsidRDefault="0094043C" w:rsidP="0094043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BB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623.1pt;height:44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7D51463E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3200C504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6292F41B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3AAB9EDA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64F9F260" w14:textId="77777777" w:rsidR="0094043C" w:rsidRPr="00880786" w:rsidRDefault="0094043C" w:rsidP="0094043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0BFB1A2D" w:rsidR="00D96336" w:rsidRDefault="0094043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B27D7FC" wp14:editId="2D8F2D18">
          <wp:simplePos x="0" y="0"/>
          <wp:positionH relativeFrom="column">
            <wp:posOffset>-952500</wp:posOffset>
          </wp:positionH>
          <wp:positionV relativeFrom="paragraph">
            <wp:posOffset>-114935</wp:posOffset>
          </wp:positionV>
          <wp:extent cx="791625" cy="1609725"/>
          <wp:effectExtent l="0" t="0" r="8890" b="0"/>
          <wp:wrapNone/>
          <wp:docPr id="182785300" name="Obraz 182785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46179"/>
    <w:rsid w:val="00454868"/>
    <w:rsid w:val="00456F9D"/>
    <w:rsid w:val="0046521D"/>
    <w:rsid w:val="00477B84"/>
    <w:rsid w:val="00481FCE"/>
    <w:rsid w:val="004F5805"/>
    <w:rsid w:val="00526CDD"/>
    <w:rsid w:val="0057187F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948EE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4043C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62116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50387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417</Words>
  <Characters>2502</Characters>
  <Application>Microsoft Office Word</Application>
  <DocSecurity>0</DocSecurity>
  <Lines>20</Lines>
  <Paragraphs>5</Paragraphs>
  <ScaleCrop>false</ScaleCrop>
  <Company>WCB EIT+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</cp:revision>
  <cp:lastPrinted>2020-10-21T10:15:00Z</cp:lastPrinted>
  <dcterms:created xsi:type="dcterms:W3CDTF">2024-07-18T05:14:00Z</dcterms:created>
  <dcterms:modified xsi:type="dcterms:W3CDTF">2024-07-18T05:14:00Z</dcterms:modified>
</cp:coreProperties>
</file>