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E1432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BE2EBA" w:rsidRPr="00BE2EB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99891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C0B8A37" w14:textId="77777777" w:rsidTr="005844F6">
        <w:tc>
          <w:tcPr>
            <w:tcW w:w="9104" w:type="dxa"/>
            <w:shd w:val="clear" w:color="auto" w:fill="F2F2F2"/>
          </w:tcPr>
          <w:p w14:paraId="3A2E44A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1C21C87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CD1188" w14:textId="14181645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FB3929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BE2EBA" w:rsidRPr="00BE2EBA">
        <w:rPr>
          <w:sz w:val="22"/>
          <w:szCs w:val="22"/>
        </w:rPr>
        <w:t xml:space="preserve"> podstawowy</w:t>
      </w:r>
      <w:r w:rsidR="00280089">
        <w:rPr>
          <w:sz w:val="22"/>
          <w:szCs w:val="22"/>
        </w:rPr>
        <w:t xml:space="preserve">m </w:t>
      </w:r>
      <w:r w:rsidR="00BE2EBA" w:rsidRPr="00BE2EBA">
        <w:rPr>
          <w:sz w:val="22"/>
          <w:szCs w:val="22"/>
        </w:rPr>
        <w:t xml:space="preserve">bez negocjacji - art. 275 pkt. 1 ustawy </w:t>
      </w:r>
      <w:proofErr w:type="spellStart"/>
      <w:r w:rsidR="00BE2EBA" w:rsidRPr="00BE2EBA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C264182" w14:textId="49B17F3B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BE2EBA" w:rsidRPr="00BE2EBA">
        <w:rPr>
          <w:b/>
          <w:sz w:val="22"/>
          <w:szCs w:val="22"/>
        </w:rPr>
        <w:t>Świadczenie usług pocztowych w obrocie krajowym i zagranicz</w:t>
      </w:r>
      <w:r w:rsidR="00280089">
        <w:rPr>
          <w:b/>
          <w:sz w:val="22"/>
          <w:szCs w:val="22"/>
        </w:rPr>
        <w:t>n</w:t>
      </w:r>
      <w:r w:rsidR="00BE2EBA" w:rsidRPr="00BE2EBA">
        <w:rPr>
          <w:b/>
          <w:sz w:val="22"/>
          <w:szCs w:val="22"/>
        </w:rPr>
        <w:t>ym w zakresie przyjmowania, pr</w:t>
      </w:r>
      <w:r w:rsidR="00280089">
        <w:rPr>
          <w:b/>
          <w:sz w:val="22"/>
          <w:szCs w:val="22"/>
        </w:rPr>
        <w:t>z</w:t>
      </w:r>
      <w:r w:rsidR="00BE2EBA" w:rsidRPr="00BE2EBA">
        <w:rPr>
          <w:b/>
          <w:sz w:val="22"/>
          <w:szCs w:val="22"/>
        </w:rPr>
        <w:t xml:space="preserve">emieszczania i doręczania przesyłek pocztowych oraz ich ewentualnych zwrotów na potrzeby Starostwa Powiatowego w Ostrowie Wielkopolskim oraz Powiatowego Zespołu ds. Orzekania </w:t>
      </w:r>
      <w:r w:rsidR="00280089">
        <w:rPr>
          <w:b/>
          <w:sz w:val="22"/>
          <w:szCs w:val="22"/>
        </w:rPr>
        <w:br/>
      </w:r>
      <w:r w:rsidR="00BE2EBA" w:rsidRPr="00BE2EBA">
        <w:rPr>
          <w:b/>
          <w:sz w:val="22"/>
          <w:szCs w:val="22"/>
        </w:rPr>
        <w:t>o Niepełnosprawności w Ostrowie Wielkopolskim</w:t>
      </w:r>
      <w:r w:rsidRPr="00525EFF">
        <w:rPr>
          <w:sz w:val="22"/>
          <w:szCs w:val="22"/>
        </w:rPr>
        <w:t>”</w:t>
      </w:r>
    </w:p>
    <w:p w14:paraId="12AC046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C328829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99E806F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00B1FFC4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53950D9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7ADA2B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B48669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EAF28AD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83840F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121F48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310D68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0B846D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881B53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B749CC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8035FC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7D06A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16E805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3AEE737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7E904EA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473E62D8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F62DF1F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4F167C41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280089" w:rsidRPr="007F3E87" w14:paraId="696FA64A" w14:textId="77777777" w:rsidTr="00280089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14:paraId="067FA1D2" w14:textId="77777777" w:rsidR="00280089" w:rsidRPr="007F3E87" w:rsidRDefault="00280089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280089" w:rsidRPr="007F3E87" w14:paraId="6AB50ACD" w14:textId="77777777" w:rsidTr="00280089">
        <w:tc>
          <w:tcPr>
            <w:tcW w:w="8788" w:type="dxa"/>
            <w:shd w:val="clear" w:color="auto" w:fill="auto"/>
          </w:tcPr>
          <w:p w14:paraId="15411C60" w14:textId="77777777" w:rsidR="00280089" w:rsidRPr="007F3E87" w:rsidRDefault="00280089" w:rsidP="00EB153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BE2EBA">
              <w:rPr>
                <w:sz w:val="22"/>
                <w:szCs w:val="22"/>
              </w:rPr>
              <w:t>Świadczenie usług pocztowych w obrocie krajowym i zagranicznym w zakresie przyjmowania,  przemieszczania i doręczania przesyłek pocztowych oraz ich ewentualnych zwrotów na potrzeby Starostwa Powiatowego w Ostrowie Wielkopolskim oraz Powiatowego Zespołu ds. Orzekania o Niepełnosprawności w Ostrowie Wielkopolskim.</w:t>
            </w:r>
          </w:p>
          <w:p w14:paraId="239BC9A2" w14:textId="77777777" w:rsidR="00C857E3" w:rsidRDefault="00280089" w:rsidP="00C857E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C857E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C</w:t>
            </w:r>
            <w:r w:rsidRPr="007F3E87">
              <w:rPr>
                <w:sz w:val="22"/>
                <w:szCs w:val="22"/>
              </w:rPr>
              <w:t>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wraz z należnym podatkiem VAT w wysokości ......%,</w:t>
            </w:r>
            <w:r w:rsidR="00E209E3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</w:t>
            </w:r>
            <w:r w:rsidR="00E209E3">
              <w:rPr>
                <w:sz w:val="22"/>
                <w:szCs w:val="22"/>
              </w:rPr>
              <w:t>.</w:t>
            </w:r>
          </w:p>
          <w:p w14:paraId="26804F10" w14:textId="00C25412" w:rsidR="00572FD8" w:rsidRPr="00C857E3" w:rsidRDefault="00C857E3" w:rsidP="00572F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857E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C857E3">
              <w:rPr>
                <w:sz w:val="22"/>
                <w:szCs w:val="22"/>
              </w:rPr>
              <w:t>Możliwość elektronicznego monitorowania przesyłek rejestrowanych krajowych i zagranicznych</w:t>
            </w:r>
            <w:r>
              <w:rPr>
                <w:sz w:val="22"/>
                <w:szCs w:val="22"/>
              </w:rPr>
              <w:t xml:space="preserve">: …………  </w:t>
            </w:r>
            <w:r w:rsidR="0003117F">
              <w:rPr>
                <w:sz w:val="22"/>
                <w:szCs w:val="22"/>
              </w:rPr>
              <w:t xml:space="preserve">(Proszę odpowiedzieć TAK lub NIE). </w:t>
            </w:r>
          </w:p>
          <w:p w14:paraId="3106BE08" w14:textId="64FD088E" w:rsidR="00E209E3" w:rsidRPr="00572FD8" w:rsidRDefault="00572FD8" w:rsidP="00E209E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72FD8">
              <w:rPr>
                <w:sz w:val="18"/>
                <w:szCs w:val="18"/>
              </w:rPr>
              <w:lastRenderedPageBreak/>
              <w:t xml:space="preserve">(Uwaga! </w:t>
            </w:r>
            <w:r w:rsidR="00C857E3" w:rsidRPr="00572FD8">
              <w:rPr>
                <w:sz w:val="18"/>
                <w:szCs w:val="18"/>
              </w:rPr>
              <w:t>Za możliwość elektronicznego monitorowania przesyłek krajowych i zagranicznych Wykonawca otrzyma 40 pkt</w:t>
            </w:r>
            <w:r w:rsidRPr="00572FD8">
              <w:rPr>
                <w:sz w:val="18"/>
                <w:szCs w:val="18"/>
              </w:rPr>
              <w:t xml:space="preserve">. </w:t>
            </w:r>
            <w:r w:rsidR="00C857E3" w:rsidRPr="00572FD8">
              <w:rPr>
                <w:sz w:val="18"/>
                <w:szCs w:val="18"/>
              </w:rPr>
              <w:t>Za brak wyżej wymienionej możliwości Wykonawca otrzyma 0 pkt.</w:t>
            </w:r>
            <w:r w:rsidRPr="00572FD8">
              <w:rPr>
                <w:sz w:val="18"/>
                <w:szCs w:val="18"/>
              </w:rPr>
              <w:t>)</w:t>
            </w:r>
          </w:p>
        </w:tc>
      </w:tr>
    </w:tbl>
    <w:p w14:paraId="3E6C48C4" w14:textId="77777777" w:rsidR="00B9086B" w:rsidRPr="0097776D" w:rsidRDefault="00B9086B" w:rsidP="00C857E3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5B306F6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C2F9BD6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97A4884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33CDFD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FDF87C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1635C7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BDF57F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23F4A1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109611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862FE3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9D6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B79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8AA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69BB4C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2E4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EB2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FC9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D731E24" w14:textId="08AA3323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FB3929">
        <w:rPr>
          <w:sz w:val="22"/>
        </w:rPr>
        <w:t>dokumentem „Istotne</w:t>
      </w:r>
      <w:r w:rsidR="00A50E18">
        <w:rPr>
          <w:sz w:val="22"/>
        </w:rPr>
        <w:t xml:space="preserve"> </w:t>
      </w:r>
      <w:r w:rsidRPr="0097776D">
        <w:rPr>
          <w:sz w:val="22"/>
        </w:rPr>
        <w:t>postanowieni</w:t>
      </w:r>
      <w:r w:rsidR="00FB3929">
        <w:rPr>
          <w:sz w:val="22"/>
        </w:rPr>
        <w:t xml:space="preserve">a </w:t>
      </w:r>
      <w:r w:rsidRPr="0097776D">
        <w:rPr>
          <w:sz w:val="22"/>
        </w:rPr>
        <w:t>umowy</w:t>
      </w:r>
      <w:r w:rsidR="00FB3929">
        <w:rPr>
          <w:sz w:val="22"/>
        </w:rPr>
        <w:t>”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57FF73" w14:textId="595C4122" w:rsidR="00FF57EE" w:rsidRPr="00504361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504361">
        <w:rPr>
          <w:sz w:val="22"/>
        </w:rPr>
        <w:t>wypełniliśmy obowiązki informacyjne przewidziane w art. 13 lub art. 14 RODO</w:t>
      </w:r>
      <w:r w:rsidRPr="00504361">
        <w:rPr>
          <w:rStyle w:val="Odwoanieprzypisudolnego"/>
          <w:sz w:val="22"/>
        </w:rPr>
        <w:footnoteReference w:id="2"/>
      </w:r>
      <w:r w:rsidRPr="00504361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04361">
        <w:rPr>
          <w:rStyle w:val="Odwoanieprzypisudolnego"/>
          <w:sz w:val="22"/>
        </w:rPr>
        <w:footnoteReference w:id="3"/>
      </w:r>
      <w:r w:rsidR="00525EFF" w:rsidRPr="00504361">
        <w:rPr>
          <w:sz w:val="22"/>
        </w:rPr>
        <w:t>.</w:t>
      </w:r>
    </w:p>
    <w:p w14:paraId="433BAA2A" w14:textId="3B07DB62" w:rsidR="005A08F0" w:rsidRPr="00504361" w:rsidRDefault="005A08F0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504361">
        <w:rPr>
          <w:sz w:val="22"/>
        </w:rPr>
        <w:t>oświadczamy, że</w:t>
      </w:r>
      <w:r w:rsidRPr="00504361">
        <w:rPr>
          <w:bCs/>
          <w:sz w:val="22"/>
          <w:szCs w:val="22"/>
        </w:rPr>
        <w:t xml:space="preserve"> zapoznaliśmy się z wymogami Zamawiającego </w:t>
      </w:r>
      <w:r w:rsidR="00FB3929" w:rsidRPr="00504361">
        <w:rPr>
          <w:bCs/>
          <w:sz w:val="22"/>
          <w:szCs w:val="22"/>
        </w:rPr>
        <w:t xml:space="preserve">zawartymi w „Istotnych postanowieniach umowy” </w:t>
      </w:r>
      <w:r w:rsidRPr="00504361">
        <w:rPr>
          <w:bCs/>
          <w:sz w:val="22"/>
          <w:szCs w:val="22"/>
        </w:rPr>
        <w:t>i uznajemy się za związanych określonymi w niej zasadami postępowania;</w:t>
      </w:r>
    </w:p>
    <w:p w14:paraId="1EEFDDB5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319370D" w14:textId="77777777" w:rsidR="00CE3AE6" w:rsidRDefault="00267D1F" w:rsidP="00C857E3">
      <w:pPr>
        <w:pStyle w:val="Akapitzlist"/>
        <w:numPr>
          <w:ilvl w:val="0"/>
          <w:numId w:val="5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2961E6CF" w14:textId="6F9B5A0C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</w:t>
      </w:r>
      <w:r w:rsidR="0080514A">
        <w:rPr>
          <w:bCs/>
          <w:sz w:val="22"/>
          <w:szCs w:val="22"/>
        </w:rPr>
        <w:t>.</w:t>
      </w:r>
    </w:p>
    <w:p w14:paraId="2BE05B0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9120957" w14:textId="3619BBFA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813A92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FD45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71FC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E2714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2185B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3B3E1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17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58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D08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F05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099823A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3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53F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A63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6FC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C48CF15" w14:textId="3328734F" w:rsidR="005A0B15" w:rsidRPr="005A0B15" w:rsidRDefault="005A0B15" w:rsidP="005A0B15">
      <w:pPr>
        <w:pStyle w:val="Akapitzlist"/>
        <w:numPr>
          <w:ilvl w:val="0"/>
          <w:numId w:val="5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5A0B15">
        <w:rPr>
          <w:b/>
          <w:sz w:val="22"/>
          <w:szCs w:val="22"/>
        </w:rPr>
        <w:t>P</w:t>
      </w:r>
      <w:r w:rsidR="005A08F0">
        <w:rPr>
          <w:b/>
          <w:sz w:val="22"/>
          <w:szCs w:val="22"/>
        </w:rPr>
        <w:t>RZEDMIOT ZAMÓWIENIA ZAMIERZAM/Y</w:t>
      </w:r>
      <w:r w:rsidRPr="005A0B15">
        <w:rPr>
          <w:b/>
          <w:sz w:val="22"/>
          <w:szCs w:val="22"/>
        </w:rPr>
        <w:t>:</w:t>
      </w:r>
    </w:p>
    <w:p w14:paraId="303D1DCA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33AC9AF6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2) wykonać wspólnie/*</w:t>
      </w:r>
    </w:p>
    <w:p w14:paraId="7FC19B44" w14:textId="77777777" w:rsidR="005A0B15" w:rsidRDefault="005A0B15" w:rsidP="005A0B15">
      <w:pPr>
        <w:pStyle w:val="Akapitzlis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416E7FFB" w14:textId="77777777" w:rsidR="005A0B15" w:rsidRPr="00DB0CB5" w:rsidRDefault="005A0B15" w:rsidP="005A0B15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E63ABEC" w14:textId="77777777" w:rsidR="005A0B15" w:rsidRPr="005A0B15" w:rsidRDefault="005A0B15" w:rsidP="005A0B15">
      <w:pPr>
        <w:spacing w:line="360" w:lineRule="auto"/>
        <w:rPr>
          <w:bCs/>
          <w:sz w:val="22"/>
          <w:szCs w:val="22"/>
        </w:rPr>
      </w:pPr>
    </w:p>
    <w:p w14:paraId="40C74B56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38A1EA79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6AD01B1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26C60F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3888F05C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7879DB20" w14:textId="77777777" w:rsidR="005A0B15" w:rsidRPr="006269B9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75D8556E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07525214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7C237924" w14:textId="77777777" w:rsidR="005A0B15" w:rsidRDefault="005A0B15" w:rsidP="005A0B15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2C9D27D2" w14:textId="7DD8522E" w:rsidR="007D475B" w:rsidRPr="005A0B15" w:rsidRDefault="005A0B15" w:rsidP="005A0B15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40D6ED2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261255D" w14:textId="77777777" w:rsidR="00525EFF" w:rsidRPr="0097776D" w:rsidRDefault="00525EFF" w:rsidP="00C857E3">
      <w:pPr>
        <w:pStyle w:val="Akapitzlist"/>
        <w:numPr>
          <w:ilvl w:val="0"/>
          <w:numId w:val="5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74F0E29" w14:textId="77777777" w:rsidTr="00DC336F">
        <w:tc>
          <w:tcPr>
            <w:tcW w:w="2551" w:type="dxa"/>
            <w:shd w:val="clear" w:color="auto" w:fill="auto"/>
            <w:vAlign w:val="center"/>
          </w:tcPr>
          <w:p w14:paraId="53E327A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C759E8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1769BCD" w14:textId="77777777" w:rsidTr="00DC336F">
        <w:tc>
          <w:tcPr>
            <w:tcW w:w="2551" w:type="dxa"/>
            <w:shd w:val="clear" w:color="auto" w:fill="auto"/>
            <w:vAlign w:val="center"/>
          </w:tcPr>
          <w:p w14:paraId="0EDF1D6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078B2F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73A8834" w14:textId="77777777" w:rsidTr="00DC336F">
        <w:tc>
          <w:tcPr>
            <w:tcW w:w="2551" w:type="dxa"/>
            <w:shd w:val="clear" w:color="auto" w:fill="auto"/>
            <w:vAlign w:val="center"/>
          </w:tcPr>
          <w:p w14:paraId="4E43DAC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C2D76F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5498F36" w14:textId="77777777" w:rsidTr="00DC336F">
        <w:tc>
          <w:tcPr>
            <w:tcW w:w="2551" w:type="dxa"/>
            <w:shd w:val="clear" w:color="auto" w:fill="auto"/>
            <w:vAlign w:val="center"/>
          </w:tcPr>
          <w:p w14:paraId="3B87E08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6BD3FE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4770ACF" w14:textId="21F08A73" w:rsidR="0097776D" w:rsidRPr="0097776D" w:rsidRDefault="0097776D" w:rsidP="005A0B1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sectPr w:rsidR="0097776D" w:rsidRPr="0097776D" w:rsidSect="00BE510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56300" w14:textId="77777777" w:rsidR="00BE5109" w:rsidRDefault="00BE5109" w:rsidP="00FF57EE">
      <w:r>
        <w:separator/>
      </w:r>
    </w:p>
  </w:endnote>
  <w:endnote w:type="continuationSeparator" w:id="0">
    <w:p w14:paraId="78409288" w14:textId="77777777" w:rsidR="00BE5109" w:rsidRDefault="00BE510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EC1FF" w14:textId="77777777" w:rsidR="00BE5109" w:rsidRDefault="00BE5109" w:rsidP="00FF57EE">
      <w:r>
        <w:separator/>
      </w:r>
    </w:p>
  </w:footnote>
  <w:footnote w:type="continuationSeparator" w:id="0">
    <w:p w14:paraId="31084D94" w14:textId="77777777" w:rsidR="00BE5109" w:rsidRDefault="00BE5109" w:rsidP="00FF57EE">
      <w:r>
        <w:continuationSeparator/>
      </w:r>
    </w:p>
  </w:footnote>
  <w:footnote w:id="1">
    <w:p w14:paraId="1E63B7C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28D7D7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91439D1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7FAE84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AD03F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BAA4E" w14:textId="7CFD7F45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BE2EBA">
      <w:rPr>
        <w:sz w:val="20"/>
        <w:szCs w:val="20"/>
      </w:rPr>
      <w:t>RPZ.272.</w:t>
    </w:r>
    <w:r w:rsidR="0080514A">
      <w:rPr>
        <w:sz w:val="20"/>
        <w:szCs w:val="20"/>
      </w:rPr>
      <w:t>5</w:t>
    </w:r>
    <w:r w:rsidR="00BE2EBA">
      <w:rPr>
        <w:sz w:val="20"/>
        <w:szCs w:val="20"/>
      </w:rPr>
      <w:t>.202</w:t>
    </w:r>
    <w:r w:rsidR="0080514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C90745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12976">
    <w:abstractNumId w:val="2"/>
  </w:num>
  <w:num w:numId="2" w16cid:durableId="555820715">
    <w:abstractNumId w:val="0"/>
  </w:num>
  <w:num w:numId="3" w16cid:durableId="420180237">
    <w:abstractNumId w:val="1"/>
  </w:num>
  <w:num w:numId="4" w16cid:durableId="1368749991">
    <w:abstractNumId w:val="3"/>
  </w:num>
  <w:num w:numId="5" w16cid:durableId="2137677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36"/>
    <w:rsid w:val="0003117F"/>
    <w:rsid w:val="001063D3"/>
    <w:rsid w:val="0012230C"/>
    <w:rsid w:val="001C7D84"/>
    <w:rsid w:val="002214DB"/>
    <w:rsid w:val="0023700A"/>
    <w:rsid w:val="00267D1F"/>
    <w:rsid w:val="00280089"/>
    <w:rsid w:val="002E612D"/>
    <w:rsid w:val="003355F1"/>
    <w:rsid w:val="003545E4"/>
    <w:rsid w:val="003B769C"/>
    <w:rsid w:val="004D5A42"/>
    <w:rsid w:val="00504361"/>
    <w:rsid w:val="00525EFF"/>
    <w:rsid w:val="00572FD8"/>
    <w:rsid w:val="005844F6"/>
    <w:rsid w:val="005A08F0"/>
    <w:rsid w:val="005A0B15"/>
    <w:rsid w:val="005D2336"/>
    <w:rsid w:val="005F6F5F"/>
    <w:rsid w:val="006B63D6"/>
    <w:rsid w:val="006C641D"/>
    <w:rsid w:val="006D09E0"/>
    <w:rsid w:val="006D1247"/>
    <w:rsid w:val="006F369D"/>
    <w:rsid w:val="007D475B"/>
    <w:rsid w:val="007E331F"/>
    <w:rsid w:val="007F3E87"/>
    <w:rsid w:val="0080514A"/>
    <w:rsid w:val="008F4457"/>
    <w:rsid w:val="009312B4"/>
    <w:rsid w:val="0097776D"/>
    <w:rsid w:val="00983D1D"/>
    <w:rsid w:val="009D75A8"/>
    <w:rsid w:val="00A50E18"/>
    <w:rsid w:val="00AA39D6"/>
    <w:rsid w:val="00AE2ACB"/>
    <w:rsid w:val="00AF468E"/>
    <w:rsid w:val="00AF4AC3"/>
    <w:rsid w:val="00B47637"/>
    <w:rsid w:val="00B9086B"/>
    <w:rsid w:val="00BC4F99"/>
    <w:rsid w:val="00BE2EBA"/>
    <w:rsid w:val="00BE5109"/>
    <w:rsid w:val="00C22F7D"/>
    <w:rsid w:val="00C857E3"/>
    <w:rsid w:val="00CE3AE6"/>
    <w:rsid w:val="00D554C7"/>
    <w:rsid w:val="00D5746E"/>
    <w:rsid w:val="00DC336F"/>
    <w:rsid w:val="00E1735C"/>
    <w:rsid w:val="00E209E3"/>
    <w:rsid w:val="00F134D5"/>
    <w:rsid w:val="00F31EAC"/>
    <w:rsid w:val="00FB392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480E"/>
  <w15:chartTrackingRefBased/>
  <w15:docId w15:val="{D8B1A72F-DF12-4A78-8917-95A2DA71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2024-04-29T11:33:00Z</dcterms:created>
  <dcterms:modified xsi:type="dcterms:W3CDTF">2024-05-07T10:49:00Z</dcterms:modified>
</cp:coreProperties>
</file>