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lastRenderedPageBreak/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FD78A7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</w:rPr>
        <w:t>O</w:t>
      </w:r>
      <w:r w:rsidR="00C21DE1" w:rsidRPr="00C21DE1">
        <w:rPr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21DE1" w:rsidRPr="00C21DE1">
        <w:rPr>
          <w:color w:val="000000"/>
        </w:rPr>
        <w:t>(tj. Dz. U. z 202</w:t>
      </w:r>
      <w:r w:rsidR="00A9608E">
        <w:rPr>
          <w:color w:val="000000"/>
        </w:rPr>
        <w:t>3</w:t>
      </w:r>
      <w:r w:rsidR="00C21DE1" w:rsidRPr="00C21DE1">
        <w:rPr>
          <w:color w:val="000000"/>
        </w:rPr>
        <w:t xml:space="preserve"> r. poz. </w:t>
      </w:r>
      <w:r w:rsidR="00A9608E">
        <w:rPr>
          <w:color w:val="000000"/>
        </w:rPr>
        <w:t>641</w:t>
      </w:r>
      <w:r w:rsidR="00C21DE1" w:rsidRPr="00C21DE1">
        <w:rPr>
          <w:color w:val="000000"/>
        </w:rPr>
        <w:t>)</w:t>
      </w:r>
      <w:r w:rsidR="00C21DE1"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D317BD" w:rsidRDefault="00D317BD" w:rsidP="00D317BD">
      <w:pPr>
        <w:tabs>
          <w:tab w:val="center" w:pos="7655"/>
        </w:tabs>
        <w:spacing w:line="320" w:lineRule="atLeast"/>
        <w:jc w:val="center"/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</w:t>
      </w: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</w:t>
      </w:r>
    </w:p>
    <w:p w:rsidR="00D317BD" w:rsidRDefault="00D317BD" w:rsidP="00D317BD">
      <w:pPr>
        <w:tabs>
          <w:tab w:val="center" w:pos="7655"/>
        </w:tabs>
        <w:spacing w:line="320" w:lineRule="atLeast"/>
        <w:jc w:val="center"/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</w:t>
      </w: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                                                         </w:t>
      </w: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kwalifikowanym, zaufanym lub osobistym.</w:t>
      </w:r>
    </w:p>
    <w:p w:rsidR="00D317BD" w:rsidRPr="0097776D" w:rsidRDefault="00D317BD" w:rsidP="00D317BD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00471F">
      <w:rPr>
        <w:sz w:val="20"/>
        <w:szCs w:val="20"/>
      </w:rPr>
      <w:t>3</w:t>
    </w:r>
    <w:r w:rsidR="00116B19">
      <w:rPr>
        <w:sz w:val="20"/>
        <w:szCs w:val="20"/>
      </w:rPr>
      <w:t>/202</w:t>
    </w:r>
    <w:r w:rsidR="0000471F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00471F"/>
    <w:rsid w:val="00101ECE"/>
    <w:rsid w:val="001063D3"/>
    <w:rsid w:val="00116B19"/>
    <w:rsid w:val="00144CE5"/>
    <w:rsid w:val="001869B4"/>
    <w:rsid w:val="001C7D84"/>
    <w:rsid w:val="001D6579"/>
    <w:rsid w:val="002214DB"/>
    <w:rsid w:val="00267D1F"/>
    <w:rsid w:val="002E612D"/>
    <w:rsid w:val="003B769C"/>
    <w:rsid w:val="004017DD"/>
    <w:rsid w:val="00404AAE"/>
    <w:rsid w:val="004D5A42"/>
    <w:rsid w:val="00525EFF"/>
    <w:rsid w:val="005844F6"/>
    <w:rsid w:val="005F6F5F"/>
    <w:rsid w:val="006411C0"/>
    <w:rsid w:val="0066030A"/>
    <w:rsid w:val="006B63D6"/>
    <w:rsid w:val="006C641D"/>
    <w:rsid w:val="006D09E0"/>
    <w:rsid w:val="00743EDB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9608E"/>
    <w:rsid w:val="00AA39D6"/>
    <w:rsid w:val="00AD5459"/>
    <w:rsid w:val="00AE2ACB"/>
    <w:rsid w:val="00AF4AC3"/>
    <w:rsid w:val="00B47637"/>
    <w:rsid w:val="00B9086B"/>
    <w:rsid w:val="00BB4619"/>
    <w:rsid w:val="00BC4F99"/>
    <w:rsid w:val="00C20FDE"/>
    <w:rsid w:val="00C21DE1"/>
    <w:rsid w:val="00C22F7D"/>
    <w:rsid w:val="00C50B76"/>
    <w:rsid w:val="00CE3AE6"/>
    <w:rsid w:val="00D317BD"/>
    <w:rsid w:val="00D554C7"/>
    <w:rsid w:val="00D83F8F"/>
    <w:rsid w:val="00DC336F"/>
    <w:rsid w:val="00E771B0"/>
    <w:rsid w:val="00F134D5"/>
    <w:rsid w:val="00F31EAC"/>
    <w:rsid w:val="00F807EC"/>
    <w:rsid w:val="00FD78A7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38F450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4E31-EDF6-4425-A15E-8A676D94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18</cp:revision>
  <dcterms:created xsi:type="dcterms:W3CDTF">2021-04-29T16:27:00Z</dcterms:created>
  <dcterms:modified xsi:type="dcterms:W3CDTF">2024-04-25T12:25:00Z</dcterms:modified>
</cp:coreProperties>
</file>