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56E7" w14:textId="77777777" w:rsidR="00FB7F50" w:rsidRPr="002245BE" w:rsidRDefault="00E110A9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E110A9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E110A9">
        <w:rPr>
          <w:sz w:val="22"/>
          <w:szCs w:val="22"/>
        </w:rPr>
        <w:t>2022-04-29</w:t>
      </w:r>
    </w:p>
    <w:p w14:paraId="6A695464" w14:textId="77777777" w:rsidR="00FB7F50" w:rsidRPr="002245BE" w:rsidRDefault="00E110A9" w:rsidP="00FB7F50">
      <w:pPr>
        <w:spacing w:after="40"/>
        <w:rPr>
          <w:b/>
          <w:bCs/>
          <w:sz w:val="22"/>
          <w:szCs w:val="22"/>
        </w:rPr>
      </w:pPr>
      <w:r w:rsidRPr="00E110A9">
        <w:rPr>
          <w:b/>
          <w:bCs/>
          <w:sz w:val="22"/>
          <w:szCs w:val="22"/>
        </w:rPr>
        <w:t>Powiat Ostrowski, Starostwo Powiatowe w Ostrowie Wielkopolskim</w:t>
      </w:r>
    </w:p>
    <w:p w14:paraId="65D76CF9" w14:textId="77777777" w:rsidR="00FB7F50" w:rsidRPr="002245BE" w:rsidRDefault="00E110A9" w:rsidP="00FB7F50">
      <w:pPr>
        <w:rPr>
          <w:sz w:val="22"/>
          <w:szCs w:val="22"/>
        </w:rPr>
      </w:pPr>
      <w:r w:rsidRPr="00E110A9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E110A9">
        <w:rPr>
          <w:sz w:val="22"/>
          <w:szCs w:val="22"/>
        </w:rPr>
        <w:t>16</w:t>
      </w:r>
    </w:p>
    <w:p w14:paraId="4CFF626C" w14:textId="0911A6E9" w:rsidR="00FB7F50" w:rsidRPr="002245BE" w:rsidRDefault="00E110A9" w:rsidP="00FB7F50">
      <w:pPr>
        <w:rPr>
          <w:sz w:val="22"/>
          <w:szCs w:val="22"/>
        </w:rPr>
      </w:pPr>
      <w:r w:rsidRPr="00E110A9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E110A9">
        <w:rPr>
          <w:sz w:val="22"/>
          <w:szCs w:val="22"/>
        </w:rPr>
        <w:t>Ostrów Wielkopolski</w:t>
      </w:r>
    </w:p>
    <w:p w14:paraId="7C6F9C54" w14:textId="77777777" w:rsidR="00FB7F50" w:rsidRPr="002245BE" w:rsidRDefault="00FB7F50" w:rsidP="00FB7F50">
      <w:pPr>
        <w:rPr>
          <w:sz w:val="22"/>
          <w:szCs w:val="22"/>
        </w:rPr>
      </w:pPr>
    </w:p>
    <w:p w14:paraId="60CD2D36" w14:textId="7A397385"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E110A9" w:rsidRPr="00E110A9">
        <w:rPr>
          <w:bCs/>
          <w:sz w:val="22"/>
          <w:szCs w:val="22"/>
        </w:rPr>
        <w:t>RPZ.272.12.2022</w:t>
      </w:r>
    </w:p>
    <w:p w14:paraId="3A4C63A2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1F9710B9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01695F01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426E5C04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ECCD734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E110A9" w:rsidRPr="00607F9B" w14:paraId="1154A371" w14:textId="77777777" w:rsidTr="00DB1F93">
        <w:trPr>
          <w:trHeight w:val="638"/>
        </w:trPr>
        <w:tc>
          <w:tcPr>
            <w:tcW w:w="959" w:type="dxa"/>
            <w:shd w:val="clear" w:color="auto" w:fill="auto"/>
          </w:tcPr>
          <w:p w14:paraId="3368AB5A" w14:textId="77777777" w:rsidR="00E110A9" w:rsidRPr="00607F9B" w:rsidRDefault="00E110A9" w:rsidP="00DB1F9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1825DC8" w14:textId="79984730" w:rsidR="00E110A9" w:rsidRPr="00607F9B" w:rsidRDefault="00E110A9" w:rsidP="00DB1F9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E110A9">
              <w:rPr>
                <w:sz w:val="22"/>
                <w:szCs w:val="22"/>
              </w:rPr>
              <w:t xml:space="preserve"> podstawowy</w:t>
            </w:r>
            <w:r w:rsidR="00702CD1">
              <w:rPr>
                <w:sz w:val="22"/>
                <w:szCs w:val="22"/>
              </w:rPr>
              <w:t>m</w:t>
            </w:r>
            <w:r w:rsidRPr="00E110A9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E110A9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110A9">
              <w:rPr>
                <w:b/>
                <w:bCs/>
                <w:sz w:val="22"/>
                <w:szCs w:val="22"/>
              </w:rPr>
              <w:t>Budow</w:t>
            </w:r>
            <w:r w:rsidR="00702CD1">
              <w:rPr>
                <w:b/>
                <w:bCs/>
                <w:sz w:val="22"/>
                <w:szCs w:val="22"/>
              </w:rPr>
              <w:t>ę</w:t>
            </w:r>
            <w:r w:rsidRPr="00E110A9">
              <w:rPr>
                <w:b/>
                <w:bCs/>
                <w:sz w:val="22"/>
                <w:szCs w:val="22"/>
              </w:rPr>
              <w:t xml:space="preserve"> Poradni Psychologiczno-Pedagogicznej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="00702CD1">
              <w:rPr>
                <w:bCs/>
                <w:sz w:val="22"/>
                <w:szCs w:val="22"/>
              </w:rPr>
              <w:t xml:space="preserve"> 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E110A9">
              <w:rPr>
                <w:b/>
                <w:sz w:val="22"/>
                <w:szCs w:val="22"/>
              </w:rPr>
              <w:t>RPZ.272.12.2022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70EDB19" w14:textId="3B0EF44A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E110A9" w:rsidRPr="00E110A9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E110A9" w:rsidRPr="00E110A9">
        <w:rPr>
          <w:sz w:val="22"/>
          <w:szCs w:val="22"/>
        </w:rPr>
        <w:t>(</w:t>
      </w:r>
      <w:proofErr w:type="spellStart"/>
      <w:r w:rsidR="00E110A9" w:rsidRPr="00E110A9">
        <w:rPr>
          <w:sz w:val="22"/>
          <w:szCs w:val="22"/>
        </w:rPr>
        <w:t>t.j</w:t>
      </w:r>
      <w:proofErr w:type="spellEnd"/>
      <w:r w:rsidR="00E110A9" w:rsidRPr="00E110A9">
        <w:rPr>
          <w:sz w:val="22"/>
          <w:szCs w:val="22"/>
        </w:rPr>
        <w:t>. Dz.U. z 2021r. poz. 1129</w:t>
      </w:r>
      <w:r w:rsidR="00702CD1">
        <w:rPr>
          <w:sz w:val="22"/>
          <w:szCs w:val="22"/>
        </w:rPr>
        <w:t xml:space="preserve"> ze zm.</w:t>
      </w:r>
      <w:r w:rsidR="00E110A9" w:rsidRPr="00E110A9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10A9" w14:paraId="498E143C" w14:textId="77777777" w:rsidTr="00DB1F93">
        <w:trPr>
          <w:cantSplit/>
        </w:trPr>
        <w:tc>
          <w:tcPr>
            <w:tcW w:w="10150" w:type="dxa"/>
          </w:tcPr>
          <w:p w14:paraId="0FF83F01" w14:textId="77777777" w:rsidR="00E110A9" w:rsidRPr="00D26ED6" w:rsidRDefault="00E110A9" w:rsidP="00DB1F9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E110A9">
              <w:rPr>
                <w:b/>
                <w:sz w:val="22"/>
                <w:szCs w:val="22"/>
              </w:rPr>
              <w:t>Przedsiębiorstwo Budownictwa Drogowego i Ogólnego "</w:t>
            </w:r>
            <w:proofErr w:type="spellStart"/>
            <w:r w:rsidRPr="00E110A9">
              <w:rPr>
                <w:b/>
                <w:sz w:val="22"/>
                <w:szCs w:val="22"/>
              </w:rPr>
              <w:t>Kanbruk</w:t>
            </w:r>
            <w:proofErr w:type="spellEnd"/>
            <w:r w:rsidRPr="00E110A9">
              <w:rPr>
                <w:b/>
                <w:sz w:val="22"/>
                <w:szCs w:val="22"/>
              </w:rPr>
              <w:t>" Sp. z o.o.</w:t>
            </w:r>
          </w:p>
          <w:p w14:paraId="4195B2A6" w14:textId="77777777" w:rsidR="00E110A9" w:rsidRPr="009F0E5C" w:rsidRDefault="00E110A9" w:rsidP="00DB1F93">
            <w:pPr>
              <w:jc w:val="both"/>
              <w:rPr>
                <w:bCs/>
                <w:sz w:val="22"/>
                <w:szCs w:val="22"/>
              </w:rPr>
            </w:pPr>
            <w:r w:rsidRPr="00E110A9">
              <w:rPr>
                <w:bCs/>
                <w:sz w:val="22"/>
                <w:szCs w:val="22"/>
              </w:rPr>
              <w:t>Wylotowa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110A9">
              <w:rPr>
                <w:bCs/>
                <w:sz w:val="22"/>
                <w:szCs w:val="22"/>
              </w:rPr>
              <w:t>37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6F3675E" w14:textId="77777777" w:rsidR="00E110A9" w:rsidRPr="009F0E5C" w:rsidRDefault="00E110A9" w:rsidP="00DB1F93">
            <w:pPr>
              <w:jc w:val="both"/>
              <w:rPr>
                <w:bCs/>
                <w:sz w:val="22"/>
                <w:szCs w:val="22"/>
              </w:rPr>
            </w:pPr>
            <w:r w:rsidRPr="00E110A9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E110A9">
              <w:rPr>
                <w:bCs/>
                <w:sz w:val="22"/>
                <w:szCs w:val="22"/>
              </w:rPr>
              <w:t>Ostrów Wielkopolski</w:t>
            </w:r>
          </w:p>
          <w:p w14:paraId="62D14B8D" w14:textId="77777777" w:rsidR="00E110A9" w:rsidRPr="00D26ED6" w:rsidRDefault="00E110A9" w:rsidP="00DB1F9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24C483A" w14:textId="7278E20F" w:rsidR="00E110A9" w:rsidRPr="00D26ED6" w:rsidRDefault="00E110A9" w:rsidP="00DB1F9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110A9">
              <w:rPr>
                <w:sz w:val="22"/>
                <w:szCs w:val="22"/>
              </w:rPr>
              <w:t>Budow</w:t>
            </w:r>
            <w:r w:rsidR="00702CD1">
              <w:rPr>
                <w:sz w:val="22"/>
                <w:szCs w:val="22"/>
              </w:rPr>
              <w:t>ę</w:t>
            </w:r>
            <w:r w:rsidRPr="00E110A9">
              <w:rPr>
                <w:sz w:val="22"/>
                <w:szCs w:val="22"/>
              </w:rPr>
              <w:t xml:space="preserve"> Poradni </w:t>
            </w:r>
            <w:proofErr w:type="spellStart"/>
            <w:r w:rsidRPr="00E110A9">
              <w:rPr>
                <w:sz w:val="22"/>
                <w:szCs w:val="22"/>
              </w:rPr>
              <w:t>Psychologiczno</w:t>
            </w:r>
            <w:proofErr w:type="spellEnd"/>
            <w:r w:rsidR="00702CD1">
              <w:rPr>
                <w:sz w:val="22"/>
                <w:szCs w:val="22"/>
              </w:rPr>
              <w:t xml:space="preserve"> - </w:t>
            </w:r>
            <w:r w:rsidRPr="00E110A9">
              <w:rPr>
                <w:sz w:val="22"/>
                <w:szCs w:val="22"/>
              </w:rPr>
              <w:t>Pedagogicznej w Ostrowie Wielkopolskim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E110A9">
              <w:rPr>
                <w:b/>
                <w:sz w:val="22"/>
                <w:szCs w:val="22"/>
              </w:rPr>
              <w:t>7 494 385.08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137B910B" w14:textId="77777777" w:rsidR="00E110A9" w:rsidRPr="00D26ED6" w:rsidRDefault="00E110A9" w:rsidP="00DB1F9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067820C7" w14:textId="77777777" w:rsidR="00E110A9" w:rsidRPr="000E6167" w:rsidRDefault="00E110A9" w:rsidP="00DB1F9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0E6167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6AAB2680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410"/>
        <w:gridCol w:w="1034"/>
        <w:gridCol w:w="2509"/>
        <w:gridCol w:w="1276"/>
      </w:tblGrid>
      <w:tr w:rsidR="00702CD1" w:rsidRPr="008567C7" w14:paraId="308363FD" w14:textId="77777777" w:rsidTr="00342479">
        <w:trPr>
          <w:trHeight w:val="510"/>
        </w:trPr>
        <w:tc>
          <w:tcPr>
            <w:tcW w:w="1163" w:type="dxa"/>
            <w:vAlign w:val="center"/>
          </w:tcPr>
          <w:p w14:paraId="42F0DB22" w14:textId="77777777" w:rsidR="00702CD1" w:rsidRPr="00342479" w:rsidRDefault="00702CD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410" w:type="dxa"/>
            <w:vAlign w:val="center"/>
          </w:tcPr>
          <w:p w14:paraId="2D139100" w14:textId="77777777" w:rsidR="00702CD1" w:rsidRPr="00342479" w:rsidRDefault="00702CD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034" w:type="dxa"/>
            <w:vAlign w:val="center"/>
          </w:tcPr>
          <w:p w14:paraId="62AE8B2F" w14:textId="77777777" w:rsidR="00702CD1" w:rsidRPr="00342479" w:rsidRDefault="00702CD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2509" w:type="dxa"/>
            <w:vAlign w:val="center"/>
          </w:tcPr>
          <w:p w14:paraId="5D1E7046" w14:textId="77777777" w:rsidR="00702CD1" w:rsidRPr="00342479" w:rsidRDefault="00702CD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>Gwarancja na elementy konstrukcyjne budynku, posadzki i okładziny</w:t>
            </w:r>
          </w:p>
        </w:tc>
        <w:tc>
          <w:tcPr>
            <w:tcW w:w="1276" w:type="dxa"/>
            <w:vAlign w:val="center"/>
          </w:tcPr>
          <w:p w14:paraId="3D603FFB" w14:textId="77777777" w:rsidR="00702CD1" w:rsidRPr="00342479" w:rsidRDefault="00702CD1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702CD1" w:rsidRPr="008567C7" w14:paraId="4664F1E3" w14:textId="77777777" w:rsidTr="00342479">
        <w:tc>
          <w:tcPr>
            <w:tcW w:w="1163" w:type="dxa"/>
            <w:vAlign w:val="center"/>
          </w:tcPr>
          <w:p w14:paraId="3B9FB8A7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797BAD0A" w14:textId="77777777" w:rsidR="00702CD1" w:rsidRPr="00342479" w:rsidRDefault="00702CD1" w:rsidP="00DB1F9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>Przedsiębiorstwo Budownictwa Drogowego i Ogólnego "</w:t>
            </w:r>
            <w:proofErr w:type="spellStart"/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>Kanbruk</w:t>
            </w:r>
            <w:proofErr w:type="spellEnd"/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>" Sp. z o.o.</w:t>
            </w:r>
          </w:p>
          <w:p w14:paraId="18AA58B0" w14:textId="77777777" w:rsidR="00702CD1" w:rsidRPr="00342479" w:rsidRDefault="00702CD1" w:rsidP="00DB1F93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Wylotowa 37 </w:t>
            </w:r>
          </w:p>
          <w:p w14:paraId="5A191BBF" w14:textId="77777777" w:rsidR="00702CD1" w:rsidRPr="00342479" w:rsidRDefault="00702CD1" w:rsidP="00DB1F9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>63-400 Ostrów Wielkopolski</w:t>
            </w:r>
          </w:p>
        </w:tc>
        <w:tc>
          <w:tcPr>
            <w:tcW w:w="1034" w:type="dxa"/>
            <w:vAlign w:val="center"/>
          </w:tcPr>
          <w:p w14:paraId="104A56FD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2509" w:type="dxa"/>
            <w:vAlign w:val="center"/>
          </w:tcPr>
          <w:p w14:paraId="0EF7F145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276" w:type="dxa"/>
            <w:vAlign w:val="center"/>
          </w:tcPr>
          <w:p w14:paraId="12DD146A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  <w:tr w:rsidR="00702CD1" w:rsidRPr="008567C7" w14:paraId="68E594FD" w14:textId="77777777" w:rsidTr="00342479">
        <w:tc>
          <w:tcPr>
            <w:tcW w:w="1163" w:type="dxa"/>
            <w:vAlign w:val="center"/>
          </w:tcPr>
          <w:p w14:paraId="29A060F7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08B4B2DC" w14:textId="77777777" w:rsidR="00702CD1" w:rsidRPr="00342479" w:rsidRDefault="00702CD1" w:rsidP="00DB1F9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>Przedsiębiorstwo Budownictwa Ogólnego Sp. z o.o.</w:t>
            </w:r>
          </w:p>
          <w:p w14:paraId="173E4E35" w14:textId="77777777" w:rsidR="00702CD1" w:rsidRPr="00342479" w:rsidRDefault="00702CD1" w:rsidP="00DB1F93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>Staroprzygodzka</w:t>
            </w:r>
            <w:proofErr w:type="spellEnd"/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117 </w:t>
            </w:r>
          </w:p>
          <w:p w14:paraId="4C4B0824" w14:textId="77777777" w:rsidR="00702CD1" w:rsidRPr="00342479" w:rsidRDefault="00702CD1" w:rsidP="00DB1F9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63-400 Ostrów Wielkopolski</w:t>
            </w:r>
          </w:p>
        </w:tc>
        <w:tc>
          <w:tcPr>
            <w:tcW w:w="1034" w:type="dxa"/>
            <w:vAlign w:val="center"/>
          </w:tcPr>
          <w:p w14:paraId="75843274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59,32</w:t>
            </w:r>
          </w:p>
        </w:tc>
        <w:tc>
          <w:tcPr>
            <w:tcW w:w="2509" w:type="dxa"/>
            <w:vAlign w:val="center"/>
          </w:tcPr>
          <w:p w14:paraId="6B908320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276" w:type="dxa"/>
            <w:vAlign w:val="center"/>
          </w:tcPr>
          <w:p w14:paraId="0F3E6CEE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99,32</w:t>
            </w:r>
          </w:p>
        </w:tc>
      </w:tr>
      <w:tr w:rsidR="00702CD1" w:rsidRPr="008567C7" w14:paraId="682BCAEB" w14:textId="77777777" w:rsidTr="00342479">
        <w:tc>
          <w:tcPr>
            <w:tcW w:w="1163" w:type="dxa"/>
            <w:vAlign w:val="center"/>
          </w:tcPr>
          <w:p w14:paraId="4A91A665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50A94D87" w14:textId="77777777" w:rsidR="00702CD1" w:rsidRPr="00342479" w:rsidRDefault="00702CD1" w:rsidP="00DB1F9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Firma budowlana </w:t>
            </w:r>
            <w:proofErr w:type="spellStart"/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>Mikstbud</w:t>
            </w:r>
            <w:proofErr w:type="spellEnd"/>
            <w:r w:rsidRPr="003424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Sp. z o.o.</w:t>
            </w:r>
          </w:p>
          <w:p w14:paraId="0A100FE9" w14:textId="77777777" w:rsidR="00702CD1" w:rsidRPr="00342479" w:rsidRDefault="00702CD1" w:rsidP="00DB1F93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Mikstat-Pustkowie 4G </w:t>
            </w:r>
          </w:p>
          <w:p w14:paraId="253F0549" w14:textId="77777777" w:rsidR="00702CD1" w:rsidRPr="00342479" w:rsidRDefault="00702CD1" w:rsidP="00DB1F9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bCs/>
                <w:sz w:val="22"/>
                <w:szCs w:val="22"/>
              </w:rPr>
              <w:t>63-510 Mikstat</w:t>
            </w:r>
          </w:p>
        </w:tc>
        <w:tc>
          <w:tcPr>
            <w:tcW w:w="1034" w:type="dxa"/>
            <w:vAlign w:val="center"/>
          </w:tcPr>
          <w:p w14:paraId="7DBA785D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52,90</w:t>
            </w:r>
          </w:p>
        </w:tc>
        <w:tc>
          <w:tcPr>
            <w:tcW w:w="2509" w:type="dxa"/>
            <w:vAlign w:val="center"/>
          </w:tcPr>
          <w:p w14:paraId="75A8867C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276" w:type="dxa"/>
            <w:vAlign w:val="center"/>
          </w:tcPr>
          <w:p w14:paraId="1B2B536A" w14:textId="77777777" w:rsidR="00702CD1" w:rsidRPr="00342479" w:rsidRDefault="00702CD1" w:rsidP="00DB1F93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479">
              <w:rPr>
                <w:rFonts w:ascii="Times New Roman" w:hAnsi="Times New Roman" w:cs="Times New Roman"/>
                <w:sz w:val="22"/>
                <w:szCs w:val="22"/>
              </w:rPr>
              <w:t xml:space="preserve">  92,90</w:t>
            </w:r>
          </w:p>
        </w:tc>
      </w:tr>
    </w:tbl>
    <w:p w14:paraId="73148929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705C12F9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1750C263" w14:textId="0D1EE6EF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702CD1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E110A9" w:rsidRPr="00F33C66">
        <w:rPr>
          <w:sz w:val="22"/>
          <w:szCs w:val="22"/>
        </w:rPr>
        <w:t xml:space="preserve">nie krótszym niż </w:t>
      </w:r>
      <w:r w:rsidR="00E110A9">
        <w:rPr>
          <w:sz w:val="22"/>
          <w:szCs w:val="22"/>
        </w:rPr>
        <w:t>5</w:t>
      </w:r>
      <w:r w:rsidR="00E110A9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103E010C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35BADBDD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5C917118" w14:textId="77777777" w:rsidR="00B464D3" w:rsidRPr="004229DE" w:rsidRDefault="00B464D3" w:rsidP="00702CD1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14:paraId="40DCA925" w14:textId="1A7B4E80" w:rsidR="008642B3" w:rsidRPr="00B464D3" w:rsidRDefault="00702CD1" w:rsidP="00702CD1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sz w:val="22"/>
          <w:szCs w:val="22"/>
        </w:rPr>
        <w:t>/-/ Paweł Rajski</w:t>
      </w:r>
      <w:r>
        <w:rPr>
          <w:sz w:val="22"/>
          <w:szCs w:val="22"/>
        </w:rPr>
        <w:br/>
        <w:t>Starosta Ostrowski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FB0" w14:textId="77777777" w:rsidR="00567AC5" w:rsidRDefault="00567AC5">
      <w:r>
        <w:separator/>
      </w:r>
    </w:p>
  </w:endnote>
  <w:endnote w:type="continuationSeparator" w:id="0">
    <w:p w14:paraId="59D8E7B9" w14:textId="77777777" w:rsidR="00567AC5" w:rsidRDefault="0056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924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0DD6" w14:textId="77777777" w:rsidR="00702CD1" w:rsidRDefault="00702C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DA9CB9" w14:textId="2AD1F349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A86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8CC0" w14:textId="77777777" w:rsidR="00567AC5" w:rsidRDefault="00567AC5">
      <w:r>
        <w:separator/>
      </w:r>
    </w:p>
  </w:footnote>
  <w:footnote w:type="continuationSeparator" w:id="0">
    <w:p w14:paraId="482C5330" w14:textId="77777777" w:rsidR="00567AC5" w:rsidRDefault="0056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2586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97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6FA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A9"/>
    <w:rsid w:val="00022322"/>
    <w:rsid w:val="00042497"/>
    <w:rsid w:val="000C1E6F"/>
    <w:rsid w:val="000E4E56"/>
    <w:rsid w:val="000E6167"/>
    <w:rsid w:val="001A1468"/>
    <w:rsid w:val="001B7815"/>
    <w:rsid w:val="002B1E4F"/>
    <w:rsid w:val="002B6761"/>
    <w:rsid w:val="00342479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67AC5"/>
    <w:rsid w:val="00596FD7"/>
    <w:rsid w:val="005E5BFF"/>
    <w:rsid w:val="00607F9B"/>
    <w:rsid w:val="00644DCB"/>
    <w:rsid w:val="00657C1E"/>
    <w:rsid w:val="006E3089"/>
    <w:rsid w:val="00702CD1"/>
    <w:rsid w:val="00712C39"/>
    <w:rsid w:val="00756CDA"/>
    <w:rsid w:val="007E2ACC"/>
    <w:rsid w:val="007E68C5"/>
    <w:rsid w:val="00832144"/>
    <w:rsid w:val="008567C7"/>
    <w:rsid w:val="008642B3"/>
    <w:rsid w:val="008A6C10"/>
    <w:rsid w:val="008D4FA9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E45A8"/>
    <w:rsid w:val="00E110A9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FF1FC"/>
  <w15:chartTrackingRefBased/>
  <w15:docId w15:val="{BF5A7675-3369-4DCE-B268-5F36958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02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4</cp:revision>
  <cp:lastPrinted>1899-12-31T23:00:00Z</cp:lastPrinted>
  <dcterms:created xsi:type="dcterms:W3CDTF">2022-04-29T07:22:00Z</dcterms:created>
  <dcterms:modified xsi:type="dcterms:W3CDTF">2022-04-29T07:42:00Z</dcterms:modified>
</cp:coreProperties>
</file>