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56BD3B77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7941B2">
        <w:rPr>
          <w:rFonts w:ascii="Times New Roman" w:eastAsia="Times New Roman" w:hAnsi="Times New Roman" w:cs="Times New Roman"/>
          <w:b/>
          <w:sz w:val="28"/>
          <w:szCs w:val="28"/>
        </w:rPr>
        <w:t xml:space="preserve">wykonanych </w:t>
      </w:r>
      <w:r w:rsidR="00203BF1">
        <w:rPr>
          <w:rFonts w:ascii="Times New Roman" w:eastAsia="Times New Roman" w:hAnsi="Times New Roman" w:cs="Times New Roman"/>
          <w:b/>
          <w:sz w:val="28"/>
          <w:szCs w:val="28"/>
        </w:rPr>
        <w:t>usług</w:t>
      </w:r>
    </w:p>
    <w:p w14:paraId="6F00D559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D9D6A9F" w14:textId="74F2B255" w:rsidR="00786501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</w:t>
      </w:r>
      <w:bookmarkStart w:id="2" w:name="_Hlk63114662"/>
      <w:r w:rsidR="00833239"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6885F6C5" w14:textId="3E5EC3CD" w:rsidR="00833239" w:rsidRP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3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  <w:r w:rsidR="00EE36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2"/>
      <w:bookmarkEnd w:id="3"/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4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EE36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bookmarkEnd w:id="4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</w:t>
      </w:r>
      <w:r w:rsidR="00EE3696"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46673C2F" w:rsidR="00945D19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Na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potrzeby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postępowania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 o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udzielenie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zamówienia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publicznego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pn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. </w:t>
      </w:r>
    </w:p>
    <w:p w14:paraId="017CA80A" w14:textId="77777777" w:rsidR="00EE3696" w:rsidRDefault="00EE3696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</w:p>
    <w:p w14:paraId="50D5345B" w14:textId="11B7F2D9" w:rsidR="00BA7953" w:rsidRDefault="007941B2" w:rsidP="00794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FF2FF3" w:rsidRPr="00FF2F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Wykonanie kosztorysów dla prac związanych z remontem lokali mieszkalnych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</w:p>
    <w:p w14:paraId="39AAFFC9" w14:textId="77777777" w:rsidR="00FF2FF3" w:rsidRDefault="00FF2FF3" w:rsidP="00F0050C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lang w:eastAsia="en-US"/>
        </w:rPr>
      </w:pPr>
    </w:p>
    <w:p w14:paraId="601A360D" w14:textId="3389CD02" w:rsidR="00213FFB" w:rsidRDefault="00F0050C" w:rsidP="00F0050C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rzedkładam/y</w:t>
      </w:r>
      <w:r w:rsidR="007941B2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  <w:r w:rsidR="007941B2" w:rsidRPr="006510B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bidi="en-US"/>
        </w:rPr>
        <w:t xml:space="preserve">wykaz </w:t>
      </w:r>
      <w:r w:rsidR="00F274D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bidi="en-US"/>
        </w:rPr>
        <w:t xml:space="preserve">usług </w:t>
      </w:r>
      <w:r w:rsidR="00F274D2" w:rsidRPr="00F274D2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wykonanych</w:t>
      </w:r>
      <w:r w:rsidR="00F274D2" w:rsidRPr="00F274D2">
        <w:t xml:space="preserve"> </w:t>
      </w:r>
      <w:r w:rsidR="00F274D2" w:rsidRPr="00203BF1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a w przypadku świadczeń powtarzających się lub ciągłych również wykonywanych, w okresie ostatnich 3 lat, a jeżeli okres prowadzenia działalności jest krótszy -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miesięcy;</w:t>
      </w:r>
      <w:r w:rsidR="00F274D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bidi="en-US"/>
        </w:rPr>
        <w:t xml:space="preserve"> </w:t>
      </w:r>
    </w:p>
    <w:p w14:paraId="0D2F8C9D" w14:textId="77777777" w:rsidR="00213FFB" w:rsidRDefault="00213FFB" w:rsidP="00F0050C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</w:pPr>
    </w:p>
    <w:p w14:paraId="641DE827" w14:textId="542949DF" w:rsidR="00F0050C" w:rsidRPr="00213FFB" w:rsidRDefault="00F0050C" w:rsidP="00213FFB">
      <w:pPr>
        <w:pStyle w:val="Akapitzlist"/>
        <w:numPr>
          <w:ilvl w:val="0"/>
          <w:numId w:val="9"/>
        </w:numPr>
        <w:autoSpaceDE w:val="0"/>
        <w:autoSpaceDN w:val="0"/>
        <w:spacing w:after="0" w:line="240" w:lineRule="auto"/>
        <w:ind w:left="284" w:hanging="21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213FFB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="00213FFB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Dla zadania nr 1*</w:t>
      </w:r>
      <w:r w:rsidRPr="00213FFB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  <w:t xml:space="preserve">     </w:t>
      </w:r>
      <w:r w:rsidRPr="00213F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      </w:t>
      </w:r>
    </w:p>
    <w:tbl>
      <w:tblPr>
        <w:tblW w:w="8929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23"/>
        <w:gridCol w:w="1630"/>
        <w:gridCol w:w="1843"/>
        <w:gridCol w:w="2268"/>
      </w:tblGrid>
      <w:tr w:rsidR="00F0050C" w:rsidRPr="00F0050C" w14:paraId="23C4D4D9" w14:textId="77777777" w:rsidTr="00FF2FF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00565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BBDCBF" w14:textId="488A9740" w:rsidR="00F0050C" w:rsidRPr="00F0050C" w:rsidRDefault="00F0050C" w:rsidP="00F0050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Rodzaj </w:t>
            </w:r>
            <w:r w:rsidR="00F274D2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usług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/zakres</w:t>
            </w:r>
          </w:p>
          <w:p w14:paraId="421031D3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44C77" w14:textId="07D93DB5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</w:t>
            </w:r>
            <w:r w:rsidR="007941B2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(zł/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brutto</w:t>
            </w:r>
            <w:r w:rsidR="007941B2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)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623E1" w14:textId="77777777" w:rsidR="00F0050C" w:rsidRPr="00F0050C" w:rsidRDefault="00F0050C" w:rsidP="00F0050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i Miejsce</w:t>
            </w:r>
          </w:p>
          <w:p w14:paraId="419B66DA" w14:textId="3420F8DC" w:rsidR="00F0050C" w:rsidRPr="00F0050C" w:rsidRDefault="00F0050C" w:rsidP="00F0050C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 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wykonania </w:t>
            </w:r>
            <w:r w:rsidR="00F274D2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usług</w:t>
            </w:r>
            <w:r w:rsidR="00203BF1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i</w:t>
            </w:r>
          </w:p>
          <w:p w14:paraId="01C58A32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536134" w14:textId="6FF7DAEC" w:rsidR="00F0050C" w:rsidRPr="00F0050C" w:rsidRDefault="00F0050C" w:rsidP="00F274D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na rzecz jakiego podmiotu </w:t>
            </w:r>
            <w:proofErr w:type="spellStart"/>
            <w:r w:rsidR="00F274D2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usługi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były</w:t>
            </w:r>
            <w:proofErr w:type="spellEnd"/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wykonane (Zamawiający)</w:t>
            </w:r>
          </w:p>
        </w:tc>
      </w:tr>
      <w:tr w:rsidR="00F0050C" w:rsidRPr="00F0050C" w14:paraId="0699A765" w14:textId="77777777" w:rsidTr="00FF2FF3">
        <w:trPr>
          <w:trHeight w:val="4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B92ACD" w14:textId="1CE216DA" w:rsidR="00F0050C" w:rsidRPr="00F0050C" w:rsidRDefault="00F0050C" w:rsidP="00213F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BD5D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6502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D958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D2539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71BCCD55" w14:textId="77777777" w:rsidTr="00FF2FF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4AC726" w14:textId="3A2447C5" w:rsidR="00F0050C" w:rsidRPr="00F0050C" w:rsidRDefault="00F0050C" w:rsidP="00213F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6CA6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0BEB2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0793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843C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0612C5C8" w14:textId="77777777" w:rsidTr="00FF2FF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6D1F12" w14:textId="62999CE1" w:rsidR="00F0050C" w:rsidRPr="00F0050C" w:rsidRDefault="00F0050C" w:rsidP="00213F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DE9C1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D6064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7968D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757D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23A3C106" w14:textId="50723350" w:rsidR="00F0050C" w:rsidRDefault="00213FFB" w:rsidP="00213FFB">
      <w:pPr>
        <w:pStyle w:val="Akapitzlist"/>
        <w:numPr>
          <w:ilvl w:val="0"/>
          <w:numId w:val="9"/>
        </w:numPr>
        <w:tabs>
          <w:tab w:val="left" w:pos="720"/>
        </w:tabs>
        <w:autoSpaceDN w:val="0"/>
        <w:spacing w:after="0" w:line="240" w:lineRule="auto"/>
        <w:ind w:left="426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Dla zadania nr 2*</w:t>
      </w:r>
    </w:p>
    <w:tbl>
      <w:tblPr>
        <w:tblW w:w="8929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23"/>
        <w:gridCol w:w="1630"/>
        <w:gridCol w:w="1843"/>
        <w:gridCol w:w="2268"/>
      </w:tblGrid>
      <w:tr w:rsidR="00213FFB" w:rsidRPr="00F0050C" w14:paraId="20E82EDA" w14:textId="77777777" w:rsidTr="00262CB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3AEEED" w14:textId="77777777" w:rsidR="00213FFB" w:rsidRPr="00F0050C" w:rsidRDefault="00213FFB" w:rsidP="00262CB6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lastRenderedPageBreak/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CAE2C" w14:textId="1296891F" w:rsidR="00213FFB" w:rsidRPr="00F0050C" w:rsidRDefault="00213FFB" w:rsidP="00262CB6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Rodzaj </w:t>
            </w:r>
            <w:r w:rsidR="00F274D2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usług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/zakres</w:t>
            </w:r>
          </w:p>
          <w:p w14:paraId="17E2B10B" w14:textId="77777777" w:rsidR="00213FFB" w:rsidRPr="00F0050C" w:rsidRDefault="00213FFB" w:rsidP="00262CB6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AEAB6A" w14:textId="341727A1" w:rsidR="00213FFB" w:rsidRPr="00F0050C" w:rsidRDefault="00213FFB" w:rsidP="00262CB6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(zł/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brutto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)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F2F918" w14:textId="77777777" w:rsidR="00213FFB" w:rsidRPr="00F0050C" w:rsidRDefault="00213FFB" w:rsidP="00262CB6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i Miejsce</w:t>
            </w:r>
          </w:p>
          <w:p w14:paraId="2D4AE3AA" w14:textId="77581C42" w:rsidR="00213FFB" w:rsidRPr="00F0050C" w:rsidRDefault="00213FFB" w:rsidP="00262CB6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 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wykonania </w:t>
            </w:r>
            <w:r w:rsidR="00F274D2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usług</w:t>
            </w:r>
            <w:r w:rsidR="00203BF1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i</w:t>
            </w:r>
          </w:p>
          <w:p w14:paraId="2D0CB159" w14:textId="77777777" w:rsidR="00213FFB" w:rsidRPr="00F0050C" w:rsidRDefault="00213FFB" w:rsidP="00262CB6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FC6CD6" w14:textId="0A4108D7" w:rsidR="00213FFB" w:rsidRPr="00F0050C" w:rsidRDefault="00213FFB" w:rsidP="00F274D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na rzecz jakiego podmiotu </w:t>
            </w:r>
            <w:proofErr w:type="spellStart"/>
            <w:r w:rsidR="00F274D2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usługi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były</w:t>
            </w:r>
            <w:proofErr w:type="spellEnd"/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wykonane (Zamawiający)</w:t>
            </w:r>
          </w:p>
        </w:tc>
      </w:tr>
      <w:tr w:rsidR="00213FFB" w:rsidRPr="00F0050C" w14:paraId="71EDC4C7" w14:textId="77777777" w:rsidTr="00262CB6">
        <w:trPr>
          <w:trHeight w:val="4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5A2443" w14:textId="77777777" w:rsidR="00213FFB" w:rsidRPr="00F0050C" w:rsidRDefault="00213FFB" w:rsidP="00262CB6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2DC142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5BCD2E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DB2D23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5F5FDE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213FFB" w:rsidRPr="00F0050C" w14:paraId="6BC94362" w14:textId="77777777" w:rsidTr="00262CB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A2ED52" w14:textId="77777777" w:rsidR="00213FFB" w:rsidRPr="00F0050C" w:rsidRDefault="00213FFB" w:rsidP="00262CB6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773357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F94E33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39B9D8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9B599B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213FFB" w:rsidRPr="00F0050C" w14:paraId="7D128DD8" w14:textId="77777777" w:rsidTr="00262CB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2AE9A9" w14:textId="77777777" w:rsidR="00213FFB" w:rsidRPr="00F0050C" w:rsidRDefault="00213FFB" w:rsidP="00262CB6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52B0F7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BD2E4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B64287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231CBF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5057B972" w14:textId="77777777" w:rsidR="00213FFB" w:rsidRDefault="00213FFB" w:rsidP="00213FFB">
      <w:pPr>
        <w:pStyle w:val="Akapitzlist"/>
        <w:tabs>
          <w:tab w:val="left" w:pos="720"/>
        </w:tabs>
        <w:autoSpaceDN w:val="0"/>
        <w:spacing w:after="0" w:line="240" w:lineRule="auto"/>
        <w:ind w:left="426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4FE90BAD" w14:textId="0E490D4A" w:rsidR="00213FFB" w:rsidRDefault="00213FFB" w:rsidP="00213FFB">
      <w:pPr>
        <w:pStyle w:val="Akapitzlist"/>
        <w:numPr>
          <w:ilvl w:val="0"/>
          <w:numId w:val="9"/>
        </w:numPr>
        <w:tabs>
          <w:tab w:val="left" w:pos="720"/>
        </w:tabs>
        <w:autoSpaceDN w:val="0"/>
        <w:spacing w:after="0" w:line="240" w:lineRule="auto"/>
        <w:ind w:left="426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Dla zadania nr 3*</w:t>
      </w:r>
    </w:p>
    <w:tbl>
      <w:tblPr>
        <w:tblW w:w="8929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23"/>
        <w:gridCol w:w="1630"/>
        <w:gridCol w:w="1843"/>
        <w:gridCol w:w="2268"/>
      </w:tblGrid>
      <w:tr w:rsidR="00213FFB" w:rsidRPr="00F0050C" w14:paraId="208C721C" w14:textId="77777777" w:rsidTr="00262CB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1A6659" w14:textId="77777777" w:rsidR="00213FFB" w:rsidRPr="00F0050C" w:rsidRDefault="00213FFB" w:rsidP="00262CB6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D5468F" w14:textId="7BFCD321" w:rsidR="00213FFB" w:rsidRPr="00F0050C" w:rsidRDefault="00213FFB" w:rsidP="00262CB6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Rodzaj </w:t>
            </w:r>
            <w:r w:rsidR="00203BF1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usług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/zakres</w:t>
            </w:r>
          </w:p>
          <w:p w14:paraId="5800E12C" w14:textId="77777777" w:rsidR="00213FFB" w:rsidRPr="00F0050C" w:rsidRDefault="00213FFB" w:rsidP="00262CB6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CB2D53" w14:textId="2D3C8D94" w:rsidR="00213FFB" w:rsidRPr="00F0050C" w:rsidRDefault="00213FFB" w:rsidP="00262CB6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(zł/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brutto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)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96A8E8" w14:textId="77777777" w:rsidR="00213FFB" w:rsidRPr="00F0050C" w:rsidRDefault="00213FFB" w:rsidP="00262CB6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i Miejsce</w:t>
            </w:r>
          </w:p>
          <w:p w14:paraId="3BDAD1BB" w14:textId="07103286" w:rsidR="00213FFB" w:rsidRPr="00F0050C" w:rsidRDefault="00213FFB" w:rsidP="00262CB6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 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wykonania </w:t>
            </w:r>
            <w:r w:rsidR="00203BF1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usługi</w:t>
            </w:r>
          </w:p>
          <w:p w14:paraId="54ACB9BD" w14:textId="77777777" w:rsidR="00213FFB" w:rsidRPr="00F0050C" w:rsidRDefault="00213FFB" w:rsidP="00262CB6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E7A74" w14:textId="136EE44C" w:rsidR="00213FFB" w:rsidRPr="00F0050C" w:rsidRDefault="00213FFB" w:rsidP="00262CB6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na rzecz jakiego podmiotu </w:t>
            </w:r>
            <w:r w:rsidR="00203BF1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usługi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były wykonane (Zamawiający)</w:t>
            </w:r>
          </w:p>
        </w:tc>
      </w:tr>
      <w:tr w:rsidR="00213FFB" w:rsidRPr="00F0050C" w14:paraId="353FE78B" w14:textId="77777777" w:rsidTr="00262CB6">
        <w:trPr>
          <w:trHeight w:val="4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257F7" w14:textId="77777777" w:rsidR="00213FFB" w:rsidRPr="00F0050C" w:rsidRDefault="00213FFB" w:rsidP="00262CB6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F58220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8DCA42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952E81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5CD40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213FFB" w:rsidRPr="00F0050C" w14:paraId="3FAFEBEC" w14:textId="77777777" w:rsidTr="00262CB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A2A16D" w14:textId="77777777" w:rsidR="00213FFB" w:rsidRPr="00F0050C" w:rsidRDefault="00213FFB" w:rsidP="00262CB6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17BBF2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21BBE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3EFFEB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ECC78B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213FFB" w:rsidRPr="00F0050C" w14:paraId="60C3E5FF" w14:textId="77777777" w:rsidTr="00262CB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FAA110" w14:textId="77777777" w:rsidR="00213FFB" w:rsidRPr="00F0050C" w:rsidRDefault="00213FFB" w:rsidP="00262CB6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01C4F8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EE35FC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99E0DC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4295F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6D11249D" w14:textId="77777777" w:rsidR="00213FFB" w:rsidRDefault="00213FFB" w:rsidP="00213FFB">
      <w:pPr>
        <w:tabs>
          <w:tab w:val="left" w:pos="720"/>
        </w:tabs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060875B4" w14:textId="149488A0" w:rsidR="00213FFB" w:rsidRDefault="00213FFB" w:rsidP="00213FFB">
      <w:pPr>
        <w:pStyle w:val="Akapitzlist"/>
        <w:numPr>
          <w:ilvl w:val="0"/>
          <w:numId w:val="9"/>
        </w:numPr>
        <w:tabs>
          <w:tab w:val="left" w:pos="720"/>
        </w:tabs>
        <w:autoSpaceDN w:val="0"/>
        <w:spacing w:after="0" w:line="240" w:lineRule="auto"/>
        <w:ind w:left="426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Dla zdania nr 4*</w:t>
      </w:r>
    </w:p>
    <w:tbl>
      <w:tblPr>
        <w:tblW w:w="8929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23"/>
        <w:gridCol w:w="1630"/>
        <w:gridCol w:w="1843"/>
        <w:gridCol w:w="2268"/>
      </w:tblGrid>
      <w:tr w:rsidR="00213FFB" w:rsidRPr="00F0050C" w14:paraId="0AB8BA1B" w14:textId="77777777" w:rsidTr="00262CB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6118BE" w14:textId="77777777" w:rsidR="00213FFB" w:rsidRPr="00F0050C" w:rsidRDefault="00213FFB" w:rsidP="00262CB6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FF15BA" w14:textId="2038F221" w:rsidR="00213FFB" w:rsidRPr="00F0050C" w:rsidRDefault="00213FFB" w:rsidP="00262CB6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Rodzaj </w:t>
            </w:r>
            <w:r w:rsidR="00203BF1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usług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/zakres</w:t>
            </w:r>
          </w:p>
          <w:p w14:paraId="2BF16AAC" w14:textId="77777777" w:rsidR="00213FFB" w:rsidRPr="00F0050C" w:rsidRDefault="00213FFB" w:rsidP="00262CB6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9603C0" w14:textId="43ADB082" w:rsidR="00213FFB" w:rsidRPr="00F0050C" w:rsidRDefault="00213FFB" w:rsidP="00262CB6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(zł/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brutto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)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AD098" w14:textId="77777777" w:rsidR="00213FFB" w:rsidRPr="00F0050C" w:rsidRDefault="00213FFB" w:rsidP="00262CB6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i Miejsce</w:t>
            </w:r>
          </w:p>
          <w:p w14:paraId="7CC103A6" w14:textId="795940DE" w:rsidR="00213FFB" w:rsidRPr="00F0050C" w:rsidRDefault="00213FFB" w:rsidP="00262CB6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 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wykonania </w:t>
            </w:r>
            <w:r w:rsidR="00203BF1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usługi</w:t>
            </w:r>
          </w:p>
          <w:p w14:paraId="13B5EC7F" w14:textId="77777777" w:rsidR="00213FFB" w:rsidRPr="00F0050C" w:rsidRDefault="00213FFB" w:rsidP="00262CB6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3E8673" w14:textId="701A7616" w:rsidR="00213FFB" w:rsidRPr="00F0050C" w:rsidRDefault="00213FFB" w:rsidP="00262CB6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na rzecz jakiego podmiotu </w:t>
            </w:r>
            <w:r w:rsidR="00203BF1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usługi</w:t>
            </w:r>
            <w:bookmarkStart w:id="5" w:name="_GoBack"/>
            <w:bookmarkEnd w:id="5"/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były wykonane (Zamawiający)</w:t>
            </w:r>
          </w:p>
        </w:tc>
      </w:tr>
      <w:tr w:rsidR="00213FFB" w:rsidRPr="00F0050C" w14:paraId="4578395B" w14:textId="77777777" w:rsidTr="00262CB6">
        <w:trPr>
          <w:trHeight w:val="4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8467E" w14:textId="77777777" w:rsidR="00213FFB" w:rsidRPr="00F0050C" w:rsidRDefault="00213FFB" w:rsidP="00262CB6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4541D0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FAB415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DB7CA6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998CF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213FFB" w:rsidRPr="00F0050C" w14:paraId="0081B177" w14:textId="77777777" w:rsidTr="00262CB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3D3CB0" w14:textId="77777777" w:rsidR="00213FFB" w:rsidRPr="00F0050C" w:rsidRDefault="00213FFB" w:rsidP="00262CB6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4E039B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ED18B8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A024A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96BA9C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213FFB" w:rsidRPr="00F0050C" w14:paraId="7CB72077" w14:textId="77777777" w:rsidTr="00262CB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81DDF4" w14:textId="77777777" w:rsidR="00213FFB" w:rsidRPr="00F0050C" w:rsidRDefault="00213FFB" w:rsidP="00262CB6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2C8434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D88476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5E8298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C4A33C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76FBC751" w14:textId="5BAE00C8" w:rsidR="00213FFB" w:rsidRDefault="00213FFB" w:rsidP="00213FFB">
      <w:pPr>
        <w:tabs>
          <w:tab w:val="left" w:pos="720"/>
        </w:tabs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70E85A8D" w14:textId="5B84DB4C" w:rsidR="00213FFB" w:rsidRDefault="00213FFB" w:rsidP="00213FFB">
      <w:pPr>
        <w:tabs>
          <w:tab w:val="left" w:pos="720"/>
        </w:tabs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*wypełnić odpowiednią tabelę. </w:t>
      </w:r>
    </w:p>
    <w:p w14:paraId="63D773DD" w14:textId="77777777" w:rsidR="00213FFB" w:rsidRPr="00213FFB" w:rsidRDefault="00213FFB" w:rsidP="00213FFB">
      <w:pPr>
        <w:tabs>
          <w:tab w:val="left" w:pos="720"/>
        </w:tabs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4A9D2AD3" w14:textId="72B84E61" w:rsidR="00F0050C" w:rsidRPr="00F0050C" w:rsidRDefault="00F0050C" w:rsidP="00F0050C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Oświadczam/my*, że:</w:t>
      </w:r>
    </w:p>
    <w:p w14:paraId="0A80C7D5" w14:textId="77777777" w:rsidR="00F0050C" w:rsidRPr="00F0050C" w:rsidRDefault="00F0050C" w:rsidP="00F0050C">
      <w:pPr>
        <w:autoSpaceDE w:val="0"/>
        <w:autoSpaceDN w:val="0"/>
        <w:spacing w:after="0" w:line="240" w:lineRule="auto"/>
        <w:ind w:left="426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a)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ab/>
        <w:t>poz. ………… wykazu stanowi doświadczenie Wykonawcy/Wykonawców* składającego ofertę,</w:t>
      </w:r>
    </w:p>
    <w:p w14:paraId="097EEE6E" w14:textId="7C9ABBBF" w:rsidR="00F0050C" w:rsidRPr="00F0050C" w:rsidRDefault="00F0050C" w:rsidP="00F0050C">
      <w:pPr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b)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ab/>
        <w:t xml:space="preserve">poz. …………… wykazu jest doświadczeniem innych podmiotów, których zasoby zostaną oddane nam do dyspozycji na zasadach określonych w </w:t>
      </w:r>
      <w:r w:rsidRPr="00F0050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art. 118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 ustawy </w:t>
      </w:r>
      <w:proofErr w:type="spellStart"/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Pzp</w:t>
      </w:r>
      <w:proofErr w:type="spellEnd"/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, na potwierdzenie czego załączam/y* w szczególności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pisemne zobowiązanie o którym mowa w SWZ</w:t>
      </w:r>
    </w:p>
    <w:p w14:paraId="658DA057" w14:textId="77777777" w:rsidR="00F0050C" w:rsidRPr="00F0050C" w:rsidRDefault="00F0050C" w:rsidP="00F0050C">
      <w:pPr>
        <w:autoSpaceDE w:val="0"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363BA900" w14:textId="77777777" w:rsidR="00F0050C" w:rsidRPr="00F0050C" w:rsidRDefault="00F0050C" w:rsidP="00F0050C">
      <w:pPr>
        <w:widowControl w:val="0"/>
        <w:autoSpaceDE w:val="0"/>
        <w:autoSpaceDN w:val="0"/>
        <w:spacing w:after="144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29CF3A0C" w14:textId="77777777" w:rsidR="00F0050C" w:rsidRPr="00F0050C" w:rsidRDefault="00F0050C" w:rsidP="00F0050C">
      <w:pPr>
        <w:widowControl w:val="0"/>
        <w:autoSpaceDE w:val="0"/>
        <w:autoSpaceDN w:val="0"/>
        <w:spacing w:after="144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04C06636" w14:textId="12DDDB23" w:rsidR="00F0050C" w:rsidRPr="00213FFB" w:rsidRDefault="00F0050C" w:rsidP="00213FFB">
      <w:pPr>
        <w:suppressAutoHyphens/>
        <w:autoSpaceDN w:val="0"/>
        <w:jc w:val="center"/>
        <w:textAlignment w:val="baseline"/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F0050C"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sectPr w:rsidR="00F0050C" w:rsidRPr="00213FFB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DF5ADA" w16cid:durableId="245746E7"/>
  <w16cid:commentId w16cid:paraId="4BD89C17" w16cid:durableId="245746E8"/>
  <w16cid:commentId w16cid:paraId="565B4239" w16cid:durableId="245746E9"/>
  <w16cid:commentId w16cid:paraId="1865762F" w16cid:durableId="245746E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AAFC3" w14:textId="77777777" w:rsidR="009D2A6F" w:rsidRDefault="009D2A6F" w:rsidP="00104679">
      <w:pPr>
        <w:spacing w:after="0" w:line="240" w:lineRule="auto"/>
      </w:pPr>
      <w:r>
        <w:separator/>
      </w:r>
    </w:p>
  </w:endnote>
  <w:endnote w:type="continuationSeparator" w:id="0">
    <w:p w14:paraId="39AC7DB7" w14:textId="77777777" w:rsidR="009D2A6F" w:rsidRDefault="009D2A6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0580F" w14:textId="77777777" w:rsidR="009D2A6F" w:rsidRDefault="009D2A6F" w:rsidP="00104679">
      <w:pPr>
        <w:spacing w:after="0" w:line="240" w:lineRule="auto"/>
      </w:pPr>
      <w:r>
        <w:separator/>
      </w:r>
    </w:p>
  </w:footnote>
  <w:footnote w:type="continuationSeparator" w:id="0">
    <w:p w14:paraId="55BE35A0" w14:textId="77777777" w:rsidR="009D2A6F" w:rsidRDefault="009D2A6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0F61F69A" w:rsidR="00F974A2" w:rsidRPr="00786501" w:rsidRDefault="00F974A2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F80587">
      <w:rPr>
        <w:rFonts w:ascii="Times New Roman" w:hAnsi="Times New Roman" w:cs="Times New Roman"/>
        <w:sz w:val="24"/>
        <w:szCs w:val="24"/>
      </w:rPr>
      <w:t>9</w:t>
    </w:r>
    <w:r w:rsidRPr="00786501">
      <w:rPr>
        <w:rFonts w:ascii="Times New Roman" w:hAnsi="Times New Roman" w:cs="Times New Roman"/>
        <w:sz w:val="24"/>
        <w:szCs w:val="24"/>
      </w:rPr>
      <w:t xml:space="preserve"> do SWZ nr </w:t>
    </w:r>
    <w:r w:rsidR="00614233">
      <w:rPr>
        <w:rFonts w:ascii="Times New Roman" w:hAnsi="Times New Roman" w:cs="Times New Roman"/>
        <w:sz w:val="24"/>
        <w:szCs w:val="24"/>
      </w:rPr>
      <w:t>A</w:t>
    </w:r>
    <w:r w:rsidR="00614233" w:rsidRPr="00786501">
      <w:rPr>
        <w:rFonts w:ascii="Times New Roman" w:hAnsi="Times New Roman" w:cs="Times New Roman"/>
        <w:sz w:val="24"/>
        <w:szCs w:val="24"/>
      </w:rPr>
      <w:t>ZP</w:t>
    </w:r>
    <w:r w:rsidRPr="00786501">
      <w:rPr>
        <w:rFonts w:ascii="Times New Roman" w:hAnsi="Times New Roman" w:cs="Times New Roman"/>
        <w:sz w:val="24"/>
        <w:szCs w:val="24"/>
      </w:rPr>
      <w:t>.242</w:t>
    </w:r>
    <w:r w:rsidR="00C312F6">
      <w:rPr>
        <w:rFonts w:ascii="Times New Roman" w:hAnsi="Times New Roman" w:cs="Times New Roman"/>
        <w:sz w:val="24"/>
        <w:szCs w:val="24"/>
      </w:rPr>
      <w:t>.18.</w:t>
    </w:r>
    <w:r w:rsidRPr="00786501">
      <w:rPr>
        <w:rFonts w:ascii="Times New Roman" w:hAnsi="Times New Roman" w:cs="Times New Roman"/>
        <w:sz w:val="24"/>
        <w:szCs w:val="24"/>
      </w:rPr>
      <w:t xml:space="preserve">NB.2021 z dnia </w:t>
    </w:r>
    <w:r w:rsidR="00614233">
      <w:rPr>
        <w:rFonts w:ascii="Times New Roman" w:hAnsi="Times New Roman" w:cs="Times New Roman"/>
        <w:sz w:val="24"/>
        <w:szCs w:val="24"/>
      </w:rPr>
      <w:t>28 czerwca</w:t>
    </w:r>
    <w:r w:rsidRPr="00786501">
      <w:rPr>
        <w:rFonts w:ascii="Times New Roman" w:hAnsi="Times New Roman" w:cs="Times New Roman"/>
        <w:sz w:val="24"/>
        <w:szCs w:val="24"/>
      </w:rPr>
      <w:t xml:space="preserve"> 2021 r.</w:t>
    </w:r>
    <w:r w:rsidR="00070EF2">
      <w:rPr>
        <w:rFonts w:ascii="Times New Roman" w:hAnsi="Times New Roman" w:cs="Times New Roman"/>
        <w:sz w:val="24"/>
        <w:szCs w:val="24"/>
      </w:rPr>
      <w:t xml:space="preserve"> – dołączane </w:t>
    </w:r>
    <w:r w:rsidR="00F0050C">
      <w:rPr>
        <w:rFonts w:ascii="Times New Roman" w:hAnsi="Times New Roman" w:cs="Times New Roman"/>
        <w:sz w:val="24"/>
        <w:szCs w:val="24"/>
      </w:rPr>
      <w:t>na wezwanie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5705C"/>
    <w:multiLevelType w:val="hybridMultilevel"/>
    <w:tmpl w:val="F2BCA0C0"/>
    <w:lvl w:ilvl="0" w:tplc="2A068EC8">
      <w:start w:val="4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F4536"/>
    <w:multiLevelType w:val="hybridMultilevel"/>
    <w:tmpl w:val="DF50AF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1B1C21"/>
    <w:multiLevelType w:val="hybridMultilevel"/>
    <w:tmpl w:val="4B403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3271A"/>
    <w:multiLevelType w:val="hybridMultilevel"/>
    <w:tmpl w:val="1D548214"/>
    <w:lvl w:ilvl="0" w:tplc="52BA27A4">
      <w:start w:val="1"/>
      <w:numFmt w:val="decimal"/>
      <w:lvlText w:val="%1."/>
      <w:lvlJc w:val="left"/>
      <w:pPr>
        <w:ind w:left="885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9570" w:hanging="360"/>
      </w:pPr>
    </w:lvl>
    <w:lvl w:ilvl="2" w:tplc="0415001B" w:tentative="1">
      <w:start w:val="1"/>
      <w:numFmt w:val="lowerRoman"/>
      <w:lvlText w:val="%3."/>
      <w:lvlJc w:val="right"/>
      <w:pPr>
        <w:ind w:left="10290" w:hanging="180"/>
      </w:pPr>
    </w:lvl>
    <w:lvl w:ilvl="3" w:tplc="0415000F" w:tentative="1">
      <w:start w:val="1"/>
      <w:numFmt w:val="decimal"/>
      <w:lvlText w:val="%4."/>
      <w:lvlJc w:val="left"/>
      <w:pPr>
        <w:ind w:left="11010" w:hanging="360"/>
      </w:pPr>
    </w:lvl>
    <w:lvl w:ilvl="4" w:tplc="04150019" w:tentative="1">
      <w:start w:val="1"/>
      <w:numFmt w:val="lowerLetter"/>
      <w:lvlText w:val="%5."/>
      <w:lvlJc w:val="left"/>
      <w:pPr>
        <w:ind w:left="11730" w:hanging="360"/>
      </w:pPr>
    </w:lvl>
    <w:lvl w:ilvl="5" w:tplc="0415001B" w:tentative="1">
      <w:start w:val="1"/>
      <w:numFmt w:val="lowerRoman"/>
      <w:lvlText w:val="%6."/>
      <w:lvlJc w:val="right"/>
      <w:pPr>
        <w:ind w:left="12450" w:hanging="180"/>
      </w:pPr>
    </w:lvl>
    <w:lvl w:ilvl="6" w:tplc="0415000F" w:tentative="1">
      <w:start w:val="1"/>
      <w:numFmt w:val="decimal"/>
      <w:lvlText w:val="%7."/>
      <w:lvlJc w:val="left"/>
      <w:pPr>
        <w:ind w:left="13170" w:hanging="360"/>
      </w:pPr>
    </w:lvl>
    <w:lvl w:ilvl="7" w:tplc="04150019" w:tentative="1">
      <w:start w:val="1"/>
      <w:numFmt w:val="lowerLetter"/>
      <w:lvlText w:val="%8."/>
      <w:lvlJc w:val="left"/>
      <w:pPr>
        <w:ind w:left="13890" w:hanging="360"/>
      </w:pPr>
    </w:lvl>
    <w:lvl w:ilvl="8" w:tplc="0415001B" w:tentative="1">
      <w:start w:val="1"/>
      <w:numFmt w:val="lowerRoman"/>
      <w:lvlText w:val="%9."/>
      <w:lvlJc w:val="right"/>
      <w:pPr>
        <w:ind w:left="14610" w:hanging="180"/>
      </w:pPr>
    </w:lvl>
  </w:abstractNum>
  <w:abstractNum w:abstractNumId="4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6"/>
    <w:lvlOverride w:ilvl="0">
      <w:startOverride w:val="1"/>
    </w:lvlOverride>
  </w:num>
  <w:num w:numId="5">
    <w:abstractNumId w:val="4"/>
    <w:lvlOverride w:ilvl="0">
      <w:startOverride w:val="3"/>
    </w:lvlOverride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0EF2"/>
    <w:rsid w:val="000743AD"/>
    <w:rsid w:val="000A5161"/>
    <w:rsid w:val="000A5949"/>
    <w:rsid w:val="000C5CC3"/>
    <w:rsid w:val="000F4146"/>
    <w:rsid w:val="00104679"/>
    <w:rsid w:val="00120A62"/>
    <w:rsid w:val="001236CE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95E84"/>
    <w:rsid w:val="001B4319"/>
    <w:rsid w:val="001B4F87"/>
    <w:rsid w:val="001B5BE9"/>
    <w:rsid w:val="001C5C81"/>
    <w:rsid w:val="001C6508"/>
    <w:rsid w:val="001E7D22"/>
    <w:rsid w:val="001F02BF"/>
    <w:rsid w:val="001F2A5C"/>
    <w:rsid w:val="00203BF1"/>
    <w:rsid w:val="00213FFB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41B6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96C87"/>
    <w:rsid w:val="005A6F6A"/>
    <w:rsid w:val="005B2F3C"/>
    <w:rsid w:val="005B68D5"/>
    <w:rsid w:val="006038FF"/>
    <w:rsid w:val="00614233"/>
    <w:rsid w:val="00616933"/>
    <w:rsid w:val="006209C9"/>
    <w:rsid w:val="00626CB4"/>
    <w:rsid w:val="00630604"/>
    <w:rsid w:val="00641A76"/>
    <w:rsid w:val="0064663F"/>
    <w:rsid w:val="006510B8"/>
    <w:rsid w:val="0067137E"/>
    <w:rsid w:val="00681A0F"/>
    <w:rsid w:val="00687A01"/>
    <w:rsid w:val="0069270F"/>
    <w:rsid w:val="00696DDD"/>
    <w:rsid w:val="006C0522"/>
    <w:rsid w:val="006C1450"/>
    <w:rsid w:val="006D0A28"/>
    <w:rsid w:val="006F6FAD"/>
    <w:rsid w:val="00701B76"/>
    <w:rsid w:val="007232A9"/>
    <w:rsid w:val="00725535"/>
    <w:rsid w:val="007353A6"/>
    <w:rsid w:val="00744A4F"/>
    <w:rsid w:val="00754A5C"/>
    <w:rsid w:val="00760E32"/>
    <w:rsid w:val="0077345C"/>
    <w:rsid w:val="00773BB9"/>
    <w:rsid w:val="00775023"/>
    <w:rsid w:val="00777577"/>
    <w:rsid w:val="00786501"/>
    <w:rsid w:val="007941B2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0CE5"/>
    <w:rsid w:val="009153E0"/>
    <w:rsid w:val="00920D54"/>
    <w:rsid w:val="0092622D"/>
    <w:rsid w:val="009316EA"/>
    <w:rsid w:val="0093536D"/>
    <w:rsid w:val="00943A85"/>
    <w:rsid w:val="00945D19"/>
    <w:rsid w:val="00960820"/>
    <w:rsid w:val="00997529"/>
    <w:rsid w:val="009A000D"/>
    <w:rsid w:val="009A4067"/>
    <w:rsid w:val="009C3B4D"/>
    <w:rsid w:val="009C5A70"/>
    <w:rsid w:val="009C7BBD"/>
    <w:rsid w:val="009D2A6F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312F6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7359"/>
    <w:rsid w:val="00E61491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EE3696"/>
    <w:rsid w:val="00F0050C"/>
    <w:rsid w:val="00F2230B"/>
    <w:rsid w:val="00F274D2"/>
    <w:rsid w:val="00F47EC2"/>
    <w:rsid w:val="00F61250"/>
    <w:rsid w:val="00F65DC2"/>
    <w:rsid w:val="00F80587"/>
    <w:rsid w:val="00F9478B"/>
    <w:rsid w:val="00F974A2"/>
    <w:rsid w:val="00FB74AD"/>
    <w:rsid w:val="00FC1CC0"/>
    <w:rsid w:val="00FE006D"/>
    <w:rsid w:val="00FE259D"/>
    <w:rsid w:val="00FF2FF3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6A7E85"/>
  <w15:docId w15:val="{CC50926E-C7B7-4269-B48C-F590B00D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7946D-3C08-4FEB-A43B-7D34C0A9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FFF7D0DD</Template>
  <TotalTime>1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3</cp:revision>
  <cp:lastPrinted>2019-08-19T09:28:00Z</cp:lastPrinted>
  <dcterms:created xsi:type="dcterms:W3CDTF">2021-06-26T07:24:00Z</dcterms:created>
  <dcterms:modified xsi:type="dcterms:W3CDTF">2021-06-28T05:54:00Z</dcterms:modified>
</cp:coreProperties>
</file>