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7846F5" w:rsidP="0004027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303372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DO CZĘŚCI (ZADANIA) NR ……</w:t>
            </w:r>
            <w:r w:rsidR="00000106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………….. </w:t>
            </w:r>
            <w:r w:rsidR="00000106" w:rsidRPr="00000106">
              <w:rPr>
                <w:rFonts w:ascii="Calibri" w:hAnsi="Calibri" w:cs="Calibri"/>
                <w:i/>
                <w:lang w:eastAsia="pl-PL"/>
              </w:rPr>
              <w:t>(wymienić)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650CC3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650CC3">
              <w:rPr>
                <w:rFonts w:ascii="Calibri" w:hAnsi="Calibri" w:cs="Calibri"/>
                <w:b/>
              </w:rPr>
              <w:t xml:space="preserve">Zakup wraz z dostawą </w:t>
            </w:r>
            <w:r w:rsidR="00ED15AE">
              <w:rPr>
                <w:rFonts w:ascii="Calibri" w:hAnsi="Calibri" w:cs="Calibri"/>
                <w:b/>
              </w:rPr>
              <w:t>środków opatrunkowych</w:t>
            </w:r>
            <w:r w:rsidRPr="00650CC3">
              <w:rPr>
                <w:rFonts w:ascii="Calibri" w:hAnsi="Calibri" w:cs="Calibri"/>
                <w:b/>
              </w:rPr>
              <w:t xml:space="preserve"> (z podziałem na 3 zadania)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A33493" w:rsidRDefault="00040274" w:rsidP="00A33493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="00A33493" w:rsidRPr="00022838">
              <w:rPr>
                <w:rFonts w:ascii="Calibri" w:hAnsi="Calibri" w:cs="Calibri"/>
              </w:rPr>
              <w:t xml:space="preserve">w trybie: </w:t>
            </w:r>
            <w:r w:rsidR="00A33493">
              <w:rPr>
                <w:rFonts w:ascii="Calibri" w:hAnsi="Calibri" w:cs="Calibri"/>
              </w:rPr>
              <w:t xml:space="preserve">podstawowym bez negocjacji. </w:t>
            </w:r>
          </w:p>
          <w:p w:rsidR="00405633" w:rsidRPr="00423B30" w:rsidRDefault="00A33493" w:rsidP="00ED15AE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>
              <w:rPr>
                <w:rFonts w:ascii="Calibri" w:hAnsi="Calibri" w:cs="Calibri"/>
                <w:b/>
              </w:rPr>
              <w:t xml:space="preserve">ygnatura sprawy: </w:t>
            </w:r>
            <w:r w:rsidRPr="007846F5">
              <w:rPr>
                <w:rFonts w:ascii="Calibri" w:hAnsi="Calibri" w:cs="Calibri"/>
                <w:b/>
              </w:rPr>
              <w:t>ZP.26</w:t>
            </w:r>
            <w:r w:rsidR="00513760">
              <w:rPr>
                <w:rFonts w:ascii="Calibri" w:hAnsi="Calibri" w:cs="Calibri"/>
                <w:b/>
              </w:rPr>
              <w:t>3.</w:t>
            </w:r>
            <w:r w:rsidR="00ED15AE">
              <w:rPr>
                <w:rFonts w:ascii="Calibri" w:hAnsi="Calibri" w:cs="Calibri"/>
                <w:b/>
              </w:rPr>
              <w:t>16</w:t>
            </w:r>
            <w:r>
              <w:rPr>
                <w:rFonts w:ascii="Calibri" w:hAnsi="Calibri" w:cs="Calibri"/>
                <w:b/>
              </w:rPr>
              <w:t>.202</w:t>
            </w:r>
            <w:r w:rsidR="00513760">
              <w:rPr>
                <w:rFonts w:ascii="Calibri" w:hAnsi="Calibri" w:cs="Calibri"/>
                <w:b/>
              </w:rPr>
              <w:t>4</w:t>
            </w:r>
            <w:r w:rsidRPr="007846F5">
              <w:rPr>
                <w:rFonts w:ascii="Calibri" w:hAnsi="Calibri" w:cs="Calibri"/>
                <w:b/>
              </w:rPr>
              <w:t>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7846F5">
            <w:pPr>
              <w:pStyle w:val="Nagwek7"/>
              <w:numPr>
                <w:ilvl w:val="0"/>
                <w:numId w:val="3"/>
              </w:numPr>
              <w:spacing w:before="120"/>
              <w:ind w:left="714" w:hanging="357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7846F5" w:rsidRPr="00105A5E" w:rsidRDefault="007846F5" w:rsidP="007846F5">
            <w:pPr>
              <w:pStyle w:val="Nagwek7"/>
              <w:spacing w:after="120"/>
              <w:ind w:left="71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05A5E">
              <w:rPr>
                <w:rFonts w:ascii="Calibri" w:hAnsi="Calibri" w:cs="Calibri"/>
                <w:b w:val="0"/>
                <w:i/>
                <w:sz w:val="22"/>
                <w:szCs w:val="22"/>
              </w:rPr>
              <w:t>(poniższy pkt 1 powtórzyć i uzupełnić tyle razy, ilu zadań dotyczy oferta Wykonawcy)</w:t>
            </w:r>
          </w:p>
          <w:p w:rsidR="007846F5" w:rsidRDefault="007846F5" w:rsidP="00685633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Część (zadanie) nr ……….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46F5" w:rsidRPr="007846F5" w:rsidRDefault="007846F5" w:rsidP="00685633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Nazwa części (zadania): ………………………………………………………………….</w:t>
            </w:r>
          </w:p>
          <w:p w:rsidR="00513760" w:rsidRDefault="00840B24" w:rsidP="00BA2AD1">
            <w:pPr>
              <w:spacing w:before="120" w:after="120" w:line="360" w:lineRule="auto"/>
              <w:ind w:left="714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Łączna w</w:t>
            </w:r>
            <w:r w:rsidR="00640B02" w:rsidRPr="00967C44">
              <w:rPr>
                <w:rFonts w:ascii="Calibri" w:hAnsi="Calibri" w:cs="Calibri"/>
              </w:rPr>
              <w:t xml:space="preserve">artość przedmiotu zamówienia brutto: </w:t>
            </w:r>
            <w:r w:rsidR="00640B02" w:rsidRPr="00685633">
              <w:rPr>
                <w:rFonts w:ascii="Calibri" w:hAnsi="Calibri" w:cs="Calibri"/>
                <w:b/>
              </w:rPr>
              <w:t>……………………………..……………….. zł</w:t>
            </w:r>
            <w:r w:rsidR="00640B02" w:rsidRPr="00967C44">
              <w:rPr>
                <w:rFonts w:ascii="Calibri" w:hAnsi="Calibri" w:cs="Calibri"/>
              </w:rPr>
              <w:t xml:space="preserve"> </w:t>
            </w:r>
            <w:r w:rsidR="00640B02" w:rsidRPr="00967C44">
              <w:rPr>
                <w:rFonts w:ascii="Calibri" w:hAnsi="Calibri" w:cs="Calibri"/>
                <w:b/>
              </w:rPr>
              <w:t>(cena oferty)</w:t>
            </w:r>
            <w:r w:rsidR="00513760">
              <w:rPr>
                <w:rFonts w:ascii="Calibri" w:hAnsi="Calibri" w:cs="Calibri"/>
                <w:b/>
              </w:rPr>
              <w:t>;</w:t>
            </w:r>
          </w:p>
          <w:p w:rsidR="00513760" w:rsidRPr="00513760" w:rsidRDefault="00513760" w:rsidP="00286680">
            <w:pPr>
              <w:spacing w:before="120" w:after="240" w:line="360" w:lineRule="auto"/>
              <w:ind w:left="71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Termin płatności: </w:t>
            </w:r>
            <w:r>
              <w:rPr>
                <w:rFonts w:ascii="Calibri" w:hAnsi="Calibri" w:cs="Calibri"/>
                <w:b/>
              </w:rPr>
              <w:t>……… dni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(należy podać ilość dni, nie mniej niż 30 dni i nie więcej niż 60 dni).</w:t>
            </w:r>
            <w:r w:rsidR="00A33493" w:rsidRPr="0022798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B7FB0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040274" w:rsidRPr="00022838" w:rsidTr="001B7FB0">
        <w:trPr>
          <w:trHeight w:val="3335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B7FB0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A469C6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footerReference w:type="default" r:id="rId9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EA6">
          <w:rPr>
            <w:noProof/>
          </w:rPr>
          <w:t>1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8">
    <w:nsid w:val="6B462437"/>
    <w:multiLevelType w:val="hybridMultilevel"/>
    <w:tmpl w:val="245C3A9A"/>
    <w:lvl w:ilvl="0" w:tplc="A1B2A25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0944A8"/>
    <w:rsid w:val="000E6806"/>
    <w:rsid w:val="00105A5E"/>
    <w:rsid w:val="001B7FB0"/>
    <w:rsid w:val="0022457C"/>
    <w:rsid w:val="00226D3D"/>
    <w:rsid w:val="00227983"/>
    <w:rsid w:val="00252C0A"/>
    <w:rsid w:val="00286680"/>
    <w:rsid w:val="00303372"/>
    <w:rsid w:val="003276D0"/>
    <w:rsid w:val="00340699"/>
    <w:rsid w:val="003560D8"/>
    <w:rsid w:val="00370852"/>
    <w:rsid w:val="00387E93"/>
    <w:rsid w:val="003F43D5"/>
    <w:rsid w:val="00405633"/>
    <w:rsid w:val="00423B30"/>
    <w:rsid w:val="00513760"/>
    <w:rsid w:val="00607FF9"/>
    <w:rsid w:val="00640B02"/>
    <w:rsid w:val="00650CC3"/>
    <w:rsid w:val="00681E85"/>
    <w:rsid w:val="00685633"/>
    <w:rsid w:val="00697AEF"/>
    <w:rsid w:val="006A4091"/>
    <w:rsid w:val="006D7F30"/>
    <w:rsid w:val="007846F5"/>
    <w:rsid w:val="00840B24"/>
    <w:rsid w:val="00967C44"/>
    <w:rsid w:val="009C39BB"/>
    <w:rsid w:val="009F2FD9"/>
    <w:rsid w:val="00A13E09"/>
    <w:rsid w:val="00A33493"/>
    <w:rsid w:val="00A469C6"/>
    <w:rsid w:val="00A67A34"/>
    <w:rsid w:val="00A85BB4"/>
    <w:rsid w:val="00A87FCE"/>
    <w:rsid w:val="00AE4758"/>
    <w:rsid w:val="00B31EA6"/>
    <w:rsid w:val="00B661F8"/>
    <w:rsid w:val="00B97FEE"/>
    <w:rsid w:val="00BA2AD1"/>
    <w:rsid w:val="00D230B7"/>
    <w:rsid w:val="00D63051"/>
    <w:rsid w:val="00D678C4"/>
    <w:rsid w:val="00DA41ED"/>
    <w:rsid w:val="00E9075A"/>
    <w:rsid w:val="00EA7F77"/>
    <w:rsid w:val="00ED15AE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DC11-D573-4B2C-83CB-8574C5CF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AEA0FF0A</Template>
  <TotalTime>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Bebech</dc:creator>
  <cp:lastModifiedBy>Agnieszka Bebech</cp:lastModifiedBy>
  <cp:revision>2</cp:revision>
  <dcterms:created xsi:type="dcterms:W3CDTF">2024-07-01T09:38:00Z</dcterms:created>
  <dcterms:modified xsi:type="dcterms:W3CDTF">2024-07-01T09:38:00Z</dcterms:modified>
</cp:coreProperties>
</file>