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12F37B5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FC627C">
        <w:rPr>
          <w:rFonts w:ascii="Arial" w:hAnsi="Arial" w:cs="Arial"/>
          <w:b/>
          <w:sz w:val="22"/>
          <w:szCs w:val="22"/>
        </w:rPr>
        <w:t>7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0829E2DA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>Implanty</w:t>
      </w:r>
      <w:r w:rsidR="00B9501A">
        <w:rPr>
          <w:rFonts w:ascii="Arial" w:hAnsi="Arial" w:cs="Arial"/>
          <w:b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>ortopedyczne i sprzęt artroskopowy</w:t>
      </w:r>
      <w:bookmarkStart w:id="0" w:name="_GoBack"/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0EBD-3F29-4D5F-80A2-58B481FA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1</Pages>
  <Words>189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19</cp:revision>
  <cp:lastPrinted>2010-01-07T09:39:00Z</cp:lastPrinted>
  <dcterms:created xsi:type="dcterms:W3CDTF">2021-01-28T12:14:00Z</dcterms:created>
  <dcterms:modified xsi:type="dcterms:W3CDTF">2021-06-25T14:25:00Z</dcterms:modified>
</cp:coreProperties>
</file>