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17A3B0DB" w14:textId="77777777" w:rsidR="0061224C" w:rsidRDefault="0061224C" w:rsidP="006122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bookmarkStart w:id="2" w:name="_Hlk20136337"/>
      <w:bookmarkEnd w:id="0"/>
      <w:bookmarkEnd w:id="1"/>
      <w:r>
        <w:rPr>
          <w:rFonts w:asciiTheme="minorHAnsi" w:hAnsiTheme="minorHAnsi" w:cstheme="minorHAnsi"/>
          <w:b/>
          <w:bCs/>
          <w:i/>
          <w:szCs w:val="24"/>
        </w:rPr>
        <w:t>Odwiert  studni zastępczej nr 4/1 o głębokości 72,0 m wraz z obudową studzienną                  i armaturą studzienną  oraz likwidacja  studni nr 4  o głębokości  73,5m na  terenie        stacji uzdatniania wody  w Nowym Tomyślu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5040D5"/>
    <w:rsid w:val="00530F3C"/>
    <w:rsid w:val="005E4686"/>
    <w:rsid w:val="005E7F12"/>
    <w:rsid w:val="0061224C"/>
    <w:rsid w:val="00650117"/>
    <w:rsid w:val="007024AD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2023-05-23T11:05:00Z</dcterms:created>
  <dcterms:modified xsi:type="dcterms:W3CDTF">2023-05-29T08:27:00Z</dcterms:modified>
</cp:coreProperties>
</file>