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789D" w14:textId="4EFC8493" w:rsidR="001E2747" w:rsidRDefault="001E2747" w:rsidP="001E2747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Załącznik nr 2 do SWZ</w:t>
      </w:r>
    </w:p>
    <w:p w14:paraId="14BBC29D" w14:textId="77777777" w:rsidR="001E2747" w:rsidRDefault="001E2747" w:rsidP="004F0BAF">
      <w:pPr>
        <w:spacing w:line="360" w:lineRule="auto"/>
        <w:rPr>
          <w:rFonts w:ascii="Georgia" w:hAnsi="Georgia"/>
          <w:sz w:val="24"/>
          <w:szCs w:val="24"/>
        </w:rPr>
      </w:pPr>
    </w:p>
    <w:p w14:paraId="037B121F" w14:textId="3EEFE89E" w:rsidR="004F0BAF" w:rsidRPr="001E2747" w:rsidRDefault="004F0BAF" w:rsidP="004F0BAF">
      <w:pPr>
        <w:spacing w:line="360" w:lineRule="auto"/>
        <w:rPr>
          <w:rFonts w:ascii="Georgia" w:hAnsi="Georgia"/>
          <w:sz w:val="24"/>
          <w:szCs w:val="24"/>
        </w:rPr>
      </w:pPr>
      <w:proofErr w:type="spellStart"/>
      <w:r w:rsidRPr="001E2747">
        <w:rPr>
          <w:rFonts w:ascii="Georgia" w:hAnsi="Georgia"/>
          <w:sz w:val="24"/>
          <w:szCs w:val="24"/>
        </w:rPr>
        <w:t>Zn.spr</w:t>
      </w:r>
      <w:proofErr w:type="spellEnd"/>
      <w:r w:rsidRPr="001E2747">
        <w:rPr>
          <w:rFonts w:ascii="Georgia" w:hAnsi="Georgia"/>
          <w:sz w:val="24"/>
          <w:szCs w:val="24"/>
        </w:rPr>
        <w:t xml:space="preserve">. </w:t>
      </w:r>
      <w:r w:rsidR="000F3A19" w:rsidRPr="001E2747">
        <w:rPr>
          <w:rFonts w:ascii="Georgia" w:hAnsi="Georgia"/>
          <w:sz w:val="24"/>
          <w:szCs w:val="24"/>
        </w:rPr>
        <w:t xml:space="preserve">ZG.270.1.6.2021 </w:t>
      </w:r>
      <w:r w:rsidR="000F3A19" w:rsidRPr="001E2747">
        <w:rPr>
          <w:rFonts w:ascii="Georgia" w:hAnsi="Georgia"/>
          <w:sz w:val="24"/>
          <w:szCs w:val="24"/>
        </w:rPr>
        <w:tab/>
      </w:r>
    </w:p>
    <w:p w14:paraId="2372CFB5" w14:textId="77777777" w:rsidR="00DD28D4" w:rsidRPr="001E2747" w:rsidRDefault="001F5476" w:rsidP="001A4880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1E2747">
        <w:rPr>
          <w:rFonts w:ascii="Georgia" w:hAnsi="Georgia"/>
          <w:b/>
          <w:sz w:val="24"/>
          <w:szCs w:val="24"/>
        </w:rPr>
        <w:t xml:space="preserve">Opis przedmiotu </w:t>
      </w:r>
      <w:proofErr w:type="gramStart"/>
      <w:r w:rsidRPr="001E2747">
        <w:rPr>
          <w:rFonts w:ascii="Georgia" w:hAnsi="Georgia"/>
          <w:b/>
          <w:sz w:val="24"/>
          <w:szCs w:val="24"/>
        </w:rPr>
        <w:t>zamówienia  pn.</w:t>
      </w:r>
      <w:proofErr w:type="gramEnd"/>
      <w:r w:rsidRPr="001E2747">
        <w:rPr>
          <w:rFonts w:ascii="Georgia" w:hAnsi="Georgia"/>
          <w:b/>
          <w:sz w:val="24"/>
          <w:szCs w:val="24"/>
        </w:rPr>
        <w:t xml:space="preserve"> </w:t>
      </w:r>
      <w:r w:rsidR="00FA35E9" w:rsidRPr="001E2747">
        <w:rPr>
          <w:rFonts w:ascii="Georgia" w:hAnsi="Georgia"/>
          <w:b/>
          <w:sz w:val="24"/>
          <w:szCs w:val="24"/>
        </w:rPr>
        <w:t>„</w:t>
      </w:r>
      <w:r w:rsidR="00A632CF" w:rsidRPr="001E2747">
        <w:rPr>
          <w:rFonts w:ascii="Georgia" w:hAnsi="Georgia"/>
          <w:b/>
          <w:sz w:val="24"/>
          <w:szCs w:val="24"/>
        </w:rPr>
        <w:t xml:space="preserve">Dokarmianie ptaków wraz z </w:t>
      </w:r>
      <w:r w:rsidR="001948F9" w:rsidRPr="001E2747">
        <w:rPr>
          <w:rFonts w:ascii="Georgia" w:hAnsi="Georgia"/>
          <w:b/>
          <w:sz w:val="24"/>
          <w:szCs w:val="24"/>
        </w:rPr>
        <w:t>dozorem powierzchni adaptacyjnych</w:t>
      </w:r>
      <w:r w:rsidR="00A632CF" w:rsidRPr="001E2747">
        <w:rPr>
          <w:rFonts w:ascii="Georgia" w:hAnsi="Georgia"/>
          <w:b/>
          <w:sz w:val="24"/>
          <w:szCs w:val="24"/>
        </w:rPr>
        <w:t xml:space="preserve"> w okresie adaptacji” </w:t>
      </w:r>
      <w:r w:rsidR="004F0BAF" w:rsidRPr="001E2747">
        <w:rPr>
          <w:rFonts w:ascii="Georgia" w:hAnsi="Georgia"/>
          <w:b/>
          <w:sz w:val="24"/>
          <w:szCs w:val="24"/>
        </w:rPr>
        <w:t>realizowanego</w:t>
      </w:r>
      <w:r w:rsidR="00DD28D4" w:rsidRPr="001E2747">
        <w:rPr>
          <w:rFonts w:ascii="Georgia" w:hAnsi="Georgia"/>
          <w:b/>
          <w:sz w:val="24"/>
          <w:szCs w:val="24"/>
        </w:rPr>
        <w:t xml:space="preserve"> </w:t>
      </w:r>
      <w:r w:rsidRPr="001E2747">
        <w:rPr>
          <w:rFonts w:ascii="Georgia" w:hAnsi="Georgia"/>
          <w:b/>
          <w:sz w:val="24"/>
          <w:szCs w:val="24"/>
        </w:rPr>
        <w:t xml:space="preserve"> w ramach</w:t>
      </w:r>
      <w:r w:rsidR="00DD28D4" w:rsidRPr="001E2747">
        <w:rPr>
          <w:rFonts w:ascii="Georgia" w:hAnsi="Georgia"/>
          <w:b/>
          <w:sz w:val="24"/>
          <w:szCs w:val="24"/>
        </w:rPr>
        <w:t>:</w:t>
      </w:r>
    </w:p>
    <w:p w14:paraId="06971F2F" w14:textId="77777777" w:rsidR="001F5476" w:rsidRPr="001E2747" w:rsidRDefault="001F5476" w:rsidP="001A4880">
      <w:pPr>
        <w:pStyle w:val="Akapitzlist"/>
        <w:numPr>
          <w:ilvl w:val="0"/>
          <w:numId w:val="15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E2747">
        <w:rPr>
          <w:rFonts w:ascii="Georgia" w:hAnsi="Georgia"/>
          <w:b/>
          <w:sz w:val="24"/>
          <w:szCs w:val="24"/>
        </w:rPr>
        <w:t>p</w:t>
      </w:r>
      <w:r w:rsidR="00EC09BF" w:rsidRPr="001E2747">
        <w:rPr>
          <w:rFonts w:ascii="Georgia" w:hAnsi="Georgia"/>
          <w:b/>
          <w:sz w:val="24"/>
          <w:szCs w:val="24"/>
        </w:rPr>
        <w:t xml:space="preserve">rojektu </w:t>
      </w:r>
      <w:proofErr w:type="gramStart"/>
      <w:r w:rsidR="00EC09BF" w:rsidRPr="001E2747">
        <w:rPr>
          <w:rFonts w:ascii="Georgia" w:hAnsi="Georgia"/>
          <w:b/>
          <w:sz w:val="24"/>
          <w:szCs w:val="24"/>
        </w:rPr>
        <w:t>„ Czynna</w:t>
      </w:r>
      <w:proofErr w:type="gramEnd"/>
      <w:r w:rsidR="00EC09BF" w:rsidRPr="001E2747">
        <w:rPr>
          <w:rFonts w:ascii="Georgia" w:hAnsi="Georgia"/>
          <w:b/>
          <w:sz w:val="24"/>
          <w:szCs w:val="24"/>
        </w:rPr>
        <w:t xml:space="preserve"> ochrona cietrzewia na gruntach w zarządzie Lasów Państwowych</w:t>
      </w:r>
      <w:r w:rsidR="00A632CF" w:rsidRPr="001E2747">
        <w:rPr>
          <w:rFonts w:ascii="Georgia" w:hAnsi="Georgia"/>
          <w:b/>
          <w:sz w:val="24"/>
          <w:szCs w:val="24"/>
        </w:rPr>
        <w:t xml:space="preserve"> w Polsce</w:t>
      </w:r>
      <w:r w:rsidR="00EC09BF" w:rsidRPr="001E2747">
        <w:rPr>
          <w:rFonts w:ascii="Georgia" w:hAnsi="Georgia"/>
          <w:b/>
          <w:sz w:val="24"/>
          <w:szCs w:val="24"/>
        </w:rPr>
        <w:t xml:space="preserve">” </w:t>
      </w:r>
      <w:r w:rsidR="00FA35E9" w:rsidRPr="001E2747">
        <w:rPr>
          <w:rFonts w:ascii="Georgia" w:hAnsi="Georgia"/>
          <w:b/>
          <w:sz w:val="24"/>
          <w:szCs w:val="24"/>
        </w:rPr>
        <w:t>finansowanego ze środków Funduszu Leśnego.</w:t>
      </w:r>
    </w:p>
    <w:p w14:paraId="6E940C0A" w14:textId="77777777" w:rsidR="00C417FE" w:rsidRPr="001E2747" w:rsidRDefault="00DD28D4" w:rsidP="00644007">
      <w:pPr>
        <w:pStyle w:val="Akapitzlist"/>
        <w:numPr>
          <w:ilvl w:val="0"/>
          <w:numId w:val="15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E2747">
        <w:rPr>
          <w:rFonts w:ascii="Georgia" w:hAnsi="Georgia"/>
          <w:b/>
          <w:sz w:val="24"/>
          <w:szCs w:val="24"/>
        </w:rPr>
        <w:t>projektu „Kompleksowy projekt ochrony gatunków i siedlisk przyrodniczych na obszarach zarządzanych przez PGL Lasy Państwowe” dofinansowanego ze środków Programu Operacyjnego Infrastruktura i Środowisko 2014-2020.</w:t>
      </w:r>
    </w:p>
    <w:p w14:paraId="409EBDCA" w14:textId="77777777" w:rsidR="00A632CF" w:rsidRPr="001E2747" w:rsidRDefault="00A632CF" w:rsidP="001A4880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Zamówienie zostało podzielone na 2 </w:t>
      </w:r>
      <w:proofErr w:type="gramStart"/>
      <w:r w:rsidRPr="001E2747">
        <w:rPr>
          <w:rFonts w:ascii="Georgia" w:hAnsi="Georgia"/>
        </w:rPr>
        <w:t>części :</w:t>
      </w:r>
      <w:proofErr w:type="gramEnd"/>
    </w:p>
    <w:p w14:paraId="24E3C66D" w14:textId="77777777" w:rsidR="00A632CF" w:rsidRPr="001E2747" w:rsidRDefault="00A632CF" w:rsidP="001A4880">
      <w:pPr>
        <w:pStyle w:val="Akapitzlist"/>
        <w:numPr>
          <w:ilvl w:val="0"/>
          <w:numId w:val="16"/>
        </w:num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t xml:space="preserve">Dokarmianie </w:t>
      </w:r>
      <w:proofErr w:type="spellStart"/>
      <w:r w:rsidRPr="001E2747">
        <w:rPr>
          <w:rFonts w:ascii="Georgia" w:hAnsi="Georgia"/>
        </w:rPr>
        <w:t>wsiedlonych</w:t>
      </w:r>
      <w:proofErr w:type="spellEnd"/>
      <w:r w:rsidRPr="001E2747">
        <w:rPr>
          <w:rFonts w:ascii="Georgia" w:hAnsi="Georgia"/>
        </w:rPr>
        <w:t xml:space="preserve"> oraz z kontrolowanego rozrodu osobników cietrzewia wraz z dozorem powierzchni adaptacyjn</w:t>
      </w:r>
      <w:r w:rsidR="001948F9" w:rsidRPr="001E2747">
        <w:rPr>
          <w:rFonts w:ascii="Georgia" w:hAnsi="Georgia"/>
        </w:rPr>
        <w:t>ych</w:t>
      </w:r>
      <w:r w:rsidRPr="001E2747">
        <w:rPr>
          <w:rFonts w:ascii="Georgia" w:hAnsi="Georgia"/>
        </w:rPr>
        <w:t xml:space="preserve">– w ramach projektu </w:t>
      </w:r>
      <w:proofErr w:type="gramStart"/>
      <w:r w:rsidRPr="001E2747">
        <w:rPr>
          <w:rFonts w:ascii="Georgia" w:hAnsi="Georgia"/>
        </w:rPr>
        <w:t>„ Czynna</w:t>
      </w:r>
      <w:proofErr w:type="gramEnd"/>
      <w:r w:rsidRPr="001E2747">
        <w:rPr>
          <w:rFonts w:ascii="Georgia" w:hAnsi="Georgia"/>
        </w:rPr>
        <w:t xml:space="preserve"> ochrona cietrzewia na gruntach w zarządzie Lasów Państwowych w Polsce” finansowanego ze środków Funduszu Leśnego.</w:t>
      </w:r>
    </w:p>
    <w:p w14:paraId="5140077B" w14:textId="63BA65B2" w:rsidR="00A632CF" w:rsidRPr="001E2747" w:rsidRDefault="00A632CF" w:rsidP="001A4880">
      <w:pPr>
        <w:pStyle w:val="Akapitzlist"/>
        <w:numPr>
          <w:ilvl w:val="0"/>
          <w:numId w:val="16"/>
        </w:num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t xml:space="preserve">Dokarmianie </w:t>
      </w:r>
      <w:proofErr w:type="spellStart"/>
      <w:r w:rsidRPr="001E2747">
        <w:rPr>
          <w:rFonts w:ascii="Georgia" w:hAnsi="Georgia"/>
        </w:rPr>
        <w:t>wsiedlonych</w:t>
      </w:r>
      <w:proofErr w:type="spellEnd"/>
      <w:r w:rsidRPr="001E2747">
        <w:rPr>
          <w:rFonts w:ascii="Georgia" w:hAnsi="Georgia"/>
        </w:rPr>
        <w:t xml:space="preserve"> oraz z kontrolowanego rozrodu osobników głuszca wraz z dozorem powierzchni adaptacyjn</w:t>
      </w:r>
      <w:r w:rsidR="001948F9" w:rsidRPr="001E2747">
        <w:rPr>
          <w:rFonts w:ascii="Georgia" w:hAnsi="Georgia"/>
        </w:rPr>
        <w:t>ych</w:t>
      </w:r>
      <w:r w:rsidRPr="001E2747">
        <w:rPr>
          <w:rFonts w:ascii="Georgia" w:hAnsi="Georgia"/>
        </w:rPr>
        <w:t xml:space="preserve"> – w ramach „</w:t>
      </w:r>
      <w:proofErr w:type="gramStart"/>
      <w:r w:rsidRPr="001E2747">
        <w:rPr>
          <w:rFonts w:ascii="Georgia" w:hAnsi="Georgia"/>
        </w:rPr>
        <w:t>Kompleksowego  projektu</w:t>
      </w:r>
      <w:proofErr w:type="gramEnd"/>
      <w:r w:rsidRPr="001E2747">
        <w:rPr>
          <w:rFonts w:ascii="Georgia" w:hAnsi="Georgia"/>
        </w:rPr>
        <w:t xml:space="preserve">  ochrony gatunków i siedlisk przyrodniczych na obszarach zarządzanych przez PGL Lasy Państwowe” dofinansowanego ze środków Programu Operacyjnego Infrastruktura i Środowisko 2014-2020.</w:t>
      </w:r>
    </w:p>
    <w:p w14:paraId="206BE941" w14:textId="77777777" w:rsidR="00A632CF" w:rsidRPr="001E2747" w:rsidRDefault="00A632CF" w:rsidP="001A4880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Szczegółowy opis przedmiotu zamówienia:</w:t>
      </w:r>
    </w:p>
    <w:p w14:paraId="66E027D8" w14:textId="77777777" w:rsidR="00A632CF" w:rsidRPr="001E2747" w:rsidRDefault="00A632CF" w:rsidP="001A4880">
      <w:pPr>
        <w:spacing w:line="360" w:lineRule="auto"/>
        <w:jc w:val="both"/>
        <w:rPr>
          <w:rFonts w:ascii="Georgia" w:hAnsi="Georgia"/>
          <w:b/>
        </w:rPr>
      </w:pPr>
      <w:r w:rsidRPr="001E2747">
        <w:rPr>
          <w:rFonts w:ascii="Georgia" w:hAnsi="Georgia"/>
          <w:b/>
        </w:rPr>
        <w:t xml:space="preserve">Część I - Dokarmianie </w:t>
      </w:r>
      <w:proofErr w:type="spellStart"/>
      <w:r w:rsidRPr="001E2747">
        <w:rPr>
          <w:rFonts w:ascii="Georgia" w:hAnsi="Georgia"/>
          <w:b/>
        </w:rPr>
        <w:t>wsiedlonych</w:t>
      </w:r>
      <w:proofErr w:type="spellEnd"/>
      <w:r w:rsidRPr="001E2747">
        <w:rPr>
          <w:rFonts w:ascii="Georgia" w:hAnsi="Georgia"/>
          <w:b/>
        </w:rPr>
        <w:t xml:space="preserve"> oraz z kontrolowanego rozrodu osobników cietrzewia wraz z dozorem powierzchni adaptacyjn</w:t>
      </w:r>
      <w:r w:rsidR="001948F9" w:rsidRPr="001E2747">
        <w:rPr>
          <w:rFonts w:ascii="Georgia" w:hAnsi="Georgia"/>
          <w:b/>
        </w:rPr>
        <w:t>ych.</w:t>
      </w:r>
    </w:p>
    <w:p w14:paraId="40658361" w14:textId="64930FF5" w:rsidR="001A4880" w:rsidRPr="001E2747" w:rsidRDefault="00A632CF" w:rsidP="001A4880">
      <w:p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t xml:space="preserve">Przedmiotem </w:t>
      </w:r>
      <w:proofErr w:type="gramStart"/>
      <w:r w:rsidRPr="001E2747">
        <w:rPr>
          <w:rFonts w:ascii="Georgia" w:hAnsi="Georgia"/>
        </w:rPr>
        <w:t>zamówienia  jest</w:t>
      </w:r>
      <w:proofErr w:type="gramEnd"/>
      <w:r w:rsidRPr="001E2747">
        <w:rPr>
          <w:rFonts w:ascii="Georgia" w:hAnsi="Georgia"/>
        </w:rPr>
        <w:t xml:space="preserve"> wykonanie usługi w terminie od dnia </w:t>
      </w:r>
      <w:r w:rsidR="001E2747">
        <w:rPr>
          <w:rFonts w:ascii="Georgia" w:hAnsi="Georgia"/>
        </w:rPr>
        <w:t xml:space="preserve">zawarcia </w:t>
      </w:r>
      <w:proofErr w:type="spellStart"/>
      <w:r w:rsidR="001E2747">
        <w:rPr>
          <w:rFonts w:ascii="Georgia" w:hAnsi="Georgia"/>
        </w:rPr>
        <w:t>umowy</w:t>
      </w:r>
      <w:proofErr w:type="spellEnd"/>
      <w:r w:rsidR="001E2747">
        <w:rPr>
          <w:rFonts w:ascii="Georgia" w:hAnsi="Georgia"/>
        </w:rPr>
        <w:t xml:space="preserve"> </w:t>
      </w:r>
      <w:r w:rsidR="00264C40" w:rsidRPr="001E2747">
        <w:rPr>
          <w:rFonts w:ascii="Georgia" w:hAnsi="Georgia"/>
        </w:rPr>
        <w:t xml:space="preserve"> do 31</w:t>
      </w:r>
      <w:r w:rsidR="00EB2B04" w:rsidRPr="001E2747">
        <w:rPr>
          <w:rFonts w:ascii="Georgia" w:hAnsi="Georgia"/>
        </w:rPr>
        <w:t>.10.20</w:t>
      </w:r>
      <w:r w:rsidR="000F3A19" w:rsidRPr="001E2747">
        <w:rPr>
          <w:rFonts w:ascii="Georgia" w:hAnsi="Georgia"/>
        </w:rPr>
        <w:t>2</w:t>
      </w:r>
      <w:r w:rsidR="00925FB7" w:rsidRPr="001E2747">
        <w:rPr>
          <w:rFonts w:ascii="Georgia" w:hAnsi="Georgia"/>
        </w:rPr>
        <w:t>1</w:t>
      </w:r>
      <w:r w:rsidR="00C1145C" w:rsidRPr="001E2747">
        <w:rPr>
          <w:rFonts w:ascii="Georgia" w:hAnsi="Georgia"/>
        </w:rPr>
        <w:t xml:space="preserve"> roku, </w:t>
      </w:r>
      <w:r w:rsidRPr="001E2747">
        <w:rPr>
          <w:rFonts w:ascii="Georgia" w:hAnsi="Georgia"/>
        </w:rPr>
        <w:t>obejmującej</w:t>
      </w:r>
      <w:r w:rsidR="001A4880" w:rsidRPr="001E2747">
        <w:rPr>
          <w:rFonts w:ascii="Georgia" w:hAnsi="Georgia"/>
        </w:rPr>
        <w:t>:</w:t>
      </w:r>
    </w:p>
    <w:p w14:paraId="116DE806" w14:textId="77777777" w:rsidR="00264C40" w:rsidRPr="001E2747" w:rsidRDefault="00264C40" w:rsidP="00264C40">
      <w:pPr>
        <w:pStyle w:val="Akapitzlist"/>
        <w:numPr>
          <w:ilvl w:val="0"/>
          <w:numId w:val="17"/>
        </w:numPr>
        <w:spacing w:line="360" w:lineRule="auto"/>
        <w:rPr>
          <w:rFonts w:ascii="Georgia" w:hAnsi="Georgia"/>
          <w:b/>
        </w:rPr>
      </w:pPr>
      <w:proofErr w:type="gramStart"/>
      <w:r w:rsidRPr="001E2747">
        <w:rPr>
          <w:rFonts w:ascii="Georgia" w:hAnsi="Georgia"/>
        </w:rPr>
        <w:lastRenderedPageBreak/>
        <w:t>dozór  (</w:t>
      </w:r>
      <w:proofErr w:type="gramEnd"/>
      <w:r w:rsidRPr="001E2747">
        <w:rPr>
          <w:rFonts w:ascii="Georgia" w:hAnsi="Georgia"/>
        </w:rPr>
        <w:t xml:space="preserve">kontrolę), w różnych lokalizacjach, oddalonych od siebie o około 1 km, </w:t>
      </w:r>
      <w:r w:rsidR="00925FB7" w:rsidRPr="001E2747">
        <w:rPr>
          <w:rFonts w:ascii="Georgia" w:hAnsi="Georgia"/>
        </w:rPr>
        <w:t xml:space="preserve">2 </w:t>
      </w:r>
      <w:r w:rsidRPr="001E2747">
        <w:rPr>
          <w:rFonts w:ascii="Georgia" w:hAnsi="Georgia"/>
        </w:rPr>
        <w:t>powierzchni adaptacyjnych, oddalonych od siedziby Zamawiającego, średnio</w:t>
      </w:r>
      <w:r w:rsidR="001948F9" w:rsidRPr="001E2747">
        <w:rPr>
          <w:rFonts w:ascii="Georgia" w:hAnsi="Georgia"/>
        </w:rPr>
        <w:t xml:space="preserve"> o</w:t>
      </w:r>
      <w:r w:rsidRPr="001E2747">
        <w:rPr>
          <w:rFonts w:ascii="Georgia" w:hAnsi="Georgia"/>
        </w:rPr>
        <w:t xml:space="preserve"> 15 km. Przewidywany czas świadczenia usługi wynosi średnio 13 </w:t>
      </w:r>
      <w:proofErr w:type="gramStart"/>
      <w:r w:rsidRPr="001E2747">
        <w:rPr>
          <w:rFonts w:ascii="Georgia" w:hAnsi="Georgia"/>
        </w:rPr>
        <w:t>godzin  dziennie</w:t>
      </w:r>
      <w:proofErr w:type="gramEnd"/>
      <w:r w:rsidRPr="001E2747">
        <w:rPr>
          <w:rFonts w:ascii="Georgia" w:hAnsi="Georgia"/>
        </w:rPr>
        <w:t xml:space="preserve"> w zależności od długości dnia . Przyjmuje się 15 godzin dziennie w miesiącu sierpniu, 13 godzin dziennie w miesiącu wrześniu i 11 godzin dziennie w miesiącu </w:t>
      </w:r>
      <w:proofErr w:type="gramStart"/>
      <w:r w:rsidRPr="001E2747">
        <w:rPr>
          <w:rFonts w:ascii="Georgia" w:hAnsi="Georgia"/>
        </w:rPr>
        <w:t>październiku .</w:t>
      </w:r>
      <w:proofErr w:type="gramEnd"/>
      <w:r w:rsidRPr="001E2747">
        <w:rPr>
          <w:rFonts w:ascii="Georgia" w:hAnsi="Georgia"/>
        </w:rPr>
        <w:t xml:space="preserve"> Łącznie </w:t>
      </w:r>
      <w:proofErr w:type="gramStart"/>
      <w:r w:rsidR="00EC5998" w:rsidRPr="001E2747">
        <w:rPr>
          <w:rFonts w:ascii="Georgia" w:hAnsi="Georgia"/>
          <w:b/>
        </w:rPr>
        <w:t>971</w:t>
      </w:r>
      <w:r w:rsidRPr="001E2747">
        <w:rPr>
          <w:rFonts w:ascii="Georgia" w:hAnsi="Georgia"/>
          <w:b/>
        </w:rPr>
        <w:t xml:space="preserve">  godzin</w:t>
      </w:r>
      <w:proofErr w:type="gramEnd"/>
      <w:r w:rsidRPr="001E2747">
        <w:rPr>
          <w:rFonts w:ascii="Georgia" w:hAnsi="Georgia"/>
          <w:b/>
        </w:rPr>
        <w:t xml:space="preserve">. </w:t>
      </w:r>
    </w:p>
    <w:p w14:paraId="406AE21B" w14:textId="77777777" w:rsidR="001A4880" w:rsidRPr="001E2747" w:rsidRDefault="006E714E" w:rsidP="001A4880">
      <w:pPr>
        <w:pStyle w:val="Akapitzlist"/>
        <w:numPr>
          <w:ilvl w:val="0"/>
          <w:numId w:val="17"/>
        </w:num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t xml:space="preserve">dwukrotne w ciągu dnia </w:t>
      </w:r>
      <w:r w:rsidR="00A632CF" w:rsidRPr="001E2747">
        <w:rPr>
          <w:rFonts w:ascii="Georgia" w:hAnsi="Georgia"/>
        </w:rPr>
        <w:t>dok</w:t>
      </w:r>
      <w:r w:rsidR="00EB2B04" w:rsidRPr="001E2747">
        <w:rPr>
          <w:rFonts w:ascii="Georgia" w:hAnsi="Georgia"/>
        </w:rPr>
        <w:t>armianie ptaków (wraz z</w:t>
      </w:r>
      <w:r w:rsidR="00A632CF" w:rsidRPr="001E2747">
        <w:rPr>
          <w:rFonts w:ascii="Georgia" w:hAnsi="Georgia"/>
        </w:rPr>
        <w:t xml:space="preserve"> przygotowaniem i podaniem odpowie</w:t>
      </w:r>
      <w:r w:rsidR="001A4880" w:rsidRPr="001E2747">
        <w:rPr>
          <w:rFonts w:ascii="Georgia" w:hAnsi="Georgia"/>
        </w:rPr>
        <w:t>dniej karmy</w:t>
      </w:r>
      <w:r w:rsidR="00EB2B04" w:rsidRPr="001E2747">
        <w:rPr>
          <w:rFonts w:ascii="Georgia" w:hAnsi="Georgia"/>
        </w:rPr>
        <w:t xml:space="preserve"> przygotowanej z komponentów dostarczonych przez Zamawiającego) </w:t>
      </w:r>
      <w:r w:rsidR="001A4880" w:rsidRPr="001E2747">
        <w:rPr>
          <w:rFonts w:ascii="Georgia" w:hAnsi="Georgia"/>
        </w:rPr>
        <w:t xml:space="preserve">- maksymalnie </w:t>
      </w:r>
      <w:proofErr w:type="gramStart"/>
      <w:r w:rsidR="001A4880" w:rsidRPr="001E2747">
        <w:rPr>
          <w:rFonts w:ascii="Georgia" w:hAnsi="Georgia"/>
        </w:rPr>
        <w:t xml:space="preserve">do  </w:t>
      </w:r>
      <w:r w:rsidR="00EC5998" w:rsidRPr="001E2747">
        <w:rPr>
          <w:rFonts w:ascii="Georgia" w:hAnsi="Georgia"/>
        </w:rPr>
        <w:t>3080</w:t>
      </w:r>
      <w:proofErr w:type="gramEnd"/>
      <w:r w:rsidR="00A632CF" w:rsidRPr="001E2747">
        <w:rPr>
          <w:rFonts w:ascii="Georgia" w:hAnsi="Georgia"/>
        </w:rPr>
        <w:t xml:space="preserve"> dzienny</w:t>
      </w:r>
      <w:r w:rsidR="001A4880" w:rsidRPr="001E2747">
        <w:rPr>
          <w:rFonts w:ascii="Georgia" w:hAnsi="Georgia"/>
        </w:rPr>
        <w:t xml:space="preserve">ch racji pokarmowych ( </w:t>
      </w:r>
      <w:r w:rsidR="00EC5998" w:rsidRPr="001E2747">
        <w:rPr>
          <w:rFonts w:ascii="Georgia" w:hAnsi="Georgia"/>
        </w:rPr>
        <w:t>40</w:t>
      </w:r>
      <w:r w:rsidR="001A4880" w:rsidRPr="001E2747">
        <w:rPr>
          <w:rFonts w:ascii="Georgia" w:hAnsi="Georgia"/>
        </w:rPr>
        <w:t xml:space="preserve"> ptaków)</w:t>
      </w:r>
      <w:r w:rsidRPr="001E2747">
        <w:rPr>
          <w:rFonts w:ascii="Georgia" w:hAnsi="Georgia"/>
        </w:rPr>
        <w:t xml:space="preserve"> </w:t>
      </w:r>
      <w:r w:rsidR="001948F9" w:rsidRPr="001E2747">
        <w:rPr>
          <w:rFonts w:ascii="Georgia" w:hAnsi="Georgia"/>
        </w:rPr>
        <w:t>,</w:t>
      </w:r>
      <w:r w:rsidRPr="001E2747">
        <w:rPr>
          <w:rFonts w:ascii="Georgia" w:hAnsi="Georgia"/>
        </w:rPr>
        <w:t>podzielonych na 2 części dziennie;</w:t>
      </w:r>
    </w:p>
    <w:p w14:paraId="5F70FAED" w14:textId="77777777" w:rsidR="00264C40" w:rsidRPr="001E2747" w:rsidRDefault="00264C40" w:rsidP="001A4880">
      <w:pPr>
        <w:pStyle w:val="Akapitzlist"/>
        <w:numPr>
          <w:ilvl w:val="0"/>
          <w:numId w:val="17"/>
        </w:numPr>
        <w:spacing w:line="360" w:lineRule="auto"/>
        <w:rPr>
          <w:rFonts w:ascii="Georgia" w:hAnsi="Georgia"/>
          <w:b/>
        </w:rPr>
      </w:pPr>
      <w:r w:rsidRPr="001E2747">
        <w:rPr>
          <w:rFonts w:ascii="Georgia" w:hAnsi="Georgia"/>
        </w:rPr>
        <w:t xml:space="preserve">pozyskanie pędów roślin </w:t>
      </w:r>
      <w:proofErr w:type="gramStart"/>
      <w:r w:rsidRPr="001E2747">
        <w:rPr>
          <w:rFonts w:ascii="Georgia" w:hAnsi="Georgia"/>
        </w:rPr>
        <w:t xml:space="preserve">zielnych </w:t>
      </w:r>
      <w:r w:rsidR="00EC5998" w:rsidRPr="001E2747">
        <w:rPr>
          <w:rFonts w:ascii="Georgia" w:hAnsi="Georgia"/>
        </w:rPr>
        <w:t xml:space="preserve"> oraz</w:t>
      </w:r>
      <w:proofErr w:type="gramEnd"/>
      <w:r w:rsidR="00EC5998" w:rsidRPr="001E2747">
        <w:rPr>
          <w:rFonts w:ascii="Georgia" w:hAnsi="Georgia"/>
        </w:rPr>
        <w:t xml:space="preserve"> owoców borówki czernicy </w:t>
      </w:r>
      <w:r w:rsidRPr="001E2747">
        <w:rPr>
          <w:rFonts w:ascii="Georgia" w:hAnsi="Georgia"/>
        </w:rPr>
        <w:t>– uzupełnienie komponentów pokarmowych</w:t>
      </w:r>
      <w:r w:rsidR="00EC5998" w:rsidRPr="001E2747">
        <w:rPr>
          <w:rFonts w:ascii="Georgia" w:hAnsi="Georgia"/>
        </w:rPr>
        <w:t xml:space="preserve"> ( na pozyskanie przyjmuje się 2 godziny</w:t>
      </w:r>
      <w:r w:rsidRPr="001E2747">
        <w:rPr>
          <w:rFonts w:ascii="Georgia" w:hAnsi="Georgia"/>
        </w:rPr>
        <w:t xml:space="preserve"> dziennie) – łącznie </w:t>
      </w:r>
      <w:r w:rsidR="00EC5998" w:rsidRPr="001E2747">
        <w:rPr>
          <w:rFonts w:ascii="Georgia" w:hAnsi="Georgia"/>
          <w:b/>
        </w:rPr>
        <w:t xml:space="preserve">154 </w:t>
      </w:r>
      <w:r w:rsidR="008E1049" w:rsidRPr="001E2747">
        <w:rPr>
          <w:rFonts w:ascii="Georgia" w:hAnsi="Georgia"/>
          <w:b/>
        </w:rPr>
        <w:t>godzin</w:t>
      </w:r>
      <w:r w:rsidR="00EC5998" w:rsidRPr="001E2747">
        <w:rPr>
          <w:rFonts w:ascii="Georgia" w:hAnsi="Georgia"/>
          <w:b/>
        </w:rPr>
        <w:t>y</w:t>
      </w:r>
      <w:r w:rsidRPr="001E2747">
        <w:rPr>
          <w:rFonts w:ascii="Georgia" w:hAnsi="Georgia"/>
          <w:b/>
        </w:rPr>
        <w:t>.</w:t>
      </w:r>
    </w:p>
    <w:p w14:paraId="0C573D21" w14:textId="78D82362" w:rsidR="001A4880" w:rsidRDefault="001A4880" w:rsidP="001A4880">
      <w:pPr>
        <w:pStyle w:val="Akapitzlist"/>
        <w:numPr>
          <w:ilvl w:val="0"/>
          <w:numId w:val="17"/>
        </w:numPr>
        <w:spacing w:line="360" w:lineRule="auto"/>
        <w:rPr>
          <w:rFonts w:ascii="Georgia" w:hAnsi="Georgia"/>
        </w:rPr>
      </w:pPr>
      <w:proofErr w:type="gramStart"/>
      <w:r w:rsidRPr="001E2747">
        <w:rPr>
          <w:rFonts w:ascii="Georgia" w:hAnsi="Georgia"/>
        </w:rPr>
        <w:t>utrzymanie  porządku</w:t>
      </w:r>
      <w:proofErr w:type="gramEnd"/>
      <w:r w:rsidRPr="001E2747">
        <w:rPr>
          <w:rFonts w:ascii="Georgia" w:hAnsi="Georgia"/>
        </w:rPr>
        <w:t xml:space="preserve"> w wolierach i na</w:t>
      </w:r>
      <w:r w:rsidR="00A632CF" w:rsidRPr="001E2747">
        <w:rPr>
          <w:rFonts w:ascii="Georgia" w:hAnsi="Georgia"/>
        </w:rPr>
        <w:t xml:space="preserve"> powierzchniach adaptacyjnych , oddalonych od siedziby Zamawiającego około 15 km.</w:t>
      </w:r>
    </w:p>
    <w:p w14:paraId="16D270B2" w14:textId="6384C7D2" w:rsidR="001E2747" w:rsidRPr="001E2747" w:rsidRDefault="001E2747" w:rsidP="001E274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 wskazana liczba godzin obejmuje okres od 16.08.2021 do dnia 31.10.2021 r.</w:t>
      </w:r>
    </w:p>
    <w:p w14:paraId="09D0C51A" w14:textId="77777777" w:rsidR="001A4880" w:rsidRPr="001E2747" w:rsidRDefault="00A632CF" w:rsidP="001A4880">
      <w:p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t>Usługa obejmuje w szczególności:</w:t>
      </w:r>
    </w:p>
    <w:p w14:paraId="29262D12" w14:textId="77777777" w:rsidR="00264C40" w:rsidRPr="001E2747" w:rsidRDefault="00A632CF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1.  </w:t>
      </w:r>
      <w:r w:rsidR="00264C40" w:rsidRPr="001E2747">
        <w:rPr>
          <w:rFonts w:ascii="Georgia" w:hAnsi="Georgia"/>
        </w:rPr>
        <w:t>Dozór</w:t>
      </w:r>
      <w:r w:rsidR="00EC5998" w:rsidRPr="001E2747">
        <w:rPr>
          <w:rFonts w:ascii="Georgia" w:hAnsi="Georgia"/>
        </w:rPr>
        <w:t xml:space="preserve"> 2</w:t>
      </w:r>
      <w:r w:rsidR="00264C40" w:rsidRPr="001E2747">
        <w:rPr>
          <w:rFonts w:ascii="Georgia" w:hAnsi="Georgia"/>
        </w:rPr>
        <w:t xml:space="preserve"> </w:t>
      </w:r>
      <w:proofErr w:type="gramStart"/>
      <w:r w:rsidR="00264C40" w:rsidRPr="001E2747">
        <w:rPr>
          <w:rFonts w:ascii="Georgia" w:hAnsi="Georgia"/>
        </w:rPr>
        <w:t>( w</w:t>
      </w:r>
      <w:proofErr w:type="gramEnd"/>
      <w:r w:rsidR="00264C40" w:rsidRPr="001E2747">
        <w:rPr>
          <w:rFonts w:ascii="Georgia" w:hAnsi="Georgia"/>
        </w:rPr>
        <w:t xml:space="preserve"> różnych lokalizacjach, oddalonych od siebie o około 1 km)</w:t>
      </w:r>
      <w:r w:rsidR="00264C40" w:rsidRPr="001E2747">
        <w:rPr>
          <w:rFonts w:ascii="Georgia" w:hAnsi="Georgia"/>
          <w:color w:val="FF0000"/>
        </w:rPr>
        <w:t xml:space="preserve"> </w:t>
      </w:r>
      <w:r w:rsidR="00264C40" w:rsidRPr="001E2747">
        <w:rPr>
          <w:rFonts w:ascii="Georgia" w:hAnsi="Georgia"/>
        </w:rPr>
        <w:t>powierzchni adaptacyjnych, rozumiany jako reagowanie na zauważone,  ewentualne zewnętrzne zagrożenia, przez stosowne do okoliczności postepowanie.  O wszystkich anormalnych i niepokojących zdarzeniach Wykonawca ma obowiązek niezwłocznie powiadomić Zamawiającego pod wskazanym numerem telefonu oraz zapisać informację o tym zdarzeniu w przekazanym przez Zamawiającego dzienniku. Na powierzchniach adaptacyjnych i w bezpośredniej odległości od nich, zakazane jest przebywanie osób postronnych.</w:t>
      </w:r>
    </w:p>
    <w:p w14:paraId="389BCEFA" w14:textId="399C2AF8" w:rsidR="00DA145D" w:rsidRPr="001E2747" w:rsidRDefault="00A632CF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2.  </w:t>
      </w:r>
      <w:r w:rsidR="00DA145D" w:rsidRPr="001E2747">
        <w:rPr>
          <w:rFonts w:ascii="Georgia" w:hAnsi="Georgia"/>
        </w:rPr>
        <w:t xml:space="preserve">Sukcesywne wykładanie na powierzchniach adaptacyjnych dziennych racji pokarmowych w ilości odpowiedniej do liczby ptaków, z komponentów przekazanych przez Zamawiającego. Usługa obejmuje również czynność odpowiedniego, wg wskazań Zamawiającego, przygotowania racji pokarmowych. Przygotowanie podawanego pokarmu i wody, musi się odbywać bezpośrednio przed ich podaniem. Dokarmianie ptaków odbywać się będzie dwukrotnie w ciągu dnia. Godziny dokarmiania -wg indywidualnych wskazań Zamawiającego. Czynność ta obejmuje również sukcesywny przewóz, na teren zaplecza technicznego Nadleśnictwa Ruszów, przy ulicy Koszarowej 2, nie zjedzonych resztek pokarmu powstałych przy wykonywaniu </w:t>
      </w:r>
      <w:proofErr w:type="gramStart"/>
      <w:r w:rsidR="00DA145D" w:rsidRPr="001E2747">
        <w:rPr>
          <w:rFonts w:ascii="Georgia" w:hAnsi="Georgia"/>
        </w:rPr>
        <w:t xml:space="preserve">usługi </w:t>
      </w:r>
      <w:r w:rsidR="00EC5998" w:rsidRPr="001E2747">
        <w:rPr>
          <w:rFonts w:ascii="Georgia" w:hAnsi="Georgia"/>
        </w:rPr>
        <w:t>.</w:t>
      </w:r>
      <w:proofErr w:type="gramEnd"/>
    </w:p>
    <w:p w14:paraId="4C601294" w14:textId="77777777" w:rsidR="00DA145D" w:rsidRPr="001E2747" w:rsidRDefault="00DA145D" w:rsidP="001A4880">
      <w:p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lastRenderedPageBreak/>
        <w:t>3. Pozyskanie i podanie, wg wskazań Zamawiającego, innych komponentów poka</w:t>
      </w:r>
      <w:r w:rsidR="00EC5998" w:rsidRPr="001E2747">
        <w:rPr>
          <w:rFonts w:ascii="Georgia" w:hAnsi="Georgia"/>
        </w:rPr>
        <w:t>rmowych, takich jak pędy roślin i owoce borówki czernicy.</w:t>
      </w:r>
    </w:p>
    <w:p w14:paraId="1CB595BA" w14:textId="77777777" w:rsidR="00A632CF" w:rsidRPr="001E2747" w:rsidRDefault="00DA145D" w:rsidP="001A4880">
      <w:p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t>4</w:t>
      </w:r>
      <w:r w:rsidR="00EB2B04" w:rsidRPr="001E2747">
        <w:rPr>
          <w:rFonts w:ascii="Georgia" w:hAnsi="Georgia"/>
        </w:rPr>
        <w:t xml:space="preserve">. </w:t>
      </w:r>
      <w:r w:rsidR="00AA50C5" w:rsidRPr="001E2747">
        <w:rPr>
          <w:rFonts w:ascii="Georgia" w:hAnsi="Georgia"/>
        </w:rPr>
        <w:t>Bieżącą</w:t>
      </w:r>
      <w:r w:rsidR="00A632CF" w:rsidRPr="001E2747">
        <w:rPr>
          <w:rFonts w:ascii="Georgia" w:hAnsi="Georgia"/>
        </w:rPr>
        <w:t xml:space="preserve"> konserwac</w:t>
      </w:r>
      <w:r w:rsidR="00AA50C5" w:rsidRPr="001E2747">
        <w:rPr>
          <w:rFonts w:ascii="Georgia" w:hAnsi="Georgia"/>
        </w:rPr>
        <w:t>ję wolier i urządzeń.</w:t>
      </w:r>
    </w:p>
    <w:p w14:paraId="7D3DD1DD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W trakcie kontroli powierzchni adaptacyjnych Wykonawca zobowiązany będzie do otwierania wcześnie rano </w:t>
      </w:r>
      <w:proofErr w:type="gramStart"/>
      <w:r w:rsidRPr="001E2747">
        <w:rPr>
          <w:rFonts w:ascii="Georgia" w:hAnsi="Georgia"/>
        </w:rPr>
        <w:t>( o</w:t>
      </w:r>
      <w:proofErr w:type="gramEnd"/>
      <w:r w:rsidRPr="001E2747">
        <w:rPr>
          <w:rFonts w:ascii="Georgia" w:hAnsi="Georgia"/>
        </w:rPr>
        <w:t xml:space="preserve"> świcie ) i zamykania późnym wieczorem ( o zmierzchu)  wolier oraz:</w:t>
      </w:r>
    </w:p>
    <w:p w14:paraId="47A90E8F" w14:textId="7A5D7AEA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a) codziennego sprawdzania skuteczności działania elektryzatora i naprawy linii elektryzatora w przypadku jej zerwania;</w:t>
      </w:r>
    </w:p>
    <w:p w14:paraId="3BA066C8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b) codziennego sprawdzania ciągłości włókniny pod ·linią elektryzatora i </w:t>
      </w:r>
      <w:proofErr w:type="spellStart"/>
      <w:proofErr w:type="gramStart"/>
      <w:r w:rsidRPr="001E2747">
        <w:rPr>
          <w:rFonts w:ascii="Georgia" w:hAnsi="Georgia"/>
        </w:rPr>
        <w:t>fladr</w:t>
      </w:r>
      <w:proofErr w:type="spellEnd"/>
      <w:r w:rsidRPr="001E2747">
        <w:rPr>
          <w:rFonts w:ascii="Georgia" w:hAnsi="Georgia"/>
        </w:rPr>
        <w:t xml:space="preserve"> ;</w:t>
      </w:r>
      <w:proofErr w:type="gramEnd"/>
    </w:p>
    <w:p w14:paraId="1393D08A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c) obchodu powierzchni wraz z zapisywaniem informacji o zaobserwowanych zdarzeniach w przekazanym przez Zamawiającego dzienniku;</w:t>
      </w:r>
    </w:p>
    <w:p w14:paraId="28B3F55B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d) utrzymania porządku w wolierach w szczególności:</w:t>
      </w:r>
    </w:p>
    <w:p w14:paraId="1AD878E1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- uprzątania resztek niezjedzonego pokarmu w części woliery przeznaczonej do podawania pokarmu,</w:t>
      </w:r>
    </w:p>
    <w:p w14:paraId="7DA21AE3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- utrzymania porządku pod daszkiem, na tacach do wykładania pokarmu,</w:t>
      </w:r>
    </w:p>
    <w:p w14:paraId="4EEE7DC9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- mycie tac, misek, poideł itp.;</w:t>
      </w:r>
    </w:p>
    <w:p w14:paraId="2E5C63A9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Wszelkie usterki, których bieżąca naprawa, z przyczyn technicznych jest niemożliwa, należy zgłosić Zamawiającemu.</w:t>
      </w:r>
    </w:p>
    <w:p w14:paraId="2968037E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5.   Osoby zatrudnione przez Wykonawcę do bezpośredniego sprawowania kontroli oraz dokarmiania ptaków muszą posiadać niezbędną </w:t>
      </w:r>
      <w:proofErr w:type="gramStart"/>
      <w:r w:rsidRPr="001E2747">
        <w:rPr>
          <w:rFonts w:ascii="Georgia" w:hAnsi="Georgia"/>
        </w:rPr>
        <w:t>wiedzę  i</w:t>
      </w:r>
      <w:proofErr w:type="gramEnd"/>
      <w:r w:rsidRPr="001E2747">
        <w:rPr>
          <w:rFonts w:ascii="Georgia" w:hAnsi="Georgia"/>
        </w:rPr>
        <w:t xml:space="preserve"> doświadczenie w zakresie obejmującym przedmiot zamówienia.</w:t>
      </w:r>
    </w:p>
    <w:p w14:paraId="165ABBFD" w14:textId="6EBF46B4" w:rsidR="00DA145D" w:rsidRPr="001E2747" w:rsidRDefault="00902652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6. </w:t>
      </w:r>
      <w:r w:rsidR="00DA145D" w:rsidRPr="001E2747">
        <w:rPr>
          <w:rFonts w:ascii="Georgia" w:hAnsi="Georgia"/>
        </w:rPr>
        <w:t xml:space="preserve">Osoby zatrudnione przez Wykonawcę do wykonywania zadań, będących </w:t>
      </w:r>
      <w:proofErr w:type="gramStart"/>
      <w:r w:rsidR="00DA145D" w:rsidRPr="001E2747">
        <w:rPr>
          <w:rFonts w:ascii="Georgia" w:hAnsi="Georgia"/>
        </w:rPr>
        <w:t>przedmiotem .</w:t>
      </w:r>
      <w:proofErr w:type="gramEnd"/>
      <w:r w:rsidR="00DA145D" w:rsidRPr="001E2747">
        <w:rPr>
          <w:rFonts w:ascii="Georgia" w:hAnsi="Georgia"/>
        </w:rPr>
        <w:t xml:space="preserve"> zamówienia nie mogą mieć styczności z ptactwem </w:t>
      </w:r>
      <w:proofErr w:type="gramStart"/>
      <w:r w:rsidR="00DA145D" w:rsidRPr="001E2747">
        <w:rPr>
          <w:rFonts w:ascii="Georgia" w:hAnsi="Georgia"/>
        </w:rPr>
        <w:t>domowym  (</w:t>
      </w:r>
      <w:proofErr w:type="gramEnd"/>
      <w:r w:rsidR="00DA145D" w:rsidRPr="001E2747">
        <w:rPr>
          <w:rFonts w:ascii="Georgia" w:hAnsi="Georgia"/>
        </w:rPr>
        <w:t>kury, gołębie, inne).</w:t>
      </w:r>
    </w:p>
    <w:p w14:paraId="31EA89C4" w14:textId="23723E77" w:rsidR="00DA145D" w:rsidRPr="001E2747" w:rsidRDefault="00902652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7. </w:t>
      </w:r>
      <w:r w:rsidR="00DA145D" w:rsidRPr="001E2747">
        <w:rPr>
          <w:rFonts w:ascii="Georgia" w:hAnsi="Georgia"/>
        </w:rPr>
        <w:t xml:space="preserve">Obowiązkiem Wykonawcy jest prowadzenie dziennika czynności, dostarczonego przez Zamawiającego, w którym należy codziennie odnotować: skład, ilość oraz godziny podania dziennych racji pokarmowych,   wszelkie awarie i usterki urządzeń, a także wszystkie zdarzenia na dozorowanej i w bezpośredniej odległości, powierzchni adaptacyjnej (np. nietypowe zachowanie ptaków, pojawienie się drapieżnika, występowanie zjawisk atmosferycznych, które mogą mieć wpływ na wykonanie przedmiotu zamówienia itp.) oraz </w:t>
      </w:r>
      <w:r w:rsidR="00DA145D" w:rsidRPr="001E2747">
        <w:rPr>
          <w:rFonts w:ascii="Georgia" w:hAnsi="Georgia"/>
        </w:rPr>
        <w:lastRenderedPageBreak/>
        <w:t>wszelkie, wg uznania Wykonawcy, obserwacje i uwagi o zdarzeniach mogących mieć wpływ na ptaki i dozorowane urządzenia.</w:t>
      </w:r>
    </w:p>
    <w:p w14:paraId="0DB3E82B" w14:textId="77777777" w:rsidR="00DA145D" w:rsidRPr="001E2747" w:rsidRDefault="00DA145D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8.  Usługa obejmuje również, w celu pobrania komponentów </w:t>
      </w:r>
      <w:proofErr w:type="gramStart"/>
      <w:r w:rsidRPr="001E2747">
        <w:rPr>
          <w:rFonts w:ascii="Georgia" w:hAnsi="Georgia"/>
        </w:rPr>
        <w:t>pokarmowych,  dwukrotny</w:t>
      </w:r>
      <w:proofErr w:type="gramEnd"/>
      <w:r w:rsidRPr="001E2747">
        <w:rPr>
          <w:rFonts w:ascii="Georgia" w:hAnsi="Georgia"/>
        </w:rPr>
        <w:t xml:space="preserve"> dziennie dojazd do powierzchni adaptacyjnych (</w:t>
      </w:r>
      <w:r w:rsidR="00EC5998" w:rsidRPr="001E2747">
        <w:rPr>
          <w:rFonts w:ascii="Georgia" w:hAnsi="Georgia"/>
        </w:rPr>
        <w:t xml:space="preserve"> </w:t>
      </w:r>
      <w:r w:rsidRPr="001E2747">
        <w:rPr>
          <w:rFonts w:ascii="Georgia" w:hAnsi="Georgia"/>
        </w:rPr>
        <w:t xml:space="preserve"> 154 dojazdy , przy czym 1 dojazd liczony w obie strony  wynosi – 34  km)</w:t>
      </w:r>
    </w:p>
    <w:p w14:paraId="0143CC50" w14:textId="3B086067" w:rsidR="00902652" w:rsidRPr="001E2747" w:rsidRDefault="00902652" w:rsidP="00902652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9. Zamawiający przewiduje możliwość zastosowania prawa opcji polegającego na powtórzeniu tych samych usług dla zadania nr 1 o wartości 20% przewidywanego świadczenia. Prawo opcji polega na przedłużeniu świadczenia usługi poza termin realizacji zamówienia podstawowego i zakres świadczenia podstawowego.</w:t>
      </w:r>
    </w:p>
    <w:p w14:paraId="2101B743" w14:textId="77777777" w:rsidR="00902652" w:rsidRPr="001E2747" w:rsidRDefault="00902652" w:rsidP="00902652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10. Zamawiający ma prawo skorzystania z prawa opcji wielokrotnie w terminie przewidzianym prawem opcji tj. przez okres 5 miesięcy po zakończeniu realizacji usługi lub po wyczerpaniu 70% wartości zamówienia. W celu skorzystania z prawa opcji Zamawiający przekaże Wykonawcy oświadczenie w formie pisemnej w terminie nie krótszym niż 10 dni przed najbliższym terminem zakończenia świadczenia usługi</w:t>
      </w:r>
    </w:p>
    <w:p w14:paraId="59E04088" w14:textId="77777777" w:rsidR="00902652" w:rsidRPr="001E2747" w:rsidRDefault="00902652" w:rsidP="00902652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11. W treści oświadczenia Zamawiający wskaże na jaki okres chciałby skorzystać z prawa opcji.</w:t>
      </w:r>
    </w:p>
    <w:p w14:paraId="49DE636E" w14:textId="77777777" w:rsidR="00AA50C5" w:rsidRPr="001E2747" w:rsidRDefault="00AA50C5" w:rsidP="000F3A19">
      <w:pPr>
        <w:spacing w:line="360" w:lineRule="auto"/>
        <w:jc w:val="both"/>
        <w:rPr>
          <w:rFonts w:ascii="Georgia" w:hAnsi="Georgia"/>
          <w:b/>
        </w:rPr>
      </w:pPr>
      <w:r w:rsidRPr="001E2747">
        <w:rPr>
          <w:rFonts w:ascii="Georgia" w:hAnsi="Georgia"/>
          <w:b/>
        </w:rPr>
        <w:t xml:space="preserve">Część II - Dokarmianie </w:t>
      </w:r>
      <w:proofErr w:type="spellStart"/>
      <w:r w:rsidRPr="001E2747">
        <w:rPr>
          <w:rFonts w:ascii="Georgia" w:hAnsi="Georgia"/>
          <w:b/>
        </w:rPr>
        <w:t>wsiedlonych</w:t>
      </w:r>
      <w:proofErr w:type="spellEnd"/>
      <w:r w:rsidRPr="001E2747">
        <w:rPr>
          <w:rFonts w:ascii="Georgia" w:hAnsi="Georgia"/>
          <w:b/>
        </w:rPr>
        <w:t xml:space="preserve"> oraz z kontrolowanego rozrodu osobników </w:t>
      </w:r>
      <w:proofErr w:type="gramStart"/>
      <w:r w:rsidRPr="001E2747">
        <w:rPr>
          <w:rFonts w:ascii="Georgia" w:hAnsi="Georgia"/>
          <w:b/>
        </w:rPr>
        <w:t>głuszca  wraz</w:t>
      </w:r>
      <w:proofErr w:type="gramEnd"/>
      <w:r w:rsidRPr="001E2747">
        <w:rPr>
          <w:rFonts w:ascii="Georgia" w:hAnsi="Georgia"/>
          <w:b/>
        </w:rPr>
        <w:t xml:space="preserve"> z </w:t>
      </w:r>
      <w:r w:rsidR="001948F9" w:rsidRPr="001E2747">
        <w:rPr>
          <w:rFonts w:ascii="Georgia" w:hAnsi="Georgia"/>
          <w:b/>
        </w:rPr>
        <w:t>dozorem powierzchni adaptacyjnych.</w:t>
      </w:r>
    </w:p>
    <w:p w14:paraId="73995A6F" w14:textId="15FA0BAD" w:rsidR="00AA50C5" w:rsidRPr="001E2747" w:rsidRDefault="00AA50C5" w:rsidP="000F3A19">
      <w:pPr>
        <w:spacing w:after="0"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Przedmiotem </w:t>
      </w:r>
      <w:proofErr w:type="gramStart"/>
      <w:r w:rsidRPr="001E2747">
        <w:rPr>
          <w:rFonts w:ascii="Georgia" w:hAnsi="Georgia"/>
        </w:rPr>
        <w:t>zamówienia  jest</w:t>
      </w:r>
      <w:proofErr w:type="gramEnd"/>
      <w:r w:rsidRPr="001E2747">
        <w:rPr>
          <w:rFonts w:ascii="Georgia" w:hAnsi="Georgia"/>
        </w:rPr>
        <w:t xml:space="preserve"> wykonanie usługi w terminie od dnia </w:t>
      </w:r>
      <w:r w:rsidR="001E2747">
        <w:rPr>
          <w:rFonts w:ascii="Georgia" w:hAnsi="Georgia"/>
        </w:rPr>
        <w:t xml:space="preserve">zawarcia umowy </w:t>
      </w:r>
      <w:r w:rsidR="00DA145D" w:rsidRPr="001E2747">
        <w:rPr>
          <w:rFonts w:ascii="Georgia" w:hAnsi="Georgia"/>
        </w:rPr>
        <w:t>do dnia 31</w:t>
      </w:r>
      <w:r w:rsidR="00B13561" w:rsidRPr="001E2747">
        <w:rPr>
          <w:rFonts w:ascii="Georgia" w:hAnsi="Georgia"/>
        </w:rPr>
        <w:t>.10.20</w:t>
      </w:r>
      <w:r w:rsidR="00EC5998" w:rsidRPr="001E2747">
        <w:rPr>
          <w:rFonts w:ascii="Georgia" w:hAnsi="Georgia"/>
        </w:rPr>
        <w:t>21</w:t>
      </w:r>
      <w:r w:rsidRPr="001E2747">
        <w:rPr>
          <w:rFonts w:ascii="Georgia" w:hAnsi="Georgia"/>
        </w:rPr>
        <w:t xml:space="preserve"> roku, obejmującej :</w:t>
      </w:r>
    </w:p>
    <w:p w14:paraId="5D2F4E9B" w14:textId="77777777" w:rsidR="00DA145D" w:rsidRPr="001E2747" w:rsidRDefault="00DA145D" w:rsidP="000F3A1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eorgia" w:hAnsi="Georgia"/>
        </w:rPr>
      </w:pPr>
      <w:proofErr w:type="gramStart"/>
      <w:r w:rsidRPr="001E2747">
        <w:rPr>
          <w:rFonts w:ascii="Georgia" w:hAnsi="Georgia"/>
        </w:rPr>
        <w:t>dozór  (</w:t>
      </w:r>
      <w:proofErr w:type="gramEnd"/>
      <w:r w:rsidRPr="001E2747">
        <w:rPr>
          <w:rFonts w:ascii="Georgia" w:hAnsi="Georgia"/>
        </w:rPr>
        <w:t xml:space="preserve">kontrolę), w różnych lokalizacjach, oddalonych od siebie o około 2 km, </w:t>
      </w:r>
      <w:r w:rsidR="00925FB7" w:rsidRPr="001E2747">
        <w:rPr>
          <w:rFonts w:ascii="Georgia" w:hAnsi="Georgia"/>
        </w:rPr>
        <w:t xml:space="preserve">3 powierzchni adaptacyjnych, oddalonych od siedziby Zamawiającego, średnio </w:t>
      </w:r>
      <w:r w:rsidR="001948F9" w:rsidRPr="001E2747">
        <w:rPr>
          <w:rFonts w:ascii="Georgia" w:hAnsi="Georgia"/>
        </w:rPr>
        <w:t xml:space="preserve">o </w:t>
      </w:r>
      <w:r w:rsidR="00925FB7" w:rsidRPr="001E2747">
        <w:rPr>
          <w:rFonts w:ascii="Georgia" w:hAnsi="Georgia"/>
        </w:rPr>
        <w:t>10 km.</w:t>
      </w:r>
      <w:r w:rsidRPr="001E2747">
        <w:rPr>
          <w:rFonts w:ascii="Georgia" w:hAnsi="Georgia"/>
        </w:rPr>
        <w:t xml:space="preserve"> Przewidywany czas świadczenia usługi wynosi średnio 13 </w:t>
      </w:r>
      <w:proofErr w:type="gramStart"/>
      <w:r w:rsidRPr="001E2747">
        <w:rPr>
          <w:rFonts w:ascii="Georgia" w:hAnsi="Georgia"/>
        </w:rPr>
        <w:t>godzin  dziennie</w:t>
      </w:r>
      <w:proofErr w:type="gramEnd"/>
      <w:r w:rsidRPr="001E2747">
        <w:rPr>
          <w:rFonts w:ascii="Georgia" w:hAnsi="Georgia"/>
        </w:rPr>
        <w:t xml:space="preserve"> w zależności od długości dnia . Przyjmuje się 15 godzin dziennie w miesiącu sierpniu, 13 godzin dziennie w miesiącu wrześniu i 11 godzin dziennie w miesiącu październiku </w:t>
      </w:r>
      <w:proofErr w:type="gramStart"/>
      <w:r w:rsidRPr="001E2747">
        <w:rPr>
          <w:rFonts w:ascii="Georgia" w:hAnsi="Georgia"/>
        </w:rPr>
        <w:t>­  Łącznie</w:t>
      </w:r>
      <w:proofErr w:type="gramEnd"/>
      <w:r w:rsidR="001948F9" w:rsidRPr="001E2747">
        <w:rPr>
          <w:rFonts w:ascii="Georgia" w:hAnsi="Georgia"/>
        </w:rPr>
        <w:t xml:space="preserve"> </w:t>
      </w:r>
      <w:r w:rsidR="001A02F3" w:rsidRPr="001E2747">
        <w:rPr>
          <w:rFonts w:ascii="Georgia" w:hAnsi="Georgia"/>
          <w:b/>
        </w:rPr>
        <w:t xml:space="preserve"> 971</w:t>
      </w:r>
      <w:r w:rsidRPr="001E2747">
        <w:rPr>
          <w:rFonts w:ascii="Georgia" w:hAnsi="Georgia"/>
          <w:b/>
        </w:rPr>
        <w:t xml:space="preserve">  godzin</w:t>
      </w:r>
      <w:r w:rsidRPr="001E2747">
        <w:rPr>
          <w:rFonts w:ascii="Georgia" w:hAnsi="Georgia"/>
        </w:rPr>
        <w:t>;</w:t>
      </w:r>
    </w:p>
    <w:p w14:paraId="7AE77AEE" w14:textId="77777777" w:rsidR="00B13561" w:rsidRPr="001E2747" w:rsidRDefault="006E714E" w:rsidP="000F3A1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dwukrotne w ciągu dnia </w:t>
      </w:r>
      <w:r w:rsidR="00B13561" w:rsidRPr="001E2747">
        <w:rPr>
          <w:rFonts w:ascii="Georgia" w:hAnsi="Georgia"/>
        </w:rPr>
        <w:t>dokarmianie ptaków (wraz z przygotowaniem i podaniem odpowiedniej karmy przygotowanej z komponentów dostarczonych przez Zamawiającego</w:t>
      </w:r>
      <w:proofErr w:type="gramStart"/>
      <w:r w:rsidR="00B13561" w:rsidRPr="001E2747">
        <w:rPr>
          <w:rFonts w:ascii="Georgia" w:hAnsi="Georgia"/>
        </w:rPr>
        <w:t>) )</w:t>
      </w:r>
      <w:proofErr w:type="gramEnd"/>
      <w:r w:rsidR="00B13561" w:rsidRPr="001E2747">
        <w:rPr>
          <w:rFonts w:ascii="Georgia" w:hAnsi="Georgia"/>
        </w:rPr>
        <w:t xml:space="preserve">- maksymalnie do  </w:t>
      </w:r>
      <w:r w:rsidR="00DA145D" w:rsidRPr="001E2747">
        <w:rPr>
          <w:rFonts w:ascii="Georgia" w:hAnsi="Georgia"/>
        </w:rPr>
        <w:t>6160</w:t>
      </w:r>
      <w:r w:rsidR="00B13561" w:rsidRPr="001E2747">
        <w:rPr>
          <w:rFonts w:ascii="Georgia" w:hAnsi="Georgia"/>
        </w:rPr>
        <w:t xml:space="preserve"> dziennych racji pokarmowych </w:t>
      </w:r>
      <w:r w:rsidR="00DA145D" w:rsidRPr="001E2747">
        <w:rPr>
          <w:rFonts w:ascii="Georgia" w:hAnsi="Georgia"/>
        </w:rPr>
        <w:t>( 8</w:t>
      </w:r>
      <w:r w:rsidR="00B13561" w:rsidRPr="001E2747">
        <w:rPr>
          <w:rFonts w:ascii="Georgia" w:hAnsi="Georgia"/>
        </w:rPr>
        <w:t>0 ptaków)</w:t>
      </w:r>
      <w:r w:rsidR="001948F9" w:rsidRPr="001E2747">
        <w:rPr>
          <w:rFonts w:ascii="Georgia" w:hAnsi="Georgia"/>
        </w:rPr>
        <w:t>,</w:t>
      </w:r>
      <w:r w:rsidRPr="001E2747">
        <w:rPr>
          <w:rFonts w:ascii="Georgia" w:hAnsi="Georgia"/>
        </w:rPr>
        <w:t xml:space="preserve"> podzielonych na 2 części dziennie;</w:t>
      </w:r>
    </w:p>
    <w:p w14:paraId="1D63E883" w14:textId="77777777" w:rsidR="001A02F3" w:rsidRPr="001E2747" w:rsidRDefault="001A02F3" w:rsidP="000F3A19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1E2747">
        <w:rPr>
          <w:rFonts w:ascii="Georgia" w:hAnsi="Georgia"/>
        </w:rPr>
        <w:t xml:space="preserve">pozyskanie pędów roślin </w:t>
      </w:r>
      <w:proofErr w:type="gramStart"/>
      <w:r w:rsidRPr="001E2747">
        <w:rPr>
          <w:rFonts w:ascii="Georgia" w:hAnsi="Georgia"/>
        </w:rPr>
        <w:t>zielnych  oraz</w:t>
      </w:r>
      <w:proofErr w:type="gramEnd"/>
      <w:r w:rsidRPr="001E2747">
        <w:rPr>
          <w:rFonts w:ascii="Georgia" w:hAnsi="Georgia"/>
        </w:rPr>
        <w:t xml:space="preserve"> owoców borówki czernicy – uzupełnienie komponentów pokarmowych ( na pozyskanie przyjmuje się 2 godziny dziennie) – łącznie 1</w:t>
      </w:r>
      <w:r w:rsidRPr="001E2747">
        <w:rPr>
          <w:rFonts w:ascii="Georgia" w:hAnsi="Georgia"/>
          <w:b/>
        </w:rPr>
        <w:t>54 godziny.</w:t>
      </w:r>
    </w:p>
    <w:p w14:paraId="1CDB9A5F" w14:textId="740EE469" w:rsidR="00AA50C5" w:rsidRDefault="00AA50C5" w:rsidP="000F3A1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lastRenderedPageBreak/>
        <w:t xml:space="preserve">utrzymanie porządku w </w:t>
      </w:r>
      <w:proofErr w:type="gramStart"/>
      <w:r w:rsidRPr="001E2747">
        <w:rPr>
          <w:rFonts w:ascii="Georgia" w:hAnsi="Georgia"/>
        </w:rPr>
        <w:t>wolierach</w:t>
      </w:r>
      <w:r w:rsidR="00DA145D" w:rsidRPr="001E2747">
        <w:rPr>
          <w:rFonts w:ascii="Georgia" w:hAnsi="Georgia"/>
        </w:rPr>
        <w:t xml:space="preserve"> </w:t>
      </w:r>
      <w:r w:rsidRPr="001E2747">
        <w:rPr>
          <w:rFonts w:ascii="Georgia" w:hAnsi="Georgia"/>
        </w:rPr>
        <w:t xml:space="preserve"> i</w:t>
      </w:r>
      <w:proofErr w:type="gramEnd"/>
      <w:r w:rsidRPr="001E2747">
        <w:rPr>
          <w:rFonts w:ascii="Georgia" w:hAnsi="Georgia"/>
        </w:rPr>
        <w:t xml:space="preserve"> na powierzchni</w:t>
      </w:r>
      <w:r w:rsidR="00DA145D" w:rsidRPr="001E2747">
        <w:rPr>
          <w:rFonts w:ascii="Georgia" w:hAnsi="Georgia"/>
        </w:rPr>
        <w:t>ach  adaptacyjnych, oddalonych</w:t>
      </w:r>
      <w:r w:rsidRPr="001E2747">
        <w:rPr>
          <w:rFonts w:ascii="Georgia" w:hAnsi="Georgia"/>
        </w:rPr>
        <w:t xml:space="preserve"> od siedziby Zamawiającego </w:t>
      </w:r>
      <w:r w:rsidR="00DA145D" w:rsidRPr="001E2747">
        <w:rPr>
          <w:rFonts w:ascii="Georgia" w:hAnsi="Georgia"/>
        </w:rPr>
        <w:t>średnio  około 9</w:t>
      </w:r>
      <w:r w:rsidRPr="001E2747">
        <w:rPr>
          <w:rFonts w:ascii="Georgia" w:hAnsi="Georgia"/>
        </w:rPr>
        <w:t xml:space="preserve"> km.</w:t>
      </w:r>
    </w:p>
    <w:p w14:paraId="310843FD" w14:textId="77777777" w:rsidR="001E2747" w:rsidRPr="001E2747" w:rsidRDefault="001E2747" w:rsidP="001E2747">
      <w:pPr>
        <w:pStyle w:val="Akapitzlist"/>
        <w:numPr>
          <w:ilvl w:val="0"/>
          <w:numId w:val="18"/>
        </w:numPr>
        <w:spacing w:line="360" w:lineRule="auto"/>
        <w:rPr>
          <w:rFonts w:ascii="Georgia" w:hAnsi="Georgia"/>
        </w:rPr>
      </w:pPr>
      <w:r w:rsidRPr="001E2747">
        <w:rPr>
          <w:rFonts w:ascii="Georgia" w:hAnsi="Georgia"/>
        </w:rPr>
        <w:t>- wskazana liczba godzin obejmuje okres od 16.08.2021 do dnia 31.10.2021 r.</w:t>
      </w:r>
    </w:p>
    <w:p w14:paraId="345B6396" w14:textId="77777777" w:rsidR="001E2747" w:rsidRPr="001E2747" w:rsidRDefault="001E2747" w:rsidP="001E2747">
      <w:pPr>
        <w:pStyle w:val="Akapitzlist"/>
        <w:spacing w:after="0" w:line="360" w:lineRule="auto"/>
        <w:jc w:val="both"/>
        <w:rPr>
          <w:rFonts w:ascii="Georgia" w:hAnsi="Georgia"/>
        </w:rPr>
      </w:pPr>
    </w:p>
    <w:p w14:paraId="2FBDEB81" w14:textId="77777777" w:rsidR="009D631C" w:rsidRPr="001E2747" w:rsidRDefault="009D631C" w:rsidP="000F3A19">
      <w:pPr>
        <w:pStyle w:val="Akapitzlist"/>
        <w:spacing w:after="0" w:line="360" w:lineRule="auto"/>
        <w:jc w:val="both"/>
        <w:rPr>
          <w:rFonts w:ascii="Georgia" w:hAnsi="Georgia"/>
        </w:rPr>
      </w:pPr>
    </w:p>
    <w:p w14:paraId="24008829" w14:textId="77777777" w:rsidR="00AA50C5" w:rsidRPr="001E2747" w:rsidRDefault="00AA50C5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U</w:t>
      </w:r>
      <w:r w:rsidR="009D631C" w:rsidRPr="001E2747">
        <w:rPr>
          <w:rFonts w:ascii="Georgia" w:hAnsi="Georgia"/>
        </w:rPr>
        <w:t>sługa obejmuje w szczególności:</w:t>
      </w:r>
    </w:p>
    <w:p w14:paraId="43744DA2" w14:textId="77777777" w:rsidR="00DA145D" w:rsidRPr="001E2747" w:rsidRDefault="00AA50C5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1.  </w:t>
      </w:r>
      <w:r w:rsidR="00DA145D" w:rsidRPr="001E2747">
        <w:rPr>
          <w:rFonts w:ascii="Georgia" w:hAnsi="Georgia"/>
        </w:rPr>
        <w:t xml:space="preserve">dozór </w:t>
      </w:r>
      <w:r w:rsidR="001A02F3" w:rsidRPr="001E2747">
        <w:rPr>
          <w:rFonts w:ascii="Georgia" w:hAnsi="Georgia"/>
        </w:rPr>
        <w:t xml:space="preserve"> </w:t>
      </w:r>
      <w:r w:rsidR="00DA145D" w:rsidRPr="001E2747">
        <w:rPr>
          <w:rFonts w:ascii="Georgia" w:hAnsi="Georgia"/>
        </w:rPr>
        <w:t xml:space="preserve"> </w:t>
      </w:r>
      <w:proofErr w:type="gramStart"/>
      <w:r w:rsidR="00DA145D" w:rsidRPr="001E2747">
        <w:rPr>
          <w:rFonts w:ascii="Georgia" w:hAnsi="Georgia"/>
        </w:rPr>
        <w:t>2</w:t>
      </w:r>
      <w:r w:rsidR="00DA145D" w:rsidRPr="001E2747">
        <w:rPr>
          <w:rFonts w:ascii="Georgia" w:hAnsi="Georgia"/>
          <w:color w:val="FF0000"/>
        </w:rPr>
        <w:t xml:space="preserve">  </w:t>
      </w:r>
      <w:r w:rsidR="00DA145D" w:rsidRPr="001E2747">
        <w:rPr>
          <w:rFonts w:ascii="Georgia" w:hAnsi="Georgia"/>
        </w:rPr>
        <w:t>powierzchni</w:t>
      </w:r>
      <w:proofErr w:type="gramEnd"/>
      <w:r w:rsidR="00DA145D" w:rsidRPr="001E2747">
        <w:rPr>
          <w:rFonts w:ascii="Georgia" w:hAnsi="Georgia"/>
        </w:rPr>
        <w:t xml:space="preserve"> adaptacyjnych, </w:t>
      </w:r>
      <w:r w:rsidR="001A02F3" w:rsidRPr="001E2747">
        <w:rPr>
          <w:rFonts w:ascii="Georgia" w:hAnsi="Georgia"/>
        </w:rPr>
        <w:t>oddalonych od siebie o około 2 km ,</w:t>
      </w:r>
      <w:r w:rsidR="00DA145D" w:rsidRPr="001E2747">
        <w:rPr>
          <w:rFonts w:ascii="Georgia" w:hAnsi="Georgia"/>
        </w:rPr>
        <w:t xml:space="preserve"> rozumiany jako reagowanie na zauważone,  ewentualne zewnętrzne zagrożenia, przez stosowne do okoliczności postepowanie.  O wszystkich anormalnych i niepokojących zdarzeniach Wykonawca ma obowiązek niezwłocznie powiadomić Zamawiającego pod wskazanym numerem telefonu oraz zapisać informację o tym zdarzeniu w przekazanym przez Zamawiającego dzienniku. Na powierzchni adaptacyjnej i w bezpośredniej odległości od niej zakazane jest przebywanie osób postronnych.</w:t>
      </w:r>
    </w:p>
    <w:p w14:paraId="5FD3174B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2.  Sukcesywne wykładanie na powierzchniach adaptacyjnych dziennych racji pokarmowych w ilości odpowiedniej do liczby ptaków, z komponentów przekazanych przez Zamawiającego. Usługa obejmuje również czynność odpowiedniego, wg wskazań Zamawiającego, przygotowania racji pokarmowych. Przygotowanie podawanego pokarmu i wody, musi się odbywać bezpośrednio przed </w:t>
      </w:r>
      <w:proofErr w:type="gramStart"/>
      <w:r w:rsidRPr="001E2747">
        <w:rPr>
          <w:rFonts w:ascii="Georgia" w:hAnsi="Georgia"/>
        </w:rPr>
        <w:t>ich  podaniem</w:t>
      </w:r>
      <w:proofErr w:type="gramEnd"/>
      <w:r w:rsidRPr="001E2747">
        <w:rPr>
          <w:rFonts w:ascii="Georgia" w:hAnsi="Georgia"/>
        </w:rPr>
        <w:t xml:space="preserve">. Dokarmianie ptaków odbywać się będzie dwukrotnie w ciągu dnia. Godziny dokarmiania -wg indywidualnych wskazań Zamawiającego. Czynność ta obejmuje również sukcesywny przewóz, na teren zaplecza technicznego Nadleśnictwa Ruszów, przy ulicy Koszarowej </w:t>
      </w:r>
      <w:proofErr w:type="gramStart"/>
      <w:r w:rsidRPr="001E2747">
        <w:rPr>
          <w:rFonts w:ascii="Georgia" w:hAnsi="Georgia"/>
        </w:rPr>
        <w:t>2,  nie</w:t>
      </w:r>
      <w:proofErr w:type="gramEnd"/>
      <w:r w:rsidRPr="001E2747">
        <w:rPr>
          <w:rFonts w:ascii="Georgia" w:hAnsi="Georgia"/>
        </w:rPr>
        <w:t xml:space="preserve"> zjedzonych resztek pokarmu powstałych przy wykonywaniu usługi </w:t>
      </w:r>
    </w:p>
    <w:p w14:paraId="4031711D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3. Pozyskanie i podanie, wg wskazań Zamawiającego, innych komponentów poka</w:t>
      </w:r>
      <w:r w:rsidR="001A02F3" w:rsidRPr="001E2747">
        <w:rPr>
          <w:rFonts w:ascii="Georgia" w:hAnsi="Georgia"/>
        </w:rPr>
        <w:t>rmowych, takich jak pędy roślin i owoce borówki czernicy.</w:t>
      </w:r>
    </w:p>
    <w:p w14:paraId="43CD2958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4. Bieżącą konserwację wolier i urządzeń.</w:t>
      </w:r>
    </w:p>
    <w:p w14:paraId="30B7FD92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W trakcie kontroli powierzchni adaptacyjnych Wykonawca zobowiązany będzie do otwierania wcześnie rano </w:t>
      </w:r>
      <w:proofErr w:type="gramStart"/>
      <w:r w:rsidRPr="001E2747">
        <w:rPr>
          <w:rFonts w:ascii="Georgia" w:hAnsi="Georgia"/>
        </w:rPr>
        <w:t>( o</w:t>
      </w:r>
      <w:proofErr w:type="gramEnd"/>
      <w:r w:rsidRPr="001E2747">
        <w:rPr>
          <w:rFonts w:ascii="Georgia" w:hAnsi="Georgia"/>
        </w:rPr>
        <w:t xml:space="preserve"> świcie ) i zamykania późnym wieczorem ( o zmierzchu)  wolier oraz:</w:t>
      </w:r>
    </w:p>
    <w:p w14:paraId="1D879365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a) codziennego sprawdzania skuteczności działania </w:t>
      </w:r>
      <w:proofErr w:type="gramStart"/>
      <w:r w:rsidRPr="001E2747">
        <w:rPr>
          <w:rFonts w:ascii="Georgia" w:hAnsi="Georgia"/>
        </w:rPr>
        <w:t>elektryzatora  i</w:t>
      </w:r>
      <w:proofErr w:type="gramEnd"/>
      <w:r w:rsidRPr="001E2747">
        <w:rPr>
          <w:rFonts w:ascii="Georgia" w:hAnsi="Georgia"/>
        </w:rPr>
        <w:t xml:space="preserve"> naprawy linii elektryzatora w przypadku jej zerwania;</w:t>
      </w:r>
    </w:p>
    <w:p w14:paraId="752E5CDC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b) codziennego sprawdzania ciągłości włókniny pod ·linią elektryzatora i </w:t>
      </w:r>
      <w:proofErr w:type="spellStart"/>
      <w:proofErr w:type="gramStart"/>
      <w:r w:rsidRPr="001E2747">
        <w:rPr>
          <w:rFonts w:ascii="Georgia" w:hAnsi="Georgia"/>
        </w:rPr>
        <w:t>fladr</w:t>
      </w:r>
      <w:proofErr w:type="spellEnd"/>
      <w:r w:rsidRPr="001E2747">
        <w:rPr>
          <w:rFonts w:ascii="Georgia" w:hAnsi="Georgia"/>
        </w:rPr>
        <w:t xml:space="preserve"> ;</w:t>
      </w:r>
      <w:proofErr w:type="gramEnd"/>
    </w:p>
    <w:p w14:paraId="0EAD5597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lastRenderedPageBreak/>
        <w:t>c) obchodu powierzchni wraz z zapisywaniem informacji o zaobserwowanych zdarzeniach w przekazanym przez Zamawiającego dzienniku;</w:t>
      </w:r>
    </w:p>
    <w:p w14:paraId="2AB94A76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d) utrzymania porządku w wolierach w szczególności:</w:t>
      </w:r>
    </w:p>
    <w:p w14:paraId="216A6B15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- uprzątania resztek niezjedzonego pokarmu w części woliery przeznaczonej do podawania pokarmu,</w:t>
      </w:r>
    </w:p>
    <w:p w14:paraId="0A9AD2C8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- utrzymania porządku pod daszkiem, na tacach do wykładania pokarmu,</w:t>
      </w:r>
    </w:p>
    <w:p w14:paraId="70950770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- mycie tac, misek, poideł itp.;</w:t>
      </w:r>
    </w:p>
    <w:p w14:paraId="204B4A27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Wszelkie usterki, których bieżąca naprawa, z przyczyn technicznych jest niemożliwa, należy zgłosić Zamawiającemu.</w:t>
      </w:r>
    </w:p>
    <w:p w14:paraId="03687464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5.   Osoby zatrudnione przez Wykonawcę do bezpośredniego sprawowania kontroli oraz dokarmiania ptaków muszą posiadać niezbędną </w:t>
      </w:r>
      <w:proofErr w:type="gramStart"/>
      <w:r w:rsidRPr="001E2747">
        <w:rPr>
          <w:rFonts w:ascii="Georgia" w:hAnsi="Georgia"/>
        </w:rPr>
        <w:t>wiedzę  i</w:t>
      </w:r>
      <w:proofErr w:type="gramEnd"/>
      <w:r w:rsidRPr="001E2747">
        <w:rPr>
          <w:rFonts w:ascii="Georgia" w:hAnsi="Georgia"/>
        </w:rPr>
        <w:t xml:space="preserve"> doświadczenie w zakresie obejmującym przedmiot zamówienia.</w:t>
      </w:r>
    </w:p>
    <w:p w14:paraId="5945D8F9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6.  Osoby zatrudnione przez Wykonawcę do wykonywania zadań, będących </w:t>
      </w:r>
      <w:proofErr w:type="gramStart"/>
      <w:r w:rsidRPr="001E2747">
        <w:rPr>
          <w:rFonts w:ascii="Georgia" w:hAnsi="Georgia"/>
        </w:rPr>
        <w:t>przedmiotem .</w:t>
      </w:r>
      <w:proofErr w:type="gramEnd"/>
      <w:r w:rsidRPr="001E2747">
        <w:rPr>
          <w:rFonts w:ascii="Georgia" w:hAnsi="Georgia"/>
        </w:rPr>
        <w:t xml:space="preserve"> zamówienia nie mogą mieć styczności z ptactwem </w:t>
      </w:r>
      <w:proofErr w:type="gramStart"/>
      <w:r w:rsidRPr="001E2747">
        <w:rPr>
          <w:rFonts w:ascii="Georgia" w:hAnsi="Georgia"/>
        </w:rPr>
        <w:t>domowym  (</w:t>
      </w:r>
      <w:proofErr w:type="gramEnd"/>
      <w:r w:rsidRPr="001E2747">
        <w:rPr>
          <w:rFonts w:ascii="Georgia" w:hAnsi="Georgia"/>
        </w:rPr>
        <w:t>kury, gołębie, inne).</w:t>
      </w:r>
    </w:p>
    <w:p w14:paraId="67A1AE95" w14:textId="77777777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7.    Obowiązkiem Wykonawcy jest prowadzenie dziennika czynności, dostarczonego przez Zamawiającego, w którym należy codziennie odnotować: skład, ilość oraz godziny podania dziennych racji pokarmowych,   wszelkie awarie i usterki urządzeń, a także wszystkie zdarzenia na dozorowanej i w bezpośredniej odległości, powierzchni adaptacyjnej (np. nietypowe zachowanie ptaków, pojawienie się drapieżnika, występowanie zjawisk atmosferycznych, które mogą mieć wpływ na wykonanie przedmiotu zamówienia itp.) oraz wszelkie, wg uznania Wykonawcy, obserwacje i uwagi o zdarzeniach mogących mieć wpływ na ptaki i dozorowane urządzenia.</w:t>
      </w:r>
    </w:p>
    <w:p w14:paraId="40B37A12" w14:textId="2A5CB094" w:rsidR="005605FB" w:rsidRPr="001E2747" w:rsidRDefault="005605FB" w:rsidP="000F3A19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 xml:space="preserve">8.  Usługa obejmuje również, w celu pobrania komponentów </w:t>
      </w:r>
      <w:proofErr w:type="gramStart"/>
      <w:r w:rsidRPr="001E2747">
        <w:rPr>
          <w:rFonts w:ascii="Georgia" w:hAnsi="Georgia"/>
        </w:rPr>
        <w:t>pokarmowych,  dwukrotny</w:t>
      </w:r>
      <w:proofErr w:type="gramEnd"/>
      <w:r w:rsidRPr="001E2747">
        <w:rPr>
          <w:rFonts w:ascii="Georgia" w:hAnsi="Georgia"/>
        </w:rPr>
        <w:t xml:space="preserve"> dziennie dojazd do powierzchni adaptacyjnych ( </w:t>
      </w:r>
      <w:r w:rsidR="001948F9" w:rsidRPr="001E2747">
        <w:rPr>
          <w:rFonts w:ascii="Georgia" w:hAnsi="Georgia"/>
        </w:rPr>
        <w:t xml:space="preserve"> </w:t>
      </w:r>
      <w:r w:rsidRPr="001E2747">
        <w:rPr>
          <w:rFonts w:ascii="Georgia" w:hAnsi="Georgia"/>
        </w:rPr>
        <w:t xml:space="preserve"> 154 dojazdy , przy czym 1 dojazd li</w:t>
      </w:r>
      <w:r w:rsidR="001A02F3" w:rsidRPr="001E2747">
        <w:rPr>
          <w:rFonts w:ascii="Georgia" w:hAnsi="Georgia"/>
        </w:rPr>
        <w:t>czony w obie strony  wynosi – 22</w:t>
      </w:r>
      <w:r w:rsidRPr="001E2747">
        <w:rPr>
          <w:rFonts w:ascii="Georgia" w:hAnsi="Georgia"/>
        </w:rPr>
        <w:t xml:space="preserve"> km)</w:t>
      </w:r>
      <w:r w:rsidR="001948F9" w:rsidRPr="001E2747">
        <w:rPr>
          <w:rFonts w:ascii="Georgia" w:hAnsi="Georgia"/>
        </w:rPr>
        <w:t>.</w:t>
      </w:r>
    </w:p>
    <w:p w14:paraId="0D483C0D" w14:textId="4B671061" w:rsidR="00B06255" w:rsidRPr="001E2747" w:rsidRDefault="00B06255" w:rsidP="00B06255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9. Zamawiający przewiduje możliwość zastosowania prawa opcji polegającego na powtórzeniu tych samych usług dla zadania nr 1 o wartości 20% przewidywanego świadczenia. Prawo opcji polega na przedłużeniu świadczenia usługi poza termin realizacji zamówienia podstawowego i zakres świadczenia podstawowego.</w:t>
      </w:r>
    </w:p>
    <w:p w14:paraId="14D9993A" w14:textId="39B7B68B" w:rsidR="00B06255" w:rsidRPr="001E2747" w:rsidRDefault="00B06255" w:rsidP="00B06255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lastRenderedPageBreak/>
        <w:t>10. Zamawiający ma prawo skorzystania z prawa opcji wielokrotnie w terminie przewidzianym prawem opcji tj. przez okres 5 miesięcy po zakończeniu realizacji usługi lub po wyczerpaniu 70% wartości zamówienia. W celu skorzystania z prawa opcji Zamawiający przekaże Wykonawcy oświadczenie w formie pisemnej w terminie nie krótszym niż 10 dni przed najbliższym terminem zakończenia świadczenia usługi</w:t>
      </w:r>
    </w:p>
    <w:p w14:paraId="4F3D17D8" w14:textId="43EFEE35" w:rsidR="00B06255" w:rsidRPr="001E2747" w:rsidRDefault="00B06255" w:rsidP="00B06255">
      <w:pPr>
        <w:spacing w:line="360" w:lineRule="auto"/>
        <w:jc w:val="both"/>
        <w:rPr>
          <w:rFonts w:ascii="Georgia" w:hAnsi="Georgia"/>
        </w:rPr>
      </w:pPr>
      <w:r w:rsidRPr="001E2747">
        <w:rPr>
          <w:rFonts w:ascii="Georgia" w:hAnsi="Georgia"/>
        </w:rPr>
        <w:t>11. W treści oświadczenia Zamawiający wskaże na jaki okres chciałby skorzystać z prawa opcji.</w:t>
      </w:r>
    </w:p>
    <w:p w14:paraId="405EEC9D" w14:textId="77777777" w:rsidR="00AA50C5" w:rsidRPr="001E2747" w:rsidRDefault="00AA50C5" w:rsidP="000F3A19">
      <w:pPr>
        <w:spacing w:line="360" w:lineRule="auto"/>
        <w:jc w:val="both"/>
        <w:rPr>
          <w:rFonts w:ascii="Georgia" w:hAnsi="Georgia"/>
        </w:rPr>
      </w:pPr>
    </w:p>
    <w:sectPr w:rsidR="00AA50C5" w:rsidRPr="001E2747" w:rsidSect="004C102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73586" w14:textId="77777777" w:rsidR="004746E3" w:rsidRDefault="004746E3" w:rsidP="004C1029">
      <w:pPr>
        <w:spacing w:after="0" w:line="240" w:lineRule="auto"/>
      </w:pPr>
      <w:r>
        <w:separator/>
      </w:r>
    </w:p>
  </w:endnote>
  <w:endnote w:type="continuationSeparator" w:id="0">
    <w:p w14:paraId="3445E6B4" w14:textId="77777777" w:rsidR="004746E3" w:rsidRDefault="004746E3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B4CF" w14:textId="77777777" w:rsidR="001538A1" w:rsidRDefault="001538A1">
    <w:pPr>
      <w:pStyle w:val="Stopka"/>
    </w:pPr>
  </w:p>
  <w:p w14:paraId="13592632" w14:textId="77777777" w:rsidR="001538A1" w:rsidRDefault="00A450CD" w:rsidP="001538A1">
    <w:pPr>
      <w:pStyle w:val="Stopka"/>
    </w:pPr>
    <w:r>
      <w:t xml:space="preserve"> </w:t>
    </w:r>
    <w:r w:rsidR="001538A1">
      <w:tab/>
    </w:r>
    <w:r w:rsidR="001538A1">
      <w:rPr>
        <w:noProof/>
      </w:rPr>
      <w:drawing>
        <wp:inline distT="0" distB="0" distL="0" distR="0" wp14:anchorId="47FFB8C2" wp14:editId="385FB3D5">
          <wp:extent cx="638175" cy="638175"/>
          <wp:effectExtent l="0" t="0" r="9525" b="9525"/>
          <wp:docPr id="5" name="Obraz 5" descr="C:\Users\betty.kobielska\Pictures\logo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ty.kobielska\Pictures\logoL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FA18" w14:textId="77777777" w:rsidR="001538A1" w:rsidRDefault="001538A1" w:rsidP="00153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C1CA" w14:textId="77777777" w:rsidR="004746E3" w:rsidRDefault="004746E3" w:rsidP="004C1029">
      <w:pPr>
        <w:spacing w:after="0" w:line="240" w:lineRule="auto"/>
      </w:pPr>
      <w:r>
        <w:separator/>
      </w:r>
    </w:p>
  </w:footnote>
  <w:footnote w:type="continuationSeparator" w:id="0">
    <w:p w14:paraId="687EE3EC" w14:textId="77777777" w:rsidR="004746E3" w:rsidRDefault="004746E3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1BBD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34892ACD" wp14:editId="0D3BBE49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BFD"/>
    <w:multiLevelType w:val="hybridMultilevel"/>
    <w:tmpl w:val="B07C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66B"/>
    <w:multiLevelType w:val="hybridMultilevel"/>
    <w:tmpl w:val="8D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591D"/>
    <w:multiLevelType w:val="hybridMultilevel"/>
    <w:tmpl w:val="9B104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2B6E"/>
    <w:multiLevelType w:val="hybridMultilevel"/>
    <w:tmpl w:val="E9EE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33B4A"/>
    <w:multiLevelType w:val="hybridMultilevel"/>
    <w:tmpl w:val="26EA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23E06"/>
    <w:multiLevelType w:val="hybridMultilevel"/>
    <w:tmpl w:val="2A76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41FC7"/>
    <w:multiLevelType w:val="hybridMultilevel"/>
    <w:tmpl w:val="F0A8F10A"/>
    <w:lvl w:ilvl="0" w:tplc="6B3C4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3751F"/>
    <w:rsid w:val="00057777"/>
    <w:rsid w:val="0006044B"/>
    <w:rsid w:val="00071FF7"/>
    <w:rsid w:val="00073FFE"/>
    <w:rsid w:val="000E4846"/>
    <w:rsid w:val="000E619C"/>
    <w:rsid w:val="000E7FA4"/>
    <w:rsid w:val="000F3A19"/>
    <w:rsid w:val="0010051B"/>
    <w:rsid w:val="001538A1"/>
    <w:rsid w:val="001948F9"/>
    <w:rsid w:val="0019541B"/>
    <w:rsid w:val="001A02F3"/>
    <w:rsid w:val="001A4880"/>
    <w:rsid w:val="001E2747"/>
    <w:rsid w:val="001F5476"/>
    <w:rsid w:val="00211DD3"/>
    <w:rsid w:val="00214908"/>
    <w:rsid w:val="00216AD0"/>
    <w:rsid w:val="00264C40"/>
    <w:rsid w:val="002A17C3"/>
    <w:rsid w:val="00317FAD"/>
    <w:rsid w:val="00334931"/>
    <w:rsid w:val="00356B19"/>
    <w:rsid w:val="00397F80"/>
    <w:rsid w:val="003B123D"/>
    <w:rsid w:val="003B1BF3"/>
    <w:rsid w:val="003C6D44"/>
    <w:rsid w:val="004050C6"/>
    <w:rsid w:val="004473A9"/>
    <w:rsid w:val="00463511"/>
    <w:rsid w:val="004746E3"/>
    <w:rsid w:val="004C1029"/>
    <w:rsid w:val="004D3AF1"/>
    <w:rsid w:val="004E30B6"/>
    <w:rsid w:val="004F0BAF"/>
    <w:rsid w:val="005605FB"/>
    <w:rsid w:val="005806E8"/>
    <w:rsid w:val="00592214"/>
    <w:rsid w:val="005B06E8"/>
    <w:rsid w:val="00630E6A"/>
    <w:rsid w:val="00644007"/>
    <w:rsid w:val="00644048"/>
    <w:rsid w:val="006616CA"/>
    <w:rsid w:val="006642CB"/>
    <w:rsid w:val="00664C44"/>
    <w:rsid w:val="006776E9"/>
    <w:rsid w:val="00694906"/>
    <w:rsid w:val="006C1123"/>
    <w:rsid w:val="006E57B6"/>
    <w:rsid w:val="006E714E"/>
    <w:rsid w:val="007975FC"/>
    <w:rsid w:val="007F6D22"/>
    <w:rsid w:val="0080365F"/>
    <w:rsid w:val="008159DE"/>
    <w:rsid w:val="00827F88"/>
    <w:rsid w:val="008730E8"/>
    <w:rsid w:val="008B43B8"/>
    <w:rsid w:val="008D3C2B"/>
    <w:rsid w:val="008E1049"/>
    <w:rsid w:val="00902652"/>
    <w:rsid w:val="00925FB7"/>
    <w:rsid w:val="00953945"/>
    <w:rsid w:val="009629B5"/>
    <w:rsid w:val="009808BE"/>
    <w:rsid w:val="009C2B47"/>
    <w:rsid w:val="009D2D2E"/>
    <w:rsid w:val="009D631C"/>
    <w:rsid w:val="00A450CD"/>
    <w:rsid w:val="00A52E0D"/>
    <w:rsid w:val="00A632CF"/>
    <w:rsid w:val="00A8473A"/>
    <w:rsid w:val="00AA19F8"/>
    <w:rsid w:val="00AA50C5"/>
    <w:rsid w:val="00AD0E05"/>
    <w:rsid w:val="00AD1FD6"/>
    <w:rsid w:val="00AF407B"/>
    <w:rsid w:val="00B06255"/>
    <w:rsid w:val="00B13561"/>
    <w:rsid w:val="00B3088D"/>
    <w:rsid w:val="00B414FC"/>
    <w:rsid w:val="00B508AA"/>
    <w:rsid w:val="00B73DAF"/>
    <w:rsid w:val="00BF086A"/>
    <w:rsid w:val="00C01798"/>
    <w:rsid w:val="00C1145C"/>
    <w:rsid w:val="00C417FE"/>
    <w:rsid w:val="00C837F8"/>
    <w:rsid w:val="00C87D66"/>
    <w:rsid w:val="00C952DC"/>
    <w:rsid w:val="00CB0AB4"/>
    <w:rsid w:val="00CD06B5"/>
    <w:rsid w:val="00CE30D2"/>
    <w:rsid w:val="00D10942"/>
    <w:rsid w:val="00D54950"/>
    <w:rsid w:val="00D833FD"/>
    <w:rsid w:val="00DA145D"/>
    <w:rsid w:val="00DC0289"/>
    <w:rsid w:val="00DD28D4"/>
    <w:rsid w:val="00DF0A11"/>
    <w:rsid w:val="00E22B1D"/>
    <w:rsid w:val="00E364D8"/>
    <w:rsid w:val="00E449F3"/>
    <w:rsid w:val="00E66C65"/>
    <w:rsid w:val="00EB2B04"/>
    <w:rsid w:val="00EC09BF"/>
    <w:rsid w:val="00EC5998"/>
    <w:rsid w:val="00ED2DAA"/>
    <w:rsid w:val="00ED3261"/>
    <w:rsid w:val="00EE61B7"/>
    <w:rsid w:val="00EF1F33"/>
    <w:rsid w:val="00EF1F99"/>
    <w:rsid w:val="00F26FF4"/>
    <w:rsid w:val="00F27A09"/>
    <w:rsid w:val="00F4448A"/>
    <w:rsid w:val="00F5075B"/>
    <w:rsid w:val="00FA35E9"/>
    <w:rsid w:val="00FC36D2"/>
    <w:rsid w:val="00FC43DD"/>
    <w:rsid w:val="00FE279B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7D87"/>
  <w15:docId w15:val="{96B634C9-F294-864E-AD61-A89E26F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E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E05"/>
    <w:rPr>
      <w:b/>
      <w:bCs/>
    </w:rPr>
  </w:style>
  <w:style w:type="paragraph" w:styleId="Poprawka">
    <w:name w:val="Revision"/>
    <w:hidden/>
    <w:uiPriority w:val="99"/>
    <w:semiHidden/>
    <w:rsid w:val="009026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7E91-955E-4715-8423-658E8BB5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11</TotalTime>
  <Pages>7</Pages>
  <Words>1670</Words>
  <Characters>10740</Characters>
  <Application>Microsoft Office Word</Application>
  <DocSecurity>0</DocSecurity>
  <Lines>315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8</cp:revision>
  <cp:lastPrinted>2019-07-09T07:38:00Z</cp:lastPrinted>
  <dcterms:created xsi:type="dcterms:W3CDTF">2021-07-07T08:11:00Z</dcterms:created>
  <dcterms:modified xsi:type="dcterms:W3CDTF">2021-07-27T18:49:00Z</dcterms:modified>
</cp:coreProperties>
</file>