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300" w:rsidRDefault="00FB2476" w:rsidP="001E7300">
      <w:pPr>
        <w:suppressAutoHyphens/>
        <w:jc w:val="right"/>
        <w:rPr>
          <w:rFonts w:ascii="Arial" w:hAnsi="Arial" w:cs="Arial"/>
          <w:sz w:val="18"/>
          <w:szCs w:val="18"/>
          <w:lang w:eastAsia="ar-SA"/>
        </w:rPr>
      </w:pPr>
    </w:p>
    <w:p w:rsidR="001E7300" w:rsidRDefault="00FB2476" w:rsidP="001E7300">
      <w:pPr>
        <w:suppressAutoHyphens/>
        <w:jc w:val="right"/>
        <w:rPr>
          <w:rFonts w:ascii="Arial" w:hAnsi="Arial" w:cs="Arial"/>
          <w:sz w:val="18"/>
          <w:szCs w:val="18"/>
          <w:lang w:eastAsia="ar-SA"/>
        </w:rPr>
      </w:pPr>
    </w:p>
    <w:p w:rsidR="001E7300" w:rsidRDefault="00FB2476" w:rsidP="001E7300">
      <w:pPr>
        <w:suppressAutoHyphens/>
        <w:jc w:val="right"/>
        <w:rPr>
          <w:rFonts w:ascii="Arial" w:eastAsia="SimSun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Załącznik nr 1 </w:t>
      </w:r>
    </w:p>
    <w:p w:rsidR="001E7300" w:rsidRDefault="00FB2476" w:rsidP="001E7300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...........................................</w:t>
      </w:r>
    </w:p>
    <w:p w:rsidR="001E7300" w:rsidRDefault="00FB2476" w:rsidP="001E7300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(dane Oferenta</w:t>
      </w:r>
      <w:r>
        <w:rPr>
          <w:rFonts w:ascii="Arial" w:hAnsi="Arial" w:cs="Arial"/>
          <w:sz w:val="18"/>
          <w:szCs w:val="18"/>
          <w:lang w:eastAsia="ar-SA"/>
        </w:rPr>
        <w:t xml:space="preserve"> w tym adres</w:t>
      </w:r>
      <w:r>
        <w:rPr>
          <w:rFonts w:ascii="Arial" w:hAnsi="Arial" w:cs="Arial"/>
          <w:sz w:val="18"/>
          <w:szCs w:val="18"/>
          <w:lang w:eastAsia="ar-SA"/>
        </w:rPr>
        <w:t>)</w:t>
      </w:r>
    </w:p>
    <w:p w:rsidR="001E7300" w:rsidRDefault="00FB2476" w:rsidP="001E7300">
      <w:pPr>
        <w:suppressAutoHyphens/>
        <w:jc w:val="both"/>
        <w:rPr>
          <w:rFonts w:ascii="Arial" w:hAnsi="Arial" w:cs="Arial"/>
          <w:sz w:val="16"/>
          <w:szCs w:val="16"/>
          <w:lang w:eastAsia="ar-SA"/>
        </w:rPr>
      </w:pPr>
    </w:p>
    <w:p w:rsidR="00566171" w:rsidRDefault="00FB2476" w:rsidP="001E7300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566171" w:rsidRDefault="00FB2476" w:rsidP="001E7300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1E7300" w:rsidRDefault="00FB2476" w:rsidP="001E7300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FORMULARZ OFERTY</w:t>
      </w:r>
    </w:p>
    <w:p w:rsidR="001E7300" w:rsidRDefault="00FB2476" w:rsidP="001E7300">
      <w:pPr>
        <w:suppressAutoHyphens/>
        <w:ind w:firstLine="522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566171" w:rsidRDefault="00FB2476" w:rsidP="001E7300">
      <w:pPr>
        <w:suppressAutoHyphens/>
        <w:ind w:left="4512" w:firstLine="708"/>
        <w:jc w:val="both"/>
        <w:rPr>
          <w:rFonts w:ascii="Arial" w:hAnsi="Arial" w:cs="Arial"/>
          <w:lang w:eastAsia="ar-SA"/>
        </w:rPr>
      </w:pPr>
    </w:p>
    <w:p w:rsidR="001E7300" w:rsidRDefault="00FB2476" w:rsidP="001E7300">
      <w:pPr>
        <w:suppressAutoHyphens/>
        <w:ind w:left="4512" w:firstLine="70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Do Zamawiającego: </w:t>
      </w:r>
    </w:p>
    <w:p w:rsidR="001E7300" w:rsidRPr="00610B5D" w:rsidRDefault="00FB2476" w:rsidP="001E7300">
      <w:pPr>
        <w:suppressAutoHyphens/>
        <w:ind w:left="4512" w:firstLine="708"/>
        <w:jc w:val="both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Nadleśnictwo Gorlice</w:t>
      </w:r>
    </w:p>
    <w:p w:rsidR="001E7300" w:rsidRPr="00610B5D" w:rsidRDefault="00FB2476" w:rsidP="001E7300">
      <w:pPr>
        <w:suppressAutoHyphens/>
        <w:ind w:firstLine="522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38-333 Zagórzany 343</w:t>
      </w:r>
    </w:p>
    <w:p w:rsidR="001E7300" w:rsidRDefault="00FB2476" w:rsidP="001E7300">
      <w:pPr>
        <w:suppressAutoHyphens/>
        <w:rPr>
          <w:rFonts w:ascii="Arial" w:hAnsi="Arial" w:cs="Arial"/>
          <w:sz w:val="14"/>
          <w:szCs w:val="14"/>
          <w:lang w:eastAsia="ar-SA"/>
        </w:rPr>
      </w:pPr>
    </w:p>
    <w:p w:rsidR="001E7300" w:rsidRDefault="00FB2476" w:rsidP="001E7300">
      <w:pPr>
        <w:suppressAutoHyphens/>
        <w:jc w:val="both"/>
        <w:rPr>
          <w:rFonts w:ascii="Arial" w:hAnsi="Arial" w:cs="Arial"/>
          <w:lang w:eastAsia="ar-SA"/>
        </w:rPr>
      </w:pPr>
    </w:p>
    <w:p w:rsidR="00566171" w:rsidRDefault="00FB2476" w:rsidP="001E7300">
      <w:pPr>
        <w:suppressAutoHyphens/>
        <w:jc w:val="both"/>
        <w:rPr>
          <w:rFonts w:ascii="Arial" w:hAnsi="Arial" w:cs="Arial"/>
          <w:lang w:eastAsia="ar-SA"/>
        </w:rPr>
      </w:pPr>
    </w:p>
    <w:p w:rsidR="001E7300" w:rsidRDefault="00FB2476" w:rsidP="00566171">
      <w:p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lang w:eastAsia="ar-SA"/>
        </w:rPr>
        <w:t>W odpowiedzi na ogłoszone zaproszenie do składania ofert, znak: S.1302.13.2022 na „</w:t>
      </w:r>
      <w:r>
        <w:rPr>
          <w:rFonts w:ascii="Arial" w:hAnsi="Arial" w:cs="Arial"/>
          <w:b/>
          <w:bCs/>
          <w:lang w:eastAsia="ar-SA"/>
        </w:rPr>
        <w:t>Dostawę bonów żywieniowych dla pracowników Nadleśnictwa Gorlice na 2022 i 2023 rok”:</w:t>
      </w:r>
    </w:p>
    <w:p w:rsidR="001E7300" w:rsidRDefault="00FB2476" w:rsidP="00566171">
      <w:pPr>
        <w:suppressAutoHyphens/>
        <w:spacing w:line="276" w:lineRule="auto"/>
        <w:jc w:val="both"/>
        <w:rPr>
          <w:rFonts w:ascii="Arial" w:hAnsi="Arial" w:cs="Arial"/>
          <w:b/>
          <w:bCs/>
          <w:sz w:val="16"/>
          <w:szCs w:val="16"/>
          <w:lang w:eastAsia="ar-SA"/>
        </w:rPr>
      </w:pPr>
    </w:p>
    <w:p w:rsidR="001E7300" w:rsidRDefault="00FB2476" w:rsidP="006D32F2">
      <w:pPr>
        <w:pStyle w:val="Akapitzlist1"/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2800 bonów żywieniowych o nominale 15,00 zł każdy.</w:t>
      </w:r>
    </w:p>
    <w:p w:rsidR="001E7300" w:rsidRDefault="00FB2476" w:rsidP="00566171">
      <w:pPr>
        <w:pStyle w:val="Akapitzlist1"/>
        <w:suppressAutoHyphens/>
        <w:spacing w:after="0"/>
        <w:jc w:val="both"/>
        <w:rPr>
          <w:rFonts w:ascii="Arial" w:hAnsi="Arial" w:cs="Arial"/>
          <w:sz w:val="16"/>
          <w:szCs w:val="16"/>
          <w:lang w:eastAsia="ar-SA"/>
        </w:rPr>
      </w:pPr>
    </w:p>
    <w:p w:rsidR="00566171" w:rsidRDefault="00FB2476" w:rsidP="00566171">
      <w:pPr>
        <w:suppressAutoHyphens/>
        <w:spacing w:line="276" w:lineRule="auto"/>
        <w:jc w:val="both"/>
        <w:rPr>
          <w:rFonts w:ascii="Arial" w:hAnsi="Arial" w:cs="Arial"/>
          <w:lang w:eastAsia="ar-SA"/>
        </w:rPr>
      </w:pPr>
    </w:p>
    <w:p w:rsidR="001E7300" w:rsidRDefault="00FB2476" w:rsidP="00566171">
      <w:pPr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Oferujemy wykonanie dostawy będącej przedmiotem zamówienia za:</w:t>
      </w:r>
    </w:p>
    <w:p w:rsidR="001E7300" w:rsidRDefault="00FB2476" w:rsidP="00566171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lang w:eastAsia="ar-SA"/>
        </w:rPr>
        <w:t>cenę netto:…………..…..… zł,  plus podatek VAT: ….………...… zł,  razem …............ zł, słownie: .. ………………..……………………………………………….…..….............</w:t>
      </w:r>
      <w:r>
        <w:rPr>
          <w:rFonts w:ascii="Arial" w:hAnsi="Arial" w:cs="Arial"/>
          <w:lang w:eastAsia="ar-SA"/>
        </w:rPr>
        <w:t>..................</w:t>
      </w:r>
    </w:p>
    <w:p w:rsidR="001E7300" w:rsidRDefault="00FB2476" w:rsidP="00566171">
      <w:pPr>
        <w:suppressAutoHyphens/>
        <w:spacing w:line="276" w:lineRule="auto"/>
        <w:jc w:val="both"/>
        <w:rPr>
          <w:rFonts w:ascii="Arial" w:hAnsi="Arial" w:cs="Arial"/>
          <w:b/>
          <w:bCs/>
          <w:sz w:val="8"/>
          <w:szCs w:val="8"/>
          <w:lang w:eastAsia="ar-SA"/>
        </w:rPr>
      </w:pPr>
    </w:p>
    <w:p w:rsidR="001E7300" w:rsidRDefault="00FB2476" w:rsidP="006D32F2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lang w:eastAsia="ar-SA"/>
        </w:rPr>
        <w:t xml:space="preserve">Oświadczam – oświadczamy, że zrealizuję – zrealizujemy zamówienie zgodnie z wszystkimi warunkami zawartymi w Zaproszeniu do składania ofert przedmiotowego postępowania </w:t>
      </w:r>
    </w:p>
    <w:p w:rsidR="001E7300" w:rsidRDefault="00FB2476" w:rsidP="006D32F2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Miejsce dostawy: siedziba Nadleśnictwa Gorlice: 38-333 Zagórzany 34</w:t>
      </w:r>
      <w:r>
        <w:rPr>
          <w:rFonts w:ascii="Arial" w:hAnsi="Arial" w:cs="Arial"/>
          <w:lang w:eastAsia="ar-SA"/>
        </w:rPr>
        <w:t>3</w:t>
      </w:r>
    </w:p>
    <w:p w:rsidR="001E7300" w:rsidRDefault="00FB2476" w:rsidP="006D32F2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Oświadczam – oświadczamy, że zdobyłem - zdobyliśmy konieczne informacje do przygotowania „oferty”.</w:t>
      </w:r>
    </w:p>
    <w:p w:rsidR="001E7300" w:rsidRDefault="00FB2476" w:rsidP="006D32F2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Oświadczam – oświadczamy, że będę - będziemy związani ofertą na okres 30 dni. Bieg terminu rozpoczyna się z upływem terminu składania ofert.</w:t>
      </w:r>
    </w:p>
    <w:p w:rsidR="001E7300" w:rsidRDefault="00FB2476" w:rsidP="006D32F2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Oświadczam – </w:t>
      </w:r>
      <w:r>
        <w:rPr>
          <w:rFonts w:ascii="Arial" w:hAnsi="Arial" w:cs="Arial"/>
          <w:lang w:eastAsia="ar-SA"/>
        </w:rPr>
        <w:t>oświadczamy, że w cenie ofertowej brutto zostały uwzględnione wszystkie koszty wykonania zamówienia i realizacji  przyszłego świadczenia umowy, w tym opłata za dostawę przedmiotu zamówienia do siedziby zamawiającego.</w:t>
      </w:r>
    </w:p>
    <w:p w:rsidR="001E7300" w:rsidRPr="00610B5D" w:rsidRDefault="00FB2476" w:rsidP="006D32F2">
      <w:pPr>
        <w:numPr>
          <w:ilvl w:val="0"/>
          <w:numId w:val="4"/>
        </w:numPr>
        <w:suppressAutoHyphens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Deklaruję –  deklarujemy  wykonanie  za</w:t>
      </w:r>
      <w:r>
        <w:rPr>
          <w:rFonts w:ascii="Arial" w:hAnsi="Arial" w:cs="Arial"/>
        </w:rPr>
        <w:t xml:space="preserve">mówienia </w:t>
      </w:r>
      <w:r>
        <w:rPr>
          <w:rFonts w:ascii="Arial" w:hAnsi="Arial" w:cs="Arial"/>
          <w:bCs/>
        </w:rPr>
        <w:t>zgodnie z terminami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wymaganymi przez Zamawiającego w Zaproszeniu.</w:t>
      </w:r>
    </w:p>
    <w:p w:rsidR="001E7300" w:rsidRDefault="00FB2476" w:rsidP="006D32F2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Posiadam – posiadamy nr ewidencyjny NIP : ................................................., REGON: ..................................  .</w:t>
      </w:r>
    </w:p>
    <w:p w:rsidR="001E7300" w:rsidRDefault="00FB2476" w:rsidP="006D32F2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Zamówienie zamierzam – zamierzamy wykonać </w:t>
      </w:r>
      <w:r>
        <w:rPr>
          <w:rFonts w:ascii="Arial" w:hAnsi="Arial" w:cs="Arial"/>
          <w:lang w:eastAsia="ar-SA"/>
        </w:rPr>
        <w:t>samodzielnie.</w:t>
      </w:r>
    </w:p>
    <w:p w:rsidR="001E7300" w:rsidRDefault="00FB2476" w:rsidP="006D32F2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Warunki płatności faktura w pełni zgodna z zamówieniem płatna w terminie do 14 dni (od daty jej wpływu do siedziby Zamawiającego).</w:t>
      </w:r>
    </w:p>
    <w:p w:rsidR="001E7300" w:rsidRDefault="00FB2476" w:rsidP="001E7300">
      <w:pPr>
        <w:suppressAutoHyphens/>
        <w:jc w:val="both"/>
        <w:rPr>
          <w:rFonts w:ascii="Arial" w:hAnsi="Arial" w:cs="Arial"/>
          <w:lang w:eastAsia="ar-SA"/>
        </w:rPr>
      </w:pPr>
    </w:p>
    <w:p w:rsidR="001E7300" w:rsidRDefault="00FB2476" w:rsidP="001E7300">
      <w:pPr>
        <w:suppressAutoHyphens/>
        <w:jc w:val="both"/>
        <w:rPr>
          <w:rFonts w:ascii="Arial" w:hAnsi="Arial" w:cs="Arial"/>
          <w:lang w:eastAsia="ar-SA"/>
        </w:rPr>
      </w:pPr>
    </w:p>
    <w:p w:rsidR="00566171" w:rsidRDefault="00FB2476" w:rsidP="001E7300">
      <w:pPr>
        <w:suppressAutoHyphens/>
        <w:jc w:val="both"/>
        <w:rPr>
          <w:rFonts w:ascii="Arial" w:hAnsi="Arial" w:cs="Arial"/>
          <w:lang w:eastAsia="ar-SA"/>
        </w:rPr>
      </w:pPr>
    </w:p>
    <w:p w:rsidR="00566171" w:rsidRDefault="00FB2476" w:rsidP="001E7300">
      <w:pPr>
        <w:suppressAutoHyphens/>
        <w:jc w:val="both"/>
        <w:rPr>
          <w:rFonts w:ascii="Arial" w:hAnsi="Arial" w:cs="Arial"/>
          <w:lang w:eastAsia="ar-SA"/>
        </w:rPr>
      </w:pPr>
    </w:p>
    <w:p w:rsidR="00566171" w:rsidRDefault="00FB2476" w:rsidP="001E7300">
      <w:pPr>
        <w:suppressAutoHyphens/>
        <w:jc w:val="both"/>
        <w:rPr>
          <w:rFonts w:ascii="Arial" w:hAnsi="Arial" w:cs="Arial"/>
          <w:lang w:eastAsia="ar-SA"/>
        </w:rPr>
      </w:pPr>
    </w:p>
    <w:p w:rsidR="00566171" w:rsidRDefault="00FB2476" w:rsidP="00566171">
      <w:pPr>
        <w:suppressAutoHyphens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>
        <w:rPr>
          <w:rFonts w:ascii="Arial" w:hAnsi="Arial" w:cs="Arial"/>
          <w:u w:val="single"/>
          <w:lang w:eastAsia="ar-SA"/>
        </w:rPr>
        <w:t>Załączniki:</w:t>
      </w:r>
    </w:p>
    <w:p w:rsidR="00566171" w:rsidRDefault="00FB2476" w:rsidP="006D32F2">
      <w:pPr>
        <w:numPr>
          <w:ilvl w:val="0"/>
          <w:numId w:val="5"/>
        </w:num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Wykaz punktów handlowych honorujących bony Wykonawcy, </w:t>
      </w:r>
    </w:p>
    <w:p w:rsidR="00566171" w:rsidRDefault="00FB2476" w:rsidP="006D32F2">
      <w:pPr>
        <w:numPr>
          <w:ilvl w:val="0"/>
          <w:numId w:val="5"/>
        </w:numPr>
        <w:suppressAutoHyphens/>
        <w:jc w:val="both"/>
        <w:rPr>
          <w:rFonts w:ascii="Arial" w:hAnsi="Arial" w:cs="Arial"/>
          <w:lang w:eastAsia="ar-SA"/>
        </w:rPr>
      </w:pPr>
      <w:r w:rsidRPr="00610B5D">
        <w:rPr>
          <w:rFonts w:ascii="Arial" w:hAnsi="Arial" w:cs="Arial"/>
          <w:lang w:eastAsia="ar-SA"/>
        </w:rPr>
        <w:t>.......................................</w:t>
      </w:r>
      <w:r w:rsidRPr="00610B5D">
        <w:rPr>
          <w:rFonts w:ascii="Arial" w:hAnsi="Arial" w:cs="Arial"/>
          <w:lang w:eastAsia="ar-SA"/>
        </w:rPr>
        <w:t>............................................................</w:t>
      </w:r>
    </w:p>
    <w:p w:rsidR="00566171" w:rsidRDefault="00FB2476" w:rsidP="001E7300">
      <w:pPr>
        <w:suppressAutoHyphens/>
        <w:jc w:val="both"/>
        <w:rPr>
          <w:rFonts w:ascii="Arial" w:hAnsi="Arial" w:cs="Arial"/>
          <w:lang w:eastAsia="ar-SA"/>
        </w:rPr>
      </w:pPr>
    </w:p>
    <w:p w:rsidR="001E7300" w:rsidRDefault="00FB2476" w:rsidP="001E7300">
      <w:pPr>
        <w:suppressAutoHyphens/>
        <w:jc w:val="both"/>
        <w:rPr>
          <w:rFonts w:ascii="Arial" w:hAnsi="Arial" w:cs="Arial"/>
          <w:sz w:val="16"/>
          <w:szCs w:val="16"/>
          <w:lang w:eastAsia="ar-SA"/>
        </w:rPr>
      </w:pPr>
    </w:p>
    <w:p w:rsidR="001E7300" w:rsidRDefault="00FB2476" w:rsidP="001E7300">
      <w:pPr>
        <w:suppressAutoHyphens/>
        <w:ind w:left="5387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  <w:t>……………………………………</w:t>
      </w:r>
    </w:p>
    <w:p w:rsidR="00566171" w:rsidRDefault="00FB2476" w:rsidP="00566171">
      <w:pPr>
        <w:suppressAutoHyphens/>
        <w:ind w:left="4956"/>
        <w:jc w:val="both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      </w:t>
      </w:r>
      <w:r>
        <w:rPr>
          <w:rFonts w:ascii="Arial" w:hAnsi="Arial" w:cs="Arial"/>
          <w:sz w:val="22"/>
          <w:szCs w:val="22"/>
          <w:lang w:eastAsia="ar-SA"/>
        </w:rPr>
        <w:t>(</w:t>
      </w:r>
      <w:r>
        <w:rPr>
          <w:rFonts w:ascii="Arial" w:hAnsi="Arial" w:cs="Arial"/>
          <w:sz w:val="16"/>
          <w:szCs w:val="16"/>
          <w:lang w:eastAsia="ar-SA"/>
        </w:rPr>
        <w:t>podpisy osób upoważnionych</w:t>
      </w:r>
    </w:p>
    <w:p w:rsidR="001E7300" w:rsidRDefault="00FB2476" w:rsidP="00566171">
      <w:pPr>
        <w:suppressAutoHyphens/>
        <w:ind w:left="5387" w:firstLine="1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 xml:space="preserve"> do reprezentowania Oferenta w obrocie prawnym</w:t>
      </w:r>
      <w:r>
        <w:rPr>
          <w:rFonts w:ascii="Arial" w:hAnsi="Arial" w:cs="Arial"/>
          <w:sz w:val="22"/>
          <w:szCs w:val="22"/>
          <w:lang w:eastAsia="ar-SA"/>
        </w:rPr>
        <w:t>)</w:t>
      </w:r>
    </w:p>
    <w:p w:rsidR="00E1643B" w:rsidRPr="003861FB" w:rsidRDefault="00FB2476" w:rsidP="00805232">
      <w:pPr>
        <w:pStyle w:val="Nagwek2"/>
        <w:jc w:val="right"/>
        <w:rPr>
          <w:rFonts w:ascii="Arial" w:hAnsi="Arial" w:cs="Arial"/>
        </w:rPr>
      </w:pPr>
      <w:bookmarkStart w:id="0" w:name="_GoBack"/>
      <w:bookmarkEnd w:id="0"/>
    </w:p>
    <w:sectPr w:rsidR="00E1643B" w:rsidRPr="003861FB" w:rsidSect="00883E9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34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476" w:rsidRDefault="00FB2476">
      <w:r>
        <w:separator/>
      </w:r>
    </w:p>
  </w:endnote>
  <w:endnote w:type="continuationSeparator" w:id="0">
    <w:p w:rsidR="00FB2476" w:rsidRDefault="00FB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854" w:rsidRDefault="00FB2476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4854" w:rsidRDefault="00FB2476" w:rsidP="004007F2"/>
  <w:p w:rsidR="004F4854" w:rsidRDefault="00FB2476"/>
  <w:p w:rsidR="004F4854" w:rsidRDefault="00FB24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854" w:rsidRDefault="00FB2476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4F4854" w:rsidRPr="00EF5E0D" w:rsidRDefault="00FB2476" w:rsidP="00EF5E0D">
    <w:pPr>
      <w:pStyle w:val="LPstopkasrodek"/>
    </w:pPr>
  </w:p>
  <w:p w:rsidR="004F4854" w:rsidRPr="00807343" w:rsidRDefault="00FB2476" w:rsidP="00D355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854" w:rsidRDefault="00FB2476" w:rsidP="00EA340E">
    <w:r w:rsidRPr="008073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1" o:spid="_x0000_s210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,7.6pt" to="462.05pt,7.9pt" strokecolor="#005846" strokeweight="0.5pt"/>
          </w:pict>
        </mc:Fallback>
      </mc:AlternateContent>
    </w:r>
  </w:p>
  <w:p w:rsidR="004F4854" w:rsidRPr="00AC1F83" w:rsidRDefault="00FB2476" w:rsidP="0008230A">
    <w:pPr>
      <w:pStyle w:val="LPstopka"/>
    </w:pPr>
    <w:r w:rsidRPr="0080734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0</wp:posOffset>
              </wp:positionV>
              <wp:extent cx="1391920" cy="342900"/>
              <wp:effectExtent l="9525" t="9525" r="8255" b="9525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4854" w:rsidRPr="00807343" w:rsidRDefault="00FB2476" w:rsidP="0008230A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0;width:109.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" strokecolor="white">
              <v:textbox inset=",0">
                <w:txbxContent>
                  <w:p w:rsidR="004F4854" w:rsidRPr="00807343" w:rsidRDefault="00FB2476" w:rsidP="0008230A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Gorlice, Zagórzany 343, 38-333 Zagórzany</w:t>
    </w:r>
    <w:r w:rsidRPr="00AC1F83">
      <w:tab/>
    </w:r>
  </w:p>
  <w:p w:rsidR="004F4854" w:rsidRPr="00D2621F" w:rsidRDefault="00FB2476" w:rsidP="0008230A">
    <w:pPr>
      <w:pStyle w:val="LPstopka"/>
    </w:pPr>
    <w:r w:rsidRPr="00D2621F">
      <w:t xml:space="preserve">tel.: +48 18 351-13-87, fax: +48 18 351-13-89, e-mail: </w:t>
    </w:r>
    <w:hyperlink r:id="rId1" w:history="1">
      <w:r w:rsidRPr="00D2621F">
        <w:rPr>
          <w:rStyle w:val="Hipercze"/>
          <w:color w:val="auto"/>
          <w:u w:val="none"/>
        </w:rPr>
        <w:t>gorlice@krakow.lasy.gov.pl</w:t>
      </w:r>
    </w:hyperlink>
  </w:p>
  <w:p w:rsidR="007F25B0" w:rsidRPr="007F25B0" w:rsidRDefault="00FB2476" w:rsidP="0008230A">
    <w:pPr>
      <w:pStyle w:val="LPstopka"/>
    </w:pPr>
    <w:r>
      <w:t xml:space="preserve">Bank </w:t>
    </w:r>
    <w:r w:rsidRPr="00631690">
      <w:t>BOŚ Kraków 74 1540 1115 2001 6011 0608 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476" w:rsidRDefault="00FB2476">
      <w:r>
        <w:separator/>
      </w:r>
    </w:p>
  </w:footnote>
  <w:footnote w:type="continuationSeparator" w:id="0">
    <w:p w:rsidR="00FB2476" w:rsidRDefault="00FB2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854" w:rsidRDefault="00FB2476" w:rsidP="00CF10DC">
    <w:r w:rsidRPr="00807343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403225</wp:posOffset>
              </wp:positionH>
              <wp:positionV relativeFrom="paragraph">
                <wp:posOffset>92710</wp:posOffset>
              </wp:positionV>
              <wp:extent cx="5735955" cy="375285"/>
              <wp:effectExtent l="0" t="0" r="0" b="5715"/>
              <wp:wrapNone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854" w:rsidRPr="008F1094" w:rsidRDefault="00FB2476" w:rsidP="00CF10DC">
                          <w:pPr>
                            <w:pStyle w:val="LPNaglowek"/>
                          </w:pPr>
                          <w:r>
                            <w:t xml:space="preserve"> Nadleśnictwo Gorlice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75pt;margin-top:7.3pt;width:451.65pt;height:2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" filled="f" stroked="f" strokecolor="white" strokeweight="0">
              <v:textbox>
                <w:txbxContent>
                  <w:p w:rsidR="004F4854" w:rsidRPr="008F1094" w:rsidRDefault="00FB2476" w:rsidP="00CF10DC">
                    <w:pPr>
                      <w:pStyle w:val="LPNaglowek"/>
                    </w:pPr>
                    <w:r>
                      <w:t xml:space="preserve"> Nadleśnictwo Gorlice</w:t>
                    </w:r>
                  </w:p>
                </w:txbxContent>
              </v:textbox>
            </v:shape>
          </w:pict>
        </mc:Fallback>
      </mc:AlternateContent>
    </w:r>
    <w:r w:rsidRPr="004007F2"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0" t="0" r="0" b="635"/>
              <wp:docPr id="57" name="Kanwa 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60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1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2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3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4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5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6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69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0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1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2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3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4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8" name="Freeform 88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9" name="Freeform 89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0" name="Freeform 90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1" name="Freeform 91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2" name="Freeform 92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57" o:spid="_x0000_i2050" style="height:38.95pt;mso-position-horizontal-relative:char;mso-position-vertical-relative:line;width:40.05pt" coordsize="508635,494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494665;mso-wrap-style:square;position:absolute;visibility:visible;width:508635">
                <v:fill o:detectmouseclick="t"/>
              </v:shape>
              <v:shape id="Freeform 59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2053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2054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2055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2057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2059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2060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2061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2062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2063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2064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2065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2066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2067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5" o:spid="_x0000_s2068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2069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2070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2071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2072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2073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2074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2075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2076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2077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2078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2079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2080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2081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2082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2083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2084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92" o:spid="_x0000_s2085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93" o:spid="_x0000_s2086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2087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2088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2089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2090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2091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2092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2093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2094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2095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2096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2097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2098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 w:rsidRPr="00807343"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911975" cy="228600"/>
              <wp:effectExtent l="9525" t="0" r="3175" b="0"/>
              <wp:wrapNone/>
              <wp:docPr id="106" name="Kanwa 106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106" o:spid="_x0000_s2099" style="height:18pt;margin-left:0;margin-top:0;mso-position-horizontal-relative:char;mso-position-vertical-relative:line;position:absolute;width:544.25pt;z-index:251659264" coordsize="69119,2286">
              <v:shape id="_x0000_s2100" type="#_x0000_t75" style="height:2286;mso-wrap-style:square;position:absolute;visibility:visible;width:69119">
                <v:fill o:detectmouseclick="t"/>
              </v:shape>
              <v:line id="Line 108" o:spid="_x0000_s2101" style="flip:y;mso-wrap-style:square;position:absolute;visibility:visible" from="0,1143" to="58677,1149" o:connectortype="straight" strokecolor="#005846" strokeweight="0.5pt"/>
            </v:group>
          </w:pict>
        </mc:Fallback>
      </mc:AlternateContent>
    </w:r>
    <w:r w:rsidRPr="004007F2">
      <w:rPr>
        <w:noProof/>
      </w:rPr>
      <mc:AlternateContent>
        <mc:Choice Requires="wps">
          <w:drawing>
            <wp:inline distT="0" distB="0" distL="0" distR="0">
              <wp:extent cx="7086600" cy="22860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>
          <w:pict>
            <v:rect id="AutoShape 2" o:spid="_x0000_i2102" style="height:18pt;mso-left-percent:-10001;mso-position-horizontal-relative:char;mso-position-vertical-relative:line;mso-top-percent:-10001;mso-wrap-style:square;v-text-anchor:top;visibility:visible;width:558pt" filled="f" stroked="f">
              <o:lock v:ext="edit" aspectratio="t"/>
              <w10:wrap type="non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D67A2"/>
    <w:multiLevelType w:val="hybridMultilevel"/>
    <w:tmpl w:val="7EE0F464"/>
    <w:lvl w:ilvl="0" w:tplc="612E9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 w:tplc="E37EF0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BE4FB0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126877A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D956795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288996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E9E0D1D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4BD4762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DCB0020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5EA69EF"/>
    <w:multiLevelType w:val="hybridMultilevel"/>
    <w:tmpl w:val="932C6EEC"/>
    <w:lvl w:ilvl="0" w:tplc="4D80A458">
      <w:start w:val="1"/>
      <w:numFmt w:val="decimal"/>
      <w:lvlText w:val="%1."/>
      <w:lvlJc w:val="left"/>
      <w:pPr>
        <w:ind w:left="720" w:hanging="360"/>
      </w:pPr>
    </w:lvl>
    <w:lvl w:ilvl="1" w:tplc="3404E714" w:tentative="1">
      <w:start w:val="1"/>
      <w:numFmt w:val="lowerLetter"/>
      <w:lvlText w:val="%2."/>
      <w:lvlJc w:val="left"/>
      <w:pPr>
        <w:ind w:left="1440" w:hanging="360"/>
      </w:pPr>
    </w:lvl>
    <w:lvl w:ilvl="2" w:tplc="9CC237BE" w:tentative="1">
      <w:start w:val="1"/>
      <w:numFmt w:val="lowerRoman"/>
      <w:lvlText w:val="%3."/>
      <w:lvlJc w:val="right"/>
      <w:pPr>
        <w:ind w:left="2160" w:hanging="180"/>
      </w:pPr>
    </w:lvl>
    <w:lvl w:ilvl="3" w:tplc="CB1EBFDC" w:tentative="1">
      <w:start w:val="1"/>
      <w:numFmt w:val="decimal"/>
      <w:lvlText w:val="%4."/>
      <w:lvlJc w:val="left"/>
      <w:pPr>
        <w:ind w:left="2880" w:hanging="360"/>
      </w:pPr>
    </w:lvl>
    <w:lvl w:ilvl="4" w:tplc="E97A934E" w:tentative="1">
      <w:start w:val="1"/>
      <w:numFmt w:val="lowerLetter"/>
      <w:lvlText w:val="%5."/>
      <w:lvlJc w:val="left"/>
      <w:pPr>
        <w:ind w:left="3600" w:hanging="360"/>
      </w:pPr>
    </w:lvl>
    <w:lvl w:ilvl="5" w:tplc="AD7AC87A" w:tentative="1">
      <w:start w:val="1"/>
      <w:numFmt w:val="lowerRoman"/>
      <w:lvlText w:val="%6."/>
      <w:lvlJc w:val="right"/>
      <w:pPr>
        <w:ind w:left="4320" w:hanging="180"/>
      </w:pPr>
    </w:lvl>
    <w:lvl w:ilvl="6" w:tplc="6C2A2060" w:tentative="1">
      <w:start w:val="1"/>
      <w:numFmt w:val="decimal"/>
      <w:lvlText w:val="%7."/>
      <w:lvlJc w:val="left"/>
      <w:pPr>
        <w:ind w:left="5040" w:hanging="360"/>
      </w:pPr>
    </w:lvl>
    <w:lvl w:ilvl="7" w:tplc="6CC66F32" w:tentative="1">
      <w:start w:val="1"/>
      <w:numFmt w:val="lowerLetter"/>
      <w:lvlText w:val="%8."/>
      <w:lvlJc w:val="left"/>
      <w:pPr>
        <w:ind w:left="5760" w:hanging="360"/>
      </w:pPr>
    </w:lvl>
    <w:lvl w:ilvl="8" w:tplc="28DE58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2150F"/>
    <w:multiLevelType w:val="hybridMultilevel"/>
    <w:tmpl w:val="1570EE8E"/>
    <w:lvl w:ilvl="0" w:tplc="D2082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686D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3C42AF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DF2428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B623C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DE2090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23A7C2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DA2CAB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022177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456D62"/>
    <w:multiLevelType w:val="hybridMultilevel"/>
    <w:tmpl w:val="4F444F88"/>
    <w:lvl w:ilvl="0" w:tplc="020A9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841B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4EDD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7AFB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2FC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C85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A4A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E48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D69D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634D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2F1220"/>
    <w:multiLevelType w:val="hybridMultilevel"/>
    <w:tmpl w:val="9CE4628C"/>
    <w:lvl w:ilvl="0" w:tplc="23AAB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241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A81F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66260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97446F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A7C232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E35827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BBDEC8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551A1B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7FD18F1"/>
    <w:multiLevelType w:val="hybridMultilevel"/>
    <w:tmpl w:val="DCB49608"/>
    <w:lvl w:ilvl="0" w:tplc="D382B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610F25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E0A272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4698CB2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510D30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CECCF2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32A8EC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EBCB18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7E0319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94A1AF2"/>
    <w:multiLevelType w:val="hybridMultilevel"/>
    <w:tmpl w:val="164E0F7A"/>
    <w:lvl w:ilvl="0" w:tplc="1576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4F9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DC81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127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662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AB4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7EB8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C02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0CBE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323F62"/>
    <w:multiLevelType w:val="hybridMultilevel"/>
    <w:tmpl w:val="C4188404"/>
    <w:lvl w:ilvl="0" w:tplc="D4A6607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B04E45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BAB98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67284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34899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C04294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94C122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D66EA5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13C998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04198F"/>
    <w:multiLevelType w:val="hybridMultilevel"/>
    <w:tmpl w:val="4D64483A"/>
    <w:lvl w:ilvl="0" w:tplc="91EA296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6D223E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34BF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305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125A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B6C9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4CC8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DCFD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1222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40087E"/>
    <w:multiLevelType w:val="hybridMultilevel"/>
    <w:tmpl w:val="15BAD582"/>
    <w:lvl w:ilvl="0" w:tplc="08948F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A74C8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BCC5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7402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4DE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98A2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2612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26CF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B868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6808D8"/>
    <w:multiLevelType w:val="hybridMultilevel"/>
    <w:tmpl w:val="F3209CB4"/>
    <w:lvl w:ilvl="0" w:tplc="2A9C08D4">
      <w:start w:val="1"/>
      <w:numFmt w:val="decimal"/>
      <w:lvlText w:val="%1"/>
      <w:lvlJc w:val="left"/>
      <w:pPr>
        <w:ind w:left="720" w:hanging="360"/>
      </w:pPr>
    </w:lvl>
    <w:lvl w:ilvl="1" w:tplc="ED92925E">
      <w:start w:val="1"/>
      <w:numFmt w:val="lowerLetter"/>
      <w:lvlText w:val="%2."/>
      <w:lvlJc w:val="left"/>
      <w:pPr>
        <w:ind w:left="1440" w:hanging="360"/>
      </w:pPr>
    </w:lvl>
    <w:lvl w:ilvl="2" w:tplc="AE3232D0">
      <w:start w:val="1"/>
      <w:numFmt w:val="lowerRoman"/>
      <w:lvlText w:val="%3."/>
      <w:lvlJc w:val="right"/>
      <w:pPr>
        <w:ind w:left="2160" w:hanging="180"/>
      </w:pPr>
    </w:lvl>
    <w:lvl w:ilvl="3" w:tplc="9B20A114">
      <w:start w:val="1"/>
      <w:numFmt w:val="decimal"/>
      <w:lvlText w:val="%4."/>
      <w:lvlJc w:val="left"/>
      <w:pPr>
        <w:ind w:left="2880" w:hanging="360"/>
      </w:pPr>
    </w:lvl>
    <w:lvl w:ilvl="4" w:tplc="2A16D21E">
      <w:start w:val="1"/>
      <w:numFmt w:val="lowerLetter"/>
      <w:lvlText w:val="%5."/>
      <w:lvlJc w:val="left"/>
      <w:pPr>
        <w:ind w:left="3600" w:hanging="360"/>
      </w:pPr>
    </w:lvl>
    <w:lvl w:ilvl="5" w:tplc="6A06E4C0">
      <w:start w:val="1"/>
      <w:numFmt w:val="lowerRoman"/>
      <w:lvlText w:val="%6."/>
      <w:lvlJc w:val="right"/>
      <w:pPr>
        <w:ind w:left="4320" w:hanging="180"/>
      </w:pPr>
    </w:lvl>
    <w:lvl w:ilvl="6" w:tplc="4BF45006">
      <w:start w:val="1"/>
      <w:numFmt w:val="decimal"/>
      <w:lvlText w:val="%7."/>
      <w:lvlJc w:val="left"/>
      <w:pPr>
        <w:ind w:left="5040" w:hanging="360"/>
      </w:pPr>
    </w:lvl>
    <w:lvl w:ilvl="7" w:tplc="8CAC2002">
      <w:start w:val="1"/>
      <w:numFmt w:val="lowerLetter"/>
      <w:lvlText w:val="%8."/>
      <w:lvlJc w:val="left"/>
      <w:pPr>
        <w:ind w:left="5760" w:hanging="360"/>
      </w:pPr>
    </w:lvl>
    <w:lvl w:ilvl="8" w:tplc="4D18F6D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62EBB"/>
    <w:multiLevelType w:val="hybridMultilevel"/>
    <w:tmpl w:val="033A2B54"/>
    <w:lvl w:ilvl="0" w:tplc="49F6B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5E87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B140E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66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81F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B241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50A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44CA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7781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778"/>
    <w:rsid w:val="005D6778"/>
    <w:rsid w:val="00805232"/>
    <w:rsid w:val="00FB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6B33-2942-424D-8EBD-F2B0EC2F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4D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593E74"/>
    <w:pPr>
      <w:tabs>
        <w:tab w:val="left" w:pos="0"/>
      </w:tabs>
      <w:autoSpaceDE w:val="0"/>
      <w:autoSpaceDN w:val="0"/>
      <w:adjustRightInd w:val="0"/>
      <w:spacing w:line="276" w:lineRule="auto"/>
      <w:ind w:left="360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04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4AC"/>
  </w:style>
  <w:style w:type="character" w:styleId="Odwoanieprzypisukocowego">
    <w:name w:val="endnote reference"/>
    <w:uiPriority w:val="99"/>
    <w:semiHidden/>
    <w:unhideWhenUsed/>
    <w:rsid w:val="005004AC"/>
    <w:rPr>
      <w:vertAlign w:val="superscript"/>
    </w:rPr>
  </w:style>
  <w:style w:type="character" w:styleId="Hipercze">
    <w:name w:val="Hyperlink"/>
    <w:uiPriority w:val="99"/>
    <w:unhideWhenUsed/>
    <w:rsid w:val="002C7DC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D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C7DC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D84F9C"/>
    <w:pPr>
      <w:ind w:left="708"/>
    </w:pPr>
  </w:style>
  <w:style w:type="paragraph" w:customStyle="1" w:styleId="Style5">
    <w:name w:val="Style5"/>
    <w:basedOn w:val="Normalny"/>
    <w:rsid w:val="00F5418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14">
    <w:name w:val="Style14"/>
    <w:basedOn w:val="Normalny"/>
    <w:rsid w:val="00F5418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8">
    <w:name w:val="Font Style18"/>
    <w:rsid w:val="00F54182"/>
    <w:rPr>
      <w:rFonts w:ascii="Arial" w:hAnsi="Arial"/>
      <w:b/>
      <w:sz w:val="22"/>
    </w:rPr>
  </w:style>
  <w:style w:type="character" w:customStyle="1" w:styleId="FontStyle20">
    <w:name w:val="Font Style20"/>
    <w:rsid w:val="00F54182"/>
    <w:rPr>
      <w:rFonts w:ascii="Arial" w:hAnsi="Arial"/>
      <w:sz w:val="22"/>
    </w:rPr>
  </w:style>
  <w:style w:type="character" w:customStyle="1" w:styleId="FontStyle19">
    <w:name w:val="Font Style19"/>
    <w:rsid w:val="00F54182"/>
    <w:rPr>
      <w:rFonts w:ascii="Arial" w:hAnsi="Arial"/>
      <w:i/>
      <w:sz w:val="22"/>
    </w:rPr>
  </w:style>
  <w:style w:type="paragraph" w:customStyle="1" w:styleId="Default">
    <w:name w:val="Default"/>
    <w:rsid w:val="00D67C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niosek-inwestycyjny">
    <w:name w:val="wniosek-inwestycyjny"/>
    <w:uiPriority w:val="1"/>
    <w:rsid w:val="00D67CBA"/>
    <w:rPr>
      <w:i/>
      <w:color w:val="17365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25B0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314944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314944"/>
    <w:rPr>
      <w:sz w:val="24"/>
      <w:szCs w:val="24"/>
    </w:rPr>
  </w:style>
  <w:style w:type="character" w:customStyle="1" w:styleId="Wyrnieniedelikatne1">
    <w:name w:val="Wyróżnienie delikatne1"/>
    <w:qFormat/>
    <w:rsid w:val="003861FB"/>
    <w:rPr>
      <w:rFonts w:ascii="Cambria" w:hAnsi="Cambria" w:hint="default"/>
      <w:i/>
      <w:iCs/>
      <w:color w:val="9F293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E74"/>
    <w:rPr>
      <w:sz w:val="16"/>
      <w:szCs w:val="16"/>
    </w:rPr>
  </w:style>
  <w:style w:type="paragraph" w:customStyle="1" w:styleId="Akapitzlist1">
    <w:name w:val="Akapit z listą1"/>
    <w:basedOn w:val="Normalny"/>
    <w:rsid w:val="001E73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34D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4D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4D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orlice@krakow.lasy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.legutko\Pulpit\Za&#322;%20do%20decyzji_Szablon%20bez%20dodatkowego%20logotypu%20Gorlic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05C61-FCBD-4EBA-B078-FEDF1C54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 do decyzji_Szablon bez dodatkowego logotypu Gorlice</Template>
  <TotalTime>1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maria.legutko</dc:creator>
  <cp:lastModifiedBy>Rafał Stolarski (Nadl. Gorlice)</cp:lastModifiedBy>
  <cp:revision>2</cp:revision>
  <cp:lastPrinted>2019-02-08T09:21:00Z</cp:lastPrinted>
  <dcterms:created xsi:type="dcterms:W3CDTF">2022-12-08T11:15:00Z</dcterms:created>
  <dcterms:modified xsi:type="dcterms:W3CDTF">2022-12-08T11:15:00Z</dcterms:modified>
</cp:coreProperties>
</file>