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2D" w:rsidRDefault="00BC0355" w:rsidP="00E4362D">
      <w:pPr>
        <w:pStyle w:val="Nagwek"/>
        <w:rPr>
          <w:rFonts w:cs="Arial"/>
          <w:noProof/>
          <w:szCs w:val="22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6E3FDF79" wp14:editId="236D1C05">
            <wp:simplePos x="0" y="0"/>
            <wp:positionH relativeFrom="column">
              <wp:posOffset>-20955</wp:posOffset>
            </wp:positionH>
            <wp:positionV relativeFrom="paragraph">
              <wp:posOffset>51435</wp:posOffset>
            </wp:positionV>
            <wp:extent cx="504825" cy="504825"/>
            <wp:effectExtent l="0" t="0" r="9525" b="952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mm - kolor (rgb)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62D" w:rsidRPr="00C8578D">
        <w:rPr>
          <w:rFonts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593F08" wp14:editId="2FD3DFDD">
                <wp:simplePos x="0" y="0"/>
                <wp:positionH relativeFrom="column">
                  <wp:posOffset>-267335</wp:posOffset>
                </wp:positionH>
                <wp:positionV relativeFrom="paragraph">
                  <wp:posOffset>-17145</wp:posOffset>
                </wp:positionV>
                <wp:extent cx="6472555" cy="1163320"/>
                <wp:effectExtent l="0" t="0" r="23495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2555" cy="1163320"/>
                          <a:chOff x="-1" y="43891"/>
                          <a:chExt cx="6473045" cy="1163981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819302"/>
                            <a:ext cx="6473045" cy="37461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  <a:gs pos="50000">
                                <a:schemeClr val="bg1"/>
                              </a:gs>
                              <a:gs pos="10000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1883" w:rsidRPr="00E93286" w:rsidRDefault="00CD1883" w:rsidP="00E4362D">
                              <w:pPr>
                                <w:pStyle w:val="Nagwek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Dział Zaopatrzenia i Zamówień Publicznych</w:t>
                              </w:r>
                              <w:r w:rsidRPr="00E9328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ul.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24 Kwietnia 5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 47-2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0 Kędzierzyn-Koźle</w:t>
                              </w:r>
                            </w:p>
                            <w:p w:rsidR="00CD1883" w:rsidRPr="002452CA" w:rsidRDefault="00CD1883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tel. +48 774 062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 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530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/ 5</w:t>
                              </w:r>
                              <w:r w:rsidR="008B6AA5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06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,  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e-mail</w:t>
                              </w:r>
                              <w:proofErr w:type="spellEnd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: 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zamowienia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@e-szpital.eu</w:t>
                              </w:r>
                            </w:p>
                            <w:p w:rsidR="00CD1883" w:rsidRPr="002452CA" w:rsidRDefault="00CD1883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g:grpSp>
                        <wpg:cNvPr id="4" name="Grupa 4"/>
                        <wpg:cNvGrpSpPr/>
                        <wpg:grpSpPr>
                          <a:xfrm>
                            <a:off x="0" y="43891"/>
                            <a:ext cx="6472800" cy="1163981"/>
                            <a:chOff x="0" y="43891"/>
                            <a:chExt cx="6472800" cy="1163981"/>
                          </a:xfrm>
                        </wpg:grpSpPr>
                        <wps:wsp>
                          <wps:cNvPr id="5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8954" y="43891"/>
                              <a:ext cx="4831200" cy="655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D1883" w:rsidRDefault="00CD1883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Samodzielny Publiczny Zespół Opieki Zdrowotnej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w Kędzierzynie – Koźlu</w:t>
                                </w:r>
                              </w:p>
                              <w:p w:rsidR="00CD1883" w:rsidRPr="00C62C75" w:rsidRDefault="00CD1883" w:rsidP="00E4362D">
                                <w:pPr>
                                  <w:pStyle w:val="Nagwek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ul. 24 Kwietnia 5</w:t>
                                </w:r>
                                <w:r w:rsidRPr="00C62C75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 xml:space="preserve">,  </w:t>
                                </w:r>
                                <w:r w:rsidRPr="00C62C75">
                                  <w:rPr>
                                    <w:sz w:val="18"/>
                                    <w:szCs w:val="18"/>
                                  </w:rPr>
                                  <w:t>47-200 Kędzierzyn – Koźle</w:t>
                                </w:r>
                              </w:p>
                              <w:p w:rsidR="00CD1883" w:rsidRDefault="00CD1883" w:rsidP="00E4362D">
                                <w:pPr>
                                  <w:pStyle w:val="Nagwek9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57469">
                                  <w:rPr>
                                    <w:sz w:val="18"/>
                                    <w:szCs w:val="18"/>
                                  </w:rPr>
                                  <w:t>NIP: 749-17-90-304,    REGO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N: 000314661</w:t>
                                </w:r>
                              </w:p>
                              <w:p w:rsidR="00CD1883" w:rsidRPr="009722A1" w:rsidRDefault="00CD1883" w:rsidP="00E4362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tel. +48 774 062 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4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00,    </w:t>
                                </w:r>
                                <w:proofErr w:type="spellStart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faks</w:t>
                                </w:r>
                                <w:proofErr w:type="spellEnd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 +48 774 062 544,   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spzoz@e-szpital.eu,   www.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e-szpital.eu</w:t>
                                </w:r>
                              </w:p>
                              <w:p w:rsidR="00CD1883" w:rsidRPr="009722A1" w:rsidRDefault="00CD1883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  <w:lang w:val="de-DE"/>
                                  </w:rPr>
                                </w:pPr>
                              </w:p>
                              <w:p w:rsidR="00CD1883" w:rsidRPr="009722A1" w:rsidRDefault="00CD1883" w:rsidP="00E4362D">
                                <w:pPr>
                                  <w:jc w:val="center"/>
                                  <w:rPr>
                                    <w:lang w:val="de-D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upa 7"/>
                          <wpg:cNvGrpSpPr/>
                          <wpg:grpSpPr>
                            <a:xfrm>
                              <a:off x="0" y="804672"/>
                              <a:ext cx="6472800" cy="403200"/>
                              <a:chOff x="0" y="0"/>
                              <a:chExt cx="6472800" cy="402336"/>
                            </a:xfrm>
                          </wpg:grpSpPr>
                          <wps:wsp>
                            <wps:cNvPr id="8" name="Lin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92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02336"/>
                                <a:ext cx="64728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21.05pt;margin-top:-1.35pt;width:509.65pt;height:91.6pt;z-index:-251657216;mso-height-relative:margin" coordorigin=",438" coordsize="64730,1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8193;width:64730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thsIA&#10;AADaAAAADwAAAGRycy9kb3ducmV2LnhtbESPT4vCMBTE74LfITzBm013BZGuURZBUfHiHwRvj+bZ&#10;lG1eapO19dsbYWGPw8z8hpktOluJBzW+dKzgI0lBEOdOl1woOJ9WoykIH5A1Vo5JwZM8LOb93gwz&#10;7Vo+0OMYChEh7DNUYEKoMyl9bsiiT1xNHL2bayyGKJtC6gbbCLeV/EzTibRYclwwWNPSUP5z/LUK&#10;2o3bXe3yZnhd7Q88vV/S53at1HDQfX+BCNSF//Bfe6MVjOF9Jd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62GwgAAANoAAAAPAAAAAAAAAAAAAAAAAJgCAABkcnMvZG93&#10;bnJldi54bWxQSwUGAAAAAAQABAD1AAAAhwMAAAAA&#10;" fillcolor="#8db3e2 [1311]" stroked="f">
                  <v:fill color2="white [3212]" focus="50%" type="gradient"/>
                  <v:textbox inset="0,1mm,0,0">
                    <w:txbxContent>
                      <w:p w:rsidR="00CD1883" w:rsidRPr="00E93286" w:rsidRDefault="00CD1883" w:rsidP="00E4362D">
                        <w:pPr>
                          <w:pStyle w:val="Nagwek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Dział Zaopatrzenia i Zamówień Publicznych</w:t>
                        </w:r>
                        <w:r w:rsidRPr="00E93286">
                          <w:rPr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ul. </w:t>
                        </w:r>
                        <w:r>
                          <w:rPr>
                            <w:sz w:val="18"/>
                            <w:szCs w:val="18"/>
                          </w:rPr>
                          <w:t>24 Kwietnia 5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 47-2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0 Kędzierzyn-Koźle</w:t>
                        </w:r>
                      </w:p>
                      <w:p w:rsidR="00CD1883" w:rsidRPr="002452CA" w:rsidRDefault="00CD1883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tel. +48 774 062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 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530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 xml:space="preserve"> / 5</w:t>
                        </w:r>
                        <w:r w:rsidR="008B6AA5">
                          <w:rPr>
                            <w:sz w:val="18"/>
                            <w:szCs w:val="18"/>
                            <w:lang w:val="de-DE"/>
                          </w:rPr>
                          <w:t>06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 xml:space="preserve"> ,  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e-mail</w:t>
                        </w:r>
                        <w:proofErr w:type="spellEnd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zamowienia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@e-szpital.eu</w:t>
                        </w:r>
                      </w:p>
                      <w:p w:rsidR="00CD1883" w:rsidRPr="002452CA" w:rsidRDefault="00CD1883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</w:p>
                    </w:txbxContent>
                  </v:textbox>
                </v:shape>
                <v:group id="Grupa 4" o:spid="_x0000_s1028" style="position:absolute;top:438;width:64728;height:11640" coordorigin=",438" coordsize="64728,1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3" o:spid="_x0000_s1029" type="#_x0000_t202" style="position:absolute;left:12289;top:438;width:48312;height:6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CD1883" w:rsidRDefault="00CD1883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957469">
                            <w:rPr>
                              <w:b/>
                              <w:sz w:val="24"/>
                            </w:rPr>
                            <w:t>Samodzielny Publiczny Zespół Opieki Zdrowotnej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Pr="00957469">
                            <w:rPr>
                              <w:b/>
                              <w:sz w:val="24"/>
                            </w:rPr>
                            <w:t>w Kędzierzynie – Koźlu</w:t>
                          </w:r>
                        </w:p>
                        <w:p w:rsidR="00CD1883" w:rsidRPr="00C62C75" w:rsidRDefault="00CD1883" w:rsidP="00E4362D">
                          <w:pPr>
                            <w:pStyle w:val="Nagwek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24 Kwietnia 5</w:t>
                          </w:r>
                          <w:r w:rsidRPr="00C62C7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,  </w:t>
                          </w:r>
                          <w:r w:rsidRPr="00C62C75">
                            <w:rPr>
                              <w:sz w:val="18"/>
                              <w:szCs w:val="18"/>
                            </w:rPr>
                            <w:t>47-200 Kędzierzyn – Koźle</w:t>
                          </w:r>
                        </w:p>
                        <w:p w:rsidR="00CD1883" w:rsidRDefault="00CD1883" w:rsidP="00E4362D">
                          <w:pPr>
                            <w:pStyle w:val="Nagwek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57469">
                            <w:rPr>
                              <w:sz w:val="18"/>
                              <w:szCs w:val="18"/>
                            </w:rPr>
                            <w:t>NIP: 749-17-90-304,    REGO</w:t>
                          </w:r>
                          <w:r>
                            <w:rPr>
                              <w:sz w:val="18"/>
                              <w:szCs w:val="18"/>
                            </w:rPr>
                            <w:t>N: 000314661</w:t>
                          </w:r>
                        </w:p>
                        <w:p w:rsidR="00CD1883" w:rsidRPr="009722A1" w:rsidRDefault="00CD1883" w:rsidP="00E4362D">
                          <w:pPr>
                            <w:jc w:val="center"/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tel. +48 774 062 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4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00,    </w:t>
                          </w:r>
                          <w:proofErr w:type="spellStart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faks</w:t>
                          </w:r>
                          <w:proofErr w:type="spellEnd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 +48 774 062 544,    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spzoz@e-szpital.eu,   www.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e-szpital.eu</w:t>
                          </w:r>
                        </w:p>
                        <w:p w:rsidR="00CD1883" w:rsidRPr="009722A1" w:rsidRDefault="00CD1883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  <w:lang w:val="de-DE"/>
                            </w:rPr>
                          </w:pPr>
                        </w:p>
                        <w:p w:rsidR="00CD1883" w:rsidRPr="009722A1" w:rsidRDefault="00CD1883" w:rsidP="00E4362D">
                          <w:pPr>
                            <w:jc w:val="center"/>
                            <w:rPr>
                              <w:lang w:val="de-DE"/>
                            </w:rPr>
                          </w:pPr>
                        </w:p>
                      </w:txbxContent>
                    </v:textbox>
                  </v:shape>
                  <v:group id="Grupa 7" o:spid="_x0000_s1030" style="position:absolute;top:8046;width:64728;height:4032" coordsize="64728,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line id="Line 4" o:spid="_x0000_s1031" style="position:absolute;visibility:visible;mso-wrap-style:square" from="0,0" to="646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    <v:line id="Line 5" o:spid="_x0000_s1032" style="position:absolute;visibility:visible;mso-wrap-style:square" from="0,4023" to="64728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  </v:group>
                </v:group>
              </v:group>
            </w:pict>
          </mc:Fallback>
        </mc:AlternateContent>
      </w:r>
      <w:r w:rsidR="00E4362D" w:rsidRPr="00C8578D">
        <w:rPr>
          <w:rFonts w:cs="Arial"/>
          <w:noProof/>
          <w:szCs w:val="22"/>
        </w:rPr>
        <w:t xml:space="preserve"> </w:t>
      </w: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056F44" w:rsidRPr="00603AC5" w:rsidRDefault="00D6420A" w:rsidP="00056F44">
      <w:pPr>
        <w:ind w:left="-142" w:right="-428"/>
        <w:jc w:val="right"/>
        <w:rPr>
          <w:rFonts w:ascii="Calibri" w:hAnsi="Calibri"/>
          <w:sz w:val="21"/>
          <w:szCs w:val="21"/>
        </w:rPr>
      </w:pPr>
      <w:r w:rsidRPr="00603AC5">
        <w:rPr>
          <w:rFonts w:ascii="Calibri" w:hAnsi="Calibri"/>
          <w:sz w:val="21"/>
          <w:szCs w:val="21"/>
        </w:rPr>
        <w:t>Kędzierzyn-Koźle</w:t>
      </w:r>
      <w:r w:rsidR="00B91696" w:rsidRPr="00603AC5">
        <w:rPr>
          <w:rFonts w:ascii="Calibri" w:hAnsi="Calibri"/>
          <w:sz w:val="21"/>
          <w:szCs w:val="21"/>
        </w:rPr>
        <w:t xml:space="preserve">, dnia </w:t>
      </w:r>
      <w:r w:rsidR="00CD1883">
        <w:rPr>
          <w:rFonts w:ascii="Calibri" w:hAnsi="Calibri"/>
          <w:sz w:val="21"/>
          <w:szCs w:val="21"/>
        </w:rPr>
        <w:t>1</w:t>
      </w:r>
      <w:r w:rsidR="0079113B">
        <w:rPr>
          <w:rFonts w:ascii="Calibri" w:hAnsi="Calibri"/>
          <w:sz w:val="21"/>
          <w:szCs w:val="21"/>
        </w:rPr>
        <w:t>3</w:t>
      </w:r>
      <w:r w:rsidR="00FE7F61">
        <w:rPr>
          <w:rFonts w:ascii="Calibri" w:hAnsi="Calibri"/>
          <w:sz w:val="21"/>
          <w:szCs w:val="21"/>
        </w:rPr>
        <w:t xml:space="preserve"> </w:t>
      </w:r>
      <w:r w:rsidR="00B82D64">
        <w:rPr>
          <w:rFonts w:ascii="Calibri" w:hAnsi="Calibri"/>
          <w:sz w:val="21"/>
          <w:szCs w:val="21"/>
        </w:rPr>
        <w:t>grudn</w:t>
      </w:r>
      <w:r w:rsidR="00151E40">
        <w:rPr>
          <w:rFonts w:ascii="Calibri" w:hAnsi="Calibri"/>
          <w:sz w:val="21"/>
          <w:szCs w:val="21"/>
        </w:rPr>
        <w:t>i</w:t>
      </w:r>
      <w:r w:rsidR="00413039">
        <w:rPr>
          <w:rFonts w:ascii="Calibri" w:hAnsi="Calibri"/>
          <w:sz w:val="21"/>
          <w:szCs w:val="21"/>
        </w:rPr>
        <w:t>a</w:t>
      </w:r>
      <w:r w:rsidR="00074B74" w:rsidRPr="00603AC5">
        <w:rPr>
          <w:rFonts w:ascii="Calibri" w:hAnsi="Calibri"/>
          <w:sz w:val="21"/>
          <w:szCs w:val="21"/>
        </w:rPr>
        <w:t xml:space="preserve"> 202</w:t>
      </w:r>
      <w:r w:rsidR="00413039">
        <w:rPr>
          <w:rFonts w:ascii="Calibri" w:hAnsi="Calibri"/>
          <w:sz w:val="21"/>
          <w:szCs w:val="21"/>
        </w:rPr>
        <w:t>3</w:t>
      </w:r>
      <w:r w:rsidR="00E13CE3" w:rsidRPr="00603AC5">
        <w:rPr>
          <w:rFonts w:ascii="Calibri" w:hAnsi="Calibri"/>
          <w:sz w:val="21"/>
          <w:szCs w:val="21"/>
        </w:rPr>
        <w:t xml:space="preserve">r. </w:t>
      </w:r>
    </w:p>
    <w:p w:rsidR="00BB7F85" w:rsidRPr="00603AC5" w:rsidRDefault="00E13CE3" w:rsidP="00056F44">
      <w:pPr>
        <w:ind w:left="-142" w:right="-428"/>
        <w:rPr>
          <w:rFonts w:ascii="Calibri" w:hAnsi="Calibri" w:cs="Arial"/>
          <w:sz w:val="21"/>
          <w:szCs w:val="21"/>
          <w:u w:val="single"/>
        </w:rPr>
      </w:pPr>
      <w:r w:rsidRPr="00603AC5">
        <w:rPr>
          <w:rFonts w:ascii="Calibri" w:hAnsi="Calibri" w:cs="Arial"/>
          <w:sz w:val="20"/>
        </w:rPr>
        <w:t>AZ</w:t>
      </w:r>
      <w:r w:rsidR="00CD7EBE" w:rsidRPr="00603AC5">
        <w:rPr>
          <w:rFonts w:ascii="Calibri" w:hAnsi="Calibri" w:cs="Arial"/>
          <w:sz w:val="20"/>
        </w:rPr>
        <w:t>. 202</w:t>
      </w:r>
      <w:r w:rsidR="008837A0">
        <w:rPr>
          <w:rFonts w:ascii="Calibri" w:hAnsi="Calibri" w:cs="Arial"/>
          <w:sz w:val="20"/>
        </w:rPr>
        <w:t>3</w:t>
      </w:r>
      <w:r w:rsidR="00074B74" w:rsidRPr="00603AC5">
        <w:rPr>
          <w:rFonts w:ascii="Calibri" w:hAnsi="Calibri" w:cs="Arial"/>
          <w:sz w:val="20"/>
        </w:rPr>
        <w:t>.</w:t>
      </w:r>
      <w:r w:rsidR="00CD1883">
        <w:rPr>
          <w:rFonts w:ascii="Calibri" w:hAnsi="Calibri" w:cs="Arial"/>
          <w:sz w:val="20"/>
        </w:rPr>
        <w:t>876</w:t>
      </w:r>
    </w:p>
    <w:p w:rsidR="00D6420A" w:rsidRPr="00603AC5" w:rsidRDefault="00D6420A" w:rsidP="00671217">
      <w:pPr>
        <w:ind w:left="-142" w:right="-428"/>
        <w:rPr>
          <w:rFonts w:ascii="Calibri" w:hAnsi="Calibri" w:cs="Arial"/>
          <w:b/>
          <w:sz w:val="21"/>
          <w:szCs w:val="21"/>
          <w:u w:val="single"/>
        </w:rPr>
      </w:pPr>
    </w:p>
    <w:p w:rsidR="00D6420A" w:rsidRPr="00603AC5" w:rsidRDefault="00D6420A" w:rsidP="00671217">
      <w:pPr>
        <w:ind w:left="-142" w:right="-428"/>
        <w:rPr>
          <w:rFonts w:ascii="Calibri" w:hAnsi="Calibri" w:cs="Arial"/>
          <w:b/>
          <w:sz w:val="21"/>
          <w:szCs w:val="21"/>
          <w:u w:val="single"/>
        </w:rPr>
      </w:pPr>
    </w:p>
    <w:p w:rsidR="00DF7D7F" w:rsidRPr="00603AC5" w:rsidRDefault="00B11075" w:rsidP="00671217">
      <w:pPr>
        <w:spacing w:line="360" w:lineRule="auto"/>
        <w:ind w:left="-142" w:right="-428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603AC5">
        <w:rPr>
          <w:rFonts w:ascii="Calibri" w:hAnsi="Calibri" w:cs="Arial"/>
          <w:b/>
          <w:sz w:val="28"/>
          <w:szCs w:val="28"/>
          <w:u w:val="single"/>
        </w:rPr>
        <w:t>OGŁOSZENIE</w:t>
      </w:r>
    </w:p>
    <w:p w:rsidR="00B11075" w:rsidRPr="00603AC5" w:rsidRDefault="00B11075" w:rsidP="00671217">
      <w:pPr>
        <w:spacing w:line="360" w:lineRule="auto"/>
        <w:ind w:left="-142" w:right="-428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603AC5">
        <w:rPr>
          <w:rFonts w:ascii="Calibri" w:hAnsi="Calibri" w:cs="Arial"/>
          <w:b/>
          <w:sz w:val="24"/>
          <w:szCs w:val="24"/>
          <w:u w:val="single"/>
        </w:rPr>
        <w:t xml:space="preserve"> O ZAMÓWIENIU W TRYBIE DO </w:t>
      </w:r>
      <w:r w:rsidR="00E13CE3" w:rsidRPr="00603AC5">
        <w:rPr>
          <w:rFonts w:ascii="Calibri" w:hAnsi="Calibri" w:cs="Arial"/>
          <w:b/>
          <w:sz w:val="24"/>
          <w:szCs w:val="24"/>
          <w:u w:val="single"/>
        </w:rPr>
        <w:t xml:space="preserve">130 000,00 zł netto </w:t>
      </w:r>
    </w:p>
    <w:p w:rsidR="001C5BDC" w:rsidRPr="00603AC5" w:rsidRDefault="001C5BDC" w:rsidP="00BA521F">
      <w:pPr>
        <w:spacing w:line="360" w:lineRule="auto"/>
        <w:ind w:right="-428"/>
        <w:jc w:val="both"/>
        <w:rPr>
          <w:rFonts w:ascii="Calibri" w:hAnsi="Calibri" w:cs="Arial"/>
          <w:b/>
          <w:sz w:val="18"/>
          <w:szCs w:val="18"/>
        </w:rPr>
      </w:pPr>
    </w:p>
    <w:p w:rsidR="005C0342" w:rsidRPr="00603AC5" w:rsidRDefault="005C0342" w:rsidP="00BA521F">
      <w:pPr>
        <w:spacing w:line="360" w:lineRule="auto"/>
        <w:ind w:right="-428"/>
        <w:jc w:val="both"/>
        <w:rPr>
          <w:rFonts w:ascii="Calibri" w:hAnsi="Calibri" w:cs="Arial"/>
          <w:b/>
          <w:sz w:val="20"/>
        </w:rPr>
      </w:pPr>
    </w:p>
    <w:p w:rsidR="00221251" w:rsidRPr="00B36011" w:rsidRDefault="00B11075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sz w:val="20"/>
        </w:rPr>
        <w:t xml:space="preserve">Przedmiot zamówienia: </w:t>
      </w:r>
      <w:r w:rsidR="00E13CE3" w:rsidRPr="00B36011">
        <w:rPr>
          <w:rFonts w:ascii="Calibri" w:hAnsi="Calibri" w:cs="Arial"/>
          <w:sz w:val="20"/>
        </w:rPr>
        <w:t xml:space="preserve"> </w:t>
      </w:r>
    </w:p>
    <w:p w:rsidR="00B11075" w:rsidRPr="006C41AD" w:rsidRDefault="00B11075" w:rsidP="009F1905">
      <w:pPr>
        <w:spacing w:line="360" w:lineRule="auto"/>
        <w:ind w:left="284" w:hanging="284"/>
        <w:jc w:val="center"/>
        <w:rPr>
          <w:rFonts w:ascii="Calibri" w:hAnsi="Calibri" w:cs="Calibri"/>
          <w:b/>
          <w:szCs w:val="22"/>
        </w:rPr>
      </w:pPr>
      <w:r w:rsidRPr="006C41AD">
        <w:rPr>
          <w:rFonts w:ascii="Calibri" w:hAnsi="Calibri" w:cs="Calibri"/>
          <w:b/>
          <w:szCs w:val="22"/>
        </w:rPr>
        <w:t>„</w:t>
      </w:r>
      <w:r w:rsidR="000B5304" w:rsidRPr="002A1202">
        <w:rPr>
          <w:rFonts w:ascii="Calibri" w:hAnsi="Calibri" w:cs="Arial"/>
          <w:b/>
          <w:sz w:val="24"/>
          <w:szCs w:val="24"/>
        </w:rPr>
        <w:t>Dostaw</w:t>
      </w:r>
      <w:r w:rsidR="000B5304">
        <w:rPr>
          <w:rFonts w:ascii="Calibri" w:hAnsi="Calibri" w:cs="Arial"/>
          <w:b/>
          <w:sz w:val="24"/>
          <w:szCs w:val="24"/>
        </w:rPr>
        <w:t>a</w:t>
      </w:r>
      <w:r w:rsidR="002B6FC5">
        <w:rPr>
          <w:rFonts w:ascii="Calibri" w:hAnsi="Calibri" w:cs="Arial"/>
          <w:b/>
          <w:sz w:val="24"/>
          <w:szCs w:val="24"/>
        </w:rPr>
        <w:t xml:space="preserve"> </w:t>
      </w:r>
      <w:r w:rsidR="00451355">
        <w:rPr>
          <w:rFonts w:ascii="Calibri" w:hAnsi="Calibri" w:cs="Arial"/>
          <w:b/>
          <w:sz w:val="24"/>
          <w:szCs w:val="24"/>
        </w:rPr>
        <w:t>1</w:t>
      </w:r>
      <w:r w:rsidR="00B82D64">
        <w:rPr>
          <w:rFonts w:ascii="Calibri" w:hAnsi="Calibri" w:cs="Arial"/>
          <w:b/>
          <w:sz w:val="24"/>
          <w:szCs w:val="24"/>
        </w:rPr>
        <w:t>2</w:t>
      </w:r>
      <w:r w:rsidR="002B6FC5">
        <w:rPr>
          <w:rFonts w:ascii="Calibri" w:hAnsi="Calibri" w:cs="Arial"/>
          <w:b/>
          <w:sz w:val="24"/>
          <w:szCs w:val="24"/>
        </w:rPr>
        <w:t xml:space="preserve"> sztuk</w:t>
      </w:r>
      <w:r w:rsidR="00151E40">
        <w:rPr>
          <w:rFonts w:ascii="Calibri" w:hAnsi="Calibri" w:cs="Arial"/>
          <w:b/>
          <w:sz w:val="24"/>
          <w:szCs w:val="24"/>
        </w:rPr>
        <w:t xml:space="preserve"> </w:t>
      </w:r>
      <w:r w:rsidR="00451355">
        <w:rPr>
          <w:rFonts w:ascii="Calibri" w:hAnsi="Calibri" w:cs="Arial"/>
          <w:b/>
          <w:sz w:val="24"/>
          <w:szCs w:val="24"/>
        </w:rPr>
        <w:t xml:space="preserve">noszy </w:t>
      </w:r>
      <w:proofErr w:type="spellStart"/>
      <w:r w:rsidR="00451355">
        <w:rPr>
          <w:rFonts w:ascii="Calibri" w:hAnsi="Calibri" w:cs="Arial"/>
          <w:b/>
          <w:sz w:val="24"/>
          <w:szCs w:val="24"/>
        </w:rPr>
        <w:t>płachtowych</w:t>
      </w:r>
      <w:proofErr w:type="spellEnd"/>
      <w:r w:rsidR="0096698D">
        <w:rPr>
          <w:rFonts w:ascii="Calibri" w:hAnsi="Calibri" w:cs="Arial"/>
          <w:b/>
          <w:sz w:val="24"/>
          <w:szCs w:val="24"/>
        </w:rPr>
        <w:t>, ewakuacyjnych</w:t>
      </w:r>
      <w:r w:rsidR="00463BD3">
        <w:rPr>
          <w:rFonts w:ascii="Calibri" w:hAnsi="Calibri" w:cs="Arial"/>
          <w:b/>
          <w:sz w:val="24"/>
          <w:szCs w:val="24"/>
        </w:rPr>
        <w:t xml:space="preserve">  </w:t>
      </w:r>
      <w:r w:rsidR="000B5304" w:rsidRPr="002A1202">
        <w:rPr>
          <w:rFonts w:ascii="Calibri" w:hAnsi="Calibri" w:cs="Arial"/>
          <w:b/>
          <w:sz w:val="24"/>
          <w:szCs w:val="24"/>
        </w:rPr>
        <w:t>dla SP ZOZ w Kędzierzynie-Koźlu</w:t>
      </w:r>
      <w:r w:rsidR="009F1905" w:rsidRPr="006C41AD">
        <w:rPr>
          <w:rFonts w:ascii="Calibri" w:hAnsi="Calibri" w:cs="Calibri"/>
          <w:b/>
          <w:szCs w:val="22"/>
        </w:rPr>
        <w:t>”</w:t>
      </w:r>
      <w:r w:rsidR="006C41AD">
        <w:rPr>
          <w:rFonts w:ascii="Calibri" w:hAnsi="Calibri" w:cs="Calibri"/>
          <w:b/>
          <w:szCs w:val="22"/>
        </w:rPr>
        <w:t>.</w:t>
      </w:r>
    </w:p>
    <w:p w:rsidR="00A971B8" w:rsidRPr="00A44F7F" w:rsidRDefault="00B11075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sz w:val="20"/>
        </w:rPr>
      </w:pPr>
      <w:r w:rsidRPr="00A44F7F">
        <w:rPr>
          <w:rFonts w:ascii="Calibri" w:hAnsi="Calibri" w:cs="Arial"/>
          <w:sz w:val="20"/>
        </w:rPr>
        <w:t>Szczegółowy opis przedmiotu zamówienia</w:t>
      </w:r>
      <w:r w:rsidR="0031694C" w:rsidRPr="00A44F7F">
        <w:rPr>
          <w:rFonts w:ascii="Calibri" w:hAnsi="Calibri" w:cs="Arial"/>
          <w:sz w:val="20"/>
        </w:rPr>
        <w:t>:</w:t>
      </w:r>
    </w:p>
    <w:p w:rsidR="003F7C57" w:rsidRPr="00A44F7F" w:rsidRDefault="003F7C57" w:rsidP="0096698D">
      <w:pPr>
        <w:pStyle w:val="Akapitzlist"/>
        <w:autoSpaceDN w:val="0"/>
        <w:spacing w:after="120" w:line="360" w:lineRule="auto"/>
        <w:ind w:left="284" w:right="-1"/>
        <w:jc w:val="both"/>
        <w:rPr>
          <w:rFonts w:ascii="Calibri" w:hAnsi="Calibri" w:cs="Calibri"/>
          <w:sz w:val="20"/>
        </w:rPr>
      </w:pPr>
      <w:r w:rsidRPr="00A44F7F">
        <w:rPr>
          <w:rFonts w:ascii="Calibri" w:hAnsi="Calibri" w:cs="Calibri"/>
          <w:sz w:val="20"/>
        </w:rPr>
        <w:t xml:space="preserve">Opis przedmiotu zamówienia: </w:t>
      </w:r>
    </w:p>
    <w:p w:rsidR="003F7C57" w:rsidRPr="00A44F7F" w:rsidRDefault="0096698D" w:rsidP="003F7C57">
      <w:pPr>
        <w:pStyle w:val="Akapitzlist"/>
        <w:numPr>
          <w:ilvl w:val="0"/>
          <w:numId w:val="33"/>
        </w:numPr>
        <w:autoSpaceDN w:val="0"/>
        <w:spacing w:after="120" w:line="360" w:lineRule="auto"/>
        <w:ind w:right="-1"/>
        <w:jc w:val="both"/>
        <w:rPr>
          <w:rFonts w:ascii="Calibri" w:hAnsi="Calibri" w:cs="Calibri"/>
          <w:sz w:val="20"/>
          <w:shd w:val="clear" w:color="auto" w:fill="FFFFFF"/>
        </w:rPr>
      </w:pPr>
      <w:r w:rsidRPr="00A44F7F">
        <w:rPr>
          <w:rFonts w:ascii="Calibri" w:hAnsi="Calibri" w:cs="Calibri"/>
          <w:sz w:val="20"/>
          <w:shd w:val="clear" w:color="auto" w:fill="FFFFFF"/>
        </w:rPr>
        <w:t xml:space="preserve">nosze </w:t>
      </w:r>
      <w:proofErr w:type="spellStart"/>
      <w:r w:rsidRPr="00A44F7F">
        <w:rPr>
          <w:rFonts w:ascii="Calibri" w:hAnsi="Calibri" w:cs="Calibri"/>
          <w:sz w:val="20"/>
          <w:shd w:val="clear" w:color="auto" w:fill="FFFFFF"/>
        </w:rPr>
        <w:t>płachtowe</w:t>
      </w:r>
      <w:proofErr w:type="spellEnd"/>
      <w:r w:rsidRPr="00A44F7F">
        <w:rPr>
          <w:rFonts w:ascii="Calibri" w:hAnsi="Calibri" w:cs="Calibri"/>
          <w:sz w:val="20"/>
          <w:shd w:val="clear" w:color="auto" w:fill="FFFFFF"/>
        </w:rPr>
        <w:t>, ewakuacyjne o wymiarach 7</w:t>
      </w:r>
      <w:r w:rsidR="00AF1131">
        <w:rPr>
          <w:rFonts w:ascii="Calibri" w:hAnsi="Calibri" w:cs="Calibri"/>
          <w:sz w:val="20"/>
          <w:shd w:val="clear" w:color="auto" w:fill="FFFFFF"/>
        </w:rPr>
        <w:t>0 -75</w:t>
      </w:r>
      <w:r w:rsidRPr="00A44F7F">
        <w:rPr>
          <w:rFonts w:ascii="Calibri" w:hAnsi="Calibri" w:cs="Calibri"/>
          <w:sz w:val="20"/>
          <w:shd w:val="clear" w:color="auto" w:fill="FFFFFF"/>
        </w:rPr>
        <w:t xml:space="preserve"> cm x 200</w:t>
      </w:r>
      <w:r w:rsidR="00AF1131">
        <w:rPr>
          <w:rFonts w:ascii="Calibri" w:hAnsi="Calibri" w:cs="Calibri"/>
          <w:sz w:val="20"/>
          <w:shd w:val="clear" w:color="auto" w:fill="FFFFFF"/>
        </w:rPr>
        <w:t xml:space="preserve"> - 220</w:t>
      </w:r>
      <w:r w:rsidRPr="00A44F7F">
        <w:rPr>
          <w:rFonts w:ascii="Calibri" w:hAnsi="Calibri" w:cs="Calibri"/>
          <w:sz w:val="20"/>
          <w:shd w:val="clear" w:color="auto" w:fill="FFFFFF"/>
        </w:rPr>
        <w:t xml:space="preserve"> cm</w:t>
      </w:r>
      <w:r w:rsidR="003F7C57" w:rsidRPr="00A44F7F">
        <w:rPr>
          <w:rFonts w:ascii="Calibri" w:hAnsi="Calibri" w:cs="Calibri"/>
          <w:sz w:val="20"/>
          <w:shd w:val="clear" w:color="auto" w:fill="FFFFFF"/>
        </w:rPr>
        <w:t>,</w:t>
      </w:r>
      <w:r w:rsidRPr="00A44F7F">
        <w:rPr>
          <w:rFonts w:ascii="Calibri" w:hAnsi="Calibri" w:cs="Calibri"/>
          <w:sz w:val="20"/>
          <w:shd w:val="clear" w:color="auto" w:fill="FFFFFF"/>
        </w:rPr>
        <w:t xml:space="preserve"> waga 2,5</w:t>
      </w:r>
      <w:r w:rsidR="00AF1131">
        <w:rPr>
          <w:rFonts w:ascii="Calibri" w:hAnsi="Calibri" w:cs="Calibri"/>
          <w:sz w:val="20"/>
          <w:shd w:val="clear" w:color="auto" w:fill="FFFFFF"/>
        </w:rPr>
        <w:t xml:space="preserve"> - 3</w:t>
      </w:r>
      <w:r w:rsidRPr="00A44F7F">
        <w:rPr>
          <w:rFonts w:ascii="Calibri" w:hAnsi="Calibri" w:cs="Calibri"/>
          <w:sz w:val="20"/>
          <w:shd w:val="clear" w:color="auto" w:fill="FFFFFF"/>
        </w:rPr>
        <w:t xml:space="preserve"> kg;</w:t>
      </w:r>
    </w:p>
    <w:p w:rsidR="0096698D" w:rsidRPr="00A44F7F" w:rsidRDefault="0096698D" w:rsidP="003F7C57">
      <w:pPr>
        <w:pStyle w:val="Akapitzlist"/>
        <w:numPr>
          <w:ilvl w:val="0"/>
          <w:numId w:val="33"/>
        </w:numPr>
        <w:autoSpaceDN w:val="0"/>
        <w:spacing w:after="120" w:line="360" w:lineRule="auto"/>
        <w:ind w:right="-1"/>
        <w:jc w:val="both"/>
        <w:rPr>
          <w:rFonts w:ascii="Calibri" w:hAnsi="Calibri" w:cs="Calibri"/>
          <w:sz w:val="20"/>
          <w:shd w:val="clear" w:color="auto" w:fill="FFFFFF"/>
        </w:rPr>
      </w:pPr>
      <w:r w:rsidRPr="00A44F7F">
        <w:rPr>
          <w:rFonts w:ascii="Calibri" w:hAnsi="Calibri" w:cs="Calibri"/>
          <w:sz w:val="20"/>
          <w:shd w:val="clear" w:color="auto" w:fill="FFFFFF"/>
        </w:rPr>
        <w:t>wykonane z materiału dwustronnie pokrytego polichlorkiem winylu</w:t>
      </w:r>
      <w:r w:rsidR="00A82E7D" w:rsidRPr="00A44F7F">
        <w:rPr>
          <w:rFonts w:ascii="Calibri" w:hAnsi="Calibri" w:cs="Calibri"/>
          <w:sz w:val="20"/>
          <w:shd w:val="clear" w:color="auto" w:fill="FFFFFF"/>
        </w:rPr>
        <w:t>, w kolorze żółtym</w:t>
      </w:r>
      <w:r w:rsidRPr="00A44F7F">
        <w:rPr>
          <w:rFonts w:ascii="Calibri" w:hAnsi="Calibri" w:cs="Calibri"/>
          <w:sz w:val="20"/>
          <w:shd w:val="clear" w:color="auto" w:fill="FFFFFF"/>
        </w:rPr>
        <w:t>;</w:t>
      </w:r>
    </w:p>
    <w:p w:rsidR="003F7C57" w:rsidRPr="00A44F7F" w:rsidRDefault="003F7C57" w:rsidP="003F7C57">
      <w:pPr>
        <w:pStyle w:val="Akapitzlist"/>
        <w:numPr>
          <w:ilvl w:val="0"/>
          <w:numId w:val="33"/>
        </w:numPr>
        <w:autoSpaceDN w:val="0"/>
        <w:spacing w:after="120" w:line="360" w:lineRule="auto"/>
        <w:ind w:right="-1"/>
        <w:jc w:val="both"/>
        <w:rPr>
          <w:rFonts w:ascii="Calibri" w:hAnsi="Calibri" w:cs="Calibri"/>
          <w:sz w:val="20"/>
          <w:shd w:val="clear" w:color="auto" w:fill="FFFFFF"/>
        </w:rPr>
      </w:pPr>
      <w:r w:rsidRPr="00A44F7F">
        <w:rPr>
          <w:rFonts w:ascii="Calibri" w:hAnsi="Calibri" w:cs="Calibri"/>
          <w:sz w:val="20"/>
          <w:shd w:val="clear" w:color="auto" w:fill="FFFFFF"/>
        </w:rPr>
        <w:t xml:space="preserve">materiał </w:t>
      </w:r>
      <w:r w:rsidR="00451355" w:rsidRPr="00A44F7F">
        <w:rPr>
          <w:rFonts w:ascii="Calibri" w:hAnsi="Calibri" w:cs="Calibri"/>
          <w:sz w:val="20"/>
          <w:shd w:val="clear" w:color="auto" w:fill="FFFFFF"/>
        </w:rPr>
        <w:t>wytrzymał</w:t>
      </w:r>
      <w:r w:rsidRPr="00A44F7F">
        <w:rPr>
          <w:rFonts w:ascii="Calibri" w:hAnsi="Calibri" w:cs="Calibri"/>
          <w:sz w:val="20"/>
          <w:shd w:val="clear" w:color="auto" w:fill="FFFFFF"/>
        </w:rPr>
        <w:t>y</w:t>
      </w:r>
      <w:r w:rsidR="00451355" w:rsidRPr="00A44F7F">
        <w:rPr>
          <w:rFonts w:ascii="Calibri" w:hAnsi="Calibri" w:cs="Calibri"/>
          <w:sz w:val="20"/>
          <w:shd w:val="clear" w:color="auto" w:fill="FFFFFF"/>
        </w:rPr>
        <w:t xml:space="preserve"> na rozciąganie i rozrywanie</w:t>
      </w:r>
      <w:r w:rsidR="0096698D" w:rsidRPr="00A44F7F">
        <w:rPr>
          <w:rFonts w:ascii="Calibri" w:hAnsi="Calibri" w:cs="Calibri"/>
          <w:sz w:val="20"/>
          <w:shd w:val="clear" w:color="auto" w:fill="FFFFFF"/>
        </w:rPr>
        <w:t>;</w:t>
      </w:r>
      <w:r w:rsidRPr="00A44F7F">
        <w:rPr>
          <w:rFonts w:ascii="Calibri" w:hAnsi="Calibri" w:cs="Calibri"/>
          <w:sz w:val="20"/>
          <w:shd w:val="clear" w:color="auto" w:fill="FFFFFF"/>
        </w:rPr>
        <w:t xml:space="preserve"> </w:t>
      </w:r>
    </w:p>
    <w:p w:rsidR="0096698D" w:rsidRPr="00A44F7F" w:rsidRDefault="003F7C57" w:rsidP="003F7C57">
      <w:pPr>
        <w:pStyle w:val="Akapitzlist"/>
        <w:numPr>
          <w:ilvl w:val="0"/>
          <w:numId w:val="33"/>
        </w:numPr>
        <w:autoSpaceDN w:val="0"/>
        <w:spacing w:after="120" w:line="360" w:lineRule="auto"/>
        <w:ind w:right="-1"/>
        <w:jc w:val="both"/>
        <w:rPr>
          <w:rFonts w:ascii="Calibri" w:hAnsi="Calibri" w:cs="Calibri"/>
          <w:sz w:val="20"/>
          <w:shd w:val="clear" w:color="auto" w:fill="FFFFFF"/>
        </w:rPr>
      </w:pPr>
      <w:r w:rsidRPr="00A44F7F">
        <w:rPr>
          <w:rFonts w:ascii="Calibri" w:hAnsi="Calibri" w:cs="Calibri"/>
          <w:sz w:val="20"/>
          <w:shd w:val="clear" w:color="auto" w:fill="FFFFFF"/>
        </w:rPr>
        <w:t>łatwy do czyszczenia i utrzymania w czystości</w:t>
      </w:r>
      <w:r w:rsidR="0096698D" w:rsidRPr="00A44F7F">
        <w:rPr>
          <w:rFonts w:ascii="Calibri" w:hAnsi="Calibri" w:cs="Calibri"/>
          <w:sz w:val="20"/>
          <w:shd w:val="clear" w:color="auto" w:fill="FFFFFF"/>
        </w:rPr>
        <w:t>;</w:t>
      </w:r>
      <w:r w:rsidR="0096698D" w:rsidRPr="00A44F7F">
        <w:rPr>
          <w:rFonts w:ascii="Calibri" w:hAnsi="Calibri" w:cs="Calibri"/>
          <w:sz w:val="20"/>
        </w:rPr>
        <w:t xml:space="preserve"> </w:t>
      </w:r>
    </w:p>
    <w:p w:rsidR="0096698D" w:rsidRPr="00A44F7F" w:rsidRDefault="0096698D" w:rsidP="003F7C57">
      <w:pPr>
        <w:pStyle w:val="Akapitzlist"/>
        <w:numPr>
          <w:ilvl w:val="0"/>
          <w:numId w:val="33"/>
        </w:numPr>
        <w:autoSpaceDN w:val="0"/>
        <w:spacing w:after="120" w:line="360" w:lineRule="auto"/>
        <w:ind w:right="-1"/>
        <w:jc w:val="both"/>
        <w:rPr>
          <w:rFonts w:ascii="Calibri" w:hAnsi="Calibri" w:cs="Calibri"/>
          <w:sz w:val="20"/>
          <w:shd w:val="clear" w:color="auto" w:fill="FFFFFF"/>
        </w:rPr>
      </w:pPr>
      <w:r w:rsidRPr="00A44F7F">
        <w:rPr>
          <w:rFonts w:ascii="Calibri" w:hAnsi="Calibri" w:cs="Calibri"/>
          <w:sz w:val="20"/>
        </w:rPr>
        <w:t>n</w:t>
      </w:r>
      <w:r w:rsidR="003F7C57" w:rsidRPr="00A44F7F">
        <w:rPr>
          <w:rFonts w:ascii="Calibri" w:hAnsi="Calibri" w:cs="Calibri"/>
          <w:sz w:val="20"/>
        </w:rPr>
        <w:t>osze wyposażone w system taśm i 10 uchwytów transportowych ze specjalnymi wz</w:t>
      </w:r>
      <w:r w:rsidR="00A82E7D" w:rsidRPr="00A44F7F">
        <w:rPr>
          <w:rFonts w:ascii="Calibri" w:hAnsi="Calibri" w:cs="Calibri"/>
          <w:sz w:val="20"/>
        </w:rPr>
        <w:t xml:space="preserve">mocnieniami </w:t>
      </w:r>
      <w:r w:rsidR="00A82E7D" w:rsidRPr="00A44F7F">
        <w:rPr>
          <w:rFonts w:ascii="Calibri" w:hAnsi="Calibri" w:cs="Calibri"/>
          <w:sz w:val="20"/>
        </w:rPr>
        <w:br/>
        <w:t>i gumowymi rączkami</w:t>
      </w:r>
      <w:r w:rsidR="00A44F7F" w:rsidRPr="00A44F7F">
        <w:rPr>
          <w:rFonts w:ascii="Calibri" w:hAnsi="Calibri" w:cs="Calibri"/>
          <w:sz w:val="20"/>
        </w:rPr>
        <w:t xml:space="preserve">, </w:t>
      </w:r>
      <w:r w:rsidR="00A44F7F" w:rsidRPr="00A44F7F">
        <w:rPr>
          <w:rFonts w:ascii="Calibri" w:hAnsi="Calibri" w:cs="Calibri"/>
          <w:sz w:val="20"/>
          <w:shd w:val="clear" w:color="auto" w:fill="FFFFFF"/>
        </w:rPr>
        <w:t>ułatwiając</w:t>
      </w:r>
      <w:r w:rsidR="00A44F7F">
        <w:rPr>
          <w:rFonts w:ascii="Calibri" w:hAnsi="Calibri" w:cs="Calibri"/>
          <w:sz w:val="20"/>
          <w:shd w:val="clear" w:color="auto" w:fill="FFFFFF"/>
        </w:rPr>
        <w:t>ymi</w:t>
      </w:r>
      <w:r w:rsidR="00A44F7F" w:rsidRPr="00A44F7F">
        <w:rPr>
          <w:rFonts w:ascii="Calibri" w:hAnsi="Calibri" w:cs="Calibri"/>
          <w:sz w:val="20"/>
          <w:shd w:val="clear" w:color="auto" w:fill="FFFFFF"/>
        </w:rPr>
        <w:t xml:space="preserve"> trzymanie noszy i transport poszkodowanego</w:t>
      </w:r>
      <w:r w:rsidR="00A82E7D" w:rsidRPr="00A44F7F">
        <w:rPr>
          <w:rFonts w:ascii="Calibri" w:hAnsi="Calibri" w:cs="Calibri"/>
          <w:sz w:val="20"/>
        </w:rPr>
        <w:t>;</w:t>
      </w:r>
      <w:r w:rsidR="003F7C57" w:rsidRPr="00A44F7F">
        <w:rPr>
          <w:rFonts w:ascii="Calibri" w:hAnsi="Calibri" w:cs="Calibri"/>
          <w:sz w:val="20"/>
        </w:rPr>
        <w:t xml:space="preserve"> </w:t>
      </w:r>
    </w:p>
    <w:p w:rsidR="0096698D" w:rsidRPr="00A44F7F" w:rsidRDefault="0096698D" w:rsidP="003F7C57">
      <w:pPr>
        <w:pStyle w:val="Akapitzlist"/>
        <w:numPr>
          <w:ilvl w:val="0"/>
          <w:numId w:val="33"/>
        </w:numPr>
        <w:autoSpaceDN w:val="0"/>
        <w:spacing w:after="120" w:line="360" w:lineRule="auto"/>
        <w:ind w:right="-1"/>
        <w:jc w:val="both"/>
        <w:rPr>
          <w:rFonts w:ascii="Calibri" w:hAnsi="Calibri" w:cs="Calibri"/>
          <w:sz w:val="20"/>
          <w:shd w:val="clear" w:color="auto" w:fill="FFFFFF"/>
        </w:rPr>
      </w:pPr>
      <w:r w:rsidRPr="00A44F7F">
        <w:rPr>
          <w:rFonts w:ascii="Calibri" w:hAnsi="Calibri" w:cs="Calibri"/>
          <w:sz w:val="20"/>
          <w:shd w:val="clear" w:color="auto" w:fill="FFFFFF"/>
        </w:rPr>
        <w:t>rączki gwarantujące pewny i wygodny chwyt</w:t>
      </w:r>
      <w:r w:rsidR="00A82E7D" w:rsidRPr="00A44F7F">
        <w:rPr>
          <w:rFonts w:ascii="Calibri" w:hAnsi="Calibri" w:cs="Calibri"/>
          <w:sz w:val="20"/>
          <w:shd w:val="clear" w:color="auto" w:fill="FFFFFF"/>
        </w:rPr>
        <w:t>;</w:t>
      </w:r>
    </w:p>
    <w:p w:rsidR="0096698D" w:rsidRPr="00A44F7F" w:rsidRDefault="0096698D" w:rsidP="003F7C57">
      <w:pPr>
        <w:pStyle w:val="Akapitzlist"/>
        <w:numPr>
          <w:ilvl w:val="0"/>
          <w:numId w:val="33"/>
        </w:numPr>
        <w:autoSpaceDN w:val="0"/>
        <w:spacing w:after="120" w:line="360" w:lineRule="auto"/>
        <w:ind w:right="-1"/>
        <w:jc w:val="both"/>
        <w:rPr>
          <w:rFonts w:ascii="Calibri" w:hAnsi="Calibri" w:cs="Calibri"/>
          <w:sz w:val="20"/>
          <w:shd w:val="clear" w:color="auto" w:fill="FFFFFF"/>
        </w:rPr>
      </w:pPr>
      <w:r w:rsidRPr="00A44F7F">
        <w:rPr>
          <w:rFonts w:ascii="Calibri" w:hAnsi="Calibri" w:cs="Calibri"/>
          <w:sz w:val="20"/>
          <w:shd w:val="clear" w:color="auto" w:fill="FFFFFF"/>
        </w:rPr>
        <w:t>nosze posiadające kieszeń zapobiegającą obsuwaniu się pacjenta</w:t>
      </w:r>
      <w:r w:rsidR="00A82E7D" w:rsidRPr="00A44F7F">
        <w:rPr>
          <w:rFonts w:ascii="Calibri" w:hAnsi="Calibri" w:cs="Calibri"/>
          <w:sz w:val="20"/>
          <w:shd w:val="clear" w:color="auto" w:fill="FFFFFF"/>
        </w:rPr>
        <w:t>;</w:t>
      </w:r>
    </w:p>
    <w:p w:rsidR="0096698D" w:rsidRPr="00A44F7F" w:rsidRDefault="0096698D" w:rsidP="003F7C57">
      <w:pPr>
        <w:pStyle w:val="Akapitzlist"/>
        <w:numPr>
          <w:ilvl w:val="0"/>
          <w:numId w:val="33"/>
        </w:numPr>
        <w:autoSpaceDN w:val="0"/>
        <w:spacing w:after="120" w:line="360" w:lineRule="auto"/>
        <w:ind w:right="-1"/>
        <w:jc w:val="both"/>
        <w:rPr>
          <w:rFonts w:ascii="Calibri" w:hAnsi="Calibri" w:cs="Calibri"/>
          <w:sz w:val="20"/>
          <w:shd w:val="clear" w:color="auto" w:fill="FFFFFF"/>
        </w:rPr>
      </w:pPr>
      <w:r w:rsidRPr="00A44F7F">
        <w:rPr>
          <w:rFonts w:ascii="Calibri" w:hAnsi="Calibri" w:cs="Calibri"/>
          <w:sz w:val="20"/>
          <w:shd w:val="clear" w:color="auto" w:fill="FFFFFF"/>
        </w:rPr>
        <w:t>w zestawie torba do transportu noszy</w:t>
      </w:r>
      <w:r w:rsidR="00A82E7D" w:rsidRPr="00A44F7F">
        <w:rPr>
          <w:rFonts w:ascii="Calibri" w:hAnsi="Calibri" w:cs="Calibri"/>
          <w:sz w:val="20"/>
          <w:shd w:val="clear" w:color="auto" w:fill="FFFFFF"/>
        </w:rPr>
        <w:t>;</w:t>
      </w:r>
      <w:r w:rsidRPr="00A44F7F">
        <w:rPr>
          <w:rFonts w:ascii="Calibri" w:hAnsi="Calibri" w:cs="Calibri"/>
          <w:sz w:val="20"/>
          <w:shd w:val="clear" w:color="auto" w:fill="FFFFFF"/>
        </w:rPr>
        <w:t xml:space="preserve"> </w:t>
      </w:r>
    </w:p>
    <w:p w:rsidR="003F7C57" w:rsidRPr="00A82E7D" w:rsidRDefault="0096698D" w:rsidP="00A82E7D">
      <w:pPr>
        <w:pStyle w:val="Akapitzlist"/>
        <w:numPr>
          <w:ilvl w:val="0"/>
          <w:numId w:val="33"/>
        </w:numPr>
        <w:autoSpaceDN w:val="0"/>
        <w:spacing w:after="120" w:line="360" w:lineRule="auto"/>
        <w:ind w:right="-1"/>
        <w:jc w:val="both"/>
        <w:rPr>
          <w:rFonts w:ascii="Calibri" w:hAnsi="Calibri" w:cs="Calibri"/>
          <w:color w:val="3D3D3D"/>
          <w:sz w:val="20"/>
          <w:shd w:val="clear" w:color="auto" w:fill="FFFFFF"/>
        </w:rPr>
      </w:pPr>
      <w:r w:rsidRPr="00A44F7F">
        <w:rPr>
          <w:rFonts w:ascii="Calibri" w:hAnsi="Calibri" w:cs="Calibri"/>
          <w:sz w:val="20"/>
        </w:rPr>
        <w:t xml:space="preserve">udźwig noszy </w:t>
      </w:r>
      <w:r w:rsidR="00AF1131">
        <w:rPr>
          <w:rFonts w:ascii="Calibri" w:hAnsi="Calibri" w:cs="Calibri"/>
          <w:sz w:val="20"/>
        </w:rPr>
        <w:t xml:space="preserve">co najmniej </w:t>
      </w:r>
      <w:r w:rsidRPr="00A44F7F">
        <w:rPr>
          <w:rFonts w:ascii="Calibri" w:hAnsi="Calibri" w:cs="Calibri"/>
          <w:sz w:val="20"/>
        </w:rPr>
        <w:t>200kg</w:t>
      </w:r>
      <w:r w:rsidR="00A82E7D" w:rsidRPr="00A44F7F">
        <w:rPr>
          <w:rFonts w:ascii="Calibri" w:hAnsi="Calibri" w:cs="Calibri"/>
          <w:sz w:val="20"/>
        </w:rPr>
        <w:t>.</w:t>
      </w:r>
    </w:p>
    <w:p w:rsidR="00A54633" w:rsidRPr="00A54633" w:rsidRDefault="00E4362D" w:rsidP="00A54633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 w:rsidRPr="00B36011">
        <w:rPr>
          <w:rFonts w:ascii="Calibri" w:hAnsi="Calibri" w:cs="Arial Narrow"/>
          <w:sz w:val="20"/>
        </w:rPr>
        <w:t xml:space="preserve">Wykonawca dostarczy przedmiot umowy na własny koszt i odpowiedzialność w wyznaczonym przez Zamawiającego miejscu tj. do </w:t>
      </w:r>
      <w:r w:rsidR="00A44F7F">
        <w:rPr>
          <w:rFonts w:ascii="Calibri" w:hAnsi="Calibri" w:cs="Arial Narrow"/>
          <w:sz w:val="20"/>
        </w:rPr>
        <w:t>Magazynu Centralnego</w:t>
      </w:r>
      <w:r w:rsidRPr="00B36011">
        <w:rPr>
          <w:rFonts w:ascii="Calibri" w:hAnsi="Calibri" w:cs="Arial Narrow"/>
          <w:sz w:val="20"/>
        </w:rPr>
        <w:t>, ul. Roosevelta 2, 47-200 Kędzierzyn Koźle</w:t>
      </w:r>
      <w:r w:rsidR="002E0D51">
        <w:rPr>
          <w:rFonts w:ascii="Calibri" w:hAnsi="Calibri" w:cs="Arial Narrow"/>
          <w:sz w:val="20"/>
        </w:rPr>
        <w:t xml:space="preserve"> </w:t>
      </w:r>
      <w:r w:rsidR="00A54633">
        <w:rPr>
          <w:rFonts w:ascii="Calibri" w:hAnsi="Calibri" w:cs="Arial Narrow"/>
          <w:sz w:val="20"/>
        </w:rPr>
        <w:br/>
      </w:r>
      <w:r w:rsidR="002E0D51">
        <w:rPr>
          <w:rFonts w:ascii="Calibri" w:hAnsi="Calibri" w:cs="Arial Narrow"/>
          <w:sz w:val="20"/>
        </w:rPr>
        <w:t xml:space="preserve">w godzinach pracy </w:t>
      </w:r>
      <w:r w:rsidR="001963A0">
        <w:rPr>
          <w:rFonts w:ascii="Calibri" w:hAnsi="Calibri" w:cs="Arial Narrow"/>
          <w:sz w:val="20"/>
        </w:rPr>
        <w:t>apteki</w:t>
      </w:r>
      <w:r w:rsidR="002E0D51">
        <w:rPr>
          <w:rFonts w:ascii="Calibri" w:hAnsi="Calibri" w:cs="Arial Narrow"/>
          <w:sz w:val="20"/>
        </w:rPr>
        <w:t xml:space="preserve"> 7</w:t>
      </w:r>
      <w:r w:rsidR="00A54633">
        <w:rPr>
          <w:rFonts w:ascii="Calibri" w:hAnsi="Calibri" w:cs="Arial Narrow"/>
          <w:sz w:val="20"/>
        </w:rPr>
        <w:t>:30 do 14:</w:t>
      </w:r>
      <w:r w:rsidR="001963A0">
        <w:rPr>
          <w:rFonts w:ascii="Calibri" w:hAnsi="Calibri" w:cs="Arial Narrow"/>
          <w:sz w:val="20"/>
        </w:rPr>
        <w:t>15</w:t>
      </w:r>
      <w:r w:rsidRPr="00B36011">
        <w:rPr>
          <w:rFonts w:ascii="Calibri" w:hAnsi="Calibri" w:cs="Arial Narrow"/>
          <w:sz w:val="20"/>
        </w:rPr>
        <w:t>.</w:t>
      </w:r>
    </w:p>
    <w:p w:rsidR="00E4362D" w:rsidRPr="00A54633" w:rsidRDefault="00603AC5" w:rsidP="00A54633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 w:rsidRPr="00A54633">
        <w:rPr>
          <w:rFonts w:ascii="Calibri" w:hAnsi="Calibri"/>
          <w:sz w:val="20"/>
        </w:rPr>
        <w:t xml:space="preserve">Termin realizacji zamówienia (dostawy): </w:t>
      </w:r>
      <w:r w:rsidR="00AF4EF3" w:rsidRPr="00A54633">
        <w:rPr>
          <w:rFonts w:ascii="Calibri" w:hAnsi="Calibri"/>
          <w:sz w:val="20"/>
        </w:rPr>
        <w:t xml:space="preserve">do </w:t>
      </w:r>
      <w:r w:rsidR="00BB64A8">
        <w:rPr>
          <w:rFonts w:ascii="Calibri" w:hAnsi="Calibri"/>
          <w:sz w:val="20"/>
        </w:rPr>
        <w:t>14</w:t>
      </w:r>
      <w:r w:rsidR="00AF4EF3" w:rsidRPr="00A54633">
        <w:rPr>
          <w:rFonts w:ascii="Calibri" w:hAnsi="Calibri"/>
          <w:sz w:val="20"/>
        </w:rPr>
        <w:t xml:space="preserve"> dni</w:t>
      </w:r>
      <w:r w:rsidR="00BB64A8">
        <w:rPr>
          <w:rFonts w:ascii="Calibri" w:hAnsi="Calibri"/>
          <w:sz w:val="20"/>
        </w:rPr>
        <w:t xml:space="preserve"> </w:t>
      </w:r>
      <w:r w:rsidR="00AF5B13" w:rsidRPr="00A54633">
        <w:rPr>
          <w:rFonts w:ascii="Calibri" w:hAnsi="Calibri"/>
          <w:sz w:val="20"/>
        </w:rPr>
        <w:t xml:space="preserve">od dnia </w:t>
      </w:r>
      <w:r w:rsidR="00BB64A8">
        <w:rPr>
          <w:rFonts w:ascii="Calibri" w:hAnsi="Calibri" w:cs="Calibri"/>
          <w:sz w:val="20"/>
        </w:rPr>
        <w:t>z</w:t>
      </w:r>
      <w:r w:rsidR="0079113B">
        <w:rPr>
          <w:rFonts w:ascii="Calibri" w:hAnsi="Calibri" w:cs="Calibri"/>
          <w:sz w:val="20"/>
        </w:rPr>
        <w:t>l</w:t>
      </w:r>
      <w:r w:rsidR="00BB64A8">
        <w:rPr>
          <w:rFonts w:ascii="Calibri" w:hAnsi="Calibri" w:cs="Calibri"/>
          <w:sz w:val="20"/>
        </w:rPr>
        <w:t>e</w:t>
      </w:r>
      <w:r w:rsidR="0079113B">
        <w:rPr>
          <w:rFonts w:ascii="Calibri" w:hAnsi="Calibri" w:cs="Calibri"/>
          <w:sz w:val="20"/>
        </w:rPr>
        <w:t>ce</w:t>
      </w:r>
      <w:r w:rsidR="00BB64A8">
        <w:rPr>
          <w:rFonts w:ascii="Calibri" w:hAnsi="Calibri" w:cs="Calibri"/>
          <w:sz w:val="20"/>
        </w:rPr>
        <w:t>nia</w:t>
      </w:r>
      <w:r w:rsidR="00A54633">
        <w:rPr>
          <w:rFonts w:ascii="Calibri" w:hAnsi="Calibri" w:cs="Calibri"/>
          <w:sz w:val="20"/>
        </w:rPr>
        <w:t>.</w:t>
      </w:r>
    </w:p>
    <w:p w:rsidR="00A54633" w:rsidRDefault="00A971B8" w:rsidP="00A54633">
      <w:pPr>
        <w:pStyle w:val="Akapitzlist"/>
        <w:numPr>
          <w:ilvl w:val="0"/>
          <w:numId w:val="24"/>
        </w:numPr>
        <w:autoSpaceDN w:val="0"/>
        <w:spacing w:after="120" w:line="360" w:lineRule="auto"/>
        <w:ind w:right="-1"/>
        <w:jc w:val="both"/>
        <w:rPr>
          <w:rFonts w:ascii="Calibri" w:hAnsi="Calibri"/>
          <w:sz w:val="20"/>
        </w:rPr>
      </w:pPr>
      <w:r w:rsidRPr="00B36011">
        <w:rPr>
          <w:rFonts w:ascii="Calibri" w:hAnsi="Calibri"/>
          <w:sz w:val="20"/>
        </w:rPr>
        <w:t>Poprzez dostawę Zamawiający rozumie dostarcz</w:t>
      </w:r>
      <w:r w:rsidR="00DE722B" w:rsidRPr="00B36011">
        <w:rPr>
          <w:rFonts w:ascii="Calibri" w:hAnsi="Calibri"/>
          <w:sz w:val="20"/>
        </w:rPr>
        <w:t>enie</w:t>
      </w:r>
      <w:r w:rsidR="00AA09FE">
        <w:rPr>
          <w:rFonts w:ascii="Calibri" w:hAnsi="Calibri"/>
          <w:sz w:val="20"/>
        </w:rPr>
        <w:t xml:space="preserve"> przedmiotu</w:t>
      </w:r>
      <w:r w:rsidR="004003B9">
        <w:rPr>
          <w:rFonts w:ascii="Calibri" w:hAnsi="Calibri"/>
          <w:sz w:val="20"/>
        </w:rPr>
        <w:t xml:space="preserve">  do </w:t>
      </w:r>
      <w:r w:rsidR="00A44F7F">
        <w:rPr>
          <w:rFonts w:ascii="Calibri" w:hAnsi="Calibri"/>
          <w:sz w:val="20"/>
        </w:rPr>
        <w:t>Magazynu Centralnego</w:t>
      </w:r>
      <w:r w:rsidR="004003B9">
        <w:rPr>
          <w:rFonts w:ascii="Calibri" w:hAnsi="Calibri"/>
          <w:sz w:val="20"/>
        </w:rPr>
        <w:t xml:space="preserve"> Zamawiającego</w:t>
      </w:r>
      <w:r w:rsidR="00A54633">
        <w:rPr>
          <w:rFonts w:ascii="Calibri" w:hAnsi="Calibri"/>
          <w:sz w:val="20"/>
        </w:rPr>
        <w:t>.</w:t>
      </w:r>
    </w:p>
    <w:p w:rsidR="00B11075" w:rsidRPr="00A54633" w:rsidRDefault="009F319B" w:rsidP="00A54633">
      <w:pPr>
        <w:pStyle w:val="Akapitzlist"/>
        <w:numPr>
          <w:ilvl w:val="0"/>
          <w:numId w:val="24"/>
        </w:numPr>
        <w:autoSpaceDN w:val="0"/>
        <w:spacing w:after="120" w:line="360" w:lineRule="auto"/>
        <w:ind w:right="-1"/>
        <w:jc w:val="both"/>
        <w:rPr>
          <w:rFonts w:ascii="Calibri" w:hAnsi="Calibri"/>
          <w:sz w:val="20"/>
        </w:rPr>
      </w:pPr>
      <w:r w:rsidRPr="00A54633">
        <w:rPr>
          <w:rFonts w:ascii="Calibri" w:hAnsi="Calibri" w:cs="Arial"/>
          <w:bCs/>
          <w:sz w:val="20"/>
        </w:rPr>
        <w:t>Zamawiający</w:t>
      </w:r>
      <w:r w:rsidR="00B11075" w:rsidRPr="00A54633">
        <w:rPr>
          <w:rFonts w:ascii="Calibri" w:hAnsi="Calibri" w:cs="Arial"/>
          <w:bCs/>
          <w:sz w:val="20"/>
        </w:rPr>
        <w:t>:</w:t>
      </w:r>
    </w:p>
    <w:p w:rsidR="009F319B" w:rsidRPr="00B36011" w:rsidRDefault="00B11075" w:rsidP="00A54633">
      <w:pPr>
        <w:pStyle w:val="Tekstpodstawowy"/>
        <w:tabs>
          <w:tab w:val="left" w:pos="284"/>
        </w:tabs>
        <w:spacing w:line="360" w:lineRule="auto"/>
        <w:ind w:left="218" w:right="-1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Samodzielny Publiczny Zespół Opieki Zdrowotnej w Kędzierzynie </w:t>
      </w:r>
      <w:r w:rsidR="002B6E36">
        <w:rPr>
          <w:rFonts w:ascii="Calibri" w:hAnsi="Calibri" w:cs="Arial"/>
          <w:b/>
          <w:sz w:val="20"/>
        </w:rPr>
        <w:t>-</w:t>
      </w:r>
      <w:r w:rsidRPr="00B36011">
        <w:rPr>
          <w:rFonts w:ascii="Calibri" w:hAnsi="Calibri" w:cs="Arial"/>
          <w:b/>
          <w:sz w:val="20"/>
        </w:rPr>
        <w:t xml:space="preserve"> Koźlu</w:t>
      </w:r>
    </w:p>
    <w:p w:rsidR="00B11075" w:rsidRPr="00B36011" w:rsidRDefault="006C36E9" w:rsidP="00A54633">
      <w:pPr>
        <w:pStyle w:val="Tekstpodstawowy"/>
        <w:tabs>
          <w:tab w:val="left" w:pos="284"/>
        </w:tabs>
        <w:spacing w:line="360" w:lineRule="auto"/>
        <w:ind w:left="218" w:right="-1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 </w:t>
      </w:r>
      <w:r w:rsidR="00B11075" w:rsidRPr="00B36011">
        <w:rPr>
          <w:rFonts w:ascii="Calibri" w:hAnsi="Calibri" w:cs="Arial"/>
          <w:b/>
          <w:sz w:val="20"/>
        </w:rPr>
        <w:t>ul. 24 Kwietnia 5,</w:t>
      </w:r>
      <w:r w:rsidRPr="00B36011">
        <w:rPr>
          <w:rFonts w:ascii="Calibri" w:hAnsi="Calibri" w:cs="Arial"/>
          <w:b/>
          <w:sz w:val="20"/>
        </w:rPr>
        <w:t xml:space="preserve"> </w:t>
      </w:r>
      <w:r w:rsidR="00B11075" w:rsidRPr="00B36011">
        <w:rPr>
          <w:rFonts w:ascii="Calibri" w:hAnsi="Calibri" w:cs="Arial"/>
          <w:b/>
          <w:sz w:val="20"/>
        </w:rPr>
        <w:t>47-200 Kędzierzyn - Koźle</w:t>
      </w:r>
    </w:p>
    <w:p w:rsidR="00671217" w:rsidRPr="00B36011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Osob</w:t>
      </w:r>
      <w:r w:rsidR="004003B9">
        <w:rPr>
          <w:rFonts w:ascii="Calibri" w:hAnsi="Calibri" w:cs="Arial"/>
          <w:sz w:val="20"/>
        </w:rPr>
        <w:t>ami</w:t>
      </w:r>
      <w:r w:rsidRPr="00B36011">
        <w:rPr>
          <w:rFonts w:ascii="Calibri" w:hAnsi="Calibri" w:cs="Arial"/>
          <w:sz w:val="20"/>
        </w:rPr>
        <w:t xml:space="preserve"> ze strony zamawiającego upoważnion</w:t>
      </w:r>
      <w:r w:rsidR="004003B9">
        <w:rPr>
          <w:rFonts w:ascii="Calibri" w:hAnsi="Calibri" w:cs="Arial"/>
          <w:sz w:val="20"/>
        </w:rPr>
        <w:t>ymi</w:t>
      </w:r>
      <w:r w:rsidRPr="00B36011">
        <w:rPr>
          <w:rFonts w:ascii="Calibri" w:hAnsi="Calibri" w:cs="Arial"/>
          <w:sz w:val="20"/>
        </w:rPr>
        <w:t xml:space="preserve"> do konta</w:t>
      </w:r>
      <w:r w:rsidR="008B6AA5">
        <w:rPr>
          <w:rFonts w:ascii="Calibri" w:hAnsi="Calibri" w:cs="Arial"/>
          <w:sz w:val="20"/>
        </w:rPr>
        <w:t xml:space="preserve">ktowania się z wykonawcami, </w:t>
      </w:r>
      <w:r w:rsidR="00074B74" w:rsidRPr="00B36011">
        <w:rPr>
          <w:rFonts w:ascii="Calibri" w:hAnsi="Calibri" w:cs="Arial"/>
          <w:sz w:val="20"/>
        </w:rPr>
        <w:t>są</w:t>
      </w:r>
      <w:r w:rsidR="00463BD3">
        <w:rPr>
          <w:rFonts w:ascii="Calibri" w:hAnsi="Calibri" w:cs="Arial"/>
          <w:sz w:val="20"/>
        </w:rPr>
        <w:t>:</w:t>
      </w:r>
      <w:r w:rsidR="00463BD3">
        <w:rPr>
          <w:rFonts w:ascii="Calibri" w:hAnsi="Calibri" w:cs="Arial"/>
          <w:sz w:val="20"/>
        </w:rPr>
        <w:br/>
      </w:r>
      <w:r w:rsidR="00413039">
        <w:rPr>
          <w:rFonts w:ascii="Calibri" w:hAnsi="Calibri" w:cs="Arial"/>
          <w:sz w:val="20"/>
        </w:rPr>
        <w:t>Beata Plinta</w:t>
      </w:r>
      <w:r w:rsidR="00005802" w:rsidRPr="00B36011">
        <w:rPr>
          <w:rFonts w:ascii="Calibri" w:hAnsi="Calibri" w:cs="Arial"/>
          <w:sz w:val="20"/>
        </w:rPr>
        <w:t>,</w:t>
      </w:r>
      <w:r w:rsidR="00824DC9" w:rsidRPr="00B36011">
        <w:rPr>
          <w:rFonts w:ascii="Calibri" w:hAnsi="Calibri" w:cs="Arial"/>
          <w:sz w:val="20"/>
        </w:rPr>
        <w:t xml:space="preserve"> tel. 77/</w:t>
      </w:r>
      <w:r w:rsidR="00F143E6" w:rsidRPr="00B36011">
        <w:rPr>
          <w:rFonts w:ascii="Calibri" w:hAnsi="Calibri" w:cs="Arial"/>
          <w:sz w:val="20"/>
        </w:rPr>
        <w:t>40 62</w:t>
      </w:r>
      <w:r w:rsidR="00074B74" w:rsidRPr="00B36011">
        <w:rPr>
          <w:rFonts w:ascii="Calibri" w:hAnsi="Calibri" w:cs="Arial"/>
          <w:sz w:val="20"/>
        </w:rPr>
        <w:t> </w:t>
      </w:r>
      <w:r w:rsidR="00F143E6" w:rsidRPr="00B36011">
        <w:rPr>
          <w:rFonts w:ascii="Calibri" w:hAnsi="Calibri" w:cs="Arial"/>
          <w:sz w:val="20"/>
        </w:rPr>
        <w:t>530</w:t>
      </w:r>
      <w:r w:rsidR="00074B74" w:rsidRPr="00B36011">
        <w:rPr>
          <w:rFonts w:ascii="Calibri" w:hAnsi="Calibri" w:cs="Arial"/>
          <w:sz w:val="20"/>
        </w:rPr>
        <w:t xml:space="preserve"> oraz</w:t>
      </w:r>
      <w:r w:rsidR="00E13CE3" w:rsidRPr="00B36011">
        <w:rPr>
          <w:rFonts w:ascii="Calibri" w:hAnsi="Calibri" w:cs="Arial"/>
          <w:sz w:val="20"/>
        </w:rPr>
        <w:t xml:space="preserve"> </w:t>
      </w:r>
      <w:r w:rsidR="00074B74" w:rsidRPr="00B36011">
        <w:rPr>
          <w:rFonts w:ascii="Calibri" w:hAnsi="Calibri" w:cs="Arial"/>
          <w:sz w:val="20"/>
        </w:rPr>
        <w:t>Łukasz Litwino</w:t>
      </w:r>
      <w:r w:rsidR="00824DC9" w:rsidRPr="00B36011">
        <w:rPr>
          <w:rFonts w:ascii="Calibri" w:hAnsi="Calibri" w:cs="Arial"/>
          <w:sz w:val="20"/>
        </w:rPr>
        <w:t>wicz tel. 77</w:t>
      </w:r>
      <w:r w:rsidR="00074B74" w:rsidRPr="00B36011">
        <w:rPr>
          <w:rFonts w:ascii="Calibri" w:hAnsi="Calibri" w:cs="Arial"/>
          <w:sz w:val="20"/>
        </w:rPr>
        <w:t xml:space="preserve">/40 62 506 </w:t>
      </w:r>
      <w:r w:rsidRPr="00B36011">
        <w:rPr>
          <w:rFonts w:ascii="Calibri" w:hAnsi="Calibri" w:cs="Arial"/>
          <w:sz w:val="20"/>
        </w:rPr>
        <w:t>w godzinach pracy</w:t>
      </w:r>
      <w:r w:rsidR="00074B74" w:rsidRPr="00B36011">
        <w:rPr>
          <w:rFonts w:ascii="Calibri" w:hAnsi="Calibri" w:cs="Arial"/>
          <w:sz w:val="20"/>
        </w:rPr>
        <w:t xml:space="preserve"> Zamawiającego </w:t>
      </w:r>
      <w:r w:rsidR="008B6AA5">
        <w:rPr>
          <w:rFonts w:ascii="Calibri" w:hAnsi="Calibri" w:cs="Arial"/>
          <w:sz w:val="20"/>
        </w:rPr>
        <w:br/>
      </w:r>
      <w:r w:rsidR="00074B74" w:rsidRPr="00B36011">
        <w:rPr>
          <w:rFonts w:ascii="Calibri" w:hAnsi="Calibri" w:cs="Arial"/>
          <w:sz w:val="20"/>
        </w:rPr>
        <w:t>tj. 7:00 - 14:35</w:t>
      </w:r>
      <w:r w:rsidR="00E0137F">
        <w:rPr>
          <w:rFonts w:ascii="Calibri" w:hAnsi="Calibri" w:cs="Arial"/>
          <w:sz w:val="20"/>
        </w:rPr>
        <w:t>.</w:t>
      </w:r>
    </w:p>
    <w:p w:rsidR="00671217" w:rsidRPr="00B36011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Zamawiający nie dopuszcza możliwości składania ofer</w:t>
      </w:r>
      <w:r w:rsidR="00671217" w:rsidRPr="00B36011">
        <w:rPr>
          <w:rFonts w:ascii="Calibri" w:hAnsi="Calibri" w:cs="Arial"/>
          <w:sz w:val="20"/>
        </w:rPr>
        <w:t>t wariantowych lub częściowych.</w:t>
      </w:r>
    </w:p>
    <w:p w:rsidR="00671217" w:rsidRPr="00B36011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lastRenderedPageBreak/>
        <w:t>Wszelkie oświadczenia, wnioski, zawiadomienia oraz informacje Zamawiający i Wykonawcy</w:t>
      </w:r>
      <w:r w:rsidR="006C41AD">
        <w:rPr>
          <w:rFonts w:ascii="Calibri" w:hAnsi="Calibri" w:cs="Arial"/>
          <w:sz w:val="20"/>
        </w:rPr>
        <w:t xml:space="preserve"> przekazują za pomocą platformy zakupowej. W przypadku awarii platformy zakupowej dopuszcza się komunikację z Zamawiającym </w:t>
      </w:r>
      <w:r w:rsidR="008E567F">
        <w:rPr>
          <w:rFonts w:ascii="Calibri" w:hAnsi="Calibri" w:cs="Arial"/>
          <w:sz w:val="20"/>
        </w:rPr>
        <w:br/>
      </w:r>
      <w:r w:rsidR="006C41AD">
        <w:rPr>
          <w:rFonts w:ascii="Calibri" w:hAnsi="Calibri" w:cs="Arial"/>
          <w:sz w:val="20"/>
        </w:rPr>
        <w:t xml:space="preserve">za pomocą poczty </w:t>
      </w:r>
      <w:r w:rsidR="002B33BA" w:rsidRPr="00B36011">
        <w:rPr>
          <w:rFonts w:ascii="Calibri" w:hAnsi="Calibri" w:cs="Arial"/>
          <w:sz w:val="20"/>
        </w:rPr>
        <w:t xml:space="preserve"> elektroniczn</w:t>
      </w:r>
      <w:r w:rsidR="006C41AD">
        <w:rPr>
          <w:rFonts w:ascii="Calibri" w:hAnsi="Calibri" w:cs="Arial"/>
          <w:sz w:val="20"/>
        </w:rPr>
        <w:t xml:space="preserve">ej </w:t>
      </w:r>
      <w:r w:rsidR="006C41AD">
        <w:rPr>
          <w:rFonts w:ascii="Calibri" w:hAnsi="Calibri"/>
          <w:sz w:val="20"/>
        </w:rPr>
        <w:t>na adres</w:t>
      </w:r>
      <w:r w:rsidR="006C41AD" w:rsidRPr="00B36011">
        <w:rPr>
          <w:rFonts w:ascii="Calibri" w:hAnsi="Calibri"/>
          <w:sz w:val="20"/>
        </w:rPr>
        <w:t>:</w:t>
      </w:r>
      <w:r w:rsidR="006C41AD" w:rsidRPr="00B36011">
        <w:rPr>
          <w:rFonts w:ascii="Calibri" w:hAnsi="Calibri"/>
          <w:bCs/>
          <w:sz w:val="20"/>
        </w:rPr>
        <w:t xml:space="preserve"> </w:t>
      </w:r>
      <w:hyperlink r:id="rId10" w:history="1">
        <w:r w:rsidR="006C41AD" w:rsidRPr="00B36011">
          <w:rPr>
            <w:rStyle w:val="Hipercze"/>
            <w:rFonts w:ascii="Calibri" w:hAnsi="Calibri" w:cs="Arial"/>
            <w:b/>
            <w:sz w:val="20"/>
            <w:lang w:val="de-DE"/>
          </w:rPr>
          <w:t>zamowienia@e-szpital.eu</w:t>
        </w:r>
      </w:hyperlink>
    </w:p>
    <w:p w:rsidR="00671217" w:rsidRPr="00B36011" w:rsidRDefault="008F6BD2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Style w:val="Hipercze"/>
          <w:rFonts w:ascii="Calibri" w:hAnsi="Calibri" w:cs="Arial"/>
          <w:color w:val="auto"/>
          <w:sz w:val="20"/>
          <w:u w:val="none"/>
        </w:rPr>
      </w:pPr>
      <w:r w:rsidRPr="00B36011">
        <w:rPr>
          <w:rFonts w:ascii="Calibri" w:hAnsi="Calibri"/>
          <w:sz w:val="20"/>
        </w:rPr>
        <w:t>Wykonawca mo</w:t>
      </w:r>
      <w:r w:rsidR="00DE1D6F" w:rsidRPr="00B36011">
        <w:rPr>
          <w:rFonts w:ascii="Calibri" w:hAnsi="Calibri"/>
          <w:sz w:val="20"/>
        </w:rPr>
        <w:t xml:space="preserve">że zwrócić się do Zamawiającego </w:t>
      </w:r>
      <w:r w:rsidRPr="00B36011">
        <w:rPr>
          <w:rFonts w:ascii="Calibri" w:hAnsi="Calibri"/>
          <w:sz w:val="20"/>
        </w:rPr>
        <w:t>z zapytaniem dotyczącym treści ogłoszenia o zamówieniu</w:t>
      </w:r>
      <w:r w:rsidR="006C41AD">
        <w:rPr>
          <w:rFonts w:ascii="Calibri" w:hAnsi="Calibri"/>
          <w:sz w:val="20"/>
        </w:rPr>
        <w:t xml:space="preserve">. </w:t>
      </w:r>
    </w:p>
    <w:p w:rsidR="008F79FC" w:rsidRPr="00B36011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 xml:space="preserve">Wykonawcy pozostają związani ofertą przez okres 30 dni od dnia upływu terminu składania ofert. </w:t>
      </w:r>
    </w:p>
    <w:p w:rsidR="008F79FC" w:rsidRPr="00B36011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iCs/>
          <w:sz w:val="20"/>
        </w:rPr>
        <w:t xml:space="preserve">W toku badania i oceny ofert Zamawiający może żądać od Wykonawców wyjaśnień dotyczących treści złożonych ofert. </w:t>
      </w:r>
    </w:p>
    <w:p w:rsidR="00AA1014" w:rsidRPr="00BB64A8" w:rsidRDefault="008F79FC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iCs/>
          <w:sz w:val="20"/>
        </w:rPr>
        <w:t>Zamawiający dopuszcza możliwość prowadzenia</w:t>
      </w:r>
      <w:r w:rsidR="00B11075" w:rsidRPr="00B36011">
        <w:rPr>
          <w:rFonts w:ascii="Calibri" w:hAnsi="Calibri" w:cs="Arial"/>
          <w:iCs/>
          <w:sz w:val="20"/>
        </w:rPr>
        <w:t xml:space="preserve"> między Zamawiającym</w:t>
      </w:r>
      <w:r w:rsidR="009F319B" w:rsidRPr="00B36011">
        <w:rPr>
          <w:rFonts w:ascii="Calibri" w:hAnsi="Calibri" w:cs="Arial"/>
          <w:iCs/>
          <w:sz w:val="20"/>
        </w:rPr>
        <w:t>,</w:t>
      </w:r>
      <w:r w:rsidR="00B11075" w:rsidRPr="00B36011">
        <w:rPr>
          <w:rFonts w:ascii="Calibri" w:hAnsi="Calibri" w:cs="Arial"/>
          <w:iCs/>
          <w:sz w:val="20"/>
        </w:rPr>
        <w:t xml:space="preserve"> a Wykonawcą negocjacji dotyczących złożonej oferty oraz dokonywanie </w:t>
      </w:r>
      <w:r w:rsidRPr="00B36011">
        <w:rPr>
          <w:rFonts w:ascii="Calibri" w:hAnsi="Calibri" w:cs="Arial"/>
          <w:iCs/>
          <w:sz w:val="20"/>
        </w:rPr>
        <w:t xml:space="preserve">jej </w:t>
      </w:r>
      <w:r w:rsidR="00B11075" w:rsidRPr="00B36011">
        <w:rPr>
          <w:rFonts w:ascii="Calibri" w:hAnsi="Calibri" w:cs="Arial"/>
          <w:iCs/>
          <w:sz w:val="20"/>
        </w:rPr>
        <w:t>zmiany</w:t>
      </w:r>
      <w:r w:rsidRPr="00B36011">
        <w:rPr>
          <w:rFonts w:ascii="Calibri" w:hAnsi="Calibri" w:cs="Arial"/>
          <w:iCs/>
          <w:sz w:val="20"/>
        </w:rPr>
        <w:t>.</w:t>
      </w:r>
    </w:p>
    <w:p w:rsidR="00BB64A8" w:rsidRPr="00AA1014" w:rsidRDefault="00BB64A8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>
        <w:rPr>
          <w:rFonts w:ascii="Calibri" w:hAnsi="Calibri" w:cs="Arial"/>
          <w:iCs/>
          <w:sz w:val="20"/>
        </w:rPr>
        <w:t>Wykonawca może złożyć ofertę na druku zamawiającego lub na własnym druku.</w:t>
      </w:r>
    </w:p>
    <w:p w:rsidR="00AA1014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AA1014">
        <w:rPr>
          <w:rFonts w:ascii="Calibri" w:hAnsi="Calibri" w:cs="Arial"/>
          <w:sz w:val="20"/>
        </w:rPr>
        <w:t>Wyk</w:t>
      </w:r>
      <w:r w:rsidR="00D4415E" w:rsidRPr="00AA1014">
        <w:rPr>
          <w:rFonts w:ascii="Calibri" w:hAnsi="Calibri" w:cs="Arial"/>
          <w:sz w:val="20"/>
        </w:rPr>
        <w:t>onawca może złożyć jedną ofertę.</w:t>
      </w:r>
      <w:r w:rsidRPr="00AA1014">
        <w:rPr>
          <w:rFonts w:ascii="Calibri" w:hAnsi="Calibri" w:cs="Arial"/>
          <w:sz w:val="20"/>
        </w:rPr>
        <w:t xml:space="preserve"> </w:t>
      </w:r>
    </w:p>
    <w:p w:rsidR="00E0137F" w:rsidRDefault="00D4415E" w:rsidP="00E0137F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AA1014">
        <w:rPr>
          <w:rFonts w:ascii="Calibri" w:hAnsi="Calibri" w:cs="Arial"/>
          <w:sz w:val="20"/>
        </w:rPr>
        <w:t>Zamawiający wymaga</w:t>
      </w:r>
      <w:r w:rsidR="002825B6" w:rsidRPr="00AA1014">
        <w:rPr>
          <w:rFonts w:ascii="Calibri" w:hAnsi="Calibri" w:cs="Arial"/>
          <w:sz w:val="20"/>
        </w:rPr>
        <w:t xml:space="preserve"> złożenia oferty drogą</w:t>
      </w:r>
      <w:r w:rsidR="00B11075" w:rsidRPr="00AA1014">
        <w:rPr>
          <w:rFonts w:ascii="Calibri" w:hAnsi="Calibri" w:cs="Arial"/>
          <w:sz w:val="20"/>
        </w:rPr>
        <w:t xml:space="preserve"> elektronicz</w:t>
      </w:r>
      <w:r w:rsidR="002825B6" w:rsidRPr="00AA1014">
        <w:rPr>
          <w:rFonts w:ascii="Calibri" w:hAnsi="Calibri" w:cs="Arial"/>
          <w:sz w:val="20"/>
        </w:rPr>
        <w:t>ną</w:t>
      </w:r>
      <w:r w:rsidRPr="00AA1014">
        <w:rPr>
          <w:rFonts w:ascii="Calibri" w:hAnsi="Calibri" w:cs="Arial"/>
          <w:sz w:val="20"/>
        </w:rPr>
        <w:t>.</w:t>
      </w:r>
      <w:r w:rsidR="00DE1D6F" w:rsidRPr="00AA1014">
        <w:rPr>
          <w:rFonts w:ascii="Calibri" w:hAnsi="Calibri" w:cs="Arial"/>
          <w:sz w:val="20"/>
        </w:rPr>
        <w:t xml:space="preserve"> </w:t>
      </w:r>
      <w:r w:rsidR="00AA1014">
        <w:rPr>
          <w:rFonts w:ascii="Calibri" w:hAnsi="Calibri" w:cs="Arial"/>
          <w:sz w:val="20"/>
        </w:rPr>
        <w:t xml:space="preserve"> </w:t>
      </w:r>
      <w:r w:rsidRPr="00AA1014">
        <w:rPr>
          <w:rFonts w:ascii="Calibri" w:hAnsi="Calibri" w:cs="Arial"/>
          <w:sz w:val="20"/>
        </w:rPr>
        <w:t>Ofertę można</w:t>
      </w:r>
      <w:r w:rsidR="00B11075" w:rsidRPr="00AA1014">
        <w:rPr>
          <w:rFonts w:ascii="Calibri" w:hAnsi="Calibri" w:cs="Arial"/>
          <w:sz w:val="20"/>
        </w:rPr>
        <w:t xml:space="preserve"> </w:t>
      </w:r>
      <w:r w:rsidRPr="00AA1014">
        <w:rPr>
          <w:rFonts w:ascii="Calibri" w:hAnsi="Calibri" w:cs="Arial"/>
          <w:sz w:val="20"/>
        </w:rPr>
        <w:t>składać za pomocą</w:t>
      </w:r>
      <w:r w:rsidR="00897E2D" w:rsidRPr="00AA1014">
        <w:rPr>
          <w:rFonts w:ascii="Calibri" w:hAnsi="Calibri" w:cs="Arial"/>
          <w:sz w:val="20"/>
        </w:rPr>
        <w:t xml:space="preserve">: </w:t>
      </w:r>
    </w:p>
    <w:p w:rsidR="00BB64A8" w:rsidRPr="00E0137F" w:rsidRDefault="00E13CE3" w:rsidP="00BB64A8">
      <w:pPr>
        <w:pStyle w:val="Tekstpodstawowy2"/>
        <w:spacing w:line="360" w:lineRule="auto"/>
        <w:ind w:left="284" w:right="-1"/>
        <w:rPr>
          <w:rFonts w:ascii="Calibri" w:hAnsi="Calibri" w:cs="Arial"/>
          <w:sz w:val="20"/>
        </w:rPr>
      </w:pPr>
      <w:r w:rsidRPr="00E0137F">
        <w:rPr>
          <w:rFonts w:ascii="Calibri" w:hAnsi="Calibri" w:cs="Arial"/>
          <w:sz w:val="20"/>
        </w:rPr>
        <w:t>platformy zakupowej</w:t>
      </w:r>
      <w:r w:rsidR="00D4415E" w:rsidRPr="00E0137F">
        <w:rPr>
          <w:rFonts w:ascii="Calibri" w:hAnsi="Calibri" w:cs="Arial"/>
          <w:sz w:val="20"/>
        </w:rPr>
        <w:t xml:space="preserve">: </w:t>
      </w:r>
      <w:hyperlink r:id="rId11" w:history="1">
        <w:r w:rsidR="00D4415E" w:rsidRPr="00E0137F">
          <w:rPr>
            <w:rStyle w:val="Hipercze"/>
            <w:rFonts w:ascii="Calibri" w:hAnsi="Calibri" w:cs="Arial"/>
            <w:b/>
            <w:sz w:val="20"/>
          </w:rPr>
          <w:t>https://platformazakupowa.pl/pn/spzoz_kedzierzynkozle/proceedings</w:t>
        </w:r>
      </w:hyperlink>
      <w:r w:rsidR="00D4415E" w:rsidRPr="00E0137F">
        <w:rPr>
          <w:rFonts w:ascii="Calibri" w:hAnsi="Calibri" w:cs="Arial"/>
          <w:sz w:val="20"/>
        </w:rPr>
        <w:t xml:space="preserve"> </w:t>
      </w:r>
      <w:r w:rsidR="00BB64A8">
        <w:rPr>
          <w:rFonts w:ascii="Calibri" w:hAnsi="Calibri" w:cs="Arial"/>
          <w:sz w:val="20"/>
        </w:rPr>
        <w:t xml:space="preserve">lub e-mail: </w:t>
      </w:r>
      <w:hyperlink r:id="rId12" w:history="1">
        <w:r w:rsidR="00BB64A8" w:rsidRPr="00A20E43">
          <w:rPr>
            <w:rStyle w:val="Hipercze"/>
            <w:rFonts w:ascii="Calibri" w:hAnsi="Calibri" w:cs="Arial"/>
            <w:b/>
            <w:sz w:val="20"/>
          </w:rPr>
          <w:t>zaopatrzenie@e-szpital.eu</w:t>
        </w:r>
      </w:hyperlink>
      <w:r w:rsidR="00BB64A8">
        <w:rPr>
          <w:rFonts w:ascii="Calibri" w:hAnsi="Calibri" w:cs="Arial"/>
          <w:sz w:val="20"/>
        </w:rPr>
        <w:t xml:space="preserve"> .</w:t>
      </w:r>
    </w:p>
    <w:p w:rsidR="00897E2D" w:rsidRPr="00B36011" w:rsidRDefault="00897E2D" w:rsidP="00A54633">
      <w:pPr>
        <w:pStyle w:val="Akapitzlist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/>
          <w:color w:val="000000"/>
          <w:sz w:val="20"/>
        </w:rPr>
        <w:t xml:space="preserve">Termin składania ofert upływa w dniu </w:t>
      </w:r>
      <w:r w:rsidR="00EF770D">
        <w:rPr>
          <w:rFonts w:ascii="Calibri" w:hAnsi="Calibri"/>
          <w:b/>
          <w:color w:val="FF0000"/>
          <w:sz w:val="20"/>
          <w:u w:val="single"/>
        </w:rPr>
        <w:t>1</w:t>
      </w:r>
      <w:r w:rsidR="0079113B">
        <w:rPr>
          <w:rFonts w:ascii="Calibri" w:hAnsi="Calibri"/>
          <w:b/>
          <w:color w:val="FF0000"/>
          <w:sz w:val="20"/>
          <w:u w:val="single"/>
        </w:rPr>
        <w:t>5</w:t>
      </w:r>
      <w:r w:rsidR="00E13CE3" w:rsidRPr="00B36011">
        <w:rPr>
          <w:rFonts w:ascii="Calibri" w:hAnsi="Calibri"/>
          <w:b/>
          <w:color w:val="FF0000"/>
          <w:sz w:val="20"/>
          <w:u w:val="single"/>
        </w:rPr>
        <w:t>-</w:t>
      </w:r>
      <w:r w:rsidR="00B82D64">
        <w:rPr>
          <w:rFonts w:ascii="Calibri" w:hAnsi="Calibri"/>
          <w:b/>
          <w:color w:val="FF0000"/>
          <w:sz w:val="20"/>
          <w:u w:val="single"/>
        </w:rPr>
        <w:t>12</w:t>
      </w:r>
      <w:r w:rsidR="005048E3" w:rsidRPr="00B36011">
        <w:rPr>
          <w:rFonts w:ascii="Calibri" w:hAnsi="Calibri"/>
          <w:b/>
          <w:color w:val="FF0000"/>
          <w:sz w:val="20"/>
          <w:u w:val="single"/>
        </w:rPr>
        <w:t>-202</w:t>
      </w:r>
      <w:r w:rsidR="00E345D7">
        <w:rPr>
          <w:rFonts w:ascii="Calibri" w:hAnsi="Calibri"/>
          <w:b/>
          <w:color w:val="FF0000"/>
          <w:sz w:val="20"/>
          <w:u w:val="single"/>
        </w:rPr>
        <w:t>3</w:t>
      </w:r>
      <w:r w:rsidRPr="00B36011">
        <w:rPr>
          <w:rFonts w:ascii="Calibri" w:hAnsi="Calibri"/>
          <w:b/>
          <w:color w:val="FF0000"/>
          <w:sz w:val="20"/>
          <w:u w:val="single"/>
        </w:rPr>
        <w:t xml:space="preserve"> </w:t>
      </w:r>
      <w:r w:rsidR="0013635A" w:rsidRPr="00B36011">
        <w:rPr>
          <w:rFonts w:ascii="Calibri" w:hAnsi="Calibri"/>
          <w:b/>
          <w:bCs/>
          <w:color w:val="FF0000"/>
          <w:sz w:val="20"/>
          <w:u w:val="single"/>
        </w:rPr>
        <w:t>r. o godzin</w:t>
      </w:r>
      <w:r w:rsidR="00BB64A8">
        <w:rPr>
          <w:rFonts w:ascii="Calibri" w:hAnsi="Calibri"/>
          <w:b/>
          <w:bCs/>
          <w:color w:val="FF0000"/>
          <w:sz w:val="20"/>
          <w:u w:val="single"/>
        </w:rPr>
        <w:t>ie</w:t>
      </w:r>
      <w:r w:rsidR="0013635A" w:rsidRPr="00B36011">
        <w:rPr>
          <w:rFonts w:ascii="Calibri" w:hAnsi="Calibri"/>
          <w:b/>
          <w:bCs/>
          <w:color w:val="FF0000"/>
          <w:sz w:val="20"/>
          <w:u w:val="single"/>
        </w:rPr>
        <w:t xml:space="preserve"> </w:t>
      </w:r>
      <w:r w:rsidR="004C3B11">
        <w:rPr>
          <w:rFonts w:ascii="Calibri" w:hAnsi="Calibri"/>
          <w:b/>
          <w:bCs/>
          <w:color w:val="FF0000"/>
          <w:sz w:val="20"/>
          <w:u w:val="single"/>
        </w:rPr>
        <w:t>09</w:t>
      </w:r>
      <w:r w:rsidRPr="00B36011">
        <w:rPr>
          <w:rFonts w:ascii="Calibri" w:hAnsi="Calibri"/>
          <w:b/>
          <w:bCs/>
          <w:color w:val="FF0000"/>
          <w:sz w:val="20"/>
          <w:u w:val="single"/>
        </w:rPr>
        <w:t>:00.</w:t>
      </w:r>
    </w:p>
    <w:p w:rsidR="00897E2D" w:rsidRPr="00B36011" w:rsidRDefault="00897E2D" w:rsidP="00A54633">
      <w:pPr>
        <w:pStyle w:val="Akapitzlist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/>
          <w:color w:val="000000"/>
          <w:sz w:val="20"/>
        </w:rPr>
        <w:t xml:space="preserve">Otwarcie ofert nastąpi w dniu </w:t>
      </w:r>
      <w:r w:rsidRPr="00B36011">
        <w:rPr>
          <w:rFonts w:ascii="Calibri" w:hAnsi="Calibri"/>
          <w:b/>
          <w:color w:val="0000FF"/>
          <w:sz w:val="20"/>
          <w:u w:val="single"/>
        </w:rPr>
        <w:t xml:space="preserve"> </w:t>
      </w:r>
      <w:r w:rsidR="00EF770D">
        <w:rPr>
          <w:rFonts w:ascii="Calibri" w:hAnsi="Calibri"/>
          <w:b/>
          <w:color w:val="FF0000"/>
          <w:sz w:val="20"/>
          <w:u w:val="single"/>
        </w:rPr>
        <w:t>1</w:t>
      </w:r>
      <w:r w:rsidR="0079113B">
        <w:rPr>
          <w:rFonts w:ascii="Calibri" w:hAnsi="Calibri"/>
          <w:b/>
          <w:color w:val="FF0000"/>
          <w:sz w:val="20"/>
          <w:u w:val="single"/>
        </w:rPr>
        <w:t>5</w:t>
      </w:r>
      <w:r w:rsidR="00B82D64">
        <w:rPr>
          <w:rFonts w:ascii="Calibri" w:hAnsi="Calibri"/>
          <w:b/>
          <w:color w:val="FF0000"/>
          <w:sz w:val="20"/>
          <w:u w:val="single"/>
        </w:rPr>
        <w:t>-12</w:t>
      </w:r>
      <w:r w:rsidR="00056F44" w:rsidRPr="00B36011">
        <w:rPr>
          <w:rFonts w:ascii="Calibri" w:hAnsi="Calibri"/>
          <w:b/>
          <w:color w:val="FF0000"/>
          <w:sz w:val="20"/>
          <w:u w:val="single"/>
        </w:rPr>
        <w:t>-202</w:t>
      </w:r>
      <w:r w:rsidR="00E345D7">
        <w:rPr>
          <w:rFonts w:ascii="Calibri" w:hAnsi="Calibri"/>
          <w:b/>
          <w:color w:val="FF0000"/>
          <w:sz w:val="20"/>
          <w:u w:val="single"/>
        </w:rPr>
        <w:t>3</w:t>
      </w:r>
      <w:r w:rsidRPr="00B36011">
        <w:rPr>
          <w:rFonts w:ascii="Calibri" w:hAnsi="Calibri"/>
          <w:b/>
          <w:color w:val="FF0000"/>
          <w:sz w:val="20"/>
          <w:u w:val="single"/>
        </w:rPr>
        <w:t xml:space="preserve"> r</w:t>
      </w:r>
      <w:r w:rsidR="0013635A" w:rsidRPr="00B36011">
        <w:rPr>
          <w:rFonts w:ascii="Calibri" w:hAnsi="Calibri"/>
          <w:b/>
          <w:bCs/>
          <w:color w:val="FF0000"/>
          <w:sz w:val="20"/>
          <w:u w:val="single"/>
        </w:rPr>
        <w:t>. o godzin</w:t>
      </w:r>
      <w:r w:rsidR="00BB64A8">
        <w:rPr>
          <w:rFonts w:ascii="Calibri" w:hAnsi="Calibri"/>
          <w:b/>
          <w:bCs/>
          <w:color w:val="FF0000"/>
          <w:sz w:val="20"/>
          <w:u w:val="single"/>
        </w:rPr>
        <w:t>ie</w:t>
      </w:r>
      <w:r w:rsidR="0013635A" w:rsidRPr="00B36011">
        <w:rPr>
          <w:rFonts w:ascii="Calibri" w:hAnsi="Calibri"/>
          <w:b/>
          <w:bCs/>
          <w:color w:val="FF0000"/>
          <w:sz w:val="20"/>
          <w:u w:val="single"/>
        </w:rPr>
        <w:t xml:space="preserve"> </w:t>
      </w:r>
      <w:r w:rsidR="00A144D8" w:rsidRPr="00B36011">
        <w:rPr>
          <w:rFonts w:ascii="Calibri" w:hAnsi="Calibri"/>
          <w:b/>
          <w:bCs/>
          <w:color w:val="FF0000"/>
          <w:sz w:val="20"/>
          <w:u w:val="single"/>
        </w:rPr>
        <w:t xml:space="preserve"> </w:t>
      </w:r>
      <w:r w:rsidR="004C3B11">
        <w:rPr>
          <w:rFonts w:ascii="Calibri" w:hAnsi="Calibri"/>
          <w:b/>
          <w:bCs/>
          <w:color w:val="FF0000"/>
          <w:sz w:val="20"/>
          <w:u w:val="single"/>
        </w:rPr>
        <w:t>09</w:t>
      </w:r>
      <w:r w:rsidRPr="00B36011">
        <w:rPr>
          <w:rFonts w:ascii="Calibri" w:hAnsi="Calibri"/>
          <w:b/>
          <w:bCs/>
          <w:color w:val="FF0000"/>
          <w:sz w:val="20"/>
          <w:u w:val="single"/>
        </w:rPr>
        <w:t>:15</w:t>
      </w:r>
      <w:r w:rsidRPr="00B36011">
        <w:rPr>
          <w:rFonts w:ascii="Calibri" w:hAnsi="Calibri"/>
          <w:b/>
          <w:bCs/>
          <w:color w:val="FF0000"/>
          <w:sz w:val="20"/>
        </w:rPr>
        <w:t xml:space="preserve"> </w:t>
      </w:r>
      <w:r w:rsidRPr="00B36011">
        <w:rPr>
          <w:rFonts w:ascii="Calibri" w:hAnsi="Calibri"/>
          <w:color w:val="000000"/>
          <w:sz w:val="20"/>
        </w:rPr>
        <w:t>w siedzibie Zamawiające</w:t>
      </w:r>
      <w:r w:rsidRPr="00B36011">
        <w:rPr>
          <w:rFonts w:ascii="Calibri" w:hAnsi="Calibri"/>
          <w:color w:val="000000"/>
          <w:sz w:val="20"/>
        </w:rPr>
        <w:softHyphen/>
        <w:t>go.</w:t>
      </w:r>
    </w:p>
    <w:p w:rsidR="00B11075" w:rsidRPr="007F1097" w:rsidRDefault="00B11075" w:rsidP="007F1097">
      <w:pPr>
        <w:pStyle w:val="Akapitzlist"/>
        <w:numPr>
          <w:ilvl w:val="0"/>
          <w:numId w:val="2"/>
        </w:numPr>
        <w:tabs>
          <w:tab w:val="left" w:pos="284"/>
          <w:tab w:val="left" w:pos="10320"/>
        </w:tabs>
        <w:spacing w:line="360" w:lineRule="auto"/>
        <w:ind w:right="-1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Kryterium oceny ofert:</w:t>
      </w:r>
      <w:r w:rsidR="0031694C" w:rsidRPr="00B36011">
        <w:rPr>
          <w:rFonts w:ascii="Calibri" w:hAnsi="Calibri" w:cs="Arial"/>
          <w:sz w:val="20"/>
        </w:rPr>
        <w:t xml:space="preserve"> </w:t>
      </w:r>
      <w:r w:rsidR="00074B74" w:rsidRPr="00B36011">
        <w:rPr>
          <w:rFonts w:ascii="Calibri" w:hAnsi="Calibri" w:cs="Arial"/>
          <w:b/>
          <w:sz w:val="20"/>
        </w:rPr>
        <w:t>cena 100%</w:t>
      </w:r>
      <w:r w:rsidR="00603AC5" w:rsidRPr="00B36011">
        <w:rPr>
          <w:rFonts w:ascii="Calibri" w:hAnsi="Calibri" w:cs="Arial"/>
          <w:b/>
          <w:sz w:val="20"/>
        </w:rPr>
        <w:t>:</w:t>
      </w:r>
    </w:p>
    <w:p w:rsidR="00D208D9" w:rsidRDefault="006C41AD" w:rsidP="00A54633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Zamawiający może wezwać wykonawcę do uzupełniania brakującej dokumentacji, lub poprawienia już złożonej.</w:t>
      </w:r>
    </w:p>
    <w:p w:rsidR="006C41AD" w:rsidRDefault="00D208D9" w:rsidP="00A54633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W celu weryfikacji parametrów oferowanych produktów, Zamawiający może wezwać Wykonawcę </w:t>
      </w:r>
      <w:r w:rsidR="006C79C0">
        <w:rPr>
          <w:rFonts w:ascii="Calibri" w:hAnsi="Calibri" w:cs="Arial"/>
          <w:sz w:val="20"/>
        </w:rPr>
        <w:br/>
      </w:r>
      <w:r>
        <w:rPr>
          <w:rFonts w:ascii="Calibri" w:hAnsi="Calibri" w:cs="Arial"/>
          <w:sz w:val="20"/>
        </w:rPr>
        <w:t>do przedłożenia próbek.</w:t>
      </w:r>
      <w:r w:rsidR="006C41AD">
        <w:rPr>
          <w:rFonts w:ascii="Calibri" w:hAnsi="Calibri" w:cs="Arial"/>
          <w:sz w:val="20"/>
        </w:rPr>
        <w:t xml:space="preserve"> </w:t>
      </w:r>
    </w:p>
    <w:p w:rsidR="006C41AD" w:rsidRDefault="006C41AD" w:rsidP="00A54633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Zamawiający odrzuci ofertę Wykonawcy</w:t>
      </w:r>
      <w:r w:rsidR="00512CF1">
        <w:rPr>
          <w:rFonts w:ascii="Calibri" w:hAnsi="Calibri" w:cs="Arial"/>
          <w:sz w:val="20"/>
        </w:rPr>
        <w:t>,</w:t>
      </w:r>
      <w:r>
        <w:rPr>
          <w:rFonts w:ascii="Calibri" w:hAnsi="Calibri" w:cs="Arial"/>
          <w:sz w:val="20"/>
        </w:rPr>
        <w:t xml:space="preserve"> który podlega wykluczeniu z postępowania oraz wykonawcy, który złożył ofertę, która nie odpowiada zapisom ogłoszenia o zamówieniu. </w:t>
      </w:r>
    </w:p>
    <w:p w:rsidR="00BB64A8" w:rsidRDefault="00BB64A8" w:rsidP="00A54633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Termin zapłaty: 30 dni od daty dostarczenia prawidłowo wystawionej faktury.</w:t>
      </w:r>
    </w:p>
    <w:p w:rsidR="00A144D8" w:rsidRPr="00B36011" w:rsidRDefault="00A144D8" w:rsidP="00A54633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Zamawiający zastrzega możliwość unieważnienia przedmiotowego postępowania bez podania przyczyny</w:t>
      </w:r>
      <w:r w:rsidR="00CE7FD2" w:rsidRPr="00B36011">
        <w:rPr>
          <w:rFonts w:ascii="Calibri" w:hAnsi="Calibri" w:cs="Arial"/>
          <w:sz w:val="20"/>
        </w:rPr>
        <w:t xml:space="preserve"> </w:t>
      </w:r>
      <w:r w:rsidR="007F1097">
        <w:rPr>
          <w:rFonts w:ascii="Calibri" w:hAnsi="Calibri" w:cs="Arial"/>
          <w:sz w:val="20"/>
        </w:rPr>
        <w:br/>
      </w:r>
      <w:r w:rsidR="00CE7FD2" w:rsidRPr="00B36011">
        <w:rPr>
          <w:rFonts w:ascii="Calibri" w:hAnsi="Calibri" w:cs="Arial"/>
          <w:sz w:val="20"/>
        </w:rPr>
        <w:t>na każdym jego etapie</w:t>
      </w:r>
      <w:r w:rsidRPr="00B36011">
        <w:rPr>
          <w:rFonts w:ascii="Calibri" w:hAnsi="Calibri" w:cs="Arial"/>
          <w:sz w:val="20"/>
        </w:rPr>
        <w:t xml:space="preserve">. </w:t>
      </w:r>
    </w:p>
    <w:p w:rsidR="00671217" w:rsidRPr="00B36011" w:rsidRDefault="00B11075" w:rsidP="00A54633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Arial"/>
          <w:b/>
          <w:sz w:val="20"/>
          <w:u w:val="single"/>
        </w:rPr>
      </w:pPr>
      <w:r w:rsidRPr="00B36011">
        <w:rPr>
          <w:rFonts w:ascii="Calibri" w:hAnsi="Calibri" w:cs="Arial"/>
          <w:b/>
          <w:sz w:val="20"/>
          <w:u w:val="single"/>
        </w:rPr>
        <w:t xml:space="preserve">Wymagane dokumenty, jakie należy dołączyć składając ofertę: </w:t>
      </w:r>
    </w:p>
    <w:p w:rsidR="00671217" w:rsidRPr="00B36011" w:rsidRDefault="00B11075" w:rsidP="00A54633">
      <w:pPr>
        <w:pStyle w:val="Akapitzlist"/>
        <w:numPr>
          <w:ilvl w:val="0"/>
          <w:numId w:val="4"/>
        </w:numPr>
        <w:spacing w:line="360" w:lineRule="auto"/>
        <w:ind w:right="-1"/>
        <w:jc w:val="both"/>
        <w:rPr>
          <w:rFonts w:ascii="Calibri" w:hAnsi="Calibri" w:cs="Arial"/>
          <w:b/>
          <w:sz w:val="20"/>
          <w:u w:val="single"/>
        </w:rPr>
      </w:pPr>
      <w:r w:rsidRPr="00B36011">
        <w:rPr>
          <w:rFonts w:ascii="Calibri" w:hAnsi="Calibri" w:cs="Arial"/>
          <w:b/>
          <w:sz w:val="20"/>
        </w:rPr>
        <w:t>Wypełniony formularz ofertow</w:t>
      </w:r>
      <w:r w:rsidR="0013635A" w:rsidRPr="00B36011">
        <w:rPr>
          <w:rFonts w:ascii="Calibri" w:hAnsi="Calibri" w:cs="Arial"/>
          <w:b/>
          <w:sz w:val="20"/>
        </w:rPr>
        <w:t>y</w:t>
      </w:r>
      <w:r w:rsidRPr="00B36011">
        <w:rPr>
          <w:rFonts w:ascii="Calibri" w:hAnsi="Calibri" w:cs="Arial"/>
          <w:b/>
          <w:sz w:val="20"/>
        </w:rPr>
        <w:t xml:space="preserve"> (wzór stanowi załącznik nr </w:t>
      </w:r>
      <w:r w:rsidR="0013635A" w:rsidRPr="00B36011">
        <w:rPr>
          <w:rFonts w:ascii="Calibri" w:hAnsi="Calibri" w:cs="Arial"/>
          <w:b/>
          <w:sz w:val="20"/>
        </w:rPr>
        <w:t>1</w:t>
      </w:r>
      <w:r w:rsidRPr="00B36011">
        <w:rPr>
          <w:rFonts w:ascii="Calibri" w:hAnsi="Calibri" w:cs="Arial"/>
          <w:b/>
          <w:sz w:val="20"/>
        </w:rPr>
        <w:t>);</w:t>
      </w:r>
    </w:p>
    <w:p w:rsidR="006C41AD" w:rsidRPr="00B36011" w:rsidRDefault="006C41AD" w:rsidP="00A54633">
      <w:pPr>
        <w:pStyle w:val="Akapitzlist"/>
        <w:numPr>
          <w:ilvl w:val="0"/>
          <w:numId w:val="4"/>
        </w:numPr>
        <w:spacing w:line="360" w:lineRule="auto"/>
        <w:ind w:right="-1"/>
        <w:jc w:val="both"/>
        <w:rPr>
          <w:rFonts w:ascii="Calibri" w:hAnsi="Calibri" w:cs="Arial"/>
          <w:b/>
          <w:sz w:val="20"/>
          <w:u w:val="single"/>
        </w:rPr>
      </w:pPr>
      <w:r>
        <w:rPr>
          <w:rFonts w:ascii="Calibri" w:hAnsi="Calibri"/>
          <w:b/>
          <w:sz w:val="20"/>
        </w:rPr>
        <w:t xml:space="preserve">Oświadczenie wykonawcy o niepodleganie wykluczeniu </w:t>
      </w:r>
      <w:r w:rsidR="00D2473C">
        <w:rPr>
          <w:rFonts w:ascii="Calibri" w:hAnsi="Calibri"/>
          <w:b/>
          <w:sz w:val="20"/>
        </w:rPr>
        <w:t>(załącznik nr 2</w:t>
      </w:r>
      <w:r w:rsidR="00107BA8">
        <w:rPr>
          <w:rFonts w:ascii="Calibri" w:hAnsi="Calibri"/>
          <w:b/>
          <w:sz w:val="20"/>
        </w:rPr>
        <w:t>).</w:t>
      </w:r>
    </w:p>
    <w:p w:rsidR="00C0577B" w:rsidRDefault="00C0577B" w:rsidP="00A54633">
      <w:pPr>
        <w:pStyle w:val="Akapitzlist"/>
        <w:spacing w:line="360" w:lineRule="auto"/>
        <w:ind w:left="578" w:right="-1"/>
        <w:jc w:val="both"/>
        <w:rPr>
          <w:rFonts w:ascii="Calibri" w:hAnsi="Calibri" w:cs="Arial"/>
          <w:b/>
          <w:sz w:val="20"/>
          <w:u w:val="single"/>
        </w:rPr>
      </w:pPr>
    </w:p>
    <w:p w:rsidR="00207686" w:rsidRPr="00B36011" w:rsidRDefault="00207686" w:rsidP="00A54633">
      <w:pPr>
        <w:pStyle w:val="Akapitzlist"/>
        <w:spacing w:line="360" w:lineRule="auto"/>
        <w:ind w:left="578" w:right="-1"/>
        <w:jc w:val="both"/>
        <w:rPr>
          <w:rFonts w:ascii="Calibri" w:hAnsi="Calibri" w:cs="Arial"/>
          <w:b/>
          <w:sz w:val="20"/>
          <w:u w:val="single"/>
        </w:rPr>
      </w:pPr>
    </w:p>
    <w:p w:rsidR="00B11075" w:rsidRPr="006C41AD" w:rsidRDefault="00B11075" w:rsidP="00A54633">
      <w:pPr>
        <w:spacing w:line="360" w:lineRule="auto"/>
        <w:ind w:left="-142" w:right="-1"/>
        <w:jc w:val="both"/>
        <w:rPr>
          <w:rFonts w:ascii="Calibri" w:hAnsi="Calibri" w:cs="Arial"/>
          <w:sz w:val="20"/>
        </w:rPr>
      </w:pPr>
      <w:r w:rsidRPr="006C41AD">
        <w:rPr>
          <w:rFonts w:ascii="Calibri" w:hAnsi="Calibri" w:cs="Arial"/>
          <w:sz w:val="20"/>
        </w:rPr>
        <w:t>Załączniki:</w:t>
      </w:r>
    </w:p>
    <w:p w:rsidR="00B11075" w:rsidRPr="006C41AD" w:rsidRDefault="00B11075" w:rsidP="00A54633">
      <w:pPr>
        <w:numPr>
          <w:ilvl w:val="0"/>
          <w:numId w:val="1"/>
        </w:numPr>
        <w:tabs>
          <w:tab w:val="left" w:pos="142"/>
        </w:tabs>
        <w:suppressAutoHyphens/>
        <w:spacing w:line="360" w:lineRule="auto"/>
        <w:ind w:left="142" w:right="-1" w:firstLine="0"/>
        <w:jc w:val="both"/>
        <w:rPr>
          <w:rFonts w:ascii="Calibri" w:hAnsi="Calibri" w:cs="Arial"/>
          <w:sz w:val="20"/>
        </w:rPr>
      </w:pPr>
      <w:r w:rsidRPr="006C41AD">
        <w:rPr>
          <w:rFonts w:ascii="Calibri" w:hAnsi="Calibri" w:cs="Arial"/>
          <w:sz w:val="20"/>
        </w:rPr>
        <w:t>Formularz o</w:t>
      </w:r>
      <w:r w:rsidR="00424DC4" w:rsidRPr="006C41AD">
        <w:rPr>
          <w:rFonts w:ascii="Calibri" w:hAnsi="Calibri" w:cs="Arial"/>
          <w:sz w:val="20"/>
        </w:rPr>
        <w:t>fertowy</w:t>
      </w:r>
      <w:r w:rsidR="006C41AD">
        <w:rPr>
          <w:rFonts w:ascii="Calibri" w:hAnsi="Calibri" w:cs="Arial"/>
          <w:sz w:val="20"/>
        </w:rPr>
        <w:t xml:space="preserve">  - </w:t>
      </w:r>
      <w:r w:rsidR="00C60F4C" w:rsidRPr="006C41AD">
        <w:rPr>
          <w:rFonts w:ascii="Calibri" w:hAnsi="Calibri" w:cs="Arial"/>
          <w:sz w:val="20"/>
        </w:rPr>
        <w:t xml:space="preserve">załącznik nr </w:t>
      </w:r>
      <w:r w:rsidR="009F5318" w:rsidRPr="006C41AD">
        <w:rPr>
          <w:rFonts w:ascii="Calibri" w:hAnsi="Calibri" w:cs="Arial"/>
          <w:sz w:val="20"/>
        </w:rPr>
        <w:t>1</w:t>
      </w:r>
      <w:r w:rsidR="00603AC5" w:rsidRPr="006C41AD">
        <w:rPr>
          <w:rFonts w:ascii="Calibri" w:hAnsi="Calibri" w:cs="Arial"/>
          <w:sz w:val="20"/>
        </w:rPr>
        <w:t>;</w:t>
      </w:r>
    </w:p>
    <w:p w:rsidR="006C41AD" w:rsidRPr="005A48D6" w:rsidRDefault="006C41AD" w:rsidP="00A54633">
      <w:pPr>
        <w:numPr>
          <w:ilvl w:val="0"/>
          <w:numId w:val="1"/>
        </w:numPr>
        <w:tabs>
          <w:tab w:val="left" w:pos="142"/>
        </w:tabs>
        <w:suppressAutoHyphens/>
        <w:spacing w:line="360" w:lineRule="auto"/>
        <w:ind w:left="142" w:right="-1" w:firstLine="0"/>
        <w:jc w:val="both"/>
        <w:rPr>
          <w:rFonts w:ascii="Calibri" w:hAnsi="Calibri" w:cs="Arial"/>
          <w:sz w:val="20"/>
        </w:rPr>
      </w:pPr>
      <w:r w:rsidRPr="006C41AD">
        <w:rPr>
          <w:rFonts w:ascii="Calibri" w:hAnsi="Calibri"/>
          <w:sz w:val="20"/>
        </w:rPr>
        <w:t xml:space="preserve">Oświadczenie Wykonawcy o niepodleganiu wykluczeniu </w:t>
      </w:r>
      <w:r>
        <w:rPr>
          <w:rFonts w:ascii="Calibri" w:hAnsi="Calibri"/>
          <w:sz w:val="20"/>
        </w:rPr>
        <w:t xml:space="preserve">- </w:t>
      </w:r>
      <w:r w:rsidRPr="006C41AD">
        <w:rPr>
          <w:rFonts w:ascii="Calibri" w:hAnsi="Calibri"/>
          <w:sz w:val="20"/>
        </w:rPr>
        <w:t xml:space="preserve">załącznik nr </w:t>
      </w:r>
      <w:r w:rsidR="006841EE">
        <w:rPr>
          <w:rFonts w:ascii="Calibri" w:hAnsi="Calibri"/>
          <w:sz w:val="20"/>
        </w:rPr>
        <w:t>2</w:t>
      </w:r>
      <w:r w:rsidR="004B1B7D">
        <w:rPr>
          <w:rFonts w:ascii="Calibri" w:hAnsi="Calibri"/>
          <w:sz w:val="20"/>
        </w:rPr>
        <w:t>.</w:t>
      </w:r>
      <w:r w:rsidRPr="006C41AD">
        <w:rPr>
          <w:rFonts w:ascii="Calibri" w:hAnsi="Calibri"/>
          <w:sz w:val="20"/>
        </w:rPr>
        <w:t xml:space="preserve"> </w:t>
      </w:r>
    </w:p>
    <w:p w:rsidR="00B713E9" w:rsidRPr="00B713E9" w:rsidRDefault="00B713E9" w:rsidP="00A54633">
      <w:pPr>
        <w:pageBreakBefore/>
        <w:ind w:right="-1"/>
        <w:jc w:val="right"/>
        <w:rPr>
          <w:rFonts w:ascii="Calibri" w:hAnsi="Calibri" w:cs="Arial"/>
          <w:b/>
          <w:szCs w:val="22"/>
          <w:u w:val="single"/>
        </w:rPr>
      </w:pPr>
      <w:r w:rsidRPr="00B713E9">
        <w:rPr>
          <w:rFonts w:ascii="Calibri" w:hAnsi="Calibri" w:cs="Arial"/>
          <w:b/>
          <w:szCs w:val="22"/>
        </w:rPr>
        <w:lastRenderedPageBreak/>
        <w:t>Załącznik nr 1</w:t>
      </w:r>
    </w:p>
    <w:p w:rsidR="00B713E9" w:rsidRPr="00004603" w:rsidRDefault="00B713E9" w:rsidP="00A54633">
      <w:pPr>
        <w:spacing w:line="276" w:lineRule="auto"/>
        <w:ind w:left="-142" w:right="-1"/>
        <w:rPr>
          <w:rFonts w:ascii="Calibri" w:hAnsi="Calibri" w:cs="Arial"/>
          <w:b/>
          <w:szCs w:val="22"/>
        </w:rPr>
      </w:pPr>
      <w:r w:rsidRPr="00004603">
        <w:rPr>
          <w:rFonts w:ascii="Calibri" w:hAnsi="Calibri" w:cs="Arial"/>
          <w:b/>
          <w:szCs w:val="22"/>
        </w:rPr>
        <w:t xml:space="preserve"> AZ.2023.</w:t>
      </w:r>
      <w:r w:rsidR="00B82D64">
        <w:rPr>
          <w:rFonts w:ascii="Calibri" w:hAnsi="Calibri" w:cs="Arial"/>
          <w:b/>
          <w:szCs w:val="22"/>
        </w:rPr>
        <w:t>876</w:t>
      </w:r>
    </w:p>
    <w:p w:rsidR="00B713E9" w:rsidRPr="00D245E4" w:rsidRDefault="00B713E9" w:rsidP="00A54633">
      <w:pPr>
        <w:spacing w:line="360" w:lineRule="auto"/>
        <w:ind w:left="4254" w:right="-1"/>
        <w:jc w:val="center"/>
        <w:rPr>
          <w:rFonts w:ascii="Calibri" w:hAnsi="Calibri" w:cs="Arial"/>
          <w:b/>
          <w:sz w:val="24"/>
          <w:szCs w:val="24"/>
        </w:rPr>
      </w:pPr>
      <w:r w:rsidRPr="00D245E4">
        <w:rPr>
          <w:rFonts w:ascii="Calibri" w:hAnsi="Calibri" w:cs="Arial"/>
          <w:b/>
          <w:sz w:val="24"/>
          <w:szCs w:val="24"/>
        </w:rPr>
        <w:t>Samodzielny Publiczny Zespół Opieki Zdrowotnej</w:t>
      </w:r>
    </w:p>
    <w:p w:rsidR="00B713E9" w:rsidRPr="00D245E4" w:rsidRDefault="00B713E9" w:rsidP="00A54633">
      <w:pPr>
        <w:spacing w:line="360" w:lineRule="auto"/>
        <w:ind w:left="4254" w:right="-1"/>
        <w:jc w:val="center"/>
        <w:rPr>
          <w:rFonts w:ascii="Calibri" w:hAnsi="Calibri" w:cs="Arial"/>
          <w:b/>
          <w:sz w:val="24"/>
          <w:szCs w:val="24"/>
        </w:rPr>
      </w:pPr>
      <w:r w:rsidRPr="00D245E4">
        <w:rPr>
          <w:rFonts w:ascii="Calibri" w:hAnsi="Calibri" w:cs="Arial"/>
          <w:b/>
          <w:sz w:val="24"/>
          <w:szCs w:val="24"/>
        </w:rPr>
        <w:t xml:space="preserve"> w Kędzierzynie-Koźlu</w:t>
      </w:r>
    </w:p>
    <w:p w:rsidR="00B713E9" w:rsidRPr="00D245E4" w:rsidRDefault="00B713E9" w:rsidP="00A54633">
      <w:pPr>
        <w:spacing w:line="276" w:lineRule="auto"/>
        <w:ind w:left="4254" w:right="-1"/>
        <w:jc w:val="center"/>
        <w:rPr>
          <w:rFonts w:ascii="Calibri" w:hAnsi="Calibri" w:cs="Arial"/>
          <w:sz w:val="20"/>
        </w:rPr>
      </w:pPr>
      <w:r w:rsidRPr="00D245E4">
        <w:rPr>
          <w:rFonts w:ascii="Calibri" w:hAnsi="Calibri" w:cs="Arial"/>
          <w:sz w:val="20"/>
        </w:rPr>
        <w:t>ul. 24 Kwietnia 5</w:t>
      </w:r>
    </w:p>
    <w:p w:rsidR="00B713E9" w:rsidRDefault="00B713E9" w:rsidP="00A54633">
      <w:pPr>
        <w:spacing w:line="276" w:lineRule="auto"/>
        <w:ind w:left="4254" w:right="-1"/>
        <w:jc w:val="center"/>
        <w:rPr>
          <w:rFonts w:ascii="Calibri" w:hAnsi="Calibri" w:cs="Arial"/>
          <w:sz w:val="20"/>
        </w:rPr>
      </w:pPr>
      <w:r w:rsidRPr="00D245E4">
        <w:rPr>
          <w:rFonts w:ascii="Calibri" w:hAnsi="Calibri" w:cs="Arial"/>
          <w:sz w:val="20"/>
        </w:rPr>
        <w:t xml:space="preserve"> 47-200 Kędzierzyn-Koźle</w:t>
      </w:r>
    </w:p>
    <w:p w:rsidR="00B713E9" w:rsidRPr="00BA521F" w:rsidRDefault="00B713E9" w:rsidP="00411EDE">
      <w:pPr>
        <w:ind w:right="-1"/>
        <w:rPr>
          <w:rFonts w:ascii="Calibri" w:hAnsi="Calibri" w:cs="Arial"/>
          <w:b/>
          <w:sz w:val="10"/>
          <w:szCs w:val="10"/>
          <w:u w:val="single"/>
        </w:rPr>
      </w:pPr>
    </w:p>
    <w:tbl>
      <w:tblPr>
        <w:tblW w:w="9812" w:type="dxa"/>
        <w:jc w:val="center"/>
        <w:tblInd w:w="38" w:type="dxa"/>
        <w:tblLook w:val="01E0" w:firstRow="1" w:lastRow="1" w:firstColumn="1" w:lastColumn="1" w:noHBand="0" w:noVBand="0"/>
      </w:tblPr>
      <w:tblGrid>
        <w:gridCol w:w="9812"/>
      </w:tblGrid>
      <w:tr w:rsidR="00B713E9" w:rsidRPr="00BA521F" w:rsidTr="00FE7F61">
        <w:trPr>
          <w:trHeight w:val="799"/>
          <w:jc w:val="center"/>
        </w:trPr>
        <w:tc>
          <w:tcPr>
            <w:tcW w:w="9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B713E9" w:rsidRPr="00FD7986" w:rsidRDefault="00B713E9" w:rsidP="00A54633">
            <w:pPr>
              <w:spacing w:line="360" w:lineRule="auto"/>
              <w:ind w:left="121" w:right="-1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 w:rsidRPr="00FD7986">
              <w:rPr>
                <w:rFonts w:ascii="Calibri" w:hAnsi="Calibri" w:cs="Arial"/>
                <w:b/>
                <w:sz w:val="28"/>
                <w:szCs w:val="28"/>
                <w:u w:val="single"/>
              </w:rPr>
              <w:t>„OFERTA”</w:t>
            </w:r>
          </w:p>
          <w:p w:rsidR="00B713E9" w:rsidRPr="00FD7986" w:rsidRDefault="00B713E9" w:rsidP="00121BD4">
            <w:pPr>
              <w:spacing w:line="360" w:lineRule="auto"/>
              <w:ind w:left="121" w:right="-1"/>
              <w:jc w:val="center"/>
              <w:rPr>
                <w:rFonts w:ascii="Calibri" w:hAnsi="Calibri" w:cs="Arial"/>
                <w:b/>
                <w:szCs w:val="22"/>
              </w:rPr>
            </w:pPr>
            <w:r w:rsidRPr="00FD7986">
              <w:rPr>
                <w:rFonts w:ascii="Calibri" w:hAnsi="Calibri" w:cs="Arial"/>
                <w:b/>
                <w:bCs/>
                <w:szCs w:val="22"/>
              </w:rPr>
              <w:t xml:space="preserve">Na: </w:t>
            </w:r>
            <w:r w:rsidRPr="00FD7986">
              <w:rPr>
                <w:rFonts w:ascii="Calibri" w:hAnsi="Calibri" w:cs="Arial"/>
                <w:b/>
                <w:szCs w:val="22"/>
              </w:rPr>
              <w:t>„</w:t>
            </w:r>
            <w:r w:rsidR="004E2FE0" w:rsidRPr="00FD7986">
              <w:rPr>
                <w:rFonts w:ascii="Calibri" w:hAnsi="Calibri" w:cs="Arial"/>
                <w:b/>
                <w:szCs w:val="22"/>
              </w:rPr>
              <w:t>Dostawa 1</w:t>
            </w:r>
            <w:r w:rsidR="00B82D64">
              <w:rPr>
                <w:rFonts w:ascii="Calibri" w:hAnsi="Calibri" w:cs="Arial"/>
                <w:b/>
                <w:szCs w:val="22"/>
              </w:rPr>
              <w:t>2</w:t>
            </w:r>
            <w:r w:rsidR="004E2FE0" w:rsidRPr="00FD7986">
              <w:rPr>
                <w:rFonts w:ascii="Calibri" w:hAnsi="Calibri" w:cs="Arial"/>
                <w:b/>
                <w:szCs w:val="22"/>
              </w:rPr>
              <w:t xml:space="preserve"> sztuk noszy </w:t>
            </w:r>
            <w:proofErr w:type="spellStart"/>
            <w:r w:rsidR="004E2FE0" w:rsidRPr="00FD7986">
              <w:rPr>
                <w:rFonts w:ascii="Calibri" w:hAnsi="Calibri" w:cs="Arial"/>
                <w:b/>
                <w:szCs w:val="22"/>
              </w:rPr>
              <w:t>płachtowych</w:t>
            </w:r>
            <w:proofErr w:type="spellEnd"/>
            <w:r w:rsidR="004E2FE0" w:rsidRPr="00FD7986">
              <w:rPr>
                <w:rFonts w:ascii="Calibri" w:hAnsi="Calibri" w:cs="Arial"/>
                <w:b/>
                <w:szCs w:val="22"/>
              </w:rPr>
              <w:t xml:space="preserve">, ewakuacyjnych  </w:t>
            </w:r>
            <w:r w:rsidRPr="00FD7986">
              <w:rPr>
                <w:rFonts w:ascii="Calibri" w:hAnsi="Calibri" w:cs="Arial"/>
                <w:b/>
                <w:szCs w:val="22"/>
              </w:rPr>
              <w:t>dla SP ZOZ w Kędzierzynie-Koźlu”</w:t>
            </w:r>
            <w:r w:rsidR="004E2FE0" w:rsidRPr="00FD7986">
              <w:rPr>
                <w:rFonts w:ascii="Calibri" w:hAnsi="Calibri" w:cs="Arial"/>
                <w:b/>
                <w:szCs w:val="22"/>
              </w:rPr>
              <w:t>.</w:t>
            </w:r>
            <w:r w:rsidRPr="00FD7986">
              <w:rPr>
                <w:rFonts w:ascii="Calibri" w:hAnsi="Calibri" w:cs="Arial"/>
                <w:b/>
                <w:szCs w:val="22"/>
              </w:rPr>
              <w:t xml:space="preserve"> </w:t>
            </w:r>
          </w:p>
          <w:p w:rsidR="00B713E9" w:rsidRPr="002A1202" w:rsidRDefault="00B713E9" w:rsidP="00B82D64">
            <w:pPr>
              <w:spacing w:line="360" w:lineRule="auto"/>
              <w:ind w:left="121" w:right="-1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D7986">
              <w:rPr>
                <w:rFonts w:ascii="Calibri" w:hAnsi="Calibri" w:cs="Arial"/>
                <w:b/>
                <w:szCs w:val="22"/>
              </w:rPr>
              <w:t>Postępowanie nr: AZ.2023.</w:t>
            </w:r>
            <w:r w:rsidR="00B82D64">
              <w:rPr>
                <w:rFonts w:ascii="Calibri" w:hAnsi="Calibri" w:cs="Arial"/>
                <w:b/>
                <w:szCs w:val="22"/>
              </w:rPr>
              <w:t>876</w:t>
            </w:r>
          </w:p>
        </w:tc>
      </w:tr>
    </w:tbl>
    <w:p w:rsidR="00B713E9" w:rsidRPr="001A41D7" w:rsidRDefault="00B713E9" w:rsidP="00A54633">
      <w:pPr>
        <w:spacing w:line="360" w:lineRule="auto"/>
        <w:ind w:left="-142" w:right="-1"/>
        <w:jc w:val="center"/>
        <w:rPr>
          <w:rFonts w:ascii="Calibri" w:hAnsi="Calibri" w:cs="Arial"/>
          <w:b/>
          <w:sz w:val="6"/>
          <w:szCs w:val="6"/>
        </w:rPr>
      </w:pPr>
    </w:p>
    <w:p w:rsidR="00B713E9" w:rsidRPr="00056AA9" w:rsidRDefault="00B713E9" w:rsidP="00A54633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426" w:right="-1" w:hanging="284"/>
        <w:rPr>
          <w:rFonts w:ascii="Calibri" w:hAnsi="Calibri" w:cs="Arial"/>
          <w:sz w:val="20"/>
        </w:rPr>
      </w:pPr>
      <w:r w:rsidRPr="00056AA9">
        <w:rPr>
          <w:rFonts w:ascii="Calibri" w:hAnsi="Calibri" w:cs="Arial"/>
          <w:b/>
          <w:sz w:val="20"/>
        </w:rPr>
        <w:t>DANE WYKONAWCY</w:t>
      </w:r>
    </w:p>
    <w:p w:rsidR="00B713E9" w:rsidRPr="00056AA9" w:rsidRDefault="00B713E9" w:rsidP="00A54633">
      <w:pPr>
        <w:keepNext/>
        <w:keepLines/>
        <w:suppressAutoHyphens/>
        <w:spacing w:line="360" w:lineRule="auto"/>
        <w:ind w:left="-142" w:right="-1"/>
        <w:contextualSpacing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Nazwa: ..........................................................................................................................................</w:t>
      </w:r>
      <w:r w:rsidR="00AC6D13">
        <w:rPr>
          <w:rFonts w:ascii="Calibri" w:hAnsi="Calibri" w:cs="Arial"/>
          <w:sz w:val="20"/>
          <w:lang w:eastAsia="ar-SA"/>
        </w:rPr>
        <w:t>........................</w:t>
      </w:r>
    </w:p>
    <w:p w:rsidR="00B713E9" w:rsidRPr="00056AA9" w:rsidRDefault="00B713E9" w:rsidP="00A54633">
      <w:pPr>
        <w:keepNext/>
        <w:keepLines/>
        <w:suppressAutoHyphens/>
        <w:spacing w:line="360" w:lineRule="auto"/>
        <w:ind w:left="-142" w:right="-1"/>
        <w:contextualSpacing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Adres: …………..............................................................................................................................</w:t>
      </w:r>
      <w:r w:rsidR="00AC6D13">
        <w:rPr>
          <w:rFonts w:ascii="Calibri" w:hAnsi="Calibri" w:cs="Arial"/>
          <w:sz w:val="20"/>
          <w:lang w:eastAsia="ar-SA"/>
        </w:rPr>
        <w:t>...........................</w:t>
      </w:r>
    </w:p>
    <w:p w:rsidR="00B713E9" w:rsidRPr="00056AA9" w:rsidRDefault="00B713E9" w:rsidP="00A54633">
      <w:pPr>
        <w:keepNext/>
        <w:keepLines/>
        <w:spacing w:line="360" w:lineRule="auto"/>
        <w:ind w:left="-142" w:right="-1"/>
        <w:jc w:val="both"/>
        <w:rPr>
          <w:rFonts w:ascii="Calibri" w:hAnsi="Calibri" w:cs="Arial"/>
          <w:sz w:val="20"/>
        </w:rPr>
      </w:pPr>
      <w:r w:rsidRPr="00056AA9">
        <w:rPr>
          <w:rFonts w:ascii="Calibri" w:hAnsi="Calibri" w:cs="Arial"/>
          <w:sz w:val="20"/>
        </w:rPr>
        <w:t>Numer NIP  .......................................................... Regon ..........................................................</w:t>
      </w:r>
      <w:r w:rsidR="00AC6D13">
        <w:rPr>
          <w:rFonts w:ascii="Calibri" w:hAnsi="Calibri" w:cs="Arial"/>
          <w:sz w:val="20"/>
        </w:rPr>
        <w:t>............................</w:t>
      </w:r>
    </w:p>
    <w:p w:rsidR="00B713E9" w:rsidRPr="00056AA9" w:rsidRDefault="00B713E9" w:rsidP="00A54633">
      <w:pPr>
        <w:keepNext/>
        <w:keepLines/>
        <w:suppressAutoHyphens/>
        <w:spacing w:line="360" w:lineRule="auto"/>
        <w:ind w:left="-142" w:right="-1"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Adres e-mail: ...........................................  Osoba do kontaktu: .................................   tel. .....</w:t>
      </w:r>
      <w:r w:rsidR="003C43A3">
        <w:rPr>
          <w:rFonts w:ascii="Calibri" w:hAnsi="Calibri" w:cs="Arial"/>
          <w:sz w:val="20"/>
          <w:lang w:eastAsia="ar-SA"/>
        </w:rPr>
        <w:t>...............................</w:t>
      </w:r>
    </w:p>
    <w:p w:rsidR="00B713E9" w:rsidRPr="00411EDE" w:rsidRDefault="00B713E9" w:rsidP="00A54633">
      <w:pPr>
        <w:pStyle w:val="Legenda1"/>
        <w:spacing w:after="0" w:line="360" w:lineRule="auto"/>
        <w:ind w:left="-142" w:right="-1"/>
        <w:jc w:val="left"/>
        <w:rPr>
          <w:rFonts w:ascii="Calibri" w:hAnsi="Calibri"/>
          <w:sz w:val="8"/>
          <w:szCs w:val="8"/>
        </w:rPr>
      </w:pPr>
    </w:p>
    <w:p w:rsidR="00B713E9" w:rsidRPr="00056AA9" w:rsidRDefault="00B713E9" w:rsidP="00A54633">
      <w:pPr>
        <w:pStyle w:val="Datapisma"/>
        <w:numPr>
          <w:ilvl w:val="0"/>
          <w:numId w:val="5"/>
        </w:numPr>
        <w:tabs>
          <w:tab w:val="clear" w:pos="9071"/>
        </w:tabs>
        <w:spacing w:before="0" w:after="0" w:line="360" w:lineRule="auto"/>
        <w:ind w:left="284" w:right="-1" w:hanging="284"/>
        <w:rPr>
          <w:rFonts w:ascii="Calibri" w:hAnsi="Calibri"/>
        </w:rPr>
      </w:pPr>
      <w:r w:rsidRPr="00056AA9">
        <w:rPr>
          <w:rFonts w:ascii="Calibri" w:hAnsi="Calibri"/>
        </w:rPr>
        <w:t xml:space="preserve">OFEROWANA WARTOŚĆ ZAMÓWIENIA </w:t>
      </w:r>
    </w:p>
    <w:tbl>
      <w:tblPr>
        <w:tblStyle w:val="Tabela-Siatka"/>
        <w:tblpPr w:leftFromText="141" w:rightFromText="141" w:vertAnchor="page" w:horzAnchor="margin" w:tblpY="7609"/>
        <w:tblW w:w="9966" w:type="dxa"/>
        <w:tblLook w:val="04A0" w:firstRow="1" w:lastRow="0" w:firstColumn="1" w:lastColumn="0" w:noHBand="0" w:noVBand="1"/>
      </w:tblPr>
      <w:tblGrid>
        <w:gridCol w:w="1242"/>
        <w:gridCol w:w="1276"/>
        <w:gridCol w:w="1355"/>
        <w:gridCol w:w="1537"/>
        <w:gridCol w:w="1541"/>
        <w:gridCol w:w="1535"/>
        <w:gridCol w:w="1480"/>
      </w:tblGrid>
      <w:tr w:rsidR="00FD7986" w:rsidTr="00FD7986">
        <w:trPr>
          <w:trHeight w:val="420"/>
        </w:trPr>
        <w:tc>
          <w:tcPr>
            <w:tcW w:w="9966" w:type="dxa"/>
            <w:gridSpan w:val="7"/>
            <w:shd w:val="clear" w:color="auto" w:fill="D9D9D9" w:themeFill="background1" w:themeFillShade="D9"/>
          </w:tcPr>
          <w:p w:rsidR="00FD7986" w:rsidRDefault="00FD7986" w:rsidP="00FD7986">
            <w:pPr>
              <w:overflowPunct w:val="0"/>
              <w:autoSpaceDE w:val="0"/>
              <w:spacing w:line="360" w:lineRule="auto"/>
              <w:ind w:right="-1"/>
              <w:jc w:val="both"/>
              <w:textAlignment w:val="baseline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Producent …..……………….……………………. Model ……………………….……</w:t>
            </w:r>
          </w:p>
        </w:tc>
      </w:tr>
      <w:tr w:rsidR="00FD7986" w:rsidTr="00FD7986">
        <w:trPr>
          <w:trHeight w:val="837"/>
        </w:trPr>
        <w:tc>
          <w:tcPr>
            <w:tcW w:w="9966" w:type="dxa"/>
            <w:gridSpan w:val="7"/>
            <w:shd w:val="clear" w:color="auto" w:fill="D9D9D9" w:themeFill="background1" w:themeFillShade="D9"/>
          </w:tcPr>
          <w:p w:rsidR="00FD7986" w:rsidRDefault="00FD7986" w:rsidP="00FD7986">
            <w:pPr>
              <w:spacing w:line="360" w:lineRule="auto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Cena 1 sztuki netto …………….……………………. x 1</w:t>
            </w:r>
            <w:r w:rsidR="00970127">
              <w:rPr>
                <w:rFonts w:ascii="Calibri" w:hAnsi="Calibri" w:cs="Arial"/>
                <w:b/>
                <w:bCs/>
                <w:szCs w:val="22"/>
              </w:rPr>
              <w:t>2</w:t>
            </w:r>
            <w:bookmarkStart w:id="0" w:name="_GoBack"/>
            <w:bookmarkEnd w:id="0"/>
            <w:r>
              <w:rPr>
                <w:rFonts w:ascii="Calibri" w:hAnsi="Calibri" w:cs="Arial"/>
                <w:b/>
                <w:bCs/>
                <w:szCs w:val="22"/>
              </w:rPr>
              <w:t xml:space="preserve"> sztuk = </w:t>
            </w:r>
            <w:r w:rsidRPr="00005701">
              <w:rPr>
                <w:rFonts w:ascii="Calibri" w:hAnsi="Calibri" w:cs="Arial"/>
                <w:b/>
                <w:bCs/>
                <w:szCs w:val="22"/>
              </w:rPr>
              <w:t xml:space="preserve">……………..…………………….. zł </w:t>
            </w:r>
            <w:r>
              <w:rPr>
                <w:rFonts w:ascii="Calibri" w:hAnsi="Calibri" w:cs="Arial"/>
                <w:b/>
                <w:bCs/>
                <w:szCs w:val="22"/>
              </w:rPr>
              <w:t>netto + VAT</w:t>
            </w:r>
          </w:p>
          <w:p w:rsidR="00FD7986" w:rsidRPr="005A48D6" w:rsidRDefault="00FD7986" w:rsidP="00FD7986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= …………………………………………………… zł brutto</w:t>
            </w:r>
          </w:p>
        </w:tc>
      </w:tr>
      <w:tr w:rsidR="00FD7986" w:rsidTr="00FD7986">
        <w:trPr>
          <w:trHeight w:val="693"/>
        </w:trPr>
        <w:tc>
          <w:tcPr>
            <w:tcW w:w="1242" w:type="dxa"/>
            <w:shd w:val="clear" w:color="auto" w:fill="D9D9D9" w:themeFill="background1" w:themeFillShade="D9"/>
          </w:tcPr>
          <w:p w:rsidR="00FD7986" w:rsidRPr="00AC3045" w:rsidRDefault="00FD7986" w:rsidP="00FD7986">
            <w:pPr>
              <w:spacing w:line="360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C3045">
              <w:rPr>
                <w:rFonts w:ascii="Calibri" w:hAnsi="Calibri" w:cs="Arial"/>
                <w:b/>
                <w:bCs/>
                <w:sz w:val="18"/>
                <w:szCs w:val="18"/>
              </w:rPr>
              <w:t>Wym. 7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0 - 75</w:t>
            </w:r>
            <w:r w:rsidRPr="00AC304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x 200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– 220 </w:t>
            </w:r>
            <w:r w:rsidRPr="00AC3045">
              <w:rPr>
                <w:rFonts w:ascii="Calibri" w:hAnsi="Calibri" w:cs="Arial"/>
                <w:b/>
                <w:bCs/>
                <w:sz w:val="18"/>
                <w:szCs w:val="18"/>
              </w:rPr>
              <w:t>(cm)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br/>
            </w:r>
            <w:r w:rsidRPr="00E07482">
              <w:rPr>
                <w:rFonts w:ascii="Calibri" w:hAnsi="Calibri" w:cs="Arial"/>
                <w:b/>
                <w:bCs/>
                <w:sz w:val="16"/>
                <w:szCs w:val="16"/>
              </w:rPr>
              <w:t>(podać wym.)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3F7B" w:rsidRPr="00AC3045" w:rsidRDefault="00FD7986" w:rsidP="00773F7B">
            <w:pPr>
              <w:spacing w:line="360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C304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Udźwig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co najmniej</w:t>
            </w:r>
            <w:r w:rsidRPr="00AC3045">
              <w:rPr>
                <w:rFonts w:ascii="Calibri" w:hAnsi="Calibri" w:cs="Arial"/>
                <w:b/>
                <w:bCs/>
                <w:sz w:val="18"/>
                <w:szCs w:val="18"/>
              </w:rPr>
              <w:br/>
              <w:t>200 kg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br/>
            </w:r>
            <w:r w:rsidRPr="00773F7B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(podać </w:t>
            </w:r>
            <w:r w:rsidR="00773F7B" w:rsidRPr="00773F7B">
              <w:rPr>
                <w:rFonts w:ascii="Calibri" w:hAnsi="Calibri" w:cs="Arial"/>
                <w:b/>
                <w:bCs/>
                <w:sz w:val="16"/>
                <w:szCs w:val="16"/>
              </w:rPr>
              <w:t>udźwig</w:t>
            </w:r>
            <w:r w:rsidRPr="00773F7B">
              <w:rPr>
                <w:rFonts w:ascii="Calibri" w:hAnsi="Calibri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FD7986" w:rsidRDefault="00FD7986" w:rsidP="00FD7986">
            <w:pPr>
              <w:spacing w:line="360" w:lineRule="auto"/>
              <w:rPr>
                <w:rFonts w:ascii="Calibri" w:hAnsi="Calibri" w:cs="Arial"/>
                <w:b/>
                <w:bCs/>
                <w:szCs w:val="22"/>
              </w:rPr>
            </w:pPr>
            <w:r w:rsidRPr="00AC3045">
              <w:rPr>
                <w:rFonts w:ascii="Calibri" w:hAnsi="Calibri" w:cs="Arial"/>
                <w:b/>
                <w:bCs/>
                <w:sz w:val="18"/>
                <w:szCs w:val="18"/>
              </w:rPr>
              <w:t>Materiał</w:t>
            </w:r>
            <w:r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pokrycie</w:t>
            </w:r>
            <w:r w:rsidRPr="00AC304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C3045">
              <w:rPr>
                <w:rFonts w:ascii="Calibri" w:hAnsi="Calibri" w:cs="Arial"/>
                <w:b/>
                <w:bCs/>
                <w:sz w:val="18"/>
                <w:szCs w:val="18"/>
              </w:rPr>
              <w:t>poli</w:t>
            </w:r>
            <w:proofErr w:type="spellEnd"/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-</w:t>
            </w:r>
            <w:r w:rsidRPr="00AC3045">
              <w:rPr>
                <w:rFonts w:ascii="Calibri" w:hAnsi="Calibri" w:cs="Arial"/>
                <w:b/>
                <w:bCs/>
                <w:sz w:val="18"/>
                <w:szCs w:val="18"/>
              </w:rPr>
              <w:t>chlorek winylu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537" w:type="dxa"/>
            <w:shd w:val="clear" w:color="auto" w:fill="D9D9D9" w:themeFill="background1" w:themeFillShade="D9"/>
          </w:tcPr>
          <w:p w:rsidR="00FD7986" w:rsidRPr="00AC3045" w:rsidRDefault="00FD7986" w:rsidP="00FD7986">
            <w:pPr>
              <w:spacing w:line="360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C3045">
              <w:rPr>
                <w:rFonts w:ascii="Calibri" w:hAnsi="Calibri" w:cs="Arial"/>
                <w:b/>
                <w:bCs/>
                <w:sz w:val="18"/>
                <w:szCs w:val="18"/>
              </w:rPr>
              <w:t>Mat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. </w:t>
            </w:r>
            <w:r w:rsidRPr="00AC304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wytrzymały na rozciąganie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br/>
            </w:r>
            <w:r w:rsidRPr="00AC3045">
              <w:rPr>
                <w:rFonts w:ascii="Calibri" w:hAnsi="Calibri" w:cs="Arial"/>
                <w:b/>
                <w:bCs/>
                <w:sz w:val="18"/>
                <w:szCs w:val="18"/>
              </w:rPr>
              <w:t>i rozrywanie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br/>
              <w:t xml:space="preserve"> 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:rsidR="00FD7986" w:rsidRPr="00AC3045" w:rsidRDefault="00FD7986" w:rsidP="00FD7986">
            <w:pPr>
              <w:spacing w:line="360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C3045">
              <w:rPr>
                <w:rFonts w:ascii="Calibri" w:hAnsi="Calibri" w:cs="Arial"/>
                <w:b/>
                <w:bCs/>
                <w:sz w:val="18"/>
                <w:szCs w:val="18"/>
              </w:rPr>
              <w:t>Mat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. łatwy do oczyszczenia i </w:t>
            </w:r>
            <w:proofErr w:type="spellStart"/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utrzym</w:t>
            </w:r>
            <w:proofErr w:type="spellEnd"/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. c</w:t>
            </w:r>
            <w:r w:rsidRPr="00AC3045">
              <w:rPr>
                <w:rFonts w:ascii="Calibri" w:hAnsi="Calibri" w:cs="Arial"/>
                <w:b/>
                <w:bCs/>
                <w:sz w:val="18"/>
                <w:szCs w:val="18"/>
              </w:rPr>
              <w:t>zystości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FD7986" w:rsidRPr="00607EDB" w:rsidRDefault="00FD7986" w:rsidP="00FD7986">
            <w:pPr>
              <w:spacing w:line="360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07ED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Kieszeń </w:t>
            </w:r>
            <w:proofErr w:type="spellStart"/>
            <w:r w:rsidRPr="00607EDB">
              <w:rPr>
                <w:rFonts w:ascii="Calibri" w:hAnsi="Calibri" w:cs="Arial"/>
                <w:b/>
                <w:bCs/>
                <w:sz w:val="18"/>
                <w:szCs w:val="18"/>
              </w:rPr>
              <w:t>za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pob</w:t>
            </w:r>
            <w:proofErr w:type="spellEnd"/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. </w:t>
            </w:r>
            <w:r w:rsidRPr="00607EDB">
              <w:rPr>
                <w:rFonts w:ascii="Calibri" w:hAnsi="Calibri" w:cs="Arial"/>
                <w:b/>
                <w:bCs/>
                <w:sz w:val="18"/>
                <w:szCs w:val="18"/>
              </w:rPr>
              <w:t>obsuwaniu pacjenta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br/>
              <w:t xml:space="preserve"> 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FD7986" w:rsidRPr="00607EDB" w:rsidRDefault="00FD7986" w:rsidP="00FD7986">
            <w:pPr>
              <w:spacing w:line="360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T</w:t>
            </w:r>
            <w:r w:rsidRPr="00607ED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orba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do przechowywania</w:t>
            </w:r>
            <w:r w:rsidRPr="00607ED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noszy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br/>
            </w:r>
          </w:p>
        </w:tc>
      </w:tr>
      <w:tr w:rsidR="00FD7986" w:rsidTr="00FD7986">
        <w:trPr>
          <w:trHeight w:val="410"/>
        </w:trPr>
        <w:tc>
          <w:tcPr>
            <w:tcW w:w="1242" w:type="dxa"/>
            <w:shd w:val="clear" w:color="auto" w:fill="D9D9D9" w:themeFill="background1" w:themeFillShade="D9"/>
          </w:tcPr>
          <w:p w:rsidR="00FD7986" w:rsidRDefault="00FD7986" w:rsidP="00FD7986">
            <w:pPr>
              <w:spacing w:line="360" w:lineRule="auto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D7986" w:rsidRDefault="00FD7986" w:rsidP="00FD7986">
            <w:pPr>
              <w:spacing w:line="360" w:lineRule="auto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</w:tcPr>
          <w:p w:rsidR="00FD7986" w:rsidRDefault="00FD7986" w:rsidP="00FD7986">
            <w:pPr>
              <w:spacing w:line="360" w:lineRule="auto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TAK/NIE</w:t>
            </w:r>
          </w:p>
        </w:tc>
        <w:tc>
          <w:tcPr>
            <w:tcW w:w="1537" w:type="dxa"/>
            <w:shd w:val="clear" w:color="auto" w:fill="D9D9D9" w:themeFill="background1" w:themeFillShade="D9"/>
          </w:tcPr>
          <w:p w:rsidR="00FD7986" w:rsidRDefault="00FD7986" w:rsidP="00FD7986">
            <w:pPr>
              <w:spacing w:line="360" w:lineRule="auto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TAK/NIE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:rsidR="00FD7986" w:rsidRDefault="00FD7986" w:rsidP="00FD7986">
            <w:pPr>
              <w:spacing w:line="360" w:lineRule="auto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TAK/NIE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FD7986" w:rsidRDefault="00FD7986" w:rsidP="00FD7986">
            <w:pPr>
              <w:spacing w:line="360" w:lineRule="auto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TAK/NIE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FD7986" w:rsidRDefault="00FD7986" w:rsidP="00FD7986">
            <w:pPr>
              <w:spacing w:line="360" w:lineRule="auto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TAK/NIE</w:t>
            </w:r>
          </w:p>
        </w:tc>
      </w:tr>
    </w:tbl>
    <w:p w:rsidR="00776D14" w:rsidRDefault="00FD7986" w:rsidP="008330B2">
      <w:pPr>
        <w:tabs>
          <w:tab w:val="left" w:pos="284"/>
        </w:tabs>
        <w:autoSpaceDE w:val="0"/>
        <w:spacing w:line="360" w:lineRule="auto"/>
        <w:ind w:left="-142" w:right="-1"/>
        <w:jc w:val="both"/>
        <w:rPr>
          <w:rFonts w:ascii="Calibri" w:hAnsi="Calibri" w:cs="Arial"/>
          <w:sz w:val="20"/>
        </w:rPr>
      </w:pPr>
      <w:r w:rsidRPr="00467023">
        <w:rPr>
          <w:rFonts w:ascii="Calibri" w:hAnsi="Calibri" w:cs="Arial"/>
          <w:sz w:val="20"/>
        </w:rPr>
        <w:t xml:space="preserve"> </w:t>
      </w:r>
      <w:r w:rsidR="00467023" w:rsidRPr="00467023">
        <w:rPr>
          <w:rFonts w:ascii="Calibri" w:hAnsi="Calibri" w:cs="Arial"/>
          <w:sz w:val="20"/>
        </w:rPr>
        <w:t>Oferujemy wykonanie przedmiotu zamówienia na warunkach wymaganych przez Zamawiającego określonych</w:t>
      </w:r>
      <w:r w:rsidR="00121BD4">
        <w:rPr>
          <w:rFonts w:ascii="Calibri" w:hAnsi="Calibri" w:cs="Arial"/>
          <w:sz w:val="20"/>
        </w:rPr>
        <w:t xml:space="preserve"> </w:t>
      </w:r>
      <w:r w:rsidR="004E2FE0">
        <w:rPr>
          <w:rFonts w:ascii="Calibri" w:hAnsi="Calibri" w:cs="Arial"/>
          <w:sz w:val="20"/>
        </w:rPr>
        <w:br/>
      </w:r>
      <w:r w:rsidR="00121BD4" w:rsidRPr="00467023">
        <w:rPr>
          <w:rFonts w:ascii="Calibri" w:hAnsi="Calibri" w:cs="Arial"/>
          <w:sz w:val="20"/>
        </w:rPr>
        <w:t>w postanowieniach ogłoszenia o zamówieniu za cenę:</w:t>
      </w:r>
      <w:r w:rsidR="00467023" w:rsidRPr="00467023">
        <w:rPr>
          <w:rFonts w:ascii="Calibri" w:hAnsi="Calibri" w:cs="Arial"/>
          <w:sz w:val="20"/>
        </w:rPr>
        <w:t xml:space="preserve">                        </w:t>
      </w:r>
    </w:p>
    <w:p w:rsidR="004E2FE0" w:rsidRPr="004E2FE0" w:rsidRDefault="004E2FE0" w:rsidP="004E2FE0">
      <w:pPr>
        <w:overflowPunct w:val="0"/>
        <w:autoSpaceDE w:val="0"/>
        <w:spacing w:line="360" w:lineRule="auto"/>
        <w:ind w:right="-1"/>
        <w:jc w:val="both"/>
        <w:textAlignment w:val="baseline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P</w:t>
      </w:r>
      <w:r w:rsidRPr="00607EDB">
        <w:rPr>
          <w:rFonts w:ascii="Calibri" w:hAnsi="Calibri" w:cs="Arial"/>
          <w:b/>
          <w:sz w:val="18"/>
          <w:szCs w:val="18"/>
        </w:rPr>
        <w:t>roszę wpisać</w:t>
      </w:r>
      <w:r w:rsidR="00AF1131">
        <w:rPr>
          <w:rFonts w:ascii="Calibri" w:hAnsi="Calibri" w:cs="Arial"/>
          <w:b/>
          <w:sz w:val="18"/>
          <w:szCs w:val="18"/>
        </w:rPr>
        <w:t xml:space="preserve"> </w:t>
      </w:r>
      <w:r w:rsidR="00BE7A61">
        <w:rPr>
          <w:rFonts w:ascii="Calibri" w:hAnsi="Calibri" w:cs="Arial"/>
          <w:b/>
          <w:sz w:val="18"/>
          <w:szCs w:val="18"/>
        </w:rPr>
        <w:t>w</w:t>
      </w:r>
      <w:r w:rsidR="00BE7A61" w:rsidRPr="00607EDB">
        <w:rPr>
          <w:rFonts w:ascii="Calibri" w:hAnsi="Calibri" w:cs="Arial"/>
          <w:b/>
          <w:sz w:val="18"/>
          <w:szCs w:val="18"/>
        </w:rPr>
        <w:t xml:space="preserve"> puste pola </w:t>
      </w:r>
      <w:r w:rsidR="00BE7A61">
        <w:rPr>
          <w:rFonts w:ascii="Calibri" w:hAnsi="Calibri" w:cs="Arial"/>
          <w:b/>
          <w:sz w:val="18"/>
          <w:szCs w:val="18"/>
        </w:rPr>
        <w:t>/ przekreślić</w:t>
      </w:r>
      <w:r w:rsidRPr="00607EDB">
        <w:rPr>
          <w:rFonts w:ascii="Calibri" w:hAnsi="Calibri" w:cs="Arial"/>
          <w:b/>
          <w:sz w:val="18"/>
          <w:szCs w:val="18"/>
        </w:rPr>
        <w:t xml:space="preserve"> TAK lub NIE.</w:t>
      </w:r>
    </w:p>
    <w:p w:rsidR="00B713E9" w:rsidRPr="00056AA9" w:rsidRDefault="00B713E9" w:rsidP="00A54633">
      <w:pPr>
        <w:pStyle w:val="Akapitzlist"/>
        <w:numPr>
          <w:ilvl w:val="0"/>
          <w:numId w:val="5"/>
        </w:numPr>
        <w:overflowPunct w:val="0"/>
        <w:autoSpaceDE w:val="0"/>
        <w:spacing w:line="360" w:lineRule="auto"/>
        <w:ind w:left="284" w:right="-1" w:hanging="284"/>
        <w:jc w:val="both"/>
        <w:textAlignment w:val="baseline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b/>
          <w:sz w:val="20"/>
        </w:rPr>
        <w:t>OŚWIADCZENIE DOTYCZĄCE POSTANOWIEŃ NINIEJSZEGO OGŁOSZENIA</w:t>
      </w:r>
      <w:r>
        <w:rPr>
          <w:rFonts w:ascii="Calibri" w:hAnsi="Calibri" w:cs="Arial"/>
          <w:b/>
          <w:sz w:val="20"/>
        </w:rPr>
        <w:t>:</w:t>
      </w:r>
    </w:p>
    <w:p w:rsidR="00B713E9" w:rsidRPr="00D245E4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 xml:space="preserve">Składam/-y ofertę na wykonanie zamówienia zgodnie z opisem przedmiotu zamówienia zawartym </w:t>
      </w:r>
      <w:r>
        <w:rPr>
          <w:rFonts w:ascii="Calibri" w:hAnsi="Calibri" w:cs="Calibri"/>
          <w:sz w:val="20"/>
        </w:rPr>
        <w:t xml:space="preserve">                        </w:t>
      </w:r>
      <w:r w:rsidR="00467023">
        <w:rPr>
          <w:rFonts w:ascii="Calibri" w:hAnsi="Calibri" w:cs="Calibri"/>
          <w:sz w:val="20"/>
        </w:rPr>
        <w:t>w ogłoszeniu o zamówieniu</w:t>
      </w:r>
      <w:r>
        <w:rPr>
          <w:rFonts w:ascii="Calibri" w:hAnsi="Calibri" w:cs="Calibri"/>
          <w:sz w:val="20"/>
        </w:rPr>
        <w:t xml:space="preserve">. </w:t>
      </w:r>
    </w:p>
    <w:p w:rsidR="00445C8C" w:rsidRPr="00445C8C" w:rsidRDefault="00E749B7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20"/>
        </w:rPr>
      </w:pPr>
      <w:r w:rsidRPr="00445C8C">
        <w:rPr>
          <w:rFonts w:ascii="Calibri" w:hAnsi="Calibri" w:cs="Calibri"/>
          <w:sz w:val="20"/>
        </w:rPr>
        <w:t>Oświadczamy, że wykonam</w:t>
      </w:r>
      <w:r w:rsidR="00445C8C">
        <w:rPr>
          <w:rFonts w:ascii="Calibri" w:hAnsi="Calibri" w:cs="Calibri"/>
          <w:sz w:val="20"/>
        </w:rPr>
        <w:t xml:space="preserve">y zamówienie w terminie: </w:t>
      </w:r>
      <w:r w:rsidR="00AF5B13">
        <w:rPr>
          <w:rFonts w:ascii="Calibri" w:hAnsi="Calibri"/>
          <w:sz w:val="20"/>
        </w:rPr>
        <w:t xml:space="preserve">do </w:t>
      </w:r>
      <w:r w:rsidR="00325F5B">
        <w:rPr>
          <w:rFonts w:ascii="Calibri" w:hAnsi="Calibri"/>
          <w:sz w:val="20"/>
        </w:rPr>
        <w:t>14</w:t>
      </w:r>
      <w:r w:rsidR="00325F5B" w:rsidRPr="00A54633">
        <w:rPr>
          <w:rFonts w:ascii="Calibri" w:hAnsi="Calibri"/>
          <w:sz w:val="20"/>
        </w:rPr>
        <w:t xml:space="preserve"> dni</w:t>
      </w:r>
      <w:r w:rsidR="00325F5B">
        <w:rPr>
          <w:rFonts w:ascii="Calibri" w:hAnsi="Calibri"/>
          <w:sz w:val="20"/>
        </w:rPr>
        <w:t xml:space="preserve"> </w:t>
      </w:r>
      <w:r w:rsidR="00325F5B" w:rsidRPr="00A54633">
        <w:rPr>
          <w:rFonts w:ascii="Calibri" w:hAnsi="Calibri"/>
          <w:sz w:val="20"/>
        </w:rPr>
        <w:t xml:space="preserve">od dnia </w:t>
      </w:r>
      <w:r w:rsidR="00325F5B">
        <w:rPr>
          <w:rFonts w:ascii="Calibri" w:hAnsi="Calibri" w:cs="Calibri"/>
          <w:sz w:val="20"/>
        </w:rPr>
        <w:t>z</w:t>
      </w:r>
      <w:r w:rsidR="0079113B">
        <w:rPr>
          <w:rFonts w:ascii="Calibri" w:hAnsi="Calibri" w:cs="Calibri"/>
          <w:sz w:val="20"/>
        </w:rPr>
        <w:t>lece</w:t>
      </w:r>
      <w:r w:rsidR="00325F5B">
        <w:rPr>
          <w:rFonts w:ascii="Calibri" w:hAnsi="Calibri" w:cs="Calibri"/>
          <w:sz w:val="20"/>
        </w:rPr>
        <w:t>nia</w:t>
      </w:r>
      <w:r w:rsidR="00445C8C">
        <w:rPr>
          <w:rFonts w:ascii="Calibri" w:hAnsi="Calibri"/>
          <w:sz w:val="20"/>
        </w:rPr>
        <w:t xml:space="preserve">.  </w:t>
      </w:r>
    </w:p>
    <w:p w:rsidR="00B713E9" w:rsidRPr="00445C8C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20"/>
        </w:rPr>
      </w:pPr>
      <w:r w:rsidRPr="00445C8C">
        <w:rPr>
          <w:rFonts w:ascii="Calibri" w:hAnsi="Calibri" w:cs="Calibri"/>
          <w:bCs/>
          <w:sz w:val="20"/>
        </w:rPr>
        <w:t>Oświadczam</w:t>
      </w:r>
      <w:r w:rsidR="00E16F1F">
        <w:rPr>
          <w:rFonts w:ascii="Calibri" w:hAnsi="Calibri" w:cs="Calibri"/>
          <w:bCs/>
          <w:sz w:val="20"/>
        </w:rPr>
        <w:t>/-y</w:t>
      </w:r>
      <w:r w:rsidRPr="00445C8C">
        <w:rPr>
          <w:rFonts w:ascii="Calibri" w:hAnsi="Calibri" w:cs="Calibri"/>
          <w:bCs/>
          <w:sz w:val="20"/>
        </w:rPr>
        <w:t>, że akceptuję termin płatności od daty dostarczenia prawidłowo wystawionej faktury:                    30 dni.</w:t>
      </w:r>
    </w:p>
    <w:p w:rsidR="00B713E9" w:rsidRPr="00D245E4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>Oświadczam/-y, że uważam/-y się za związanego/-</w:t>
      </w:r>
      <w:proofErr w:type="spellStart"/>
      <w:r w:rsidRPr="00D245E4">
        <w:rPr>
          <w:rFonts w:ascii="Calibri" w:hAnsi="Calibri" w:cs="Calibri"/>
          <w:sz w:val="20"/>
        </w:rPr>
        <w:t>ych</w:t>
      </w:r>
      <w:proofErr w:type="spellEnd"/>
      <w:r w:rsidRPr="00D245E4">
        <w:rPr>
          <w:rFonts w:ascii="Calibri" w:hAnsi="Calibri" w:cs="Calibri"/>
          <w:sz w:val="20"/>
        </w:rPr>
        <w:t xml:space="preserve"> z ofertą przez okres </w:t>
      </w:r>
      <w:r w:rsidRPr="00D245E4">
        <w:rPr>
          <w:rFonts w:ascii="Calibri" w:hAnsi="Calibri" w:cs="Calibri"/>
          <w:bCs/>
          <w:sz w:val="20"/>
        </w:rPr>
        <w:t>30 dni</w:t>
      </w:r>
      <w:r w:rsidRPr="00D245E4">
        <w:rPr>
          <w:rFonts w:ascii="Calibri" w:hAnsi="Calibri" w:cs="Calibri"/>
          <w:sz w:val="20"/>
        </w:rPr>
        <w:t xml:space="preserve"> od upływu terminu składania ofert.</w:t>
      </w:r>
    </w:p>
    <w:p w:rsidR="00B713E9" w:rsidRPr="00D245E4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>Oświadczam/-y, że powyżej podana cena zawiera wszystkie koszty, jakie ponosi Zamawiając</w:t>
      </w:r>
      <w:r w:rsidR="000237E4">
        <w:rPr>
          <w:rFonts w:ascii="Calibri" w:hAnsi="Calibri" w:cs="Calibri"/>
          <w:sz w:val="20"/>
        </w:rPr>
        <w:t>y</w:t>
      </w:r>
      <w:r w:rsidRPr="00D245E4">
        <w:rPr>
          <w:rFonts w:ascii="Calibri" w:hAnsi="Calibri" w:cs="Calibri"/>
          <w:sz w:val="20"/>
        </w:rPr>
        <w:t xml:space="preserve"> </w:t>
      </w:r>
      <w:r w:rsidR="00AA09FE">
        <w:rPr>
          <w:rFonts w:ascii="Calibri" w:hAnsi="Calibri" w:cs="Calibri"/>
          <w:sz w:val="20"/>
        </w:rPr>
        <w:br/>
      </w:r>
      <w:r w:rsidRPr="00D245E4">
        <w:rPr>
          <w:rFonts w:ascii="Calibri" w:hAnsi="Calibri" w:cs="Calibri"/>
          <w:sz w:val="20"/>
        </w:rPr>
        <w:t>w przypadku wyboru mojej/-naszej  oferty.</w:t>
      </w:r>
    </w:p>
    <w:p w:rsidR="00AF4EF3" w:rsidRDefault="00B713E9" w:rsidP="004003B9">
      <w:pPr>
        <w:widowControl w:val="0"/>
        <w:numPr>
          <w:ilvl w:val="0"/>
          <w:numId w:val="6"/>
        </w:numPr>
        <w:suppressAutoHyphens/>
        <w:autoSpaceDE w:val="0"/>
        <w:spacing w:before="120"/>
        <w:ind w:right="-1"/>
        <w:jc w:val="both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>Oświadczam,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95/46/WE) wobec osób fizycznych, od których dane osobowe bezpośrednio lub pośrednio pozyskałem w celu ubiegania się o udzielenie zamówienia public</w:t>
      </w:r>
      <w:r w:rsidR="004003B9">
        <w:rPr>
          <w:rFonts w:ascii="Calibri" w:hAnsi="Calibri" w:cs="Calibri"/>
          <w:sz w:val="20"/>
        </w:rPr>
        <w:t>znego w niniejszym postępowaniu.</w:t>
      </w:r>
    </w:p>
    <w:p w:rsidR="00EB5097" w:rsidRDefault="00EB5097" w:rsidP="00A54633">
      <w:pPr>
        <w:ind w:left="-142" w:right="-1"/>
        <w:rPr>
          <w:rFonts w:ascii="Calibri" w:hAnsi="Calibri" w:cs="Calibri"/>
          <w:sz w:val="6"/>
          <w:szCs w:val="6"/>
        </w:rPr>
      </w:pPr>
    </w:p>
    <w:p w:rsidR="00B713E9" w:rsidRPr="00BA521F" w:rsidRDefault="00121BD4" w:rsidP="00A54633">
      <w:pPr>
        <w:ind w:left="-142" w:right="-1"/>
        <w:rPr>
          <w:rFonts w:ascii="Calibri" w:hAnsi="Calibri" w:cs="Arial"/>
          <w:bCs/>
          <w:iCs/>
          <w:sz w:val="20"/>
        </w:rPr>
      </w:pPr>
      <w:r w:rsidRPr="001A41D7">
        <w:rPr>
          <w:rFonts w:ascii="Calibri" w:hAnsi="Calibri" w:cs="Calibri"/>
          <w:sz w:val="10"/>
          <w:szCs w:val="10"/>
        </w:rPr>
        <w:br/>
      </w:r>
      <w:r w:rsidR="00B713E9" w:rsidRPr="00BA521F">
        <w:rPr>
          <w:rFonts w:ascii="Calibri" w:hAnsi="Calibri" w:cs="Arial"/>
          <w:sz w:val="20"/>
        </w:rPr>
        <w:t>.............................. dnia …………........</w:t>
      </w:r>
      <w:r w:rsidR="008330B2">
        <w:rPr>
          <w:rFonts w:ascii="Calibri" w:hAnsi="Calibri" w:cs="Arial"/>
          <w:sz w:val="20"/>
        </w:rPr>
        <w:t>.....</w:t>
      </w:r>
      <w:r w:rsidR="00B713E9" w:rsidRPr="00BA521F">
        <w:rPr>
          <w:rFonts w:ascii="Calibri" w:hAnsi="Calibri" w:cs="Arial"/>
          <w:sz w:val="20"/>
        </w:rPr>
        <w:t xml:space="preserve">.                                                </w:t>
      </w:r>
      <w:r w:rsidR="008330B2">
        <w:rPr>
          <w:rFonts w:ascii="Calibri" w:hAnsi="Calibri" w:cs="Arial"/>
          <w:sz w:val="20"/>
        </w:rPr>
        <w:t xml:space="preserve">           </w:t>
      </w:r>
      <w:r w:rsidR="00B713E9" w:rsidRPr="00BA521F">
        <w:rPr>
          <w:rFonts w:ascii="Calibri" w:hAnsi="Calibri" w:cs="Arial"/>
          <w:sz w:val="20"/>
        </w:rPr>
        <w:t>………………………………………………………………………</w:t>
      </w:r>
    </w:p>
    <w:p w:rsidR="00AF4EF3" w:rsidRPr="004003B9" w:rsidRDefault="00B713E9" w:rsidP="004003B9">
      <w:pPr>
        <w:ind w:left="2836" w:right="-1"/>
        <w:jc w:val="center"/>
        <w:rPr>
          <w:rFonts w:ascii="Calibri" w:hAnsi="Calibri" w:cs="Calibri"/>
          <w:b/>
          <w:sz w:val="16"/>
          <w:szCs w:val="16"/>
        </w:rPr>
      </w:pPr>
      <w:r w:rsidRPr="00BA521F">
        <w:rPr>
          <w:rFonts w:ascii="Calibri" w:hAnsi="Calibri" w:cs="Arial"/>
          <w:bCs/>
          <w:iCs/>
          <w:sz w:val="16"/>
        </w:rPr>
        <w:t xml:space="preserve">    </w:t>
      </w:r>
      <w:r>
        <w:rPr>
          <w:rFonts w:ascii="Calibri" w:hAnsi="Calibri" w:cs="Arial"/>
          <w:bCs/>
          <w:iCs/>
          <w:sz w:val="16"/>
        </w:rPr>
        <w:t xml:space="preserve">                              </w:t>
      </w:r>
      <w:r w:rsidR="008330B2">
        <w:rPr>
          <w:rFonts w:ascii="Calibri" w:hAnsi="Calibri" w:cs="Arial"/>
          <w:bCs/>
          <w:iCs/>
          <w:sz w:val="16"/>
        </w:rPr>
        <w:t xml:space="preserve">                     </w:t>
      </w:r>
      <w:r>
        <w:rPr>
          <w:rFonts w:ascii="Calibri" w:hAnsi="Calibri" w:cs="Arial"/>
          <w:bCs/>
          <w:iCs/>
          <w:sz w:val="16"/>
        </w:rPr>
        <w:t xml:space="preserve"> </w:t>
      </w:r>
      <w:r w:rsidRPr="00FB5D3D">
        <w:rPr>
          <w:rFonts w:ascii="Calibri" w:hAnsi="Calibri" w:cs="Calibri"/>
          <w:sz w:val="16"/>
          <w:szCs w:val="16"/>
        </w:rPr>
        <w:t>Podpis Wykonawcy/Pełnomocnika</w:t>
      </w:r>
      <w:r w:rsidRPr="00FB5D3D">
        <w:rPr>
          <w:rFonts w:ascii="Calibri" w:hAnsi="Calibri" w:cs="Calibri"/>
          <w:b/>
          <w:sz w:val="16"/>
          <w:szCs w:val="16"/>
        </w:rPr>
        <w:t xml:space="preserve"> </w:t>
      </w:r>
    </w:p>
    <w:p w:rsidR="00AF4EF3" w:rsidRDefault="00AF4EF3" w:rsidP="004003B9">
      <w:pPr>
        <w:ind w:right="-428"/>
        <w:rPr>
          <w:rFonts w:ascii="Calibri" w:hAnsi="Calibri" w:cs="Calibri"/>
          <w:b/>
          <w:szCs w:val="22"/>
        </w:rPr>
      </w:pPr>
    </w:p>
    <w:p w:rsidR="00B713E9" w:rsidRPr="00B713E9" w:rsidRDefault="006841EE" w:rsidP="00BE657B">
      <w:pPr>
        <w:ind w:left="2836" w:right="-1"/>
        <w:jc w:val="right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szCs w:val="22"/>
        </w:rPr>
        <w:t>Załącznik nr 2</w:t>
      </w:r>
      <w:r w:rsidR="00B713E9" w:rsidRPr="00B713E9">
        <w:rPr>
          <w:rFonts w:ascii="Calibri" w:hAnsi="Calibri" w:cs="Calibri"/>
          <w:b/>
          <w:bCs/>
          <w:szCs w:val="22"/>
        </w:rPr>
        <w:t xml:space="preserve"> </w:t>
      </w:r>
    </w:p>
    <w:p w:rsidR="00B713E9" w:rsidRPr="00B713E9" w:rsidRDefault="00B713E9" w:rsidP="00B713E9">
      <w:pPr>
        <w:autoSpaceDN w:val="0"/>
        <w:adjustRightInd w:val="0"/>
        <w:jc w:val="right"/>
        <w:rPr>
          <w:rFonts w:ascii="Calibri" w:eastAsia="Calibri" w:hAnsi="Calibri" w:cs="Calibri"/>
          <w:color w:val="00B050"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color w:val="00B050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after="120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B713E9">
        <w:rPr>
          <w:rFonts w:ascii="Calibri" w:eastAsia="Calibri" w:hAnsi="Calibri" w:cs="Calibri"/>
          <w:b/>
          <w:bCs/>
          <w:sz w:val="32"/>
          <w:szCs w:val="32"/>
        </w:rPr>
        <w:t>OŚWIADCZENIE  WYKONAWCY  O  NIEPODLEGANIU  WYKLUCZENIU</w:t>
      </w:r>
    </w:p>
    <w:p w:rsidR="00B713E9" w:rsidRPr="00B713E9" w:rsidRDefault="00B713E9" w:rsidP="00B713E9">
      <w:pPr>
        <w:autoSpaceDN w:val="0"/>
        <w:adjustRightInd w:val="0"/>
        <w:spacing w:after="120"/>
        <w:jc w:val="center"/>
        <w:rPr>
          <w:rFonts w:ascii="Calibri" w:eastAsia="Calibri" w:hAnsi="Calibri" w:cs="Calibri"/>
          <w:sz w:val="28"/>
          <w:szCs w:val="28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jc w:val="center"/>
        <w:rPr>
          <w:rFonts w:ascii="Calibri" w:eastAsia="Calibri" w:hAnsi="Calibri" w:cs="Calibri"/>
          <w:b/>
          <w:bCs/>
          <w:szCs w:val="22"/>
        </w:rPr>
      </w:pPr>
      <w:r w:rsidRPr="00B713E9">
        <w:rPr>
          <w:rFonts w:ascii="Calibri" w:eastAsia="Calibri" w:hAnsi="Calibri" w:cs="Calibri"/>
          <w:b/>
          <w:bCs/>
          <w:szCs w:val="22"/>
        </w:rPr>
        <w:t>składane w związku z wejściem w życie Ustawy z dnia 13 kwietnia 2022 r. o szczególnych rozwiązaniach  w zakresie przeciwdziałania wspieraniu agresji na Ukrainę oraz służących ochronie bezpieczeństwa narodowego (Dz. U. z 2023 r. poz. 129,185).</w:t>
      </w: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  <w:r w:rsidRPr="00B713E9">
        <w:rPr>
          <w:rFonts w:ascii="Calibri" w:eastAsia="Calibri" w:hAnsi="Calibri" w:cs="Calibri"/>
          <w:bCs/>
          <w:szCs w:val="22"/>
        </w:rPr>
        <w:t xml:space="preserve">Składając ofertę w postępowaniu o udzielenie zamówienia publicznego w trybie zapytania ofertowego, którego przedmiotem jest: </w:t>
      </w:r>
      <w:r w:rsidR="004E2FE0" w:rsidRPr="002A1202">
        <w:rPr>
          <w:rFonts w:ascii="Calibri" w:hAnsi="Calibri" w:cs="Arial"/>
          <w:b/>
          <w:sz w:val="24"/>
          <w:szCs w:val="24"/>
        </w:rPr>
        <w:t>Dostaw</w:t>
      </w:r>
      <w:r w:rsidR="004E2FE0">
        <w:rPr>
          <w:rFonts w:ascii="Calibri" w:hAnsi="Calibri" w:cs="Arial"/>
          <w:b/>
          <w:sz w:val="24"/>
          <w:szCs w:val="24"/>
        </w:rPr>
        <w:t>a 1</w:t>
      </w:r>
      <w:r w:rsidR="00B82D64">
        <w:rPr>
          <w:rFonts w:ascii="Calibri" w:hAnsi="Calibri" w:cs="Arial"/>
          <w:b/>
          <w:sz w:val="24"/>
          <w:szCs w:val="24"/>
        </w:rPr>
        <w:t>2</w:t>
      </w:r>
      <w:r w:rsidR="004E2FE0">
        <w:rPr>
          <w:rFonts w:ascii="Calibri" w:hAnsi="Calibri" w:cs="Arial"/>
          <w:b/>
          <w:sz w:val="24"/>
          <w:szCs w:val="24"/>
        </w:rPr>
        <w:t xml:space="preserve"> sztuk noszy </w:t>
      </w:r>
      <w:proofErr w:type="spellStart"/>
      <w:r w:rsidR="004E2FE0">
        <w:rPr>
          <w:rFonts w:ascii="Calibri" w:hAnsi="Calibri" w:cs="Arial"/>
          <w:b/>
          <w:sz w:val="24"/>
          <w:szCs w:val="24"/>
        </w:rPr>
        <w:t>płachtowych</w:t>
      </w:r>
      <w:proofErr w:type="spellEnd"/>
      <w:r w:rsidR="004E2FE0">
        <w:rPr>
          <w:rFonts w:ascii="Calibri" w:hAnsi="Calibri" w:cs="Arial"/>
          <w:b/>
          <w:sz w:val="24"/>
          <w:szCs w:val="24"/>
        </w:rPr>
        <w:t xml:space="preserve">, ewakuacyjnych  </w:t>
      </w:r>
      <w:r w:rsidR="004E2FE0" w:rsidRPr="002A1202">
        <w:rPr>
          <w:rFonts w:ascii="Calibri" w:hAnsi="Calibri" w:cs="Arial"/>
          <w:b/>
          <w:sz w:val="24"/>
          <w:szCs w:val="24"/>
        </w:rPr>
        <w:t xml:space="preserve">dla SP ZOZ </w:t>
      </w:r>
      <w:r w:rsidR="002704E5">
        <w:rPr>
          <w:rFonts w:ascii="Calibri" w:hAnsi="Calibri" w:cs="Arial"/>
          <w:b/>
          <w:sz w:val="24"/>
          <w:szCs w:val="24"/>
        </w:rPr>
        <w:br/>
      </w:r>
      <w:r w:rsidR="004E2FE0" w:rsidRPr="002A1202">
        <w:rPr>
          <w:rFonts w:ascii="Calibri" w:hAnsi="Calibri" w:cs="Arial"/>
          <w:b/>
          <w:sz w:val="24"/>
          <w:szCs w:val="24"/>
        </w:rPr>
        <w:t>w Kędzierzynie-Koźlu</w:t>
      </w:r>
      <w:r w:rsidRPr="00B713E9">
        <w:rPr>
          <w:rFonts w:ascii="Calibri" w:eastAsia="Calibri" w:hAnsi="Calibri" w:cs="Calibri"/>
          <w:b/>
          <w:bCs/>
          <w:szCs w:val="22"/>
        </w:rPr>
        <w:t>.</w:t>
      </w:r>
    </w:p>
    <w:p w:rsidR="00B713E9" w:rsidRPr="00B713E9" w:rsidRDefault="00B713E9" w:rsidP="00B713E9">
      <w:pPr>
        <w:autoSpaceDN w:val="0"/>
        <w:adjustRightInd w:val="0"/>
        <w:jc w:val="both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Cs/>
          <w:szCs w:val="22"/>
        </w:rPr>
      </w:pPr>
      <w:r w:rsidRPr="00B713E9">
        <w:rPr>
          <w:rFonts w:ascii="Calibri" w:eastAsia="Calibri" w:hAnsi="Calibri" w:cs="Calibri"/>
          <w:bCs/>
          <w:szCs w:val="22"/>
        </w:rPr>
        <w:t xml:space="preserve">Działając w imieniu Wykonawcy: </w:t>
      </w: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/>
          <w:bCs/>
          <w:szCs w:val="22"/>
        </w:rPr>
      </w:pPr>
    </w:p>
    <w:p w:rsidR="00B713E9" w:rsidRPr="00B713E9" w:rsidRDefault="00B713E9" w:rsidP="00BE657B">
      <w:pPr>
        <w:autoSpaceDN w:val="0"/>
        <w:adjustRightInd w:val="0"/>
        <w:ind w:right="-1"/>
        <w:jc w:val="center"/>
        <w:rPr>
          <w:rFonts w:ascii="Calibri" w:eastAsia="Calibri" w:hAnsi="Calibri" w:cs="Calibri"/>
          <w:szCs w:val="22"/>
        </w:rPr>
      </w:pPr>
      <w:r w:rsidRPr="00B713E9">
        <w:rPr>
          <w:rFonts w:ascii="Calibri" w:eastAsia="Calibri" w:hAnsi="Calibri" w:cs="Calibri"/>
          <w:szCs w:val="22"/>
        </w:rPr>
        <w:t>…………………………………………………………………………………………………………………………………………………</w:t>
      </w:r>
      <w:r w:rsidR="00BE657B">
        <w:rPr>
          <w:rFonts w:ascii="Calibri" w:eastAsia="Calibri" w:hAnsi="Calibri" w:cs="Calibri"/>
          <w:szCs w:val="22"/>
        </w:rPr>
        <w:t>……………….</w:t>
      </w:r>
      <w:r w:rsidRPr="00B713E9">
        <w:rPr>
          <w:rFonts w:ascii="Calibri" w:eastAsia="Calibri" w:hAnsi="Calibri" w:cs="Calibri"/>
          <w:szCs w:val="22"/>
        </w:rPr>
        <w:t xml:space="preserve">..                 </w:t>
      </w:r>
      <w:r w:rsidR="00BE657B">
        <w:rPr>
          <w:rFonts w:ascii="Calibri" w:eastAsia="Calibri" w:hAnsi="Calibri" w:cs="Calibri"/>
          <w:szCs w:val="22"/>
        </w:rPr>
        <w:t xml:space="preserve">                                           </w:t>
      </w:r>
      <w:r w:rsidRPr="00B713E9">
        <w:rPr>
          <w:rFonts w:ascii="Calibri" w:eastAsia="Calibri" w:hAnsi="Calibri" w:cs="Calibri"/>
          <w:sz w:val="16"/>
          <w:szCs w:val="16"/>
        </w:rPr>
        <w:t>(nazwa i adres)</w:t>
      </w: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ind w:firstLine="709"/>
        <w:jc w:val="both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B713E9">
        <w:rPr>
          <w:rFonts w:ascii="Calibri" w:eastAsia="Calibri" w:hAnsi="Calibri" w:cs="Calibri"/>
          <w:b/>
          <w:sz w:val="28"/>
          <w:szCs w:val="28"/>
        </w:rPr>
        <w:t>Oświadczam, że:</w:t>
      </w: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  <w:r w:rsidRPr="00B713E9">
        <w:rPr>
          <w:rFonts w:ascii="Calibri" w:eastAsia="Calibri" w:hAnsi="Calibri" w:cs="Calibri"/>
          <w:szCs w:val="22"/>
        </w:rPr>
        <w:t xml:space="preserve">nie podlegam wykluczeniu z postępowania na podstawie art. 7 ust. 1 </w:t>
      </w:r>
      <w:r w:rsidRPr="00B713E9">
        <w:rPr>
          <w:rFonts w:ascii="Calibri" w:eastAsia="Calibri" w:hAnsi="Calibri" w:cs="Calibri"/>
          <w:bCs/>
          <w:szCs w:val="22"/>
        </w:rPr>
        <w:t xml:space="preserve">Ustawy z dnia 13 kwietnia 2022 r. o szczególnych rozwiązaniach w zakresie przeciwdziałania wspieraniu agresji na Ukrainę oraz służących ochronie bezpieczeństwa narodowego </w:t>
      </w:r>
      <w:r w:rsidRPr="00B713E9">
        <w:rPr>
          <w:rFonts w:ascii="Calibri" w:eastAsia="Calibri" w:hAnsi="Calibri" w:cs="Calibri"/>
          <w:szCs w:val="22"/>
        </w:rPr>
        <w:t>(Dz. U. z 2023 r. poz. 129, 185)</w:t>
      </w:r>
      <w:r w:rsidRPr="00B713E9">
        <w:rPr>
          <w:rFonts w:ascii="Calibri" w:eastAsia="Calibri" w:hAnsi="Calibri" w:cs="Calibri"/>
          <w:bCs/>
          <w:szCs w:val="22"/>
        </w:rPr>
        <w:t>.</w:t>
      </w: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szCs w:val="22"/>
        </w:rPr>
      </w:pPr>
      <w:r w:rsidRPr="00B713E9">
        <w:rPr>
          <w:rFonts w:ascii="Calibri" w:eastAsia="Calibri" w:hAnsi="Calibri" w:cs="Calibri"/>
          <w:bCs/>
          <w:szCs w:val="22"/>
        </w:rPr>
        <w:tab/>
        <w:t xml:space="preserve">Oświadczam, że wszystkie informacje podane w powyższym oświadczeniu są aktualne                          i zgodne z prawdą oraz zostały przedstawione z pełną świadomością konsekwencji wprowadzenia Zamawiającego w błąd przy przekazywaniu informacji. </w:t>
      </w:r>
    </w:p>
    <w:p w:rsidR="00B713E9" w:rsidRPr="00B713E9" w:rsidRDefault="00B713E9" w:rsidP="00B713E9">
      <w:pPr>
        <w:spacing w:line="360" w:lineRule="auto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  <w:r w:rsidRPr="00B713E9">
        <w:rPr>
          <w:rFonts w:ascii="Calibri" w:eastAsia="Calibri" w:hAnsi="Calibri" w:cs="Calibri"/>
          <w:i/>
          <w:iCs/>
          <w:szCs w:val="22"/>
        </w:rPr>
        <w:t>…….</w:t>
      </w:r>
      <w:r w:rsidRPr="00B713E9">
        <w:rPr>
          <w:rFonts w:ascii="Calibri" w:hAnsi="Calibri" w:cs="Calibri"/>
          <w:szCs w:val="22"/>
        </w:rPr>
        <w:t>…….................................................</w:t>
      </w:r>
    </w:p>
    <w:p w:rsidR="00B713E9" w:rsidRPr="00E749B7" w:rsidRDefault="00564497" w:rsidP="00B713E9">
      <w:pPr>
        <w:ind w:left="4956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Data i </w:t>
      </w:r>
      <w:r w:rsidR="00B713E9" w:rsidRPr="00E749B7">
        <w:rPr>
          <w:rFonts w:ascii="Calibri" w:hAnsi="Calibri" w:cs="Calibri"/>
          <w:sz w:val="16"/>
          <w:szCs w:val="16"/>
        </w:rPr>
        <w:t>Podpis Wykonawcy/Pełnomocnika</w:t>
      </w:r>
    </w:p>
    <w:p w:rsidR="00B713E9" w:rsidRPr="00E749B7" w:rsidRDefault="00B713E9" w:rsidP="00B713E9">
      <w:pPr>
        <w:jc w:val="center"/>
        <w:rPr>
          <w:rFonts w:ascii="Calibri" w:eastAsia="Calibri" w:hAnsi="Calibri" w:cs="Calibri"/>
          <w:sz w:val="16"/>
          <w:szCs w:val="16"/>
        </w:rPr>
      </w:pPr>
      <w:r w:rsidRPr="00E749B7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B713E9" w:rsidRPr="00B713E9" w:rsidRDefault="00B713E9" w:rsidP="00B713E9">
      <w:pPr>
        <w:rPr>
          <w:rFonts w:ascii="Calibri" w:hAnsi="Calibri" w:cs="Calibri"/>
        </w:rPr>
      </w:pPr>
    </w:p>
    <w:p w:rsidR="00640993" w:rsidRDefault="00640993" w:rsidP="004E2FE0">
      <w:pPr>
        <w:spacing w:after="120" w:line="360" w:lineRule="auto"/>
        <w:rPr>
          <w:rFonts w:ascii="Calibri" w:hAnsi="Calibri" w:cs="Calibri"/>
          <w:b/>
        </w:rPr>
      </w:pPr>
    </w:p>
    <w:p w:rsidR="00FB5D3D" w:rsidRPr="00FB5D3D" w:rsidRDefault="00FB5D3D" w:rsidP="00FB5D3D">
      <w:pPr>
        <w:shd w:val="clear" w:color="auto" w:fill="FFFFFF"/>
        <w:tabs>
          <w:tab w:val="left" w:pos="180"/>
        </w:tabs>
        <w:jc w:val="both"/>
        <w:rPr>
          <w:rFonts w:ascii="Calibri" w:hAnsi="Calibri" w:cs="Calibri"/>
          <w:sz w:val="18"/>
          <w:szCs w:val="18"/>
        </w:rPr>
      </w:pPr>
    </w:p>
    <w:p w:rsidR="00B713E9" w:rsidRPr="006C41AD" w:rsidRDefault="00B713E9" w:rsidP="00B713E9">
      <w:pPr>
        <w:tabs>
          <w:tab w:val="left" w:pos="142"/>
        </w:tabs>
        <w:suppressAutoHyphens/>
        <w:spacing w:line="360" w:lineRule="auto"/>
        <w:ind w:left="142" w:right="-428"/>
        <w:jc w:val="both"/>
        <w:rPr>
          <w:rFonts w:ascii="Calibri" w:hAnsi="Calibri" w:cs="Arial"/>
          <w:sz w:val="20"/>
        </w:rPr>
      </w:pPr>
    </w:p>
    <w:sectPr w:rsidR="00B713E9" w:rsidRPr="006C41AD" w:rsidSect="00A54633">
      <w:footerReference w:type="default" r:id="rId13"/>
      <w:headerReference w:type="first" r:id="rId14"/>
      <w:footnotePr>
        <w:pos w:val="beneathText"/>
      </w:footnotePr>
      <w:pgSz w:w="11906" w:h="16838"/>
      <w:pgMar w:top="709" w:right="991" w:bottom="284" w:left="1418" w:header="907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883" w:rsidRDefault="00CD1883">
      <w:r>
        <w:separator/>
      </w:r>
    </w:p>
  </w:endnote>
  <w:endnote w:type="continuationSeparator" w:id="0">
    <w:p w:rsidR="00CD1883" w:rsidRDefault="00CD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157495"/>
      <w:docPartObj>
        <w:docPartGallery w:val="Page Numbers (Bottom of Page)"/>
        <w:docPartUnique/>
      </w:docPartObj>
    </w:sdtPr>
    <w:sdtEndPr/>
    <w:sdtContent>
      <w:p w:rsidR="00CD1883" w:rsidRDefault="00CD18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127">
          <w:rPr>
            <w:noProof/>
          </w:rPr>
          <w:t>3</w:t>
        </w:r>
        <w:r>
          <w:fldChar w:fldCharType="end"/>
        </w:r>
      </w:p>
    </w:sdtContent>
  </w:sdt>
  <w:p w:rsidR="00CD1883" w:rsidRDefault="00CD18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883" w:rsidRDefault="00CD1883">
      <w:r>
        <w:separator/>
      </w:r>
    </w:p>
  </w:footnote>
  <w:footnote w:type="continuationSeparator" w:id="0">
    <w:p w:rsidR="00CD1883" w:rsidRDefault="00CD1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883" w:rsidRPr="0057416C" w:rsidRDefault="00CD1883" w:rsidP="00FF5F5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80AE0"/>
    <w:multiLevelType w:val="hybridMultilevel"/>
    <w:tmpl w:val="336C050C"/>
    <w:lvl w:ilvl="0" w:tplc="EB9C55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B54B93"/>
    <w:multiLevelType w:val="hybridMultilevel"/>
    <w:tmpl w:val="BA641788"/>
    <w:lvl w:ilvl="0" w:tplc="04150011">
      <w:start w:val="1"/>
      <w:numFmt w:val="decimal"/>
      <w:lvlText w:val="%1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2D66D37"/>
    <w:multiLevelType w:val="hybridMultilevel"/>
    <w:tmpl w:val="1DF6D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A0D1F"/>
    <w:multiLevelType w:val="hybridMultilevel"/>
    <w:tmpl w:val="B0205B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79297F"/>
    <w:multiLevelType w:val="hybridMultilevel"/>
    <w:tmpl w:val="C39E0814"/>
    <w:lvl w:ilvl="0" w:tplc="D5387820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C45945"/>
    <w:multiLevelType w:val="hybridMultilevel"/>
    <w:tmpl w:val="26B65680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0A755856"/>
    <w:multiLevelType w:val="hybridMultilevel"/>
    <w:tmpl w:val="2E363D08"/>
    <w:lvl w:ilvl="0" w:tplc="BD16745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0F7C4D63"/>
    <w:multiLevelType w:val="multilevel"/>
    <w:tmpl w:val="155022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eastAsia="Batang" w:cs="Times New Roman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F42B6D"/>
    <w:multiLevelType w:val="multilevel"/>
    <w:tmpl w:val="4B92A42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1BE9642E"/>
    <w:multiLevelType w:val="hybridMultilevel"/>
    <w:tmpl w:val="FD181E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4E030D"/>
    <w:multiLevelType w:val="hybridMultilevel"/>
    <w:tmpl w:val="C34CF65A"/>
    <w:lvl w:ilvl="0" w:tplc="682CE4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1C662784"/>
    <w:multiLevelType w:val="hybridMultilevel"/>
    <w:tmpl w:val="BE22D706"/>
    <w:lvl w:ilvl="0" w:tplc="FF40E9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35803"/>
    <w:multiLevelType w:val="hybridMultilevel"/>
    <w:tmpl w:val="7DA4787E"/>
    <w:lvl w:ilvl="0" w:tplc="3820A3A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271631AD"/>
    <w:multiLevelType w:val="hybridMultilevel"/>
    <w:tmpl w:val="680AA210"/>
    <w:lvl w:ilvl="0" w:tplc="EF8EB0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272C6D37"/>
    <w:multiLevelType w:val="hybridMultilevel"/>
    <w:tmpl w:val="79704FEE"/>
    <w:lvl w:ilvl="0" w:tplc="C610E6F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2838188C"/>
    <w:multiLevelType w:val="hybridMultilevel"/>
    <w:tmpl w:val="B072B75A"/>
    <w:lvl w:ilvl="0" w:tplc="CF94EDFE">
      <w:start w:val="1"/>
      <w:numFmt w:val="decimal"/>
      <w:lvlText w:val="%1.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28E7507D"/>
    <w:multiLevelType w:val="multilevel"/>
    <w:tmpl w:val="0DCE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221A0E"/>
    <w:multiLevelType w:val="hybridMultilevel"/>
    <w:tmpl w:val="8B8625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6312169"/>
    <w:multiLevelType w:val="hybridMultilevel"/>
    <w:tmpl w:val="9094EA5E"/>
    <w:lvl w:ilvl="0" w:tplc="BD1A2A42">
      <w:start w:val="1"/>
      <w:numFmt w:val="decimal"/>
      <w:lvlText w:val="%1.)"/>
      <w:lvlJc w:val="left"/>
      <w:pPr>
        <w:ind w:left="9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0">
    <w:nsid w:val="36604BA6"/>
    <w:multiLevelType w:val="hybridMultilevel"/>
    <w:tmpl w:val="C39E0814"/>
    <w:lvl w:ilvl="0" w:tplc="D5387820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B73E58"/>
    <w:multiLevelType w:val="hybridMultilevel"/>
    <w:tmpl w:val="06B8FC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F0C029A"/>
    <w:multiLevelType w:val="hybridMultilevel"/>
    <w:tmpl w:val="EB5CB234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3F642021"/>
    <w:multiLevelType w:val="hybridMultilevel"/>
    <w:tmpl w:val="AAF63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A3CCC"/>
    <w:multiLevelType w:val="hybridMultilevel"/>
    <w:tmpl w:val="3ED0FF4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47DC042B"/>
    <w:multiLevelType w:val="hybridMultilevel"/>
    <w:tmpl w:val="38DCD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7158D"/>
    <w:multiLevelType w:val="hybridMultilevel"/>
    <w:tmpl w:val="7B7CB1C0"/>
    <w:lvl w:ilvl="0" w:tplc="C220B85E">
      <w:start w:val="1"/>
      <w:numFmt w:val="decimal"/>
      <w:lvlText w:val="%1.)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7">
    <w:nsid w:val="588F24BC"/>
    <w:multiLevelType w:val="hybridMultilevel"/>
    <w:tmpl w:val="9C8665FA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>
    <w:nsid w:val="5DFC6833"/>
    <w:multiLevelType w:val="hybridMultilevel"/>
    <w:tmpl w:val="3E4C4C2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5F934E2B"/>
    <w:multiLevelType w:val="hybridMultilevel"/>
    <w:tmpl w:val="12382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ED2D17"/>
    <w:multiLevelType w:val="hybridMultilevel"/>
    <w:tmpl w:val="F132A26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>
    <w:nsid w:val="6E94738E"/>
    <w:multiLevelType w:val="hybridMultilevel"/>
    <w:tmpl w:val="9BFA4620"/>
    <w:lvl w:ilvl="0" w:tplc="EB96A24A">
      <w:start w:val="1"/>
      <w:numFmt w:val="decimal"/>
      <w:lvlText w:val="%1.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>
    <w:nsid w:val="70A66ABD"/>
    <w:multiLevelType w:val="hybridMultilevel"/>
    <w:tmpl w:val="68283B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4BC1A03"/>
    <w:multiLevelType w:val="hybridMultilevel"/>
    <w:tmpl w:val="E4309940"/>
    <w:lvl w:ilvl="0" w:tplc="DC3CA0E4">
      <w:start w:val="1"/>
      <w:numFmt w:val="decimal"/>
      <w:lvlText w:val="%1.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3"/>
  </w:num>
  <w:num w:numId="2">
    <w:abstractNumId w:val="15"/>
  </w:num>
  <w:num w:numId="3">
    <w:abstractNumId w:val="31"/>
  </w:num>
  <w:num w:numId="4">
    <w:abstractNumId w:val="2"/>
  </w:num>
  <w:num w:numId="5">
    <w:abstractNumId w:val="28"/>
  </w:num>
  <w:num w:numId="6">
    <w:abstractNumId w:val="19"/>
  </w:num>
  <w:num w:numId="7">
    <w:abstractNumId w:val="16"/>
  </w:num>
  <w:num w:numId="8">
    <w:abstractNumId w:val="4"/>
  </w:num>
  <w:num w:numId="9">
    <w:abstractNumId w:val="1"/>
  </w:num>
  <w:num w:numId="10">
    <w:abstractNumId w:val="14"/>
  </w:num>
  <w:num w:numId="11">
    <w:abstractNumId w:val="22"/>
  </w:num>
  <w:num w:numId="12">
    <w:abstractNumId w:val="24"/>
  </w:num>
  <w:num w:numId="13">
    <w:abstractNumId w:val="6"/>
  </w:num>
  <w:num w:numId="14">
    <w:abstractNumId w:val="11"/>
  </w:num>
  <w:num w:numId="15">
    <w:abstractNumId w:val="27"/>
  </w:num>
  <w:num w:numId="16">
    <w:abstractNumId w:val="13"/>
  </w:num>
  <w:num w:numId="17">
    <w:abstractNumId w:val="7"/>
  </w:num>
  <w:num w:numId="18">
    <w:abstractNumId w:val="26"/>
  </w:num>
  <w:num w:numId="19">
    <w:abstractNumId w:val="9"/>
  </w:num>
  <w:num w:numId="20">
    <w:abstractNumId w:val="33"/>
  </w:num>
  <w:num w:numId="21">
    <w:abstractNumId w:val="12"/>
  </w:num>
  <w:num w:numId="22">
    <w:abstractNumId w:val="30"/>
  </w:num>
  <w:num w:numId="23">
    <w:abstractNumId w:val="17"/>
  </w:num>
  <w:num w:numId="24">
    <w:abstractNumId w:val="25"/>
  </w:num>
  <w:num w:numId="25">
    <w:abstractNumId w:val="8"/>
  </w:num>
  <w:num w:numId="26">
    <w:abstractNumId w:val="20"/>
  </w:num>
  <w:num w:numId="27">
    <w:abstractNumId w:val="5"/>
  </w:num>
  <w:num w:numId="28">
    <w:abstractNumId w:val="3"/>
  </w:num>
  <w:num w:numId="29">
    <w:abstractNumId w:val="10"/>
  </w:num>
  <w:num w:numId="30">
    <w:abstractNumId w:val="18"/>
  </w:num>
  <w:num w:numId="31">
    <w:abstractNumId w:val="21"/>
  </w:num>
  <w:num w:numId="32">
    <w:abstractNumId w:val="32"/>
  </w:num>
  <w:num w:numId="33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D2"/>
    <w:rsid w:val="00005802"/>
    <w:rsid w:val="000104EC"/>
    <w:rsid w:val="00013807"/>
    <w:rsid w:val="00015390"/>
    <w:rsid w:val="000237E4"/>
    <w:rsid w:val="00032313"/>
    <w:rsid w:val="00033D8E"/>
    <w:rsid w:val="0003574B"/>
    <w:rsid w:val="000358ED"/>
    <w:rsid w:val="0003593E"/>
    <w:rsid w:val="0004570E"/>
    <w:rsid w:val="00047195"/>
    <w:rsid w:val="0004744A"/>
    <w:rsid w:val="000520FF"/>
    <w:rsid w:val="00052ED6"/>
    <w:rsid w:val="00053BE9"/>
    <w:rsid w:val="0005514F"/>
    <w:rsid w:val="00055C8B"/>
    <w:rsid w:val="00055FEA"/>
    <w:rsid w:val="00056AA9"/>
    <w:rsid w:val="00056B77"/>
    <w:rsid w:val="00056F44"/>
    <w:rsid w:val="0006037C"/>
    <w:rsid w:val="00062C27"/>
    <w:rsid w:val="000652B1"/>
    <w:rsid w:val="0007180B"/>
    <w:rsid w:val="00071980"/>
    <w:rsid w:val="00074B74"/>
    <w:rsid w:val="00075449"/>
    <w:rsid w:val="00075532"/>
    <w:rsid w:val="000769F7"/>
    <w:rsid w:val="000770E0"/>
    <w:rsid w:val="00077E50"/>
    <w:rsid w:val="00086F49"/>
    <w:rsid w:val="00091D1F"/>
    <w:rsid w:val="00093098"/>
    <w:rsid w:val="00094284"/>
    <w:rsid w:val="00097DB0"/>
    <w:rsid w:val="000A1311"/>
    <w:rsid w:val="000A3245"/>
    <w:rsid w:val="000A3768"/>
    <w:rsid w:val="000A69A2"/>
    <w:rsid w:val="000B5304"/>
    <w:rsid w:val="000B790B"/>
    <w:rsid w:val="000C0F71"/>
    <w:rsid w:val="000D27CF"/>
    <w:rsid w:val="000D540A"/>
    <w:rsid w:val="000E3DD8"/>
    <w:rsid w:val="000E64E7"/>
    <w:rsid w:val="000F09F0"/>
    <w:rsid w:val="000F2C9C"/>
    <w:rsid w:val="00101373"/>
    <w:rsid w:val="001043FD"/>
    <w:rsid w:val="00107079"/>
    <w:rsid w:val="0010749F"/>
    <w:rsid w:val="00107BA8"/>
    <w:rsid w:val="0011612D"/>
    <w:rsid w:val="00121A45"/>
    <w:rsid w:val="00121BD4"/>
    <w:rsid w:val="0012276B"/>
    <w:rsid w:val="0013241D"/>
    <w:rsid w:val="0013635A"/>
    <w:rsid w:val="00136F8C"/>
    <w:rsid w:val="0014087D"/>
    <w:rsid w:val="001411A2"/>
    <w:rsid w:val="00142A56"/>
    <w:rsid w:val="00142C7F"/>
    <w:rsid w:val="00151E40"/>
    <w:rsid w:val="001520D2"/>
    <w:rsid w:val="00152679"/>
    <w:rsid w:val="0015453B"/>
    <w:rsid w:val="001629BF"/>
    <w:rsid w:val="0016435A"/>
    <w:rsid w:val="001679C9"/>
    <w:rsid w:val="00173C12"/>
    <w:rsid w:val="00176E87"/>
    <w:rsid w:val="00184186"/>
    <w:rsid w:val="001845D2"/>
    <w:rsid w:val="001859FC"/>
    <w:rsid w:val="001873B4"/>
    <w:rsid w:val="00190BEE"/>
    <w:rsid w:val="00192F7B"/>
    <w:rsid w:val="001963A0"/>
    <w:rsid w:val="001A0331"/>
    <w:rsid w:val="001A41D7"/>
    <w:rsid w:val="001A4781"/>
    <w:rsid w:val="001B04AA"/>
    <w:rsid w:val="001B6E19"/>
    <w:rsid w:val="001C5BDC"/>
    <w:rsid w:val="001D0FDA"/>
    <w:rsid w:val="001E149D"/>
    <w:rsid w:val="001E44E3"/>
    <w:rsid w:val="001E69B8"/>
    <w:rsid w:val="001F33F5"/>
    <w:rsid w:val="002016F0"/>
    <w:rsid w:val="00204A0C"/>
    <w:rsid w:val="00204DF7"/>
    <w:rsid w:val="00204EB8"/>
    <w:rsid w:val="00207686"/>
    <w:rsid w:val="002100C1"/>
    <w:rsid w:val="00212313"/>
    <w:rsid w:val="00220672"/>
    <w:rsid w:val="00221251"/>
    <w:rsid w:val="0023244E"/>
    <w:rsid w:val="0024064B"/>
    <w:rsid w:val="002452CA"/>
    <w:rsid w:val="00256EBA"/>
    <w:rsid w:val="00263BC4"/>
    <w:rsid w:val="00265888"/>
    <w:rsid w:val="002704E5"/>
    <w:rsid w:val="0027481E"/>
    <w:rsid w:val="002825B6"/>
    <w:rsid w:val="0028299B"/>
    <w:rsid w:val="0028644E"/>
    <w:rsid w:val="002911E2"/>
    <w:rsid w:val="00292F54"/>
    <w:rsid w:val="00292F7B"/>
    <w:rsid w:val="002955FD"/>
    <w:rsid w:val="002A1CC7"/>
    <w:rsid w:val="002A1E0A"/>
    <w:rsid w:val="002A2765"/>
    <w:rsid w:val="002A37E4"/>
    <w:rsid w:val="002A676D"/>
    <w:rsid w:val="002B0D47"/>
    <w:rsid w:val="002B1968"/>
    <w:rsid w:val="002B33BA"/>
    <w:rsid w:val="002B3BE6"/>
    <w:rsid w:val="002B6A35"/>
    <w:rsid w:val="002B6E36"/>
    <w:rsid w:val="002B6FC5"/>
    <w:rsid w:val="002C0275"/>
    <w:rsid w:val="002C4704"/>
    <w:rsid w:val="002C5C92"/>
    <w:rsid w:val="002C7213"/>
    <w:rsid w:val="002D2CB2"/>
    <w:rsid w:val="002D6883"/>
    <w:rsid w:val="002E0D51"/>
    <w:rsid w:val="002E110D"/>
    <w:rsid w:val="002E3AD5"/>
    <w:rsid w:val="002E3D3C"/>
    <w:rsid w:val="002E54D4"/>
    <w:rsid w:val="002E55B9"/>
    <w:rsid w:val="002F073E"/>
    <w:rsid w:val="002F0D92"/>
    <w:rsid w:val="002F2EE1"/>
    <w:rsid w:val="002F3B2E"/>
    <w:rsid w:val="002F51ED"/>
    <w:rsid w:val="0030324D"/>
    <w:rsid w:val="003039B1"/>
    <w:rsid w:val="00305B86"/>
    <w:rsid w:val="003135E3"/>
    <w:rsid w:val="0031694C"/>
    <w:rsid w:val="003169D1"/>
    <w:rsid w:val="003209DA"/>
    <w:rsid w:val="00325F5B"/>
    <w:rsid w:val="003267C7"/>
    <w:rsid w:val="00326D1E"/>
    <w:rsid w:val="0032765E"/>
    <w:rsid w:val="0033091D"/>
    <w:rsid w:val="00332023"/>
    <w:rsid w:val="003377BF"/>
    <w:rsid w:val="00341428"/>
    <w:rsid w:val="0034407F"/>
    <w:rsid w:val="00344618"/>
    <w:rsid w:val="0034646D"/>
    <w:rsid w:val="003532A8"/>
    <w:rsid w:val="00354A0B"/>
    <w:rsid w:val="00355357"/>
    <w:rsid w:val="00360317"/>
    <w:rsid w:val="00363736"/>
    <w:rsid w:val="00367EAF"/>
    <w:rsid w:val="0039653D"/>
    <w:rsid w:val="00397975"/>
    <w:rsid w:val="003A1673"/>
    <w:rsid w:val="003A361F"/>
    <w:rsid w:val="003A41C5"/>
    <w:rsid w:val="003A6850"/>
    <w:rsid w:val="003A6971"/>
    <w:rsid w:val="003A7AC5"/>
    <w:rsid w:val="003B0287"/>
    <w:rsid w:val="003B0ED8"/>
    <w:rsid w:val="003B18F3"/>
    <w:rsid w:val="003C43A3"/>
    <w:rsid w:val="003C6348"/>
    <w:rsid w:val="003D1A34"/>
    <w:rsid w:val="003D2BBF"/>
    <w:rsid w:val="003D5891"/>
    <w:rsid w:val="003E21C6"/>
    <w:rsid w:val="003E236E"/>
    <w:rsid w:val="003F70A5"/>
    <w:rsid w:val="003F792E"/>
    <w:rsid w:val="003F7C57"/>
    <w:rsid w:val="004003B9"/>
    <w:rsid w:val="00401E5A"/>
    <w:rsid w:val="004069DA"/>
    <w:rsid w:val="00411EDE"/>
    <w:rsid w:val="00413039"/>
    <w:rsid w:val="0041526B"/>
    <w:rsid w:val="00415BCD"/>
    <w:rsid w:val="0041737C"/>
    <w:rsid w:val="0042133D"/>
    <w:rsid w:val="00424DC4"/>
    <w:rsid w:val="00431C85"/>
    <w:rsid w:val="004349AC"/>
    <w:rsid w:val="004357D5"/>
    <w:rsid w:val="0044085E"/>
    <w:rsid w:val="0044192D"/>
    <w:rsid w:val="00441F49"/>
    <w:rsid w:val="00445C8C"/>
    <w:rsid w:val="004472C6"/>
    <w:rsid w:val="004473B2"/>
    <w:rsid w:val="00450676"/>
    <w:rsid w:val="00451355"/>
    <w:rsid w:val="004542CB"/>
    <w:rsid w:val="00454F08"/>
    <w:rsid w:val="00456389"/>
    <w:rsid w:val="00463523"/>
    <w:rsid w:val="00463BD3"/>
    <w:rsid w:val="004650E4"/>
    <w:rsid w:val="00467023"/>
    <w:rsid w:val="004673AD"/>
    <w:rsid w:val="00473432"/>
    <w:rsid w:val="00474430"/>
    <w:rsid w:val="00475EB5"/>
    <w:rsid w:val="004835F2"/>
    <w:rsid w:val="00483621"/>
    <w:rsid w:val="0049086D"/>
    <w:rsid w:val="004947FB"/>
    <w:rsid w:val="00495DF7"/>
    <w:rsid w:val="004A183B"/>
    <w:rsid w:val="004A4935"/>
    <w:rsid w:val="004A4A6B"/>
    <w:rsid w:val="004B1B7D"/>
    <w:rsid w:val="004B6ED3"/>
    <w:rsid w:val="004C3B11"/>
    <w:rsid w:val="004D3C12"/>
    <w:rsid w:val="004D4420"/>
    <w:rsid w:val="004D46FD"/>
    <w:rsid w:val="004D5AF2"/>
    <w:rsid w:val="004D67F0"/>
    <w:rsid w:val="004D7DBE"/>
    <w:rsid w:val="004E2079"/>
    <w:rsid w:val="004E2FE0"/>
    <w:rsid w:val="004F55FD"/>
    <w:rsid w:val="0050304A"/>
    <w:rsid w:val="005048E3"/>
    <w:rsid w:val="005108D9"/>
    <w:rsid w:val="00511445"/>
    <w:rsid w:val="00511499"/>
    <w:rsid w:val="00511C9A"/>
    <w:rsid w:val="00512CF1"/>
    <w:rsid w:val="00521889"/>
    <w:rsid w:val="00524ED8"/>
    <w:rsid w:val="005335A0"/>
    <w:rsid w:val="005429FF"/>
    <w:rsid w:val="005451A4"/>
    <w:rsid w:val="0054620B"/>
    <w:rsid w:val="00547B2F"/>
    <w:rsid w:val="00550835"/>
    <w:rsid w:val="00552891"/>
    <w:rsid w:val="00561083"/>
    <w:rsid w:val="00561255"/>
    <w:rsid w:val="0056380E"/>
    <w:rsid w:val="00564497"/>
    <w:rsid w:val="005648D7"/>
    <w:rsid w:val="00564ACD"/>
    <w:rsid w:val="00564BC8"/>
    <w:rsid w:val="005666CF"/>
    <w:rsid w:val="00566DF2"/>
    <w:rsid w:val="00567238"/>
    <w:rsid w:val="00570223"/>
    <w:rsid w:val="00571989"/>
    <w:rsid w:val="00571D2A"/>
    <w:rsid w:val="00572DDD"/>
    <w:rsid w:val="00572EE8"/>
    <w:rsid w:val="0057416C"/>
    <w:rsid w:val="00574B3C"/>
    <w:rsid w:val="005837D6"/>
    <w:rsid w:val="00590111"/>
    <w:rsid w:val="00590463"/>
    <w:rsid w:val="00591705"/>
    <w:rsid w:val="00593210"/>
    <w:rsid w:val="005A440D"/>
    <w:rsid w:val="005A48D6"/>
    <w:rsid w:val="005B2E46"/>
    <w:rsid w:val="005B3490"/>
    <w:rsid w:val="005B67B4"/>
    <w:rsid w:val="005B6B4C"/>
    <w:rsid w:val="005B79C9"/>
    <w:rsid w:val="005C0342"/>
    <w:rsid w:val="005C2AF6"/>
    <w:rsid w:val="005C4038"/>
    <w:rsid w:val="005C6501"/>
    <w:rsid w:val="005D36FA"/>
    <w:rsid w:val="005D70EB"/>
    <w:rsid w:val="005E6F4C"/>
    <w:rsid w:val="005F6518"/>
    <w:rsid w:val="00600751"/>
    <w:rsid w:val="00601435"/>
    <w:rsid w:val="00602AB2"/>
    <w:rsid w:val="00603AC5"/>
    <w:rsid w:val="00607EDB"/>
    <w:rsid w:val="006106CE"/>
    <w:rsid w:val="00612EF2"/>
    <w:rsid w:val="00612F22"/>
    <w:rsid w:val="0061314A"/>
    <w:rsid w:val="006221B2"/>
    <w:rsid w:val="006244C5"/>
    <w:rsid w:val="00625010"/>
    <w:rsid w:val="006258F3"/>
    <w:rsid w:val="00630D01"/>
    <w:rsid w:val="00640853"/>
    <w:rsid w:val="00640993"/>
    <w:rsid w:val="0064692E"/>
    <w:rsid w:val="00662963"/>
    <w:rsid w:val="00670E8C"/>
    <w:rsid w:val="00671217"/>
    <w:rsid w:val="00677EEA"/>
    <w:rsid w:val="00683013"/>
    <w:rsid w:val="006841EE"/>
    <w:rsid w:val="00686DFA"/>
    <w:rsid w:val="00690072"/>
    <w:rsid w:val="006A0764"/>
    <w:rsid w:val="006A7D34"/>
    <w:rsid w:val="006B0D16"/>
    <w:rsid w:val="006B1E06"/>
    <w:rsid w:val="006B42DC"/>
    <w:rsid w:val="006B5926"/>
    <w:rsid w:val="006C15FE"/>
    <w:rsid w:val="006C36E9"/>
    <w:rsid w:val="006C41AD"/>
    <w:rsid w:val="006C79C0"/>
    <w:rsid w:val="006C7B84"/>
    <w:rsid w:val="006D10EB"/>
    <w:rsid w:val="006D2A2E"/>
    <w:rsid w:val="006D64B9"/>
    <w:rsid w:val="006E4461"/>
    <w:rsid w:val="006E63FE"/>
    <w:rsid w:val="006F3A06"/>
    <w:rsid w:val="006F415C"/>
    <w:rsid w:val="00701A30"/>
    <w:rsid w:val="00713547"/>
    <w:rsid w:val="007136B1"/>
    <w:rsid w:val="00714391"/>
    <w:rsid w:val="00716F6E"/>
    <w:rsid w:val="00723A78"/>
    <w:rsid w:val="007325A7"/>
    <w:rsid w:val="00734708"/>
    <w:rsid w:val="00743CC5"/>
    <w:rsid w:val="007441AD"/>
    <w:rsid w:val="00745EE7"/>
    <w:rsid w:val="00751716"/>
    <w:rsid w:val="00760809"/>
    <w:rsid w:val="00761E53"/>
    <w:rsid w:val="00762243"/>
    <w:rsid w:val="0076433F"/>
    <w:rsid w:val="00767919"/>
    <w:rsid w:val="00773F7B"/>
    <w:rsid w:val="00776D14"/>
    <w:rsid w:val="007801C1"/>
    <w:rsid w:val="00782085"/>
    <w:rsid w:val="0078607F"/>
    <w:rsid w:val="00786334"/>
    <w:rsid w:val="007863C6"/>
    <w:rsid w:val="00786782"/>
    <w:rsid w:val="007900B1"/>
    <w:rsid w:val="0079113B"/>
    <w:rsid w:val="007A3AA7"/>
    <w:rsid w:val="007A5DF7"/>
    <w:rsid w:val="007A7F7B"/>
    <w:rsid w:val="007B5A1B"/>
    <w:rsid w:val="007B6E57"/>
    <w:rsid w:val="007C59E8"/>
    <w:rsid w:val="007C5C45"/>
    <w:rsid w:val="007D310E"/>
    <w:rsid w:val="007E1E0C"/>
    <w:rsid w:val="007E2C59"/>
    <w:rsid w:val="007F0AD2"/>
    <w:rsid w:val="007F0F72"/>
    <w:rsid w:val="007F1097"/>
    <w:rsid w:val="007F1F9F"/>
    <w:rsid w:val="007F2FCA"/>
    <w:rsid w:val="00816BF3"/>
    <w:rsid w:val="008221CF"/>
    <w:rsid w:val="00824DC9"/>
    <w:rsid w:val="00826A06"/>
    <w:rsid w:val="00831FA7"/>
    <w:rsid w:val="008330B2"/>
    <w:rsid w:val="00850F99"/>
    <w:rsid w:val="00851177"/>
    <w:rsid w:val="00856880"/>
    <w:rsid w:val="00857921"/>
    <w:rsid w:val="008607B5"/>
    <w:rsid w:val="00861868"/>
    <w:rsid w:val="008631D9"/>
    <w:rsid w:val="00872C7A"/>
    <w:rsid w:val="00880CB7"/>
    <w:rsid w:val="008837A0"/>
    <w:rsid w:val="00885770"/>
    <w:rsid w:val="00892C0B"/>
    <w:rsid w:val="00897E2D"/>
    <w:rsid w:val="008A0368"/>
    <w:rsid w:val="008A2A30"/>
    <w:rsid w:val="008A5F1E"/>
    <w:rsid w:val="008B002E"/>
    <w:rsid w:val="008B0E40"/>
    <w:rsid w:val="008B2405"/>
    <w:rsid w:val="008B6AA5"/>
    <w:rsid w:val="008B7E7B"/>
    <w:rsid w:val="008C129B"/>
    <w:rsid w:val="008C55C5"/>
    <w:rsid w:val="008D2C17"/>
    <w:rsid w:val="008D3206"/>
    <w:rsid w:val="008D5973"/>
    <w:rsid w:val="008D67E1"/>
    <w:rsid w:val="008D7402"/>
    <w:rsid w:val="008E0883"/>
    <w:rsid w:val="008E567F"/>
    <w:rsid w:val="008F628C"/>
    <w:rsid w:val="008F6BD2"/>
    <w:rsid w:val="008F79FC"/>
    <w:rsid w:val="00900C5E"/>
    <w:rsid w:val="0090149C"/>
    <w:rsid w:val="009019CF"/>
    <w:rsid w:val="00902E2B"/>
    <w:rsid w:val="009041DD"/>
    <w:rsid w:val="00905BF5"/>
    <w:rsid w:val="009067BE"/>
    <w:rsid w:val="00912D32"/>
    <w:rsid w:val="009247AF"/>
    <w:rsid w:val="0092571C"/>
    <w:rsid w:val="00931706"/>
    <w:rsid w:val="009317CA"/>
    <w:rsid w:val="00936825"/>
    <w:rsid w:val="00940189"/>
    <w:rsid w:val="009407C7"/>
    <w:rsid w:val="00945E29"/>
    <w:rsid w:val="00947C4F"/>
    <w:rsid w:val="00950B8C"/>
    <w:rsid w:val="009551AB"/>
    <w:rsid w:val="00957469"/>
    <w:rsid w:val="0096698D"/>
    <w:rsid w:val="00970127"/>
    <w:rsid w:val="009722A1"/>
    <w:rsid w:val="00974FA9"/>
    <w:rsid w:val="0098426B"/>
    <w:rsid w:val="00984D4B"/>
    <w:rsid w:val="00994D83"/>
    <w:rsid w:val="009A2FD1"/>
    <w:rsid w:val="009A7971"/>
    <w:rsid w:val="009B1C97"/>
    <w:rsid w:val="009B2E62"/>
    <w:rsid w:val="009B5EEA"/>
    <w:rsid w:val="009C121E"/>
    <w:rsid w:val="009C13BF"/>
    <w:rsid w:val="009C20B2"/>
    <w:rsid w:val="009C4077"/>
    <w:rsid w:val="009C49B6"/>
    <w:rsid w:val="009D5DFE"/>
    <w:rsid w:val="009D6313"/>
    <w:rsid w:val="009E58E4"/>
    <w:rsid w:val="009F1905"/>
    <w:rsid w:val="009F319B"/>
    <w:rsid w:val="009F5318"/>
    <w:rsid w:val="00A01918"/>
    <w:rsid w:val="00A05BCE"/>
    <w:rsid w:val="00A144D8"/>
    <w:rsid w:val="00A1461F"/>
    <w:rsid w:val="00A14C97"/>
    <w:rsid w:val="00A150D2"/>
    <w:rsid w:val="00A17125"/>
    <w:rsid w:val="00A20E43"/>
    <w:rsid w:val="00A275E4"/>
    <w:rsid w:val="00A3030D"/>
    <w:rsid w:val="00A31A9B"/>
    <w:rsid w:val="00A33B70"/>
    <w:rsid w:val="00A35B4B"/>
    <w:rsid w:val="00A374E0"/>
    <w:rsid w:val="00A401A9"/>
    <w:rsid w:val="00A41C1D"/>
    <w:rsid w:val="00A43692"/>
    <w:rsid w:val="00A44F7F"/>
    <w:rsid w:val="00A4580B"/>
    <w:rsid w:val="00A517FC"/>
    <w:rsid w:val="00A54633"/>
    <w:rsid w:val="00A565E3"/>
    <w:rsid w:val="00A60C6D"/>
    <w:rsid w:val="00A60E10"/>
    <w:rsid w:val="00A71DE0"/>
    <w:rsid w:val="00A721B3"/>
    <w:rsid w:val="00A7302E"/>
    <w:rsid w:val="00A8221E"/>
    <w:rsid w:val="00A82E7D"/>
    <w:rsid w:val="00A87D85"/>
    <w:rsid w:val="00A94EF0"/>
    <w:rsid w:val="00A971B8"/>
    <w:rsid w:val="00AA09FE"/>
    <w:rsid w:val="00AA1014"/>
    <w:rsid w:val="00AB45C5"/>
    <w:rsid w:val="00AB55A9"/>
    <w:rsid w:val="00AB6A2E"/>
    <w:rsid w:val="00AC3045"/>
    <w:rsid w:val="00AC4034"/>
    <w:rsid w:val="00AC456E"/>
    <w:rsid w:val="00AC45B3"/>
    <w:rsid w:val="00AC6CA7"/>
    <w:rsid w:val="00AC6D13"/>
    <w:rsid w:val="00AD7DD6"/>
    <w:rsid w:val="00AD7EB4"/>
    <w:rsid w:val="00AE4A5E"/>
    <w:rsid w:val="00AE6EBC"/>
    <w:rsid w:val="00AF0F25"/>
    <w:rsid w:val="00AF1131"/>
    <w:rsid w:val="00AF4EF3"/>
    <w:rsid w:val="00AF5B13"/>
    <w:rsid w:val="00AF757E"/>
    <w:rsid w:val="00B004A6"/>
    <w:rsid w:val="00B073B2"/>
    <w:rsid w:val="00B11075"/>
    <w:rsid w:val="00B12046"/>
    <w:rsid w:val="00B15B3A"/>
    <w:rsid w:val="00B16756"/>
    <w:rsid w:val="00B16D3F"/>
    <w:rsid w:val="00B2154D"/>
    <w:rsid w:val="00B2243C"/>
    <w:rsid w:val="00B23BBB"/>
    <w:rsid w:val="00B275D5"/>
    <w:rsid w:val="00B278B6"/>
    <w:rsid w:val="00B30D5F"/>
    <w:rsid w:val="00B36011"/>
    <w:rsid w:val="00B3725F"/>
    <w:rsid w:val="00B4509B"/>
    <w:rsid w:val="00B561D8"/>
    <w:rsid w:val="00B563C6"/>
    <w:rsid w:val="00B57AA7"/>
    <w:rsid w:val="00B60991"/>
    <w:rsid w:val="00B61880"/>
    <w:rsid w:val="00B622BB"/>
    <w:rsid w:val="00B65785"/>
    <w:rsid w:val="00B66EC1"/>
    <w:rsid w:val="00B675F1"/>
    <w:rsid w:val="00B70578"/>
    <w:rsid w:val="00B713E9"/>
    <w:rsid w:val="00B720A3"/>
    <w:rsid w:val="00B75F85"/>
    <w:rsid w:val="00B80706"/>
    <w:rsid w:val="00B82D64"/>
    <w:rsid w:val="00B8356C"/>
    <w:rsid w:val="00B85486"/>
    <w:rsid w:val="00B90C90"/>
    <w:rsid w:val="00B91008"/>
    <w:rsid w:val="00B91696"/>
    <w:rsid w:val="00B93E3A"/>
    <w:rsid w:val="00B96173"/>
    <w:rsid w:val="00B96AAD"/>
    <w:rsid w:val="00B96F48"/>
    <w:rsid w:val="00BA069D"/>
    <w:rsid w:val="00BA16FD"/>
    <w:rsid w:val="00BA3FFE"/>
    <w:rsid w:val="00BA521F"/>
    <w:rsid w:val="00BA58D7"/>
    <w:rsid w:val="00BB4393"/>
    <w:rsid w:val="00BB64A8"/>
    <w:rsid w:val="00BB65C8"/>
    <w:rsid w:val="00BB7F85"/>
    <w:rsid w:val="00BC0355"/>
    <w:rsid w:val="00BC6112"/>
    <w:rsid w:val="00BD2D3F"/>
    <w:rsid w:val="00BD5FBA"/>
    <w:rsid w:val="00BE0064"/>
    <w:rsid w:val="00BE18DB"/>
    <w:rsid w:val="00BE26AA"/>
    <w:rsid w:val="00BE452B"/>
    <w:rsid w:val="00BE657B"/>
    <w:rsid w:val="00BE7A61"/>
    <w:rsid w:val="00BF3066"/>
    <w:rsid w:val="00BF3E95"/>
    <w:rsid w:val="00BF649B"/>
    <w:rsid w:val="00BF66DF"/>
    <w:rsid w:val="00C03CD6"/>
    <w:rsid w:val="00C0471B"/>
    <w:rsid w:val="00C0577B"/>
    <w:rsid w:val="00C05BF0"/>
    <w:rsid w:val="00C13F11"/>
    <w:rsid w:val="00C14A88"/>
    <w:rsid w:val="00C15E73"/>
    <w:rsid w:val="00C1673F"/>
    <w:rsid w:val="00C241C6"/>
    <w:rsid w:val="00C251ED"/>
    <w:rsid w:val="00C265E8"/>
    <w:rsid w:val="00C26D73"/>
    <w:rsid w:val="00C2787C"/>
    <w:rsid w:val="00C305E5"/>
    <w:rsid w:val="00C33A17"/>
    <w:rsid w:val="00C36EB4"/>
    <w:rsid w:val="00C57058"/>
    <w:rsid w:val="00C60F4C"/>
    <w:rsid w:val="00C62C75"/>
    <w:rsid w:val="00C7201D"/>
    <w:rsid w:val="00C8578D"/>
    <w:rsid w:val="00CA0F1F"/>
    <w:rsid w:val="00CB3723"/>
    <w:rsid w:val="00CB4EF6"/>
    <w:rsid w:val="00CC08DB"/>
    <w:rsid w:val="00CC0BEF"/>
    <w:rsid w:val="00CC2442"/>
    <w:rsid w:val="00CC292C"/>
    <w:rsid w:val="00CC4D80"/>
    <w:rsid w:val="00CD10A8"/>
    <w:rsid w:val="00CD1883"/>
    <w:rsid w:val="00CD194F"/>
    <w:rsid w:val="00CD7EBE"/>
    <w:rsid w:val="00CE396A"/>
    <w:rsid w:val="00CE7FD2"/>
    <w:rsid w:val="00CF31CB"/>
    <w:rsid w:val="00CF342B"/>
    <w:rsid w:val="00CF6A24"/>
    <w:rsid w:val="00CF710F"/>
    <w:rsid w:val="00D02170"/>
    <w:rsid w:val="00D04D61"/>
    <w:rsid w:val="00D04F0C"/>
    <w:rsid w:val="00D05D90"/>
    <w:rsid w:val="00D208D9"/>
    <w:rsid w:val="00D23D5B"/>
    <w:rsid w:val="00D2473C"/>
    <w:rsid w:val="00D3375D"/>
    <w:rsid w:val="00D3675E"/>
    <w:rsid w:val="00D37C55"/>
    <w:rsid w:val="00D413F7"/>
    <w:rsid w:val="00D42475"/>
    <w:rsid w:val="00D4415E"/>
    <w:rsid w:val="00D47646"/>
    <w:rsid w:val="00D54DDF"/>
    <w:rsid w:val="00D57A0C"/>
    <w:rsid w:val="00D63C7F"/>
    <w:rsid w:val="00D64118"/>
    <w:rsid w:val="00D6420A"/>
    <w:rsid w:val="00D65036"/>
    <w:rsid w:val="00D66A8A"/>
    <w:rsid w:val="00D715DA"/>
    <w:rsid w:val="00D73773"/>
    <w:rsid w:val="00D768F0"/>
    <w:rsid w:val="00D7789F"/>
    <w:rsid w:val="00D83790"/>
    <w:rsid w:val="00D83E1F"/>
    <w:rsid w:val="00D848C3"/>
    <w:rsid w:val="00D86A31"/>
    <w:rsid w:val="00D86D25"/>
    <w:rsid w:val="00DA45CA"/>
    <w:rsid w:val="00DB5F89"/>
    <w:rsid w:val="00DB79BF"/>
    <w:rsid w:val="00DB7F0A"/>
    <w:rsid w:val="00DC017C"/>
    <w:rsid w:val="00DD0B65"/>
    <w:rsid w:val="00DD115A"/>
    <w:rsid w:val="00DE1D6F"/>
    <w:rsid w:val="00DE2B8B"/>
    <w:rsid w:val="00DE4A5D"/>
    <w:rsid w:val="00DE7142"/>
    <w:rsid w:val="00DE722B"/>
    <w:rsid w:val="00DF006F"/>
    <w:rsid w:val="00DF2C72"/>
    <w:rsid w:val="00DF5024"/>
    <w:rsid w:val="00DF6AEE"/>
    <w:rsid w:val="00DF7D7F"/>
    <w:rsid w:val="00E0137F"/>
    <w:rsid w:val="00E07482"/>
    <w:rsid w:val="00E13CE3"/>
    <w:rsid w:val="00E16F1F"/>
    <w:rsid w:val="00E2230B"/>
    <w:rsid w:val="00E254F5"/>
    <w:rsid w:val="00E2748A"/>
    <w:rsid w:val="00E31103"/>
    <w:rsid w:val="00E34202"/>
    <w:rsid w:val="00E345D7"/>
    <w:rsid w:val="00E42D1D"/>
    <w:rsid w:val="00E42D40"/>
    <w:rsid w:val="00E4362D"/>
    <w:rsid w:val="00E47098"/>
    <w:rsid w:val="00E472C1"/>
    <w:rsid w:val="00E47A5C"/>
    <w:rsid w:val="00E55C21"/>
    <w:rsid w:val="00E70180"/>
    <w:rsid w:val="00E703EF"/>
    <w:rsid w:val="00E749B7"/>
    <w:rsid w:val="00E77312"/>
    <w:rsid w:val="00E91962"/>
    <w:rsid w:val="00E91F98"/>
    <w:rsid w:val="00E930F7"/>
    <w:rsid w:val="00E93286"/>
    <w:rsid w:val="00E9405A"/>
    <w:rsid w:val="00EA36A1"/>
    <w:rsid w:val="00EA4F8D"/>
    <w:rsid w:val="00EB5097"/>
    <w:rsid w:val="00EC2458"/>
    <w:rsid w:val="00EC3C1F"/>
    <w:rsid w:val="00ED54E5"/>
    <w:rsid w:val="00ED56C9"/>
    <w:rsid w:val="00EE16A9"/>
    <w:rsid w:val="00EE6BA1"/>
    <w:rsid w:val="00EF02CD"/>
    <w:rsid w:val="00EF0ED6"/>
    <w:rsid w:val="00EF1B46"/>
    <w:rsid w:val="00EF2BFB"/>
    <w:rsid w:val="00EF4222"/>
    <w:rsid w:val="00EF604C"/>
    <w:rsid w:val="00EF770D"/>
    <w:rsid w:val="00F02C53"/>
    <w:rsid w:val="00F11C81"/>
    <w:rsid w:val="00F1370D"/>
    <w:rsid w:val="00F143E6"/>
    <w:rsid w:val="00F200A6"/>
    <w:rsid w:val="00F32ABC"/>
    <w:rsid w:val="00F34D73"/>
    <w:rsid w:val="00F461D7"/>
    <w:rsid w:val="00F525F1"/>
    <w:rsid w:val="00F54226"/>
    <w:rsid w:val="00F61C9D"/>
    <w:rsid w:val="00F65B20"/>
    <w:rsid w:val="00F70088"/>
    <w:rsid w:val="00F77090"/>
    <w:rsid w:val="00F7721B"/>
    <w:rsid w:val="00F81A84"/>
    <w:rsid w:val="00F8250D"/>
    <w:rsid w:val="00F83863"/>
    <w:rsid w:val="00F92351"/>
    <w:rsid w:val="00F95BB9"/>
    <w:rsid w:val="00FA1F4B"/>
    <w:rsid w:val="00FA36A2"/>
    <w:rsid w:val="00FA5380"/>
    <w:rsid w:val="00FA636D"/>
    <w:rsid w:val="00FA68EA"/>
    <w:rsid w:val="00FB565E"/>
    <w:rsid w:val="00FB5D3D"/>
    <w:rsid w:val="00FD23B1"/>
    <w:rsid w:val="00FD4EAC"/>
    <w:rsid w:val="00FD514A"/>
    <w:rsid w:val="00FD7986"/>
    <w:rsid w:val="00FD7DC2"/>
    <w:rsid w:val="00FE3AA7"/>
    <w:rsid w:val="00FE7F61"/>
    <w:rsid w:val="00FF1265"/>
    <w:rsid w:val="00FF51EF"/>
    <w:rsid w:val="00FF5F5A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opatrzenie@e-szpital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spzoz_kedzierzynkozle/proceeding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zamowienia@e-szpital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y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B7557-17D6-4983-835A-405EA708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5D6BF9EA</Template>
  <TotalTime>18</TotalTime>
  <Pages>4</Pages>
  <Words>1245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</vt:lpstr>
    </vt:vector>
  </TitlesOfParts>
  <Company>ZOZ</Company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</dc:title>
  <dc:creator>Kozioł Elżbieta</dc:creator>
  <cp:lastModifiedBy>Plinta Beata</cp:lastModifiedBy>
  <cp:revision>9</cp:revision>
  <cp:lastPrinted>2023-12-13T09:43:00Z</cp:lastPrinted>
  <dcterms:created xsi:type="dcterms:W3CDTF">2023-12-13T09:40:00Z</dcterms:created>
  <dcterms:modified xsi:type="dcterms:W3CDTF">2023-12-13T10:13:00Z</dcterms:modified>
</cp:coreProperties>
</file>