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6F" w:rsidRPr="0097348A" w:rsidRDefault="00363C6F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F" w:rsidRPr="0097348A" w:rsidRDefault="00363C6F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363C6F" w:rsidRDefault="00363C6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363C6F" w:rsidRDefault="00363C6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363C6F" w:rsidRDefault="00363C6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363C6F" w:rsidRPr="0097348A" w:rsidRDefault="00363C6F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363C6F" w:rsidRPr="0097348A" w:rsidRDefault="00363C6F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363C6F" w:rsidRPr="0097348A" w:rsidRDefault="00363C6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63C6F" w:rsidRPr="0097348A" w:rsidRDefault="00363C6F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363C6F" w:rsidRPr="0097348A" w:rsidRDefault="00363C6F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63C6F" w:rsidRPr="0097348A" w:rsidRDefault="00363C6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63C6F" w:rsidRPr="0097348A" w:rsidRDefault="00363C6F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363C6F" w:rsidRPr="0097348A" w:rsidRDefault="00363C6F" w:rsidP="00C4103F">
      <w:pPr>
        <w:rPr>
          <w:rFonts w:ascii="Times New Roman" w:hAnsi="Times New Roman" w:cs="Times New Roman"/>
          <w:sz w:val="24"/>
          <w:szCs w:val="24"/>
        </w:rPr>
      </w:pPr>
    </w:p>
    <w:p w:rsidR="00363C6F" w:rsidRPr="0097348A" w:rsidRDefault="00363C6F" w:rsidP="00C4103F">
      <w:pPr>
        <w:rPr>
          <w:rFonts w:ascii="Times New Roman" w:hAnsi="Times New Roman" w:cs="Times New Roman"/>
          <w:sz w:val="24"/>
          <w:szCs w:val="24"/>
        </w:rPr>
      </w:pPr>
    </w:p>
    <w:p w:rsidR="00363C6F" w:rsidRPr="0097348A" w:rsidRDefault="00363C6F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363C6F" w:rsidRPr="0097348A" w:rsidRDefault="00363C6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363C6F" w:rsidRPr="0097348A" w:rsidRDefault="00363C6F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363C6F" w:rsidRPr="0097348A" w:rsidRDefault="00363C6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363C6F" w:rsidRPr="0097348A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6F" w:rsidRPr="0097348A" w:rsidRDefault="00363C6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363C6F" w:rsidRDefault="00363C6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ul. Orzeszkowej – wykonanie nakładki bitumicznej </w:t>
      </w:r>
    </w:p>
    <w:p w:rsidR="00363C6F" w:rsidRPr="0097348A" w:rsidRDefault="00363C6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wraz z przebudową ciągów pieszych</w:t>
      </w:r>
    </w:p>
    <w:p w:rsidR="00363C6F" w:rsidRPr="0097348A" w:rsidRDefault="00363C6F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63C6F" w:rsidRDefault="00363C6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63C6F" w:rsidRDefault="00363C6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63C6F" w:rsidRPr="007B5B33" w:rsidRDefault="00363C6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63C6F" w:rsidRPr="00DA3D44" w:rsidRDefault="00363C6F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X.6)*</w:t>
      </w:r>
    </w:p>
    <w:p w:rsidR="00363C6F" w:rsidRPr="0097348A" w:rsidRDefault="00363C6F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C6F" w:rsidRPr="0097348A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3C6F" w:rsidRPr="0097348A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6F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363C6F" w:rsidRPr="00DA3D44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363C6F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F" w:rsidRPr="00DA3D44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C6F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3C6F" w:rsidRPr="0097348A" w:rsidRDefault="00363C6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363C6F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6F" w:rsidRDefault="00363C6F" w:rsidP="0038231F">
      <w:pPr>
        <w:spacing w:after="0" w:line="240" w:lineRule="auto"/>
      </w:pPr>
      <w:r>
        <w:separator/>
      </w:r>
    </w:p>
  </w:endnote>
  <w:endnote w:type="continuationSeparator" w:id="0">
    <w:p w:rsidR="00363C6F" w:rsidRDefault="00363C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F" w:rsidRPr="0027560C" w:rsidRDefault="00363C6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63C6F" w:rsidRDefault="00363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6F" w:rsidRDefault="00363C6F" w:rsidP="0038231F">
      <w:pPr>
        <w:spacing w:after="0" w:line="240" w:lineRule="auto"/>
      </w:pPr>
      <w:r>
        <w:separator/>
      </w:r>
    </w:p>
  </w:footnote>
  <w:footnote w:type="continuationSeparator" w:id="0">
    <w:p w:rsidR="00363C6F" w:rsidRDefault="00363C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AA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3C6F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6079F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47C9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2D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286</Words>
  <Characters>1718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10</cp:revision>
  <cp:lastPrinted>2016-07-26T08:32:00Z</cp:lastPrinted>
  <dcterms:created xsi:type="dcterms:W3CDTF">2021-02-09T13:40:00Z</dcterms:created>
  <dcterms:modified xsi:type="dcterms:W3CDTF">2021-06-01T05:48:00Z</dcterms:modified>
</cp:coreProperties>
</file>