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1CCCC964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07361D">
        <w:rPr>
          <w:rFonts w:ascii="Arial" w:hAnsi="Arial" w:cs="Arial"/>
        </w:rPr>
        <w:t>29</w:t>
      </w:r>
      <w:r w:rsidR="009559A5">
        <w:rPr>
          <w:rFonts w:ascii="Arial" w:hAnsi="Arial" w:cs="Arial"/>
        </w:rPr>
        <w:t>-</w:t>
      </w:r>
      <w:r w:rsidR="003530C2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77659621" w14:textId="54B980D3" w:rsidR="00301972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530C2">
        <w:rPr>
          <w:rFonts w:ascii="Arial" w:hAnsi="Arial" w:cs="Arial"/>
        </w:rPr>
        <w:t>7</w:t>
      </w:r>
      <w:r w:rsidR="003269E8">
        <w:rPr>
          <w:rFonts w:ascii="Arial" w:hAnsi="Arial" w:cs="Arial"/>
        </w:rPr>
        <w:t>0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173DEE94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3530C2">
        <w:rPr>
          <w:rFonts w:ascii="Arial" w:hAnsi="Arial" w:cs="Arial"/>
        </w:rPr>
        <w:t>1</w:t>
      </w:r>
      <w:r w:rsidR="003269E8">
        <w:rPr>
          <w:rFonts w:ascii="Arial" w:hAnsi="Arial" w:cs="Arial"/>
        </w:rPr>
        <w:t>605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0E2E1148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3269E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”, odbyło się w dniu </w:t>
      </w:r>
      <w:r w:rsidR="003269E8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3530C2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3269E8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FF2C83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6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63951E66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1280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 ul. Spacerowa 5 , 11-612 Kruklanki</w:t>
            </w:r>
          </w:p>
        </w:tc>
        <w:tc>
          <w:tcPr>
            <w:tcW w:w="1418" w:type="dxa"/>
          </w:tcPr>
          <w:p w14:paraId="122CB0D4" w14:textId="4EF3E748" w:rsidR="00FE52F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975871,10</w:t>
            </w:r>
          </w:p>
        </w:tc>
      </w:tr>
      <w:tr w:rsidR="006E1280" w14:paraId="793D3A46" w14:textId="77777777" w:rsidTr="00FE52F0">
        <w:trPr>
          <w:trHeight w:val="1057"/>
        </w:trPr>
        <w:tc>
          <w:tcPr>
            <w:tcW w:w="1101" w:type="dxa"/>
          </w:tcPr>
          <w:p w14:paraId="296FD2F3" w14:textId="3CF197E0" w:rsidR="006E1280" w:rsidRDefault="006E128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1FC8B32" w14:textId="12B279F6" w:rsidR="006E128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402" w:type="dxa"/>
          </w:tcPr>
          <w:p w14:paraId="1074CB9E" w14:textId="33209B83" w:rsidR="006E1280" w:rsidRDefault="006E128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Zbign. Dowejko, Ołownik 32/1, 11-606 Budry</w:t>
            </w:r>
          </w:p>
        </w:tc>
        <w:tc>
          <w:tcPr>
            <w:tcW w:w="1418" w:type="dxa"/>
          </w:tcPr>
          <w:p w14:paraId="6BB426B1" w14:textId="65C61E9B" w:rsidR="006E128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1024442,70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64DE672D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E1280">
              <w:rPr>
                <w:rFonts w:ascii="Arial" w:hAnsi="Arial" w:cs="Arial"/>
              </w:rPr>
              <w:t>3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567C4118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1280">
              <w:rPr>
                <w:rFonts w:ascii="Arial" w:hAnsi="Arial" w:cs="Arial"/>
              </w:rPr>
              <w:t>233373,25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073148FB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E1280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Zdz. Dowejko, Sobiechy 26, 11-606 Budry</w:t>
            </w:r>
          </w:p>
        </w:tc>
        <w:tc>
          <w:tcPr>
            <w:tcW w:w="1418" w:type="dxa"/>
          </w:tcPr>
          <w:p w14:paraId="14A95A4E" w14:textId="5C998600" w:rsidR="00FE52F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959518,79</w:t>
            </w:r>
          </w:p>
        </w:tc>
      </w:tr>
      <w:tr w:rsidR="00C1137E" w14:paraId="6ED4853D" w14:textId="77777777" w:rsidTr="00FE52F0">
        <w:trPr>
          <w:trHeight w:val="1057"/>
        </w:trPr>
        <w:tc>
          <w:tcPr>
            <w:tcW w:w="1101" w:type="dxa"/>
          </w:tcPr>
          <w:p w14:paraId="7D5F6E9E" w14:textId="6A0871D7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23A506" w14:textId="5D1E996E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E128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5F7EBA4F" w14:textId="089B364C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s.c. Kulbacki, Trocki, ul. Dworcowa 13, 11-612 Kruklanki</w:t>
            </w:r>
          </w:p>
        </w:tc>
        <w:tc>
          <w:tcPr>
            <w:tcW w:w="1418" w:type="dxa"/>
          </w:tcPr>
          <w:p w14:paraId="1BBE4E74" w14:textId="1F8952D8" w:rsidR="00C1137E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984477,65</w:t>
            </w:r>
          </w:p>
        </w:tc>
      </w:tr>
      <w:tr w:rsidR="00C1137E" w14:paraId="6FD335A4" w14:textId="77777777" w:rsidTr="006F2C53">
        <w:trPr>
          <w:trHeight w:val="579"/>
        </w:trPr>
        <w:tc>
          <w:tcPr>
            <w:tcW w:w="1101" w:type="dxa"/>
          </w:tcPr>
          <w:p w14:paraId="6429A877" w14:textId="14BDC5A6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D30B98B" w14:textId="0001071B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6E128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414ADAF2" w14:textId="60F079E7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  <w:r w:rsidR="006F2C53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6FBE3A65" w14:textId="2ED288F7" w:rsidR="00C1137E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924343,26</w:t>
            </w:r>
          </w:p>
        </w:tc>
      </w:tr>
      <w:tr w:rsidR="006F2C53" w14:paraId="65452F0E" w14:textId="77777777" w:rsidTr="006F2C53">
        <w:trPr>
          <w:trHeight w:val="579"/>
        </w:trPr>
        <w:tc>
          <w:tcPr>
            <w:tcW w:w="1101" w:type="dxa"/>
          </w:tcPr>
          <w:p w14:paraId="316FEBDC" w14:textId="414A059B" w:rsidR="006F2C53" w:rsidRDefault="00C0510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DB821DA" w14:textId="6083F8E9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6D07A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0BF77440" w14:textId="33C39355" w:rsidR="006F2C53" w:rsidRDefault="00C0510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2F337CBD" w14:textId="639CA265" w:rsidR="006F2C53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858488,40</w:t>
            </w:r>
          </w:p>
        </w:tc>
      </w:tr>
      <w:tr w:rsidR="006D07A1" w14:paraId="51973CA1" w14:textId="77777777" w:rsidTr="006F2C53">
        <w:trPr>
          <w:trHeight w:val="579"/>
        </w:trPr>
        <w:tc>
          <w:tcPr>
            <w:tcW w:w="1101" w:type="dxa"/>
          </w:tcPr>
          <w:p w14:paraId="2078C6D0" w14:textId="31FDCEDF" w:rsidR="006D07A1" w:rsidRDefault="006D07A1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46FD8CD" w14:textId="724B726E" w:rsidR="006D07A1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3402" w:type="dxa"/>
          </w:tcPr>
          <w:p w14:paraId="61DD1600" w14:textId="1FCFCDBC" w:rsidR="006D07A1" w:rsidRDefault="006D07A1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 Leś Dowejko Zdz</w:t>
            </w:r>
          </w:p>
        </w:tc>
        <w:tc>
          <w:tcPr>
            <w:tcW w:w="1418" w:type="dxa"/>
          </w:tcPr>
          <w:p w14:paraId="79A1DC8E" w14:textId="621DD1B1" w:rsidR="006D07A1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888709,49</w:t>
            </w:r>
          </w:p>
        </w:tc>
      </w:tr>
      <w:tr w:rsidR="00FE52F0" w14:paraId="44BB3BD4" w14:textId="77777777" w:rsidTr="00FE52F0">
        <w:tc>
          <w:tcPr>
            <w:tcW w:w="1101" w:type="dxa"/>
          </w:tcPr>
          <w:p w14:paraId="2F010181" w14:textId="24118A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4EC033F2" w:rsidR="00FE52F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52F0">
              <w:rPr>
                <w:rFonts w:ascii="Arial" w:hAnsi="Arial" w:cs="Arial"/>
              </w:rPr>
              <w:t>.</w:t>
            </w:r>
            <w:r w:rsidR="006D07A1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C81C020" w14:textId="5DFB5D6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C0510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C05100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38B43AE8" w14:textId="61669B43" w:rsidR="00FE52F0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886660,08</w:t>
            </w:r>
          </w:p>
        </w:tc>
      </w:tr>
      <w:tr w:rsidR="00C05100" w14:paraId="539A88BF" w14:textId="77777777" w:rsidTr="00FE52F0">
        <w:tc>
          <w:tcPr>
            <w:tcW w:w="1101" w:type="dxa"/>
          </w:tcPr>
          <w:p w14:paraId="5667FD16" w14:textId="6A7CE0A0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50" w:type="dxa"/>
          </w:tcPr>
          <w:p w14:paraId="6E65071C" w14:textId="374C7C9C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6D07A1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34CEC05F" w14:textId="20BDB008" w:rsidR="00C05100" w:rsidRDefault="00C0510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</w:t>
            </w:r>
            <w:r w:rsidR="007115A4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niak</w:t>
            </w:r>
            <w:r w:rsidR="007115A4">
              <w:rPr>
                <w:rFonts w:ascii="Arial" w:hAnsi="Arial" w:cs="Arial"/>
              </w:rPr>
              <w:t>, Łękuk 2/3, 11-5</w:t>
            </w:r>
            <w:r w:rsidR="006D07A1">
              <w:rPr>
                <w:rFonts w:ascii="Arial" w:hAnsi="Arial" w:cs="Arial"/>
              </w:rPr>
              <w:t>10</w:t>
            </w:r>
            <w:r w:rsidR="007115A4">
              <w:rPr>
                <w:rFonts w:ascii="Arial" w:hAnsi="Arial" w:cs="Arial"/>
              </w:rPr>
              <w:t xml:space="preserve"> Wydminy</w:t>
            </w:r>
          </w:p>
        </w:tc>
        <w:tc>
          <w:tcPr>
            <w:tcW w:w="1418" w:type="dxa"/>
          </w:tcPr>
          <w:p w14:paraId="7AB6D872" w14:textId="10E80E7A" w:rsidR="00C05100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6D07A1">
              <w:rPr>
                <w:rFonts w:ascii="Arial" w:hAnsi="Arial" w:cs="Arial"/>
              </w:rPr>
              <w:t>0053,26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1CBE282D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6D07A1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2C6596F1" w14:textId="2E232C28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505C534C" w14:textId="51B51C12" w:rsidR="007115A4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877154,00</w:t>
            </w:r>
          </w:p>
        </w:tc>
      </w:tr>
      <w:tr w:rsidR="007115A4" w14:paraId="7CD0EAF2" w14:textId="77777777" w:rsidTr="00FE52F0">
        <w:tc>
          <w:tcPr>
            <w:tcW w:w="1101" w:type="dxa"/>
          </w:tcPr>
          <w:p w14:paraId="48A0F2E3" w14:textId="1D4650C1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192B8B8" w14:textId="7DFE0334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6D07A1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54C544E8" w14:textId="66FE61E1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2EF15EDC" w14:textId="338AA148" w:rsidR="007115A4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771439,18</w:t>
            </w:r>
          </w:p>
        </w:tc>
      </w:tr>
      <w:tr w:rsidR="007115A4" w14:paraId="58A9857D" w14:textId="77777777" w:rsidTr="00FE52F0">
        <w:tc>
          <w:tcPr>
            <w:tcW w:w="1101" w:type="dxa"/>
          </w:tcPr>
          <w:p w14:paraId="7FD9BCF7" w14:textId="28958D48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5F3358EC" w14:textId="611311F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D07A1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FE7460D" w14:textId="0721E62E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Kaźmierczak, Dąbrówka 32/2, </w:t>
            </w:r>
            <w:r w:rsidR="00FE4460">
              <w:rPr>
                <w:rFonts w:ascii="Arial" w:hAnsi="Arial" w:cs="Arial"/>
              </w:rPr>
              <w:t>19-520 Banie Maz.</w:t>
            </w:r>
          </w:p>
        </w:tc>
        <w:tc>
          <w:tcPr>
            <w:tcW w:w="1418" w:type="dxa"/>
          </w:tcPr>
          <w:p w14:paraId="76774546" w14:textId="53B50CEC" w:rsidR="007115A4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572493,13</w:t>
            </w:r>
          </w:p>
        </w:tc>
      </w:tr>
      <w:tr w:rsidR="00FE4460" w14:paraId="7EC01078" w14:textId="77777777" w:rsidTr="00FE52F0">
        <w:tc>
          <w:tcPr>
            <w:tcW w:w="1101" w:type="dxa"/>
          </w:tcPr>
          <w:p w14:paraId="18F60B5B" w14:textId="5136ACD1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321E5011" w14:textId="7AA26245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D07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14:paraId="4FF263E2" w14:textId="2EB8BD0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„Jawor”</w:t>
            </w:r>
          </w:p>
        </w:tc>
        <w:tc>
          <w:tcPr>
            <w:tcW w:w="1418" w:type="dxa"/>
          </w:tcPr>
          <w:p w14:paraId="20EEA86D" w14:textId="34F233B6" w:rsidR="00FE4460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599550,84</w:t>
            </w:r>
          </w:p>
        </w:tc>
      </w:tr>
      <w:tr w:rsidR="00FE4460" w14:paraId="5B753BDC" w14:textId="77777777" w:rsidTr="00FE52F0">
        <w:tc>
          <w:tcPr>
            <w:tcW w:w="1101" w:type="dxa"/>
          </w:tcPr>
          <w:p w14:paraId="08A819C5" w14:textId="2B188BDD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33F154B6" w14:textId="58FF7B67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D07A1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C4BA228" w14:textId="091AAD6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0C98C2C8" w14:textId="5AADBF9C" w:rsidR="00FE4460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806853,16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58CA3C23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443D8B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14:paraId="408346BB" w14:textId="1023D0BA" w:rsidR="00FE4460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798022,00</w:t>
            </w:r>
          </w:p>
        </w:tc>
      </w:tr>
      <w:tr w:rsidR="00FE52F0" w14:paraId="49C1F11D" w14:textId="77777777" w:rsidTr="00443D8B">
        <w:trPr>
          <w:trHeight w:val="940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1258646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3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C9A5911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0102B04D" w:rsidR="00FE52F0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858286,93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D9787FB" w14:textId="24ACF371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443D8B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19489E33" w14:textId="1CBF630A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443D8B">
              <w:rPr>
                <w:rFonts w:ascii="Arial" w:hAnsi="Arial" w:cs="Arial"/>
              </w:rPr>
              <w:t xml:space="preserve"> D. Matulewicz, Różanka 1/1, 19-520 Banie</w:t>
            </w:r>
          </w:p>
        </w:tc>
        <w:tc>
          <w:tcPr>
            <w:tcW w:w="1418" w:type="dxa"/>
          </w:tcPr>
          <w:p w14:paraId="11E9C13A" w14:textId="7FD35569" w:rsidR="00893822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291396,57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035B30F4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443D8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55467230" w14:textId="2E78A5F6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695A8D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0A9790DB" w14:textId="3F5DB622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443D8B">
              <w:rPr>
                <w:rFonts w:ascii="Arial" w:hAnsi="Arial" w:cs="Arial"/>
              </w:rPr>
              <w:t>5933,75</w:t>
            </w: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E50214E" w14:textId="54153DDE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443D8B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593BA216" w:rsidR="00695A8D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712211,34</w:t>
            </w:r>
          </w:p>
        </w:tc>
      </w:tr>
      <w:tr w:rsidR="00443D8B" w14:paraId="10A36935" w14:textId="77777777" w:rsidTr="00893822">
        <w:trPr>
          <w:trHeight w:val="550"/>
        </w:trPr>
        <w:tc>
          <w:tcPr>
            <w:tcW w:w="1101" w:type="dxa"/>
          </w:tcPr>
          <w:p w14:paraId="4E9A6173" w14:textId="0E8DB434" w:rsidR="00443D8B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3995E9C" w14:textId="5ECAE7EA" w:rsidR="00443D8B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3402" w:type="dxa"/>
          </w:tcPr>
          <w:p w14:paraId="7DCF3460" w14:textId="032EA860" w:rsidR="00443D8B" w:rsidRDefault="00443D8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11193F70" w14:textId="2693E9CD" w:rsidR="00443D8B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692000,80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707507E0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695A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5840EA9B" w14:textId="1F7EC2C3" w:rsidR="008149B1" w:rsidRDefault="00A7064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839211,60</w:t>
            </w:r>
          </w:p>
        </w:tc>
      </w:tr>
      <w:tr w:rsidR="00172BE3" w14:paraId="70A8527B" w14:textId="77777777" w:rsidTr="00893822">
        <w:trPr>
          <w:trHeight w:val="550"/>
        </w:trPr>
        <w:tc>
          <w:tcPr>
            <w:tcW w:w="1101" w:type="dxa"/>
          </w:tcPr>
          <w:p w14:paraId="4E56F100" w14:textId="023F20A7" w:rsidR="00172BE3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78687765" w14:textId="2B87B550" w:rsidR="00172BE3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</w:t>
            </w:r>
          </w:p>
        </w:tc>
        <w:tc>
          <w:tcPr>
            <w:tcW w:w="3402" w:type="dxa"/>
          </w:tcPr>
          <w:p w14:paraId="5AB95B32" w14:textId="7CB0D954" w:rsidR="00172BE3" w:rsidRDefault="00172BE3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 Leś Kaźmierczak</w:t>
            </w:r>
          </w:p>
        </w:tc>
        <w:tc>
          <w:tcPr>
            <w:tcW w:w="1418" w:type="dxa"/>
          </w:tcPr>
          <w:p w14:paraId="13EC7099" w14:textId="3BDDF545" w:rsidR="00172BE3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872846,61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0A8129E2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19C2">
              <w:rPr>
                <w:rFonts w:ascii="Arial" w:hAnsi="Arial" w:cs="Arial"/>
              </w:rPr>
              <w:t>.</w:t>
            </w:r>
            <w:r w:rsidR="00172BE3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0005BC17" w14:textId="0B3B2B0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8149B1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</w:t>
            </w:r>
            <w:r w:rsidR="00172BE3">
              <w:rPr>
                <w:rFonts w:ascii="Arial" w:hAnsi="Arial" w:cs="Arial"/>
              </w:rPr>
              <w:t>r</w:t>
            </w:r>
          </w:p>
        </w:tc>
        <w:tc>
          <w:tcPr>
            <w:tcW w:w="1418" w:type="dxa"/>
          </w:tcPr>
          <w:p w14:paraId="770D6D2F" w14:textId="5E9A0703" w:rsidR="00FE52F0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1012128,5</w:t>
            </w:r>
          </w:p>
        </w:tc>
      </w:tr>
      <w:tr w:rsidR="00695A8D" w14:paraId="3EC92F01" w14:textId="77777777" w:rsidTr="00FE52F0">
        <w:tc>
          <w:tcPr>
            <w:tcW w:w="1101" w:type="dxa"/>
          </w:tcPr>
          <w:p w14:paraId="607BA48D" w14:textId="410F0838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0264A71E" w14:textId="2057838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3402" w:type="dxa"/>
          </w:tcPr>
          <w:p w14:paraId="6A6BE0F8" w14:textId="2A8C16E0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 Leś</w:t>
            </w:r>
            <w:r w:rsidR="005149D4">
              <w:rPr>
                <w:rFonts w:ascii="Arial" w:hAnsi="Arial" w:cs="Arial"/>
              </w:rPr>
              <w:t xml:space="preserve"> Zdz.</w:t>
            </w:r>
            <w:r w:rsidR="00172BE3">
              <w:rPr>
                <w:rFonts w:ascii="Arial" w:hAnsi="Arial" w:cs="Arial"/>
              </w:rPr>
              <w:t xml:space="preserve"> Dowejko</w:t>
            </w:r>
            <w:r w:rsidR="005149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47A27757" w14:textId="1BD47C92" w:rsidR="00695A8D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552694,00</w:t>
            </w:r>
          </w:p>
        </w:tc>
      </w:tr>
      <w:tr w:rsidR="00FE52F0" w14:paraId="02BB9238" w14:textId="77777777" w:rsidTr="00F419C2">
        <w:trPr>
          <w:trHeight w:val="968"/>
        </w:trPr>
        <w:tc>
          <w:tcPr>
            <w:tcW w:w="1101" w:type="dxa"/>
          </w:tcPr>
          <w:p w14:paraId="5F8D5E53" w14:textId="50DFB246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2BE3">
              <w:rPr>
                <w:rFonts w:ascii="Arial" w:hAnsi="Arial" w:cs="Arial"/>
              </w:rPr>
              <w:t>1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49B69132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2BE3">
              <w:rPr>
                <w:rFonts w:ascii="Arial" w:hAnsi="Arial" w:cs="Arial"/>
              </w:rPr>
              <w:t>1</w:t>
            </w:r>
            <w:r w:rsidR="00F419C2">
              <w:rPr>
                <w:rFonts w:ascii="Arial" w:hAnsi="Arial" w:cs="Arial"/>
              </w:rPr>
              <w:t>.</w:t>
            </w:r>
            <w:r w:rsidR="00172BE3">
              <w:rPr>
                <w:rFonts w:ascii="Arial" w:hAnsi="Arial" w:cs="Arial"/>
              </w:rPr>
              <w:t>5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073B18C0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</w:t>
            </w:r>
            <w:r w:rsidR="00172BE3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5CAA0047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72BE3">
              <w:rPr>
                <w:rFonts w:ascii="Arial" w:hAnsi="Arial" w:cs="Arial"/>
              </w:rPr>
              <w:t>79564,80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3489B9C4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  <w:r w:rsidR="0007361D">
        <w:rPr>
          <w:rFonts w:ascii="Arial" w:hAnsi="Arial" w:cs="Arial"/>
        </w:rPr>
        <w:t xml:space="preserve">                  Nadleśniczy Adam  Morko</w:t>
      </w:r>
    </w:p>
    <w:p w14:paraId="07C0BBA2" w14:textId="78627400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="005149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</w:p>
    <w:p w14:paraId="07EAE6DC" w14:textId="5FEA6E6B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FB10" w14:textId="77777777" w:rsidR="0031448B" w:rsidRDefault="0031448B">
      <w:r>
        <w:separator/>
      </w:r>
    </w:p>
  </w:endnote>
  <w:endnote w:type="continuationSeparator" w:id="0">
    <w:p w14:paraId="534484A8" w14:textId="77777777" w:rsidR="0031448B" w:rsidRDefault="0031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F3DA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E360" w14:textId="77777777" w:rsidR="0031448B" w:rsidRDefault="0031448B">
      <w:r>
        <w:separator/>
      </w:r>
    </w:p>
  </w:footnote>
  <w:footnote w:type="continuationSeparator" w:id="0">
    <w:p w14:paraId="0B8157D6" w14:textId="77777777" w:rsidR="0031448B" w:rsidRDefault="0031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941025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494FAA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61D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72BE3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1448B"/>
    <w:rsid w:val="003269E8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43D8B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760EE"/>
    <w:rsid w:val="0068195E"/>
    <w:rsid w:val="00681AC9"/>
    <w:rsid w:val="00684943"/>
    <w:rsid w:val="00693423"/>
    <w:rsid w:val="00694FBE"/>
    <w:rsid w:val="00695A8D"/>
    <w:rsid w:val="006A26CE"/>
    <w:rsid w:val="006B16A7"/>
    <w:rsid w:val="006B723C"/>
    <w:rsid w:val="006B782E"/>
    <w:rsid w:val="006C18B5"/>
    <w:rsid w:val="006C450D"/>
    <w:rsid w:val="006C4A94"/>
    <w:rsid w:val="006D07A1"/>
    <w:rsid w:val="006D1E17"/>
    <w:rsid w:val="006D21F2"/>
    <w:rsid w:val="006D76F7"/>
    <w:rsid w:val="006E0C6C"/>
    <w:rsid w:val="006E1280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3EC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5051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27BA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064A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421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2C83"/>
    <w:rsid w:val="00FF4CEF"/>
    <w:rsid w:val="00FF5E5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1036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130</cp:revision>
  <cp:lastPrinted>2023-11-29T17:55:00Z</cp:lastPrinted>
  <dcterms:created xsi:type="dcterms:W3CDTF">2016-09-23T05:55:00Z</dcterms:created>
  <dcterms:modified xsi:type="dcterms:W3CDTF">2023-12-01T06:27:00Z</dcterms:modified>
</cp:coreProperties>
</file>