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BC08C0" w:rsidRPr="00A73677" w:rsidTr="00900210">
        <w:tc>
          <w:tcPr>
            <w:tcW w:w="5938" w:type="dxa"/>
          </w:tcPr>
          <w:p w:rsidR="00BC08C0" w:rsidRPr="00A73677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</w:t>
      </w:r>
      <w:r w:rsidRPr="00A73677">
        <w:rPr>
          <w:rFonts w:ascii="Times New Roman" w:eastAsia="SimSun" w:hAnsi="Times New Roman" w:cs="Times New Roman"/>
          <w:lang w:val="pl-PL" w:eastAsia="zh-CN"/>
        </w:rPr>
        <w:t xml:space="preserve"> </w:t>
      </w:r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t.j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. z 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późn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podmiotu/-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tów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>, na którego/-</w:t>
      </w:r>
      <w:proofErr w:type="spellStart"/>
      <w:r w:rsidRPr="00A73677">
        <w:rPr>
          <w:rFonts w:ascii="Times New Roman" w:eastAsia="Times New Roman" w:hAnsi="Times New Roman" w:cs="Times New Roman"/>
          <w:color w:val="auto"/>
          <w:lang w:val="pl-PL"/>
        </w:rPr>
        <w:t>ych</w:t>
      </w:r>
      <w:proofErr w:type="spellEnd"/>
      <w:r w:rsidRPr="00A73677">
        <w:rPr>
          <w:rFonts w:ascii="Times New Roman" w:eastAsia="Times New Roman" w:hAnsi="Times New Roman" w:cs="Times New Roman"/>
          <w:color w:val="auto"/>
          <w:lang w:val="pl-PL"/>
        </w:rPr>
        <w:t xml:space="preserve">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</w:t>
      </w:r>
      <w:proofErr w:type="spellStart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CEiDG</w:t>
      </w:r>
      <w:proofErr w:type="spellEnd"/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C0" w:rsidRDefault="00BC08C0" w:rsidP="00BC08C0">
      <w:pPr>
        <w:spacing w:after="0" w:line="240" w:lineRule="auto"/>
      </w:pPr>
      <w:r>
        <w:separator/>
      </w:r>
    </w:p>
  </w:endnote>
  <w:end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C0" w:rsidRDefault="00BC08C0" w:rsidP="00BC08C0">
      <w:pPr>
        <w:spacing w:after="0" w:line="240" w:lineRule="auto"/>
      </w:pPr>
      <w:r>
        <w:separator/>
      </w:r>
    </w:p>
  </w:footnote>
  <w:footnote w:type="continuationSeparator" w:id="0">
    <w:p w:rsidR="00BC08C0" w:rsidRDefault="00BC08C0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C0"/>
    <w:rsid w:val="006A08B5"/>
    <w:rsid w:val="006C279D"/>
    <w:rsid w:val="00977404"/>
    <w:rsid w:val="00A73677"/>
    <w:rsid w:val="00B5734A"/>
    <w:rsid w:val="00B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FB5DE109.dotm</Template>
  <TotalTime>7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Marta Wawrzyniak</cp:lastModifiedBy>
  <cp:revision>5</cp:revision>
  <cp:lastPrinted>2020-03-02T07:19:00Z</cp:lastPrinted>
  <dcterms:created xsi:type="dcterms:W3CDTF">2020-02-19T12:50:00Z</dcterms:created>
  <dcterms:modified xsi:type="dcterms:W3CDTF">2020-08-07T12:29:00Z</dcterms:modified>
</cp:coreProperties>
</file>