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291DA6F0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BB5891">
        <w:rPr>
          <w:rFonts w:ascii="Arial" w:eastAsia="Times New Roman" w:hAnsi="Arial" w:cs="Arial"/>
          <w:b/>
          <w:lang w:eastAsia="pl-PL"/>
        </w:rPr>
        <w:t>17</w:t>
      </w:r>
      <w:r w:rsidR="00223277" w:rsidRPr="008418BE">
        <w:rPr>
          <w:rFonts w:ascii="Arial" w:eastAsia="Times New Roman" w:hAnsi="Arial" w:cs="Arial"/>
          <w:b/>
          <w:lang w:eastAsia="pl-PL"/>
        </w:rPr>
        <w:t>/21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508009E9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 xml:space="preserve">2019 </w:t>
      </w:r>
      <w:r w:rsidR="004E529F" w:rsidRPr="00223277">
        <w:rPr>
          <w:rFonts w:ascii="Arial" w:hAnsi="Arial" w:cs="Arial"/>
        </w:rPr>
        <w:t xml:space="preserve">poz. 2019 </w:t>
      </w:r>
      <w:r w:rsidR="000A2DDC" w:rsidRPr="00223277">
        <w:rPr>
          <w:rFonts w:ascii="Arial" w:hAnsi="Arial" w:cs="Arial"/>
        </w:rPr>
        <w:t xml:space="preserve">tj. </w:t>
      </w:r>
      <w:r w:rsidR="004E529F" w:rsidRPr="00223277">
        <w:rPr>
          <w:rFonts w:ascii="Arial" w:hAnsi="Arial" w:cs="Arial"/>
        </w:rPr>
        <w:t>ze zm.)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34CB03AA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7C387A" w:rsidRPr="00876E34">
        <w:rPr>
          <w:rFonts w:ascii="Arial" w:hAnsi="Arial" w:cs="Arial"/>
          <w:b/>
        </w:rPr>
        <w:t>Usług</w:t>
      </w:r>
      <w:r w:rsidR="007C387A">
        <w:rPr>
          <w:rFonts w:ascii="Arial" w:hAnsi="Arial" w:cs="Arial"/>
          <w:b/>
        </w:rPr>
        <w:t>i serwisowe okresowych przeglądów technicznych, konserwacji i naprawy aparatury i sprzętu medycznego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E0C00C6" w:rsid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D86B533" w14:textId="23E23661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84CDA57" w14:textId="776110CC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1CE501A" w14:textId="42E3E829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C4E4A41" w14:textId="228385E4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2AB45359" w14:textId="62EE36CD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7B93C86" w14:textId="4853C9A7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20CC368" w14:textId="74939508" w:rsidR="00C47BEF" w:rsidRPr="00C47BEF" w:rsidRDefault="00C47BEF" w:rsidP="00C47BEF">
      <w:pPr>
        <w:spacing w:after="0" w:line="240" w:lineRule="auto"/>
        <w:rPr>
          <w:rFonts w:ascii="Arial" w:hAnsi="Arial" w:cs="Arial"/>
          <w:b/>
        </w:rPr>
      </w:pPr>
      <w:r w:rsidRPr="00C47BEF">
        <w:rPr>
          <w:rFonts w:ascii="Arial" w:hAnsi="Arial" w:cs="Arial"/>
        </w:rPr>
        <w:lastRenderedPageBreak/>
        <w:t>Nr postępowania:</w:t>
      </w:r>
      <w:r w:rsidRPr="00C47BEF">
        <w:rPr>
          <w:rFonts w:ascii="Arial" w:hAnsi="Arial" w:cs="Arial"/>
          <w:b/>
        </w:rPr>
        <w:t xml:space="preserve"> ZP/</w:t>
      </w:r>
      <w:r w:rsidR="00F85652">
        <w:rPr>
          <w:rFonts w:ascii="Arial" w:hAnsi="Arial" w:cs="Arial"/>
          <w:b/>
        </w:rPr>
        <w:t>17</w:t>
      </w:r>
      <w:bookmarkStart w:id="2" w:name="_GoBack"/>
      <w:bookmarkEnd w:id="2"/>
      <w:r w:rsidRPr="00C47BEF">
        <w:rPr>
          <w:rFonts w:ascii="Arial" w:hAnsi="Arial" w:cs="Arial"/>
          <w:b/>
        </w:rPr>
        <w:t>/21</w:t>
      </w:r>
      <w:r w:rsidRPr="00C47BEF">
        <w:rPr>
          <w:rFonts w:ascii="Arial" w:hAnsi="Arial" w:cs="Arial"/>
          <w:b/>
        </w:rPr>
        <w:tab/>
      </w:r>
      <w:r w:rsidRPr="00C47BEF">
        <w:rPr>
          <w:rFonts w:ascii="Arial" w:hAnsi="Arial" w:cs="Arial"/>
          <w:b/>
        </w:rPr>
        <w:tab/>
        <w:t>          </w:t>
      </w:r>
    </w:p>
    <w:p w14:paraId="6EB17393" w14:textId="77777777" w:rsidR="00C47BEF" w:rsidRPr="00C47BEF" w:rsidRDefault="00C47BEF" w:rsidP="00C47BEF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C47BEF">
        <w:rPr>
          <w:rFonts w:ascii="Arial" w:hAnsi="Arial" w:cs="Arial"/>
          <w:b/>
        </w:rPr>
        <w:t>Zamawiający:</w:t>
      </w:r>
    </w:p>
    <w:p w14:paraId="28ABC5EA" w14:textId="77777777" w:rsidR="00C47BEF" w:rsidRPr="00C47BEF" w:rsidRDefault="00C47BEF" w:rsidP="00C47BEF">
      <w:pPr>
        <w:spacing w:after="0" w:line="240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„Kutnowski Szpital Samorządowy” </w:t>
      </w:r>
    </w:p>
    <w:p w14:paraId="60D4710E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Spółka z o.o.</w:t>
      </w:r>
    </w:p>
    <w:p w14:paraId="51021820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ul. Kościuszki 52, 99-300 Kutno</w:t>
      </w:r>
    </w:p>
    <w:p w14:paraId="58646EFF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NIP: 7752631681, REGON: 100974785</w:t>
      </w:r>
    </w:p>
    <w:p w14:paraId="6D48C0DB" w14:textId="77777777" w:rsidR="002F0745" w:rsidRDefault="002F0745" w:rsidP="00C47BEF">
      <w:pPr>
        <w:spacing w:after="0" w:line="480" w:lineRule="auto"/>
        <w:rPr>
          <w:rFonts w:ascii="Arial" w:hAnsi="Arial" w:cs="Arial"/>
          <w:b/>
        </w:rPr>
      </w:pPr>
    </w:p>
    <w:p w14:paraId="200311A4" w14:textId="19ABC246" w:rsidR="00C47BEF" w:rsidRPr="00C47BEF" w:rsidRDefault="00D5757D" w:rsidP="00C47BE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</w:t>
      </w:r>
      <w:r w:rsidR="00C47BEF" w:rsidRPr="00C47BEF">
        <w:rPr>
          <w:rFonts w:ascii="Arial" w:hAnsi="Arial" w:cs="Arial"/>
          <w:b/>
        </w:rPr>
        <w:t>:</w:t>
      </w:r>
    </w:p>
    <w:p w14:paraId="30C894B9" w14:textId="7C4BF082" w:rsidR="00C47BEF" w:rsidRPr="00C47BEF" w:rsidRDefault="00C47BEF" w:rsidP="00C47BEF">
      <w:pPr>
        <w:spacing w:after="0" w:line="480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19FE5660" w14:textId="77777777" w:rsidR="00C47BEF" w:rsidRPr="00C47BEF" w:rsidRDefault="00C47BEF" w:rsidP="00C47BE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47BEF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NIP/PESEL,KRS/</w:t>
      </w:r>
      <w:proofErr w:type="spellStart"/>
      <w:r w:rsidRPr="00C47B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47BEF">
        <w:rPr>
          <w:rFonts w:ascii="Arial" w:hAnsi="Arial" w:cs="Arial"/>
          <w:i/>
          <w:sz w:val="16"/>
          <w:szCs w:val="16"/>
        </w:rPr>
        <w:t>)</w:t>
      </w:r>
    </w:p>
    <w:p w14:paraId="4D445A32" w14:textId="77777777" w:rsidR="00C47BEF" w:rsidRPr="00C47BEF" w:rsidRDefault="00C47BEF" w:rsidP="00C47BEF">
      <w:pPr>
        <w:spacing w:after="0" w:line="480" w:lineRule="auto"/>
        <w:rPr>
          <w:rFonts w:ascii="Arial" w:hAnsi="Arial" w:cs="Arial"/>
          <w:u w:val="single"/>
        </w:rPr>
      </w:pPr>
      <w:r w:rsidRPr="00C47BEF">
        <w:rPr>
          <w:rFonts w:ascii="Arial" w:hAnsi="Arial" w:cs="Arial"/>
          <w:u w:val="single"/>
        </w:rPr>
        <w:t>reprezentowany przez:</w:t>
      </w:r>
    </w:p>
    <w:p w14:paraId="52450847" w14:textId="390FA841" w:rsidR="00C47BEF" w:rsidRPr="00C47BEF" w:rsidRDefault="00C47BEF" w:rsidP="00C47BEF">
      <w:pPr>
        <w:spacing w:after="0" w:line="240" w:lineRule="auto"/>
        <w:rPr>
          <w:rFonts w:ascii="Arial" w:hAnsi="Arial" w:cs="Arial"/>
        </w:rPr>
      </w:pPr>
      <w:r w:rsidRPr="00C47BEF">
        <w:rPr>
          <w:rFonts w:ascii="Arial" w:hAnsi="Arial" w:cs="Arial"/>
        </w:rPr>
        <w:t>…………………………………………….……………………………………………………………</w:t>
      </w:r>
    </w:p>
    <w:p w14:paraId="3D5B7D03" w14:textId="77777777" w:rsidR="00C47BEF" w:rsidRPr="00C47BEF" w:rsidRDefault="00C47BEF" w:rsidP="00C47BEF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C47BEF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79D7A12C" w14:textId="77777777" w:rsidR="00C47BEF" w:rsidRPr="00C47BEF" w:rsidRDefault="00C47BEF" w:rsidP="00C47BE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7BEF" w:rsidRPr="00C47BEF" w14:paraId="5B881912" w14:textId="77777777" w:rsidTr="00F863EC">
        <w:tc>
          <w:tcPr>
            <w:tcW w:w="10343" w:type="dxa"/>
            <w:shd w:val="clear" w:color="auto" w:fill="D9D9D9"/>
          </w:tcPr>
          <w:p w14:paraId="604F00F4" w14:textId="03CCF99F" w:rsidR="00C47BEF" w:rsidRPr="00C47BEF" w:rsidRDefault="00C47BEF" w:rsidP="00C47B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7BEF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  <w:r w:rsidR="005516AB">
              <w:rPr>
                <w:rFonts w:ascii="Arial" w:hAnsi="Arial" w:cs="Arial"/>
                <w:b/>
                <w:sz w:val="26"/>
                <w:szCs w:val="26"/>
              </w:rPr>
              <w:t xml:space="preserve">Podmiotu udostępniającego zasoby </w:t>
            </w:r>
            <w:r w:rsidRPr="00C47B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51E4871A" w14:textId="46FD53EC" w:rsidR="00C47BEF" w:rsidRPr="00C47BEF" w:rsidRDefault="00C47BEF" w:rsidP="00C47BEF">
            <w:pPr>
              <w:jc w:val="both"/>
              <w:rPr>
                <w:rFonts w:ascii="Arial" w:hAnsi="Arial" w:cs="Arial"/>
              </w:rPr>
            </w:pPr>
            <w:r w:rsidRPr="00C47BEF">
              <w:rPr>
                <w:rFonts w:ascii="Arial" w:hAnsi="Arial" w:cs="Arial"/>
              </w:rPr>
              <w:t xml:space="preserve">składane na podstawie art. 125 ust. </w:t>
            </w:r>
            <w:r w:rsidR="005516AB">
              <w:rPr>
                <w:rFonts w:ascii="Arial" w:hAnsi="Arial" w:cs="Arial"/>
              </w:rPr>
              <w:t>5</w:t>
            </w:r>
            <w:r w:rsidRPr="00C47BEF">
              <w:rPr>
                <w:rFonts w:ascii="Arial" w:hAnsi="Arial" w:cs="Arial"/>
              </w:rPr>
              <w:t xml:space="preserve"> ustawy z dnia 11 września 2019 r.  Prawo zamówień publicznych (Dz.U. 2019, poz. 2019 tj. ze zm.) (dalej jako: ustawa Pzp), dotyczące:</w:t>
            </w:r>
          </w:p>
          <w:p w14:paraId="471FD0F4" w14:textId="77777777" w:rsidR="00C47BEF" w:rsidRPr="00C47BEF" w:rsidRDefault="00C47BEF" w:rsidP="00C47BE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2A9FF8AF" w14:textId="77777777" w:rsidR="00C47BEF" w:rsidRPr="00C47BEF" w:rsidRDefault="00C47BEF" w:rsidP="00C47BE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ORAZ</w:t>
            </w:r>
          </w:p>
          <w:p w14:paraId="56141575" w14:textId="77777777" w:rsidR="00C47BEF" w:rsidRPr="00C47BEF" w:rsidRDefault="00C47BEF" w:rsidP="00C47BE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0F36B324" w14:textId="77777777" w:rsidR="00C47BEF" w:rsidRPr="00C47BEF" w:rsidRDefault="00C47BEF" w:rsidP="00C47BE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0831943" w14:textId="77777777" w:rsidR="00C47BEF" w:rsidRPr="00C47BEF" w:rsidRDefault="00C47BEF" w:rsidP="00C47BEF">
      <w:pPr>
        <w:spacing w:after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Na potrzeby postępowania o udzielenie zamówienia publicznego prowadzonego przez </w:t>
      </w:r>
      <w:r w:rsidRPr="00C47BEF">
        <w:rPr>
          <w:rFonts w:ascii="Arial" w:hAnsi="Arial" w:cs="Arial"/>
          <w:b/>
        </w:rPr>
        <w:t>„Kutnowski Szpital Samorządowy” Sp. z o.o.</w:t>
      </w:r>
      <w:r w:rsidRPr="00C47BEF">
        <w:rPr>
          <w:rFonts w:ascii="Arial" w:hAnsi="Arial" w:cs="Arial"/>
        </w:rPr>
        <w:t xml:space="preserve"> pn.: </w:t>
      </w:r>
      <w:r w:rsidRPr="00C47BEF">
        <w:rPr>
          <w:rFonts w:ascii="Arial" w:hAnsi="Arial" w:cs="Arial"/>
          <w:b/>
        </w:rPr>
        <w:t>Usługi serwisowe okresowych przeglądów technicznych, konserwacji i naprawy aparatury i sprzętu medycznego</w:t>
      </w:r>
    </w:p>
    <w:p w14:paraId="006CE720" w14:textId="77777777" w:rsidR="00C47BEF" w:rsidRPr="00C47BEF" w:rsidRDefault="00C47BEF" w:rsidP="00C47BEF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C47BEF">
        <w:rPr>
          <w:rFonts w:ascii="Arial" w:hAnsi="Arial" w:cs="Arial"/>
          <w:u w:val="single"/>
        </w:rPr>
        <w:t>Oświadczam/(-my), co następuje:</w:t>
      </w:r>
    </w:p>
    <w:p w14:paraId="6CEB6A8C" w14:textId="77777777" w:rsidR="00C47BEF" w:rsidRPr="00C47BEF" w:rsidRDefault="00C47BEF" w:rsidP="00C47B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nie podlegam wykluczeniu z postępowania na podstawie art. 108 ust 1 ustawy Pzp.*</w:t>
      </w:r>
    </w:p>
    <w:p w14:paraId="1E637858" w14:textId="77777777" w:rsidR="00C47BEF" w:rsidRPr="00C47BEF" w:rsidRDefault="00C47BEF" w:rsidP="00C47BEF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</w:p>
    <w:p w14:paraId="690C942B" w14:textId="32ED8D98" w:rsidR="00C47BEF" w:rsidRPr="00C47BEF" w:rsidRDefault="00C47BEF" w:rsidP="00C47B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C47BEF">
        <w:rPr>
          <w:rFonts w:ascii="Arial" w:hAnsi="Arial" w:cs="Arial"/>
          <w:i/>
          <w:sz w:val="18"/>
          <w:szCs w:val="18"/>
        </w:rPr>
        <w:t>(podać mającą zastosowanie podstawę wykluczenia z art. 108 ust. 1 ustawy Pzp)</w:t>
      </w:r>
      <w:r w:rsidRPr="00C47BEF">
        <w:rPr>
          <w:rFonts w:ascii="Arial" w:hAnsi="Arial" w:cs="Arial"/>
          <w:i/>
        </w:rPr>
        <w:t>.</w:t>
      </w:r>
      <w:r w:rsidRPr="00C47BEF">
        <w:rPr>
          <w:rFonts w:ascii="Arial" w:hAnsi="Arial" w:cs="Arial"/>
        </w:rPr>
        <w:t xml:space="preserve">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</w:t>
      </w:r>
      <w:r w:rsidR="00951DB4">
        <w:rPr>
          <w:rFonts w:ascii="Arial" w:hAnsi="Arial" w:cs="Arial"/>
        </w:rPr>
        <w:t>...................................................................................</w:t>
      </w:r>
      <w:r w:rsidRPr="00C47BEF">
        <w:rPr>
          <w:rFonts w:ascii="Arial" w:hAnsi="Arial" w:cs="Arial"/>
        </w:rPr>
        <w:t>...</w:t>
      </w:r>
    </w:p>
    <w:p w14:paraId="229D2B69" w14:textId="77777777" w:rsidR="00C47BEF" w:rsidRPr="00C47BEF" w:rsidRDefault="00C47BEF" w:rsidP="00C47B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297234E" w14:textId="76DEDBFD" w:rsidR="00C47BEF" w:rsidRPr="00C47BEF" w:rsidRDefault="00C47BEF" w:rsidP="00C47BEF">
      <w:pPr>
        <w:spacing w:after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spełniam warunki udziału w postępowaniu, określone przez Zamawiającego w Specyfikacji Warunków Zamówienia</w:t>
      </w:r>
      <w:r w:rsidR="005516AB">
        <w:rPr>
          <w:rFonts w:ascii="Arial" w:hAnsi="Arial" w:cs="Arial"/>
        </w:rPr>
        <w:t xml:space="preserve"> w zakresie, w jakim Wykonawca powołuje się na moje zasoby</w:t>
      </w:r>
      <w:r w:rsidRPr="00C47BEF">
        <w:rPr>
          <w:rFonts w:ascii="Arial" w:hAnsi="Arial" w:cs="Arial"/>
        </w:rPr>
        <w:t>.</w:t>
      </w:r>
    </w:p>
    <w:p w14:paraId="0BBF3713" w14:textId="77777777" w:rsidR="002F0745" w:rsidRDefault="002F0745" w:rsidP="00C47BEF">
      <w:pPr>
        <w:spacing w:before="120" w:line="276" w:lineRule="auto"/>
        <w:jc w:val="both"/>
        <w:rPr>
          <w:rFonts w:ascii="Arial" w:hAnsi="Arial" w:cs="Arial"/>
        </w:rPr>
      </w:pPr>
    </w:p>
    <w:p w14:paraId="7B3217BD" w14:textId="1B1B9210" w:rsidR="00C47BEF" w:rsidRPr="00C47BEF" w:rsidRDefault="00C47BEF" w:rsidP="00C47BEF">
      <w:pPr>
        <w:spacing w:before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lastRenderedPageBreak/>
        <w:t>Oświadczam, że wszystkie informacje podane w powyższych oświadczeniach są aktualne i</w:t>
      </w:r>
      <w:r w:rsidR="00DB4DF1">
        <w:rPr>
          <w:rFonts w:ascii="Arial" w:hAnsi="Arial" w:cs="Arial"/>
        </w:rPr>
        <w:t> </w:t>
      </w:r>
      <w:r w:rsidRPr="00C47BE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901C366" w14:textId="77777777" w:rsidR="002A72B0" w:rsidRDefault="002A72B0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E1A345F" w14:textId="77777777" w:rsidR="002A72B0" w:rsidRDefault="002A72B0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DB460F7" w14:textId="33B1FBEB" w:rsidR="00C47BEF" w:rsidRPr="00C47BEF" w:rsidRDefault="00C47BEF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C47BEF">
        <w:rPr>
          <w:rFonts w:ascii="Arial" w:hAnsi="Arial" w:cs="Arial"/>
          <w:sz w:val="19"/>
          <w:szCs w:val="19"/>
        </w:rPr>
        <w:t>* niepotrzebne skreślić</w:t>
      </w:r>
    </w:p>
    <w:p w14:paraId="516BF7DD" w14:textId="5D284B69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DE1D01C" w14:textId="5E57FDB9" w:rsidR="00DB4DF1" w:rsidRDefault="00DB4DF1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0AD7A8B" w14:textId="77777777" w:rsidR="002A72B0" w:rsidRPr="00E27ABB" w:rsidRDefault="002A72B0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56DFDCC5" w14:textId="1BA3E292" w:rsidR="004374F2" w:rsidRPr="002A72B0" w:rsidRDefault="00DB4DF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2A72B0">
        <w:rPr>
          <w:rFonts w:ascii="Arial" w:eastAsia="Times New Roman" w:hAnsi="Arial" w:cs="Arial"/>
          <w:b/>
          <w:sz w:val="19"/>
          <w:szCs w:val="19"/>
          <w:lang w:eastAsia="pl-PL"/>
        </w:rPr>
        <w:t>Informacja dla Podmiotu udostępniającego zasoby:</w:t>
      </w:r>
    </w:p>
    <w:p w14:paraId="7937CEE1" w14:textId="27D623CE" w:rsidR="00DB4DF1" w:rsidRPr="002A72B0" w:rsidRDefault="00DB4DF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2A72B0">
        <w:rPr>
          <w:rFonts w:ascii="Arial" w:eastAsia="Times New Roman" w:hAnsi="Arial" w:cs="Arial"/>
          <w:sz w:val="19"/>
          <w:szCs w:val="19"/>
          <w:lang w:eastAsia="pl-PL"/>
        </w:rPr>
        <w:t xml:space="preserve">Oświadczenie musi być opatrzone przez osobę lub osoby uprawnione do reprezentowania Podmiotu </w:t>
      </w:r>
      <w:r w:rsidRPr="002A72B0">
        <w:rPr>
          <w:rFonts w:ascii="Arial" w:eastAsia="Times New Roman" w:hAnsi="Arial" w:cs="Arial"/>
          <w:b/>
          <w:sz w:val="19"/>
          <w:szCs w:val="19"/>
          <w:lang w:eastAsia="pl-PL"/>
        </w:rPr>
        <w:t>kwalifikowanym podpisem elektronicznym lub podpisem zaufanym lub podpisem osobistym.</w:t>
      </w:r>
    </w:p>
    <w:bookmarkEnd w:id="0"/>
    <w:sectPr w:rsidR="00DB4DF1" w:rsidRPr="002A72B0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2A72B0"/>
    <w:rsid w:val="002F0745"/>
    <w:rsid w:val="00313AB2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02F53"/>
    <w:rsid w:val="0055145C"/>
    <w:rsid w:val="005516AB"/>
    <w:rsid w:val="005624D8"/>
    <w:rsid w:val="00595079"/>
    <w:rsid w:val="005D79E6"/>
    <w:rsid w:val="00620476"/>
    <w:rsid w:val="00657A47"/>
    <w:rsid w:val="00745A44"/>
    <w:rsid w:val="007666D6"/>
    <w:rsid w:val="0077054C"/>
    <w:rsid w:val="007C387A"/>
    <w:rsid w:val="00805C31"/>
    <w:rsid w:val="00824D73"/>
    <w:rsid w:val="00830970"/>
    <w:rsid w:val="008418BE"/>
    <w:rsid w:val="008B797E"/>
    <w:rsid w:val="008F2498"/>
    <w:rsid w:val="0093388F"/>
    <w:rsid w:val="00951DB4"/>
    <w:rsid w:val="00A56A6F"/>
    <w:rsid w:val="00A87380"/>
    <w:rsid w:val="00AF7375"/>
    <w:rsid w:val="00B21C1B"/>
    <w:rsid w:val="00B77707"/>
    <w:rsid w:val="00BB5891"/>
    <w:rsid w:val="00BE3BCE"/>
    <w:rsid w:val="00C47BEF"/>
    <w:rsid w:val="00CB29AC"/>
    <w:rsid w:val="00D05FAD"/>
    <w:rsid w:val="00D2454C"/>
    <w:rsid w:val="00D55FC4"/>
    <w:rsid w:val="00D5757D"/>
    <w:rsid w:val="00D8236B"/>
    <w:rsid w:val="00D9320D"/>
    <w:rsid w:val="00DB4DF1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65169"/>
    <w:rsid w:val="00F70260"/>
    <w:rsid w:val="00F73841"/>
    <w:rsid w:val="00F8565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32</cp:revision>
  <dcterms:created xsi:type="dcterms:W3CDTF">2021-01-28T12:15:00Z</dcterms:created>
  <dcterms:modified xsi:type="dcterms:W3CDTF">2021-11-08T07:17:00Z</dcterms:modified>
</cp:coreProperties>
</file>