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E18C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27F7F1E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C71C6" w14:textId="77777777" w:rsidR="00411CB5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7A8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5BFD467C" w:rsidR="00BE5E31" w:rsidRPr="00A617A8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A617A8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A61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751A39CF" w14:textId="12E4A2B1" w:rsidR="00E21868" w:rsidRPr="00F65DC2" w:rsidRDefault="00E21868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  <w:r w:rsidR="00F4424C">
        <w:rPr>
          <w:rStyle w:val="Odwoanieprzypisudolnego"/>
          <w:rFonts w:ascii="Times New Roman" w:eastAsia="Calibri" w:hAnsi="Times New Roman" w:cs="Times New Roman"/>
          <w:b/>
          <w:sz w:val="24"/>
          <w:szCs w:val="24"/>
          <w:lang w:eastAsia="en-US"/>
        </w:rPr>
        <w:footnoteReference w:id="1"/>
      </w:r>
    </w:p>
    <w:p w14:paraId="0A28A35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40E7AF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A916C4B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032FFA3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1F86003C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72C3C679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5BA21780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BF9ABC4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3F6A67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FE1AFFB" w14:textId="77777777" w:rsidR="00F65DC2" w:rsidRPr="00E568AE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68C4E84E" w14:textId="77777777" w:rsidR="0039666B" w:rsidRPr="0039666B" w:rsidRDefault="0039666B" w:rsidP="0039666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39666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„Pełnienie funkcji Inspektora Nadzoru Inwestorskiego podczas realizacji zadania</w:t>
      </w:r>
      <w:r w:rsidRPr="003966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pn. wymiana instalacji centralnego ogrzewania w budynku użytkowym przy ulicy </w:t>
      </w:r>
      <w:r w:rsidRPr="0039666B">
        <w:rPr>
          <w:rFonts w:ascii="Times New Roman" w:eastAsia="Times New Roman" w:hAnsi="Times New Roman" w:cs="Times New Roman"/>
          <w:b/>
          <w:sz w:val="24"/>
          <w:szCs w:val="24"/>
        </w:rPr>
        <w:t>Dąbrowskiego 4 w Świnoujściu</w:t>
      </w:r>
      <w:r w:rsidRPr="0039666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6510E97A" w14:textId="77777777" w:rsidR="0039666B" w:rsidRDefault="0039666B" w:rsidP="001365BD">
      <w:pPr>
        <w:spacing w:after="160" w:line="259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B4B79D3" w14:textId="056956B0" w:rsidR="00945D19" w:rsidRPr="00E568AE" w:rsidRDefault="00945D19" w:rsidP="001365BD">
      <w:pPr>
        <w:spacing w:after="160" w:line="259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co następuje:</w:t>
      </w:r>
    </w:p>
    <w:p w14:paraId="098D670D" w14:textId="77777777" w:rsidR="00945D19" w:rsidRPr="00E568AE" w:rsidRDefault="00945D19" w:rsidP="00945D1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Mając na uwadze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przesłanki wykluczenia zawarte w art. 108 ust. 1 pkt 1-6, tj.:</w:t>
      </w:r>
    </w:p>
    <w:p w14:paraId="10B7179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„Z postępowania o udzielenie zamówienia wyklucza się wykonawcę:</w:t>
      </w:r>
    </w:p>
    <w:p w14:paraId="5B0FF83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będącego osobą fizyczną, którego prawomocnie skazano za przestępstwo:</w:t>
      </w:r>
    </w:p>
    <w:p w14:paraId="0EB1DDA0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8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a) udziału w zorganizowanej grupie przestępczej albo związku mającym na celu popełnienie przestępstwa lub przestępstwa skarbowego, o którym mowa w art. 258 Kodeksu karnego,</w:t>
      </w:r>
    </w:p>
    <w:p w14:paraId="58900AD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73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b) handlu ludźmi, o którym mowa w art. 189a Kodeksu karnego,</w:t>
      </w:r>
    </w:p>
    <w:p w14:paraId="28FC60B3" w14:textId="77777777" w:rsidR="00945D19" w:rsidRPr="00E568AE" w:rsidRDefault="00945D19" w:rsidP="00945D19">
      <w:pPr>
        <w:suppressAutoHyphens/>
        <w:autoSpaceDN w:val="0"/>
        <w:spacing w:after="0" w:line="240" w:lineRule="auto"/>
        <w:ind w:left="73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c) o którym mowa w art. 228–230a, art. 250a Kodeksu karnego lub w art. 46 lub art. 48 ustawy z dnia 25 czerwca 2010 r. o sporcie,</w:t>
      </w:r>
    </w:p>
    <w:p w14:paraId="75168C44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8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D0FF35A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e) o charakterze terrorystycznym, o którym mowa w art. 115 § 20 Kodeksu karnego, lub mające na celu popełnienie tego przestępstwa,</w:t>
      </w:r>
    </w:p>
    <w:p w14:paraId="67F7BE33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f)  </w:t>
      </w:r>
      <w:r w:rsidRPr="00E568AE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powierzenia wykonywania pracy małoletniemu cudzoziemcowi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2648AA2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CB39AA4" w14:textId="77777777" w:rsidR="00945D19" w:rsidRPr="00E568AE" w:rsidRDefault="00945D19" w:rsidP="00945D19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1405993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     –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lub za odpowiedni czyn zabroniony określony w przepisach prawa obcego;</w:t>
      </w:r>
    </w:p>
    <w:p w14:paraId="3CB927A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2632336A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6EEB40DF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4) wobec którego </w:t>
      </w:r>
      <w:r w:rsidRPr="00E568AE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prawomocnie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 orzeczono zakaz ubiegania się o zamówienia publiczne;</w:t>
      </w:r>
    </w:p>
    <w:p w14:paraId="5224A34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2987C6F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0EEA9D85" w14:textId="35830C39" w:rsidR="00945D19" w:rsidRPr="00E568AE" w:rsidRDefault="00945D19" w:rsidP="00945D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oraz przesłanki zawarte w art. 109 ust. 1 pkt 4tj.:</w:t>
      </w:r>
    </w:p>
    <w:p w14:paraId="59A9C01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„z postępowania o udzielenie zamówienia zamawiający może wykluczyć wykonawcę:</w:t>
      </w:r>
    </w:p>
    <w:p w14:paraId="603A5AB0" w14:textId="77777777" w:rsidR="00945D19" w:rsidRPr="00E568AE" w:rsidRDefault="00945D19" w:rsidP="00945D19">
      <w:pPr>
        <w:tabs>
          <w:tab w:val="left" w:pos="1753"/>
        </w:tabs>
        <w:suppressAutoHyphens/>
        <w:autoSpaceDN w:val="0"/>
        <w:spacing w:after="0" w:line="240" w:lineRule="auto"/>
        <w:ind w:left="51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1) w stosunku do którego otwarto likwidację, ogłoszono upadłość, którego aktywami zarządza likwidator lub sąd, zawarł układ z wierzycielami, którego działalność gospodarcza jest zawieszona albo znajduję się on w innej tego rodzaju sytuacji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wynikającej z podobnej procedury przewidzianej w przepisach miejsca wszczęcia tej procedury,</w:t>
      </w:r>
    </w:p>
    <w:p w14:paraId="38DF5839" w14:textId="08D5537D" w:rsidR="00945D19" w:rsidRPr="00E568AE" w:rsidRDefault="00945D19" w:rsidP="00945D19">
      <w:pPr>
        <w:suppressAutoHyphens/>
        <w:autoSpaceDN w:val="0"/>
        <w:spacing w:after="0" w:line="240" w:lineRule="auto"/>
        <w:ind w:left="39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- oświadczam, że nie podlegam wykluczeniu z postępowania na podstawie 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br/>
        <w:t xml:space="preserve">art. 108 ust 1 pkt 1-6 oraz art. 109 ust. 1 pkt 4, ustawy </w:t>
      </w:r>
      <w:proofErr w:type="spellStart"/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Pzp</w:t>
      </w:r>
      <w:proofErr w:type="spellEnd"/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B48605D" w14:textId="77777777" w:rsidR="00945D19" w:rsidRPr="00E568AE" w:rsidRDefault="00945D19" w:rsidP="00945D19">
      <w:pPr>
        <w:suppressAutoHyphens/>
        <w:autoSpaceDN w:val="0"/>
        <w:spacing w:after="0" w:line="240" w:lineRule="auto"/>
        <w:ind w:left="397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- o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świadczam, że zachodzą w stosunku do mnie podstawy wykluczenia z postępowania na podstawie 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</w:t>
      </w:r>
      <w:proofErr w:type="spellStart"/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Pzp</w:t>
      </w:r>
      <w:proofErr w:type="spellEnd"/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(podać mającą zastosowanie podstawę wykluczenia spośród wymienionych w art. 108 ust. 1 pkt 1-6 oraz art. 109 ust. 1 pkt 4,8 - 10).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Jednocześnie oświadczam, że w związku z ww. okolicznością, na podstawie art. 110 ust. 2 ustawy 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Pzp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</w:t>
      </w:r>
    </w:p>
    <w:p w14:paraId="52A5D1EF" w14:textId="77777777" w:rsidR="00945D19" w:rsidRPr="00E568AE" w:rsidRDefault="00945D19" w:rsidP="00945D19">
      <w:pPr>
        <w:suppressAutoHyphens/>
        <w:autoSpaceDN w:val="0"/>
        <w:spacing w:after="0" w:line="240" w:lineRule="auto"/>
        <w:ind w:right="57" w:firstLine="17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3E73AB4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767F448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0B7582B5" w14:textId="77777777" w:rsidR="0045236B" w:rsidRPr="00E568AE" w:rsidRDefault="0045236B" w:rsidP="0045236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Oświadczam, że na dzień składania ofert spełniam warunki udziału w postępowaniu dotyczące:</w:t>
      </w:r>
    </w:p>
    <w:p w14:paraId="3624171F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1146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1)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ab/>
      </w: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</w:p>
    <w:p w14:paraId="2197D10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583B18C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 w:firstLine="426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2) zdolności technicznej lub zawodowej.</w:t>
      </w:r>
    </w:p>
    <w:p w14:paraId="6E31F08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1A753745" w14:textId="63095252" w:rsidR="00945D19" w:rsidRPr="00E568AE" w:rsidRDefault="00945D19" w:rsidP="00945D1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Oświadczam, że w celu wykazania spełniania warunków udziału w postępowaniu, określonych przez Zamawiającego w ogłoszenie o zamówieniu i SWZ.:</w:t>
      </w:r>
    </w:p>
    <w:p w14:paraId="1DD60BFD" w14:textId="77777777" w:rsidR="00945D19" w:rsidRPr="00E568AE" w:rsidRDefault="00945D19" w:rsidP="00945D1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polegam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</w:p>
    <w:p w14:paraId="3796AC0C" w14:textId="77777777" w:rsidR="00945D19" w:rsidRPr="00E568AE" w:rsidRDefault="00945D19" w:rsidP="00945D1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nie polegam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</w:p>
    <w:p w14:paraId="2A53189C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098" w:firstLine="340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*zaznaczyć właściwe</w:t>
      </w:r>
    </w:p>
    <w:p w14:paraId="50E3E0C1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Nazwa i adres podmiotu:</w:t>
      </w:r>
    </w:p>
    <w:p w14:paraId="51321BE9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</w:t>
      </w:r>
    </w:p>
    <w:p w14:paraId="0A65A4A5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Udostępniane zasoby:</w:t>
      </w:r>
    </w:p>
    <w:p w14:paraId="786A101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……………………………………………………………………………………………………………………………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.……</w:t>
      </w:r>
    </w:p>
    <w:p w14:paraId="17F89E33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7D9BB9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FF022D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OŚWIADCZENIE DOTYCZĄCE PODMIOTOWYCH ŚRODKÓW DOWODOWYCH:</w:t>
      </w:r>
    </w:p>
    <w:p w14:paraId="70033C28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727B322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Ja/my niżej podpisany(-a)(-i) oficjalnie</w:t>
      </w:r>
    </w:p>
    <w:p w14:paraId="590FE8B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25F3AEC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 wyrażam(-y) zgodę </w:t>
      </w:r>
    </w:p>
    <w:p w14:paraId="2A646167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 nie wyrażam (-y) zgody** na to, </w:t>
      </w:r>
    </w:p>
    <w:p w14:paraId="67F974F2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8086185" w14:textId="09BF6AD6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informacje, które zostały przedstawione w załączniku nr </w:t>
      </w:r>
      <w:r w:rsidR="006D7157"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 do SWZ na potrzeby niniejszego postępowania w zakresie podstawy wykluczenia o której mowa w </w:t>
      </w:r>
      <w:r w:rsidR="009A3A1C"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art. 109 ust. 1 pkt. 4 ustawy </w:t>
      </w:r>
      <w:proofErr w:type="spellStart"/>
      <w:r w:rsidR="009A3A1C"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Pz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249223F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57A0C0E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adresami:</w:t>
      </w:r>
    </w:p>
    <w:p w14:paraId="062D225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 https://ems.ms.gov.pl/</w:t>
      </w:r>
    </w:p>
    <w:p w14:paraId="0C8B58B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https://prod.ceidg.gov.pl; </w:t>
      </w:r>
    </w:p>
    <w:p w14:paraId="58D76103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9B1859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0A5E88A3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…………………………</w:t>
      </w:r>
    </w:p>
    <w:p w14:paraId="67AC911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** wybrać odpowiednie</w:t>
      </w:r>
    </w:p>
    <w:p w14:paraId="6246B17D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D13E09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 DOTYCZĄCE PODANYCH INFORMACJI:</w:t>
      </w:r>
    </w:p>
    <w:p w14:paraId="0E9C45C5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wszystkie informacje podane w powyższych oświadczeniach są aktualne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br/>
        <w:t>i zgodne z prawdą oraz zostały przedstawione z pełną świadomością konsekwencji wprowadzenia Zamawiającego w błąd przy przedstawianiu informacji.</w:t>
      </w:r>
    </w:p>
    <w:p w14:paraId="1C2D5788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20F9D19" w14:textId="77777777" w:rsidR="00945D19" w:rsidRPr="00E568AE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C0AA059" w14:textId="77777777" w:rsidR="00945D19" w:rsidRPr="00E568AE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7EB64F1E" w14:textId="77777777" w:rsidR="00BA7953" w:rsidRPr="00E568AE" w:rsidRDefault="00BA7953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BA7953" w:rsidRPr="00E568AE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C6B81" w14:textId="77777777" w:rsidR="004326F9" w:rsidRDefault="004326F9" w:rsidP="00104679">
      <w:pPr>
        <w:spacing w:after="0" w:line="240" w:lineRule="auto"/>
      </w:pPr>
      <w:r>
        <w:separator/>
      </w:r>
    </w:p>
  </w:endnote>
  <w:endnote w:type="continuationSeparator" w:id="0">
    <w:p w14:paraId="253EFB45" w14:textId="77777777" w:rsidR="004326F9" w:rsidRDefault="004326F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D50D" w14:textId="77777777" w:rsidR="004326F9" w:rsidRDefault="004326F9" w:rsidP="00104679">
      <w:pPr>
        <w:spacing w:after="0" w:line="240" w:lineRule="auto"/>
      </w:pPr>
      <w:r>
        <w:separator/>
      </w:r>
    </w:p>
  </w:footnote>
  <w:footnote w:type="continuationSeparator" w:id="0">
    <w:p w14:paraId="08C6E018" w14:textId="77777777" w:rsidR="004326F9" w:rsidRDefault="004326F9" w:rsidP="00104679">
      <w:pPr>
        <w:spacing w:after="0" w:line="240" w:lineRule="auto"/>
      </w:pPr>
      <w:r>
        <w:continuationSeparator/>
      </w:r>
    </w:p>
  </w:footnote>
  <w:footnote w:id="1">
    <w:p w14:paraId="68420949" w14:textId="2FB0AC21" w:rsidR="00F4424C" w:rsidRDefault="00F442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541">
        <w:rPr>
          <w:b/>
        </w:rPr>
        <w:t>UWAGA: Załącznik nr 3a do SWZ składa Wykonawca oraz jeżeli dotyczy, każdy z wykonawców wspólnie ubiegających się o zamówienie, podmiot/-ty udostępniający/-ce swoje zasoby</w:t>
      </w:r>
      <w:r w:rsidRPr="00F4424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0B13942E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CF5139">
      <w:rPr>
        <w:rFonts w:ascii="Times New Roman" w:hAnsi="Times New Roman" w:cs="Times New Roman"/>
        <w:sz w:val="24"/>
        <w:szCs w:val="24"/>
      </w:rPr>
      <w:t>3</w:t>
    </w:r>
    <w:r w:rsidR="00411CB5">
      <w:rPr>
        <w:rFonts w:ascii="Times New Roman" w:hAnsi="Times New Roman" w:cs="Times New Roman"/>
        <w:sz w:val="24"/>
        <w:szCs w:val="24"/>
      </w:rPr>
      <w:t>a</w:t>
    </w:r>
    <w:r w:rsidR="00411CB5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SWZ nr </w:t>
    </w:r>
    <w:r w:rsidR="00C57931">
      <w:rPr>
        <w:rFonts w:ascii="Times New Roman" w:hAnsi="Times New Roman" w:cs="Times New Roman"/>
        <w:sz w:val="24"/>
        <w:szCs w:val="24"/>
      </w:rPr>
      <w:t>A</w:t>
    </w:r>
    <w:r w:rsidR="00C57931" w:rsidRPr="00786501">
      <w:rPr>
        <w:rFonts w:ascii="Times New Roman" w:hAnsi="Times New Roman" w:cs="Times New Roman"/>
        <w:sz w:val="24"/>
        <w:szCs w:val="24"/>
      </w:rPr>
      <w:t>ZP</w:t>
    </w:r>
    <w:r w:rsidRPr="00786501">
      <w:rPr>
        <w:rFonts w:ascii="Times New Roman" w:hAnsi="Times New Roman" w:cs="Times New Roman"/>
        <w:sz w:val="24"/>
        <w:szCs w:val="24"/>
      </w:rPr>
      <w:t>.242</w:t>
    </w:r>
    <w:r w:rsidR="002274C3">
      <w:rPr>
        <w:rFonts w:ascii="Times New Roman" w:hAnsi="Times New Roman" w:cs="Times New Roman"/>
        <w:sz w:val="24"/>
        <w:szCs w:val="24"/>
      </w:rPr>
      <w:t>.2</w:t>
    </w:r>
    <w:r w:rsidR="0039666B">
      <w:rPr>
        <w:rFonts w:ascii="Times New Roman" w:hAnsi="Times New Roman" w:cs="Times New Roman"/>
        <w:sz w:val="24"/>
        <w:szCs w:val="24"/>
      </w:rPr>
      <w:t>3</w:t>
    </w:r>
    <w:r w:rsidR="002274C3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E23541">
      <w:rPr>
        <w:rFonts w:ascii="Times New Roman" w:hAnsi="Times New Roman" w:cs="Times New Roman"/>
        <w:sz w:val="24"/>
        <w:szCs w:val="24"/>
      </w:rPr>
      <w:t>11 czerwca</w:t>
    </w:r>
    <w:r w:rsidRPr="006D7157">
      <w:rPr>
        <w:rFonts w:ascii="Times New Roman" w:hAnsi="Times New Roman" w:cs="Times New Roman"/>
        <w:sz w:val="24"/>
        <w:szCs w:val="24"/>
      </w:rPr>
      <w:t xml:space="preserve"> 2021 r.</w:t>
    </w:r>
    <w:r w:rsidR="00070EF2" w:rsidRPr="006D7157">
      <w:rPr>
        <w:rFonts w:ascii="Times New Roman" w:hAnsi="Times New Roman" w:cs="Times New Roman"/>
        <w:sz w:val="24"/>
        <w:szCs w:val="24"/>
      </w:rPr>
      <w:t xml:space="preserve"> –</w:t>
    </w:r>
    <w:r w:rsidR="00070EF2">
      <w:rPr>
        <w:rFonts w:ascii="Times New Roman" w:hAnsi="Times New Roman" w:cs="Times New Roman"/>
        <w:sz w:val="24"/>
        <w:szCs w:val="24"/>
      </w:rPr>
      <w:t xml:space="preserve"> 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365BD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274C3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66B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1CB5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D340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29C5"/>
    <w:rsid w:val="006C0522"/>
    <w:rsid w:val="006D0A28"/>
    <w:rsid w:val="006D7157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3A1C"/>
    <w:rsid w:val="009A4067"/>
    <w:rsid w:val="009C3B4D"/>
    <w:rsid w:val="009C5A70"/>
    <w:rsid w:val="009C7BBD"/>
    <w:rsid w:val="009D3C73"/>
    <w:rsid w:val="009D697B"/>
    <w:rsid w:val="009F4B53"/>
    <w:rsid w:val="00A02C85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57931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5139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C6714"/>
    <w:rsid w:val="00DE0624"/>
    <w:rsid w:val="00DF3C90"/>
    <w:rsid w:val="00DF4C07"/>
    <w:rsid w:val="00E1301A"/>
    <w:rsid w:val="00E21868"/>
    <w:rsid w:val="00E23541"/>
    <w:rsid w:val="00E23F0E"/>
    <w:rsid w:val="00E30724"/>
    <w:rsid w:val="00E30879"/>
    <w:rsid w:val="00E40EFF"/>
    <w:rsid w:val="00E4698F"/>
    <w:rsid w:val="00E568AE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424C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655BF3"/>
  <w15:docId w15:val="{3BB006C9-A724-4ABF-996D-79F176DD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0CD37-0906-4412-AA8F-00FEBC84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AED54C96</Template>
  <TotalTime>22</TotalTime>
  <Pages>4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16</cp:revision>
  <cp:lastPrinted>2019-08-19T09:28:00Z</cp:lastPrinted>
  <dcterms:created xsi:type="dcterms:W3CDTF">2021-04-20T10:06:00Z</dcterms:created>
  <dcterms:modified xsi:type="dcterms:W3CDTF">2021-06-11T08:10:00Z</dcterms:modified>
</cp:coreProperties>
</file>