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7C2A16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Pr="007C2A16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7C2A16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16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7C2A16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7C2A16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7C2A16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C2A16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7C2A16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7C2A16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7C2A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A16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7C2A16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C2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7C2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7C2A16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C2A16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C2A16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C2A16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7C2A16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7C2A16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C2A16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C2A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7C2A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C2A16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7C2A1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7C2A1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C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A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C2A1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2" w:name="_Hlk63114662"/>
      <w:r w:rsidR="00046B74" w:rsidRPr="007C2A16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7C2A16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C2A1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BA21780" w14:textId="77777777" w:rsidR="00786501" w:rsidRPr="007C2A1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C2A16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C2A16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7C2A16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C2A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C2A16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C2A1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C2A16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16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7C2A16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7C2A16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DEA646D" w14:textId="2C60F791" w:rsidR="00046B74" w:rsidRPr="007C2A16" w:rsidRDefault="00945D1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7C2A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7C2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Wymiana instalacji centralnego ogrzewania w budynku użytkowym przy ulicy </w:t>
      </w:r>
      <w:r w:rsidRPr="007C2A16">
        <w:rPr>
          <w:rFonts w:ascii="Times New Roman" w:eastAsia="Times New Roman" w:hAnsi="Times New Roman" w:cs="Times New Roman"/>
          <w:b/>
          <w:sz w:val="24"/>
          <w:szCs w:val="24"/>
        </w:rPr>
        <w:t>Dąbrowskiego 4 w Świnoujściu</w:t>
      </w:r>
      <w:r w:rsidRPr="007C2A1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98D670D" w14:textId="535A6E5E" w:rsidR="00945D19" w:rsidRPr="007C2A16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Maj</w:t>
      </w:r>
      <w:r w:rsidR="00046B74"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ą</w:t>
      </w: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c na uwadze 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7C2A16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7C2A16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7C2A16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7C2A16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7C2A16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c) o którym mowa w art. 228–230a, art. 250a Kodeksu karnego lub w art. 46 lub art. 48 ustawy z dnia 25 czerwca 2010 r. o sporcie,</w:t>
      </w:r>
    </w:p>
    <w:p w14:paraId="75168C44" w14:textId="77777777" w:rsidR="00945D19" w:rsidRPr="007C2A16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7C2A16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e) o charakterze terrorystycznym, o którym mowa w art. 115 § 20 Kodeksu karnego, lub mające na celu popełnienie tego przestępstwa,</w:t>
      </w:r>
    </w:p>
    <w:p w14:paraId="67F7BE33" w14:textId="2C8E103F" w:rsidR="00945D19" w:rsidRPr="007C2A16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7C2A1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</w:t>
      </w:r>
      <w:r w:rsidR="00305716"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terytorium Rzeczypospolitej Polskiej (Dz. U. poz. 769),</w:t>
      </w:r>
    </w:p>
    <w:p w14:paraId="2648AA22" w14:textId="77777777" w:rsidR="00945D19" w:rsidRPr="007C2A16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7C2A16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7C2A16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4F48E0E4" w:rsidR="00945D19" w:rsidRPr="007C2A16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</w:t>
      </w:r>
      <w:r w:rsidR="00305716"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7C2A16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7C2A1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7C2A16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7C2A16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618913C0" w:rsidR="00945D19" w:rsidRPr="007C2A16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</w:t>
      </w:r>
      <w:r w:rsidR="00305716"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, </w:t>
      </w: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tj.:</w:t>
      </w:r>
    </w:p>
    <w:p w14:paraId="59A9C012" w14:textId="77777777" w:rsidR="00945D19" w:rsidRPr="007C2A16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7C2A16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15E62327" w14:textId="6C38D648" w:rsidR="00945D19" w:rsidRPr="007C2A16" w:rsidRDefault="00945D19" w:rsidP="00046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6C69032" w14:textId="77777777" w:rsidR="007C2A16" w:rsidRPr="007C2A16" w:rsidRDefault="007C2A16" w:rsidP="00046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088D960" w14:textId="2BEF99A3" w:rsidR="00046B74" w:rsidRPr="007C2A16" w:rsidRDefault="00945D19" w:rsidP="00046B74">
      <w:pPr>
        <w:suppressAutoHyphens/>
        <w:autoSpaceDN w:val="0"/>
        <w:spacing w:after="0" w:line="240" w:lineRule="auto"/>
        <w:ind w:left="397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 w:rsidR="00046B74" w:rsidRPr="007C2A16">
        <w:rPr>
          <w:rStyle w:val="Odwoanieprzypisudolnego"/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footnoteReference w:id="1"/>
      </w:r>
      <w:r w:rsidR="00046B74" w:rsidRPr="007C2A1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2075C475" w14:textId="3DCE6DC2" w:rsidR="00046B74" w:rsidRPr="007C2A16" w:rsidRDefault="00046B74" w:rsidP="00046B74">
      <w:pPr>
        <w:pStyle w:val="Bezodstpw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7AAD" wp14:editId="591DB1C7">
                <wp:simplePos x="0" y="0"/>
                <wp:positionH relativeFrom="column">
                  <wp:posOffset>52705</wp:posOffset>
                </wp:positionH>
                <wp:positionV relativeFrom="paragraph">
                  <wp:posOffset>160655</wp:posOffset>
                </wp:positionV>
                <wp:extent cx="29527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577707" id="Prostokąt 3" o:spid="_x0000_s1026" style="position:absolute;margin-left:4.15pt;margin-top:12.65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" fillcolor="white [3201]" strokecolor="black [3200]" strokeweight="2pt"/>
            </w:pict>
          </mc:Fallback>
        </mc:AlternateContent>
      </w:r>
    </w:p>
    <w:p w14:paraId="38DF5839" w14:textId="6C1BEB0C" w:rsidR="00945D19" w:rsidRPr="007C2A16" w:rsidRDefault="00945D19" w:rsidP="00046B74">
      <w:pPr>
        <w:pStyle w:val="Bezodstpw"/>
        <w:ind w:left="708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nie podlegam wykluczeniu z postępowania na podstawie art. 108 ust 1 pkt 1-6 oraz art. 109 ust. 1 pkt 4</w:t>
      </w:r>
      <w:r w:rsidR="00046B74" w:rsidRPr="007C2A1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7C2A1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ustawy </w:t>
      </w:r>
      <w:proofErr w:type="spellStart"/>
      <w:r w:rsidRPr="007C2A1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Pzp</w:t>
      </w:r>
      <w:proofErr w:type="spellEnd"/>
      <w:r w:rsidRPr="007C2A1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,</w:t>
      </w:r>
    </w:p>
    <w:p w14:paraId="0D86F75F" w14:textId="77777777" w:rsidR="00046B74" w:rsidRPr="007C2A16" w:rsidRDefault="00046B74" w:rsidP="00AE5ECD">
      <w:pPr>
        <w:pStyle w:val="Bezodstpw"/>
        <w:ind w:left="708"/>
        <w:rPr>
          <w:rFonts w:eastAsia="Calibri"/>
          <w:lang w:eastAsia="en-US" w:bidi="en-US"/>
        </w:rPr>
      </w:pPr>
    </w:p>
    <w:p w14:paraId="6EBCB211" w14:textId="27FCD40B" w:rsidR="00046B74" w:rsidRPr="007C2A16" w:rsidRDefault="00046B74" w:rsidP="00046B74">
      <w:pPr>
        <w:pStyle w:val="Bezodstpw"/>
        <w:ind w:left="720"/>
        <w:rPr>
          <w:rFonts w:eastAsia="Calibri"/>
          <w:lang w:eastAsia="en-US" w:bidi="en-US"/>
        </w:rPr>
      </w:pPr>
      <w:r w:rsidRPr="007C2A1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28E0" wp14:editId="0B81E627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29527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CB52CC" id="Prostokąt 5" o:spid="_x0000_s1026" style="position:absolute;margin-left:5.25pt;margin-top:.45pt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" fillcolor="window" strokecolor="windowText" strokeweight="2pt"/>
            </w:pict>
          </mc:Fallback>
        </mc:AlternateContent>
      </w:r>
      <w:r w:rsidR="00945D19"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zachodzą w stosunku do mnie podstawy wykluczenia z postępowania na podstawie </w:t>
      </w:r>
      <w:r w:rsidR="00945D19" w:rsidRPr="007C2A1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proofErr w:type="spellStart"/>
      <w:r w:rsidR="00945D19" w:rsidRPr="007C2A1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Pzp</w:t>
      </w:r>
      <w:proofErr w:type="spellEnd"/>
      <w:r w:rsidR="00945D19" w:rsidRPr="007C2A1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="00945D19" w:rsidRPr="007C2A16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AE5ECD" w:rsidRPr="007C2A16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="00945D19" w:rsidRPr="007C2A16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="00945D19" w:rsidRPr="007C2A1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</w:p>
    <w:p w14:paraId="494410A6" w14:textId="77777777" w:rsidR="00046B74" w:rsidRPr="007C2A16" w:rsidRDefault="00046B74" w:rsidP="00046B74">
      <w:pPr>
        <w:pStyle w:val="Bezodstpw"/>
        <w:ind w:left="72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B48605D" w14:textId="58081615" w:rsidR="00945D19" w:rsidRPr="007C2A16" w:rsidRDefault="00945D19" w:rsidP="00046B74">
      <w:pPr>
        <w:pStyle w:val="Bezodstpw"/>
        <w:ind w:left="720"/>
        <w:rPr>
          <w:rFonts w:eastAsia="Calibri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ustawy </w:t>
      </w:r>
      <w:proofErr w:type="spellStart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7C2A16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533F9528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494A0C1A" w14:textId="77777777" w:rsidR="00046B74" w:rsidRPr="007C2A16" w:rsidRDefault="00046B74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77777777" w:rsidR="0045236B" w:rsidRPr="007C2A16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7C2A16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CE4E594" w14:textId="34948EC2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 W przypadku wykonawców wspólnie ubiegających się o udzielenie zamówienia oświadczenie o spełnianiu warunków udziału w postępowaniu składa każdy z</w:t>
      </w:r>
      <w:r w:rsidR="00087452"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 </w:t>
      </w: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wykonawców w zakresie, w którym potwierdza jego/ich spełnianie. Zamawiający w</w:t>
      </w:r>
      <w:r w:rsidR="00087452"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 </w:t>
      </w: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tym przypadku dopuszcza zastosowanie w PKT 2. skreślenia przez wykonawcę odpowiedniego podpunktu, w zakresie którego dany wykonawca nie spełnia warunków udziału w postępowaniu.</w:t>
      </w:r>
    </w:p>
    <w:p w14:paraId="17A8E422" w14:textId="77777777" w:rsidR="00046B74" w:rsidRPr="007C2A16" w:rsidRDefault="00046B74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15969FFC" w:rsidR="00945D19" w:rsidRPr="007C2A16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Oświadczam, że w celu wykazania spełniania warunków udziału w postępowaniu, określonych przez Zamawiającego w </w:t>
      </w:r>
      <w:r w:rsidR="00087452"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 w:rsidR="00046B74" w:rsidRPr="007C2A16">
        <w:rPr>
          <w:rStyle w:val="Odwoanieprzypisudolnego"/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7C2A16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DD60BFD" w14:textId="03E39EBA" w:rsidR="00945D19" w:rsidRPr="007C2A16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96AC0C" w14:textId="6CD9E23C" w:rsidR="00945D19" w:rsidRPr="007C2A16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="00046B74" w:rsidRPr="007C2A1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.</w:t>
      </w:r>
    </w:p>
    <w:p w14:paraId="2A53189C" w14:textId="7A7F4D14" w:rsidR="00945D19" w:rsidRPr="007C2A16" w:rsidRDefault="00945D19" w:rsidP="00046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</w:p>
    <w:p w14:paraId="50E3E0C1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</w:t>
      </w: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……………………</w:t>
      </w:r>
    </w:p>
    <w:p w14:paraId="0A65A4A5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4E8450CD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4D3409"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art. 109 ust. 1 pkt. 4 ustawy </w:t>
      </w:r>
      <w:proofErr w:type="spellStart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P.z.p</w:t>
      </w:r>
      <w:proofErr w:type="spellEnd"/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249223F4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7C2A16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7C2A1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7C2A16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7C2A16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945D19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val="en-US" w:eastAsia="en-US" w:bidi="en-US"/>
        </w:rPr>
      </w:pPr>
      <w:r w:rsidRPr="007C2A1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</w:t>
      </w:r>
      <w:r w:rsidRPr="00945D19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val="en-US" w:eastAsia="en-US" w:bidi="en-US"/>
        </w:rPr>
        <w:t>.</w:t>
      </w:r>
    </w:p>
    <w:p w14:paraId="7EB64F1E" w14:textId="77777777" w:rsidR="00BA7953" w:rsidRPr="00A617A8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A617A8" w:rsidSect="009C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07F3" w16cex:dateUtc="2021-05-18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430F4" w16cid:durableId="244E06B9"/>
  <w16cid:commentId w16cid:paraId="3476C99F" w16cid:durableId="244E06BA"/>
  <w16cid:commentId w16cid:paraId="50E1D603" w16cid:durableId="244E06BB"/>
  <w16cid:commentId w16cid:paraId="09820F75" w16cid:durableId="244E0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98B5" w14:textId="77777777" w:rsidR="007D4960" w:rsidRDefault="007D49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5FDE" w14:textId="77777777" w:rsidR="007D4960" w:rsidRDefault="007D49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D63" w14:textId="77777777" w:rsidR="007D4960" w:rsidRDefault="007D4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  <w:footnote w:id="1">
    <w:p w14:paraId="26CCFE38" w14:textId="4DE98EA6" w:rsidR="00046B74" w:rsidRDefault="00046B7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2">
    <w:p w14:paraId="21FF288F" w14:textId="44C73647" w:rsidR="00046B74" w:rsidRDefault="00046B74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8D21" w14:textId="77777777" w:rsidR="007D4960" w:rsidRDefault="007D49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D4CA" w14:textId="7917AB5B" w:rsidR="00840EF4" w:rsidRDefault="00840EF4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840EF4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D6FAA79" wp14:editId="25D2E2AE">
          <wp:extent cx="5760720" cy="758389"/>
          <wp:effectExtent l="0" t="0" r="0" b="3810"/>
          <wp:docPr id="1" name="Obraz 1" descr="\\zgm.pl\ZGM\Pulpit User\nborek\Pulpit\Ciag_z_EFRR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gm.pl\ZGM\Pulpit User\nborek\Pulpit\Ciag_z_EFRR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B9A49" w14:textId="3C08246B" w:rsidR="00F974A2" w:rsidRDefault="00F974A2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411CB5">
      <w:rPr>
        <w:rFonts w:ascii="Times New Roman" w:hAnsi="Times New Roman" w:cs="Times New Roman"/>
        <w:sz w:val="24"/>
        <w:szCs w:val="24"/>
      </w:rPr>
      <w:t>3a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do SWZ nr PZP.242</w:t>
    </w:r>
    <w:r w:rsidR="004C28A9">
      <w:rPr>
        <w:rFonts w:ascii="Times New Roman" w:hAnsi="Times New Roman" w:cs="Times New Roman"/>
        <w:sz w:val="24"/>
        <w:szCs w:val="24"/>
      </w:rPr>
      <w:t>.22.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4C28A9">
      <w:rPr>
        <w:rFonts w:ascii="Times New Roman" w:hAnsi="Times New Roman" w:cs="Times New Roman"/>
        <w:sz w:val="24"/>
        <w:szCs w:val="24"/>
      </w:rPr>
      <w:t>1</w:t>
    </w:r>
    <w:r w:rsidR="007C2A16">
      <w:rPr>
        <w:rFonts w:ascii="Times New Roman" w:hAnsi="Times New Roman" w:cs="Times New Roman"/>
        <w:sz w:val="24"/>
        <w:szCs w:val="24"/>
      </w:rPr>
      <w:t>9</w:t>
    </w:r>
    <w:r w:rsidR="00DC286E">
      <w:rPr>
        <w:rFonts w:ascii="Times New Roman" w:hAnsi="Times New Roman" w:cs="Times New Roman"/>
        <w:sz w:val="24"/>
        <w:szCs w:val="24"/>
      </w:rPr>
      <w:t xml:space="preserve"> </w:t>
    </w:r>
    <w:r w:rsidR="00DC286E" w:rsidRPr="00AE5ECD">
      <w:rPr>
        <w:rFonts w:ascii="Times New Roman" w:hAnsi="Times New Roman" w:cs="Times New Roman"/>
        <w:sz w:val="24"/>
        <w:szCs w:val="24"/>
      </w:rPr>
      <w:t>maja</w:t>
    </w:r>
    <w:r w:rsidRPr="00AE5ECD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AE5ECD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</w:t>
    </w:r>
    <w:r w:rsidR="00070EF2" w:rsidRPr="00DC286E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  <w:r w:rsidR="007D4960">
      <w:rPr>
        <w:rFonts w:ascii="Times New Roman" w:hAnsi="Times New Roman" w:cs="Times New Roman"/>
        <w:sz w:val="24"/>
        <w:szCs w:val="24"/>
      </w:rPr>
      <w:t xml:space="preserve">  </w:t>
    </w:r>
  </w:p>
  <w:p w14:paraId="039D13AA" w14:textId="77777777" w:rsidR="007D4960" w:rsidRDefault="007D4960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</w:p>
  <w:p w14:paraId="1F69F789" w14:textId="77777777" w:rsidR="007D4960" w:rsidRPr="00786501" w:rsidRDefault="007D4960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2B5C" w14:textId="77777777" w:rsidR="007D4960" w:rsidRDefault="007D4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6"/>
    <w:lvlOverride w:ilvl="0">
      <w:startOverride w:val="3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2A16"/>
    <w:rsid w:val="007C4D00"/>
    <w:rsid w:val="007D4960"/>
    <w:rsid w:val="007F739A"/>
    <w:rsid w:val="00802ED8"/>
    <w:rsid w:val="00803BC0"/>
    <w:rsid w:val="008078A9"/>
    <w:rsid w:val="00821DCC"/>
    <w:rsid w:val="00826454"/>
    <w:rsid w:val="00833239"/>
    <w:rsid w:val="0083723C"/>
    <w:rsid w:val="00840EF4"/>
    <w:rsid w:val="008618FE"/>
    <w:rsid w:val="008759FA"/>
    <w:rsid w:val="00881A56"/>
    <w:rsid w:val="008C4804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5786D"/>
    <w:rsid w:val="00A617A8"/>
    <w:rsid w:val="00A809DF"/>
    <w:rsid w:val="00AA3D4A"/>
    <w:rsid w:val="00AE5EC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4D42-B2AE-4413-9276-8C4BF7D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46B85D2C</Template>
  <TotalTime>18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2021-05-19T08:42:00Z</cp:lastPrinted>
  <dcterms:created xsi:type="dcterms:W3CDTF">2021-05-17T12:20:00Z</dcterms:created>
  <dcterms:modified xsi:type="dcterms:W3CDTF">2021-05-19T09:36:00Z</dcterms:modified>
</cp:coreProperties>
</file>