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F8F614B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B00E93">
        <w:rPr>
          <w:rFonts w:ascii="Adagio_Slab" w:hAnsi="Adagio_Slab"/>
          <w:sz w:val="20"/>
          <w:szCs w:val="20"/>
        </w:rPr>
        <w:t>14.06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7A027584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B00E93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27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77DF8216" w14:textId="1E34E78D" w:rsidR="00104428" w:rsidRPr="00104428" w:rsidRDefault="006C4547" w:rsidP="00104428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104428" w:rsidRPr="0010442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Dostawa </w:t>
      </w:r>
      <w:r w:rsidR="00AD4481">
        <w:rPr>
          <w:rFonts w:ascii="Adagio_Slab" w:eastAsia="Times New Roman" w:hAnsi="Adagio_Slab" w:cs="Arial"/>
          <w:b/>
          <w:color w:val="0000FF"/>
          <w:sz w:val="20"/>
          <w:szCs w:val="20"/>
        </w:rPr>
        <w:t>sprzętu komputerowego</w:t>
      </w:r>
      <w:r w:rsidR="00104428" w:rsidRPr="00104428">
        <w:rPr>
          <w:rFonts w:ascii="Adagio_Slab" w:eastAsia="Times New Roman" w:hAnsi="Adagio_Slab" w:cs="Arial"/>
          <w:b/>
          <w:color w:val="0000FF"/>
          <w:sz w:val="20"/>
          <w:szCs w:val="20"/>
        </w:rPr>
        <w:t xml:space="preserve">  dla Wydziału Mechanicznego Energetyki i Lotnictwa Politechniki Warszawskiej</w:t>
      </w:r>
    </w:p>
    <w:p w14:paraId="762D5661" w14:textId="548E848C" w:rsidR="004A337D" w:rsidRDefault="004A337D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p w14:paraId="7A5F3DE3" w14:textId="1BC1D5A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0D4286FC" w14:textId="6D8BF633" w:rsidR="00777277" w:rsidRDefault="00AD21EC" w:rsidP="00523BB6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B00E93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173.277,64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C26915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1FC59A1" w:rsidR="00777277" w:rsidRDefault="00AD4481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W tym:</w:t>
      </w:r>
    </w:p>
    <w:p w14:paraId="29075D7E" w14:textId="657FDFCB" w:rsidR="00AD4481" w:rsidRDefault="00AD4481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Cześć 1: </w:t>
      </w:r>
      <w:r w:rsidR="00B00E9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58.200</w:t>
      </w: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,00</w:t>
      </w:r>
    </w:p>
    <w:p w14:paraId="7927FF4A" w14:textId="1806F337" w:rsidR="00AD4481" w:rsidRDefault="00AD4481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Część 2: </w:t>
      </w:r>
      <w:r w:rsidR="00B00E9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850</w:t>
      </w: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,00</w:t>
      </w:r>
    </w:p>
    <w:p w14:paraId="0D38006B" w14:textId="2DBECFCE" w:rsidR="00AD4481" w:rsidRDefault="00AD4481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Część 3: </w:t>
      </w:r>
      <w:r w:rsidR="00B00E9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406,50</w:t>
      </w:r>
    </w:p>
    <w:p w14:paraId="6B7F2852" w14:textId="7D3B2100" w:rsidR="00AD4481" w:rsidRDefault="00AD4481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Część 4: </w:t>
      </w:r>
      <w:r w:rsidR="00B00E9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3.821,14</w:t>
      </w:r>
    </w:p>
    <w:p w14:paraId="45E0B747" w14:textId="2C27CBF3" w:rsidR="00AD4481" w:rsidRDefault="00AD4481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Część 5: </w:t>
      </w:r>
      <w:r w:rsidR="00B00E9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110.000,00</w:t>
      </w:r>
    </w:p>
    <w:p w14:paraId="464BB8AD" w14:textId="2573984C" w:rsidR="00AD4481" w:rsidRDefault="00B00E9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193608E5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0167C99B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B07A" w14:textId="77777777" w:rsidR="0034609E" w:rsidRDefault="0034609E" w:rsidP="00300F57">
      <w:pPr>
        <w:spacing w:after="0" w:line="240" w:lineRule="auto"/>
      </w:pPr>
      <w:r>
        <w:separator/>
      </w:r>
    </w:p>
  </w:endnote>
  <w:endnote w:type="continuationSeparator" w:id="0">
    <w:p w14:paraId="51BD298C" w14:textId="77777777" w:rsidR="0034609E" w:rsidRDefault="0034609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8826" w14:textId="77777777" w:rsidR="0034609E" w:rsidRDefault="0034609E" w:rsidP="00300F57">
      <w:pPr>
        <w:spacing w:after="0" w:line="240" w:lineRule="auto"/>
      </w:pPr>
      <w:r>
        <w:separator/>
      </w:r>
    </w:p>
  </w:footnote>
  <w:footnote w:type="continuationSeparator" w:id="0">
    <w:p w14:paraId="2296CE97" w14:textId="77777777" w:rsidR="0034609E" w:rsidRDefault="0034609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1D9C"/>
    <w:rsid w:val="000B68EF"/>
    <w:rsid w:val="000D6012"/>
    <w:rsid w:val="000E3FAB"/>
    <w:rsid w:val="00104428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825BA"/>
    <w:rsid w:val="002B5F76"/>
    <w:rsid w:val="002F3851"/>
    <w:rsid w:val="002F7F19"/>
    <w:rsid w:val="003007F4"/>
    <w:rsid w:val="00300F57"/>
    <w:rsid w:val="003413BA"/>
    <w:rsid w:val="0034609E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23BB6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AD4481"/>
    <w:rsid w:val="00B00E93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2023-05-15T08:10:00Z</cp:lastPrinted>
  <dcterms:created xsi:type="dcterms:W3CDTF">2023-05-15T08:11:00Z</dcterms:created>
  <dcterms:modified xsi:type="dcterms:W3CDTF">2023-05-15T08:11:00Z</dcterms:modified>
</cp:coreProperties>
</file>