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7" w:rsidRPr="0097348A" w:rsidRDefault="00275DA7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DA7" w:rsidRPr="0097348A" w:rsidRDefault="00275DA7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275DA7" w:rsidRDefault="00275DA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275DA7" w:rsidRDefault="00275DA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275DA7" w:rsidRDefault="00275DA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275DA7" w:rsidRPr="0097348A" w:rsidRDefault="00275DA7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275DA7" w:rsidRPr="0097348A" w:rsidRDefault="00275DA7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275DA7" w:rsidRPr="0097348A" w:rsidRDefault="00275DA7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75DA7" w:rsidRPr="0097348A" w:rsidRDefault="00275DA7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275DA7" w:rsidRPr="0097348A" w:rsidRDefault="00275DA7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75DA7" w:rsidRPr="0097348A" w:rsidRDefault="00275DA7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75DA7" w:rsidRPr="0097348A" w:rsidRDefault="00275DA7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275DA7" w:rsidRPr="0097348A" w:rsidRDefault="00275DA7" w:rsidP="00C4103F">
      <w:pPr>
        <w:rPr>
          <w:rFonts w:ascii="Times New Roman" w:hAnsi="Times New Roman" w:cs="Times New Roman"/>
          <w:sz w:val="24"/>
          <w:szCs w:val="24"/>
        </w:rPr>
      </w:pPr>
    </w:p>
    <w:p w:rsidR="00275DA7" w:rsidRPr="0097348A" w:rsidRDefault="00275DA7" w:rsidP="00C4103F">
      <w:pPr>
        <w:rPr>
          <w:rFonts w:ascii="Times New Roman" w:hAnsi="Times New Roman" w:cs="Times New Roman"/>
          <w:sz w:val="24"/>
          <w:szCs w:val="24"/>
        </w:rPr>
      </w:pPr>
    </w:p>
    <w:p w:rsidR="00275DA7" w:rsidRPr="0097348A" w:rsidRDefault="00275DA7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275DA7" w:rsidRPr="0097348A" w:rsidRDefault="00275DA7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275DA7" w:rsidRPr="0097348A" w:rsidRDefault="00275DA7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1129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ze zm.)</w:t>
      </w:r>
    </w:p>
    <w:p w:rsidR="00275DA7" w:rsidRPr="0097348A" w:rsidRDefault="00275DA7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275DA7" w:rsidRPr="0097348A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A7" w:rsidRPr="0097348A" w:rsidRDefault="00275DA7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275DA7" w:rsidRPr="0097348A" w:rsidRDefault="00275DA7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Usługi konserwacji urządzeń oświetlenia ulic, placów, dróg i mostów na terenie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Miejskiej Przemyśl w 2022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275DA7" w:rsidRPr="0097348A" w:rsidRDefault="00275DA7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75DA7" w:rsidRDefault="00275DA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5DA7" w:rsidRDefault="00275DA7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5DA7" w:rsidRPr="007B5B33" w:rsidRDefault="00275DA7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5DA7" w:rsidRPr="00DA3D44" w:rsidRDefault="00275DA7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ze SWZ*</w:t>
      </w:r>
    </w:p>
    <w:p w:rsidR="00275DA7" w:rsidRPr="0097348A" w:rsidRDefault="00275DA7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DA7" w:rsidRPr="0097348A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5DA7" w:rsidRPr="0097348A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A7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275DA7" w:rsidRPr="00DA3D44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275DA7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DA7" w:rsidRPr="00DA3D44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DA7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75DA7" w:rsidRPr="0097348A" w:rsidRDefault="00275DA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275DA7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A7" w:rsidRDefault="00275DA7" w:rsidP="0038231F">
      <w:pPr>
        <w:spacing w:after="0" w:line="240" w:lineRule="auto"/>
      </w:pPr>
      <w:r>
        <w:separator/>
      </w:r>
    </w:p>
  </w:endnote>
  <w:endnote w:type="continuationSeparator" w:id="0">
    <w:p w:rsidR="00275DA7" w:rsidRDefault="00275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7" w:rsidRPr="0027560C" w:rsidRDefault="00275DA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275DA7" w:rsidRDefault="00275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A7" w:rsidRDefault="00275DA7" w:rsidP="0038231F">
      <w:pPr>
        <w:spacing w:after="0" w:line="240" w:lineRule="auto"/>
      </w:pPr>
      <w:r>
        <w:separator/>
      </w:r>
    </w:p>
  </w:footnote>
  <w:footnote w:type="continuationSeparator" w:id="0">
    <w:p w:rsidR="00275DA7" w:rsidRDefault="00275D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1219"/>
    <w:rsid w:val="002167D3"/>
    <w:rsid w:val="0024732C"/>
    <w:rsid w:val="002518B4"/>
    <w:rsid w:val="0025263C"/>
    <w:rsid w:val="0025358A"/>
    <w:rsid w:val="00255142"/>
    <w:rsid w:val="00267089"/>
    <w:rsid w:val="0027560C"/>
    <w:rsid w:val="00275DA7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469A"/>
    <w:rsid w:val="008560CF"/>
    <w:rsid w:val="00870D89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A397D"/>
    <w:rsid w:val="009C0C6C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833F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287</Words>
  <Characters>1724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5</cp:revision>
  <cp:lastPrinted>2016-07-26T08:32:00Z</cp:lastPrinted>
  <dcterms:created xsi:type="dcterms:W3CDTF">2021-02-09T13:40:00Z</dcterms:created>
  <dcterms:modified xsi:type="dcterms:W3CDTF">2022-01-07T10:01:00Z</dcterms:modified>
</cp:coreProperties>
</file>