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2FFB155D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8D3408">
        <w:rPr>
          <w:rFonts w:ascii="Arial" w:hAnsi="Arial" w:cs="Arial"/>
          <w:bCs/>
          <w:i w:val="0"/>
          <w:sz w:val="22"/>
          <w:szCs w:val="22"/>
        </w:rPr>
        <w:t>b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5CA0734E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>
        <w:rPr>
          <w:rFonts w:ascii="Arial" w:hAnsi="Arial" w:cs="Arial"/>
          <w:b/>
        </w:rPr>
        <w:t>ZP/</w:t>
      </w:r>
      <w:r w:rsidR="006217CA">
        <w:rPr>
          <w:rFonts w:ascii="Arial" w:hAnsi="Arial" w:cs="Arial"/>
          <w:b/>
        </w:rPr>
        <w:t>31</w:t>
      </w:r>
      <w:r w:rsidR="00B105BC">
        <w:rPr>
          <w:rFonts w:ascii="Arial" w:hAnsi="Arial" w:cs="Arial"/>
          <w:b/>
        </w:rPr>
        <w:t>/2</w:t>
      </w:r>
      <w:r w:rsidR="00C9298E">
        <w:rPr>
          <w:rFonts w:ascii="Arial" w:hAnsi="Arial" w:cs="Arial"/>
          <w:b/>
        </w:rPr>
        <w:t>3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78611208" w:rsidR="00C4103F" w:rsidRPr="00B105BC" w:rsidRDefault="00322702" w:rsidP="00F04280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Podmiot udostępniający zasoby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06FE4E94" w14:textId="12BD6C94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Oświadczenie </w:t>
            </w:r>
            <w:r w:rsidR="00BC2A77">
              <w:rPr>
                <w:rFonts w:ascii="Arial" w:hAnsi="Arial" w:cs="Arial"/>
                <w:b/>
                <w:sz w:val="26"/>
                <w:szCs w:val="26"/>
              </w:rPr>
              <w:t>Podmiotu udostępniającego zasoby</w:t>
            </w: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0D9E8B82" w14:textId="59E3A86E" w:rsidR="009A266D" w:rsidRPr="00CF0D12" w:rsidRDefault="009A266D" w:rsidP="009A266D">
            <w:pPr>
              <w:pStyle w:val="Nagwek3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składane na podstawie art. 125 ust. </w:t>
            </w:r>
            <w:r w:rsidR="00AD0231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ustawy z dnia 11 września 2019 r.  Prawo zamówień publicznych </w:t>
            </w:r>
            <w:r w:rsidR="0059103E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bookmarkStart w:id="0" w:name="_GoBack"/>
            <w:bookmarkEnd w:id="0"/>
            <w:r w:rsidR="00AF5D6E" w:rsidRPr="00D82A80">
              <w:rPr>
                <w:rFonts w:ascii="Arial" w:hAnsi="Arial" w:cs="Arial"/>
                <w:color w:val="auto"/>
                <w:kern w:val="1"/>
                <w:sz w:val="22"/>
                <w:szCs w:val="22"/>
              </w:rPr>
              <w:t>Dz.U.2023.</w:t>
            </w:r>
            <w:r w:rsidR="00AF5D6E" w:rsidRPr="00D82A80">
              <w:rPr>
                <w:rFonts w:ascii="Arial" w:hAnsi="Arial" w:cs="Arial"/>
                <w:color w:val="auto"/>
                <w:sz w:val="22"/>
                <w:szCs w:val="22"/>
              </w:rPr>
              <w:t>1605 tj. z dnia 2023.08.14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) (dalej jako: ustawa Pzp), dotyczące:</w:t>
            </w:r>
          </w:p>
          <w:p w14:paraId="165AC289" w14:textId="77777777" w:rsidR="009A266D" w:rsidRPr="00FA1775" w:rsidRDefault="009A266D" w:rsidP="009A266D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32E5C01C" w14:textId="77777777" w:rsidR="009A266D" w:rsidRPr="00FA1775" w:rsidRDefault="009A266D" w:rsidP="009A266D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ORAZ</w:t>
            </w:r>
          </w:p>
          <w:p w14:paraId="62E52E0A" w14:textId="3307D0CF" w:rsidR="000F3EC0" w:rsidRPr="00110593" w:rsidRDefault="009A266D" w:rsidP="009A26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SPEŁNIANIA WARUNKÓW UDZIAŁU W POSTĘPOWANIU</w:t>
            </w: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E763500" w14:textId="77777777" w:rsidR="006217CA" w:rsidRDefault="006217CA" w:rsidP="006217C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</w:rPr>
        <w:t xml:space="preserve">Na potrzeby postępowania o udzielenie zamówienia publicznego prowadzonego przez </w:t>
      </w:r>
      <w:r>
        <w:rPr>
          <w:rFonts w:ascii="Arial" w:hAnsi="Arial" w:cs="Arial"/>
          <w:b/>
        </w:rPr>
        <w:t>„Kutnowski Szpital Samorządowy” sp. z o.o.</w:t>
      </w:r>
      <w:r>
        <w:rPr>
          <w:rFonts w:ascii="Arial" w:hAnsi="Arial" w:cs="Arial"/>
        </w:rPr>
        <w:t xml:space="preserve"> pn.: </w:t>
      </w:r>
      <w:r>
        <w:rPr>
          <w:rFonts w:ascii="Arial" w:hAnsi="Arial" w:cs="Arial"/>
          <w:b/>
        </w:rPr>
        <w:t>Podniesienie poziomu bezpieczeństwa systemów teleinformatycznych szpitala w „Kutnowskim Szpitalu Samorządowym” Sp. z o.o.</w:t>
      </w:r>
    </w:p>
    <w:p w14:paraId="1D69B08B" w14:textId="77777777" w:rsidR="006217CA" w:rsidRDefault="006217CA" w:rsidP="000A0479">
      <w:pPr>
        <w:spacing w:after="0" w:line="276" w:lineRule="auto"/>
        <w:jc w:val="both"/>
        <w:rPr>
          <w:rFonts w:ascii="Arial" w:hAnsi="Arial" w:cs="Arial"/>
          <w:u w:val="single"/>
        </w:rPr>
      </w:pPr>
    </w:p>
    <w:p w14:paraId="10273A59" w14:textId="07DBFC46" w:rsidR="00F90CD1" w:rsidRDefault="00953DE1" w:rsidP="000A0479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4BF04BFB" w14:textId="77777777" w:rsidR="00B13573" w:rsidRDefault="00B13573" w:rsidP="000A047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C9FA7A3" w14:textId="77777777" w:rsidR="00B13573" w:rsidRPr="001448FB" w:rsidRDefault="00B13573" w:rsidP="000A047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51B119C" w14:textId="5F98682E" w:rsidR="00435EDC" w:rsidRPr="00BA7C59" w:rsidRDefault="00435EDC" w:rsidP="0049205B">
      <w:pPr>
        <w:pStyle w:val="Akapitzlist"/>
        <w:numPr>
          <w:ilvl w:val="0"/>
          <w:numId w:val="14"/>
        </w:numPr>
        <w:spacing w:after="0" w:line="288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 xml:space="preserve">7 </w:t>
      </w:r>
      <w:r w:rsidRPr="00820B2C">
        <w:rPr>
          <w:rFonts w:ascii="Arial" w:hAnsi="Arial" w:cs="Arial"/>
        </w:rPr>
        <w:t xml:space="preserve">ust 1 ustawy </w:t>
      </w:r>
      <w:r w:rsidRPr="00AB6EED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 (Dz. U. 2022, poz. 835).</w:t>
      </w:r>
    </w:p>
    <w:p w14:paraId="3A7F6CD5" w14:textId="74E1898B" w:rsidR="00435EDC" w:rsidRPr="00D16914" w:rsidRDefault="00435EDC" w:rsidP="0049205B">
      <w:pPr>
        <w:pStyle w:val="Akapitzlist"/>
        <w:numPr>
          <w:ilvl w:val="0"/>
          <w:numId w:val="14"/>
        </w:numPr>
        <w:spacing w:after="0" w:line="288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Oświadczam, że nie podlegam wykluczeniu z postępowania na podstawie art. 108 ust 1 ustawy Pzp.</w:t>
      </w:r>
    </w:p>
    <w:p w14:paraId="457EF514" w14:textId="0B669BBA" w:rsidR="00435EDC" w:rsidRPr="0046683B" w:rsidRDefault="00435EDC" w:rsidP="0049205B">
      <w:pPr>
        <w:pStyle w:val="Akapitzlist"/>
        <w:numPr>
          <w:ilvl w:val="0"/>
          <w:numId w:val="14"/>
        </w:numPr>
        <w:tabs>
          <w:tab w:val="left" w:pos="426"/>
        </w:tabs>
        <w:spacing w:after="0" w:line="288" w:lineRule="auto"/>
        <w:ind w:left="714" w:hanging="357"/>
        <w:jc w:val="both"/>
        <w:rPr>
          <w:rFonts w:ascii="Arial" w:hAnsi="Arial" w:cs="Arial"/>
          <w:color w:val="000000"/>
        </w:rPr>
      </w:pPr>
      <w:r w:rsidRPr="0046683B">
        <w:rPr>
          <w:rFonts w:ascii="Arial" w:hAnsi="Arial" w:cs="Arial"/>
          <w:color w:val="000000"/>
        </w:rPr>
        <w:t>Oświadczam, że nie podlegam wykluczeniu z postępowania na podstawie art. 109 ust. 1 pkt 4 ustawy Pzp.</w:t>
      </w:r>
    </w:p>
    <w:p w14:paraId="63F7D7B0" w14:textId="15A8BADF" w:rsidR="00023477" w:rsidRPr="00497DB6" w:rsidRDefault="00023477" w:rsidP="00E301EF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607F256E" w14:textId="77777777" w:rsidR="00EC2D87" w:rsidRPr="00E31C06" w:rsidRDefault="00EC2D87" w:rsidP="00EC2D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2FAD099A" w14:textId="34A46948" w:rsidR="00DC3C01" w:rsidRPr="00DC3C01" w:rsidRDefault="00DC3C01" w:rsidP="00DC3C01">
      <w:pPr>
        <w:spacing w:before="240"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DC3C01">
        <w:rPr>
          <w:rFonts w:ascii="Arial" w:hAnsi="Arial" w:cs="Arial"/>
          <w:color w:val="000000" w:themeColor="text1"/>
        </w:rPr>
        <w:t xml:space="preserve">W związku z tym, iż Wykonawca </w:t>
      </w:r>
      <w:r w:rsidRPr="00DC3C01">
        <w:rPr>
          <w:rFonts w:ascii="Arial" w:hAnsi="Arial" w:cs="Arial"/>
          <w:b/>
          <w:color w:val="000000" w:themeColor="text1"/>
        </w:rPr>
        <w:t>…………………………………………..…………………</w:t>
      </w:r>
      <w:r w:rsidRPr="00DC3C01">
        <w:rPr>
          <w:rFonts w:ascii="Arial" w:hAnsi="Arial" w:cs="Arial"/>
          <w:color w:val="000000" w:themeColor="text1"/>
        </w:rPr>
        <w:t xml:space="preserve"> </w:t>
      </w:r>
      <w:r w:rsidRPr="00DC3C01">
        <w:rPr>
          <w:rFonts w:ascii="Arial" w:hAnsi="Arial" w:cs="Arial"/>
          <w:i/>
          <w:color w:val="000000" w:themeColor="text1"/>
          <w:sz w:val="16"/>
          <w:szCs w:val="16"/>
        </w:rPr>
        <w:t>(należy wskazać pełną nazwę i adres Wykonawcy)</w:t>
      </w:r>
      <w:r w:rsidRPr="00DC3C01">
        <w:rPr>
          <w:rFonts w:ascii="Arial" w:hAnsi="Arial" w:cs="Arial"/>
          <w:color w:val="000000" w:themeColor="text1"/>
        </w:rPr>
        <w:t xml:space="preserve"> ubiegający się o udzielenie wyżej wskazanego zamówienia publicznego, w celu potwierdzenia spełniania warunków udziału w postępowaniu polega na moich zasobach, na zasadach określonych w art. 118 ustawy Pzp, </w:t>
      </w:r>
      <w:r w:rsidRPr="00DC3C01">
        <w:rPr>
          <w:rFonts w:ascii="Arial" w:hAnsi="Arial" w:cs="Arial"/>
          <w:b/>
          <w:color w:val="000000" w:themeColor="text1"/>
        </w:rPr>
        <w:t>oświadczam, iż spełniam następujące warunki udziału w postępowaniu określone przez Zamawiającego w</w:t>
      </w:r>
      <w:r w:rsidR="000E14ED">
        <w:rPr>
          <w:rFonts w:ascii="Arial" w:hAnsi="Arial" w:cs="Arial"/>
          <w:b/>
          <w:color w:val="000000" w:themeColor="text1"/>
        </w:rPr>
        <w:t xml:space="preserve"> Rozdziale 6</w:t>
      </w:r>
      <w:r w:rsidRPr="00DC3C01">
        <w:rPr>
          <w:rFonts w:ascii="Arial" w:hAnsi="Arial" w:cs="Arial"/>
          <w:b/>
          <w:color w:val="000000" w:themeColor="text1"/>
        </w:rPr>
        <w:t>:</w:t>
      </w:r>
    </w:p>
    <w:p w14:paraId="1C562719" w14:textId="025C09FD" w:rsidR="00DC3C01" w:rsidRPr="00DC3C01" w:rsidRDefault="000E14ED" w:rsidP="00DC3C0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C3C01">
        <w:rPr>
          <w:rFonts w:ascii="Arial" w:hAnsi="Arial" w:cs="Arial"/>
          <w:color w:val="000000" w:themeColor="text1"/>
        </w:rPr>
        <w:t>pkt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DC3C01" w:rsidRPr="00DC3C01">
        <w:rPr>
          <w:rFonts w:ascii="Arial" w:hAnsi="Arial" w:cs="Arial"/>
          <w:b/>
          <w:color w:val="000000" w:themeColor="text1"/>
        </w:rPr>
        <w:t>………………………………..</w:t>
      </w:r>
      <w:r w:rsidR="00DC3C01" w:rsidRPr="00DC3C01">
        <w:rPr>
          <w:rFonts w:ascii="Arial" w:hAnsi="Arial" w:cs="Arial"/>
          <w:color w:val="000000" w:themeColor="text1"/>
        </w:rPr>
        <w:t xml:space="preserve"> Specyfikacji Warunków Zamówienia</w:t>
      </w:r>
    </w:p>
    <w:p w14:paraId="3026AEDE" w14:textId="00C0C3A8" w:rsidR="00DC3C01" w:rsidRPr="00DC3C01" w:rsidRDefault="000E14ED" w:rsidP="00DC3C0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C3C01">
        <w:rPr>
          <w:rFonts w:ascii="Arial" w:hAnsi="Arial" w:cs="Arial"/>
          <w:color w:val="000000" w:themeColor="text1"/>
        </w:rPr>
        <w:t>pkt</w:t>
      </w:r>
      <w:r w:rsidRPr="00DC3C01">
        <w:rPr>
          <w:rFonts w:ascii="Arial" w:hAnsi="Arial" w:cs="Arial"/>
          <w:b/>
          <w:color w:val="000000" w:themeColor="text1"/>
        </w:rPr>
        <w:t xml:space="preserve"> </w:t>
      </w:r>
      <w:r w:rsidR="00DC3C01" w:rsidRPr="00DC3C01">
        <w:rPr>
          <w:rFonts w:ascii="Arial" w:hAnsi="Arial" w:cs="Arial"/>
          <w:b/>
          <w:color w:val="000000" w:themeColor="text1"/>
        </w:rPr>
        <w:t>………………………………..</w:t>
      </w:r>
      <w:r w:rsidR="00DC3C01" w:rsidRPr="00DC3C01">
        <w:rPr>
          <w:rFonts w:ascii="Arial" w:hAnsi="Arial" w:cs="Arial"/>
          <w:color w:val="000000" w:themeColor="text1"/>
        </w:rPr>
        <w:t xml:space="preserve"> Specyfikacji Warunków zamówienia</w:t>
      </w:r>
    </w:p>
    <w:p w14:paraId="00B361E6" w14:textId="3B7944DD" w:rsidR="00DC3C01" w:rsidRPr="00DC3C01" w:rsidRDefault="00DC3C01" w:rsidP="00DC3C01">
      <w:p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3C01">
        <w:rPr>
          <w:rFonts w:ascii="Arial" w:hAnsi="Arial" w:cs="Arial"/>
          <w:i/>
          <w:color w:val="000000" w:themeColor="text1"/>
          <w:sz w:val="16"/>
          <w:szCs w:val="16"/>
        </w:rPr>
        <w:lastRenderedPageBreak/>
        <w:t>(trzeba wskazać właściwą jednostkę redakcyjną Specyfikacji Warunków Zamówienia, określającą warunek udziału w postępowaniu o udzielenie zamówienia, w celu którego spełnienia Wykonawca polega, na zasadach określonych w art. 118 ustawy Pzp, na zasobach podmiotu udostepniającego zasoby składającego niniejsze oświadczenie</w:t>
      </w:r>
      <w:r w:rsidRPr="00DC3C01">
        <w:rPr>
          <w:rFonts w:ascii="Arial" w:hAnsi="Arial" w:cs="Arial"/>
          <w:color w:val="000000" w:themeColor="text1"/>
          <w:sz w:val="16"/>
          <w:szCs w:val="16"/>
        </w:rPr>
        <w:t>)</w:t>
      </w:r>
    </w:p>
    <w:p w14:paraId="621F5169" w14:textId="77777777" w:rsidR="000404FC" w:rsidRPr="00DE447D" w:rsidRDefault="000404FC" w:rsidP="00965E5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2567AD" w14:textId="77777777" w:rsidR="000404FC" w:rsidRPr="001D3A19" w:rsidRDefault="000404FC" w:rsidP="000404F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6EC78FBA" w14:textId="604D6E90" w:rsidR="00D23F3D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>Oświadczam, że wszystkie informacje podane w powyższych oświadczeniach są aktualne i zgodne z</w:t>
      </w:r>
      <w:r w:rsidR="00BB6768">
        <w:rPr>
          <w:rFonts w:ascii="Arial" w:hAnsi="Arial" w:cs="Arial"/>
        </w:rPr>
        <w:t> </w:t>
      </w:r>
      <w:r w:rsidRPr="00497DB6">
        <w:rPr>
          <w:rFonts w:ascii="Arial" w:hAnsi="Arial" w:cs="Arial"/>
        </w:rPr>
        <w:t xml:space="preserve">prawdą oraz zostały przedstawione z pełną świadomością konsekwencji wprowadzenia </w:t>
      </w:r>
      <w:r w:rsidR="00950F2A" w:rsidRPr="00497DB6">
        <w:rPr>
          <w:rFonts w:ascii="Arial" w:hAnsi="Arial" w:cs="Arial"/>
        </w:rPr>
        <w:t>Z</w:t>
      </w:r>
      <w:r w:rsidRPr="00497DB6">
        <w:rPr>
          <w:rFonts w:ascii="Arial" w:hAnsi="Arial" w:cs="Arial"/>
        </w:rPr>
        <w:t>amawiającego w</w:t>
      </w:r>
      <w:r w:rsidR="00BB6768">
        <w:rPr>
          <w:rFonts w:ascii="Arial" w:hAnsi="Arial" w:cs="Arial"/>
        </w:rPr>
        <w:t> </w:t>
      </w:r>
      <w:r w:rsidRPr="00497DB6">
        <w:rPr>
          <w:rFonts w:ascii="Arial" w:hAnsi="Arial" w:cs="Arial"/>
        </w:rPr>
        <w:t>błąd przy przedstawianiu informacji.</w:t>
      </w:r>
    </w:p>
    <w:p w14:paraId="20AEA203" w14:textId="26234108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6ED6E6FB" w14:textId="77777777" w:rsidR="00905C69" w:rsidRPr="002E0E61" w:rsidRDefault="00905C69" w:rsidP="00905C6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D810307" w14:textId="538427BB" w:rsidR="00F85988" w:rsidRPr="00AA336E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</w:t>
      </w:r>
      <w:r>
        <w:rPr>
          <w:rFonts w:ascii="Arial" w:hAnsi="Arial" w:cs="Arial"/>
          <w:sz w:val="21"/>
          <w:szCs w:val="21"/>
        </w:rPr>
        <w:t> </w:t>
      </w:r>
      <w:r w:rsidRPr="00AA336E">
        <w:rPr>
          <w:rFonts w:ascii="Arial" w:hAnsi="Arial" w:cs="Arial"/>
          <w:sz w:val="21"/>
          <w:szCs w:val="21"/>
        </w:rPr>
        <w:t>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95E30EE" w14:textId="77777777" w:rsidR="00F85988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D881160" w14:textId="77777777" w:rsidR="00F85988" w:rsidRPr="00AA336E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80F4D78" w14:textId="77777777" w:rsidR="00F85988" w:rsidRPr="00A22DCF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E1BB3E9" w14:textId="77777777" w:rsidR="00F85988" w:rsidRDefault="00F85988" w:rsidP="00F8598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1829644" w14:textId="79CB77AE" w:rsidR="000404FC" w:rsidRDefault="000404FC" w:rsidP="00905C6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0DBB4B45" w14:textId="65434FAF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6254E090" w14:textId="6D37D50B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11F4F3F2" w14:textId="7D3F4295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7EEA4CC1" w14:textId="77777777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480CAFB2" w14:textId="29BD10E3" w:rsidR="00F85988" w:rsidRDefault="00F85988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504ECDC6" w14:textId="77777777" w:rsidR="00F85988" w:rsidRDefault="00F8598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553DAA68" w14:textId="77777777" w:rsidR="00F85988" w:rsidRPr="006C5762" w:rsidRDefault="00F85988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sectPr w:rsidR="00F85988" w:rsidRPr="006C5762" w:rsidSect="003F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0167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0167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59F"/>
    <w:rsid w:val="00023477"/>
    <w:rsid w:val="000247FF"/>
    <w:rsid w:val="00025C8D"/>
    <w:rsid w:val="000303EE"/>
    <w:rsid w:val="000404FC"/>
    <w:rsid w:val="0005473D"/>
    <w:rsid w:val="00073C3D"/>
    <w:rsid w:val="000809B6"/>
    <w:rsid w:val="000857C0"/>
    <w:rsid w:val="000A0479"/>
    <w:rsid w:val="000B1025"/>
    <w:rsid w:val="000B54D1"/>
    <w:rsid w:val="000C021E"/>
    <w:rsid w:val="000C18AF"/>
    <w:rsid w:val="000D6F17"/>
    <w:rsid w:val="000D73C4"/>
    <w:rsid w:val="000E14ED"/>
    <w:rsid w:val="000E4D37"/>
    <w:rsid w:val="000F3EC0"/>
    <w:rsid w:val="00106EC3"/>
    <w:rsid w:val="0010759F"/>
    <w:rsid w:val="00110593"/>
    <w:rsid w:val="00160A7A"/>
    <w:rsid w:val="001902D2"/>
    <w:rsid w:val="001A05C8"/>
    <w:rsid w:val="001C614F"/>
    <w:rsid w:val="001C6945"/>
    <w:rsid w:val="001E309B"/>
    <w:rsid w:val="001F027E"/>
    <w:rsid w:val="00203A40"/>
    <w:rsid w:val="002168A8"/>
    <w:rsid w:val="002322CF"/>
    <w:rsid w:val="00232DF0"/>
    <w:rsid w:val="0023685F"/>
    <w:rsid w:val="002426FF"/>
    <w:rsid w:val="00255142"/>
    <w:rsid w:val="00256CEC"/>
    <w:rsid w:val="00262D61"/>
    <w:rsid w:val="00275E64"/>
    <w:rsid w:val="002833E8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E641A"/>
    <w:rsid w:val="00304116"/>
    <w:rsid w:val="00313417"/>
    <w:rsid w:val="00313911"/>
    <w:rsid w:val="00322702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DD6"/>
    <w:rsid w:val="003C3B64"/>
    <w:rsid w:val="003F024C"/>
    <w:rsid w:val="003F21CF"/>
    <w:rsid w:val="00432CFC"/>
    <w:rsid w:val="00434CC2"/>
    <w:rsid w:val="00435EDC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205B"/>
    <w:rsid w:val="00497DB6"/>
    <w:rsid w:val="004B77D5"/>
    <w:rsid w:val="004C4854"/>
    <w:rsid w:val="004C6325"/>
    <w:rsid w:val="004D7E48"/>
    <w:rsid w:val="004F23F7"/>
    <w:rsid w:val="004F40EF"/>
    <w:rsid w:val="005103B9"/>
    <w:rsid w:val="00512A1E"/>
    <w:rsid w:val="00520174"/>
    <w:rsid w:val="005434B3"/>
    <w:rsid w:val="005641F0"/>
    <w:rsid w:val="0059103E"/>
    <w:rsid w:val="005C39CA"/>
    <w:rsid w:val="005D5140"/>
    <w:rsid w:val="005E176A"/>
    <w:rsid w:val="005E24AA"/>
    <w:rsid w:val="005E4E17"/>
    <w:rsid w:val="00614395"/>
    <w:rsid w:val="006217CA"/>
    <w:rsid w:val="00634311"/>
    <w:rsid w:val="00634863"/>
    <w:rsid w:val="006354AD"/>
    <w:rsid w:val="00641874"/>
    <w:rsid w:val="006676AE"/>
    <w:rsid w:val="006A34D8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A631C"/>
    <w:rsid w:val="007B01C8"/>
    <w:rsid w:val="007D5B61"/>
    <w:rsid w:val="007E2F69"/>
    <w:rsid w:val="007F7A86"/>
    <w:rsid w:val="0080167B"/>
    <w:rsid w:val="00804F07"/>
    <w:rsid w:val="00805059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D3408"/>
    <w:rsid w:val="008F3B4E"/>
    <w:rsid w:val="00905C69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65E50"/>
    <w:rsid w:val="00967A54"/>
    <w:rsid w:val="00975019"/>
    <w:rsid w:val="00975C49"/>
    <w:rsid w:val="00977587"/>
    <w:rsid w:val="00997D0F"/>
    <w:rsid w:val="009A266D"/>
    <w:rsid w:val="009B5AED"/>
    <w:rsid w:val="009C7756"/>
    <w:rsid w:val="00A15F7E"/>
    <w:rsid w:val="00A166B0"/>
    <w:rsid w:val="00A22DCF"/>
    <w:rsid w:val="00A24C2D"/>
    <w:rsid w:val="00A2660B"/>
    <w:rsid w:val="00A276E4"/>
    <w:rsid w:val="00A3062E"/>
    <w:rsid w:val="00A347DE"/>
    <w:rsid w:val="00A41280"/>
    <w:rsid w:val="00A654F9"/>
    <w:rsid w:val="00A9043F"/>
    <w:rsid w:val="00AD0231"/>
    <w:rsid w:val="00AD5487"/>
    <w:rsid w:val="00AE6FF2"/>
    <w:rsid w:val="00AF192D"/>
    <w:rsid w:val="00AF36B8"/>
    <w:rsid w:val="00AF5D6E"/>
    <w:rsid w:val="00B0088C"/>
    <w:rsid w:val="00B105BC"/>
    <w:rsid w:val="00B13573"/>
    <w:rsid w:val="00B15219"/>
    <w:rsid w:val="00B15FD3"/>
    <w:rsid w:val="00B34079"/>
    <w:rsid w:val="00B36ABD"/>
    <w:rsid w:val="00B62DD5"/>
    <w:rsid w:val="00B8005E"/>
    <w:rsid w:val="00B8342E"/>
    <w:rsid w:val="00B90C3E"/>
    <w:rsid w:val="00B90E42"/>
    <w:rsid w:val="00BB0C3C"/>
    <w:rsid w:val="00BB6768"/>
    <w:rsid w:val="00BB7748"/>
    <w:rsid w:val="00BC2A77"/>
    <w:rsid w:val="00C014B5"/>
    <w:rsid w:val="00C113BF"/>
    <w:rsid w:val="00C4103F"/>
    <w:rsid w:val="00C57DEB"/>
    <w:rsid w:val="00C737A7"/>
    <w:rsid w:val="00C81012"/>
    <w:rsid w:val="00C82425"/>
    <w:rsid w:val="00C909B9"/>
    <w:rsid w:val="00C9298E"/>
    <w:rsid w:val="00CA15D4"/>
    <w:rsid w:val="00CD0851"/>
    <w:rsid w:val="00D0451D"/>
    <w:rsid w:val="00D23F3D"/>
    <w:rsid w:val="00D2702A"/>
    <w:rsid w:val="00D31CBA"/>
    <w:rsid w:val="00D34D9A"/>
    <w:rsid w:val="00D409DE"/>
    <w:rsid w:val="00D42C9B"/>
    <w:rsid w:val="00D531D5"/>
    <w:rsid w:val="00D7532C"/>
    <w:rsid w:val="00D92CDA"/>
    <w:rsid w:val="00DA6EC7"/>
    <w:rsid w:val="00DC3C01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34B03"/>
    <w:rsid w:val="00E60C28"/>
    <w:rsid w:val="00E64482"/>
    <w:rsid w:val="00E65685"/>
    <w:rsid w:val="00E73190"/>
    <w:rsid w:val="00E73CEB"/>
    <w:rsid w:val="00E82698"/>
    <w:rsid w:val="00EB7CDE"/>
    <w:rsid w:val="00EC2D87"/>
    <w:rsid w:val="00EC7B32"/>
    <w:rsid w:val="00EE1FBF"/>
    <w:rsid w:val="00EE40F5"/>
    <w:rsid w:val="00EF74CA"/>
    <w:rsid w:val="00F04280"/>
    <w:rsid w:val="00F365F2"/>
    <w:rsid w:val="00F43919"/>
    <w:rsid w:val="00F66810"/>
    <w:rsid w:val="00F8042D"/>
    <w:rsid w:val="00F85988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3271B5"/>
  <w15:docId w15:val="{1CD7DF1C-A462-4C15-B265-AB01F4A9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26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A26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g-binding">
    <w:name w:val="ng-binding"/>
    <w:basedOn w:val="Domylnaczcionkaakapitu"/>
    <w:rsid w:val="009A266D"/>
  </w:style>
  <w:style w:type="character" w:customStyle="1" w:styleId="ng-scope">
    <w:name w:val="ng-scope"/>
    <w:basedOn w:val="Domylnaczcionkaakapitu"/>
    <w:rsid w:val="009A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FDE5C-08A8-491B-BF70-F568A0E2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86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82</cp:revision>
  <cp:lastPrinted>2016-07-26T10:32:00Z</cp:lastPrinted>
  <dcterms:created xsi:type="dcterms:W3CDTF">2021-01-28T12:17:00Z</dcterms:created>
  <dcterms:modified xsi:type="dcterms:W3CDTF">2023-09-21T11:42:00Z</dcterms:modified>
</cp:coreProperties>
</file>