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8D" w:rsidRPr="008B6478" w:rsidRDefault="00A2378D" w:rsidP="00A2378D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8B6478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nr 1</w:t>
      </w:r>
    </w:p>
    <w:p w:rsidR="00A2378D" w:rsidRPr="008B6478" w:rsidRDefault="00A2378D" w:rsidP="00A2378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2378D" w:rsidRPr="008B6478" w:rsidRDefault="00A2378D" w:rsidP="00A2378D">
      <w:pPr>
        <w:pStyle w:val="Nagwek1"/>
        <w:rPr>
          <w:rFonts w:ascii="Times New Roman" w:hAnsi="Times New Roman" w:cs="Times New Roman"/>
        </w:rPr>
      </w:pPr>
      <w:r w:rsidRPr="008B6478">
        <w:rPr>
          <w:rFonts w:ascii="Times New Roman" w:hAnsi="Times New Roman" w:cs="Times New Roman"/>
        </w:rPr>
        <w:t xml:space="preserve">Oświadczenie, że Wykonawca znajduje się w sytuacji ekonomicznej i finansowej zapewniającej wykonanie zamówienia, w tym o niezaleganiu w opłacaniu podatków </w:t>
      </w:r>
      <w:r w:rsidRPr="008B6478">
        <w:rPr>
          <w:rFonts w:ascii="Times New Roman" w:hAnsi="Times New Roman" w:cs="Times New Roman"/>
        </w:rPr>
        <w:br/>
        <w:t>i składek na ubezpieczenia społeczne i zdrowotne.</w:t>
      </w: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B6478">
        <w:rPr>
          <w:rFonts w:ascii="Times New Roman" w:hAnsi="Times New Roman" w:cs="Times New Roman"/>
          <w:sz w:val="22"/>
          <w:szCs w:val="22"/>
        </w:rPr>
        <w:t>Ja (my) niżej podpisany (i), działając w imieniu i na rzecz:</w:t>
      </w: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B647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:rsidR="00A2378D" w:rsidRPr="008B6478" w:rsidRDefault="00A2378D" w:rsidP="00A2378D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8B6478">
        <w:rPr>
          <w:rFonts w:ascii="Times New Roman" w:hAnsi="Times New Roman" w:cs="Times New Roman"/>
          <w:sz w:val="22"/>
          <w:szCs w:val="22"/>
        </w:rPr>
        <w:t>(pełna nazwa i adres Wykonawcy, NIP)</w:t>
      </w:r>
    </w:p>
    <w:p w:rsidR="00A2378D" w:rsidRPr="008B6478" w:rsidRDefault="00A2378D" w:rsidP="00A2378D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B6478">
        <w:rPr>
          <w:rFonts w:ascii="Times New Roman" w:hAnsi="Times New Roman" w:cs="Times New Roman"/>
          <w:sz w:val="22"/>
          <w:szCs w:val="22"/>
        </w:rPr>
        <w:t>Oświadczam(y), że znajduję(</w:t>
      </w:r>
      <w:proofErr w:type="spellStart"/>
      <w:r w:rsidRPr="008B6478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8B6478">
        <w:rPr>
          <w:rFonts w:ascii="Times New Roman" w:hAnsi="Times New Roman" w:cs="Times New Roman"/>
          <w:sz w:val="22"/>
          <w:szCs w:val="22"/>
        </w:rPr>
        <w:t>) się w sytuacji ekonomicznej i finansowej zapewniającej należyte wykonanie przedmiotowego zamówienia.</w:t>
      </w: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B6478">
        <w:rPr>
          <w:rFonts w:ascii="Times New Roman" w:hAnsi="Times New Roman" w:cs="Times New Roman"/>
          <w:sz w:val="22"/>
          <w:szCs w:val="22"/>
        </w:rPr>
        <w:t>Ponadto oświadczam(y), że Wykonawca nie zalega w opłacaniu podatków oraz składek na ubezpieczenia społeczne i zdrowotne.</w:t>
      </w: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B647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:rsidR="00A2378D" w:rsidRPr="008B6478" w:rsidRDefault="00A2378D" w:rsidP="00A2378D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8B6478">
        <w:rPr>
          <w:rFonts w:ascii="Times New Roman" w:hAnsi="Times New Roman" w:cs="Times New Roman"/>
          <w:sz w:val="22"/>
          <w:szCs w:val="22"/>
        </w:rPr>
        <w:t>(data i podpisy osoby(osób) upoważnionej(</w:t>
      </w:r>
      <w:proofErr w:type="spellStart"/>
      <w:r w:rsidRPr="008B6478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8B6478">
        <w:rPr>
          <w:rFonts w:ascii="Times New Roman" w:hAnsi="Times New Roman" w:cs="Times New Roman"/>
          <w:sz w:val="22"/>
          <w:szCs w:val="22"/>
        </w:rPr>
        <w:t>) do reprezentowania Wykonawcy, pieczęć firmowa Wykonawcy)</w:t>
      </w: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2378D" w:rsidRPr="008B6478" w:rsidRDefault="00A2378D" w:rsidP="00A2378D">
      <w:pPr>
        <w:pStyle w:val="Nagwek1"/>
        <w:rPr>
          <w:rFonts w:ascii="Times New Roman" w:hAnsi="Times New Roman" w:cs="Times New Roman"/>
        </w:rPr>
      </w:pPr>
    </w:p>
    <w:p w:rsidR="00A2378D" w:rsidRPr="008B6478" w:rsidRDefault="00A2378D" w:rsidP="00A2378D">
      <w:pPr>
        <w:pStyle w:val="Nagwek1"/>
        <w:rPr>
          <w:rFonts w:ascii="Times New Roman" w:hAnsi="Times New Roman" w:cs="Times New Roman"/>
        </w:rPr>
      </w:pPr>
    </w:p>
    <w:p w:rsidR="00A2378D" w:rsidRPr="008B6478" w:rsidRDefault="00A2378D" w:rsidP="00A2378D">
      <w:pPr>
        <w:pStyle w:val="Nagwek1"/>
        <w:rPr>
          <w:rFonts w:ascii="Times New Roman" w:hAnsi="Times New Roman" w:cs="Times New Roman"/>
        </w:rPr>
      </w:pPr>
    </w:p>
    <w:p w:rsidR="00A2378D" w:rsidRPr="008B6478" w:rsidRDefault="00A2378D" w:rsidP="00A2378D">
      <w:pPr>
        <w:pStyle w:val="Nagwek1"/>
        <w:rPr>
          <w:rFonts w:ascii="Times New Roman" w:hAnsi="Times New Roman" w:cs="Times New Roman"/>
        </w:rPr>
      </w:pPr>
    </w:p>
    <w:p w:rsidR="00A2378D" w:rsidRPr="008B6478" w:rsidRDefault="00A2378D" w:rsidP="00A2378D">
      <w:pPr>
        <w:pStyle w:val="Nagwek1"/>
        <w:rPr>
          <w:rFonts w:ascii="Times New Roman" w:hAnsi="Times New Roman" w:cs="Times New Roman"/>
        </w:rPr>
      </w:pPr>
    </w:p>
    <w:p w:rsidR="00A2378D" w:rsidRPr="008B6478" w:rsidRDefault="00A2378D" w:rsidP="00A2378D">
      <w:pPr>
        <w:pStyle w:val="Nagwek1"/>
        <w:rPr>
          <w:rFonts w:ascii="Times New Roman" w:hAnsi="Times New Roman" w:cs="Times New Roman"/>
        </w:rPr>
      </w:pPr>
    </w:p>
    <w:p w:rsidR="00A2378D" w:rsidRPr="008B6478" w:rsidRDefault="00A2378D" w:rsidP="00A2378D">
      <w:pPr>
        <w:pStyle w:val="Nagwek1"/>
        <w:rPr>
          <w:rFonts w:ascii="Times New Roman" w:hAnsi="Times New Roman" w:cs="Times New Roman"/>
        </w:rPr>
      </w:pPr>
      <w:bookmarkStart w:id="0" w:name="_GoBack"/>
      <w:bookmarkEnd w:id="0"/>
    </w:p>
    <w:p w:rsidR="00A2378D" w:rsidRPr="008B6478" w:rsidRDefault="00A2378D" w:rsidP="00A2378D">
      <w:pPr>
        <w:pStyle w:val="Nagwek1"/>
        <w:rPr>
          <w:rFonts w:ascii="Times New Roman" w:hAnsi="Times New Roman" w:cs="Times New Roman"/>
        </w:rPr>
      </w:pPr>
    </w:p>
    <w:p w:rsidR="00A2378D" w:rsidRDefault="00A2378D" w:rsidP="00A2378D">
      <w:pPr>
        <w:pStyle w:val="Nagwek1"/>
        <w:rPr>
          <w:rFonts w:ascii="Times New Roman" w:hAnsi="Times New Roman" w:cs="Times New Roman"/>
        </w:rPr>
      </w:pPr>
    </w:p>
    <w:p w:rsidR="00933FF1" w:rsidRDefault="00A2378D"/>
    <w:sectPr w:rsidR="00933F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8D" w:rsidRDefault="00A2378D" w:rsidP="00A2378D">
      <w:pPr>
        <w:spacing w:after="0" w:line="240" w:lineRule="auto"/>
      </w:pPr>
      <w:r>
        <w:separator/>
      </w:r>
    </w:p>
  </w:endnote>
  <w:endnote w:type="continuationSeparator" w:id="0">
    <w:p w:rsidR="00A2378D" w:rsidRDefault="00A2378D" w:rsidP="00A2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8D" w:rsidRDefault="00A2378D">
    <w:pPr>
      <w:pStyle w:val="Stopka"/>
    </w:pPr>
    <w:r w:rsidRPr="008B6478">
      <w:rPr>
        <w:rFonts w:ascii="Times New Roman" w:eastAsia="SimSun" w:hAnsi="Times New Roman" w:cs="Times New Roman"/>
        <w:noProof/>
        <w:kern w:val="1"/>
        <w:lang w:eastAsia="pl-PL"/>
      </w:rPr>
      <w:drawing>
        <wp:inline distT="0" distB="0" distL="0" distR="0" wp14:anchorId="5CB6C511" wp14:editId="6AB2FA02">
          <wp:extent cx="5752465" cy="552071"/>
          <wp:effectExtent l="0" t="0" r="635" b="635"/>
          <wp:docPr id="9" name="Obraz 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246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78D" w:rsidRDefault="00A23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8D" w:rsidRDefault="00A2378D" w:rsidP="00A2378D">
      <w:pPr>
        <w:spacing w:after="0" w:line="240" w:lineRule="auto"/>
      </w:pPr>
      <w:r>
        <w:separator/>
      </w:r>
    </w:p>
  </w:footnote>
  <w:footnote w:type="continuationSeparator" w:id="0">
    <w:p w:rsidR="00A2378D" w:rsidRDefault="00A2378D" w:rsidP="00A23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8D"/>
    <w:rsid w:val="00023DA9"/>
    <w:rsid w:val="006461D9"/>
    <w:rsid w:val="00A2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56B6"/>
  <w15:chartTrackingRefBased/>
  <w15:docId w15:val="{430933EC-53A4-491E-B677-A1AB9229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378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2378D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Nagwek1">
    <w:name w:val="Nagłówek1"/>
    <w:basedOn w:val="Normalny"/>
    <w:next w:val="Tekstpodstawowy"/>
    <w:rsid w:val="00A2378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2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8D"/>
  </w:style>
  <w:style w:type="paragraph" w:styleId="Stopka">
    <w:name w:val="footer"/>
    <w:basedOn w:val="Normalny"/>
    <w:link w:val="StopkaZnak"/>
    <w:uiPriority w:val="99"/>
    <w:unhideWhenUsed/>
    <w:rsid w:val="00A2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75597B77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Ładna</dc:creator>
  <cp:keywords/>
  <dc:description/>
  <cp:lastModifiedBy>Sylwia Ładna</cp:lastModifiedBy>
  <cp:revision>1</cp:revision>
  <dcterms:created xsi:type="dcterms:W3CDTF">2019-07-11T07:30:00Z</dcterms:created>
  <dcterms:modified xsi:type="dcterms:W3CDTF">2019-07-11T07:31:00Z</dcterms:modified>
</cp:coreProperties>
</file>