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BE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2F854354" wp14:editId="2674C1D0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683C094C" wp14:editId="623DA66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61C7" w14:textId="77777777" w:rsidR="00317629" w:rsidRDefault="00317629"/>
    <w:p w14:paraId="4E12FC88" w14:textId="2C440E9C" w:rsidR="00F17795" w:rsidRDefault="00F17795" w:rsidP="00F1779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Milicz, dn. 01.08.2022 r.</w:t>
      </w:r>
    </w:p>
    <w:p w14:paraId="395D3361" w14:textId="77777777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69833EB4" w14:textId="0885070D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726C3F35" w14:textId="3DC1CB04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4E962E8C" w14:textId="77777777" w:rsid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325BEA4C" w14:textId="4788E342" w:rsidR="00F17795" w:rsidRDefault="00F17795" w:rsidP="00F17795">
      <w:pPr>
        <w:jc w:val="center"/>
        <w:rPr>
          <w:rFonts w:ascii="Arial" w:hAnsi="Arial" w:cs="Arial"/>
          <w:b/>
          <w:bCs/>
        </w:rPr>
      </w:pPr>
      <w:r w:rsidRPr="00F17795">
        <w:rPr>
          <w:rFonts w:ascii="Arial" w:hAnsi="Arial" w:cs="Arial"/>
          <w:b/>
          <w:bCs/>
        </w:rPr>
        <w:t>ZMIANA TREŚCI SWZ</w:t>
      </w:r>
    </w:p>
    <w:p w14:paraId="6640E5AD" w14:textId="77777777" w:rsidR="00F17795" w:rsidRPr="00F17795" w:rsidRDefault="00F17795" w:rsidP="00F17795">
      <w:pPr>
        <w:jc w:val="center"/>
        <w:rPr>
          <w:rFonts w:ascii="Arial" w:hAnsi="Arial" w:cs="Arial"/>
          <w:b/>
          <w:bCs/>
        </w:rPr>
      </w:pPr>
    </w:p>
    <w:p w14:paraId="4BB6AF42" w14:textId="57814AC0" w:rsidR="00F17795" w:rsidRPr="00F17795" w:rsidRDefault="00F17795" w:rsidP="00F17795">
      <w:pPr>
        <w:spacing w:after="0" w:line="360" w:lineRule="auto"/>
        <w:jc w:val="both"/>
        <w:rPr>
          <w:rFonts w:ascii="Arial" w:hAnsi="Arial" w:cs="Arial"/>
        </w:rPr>
      </w:pPr>
      <w:r w:rsidRPr="00F17795">
        <w:rPr>
          <w:rFonts w:ascii="Arial" w:hAnsi="Arial" w:cs="Arial"/>
        </w:rPr>
        <w:t>Dotyczy postępowania o udzielenie zamówienia publicznego pn.:</w:t>
      </w:r>
      <w:r>
        <w:rPr>
          <w:rFonts w:ascii="Arial" w:hAnsi="Arial" w:cs="Arial"/>
        </w:rPr>
        <w:t xml:space="preserve"> </w:t>
      </w:r>
      <w:r w:rsidRPr="00F17795">
        <w:rPr>
          <w:rFonts w:ascii="Arial" w:hAnsi="Arial" w:cs="Arial"/>
        </w:rPr>
        <w:t>„Sukcesywny, bezgotówkowy zakup paliw do pojazdów służbowych oraz sprzętu zmechanizowanego i</w:t>
      </w:r>
      <w:r>
        <w:rPr>
          <w:rFonts w:ascii="Arial" w:hAnsi="Arial" w:cs="Arial"/>
        </w:rPr>
        <w:t> </w:t>
      </w:r>
      <w:r w:rsidRPr="00F17795">
        <w:rPr>
          <w:rFonts w:ascii="Arial" w:hAnsi="Arial" w:cs="Arial"/>
        </w:rPr>
        <w:t xml:space="preserve">technicznego Zamawiającego". Nr postępowania: </w:t>
      </w:r>
      <w:r>
        <w:rPr>
          <w:rFonts w:ascii="Arial" w:hAnsi="Arial" w:cs="Arial"/>
        </w:rPr>
        <w:t>ZP-103/PN/PGK/2022.</w:t>
      </w:r>
    </w:p>
    <w:p w14:paraId="50CA0896" w14:textId="77777777" w:rsidR="00F17795" w:rsidRDefault="00F17795" w:rsidP="00F1779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4A4AFB9" w14:textId="6749C9F8" w:rsidR="00F17795" w:rsidRPr="00F17795" w:rsidRDefault="00F17795" w:rsidP="00F17795">
      <w:pPr>
        <w:spacing w:after="0" w:line="360" w:lineRule="auto"/>
        <w:jc w:val="both"/>
        <w:rPr>
          <w:rFonts w:ascii="Arial" w:hAnsi="Arial" w:cs="Arial"/>
        </w:rPr>
      </w:pPr>
      <w:r w:rsidRPr="00F17795">
        <w:rPr>
          <w:rFonts w:ascii="Arial" w:hAnsi="Arial" w:cs="Arial"/>
        </w:rPr>
        <w:t>Zamawiający na podstawie art. 286 ust. 1 ustaw</w:t>
      </w:r>
      <w:r>
        <w:rPr>
          <w:rFonts w:ascii="Arial" w:hAnsi="Arial" w:cs="Arial"/>
        </w:rPr>
        <w:t xml:space="preserve"> </w:t>
      </w:r>
      <w:r w:rsidRPr="00F17795">
        <w:rPr>
          <w:rFonts w:ascii="Arial" w:hAnsi="Arial" w:cs="Arial"/>
        </w:rPr>
        <w:t>z dnia 11 września 2019 r. Prawo zamówień</w:t>
      </w:r>
    </w:p>
    <w:p w14:paraId="677AEA6C" w14:textId="38693AE0" w:rsidR="00F17795" w:rsidRPr="00F17795" w:rsidRDefault="00F17795" w:rsidP="00F17795">
      <w:pPr>
        <w:spacing w:after="0" w:line="360" w:lineRule="auto"/>
        <w:jc w:val="both"/>
        <w:rPr>
          <w:rFonts w:ascii="Arial" w:hAnsi="Arial" w:cs="Arial"/>
        </w:rPr>
      </w:pPr>
      <w:r w:rsidRPr="00F17795">
        <w:rPr>
          <w:rFonts w:ascii="Arial" w:hAnsi="Arial" w:cs="Arial"/>
        </w:rPr>
        <w:t xml:space="preserve">publicznych (tj. Dz.U. z 2021 poz. 1129 ze zm.), przekazuje </w:t>
      </w:r>
      <w:r>
        <w:rPr>
          <w:rFonts w:ascii="Arial" w:hAnsi="Arial" w:cs="Arial"/>
        </w:rPr>
        <w:t>zmieniony załącznik nr 7 do SWZ tj. Wykaz pojazdów i sprzętów dla kart flotowych. Przedmiotowe zmiany dotyczą podanych nr rejestracyjnych z poz. 6, 7, 27, 36,37 ww. załącznika.</w:t>
      </w:r>
    </w:p>
    <w:p w14:paraId="73BCDD5E" w14:textId="77777777" w:rsidR="007C378F" w:rsidRPr="00F17795" w:rsidRDefault="007C378F" w:rsidP="00F17795">
      <w:pPr>
        <w:rPr>
          <w:rFonts w:ascii="Arial" w:hAnsi="Arial" w:cs="Arial"/>
        </w:rPr>
      </w:pPr>
    </w:p>
    <w:sectPr w:rsidR="007C378F" w:rsidRPr="00F17795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15B5" w14:textId="77777777" w:rsidR="003C7CD0" w:rsidRDefault="003C7CD0" w:rsidP="00AA5651">
      <w:pPr>
        <w:spacing w:after="0" w:line="240" w:lineRule="auto"/>
      </w:pPr>
      <w:r>
        <w:separator/>
      </w:r>
    </w:p>
  </w:endnote>
  <w:endnote w:type="continuationSeparator" w:id="0">
    <w:p w14:paraId="3AE65815" w14:textId="77777777" w:rsidR="003C7CD0" w:rsidRDefault="003C7CD0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556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8A62BA" wp14:editId="48FA337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9EE0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86E47" wp14:editId="5E3B433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C30C" w14:textId="77777777" w:rsidR="003C7CD0" w:rsidRDefault="003C7CD0" w:rsidP="00AA5651">
      <w:pPr>
        <w:spacing w:after="0" w:line="240" w:lineRule="auto"/>
      </w:pPr>
      <w:r>
        <w:separator/>
      </w:r>
    </w:p>
  </w:footnote>
  <w:footnote w:type="continuationSeparator" w:id="0">
    <w:p w14:paraId="53E15227" w14:textId="77777777" w:rsidR="003C7CD0" w:rsidRDefault="003C7CD0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30C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D84BE0" wp14:editId="46E3A0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A33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62BE9" wp14:editId="391F59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95"/>
    <w:rsid w:val="00157E37"/>
    <w:rsid w:val="002434BA"/>
    <w:rsid w:val="00317629"/>
    <w:rsid w:val="003237E4"/>
    <w:rsid w:val="003C7CD0"/>
    <w:rsid w:val="0048445E"/>
    <w:rsid w:val="00744674"/>
    <w:rsid w:val="007C378F"/>
    <w:rsid w:val="007D1800"/>
    <w:rsid w:val="007E722B"/>
    <w:rsid w:val="008B0D04"/>
    <w:rsid w:val="00983DB3"/>
    <w:rsid w:val="00985EE7"/>
    <w:rsid w:val="009E42A5"/>
    <w:rsid w:val="00AA5651"/>
    <w:rsid w:val="00B230F9"/>
    <w:rsid w:val="00B274FE"/>
    <w:rsid w:val="00DA2707"/>
    <w:rsid w:val="00E8599B"/>
    <w:rsid w:val="00F17795"/>
    <w:rsid w:val="00F46FE0"/>
    <w:rsid w:val="00FB2FCE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FD2B4"/>
  <w15:chartTrackingRefBased/>
  <w15:docId w15:val="{33E9E2FE-AC7C-4CDE-9B02-7EBD81F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Poprawka">
    <w:name w:val="Revision"/>
    <w:hidden/>
    <w:uiPriority w:val="99"/>
    <w:semiHidden/>
    <w:rsid w:val="00DA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dcterms:created xsi:type="dcterms:W3CDTF">2022-07-29T09:31:00Z</dcterms:created>
  <dcterms:modified xsi:type="dcterms:W3CDTF">2022-07-29T09:31:00Z</dcterms:modified>
</cp:coreProperties>
</file>