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6B904FA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455BDB">
        <w:rPr>
          <w:rFonts w:ascii="Adagio_Slab" w:hAnsi="Adagio_Slab"/>
        </w:rPr>
        <w:t>03.11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6623A3F9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455BDB">
        <w:rPr>
          <w:rFonts w:ascii="Adagio_Slab" w:eastAsia="Calibri" w:hAnsi="Adagio_Slab"/>
          <w:b/>
          <w:color w:val="000000" w:themeColor="text1"/>
        </w:rPr>
        <w:t>47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62E903E6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515417" w:rsidRPr="00515417">
        <w:rPr>
          <w:rFonts w:ascii="Adagio_Slab" w:hAnsi="Adagio_Slab"/>
          <w:b/>
          <w:color w:val="0000FF"/>
          <w:sz w:val="20"/>
        </w:rPr>
        <w:t>Dostawa sprzętu komputerowego w związku z realizacją projektu   badawczego SZAFIR-1, „Opracowanie silnika rakietowego opartego na niekonwencjonalnym paliwie o zmniejszonym dymieniu i wysokim impulsie właściwym” porozumienie z Wydziałem Chemicznym PW dla Instytutu Techniki Cieplnej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BF31C66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515417">
        <w:rPr>
          <w:rFonts w:ascii="Adagio_Slab" w:hAnsi="Adagio_Slab"/>
          <w:b/>
          <w:bCs/>
        </w:rPr>
        <w:t>10</w:t>
      </w:r>
      <w:r w:rsidR="00F34D3E">
        <w:rPr>
          <w:rFonts w:ascii="Adagio_Slab" w:hAnsi="Adagio_Slab"/>
          <w:b/>
          <w:bCs/>
        </w:rPr>
        <w:t>.000,00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p w14:paraId="489541B5" w14:textId="175CDD8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60ABA3DD" w14:textId="33BA3FFC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357334" w14:textId="1C913E67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13A4DA" w14:textId="0BA7F1D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4F5E394" w14:textId="2828852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3587E6BB" w14:textId="39AB601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E910E44" w14:textId="1DDD3959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AEDBB83" w14:textId="1D3F629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3B4FD37" w14:textId="7162E4B8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9ED5A74" w14:textId="21B41ED6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D83C9B7" w14:textId="66416EB9" w:rsidR="004B5C9E" w:rsidRDefault="004B5C9E" w:rsidP="00AD21EC">
      <w:pPr>
        <w:spacing w:after="0" w:line="360" w:lineRule="auto"/>
        <w:rPr>
          <w:rFonts w:ascii="Adagio_Slab" w:hAnsi="Adagio_Slab"/>
        </w:rPr>
      </w:pPr>
      <w:r w:rsidRPr="00762C3E">
        <w:rPr>
          <w:rFonts w:ascii="Calibri" w:eastAsia="Calibri" w:hAnsi="Calibri"/>
          <w:b/>
          <w:noProof/>
        </w:rPr>
        <w:drawing>
          <wp:inline distT="0" distB="0" distL="0" distR="0" wp14:anchorId="77419E06" wp14:editId="1D531517">
            <wp:extent cx="4731755" cy="118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55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C9E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ADE4" w14:textId="77777777" w:rsidR="002146A2" w:rsidRDefault="002146A2" w:rsidP="00300F57">
      <w:pPr>
        <w:spacing w:after="0" w:line="240" w:lineRule="auto"/>
      </w:pPr>
      <w:r>
        <w:separator/>
      </w:r>
    </w:p>
  </w:endnote>
  <w:endnote w:type="continuationSeparator" w:id="0">
    <w:p w14:paraId="3AB7EB6C" w14:textId="77777777" w:rsidR="002146A2" w:rsidRDefault="002146A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634357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8E78" w14:textId="77777777" w:rsidR="002146A2" w:rsidRDefault="002146A2" w:rsidP="00300F57">
      <w:pPr>
        <w:spacing w:after="0" w:line="240" w:lineRule="auto"/>
      </w:pPr>
      <w:r>
        <w:separator/>
      </w:r>
    </w:p>
  </w:footnote>
  <w:footnote w:type="continuationSeparator" w:id="0">
    <w:p w14:paraId="02AC8708" w14:textId="77777777" w:rsidR="002146A2" w:rsidRDefault="002146A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146A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55BDB"/>
    <w:rsid w:val="0046364C"/>
    <w:rsid w:val="004B5C9E"/>
    <w:rsid w:val="004C2F6C"/>
    <w:rsid w:val="004C4559"/>
    <w:rsid w:val="005131F6"/>
    <w:rsid w:val="00515417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3842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2021-09-29T08:37:00Z</cp:lastPrinted>
  <dcterms:created xsi:type="dcterms:W3CDTF">2021-09-29T08:37:00Z</dcterms:created>
  <dcterms:modified xsi:type="dcterms:W3CDTF">2021-09-29T08:37:00Z</dcterms:modified>
</cp:coreProperties>
</file>