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9" w:rsidRPr="00714F65" w:rsidRDefault="0055647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556479" w:rsidRPr="00714F65" w:rsidRDefault="0055647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556479" w:rsidRPr="00714F65" w:rsidRDefault="0055647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556479" w:rsidRPr="00714F65" w:rsidRDefault="0055647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556479" w:rsidRPr="00714F65" w:rsidRDefault="0055647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556479" w:rsidRPr="00714F65" w:rsidRDefault="0055647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556479" w:rsidRPr="00714F65" w:rsidRDefault="00556479" w:rsidP="00C4103F">
      <w:pPr>
        <w:rPr>
          <w:sz w:val="24"/>
          <w:szCs w:val="24"/>
        </w:rPr>
      </w:pPr>
    </w:p>
    <w:p w:rsidR="00556479" w:rsidRPr="00714F65" w:rsidRDefault="00556479" w:rsidP="00C4103F">
      <w:pPr>
        <w:rPr>
          <w:sz w:val="24"/>
          <w:szCs w:val="24"/>
        </w:rPr>
      </w:pPr>
    </w:p>
    <w:p w:rsidR="00556479" w:rsidRPr="00714F65" w:rsidRDefault="0055647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556479" w:rsidRPr="00714F65" w:rsidRDefault="0055647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556479" w:rsidRPr="00714F65" w:rsidRDefault="0055647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 ze zm.</w:t>
      </w:r>
      <w:r w:rsidRPr="00714F65">
        <w:rPr>
          <w:b/>
          <w:bCs/>
          <w:sz w:val="24"/>
          <w:szCs w:val="24"/>
        </w:rPr>
        <w:t>)</w:t>
      </w:r>
    </w:p>
    <w:p w:rsidR="00556479" w:rsidRPr="00714F65" w:rsidRDefault="0055647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556479" w:rsidRPr="00714F65" w:rsidRDefault="00556479" w:rsidP="00300674">
      <w:pPr>
        <w:spacing w:after="0" w:line="360" w:lineRule="auto"/>
        <w:jc w:val="both"/>
        <w:rPr>
          <w:sz w:val="24"/>
          <w:szCs w:val="24"/>
        </w:rPr>
      </w:pPr>
    </w:p>
    <w:p w:rsidR="00556479" w:rsidRPr="00714F65" w:rsidRDefault="0055647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556479" w:rsidRPr="00996B7F" w:rsidRDefault="00556479" w:rsidP="00996B7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6B7F">
        <w:rPr>
          <w:b/>
          <w:bCs/>
          <w:sz w:val="24"/>
          <w:szCs w:val="24"/>
        </w:rPr>
        <w:t xml:space="preserve">Usługi konserwacji infrastruktury  oświetlenia dróg, placów i mostów </w:t>
      </w:r>
    </w:p>
    <w:p w:rsidR="00556479" w:rsidRPr="00996B7F" w:rsidRDefault="00556479" w:rsidP="00996B7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6B7F">
        <w:rPr>
          <w:b/>
          <w:bCs/>
          <w:sz w:val="24"/>
          <w:szCs w:val="24"/>
        </w:rPr>
        <w:t xml:space="preserve">oraz iluminacji obiektów kubaturowych </w:t>
      </w:r>
    </w:p>
    <w:p w:rsidR="00556479" w:rsidRPr="00996B7F" w:rsidRDefault="00556479" w:rsidP="00996B7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6B7F">
        <w:rPr>
          <w:b/>
          <w:bCs/>
          <w:sz w:val="24"/>
          <w:szCs w:val="24"/>
        </w:rPr>
        <w:t>na terenie Gminy Miejskiej Przemyśl w 2023 roku</w:t>
      </w:r>
    </w:p>
    <w:p w:rsidR="00556479" w:rsidRPr="00714F65" w:rsidRDefault="0055647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556479" w:rsidRPr="001448FB" w:rsidRDefault="0055647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556479" w:rsidRDefault="00556479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56479" w:rsidRPr="004B00A9" w:rsidRDefault="00556479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556479" w:rsidRPr="00B345E4" w:rsidRDefault="00556479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556479" w:rsidRDefault="0055647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6479" w:rsidRDefault="0055647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6479" w:rsidRDefault="0055647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6479" w:rsidRDefault="0055647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6479" w:rsidRDefault="0055647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6479" w:rsidRDefault="0055647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6479" w:rsidRDefault="0055647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6479" w:rsidRDefault="0055647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6479" w:rsidRPr="00272C31" w:rsidRDefault="0055647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6479" w:rsidRPr="001C215F" w:rsidRDefault="00556479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56479" w:rsidRDefault="00556479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556479" w:rsidRPr="00DD59F0" w:rsidRDefault="00556479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6479" w:rsidRPr="00E31C06" w:rsidRDefault="0055647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556479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6479" w:rsidRPr="00706D8B" w:rsidRDefault="0055647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56479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556479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6479" w:rsidRPr="00E24AD0" w:rsidRDefault="0055647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56479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56479" w:rsidRPr="00CF09B7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556479" w:rsidRPr="004D7E48" w:rsidRDefault="0055647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56479" w:rsidRPr="00B15FD3" w:rsidRDefault="0055647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56479" w:rsidRDefault="0055647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556479" w:rsidRPr="00DE447D" w:rsidRDefault="0055647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556479" w:rsidRDefault="0055647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556479" w:rsidRPr="00714F65" w:rsidRDefault="00556479" w:rsidP="00714F65">
      <w:pPr>
        <w:pStyle w:val="ListParagraph"/>
        <w:spacing w:after="0" w:line="360" w:lineRule="auto"/>
        <w:ind w:left="360"/>
        <w:jc w:val="both"/>
      </w:pPr>
    </w:p>
    <w:sectPr w:rsidR="00556479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79" w:rsidRDefault="00556479" w:rsidP="0038231F">
      <w:pPr>
        <w:spacing w:after="0" w:line="240" w:lineRule="auto"/>
      </w:pPr>
      <w:r>
        <w:separator/>
      </w:r>
    </w:p>
  </w:endnote>
  <w:endnote w:type="continuationSeparator" w:id="0">
    <w:p w:rsidR="00556479" w:rsidRDefault="005564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79" w:rsidRPr="0027560C" w:rsidRDefault="0055647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6479" w:rsidRDefault="00556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79" w:rsidRDefault="00556479" w:rsidP="0038231F">
      <w:pPr>
        <w:spacing w:after="0" w:line="240" w:lineRule="auto"/>
      </w:pPr>
      <w:r>
        <w:separator/>
      </w:r>
    </w:p>
  </w:footnote>
  <w:footnote w:type="continuationSeparator" w:id="0">
    <w:p w:rsidR="00556479" w:rsidRDefault="00556479" w:rsidP="0038231F">
      <w:pPr>
        <w:spacing w:after="0" w:line="240" w:lineRule="auto"/>
      </w:pPr>
      <w:r>
        <w:continuationSeparator/>
      </w:r>
    </w:p>
  </w:footnote>
  <w:footnote w:id="1">
    <w:p w:rsidR="00556479" w:rsidRPr="00A82964" w:rsidRDefault="0055647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56479" w:rsidRPr="00A82964" w:rsidRDefault="0055647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56479" w:rsidRPr="00A82964" w:rsidRDefault="0055647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56479" w:rsidRDefault="00556479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5C8D"/>
    <w:rsid w:val="0003474D"/>
    <w:rsid w:val="000603E1"/>
    <w:rsid w:val="000613EB"/>
    <w:rsid w:val="00061761"/>
    <w:rsid w:val="000645B7"/>
    <w:rsid w:val="000646C8"/>
    <w:rsid w:val="00071A21"/>
    <w:rsid w:val="000809B6"/>
    <w:rsid w:val="000817F4"/>
    <w:rsid w:val="000860DA"/>
    <w:rsid w:val="000A0CC4"/>
    <w:rsid w:val="000B1025"/>
    <w:rsid w:val="000B1F47"/>
    <w:rsid w:val="000C021E"/>
    <w:rsid w:val="000C32FC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C215F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795"/>
    <w:rsid w:val="002D0868"/>
    <w:rsid w:val="002E641A"/>
    <w:rsid w:val="002E70DE"/>
    <w:rsid w:val="002F63A5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479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06D8B"/>
    <w:rsid w:val="007118F0"/>
    <w:rsid w:val="00714F65"/>
    <w:rsid w:val="0073132A"/>
    <w:rsid w:val="007429F2"/>
    <w:rsid w:val="007444B2"/>
    <w:rsid w:val="00746532"/>
    <w:rsid w:val="007530E5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28FB"/>
    <w:rsid w:val="008A5BE7"/>
    <w:rsid w:val="008B5F93"/>
    <w:rsid w:val="008C03C0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96B7F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C4EC3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70230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430</Words>
  <Characters>2581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22</cp:revision>
  <cp:lastPrinted>2016-07-26T08:32:00Z</cp:lastPrinted>
  <dcterms:created xsi:type="dcterms:W3CDTF">2021-02-09T13:40:00Z</dcterms:created>
  <dcterms:modified xsi:type="dcterms:W3CDTF">2023-02-07T11:07:00Z</dcterms:modified>
</cp:coreProperties>
</file>