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D5B" w14:textId="551BCEF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DA1F10">
        <w:rPr>
          <w:bCs/>
          <w:i w:val="0"/>
          <w:sz w:val="22"/>
          <w:szCs w:val="22"/>
        </w:rPr>
        <w:t>6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36BB2C3" w14:textId="5D1AC6B3" w:rsidR="006676AE" w:rsidRPr="005103B9" w:rsidRDefault="00F0210B" w:rsidP="005103B9">
      <w:pPr>
        <w:spacing w:after="0" w:line="480" w:lineRule="auto"/>
        <w:rPr>
          <w:rFonts w:ascii="Times New Roman" w:hAnsi="Times New Roman"/>
          <w:b/>
        </w:rPr>
      </w:pPr>
      <w:r w:rsidRPr="00F0210B">
        <w:rPr>
          <w:rFonts w:ascii="Times New Roman" w:hAnsi="Times New Roman"/>
          <w:b/>
        </w:rPr>
        <w:t>RPZ.272.</w:t>
      </w:r>
      <w:r w:rsidR="00645696">
        <w:rPr>
          <w:rFonts w:ascii="Times New Roman" w:hAnsi="Times New Roman"/>
          <w:b/>
        </w:rPr>
        <w:t>10</w:t>
      </w:r>
      <w:r w:rsidRPr="00F0210B">
        <w:rPr>
          <w:rFonts w:ascii="Times New Roman" w:hAnsi="Times New Roman"/>
          <w:b/>
        </w:rPr>
        <w:t>.202</w:t>
      </w:r>
      <w:r w:rsidR="00645696">
        <w:rPr>
          <w:rFonts w:ascii="Times New Roman" w:hAnsi="Times New Roman"/>
          <w:b/>
        </w:rPr>
        <w:t>2</w:t>
      </w:r>
    </w:p>
    <w:p w14:paraId="05B5D46F" w14:textId="07AF8C1F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BA367E3" w14:textId="2215B6CD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Powiat Ostrowski</w:t>
      </w:r>
      <w:r w:rsidR="004A0EB7">
        <w:rPr>
          <w:sz w:val="22"/>
          <w:szCs w:val="22"/>
        </w:rPr>
        <w:t xml:space="preserve"> </w:t>
      </w:r>
      <w:r w:rsidR="004A0EB7">
        <w:rPr>
          <w:sz w:val="22"/>
          <w:szCs w:val="22"/>
        </w:rPr>
        <w:br/>
        <w:t xml:space="preserve"> </w:t>
      </w:r>
      <w:r w:rsidR="00F0210B" w:rsidRPr="00F0210B">
        <w:rPr>
          <w:sz w:val="22"/>
          <w:szCs w:val="22"/>
        </w:rPr>
        <w:t xml:space="preserve">Starostwo Powiatowe w Ostrowie </w:t>
      </w:r>
      <w:r w:rsidR="0042127C">
        <w:rPr>
          <w:sz w:val="22"/>
          <w:szCs w:val="22"/>
        </w:rPr>
        <w:br/>
        <w:t xml:space="preserve"> </w:t>
      </w:r>
      <w:r w:rsidR="00F0210B" w:rsidRPr="00F0210B">
        <w:rPr>
          <w:sz w:val="22"/>
          <w:szCs w:val="22"/>
        </w:rPr>
        <w:t>Wielkopolskim</w:t>
      </w:r>
    </w:p>
    <w:p w14:paraId="36D546D5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2F0B2B47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Ostrów Wielkopolski</w:t>
      </w:r>
    </w:p>
    <w:p w14:paraId="3010436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AF7C63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E7B7A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0FCBD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30BD8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A9A644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005C40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83CDD2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10B" w:rsidRPr="00110593" w14:paraId="570B2DD8" w14:textId="77777777" w:rsidTr="007F5124">
        <w:tc>
          <w:tcPr>
            <w:tcW w:w="9212" w:type="dxa"/>
            <w:shd w:val="clear" w:color="auto" w:fill="D9D9D9"/>
          </w:tcPr>
          <w:p w14:paraId="61FC56D6" w14:textId="77777777" w:rsidR="00F0210B" w:rsidRPr="00110593" w:rsidRDefault="00F0210B" w:rsidP="007F512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9C48C1" w14:textId="1F280801" w:rsidR="00F0210B" w:rsidRPr="00110593" w:rsidRDefault="00790570" w:rsidP="00645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="00F0210B"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="00F0210B" w:rsidRPr="00110593">
              <w:rPr>
                <w:rFonts w:ascii="Times New Roman" w:hAnsi="Times New Roman"/>
              </w:rPr>
              <w:t xml:space="preserve"> na podstawie art. 125 ust. 1 ustawy z dnia 11 września 2019r.  Prawo zamówień publicznych (dalej jako: ustawa Pzp), dotyczące</w:t>
            </w:r>
            <w:r w:rsidR="00BA49FA">
              <w:rPr>
                <w:rFonts w:ascii="Times New Roman" w:hAnsi="Times New Roman"/>
              </w:rPr>
              <w:t>go</w:t>
            </w:r>
            <w:r w:rsidR="00F0210B" w:rsidRPr="00110593">
              <w:rPr>
                <w:rFonts w:ascii="Times New Roman" w:hAnsi="Times New Roman"/>
              </w:rPr>
              <w:t>:</w:t>
            </w:r>
          </w:p>
          <w:p w14:paraId="3F87C7DD" w14:textId="5A8495C2" w:rsidR="00F0210B" w:rsidRPr="0042127C" w:rsidRDefault="00F0210B" w:rsidP="004212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  <w:t>I SPEŁNIANIA WARUNKÓW UDZIAŁU</w:t>
            </w:r>
            <w:r w:rsidR="0042127C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5CFD680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109CE8C" w14:textId="1FD2E9CA" w:rsidR="004A0EB7" w:rsidRDefault="004A0EB7" w:rsidP="004A0EB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w trybie </w:t>
      </w:r>
      <w:r w:rsidR="00645696">
        <w:rPr>
          <w:rFonts w:ascii="Times New Roman" w:hAnsi="Times New Roman"/>
        </w:rPr>
        <w:t>podstawowym bez negocjacji zgodnym z art. 275 pkt 1</w:t>
      </w:r>
      <w:r>
        <w:rPr>
          <w:rFonts w:ascii="Times New Roman" w:hAnsi="Times New Roman"/>
        </w:rPr>
        <w:t xml:space="preserve"> z 11 września 2019 r. Prawo zamówień publicznych, prowadzonego przez </w:t>
      </w:r>
      <w:r>
        <w:rPr>
          <w:rFonts w:ascii="Times New Roman" w:hAnsi="Times New Roman"/>
          <w:b/>
        </w:rPr>
        <w:t>Powiat Ostrowski, Starostwo Powiatowe w Ostrowie Wielkopolskim,</w:t>
      </w:r>
      <w:r>
        <w:rPr>
          <w:rFonts w:ascii="Times New Roman" w:hAnsi="Times New Roman"/>
        </w:rPr>
        <w:t xml:space="preserve"> pn.: </w:t>
      </w:r>
    </w:p>
    <w:p w14:paraId="10458A08" w14:textId="39605D7C" w:rsidR="004A0EB7" w:rsidRDefault="00645696" w:rsidP="004A0EB7">
      <w:pPr>
        <w:spacing w:after="24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  <w:t>Dostawa łóżek opieki długoterminowej wraz z szafkami i materacami przeciwodleżynowi</w:t>
      </w:r>
    </w:p>
    <w:p w14:paraId="65A7C20A" w14:textId="77777777" w:rsidR="00645696" w:rsidRDefault="00645696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26626034" w14:textId="795FA772" w:rsidR="00F90CD1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210555D" w14:textId="77777777" w:rsidR="004A0EB7" w:rsidRDefault="004A0EB7" w:rsidP="00A1013E">
      <w:pPr>
        <w:spacing w:before="120" w:line="276" w:lineRule="auto"/>
        <w:jc w:val="both"/>
        <w:rPr>
          <w:rFonts w:ascii="Times New Roman" w:hAnsi="Times New Roman"/>
        </w:rPr>
      </w:pPr>
    </w:p>
    <w:p w14:paraId="63E78515" w14:textId="62955E86" w:rsidR="002426FF" w:rsidRPr="004A0EB7" w:rsidRDefault="00BA49FA" w:rsidP="004A0EB7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1013E" w:rsidRPr="00D2702A">
        <w:rPr>
          <w:rFonts w:ascii="Times New Roman" w:hAnsi="Times New Roman"/>
        </w:rPr>
        <w:t xml:space="preserve">Oświadczam, że wszystkie informacje podane w </w:t>
      </w:r>
      <w:r w:rsidR="00A1013E">
        <w:rPr>
          <w:rFonts w:ascii="Times New Roman" w:hAnsi="Times New Roman"/>
        </w:rPr>
        <w:t>oświadczeniu o niepodleganiu wykluczeniu</w:t>
      </w:r>
      <w:r w:rsidR="004A0EB7">
        <w:rPr>
          <w:rFonts w:ascii="Times New Roman" w:hAnsi="Times New Roman"/>
        </w:rPr>
        <w:t xml:space="preserve"> </w:t>
      </w:r>
      <w:r w:rsidR="00FB1457">
        <w:rPr>
          <w:rFonts w:ascii="Times New Roman" w:hAnsi="Times New Roman"/>
        </w:rPr>
        <w:br/>
      </w:r>
      <w:r w:rsidR="004A0EB7">
        <w:rPr>
          <w:rFonts w:ascii="Times New Roman" w:hAnsi="Times New Roman"/>
        </w:rPr>
        <w:t>i spełnianiu warunków udziału</w:t>
      </w:r>
      <w:r w:rsidR="00A1013E">
        <w:rPr>
          <w:rFonts w:ascii="Times New Roman" w:hAnsi="Times New Roman"/>
        </w:rPr>
        <w:t xml:space="preserve"> dołączonym do oferty, o którym mowa w</w:t>
      </w:r>
      <w:r w:rsidR="00A1013E" w:rsidRPr="00110593">
        <w:rPr>
          <w:rFonts w:ascii="Times New Roman" w:hAnsi="Times New Roman"/>
        </w:rPr>
        <w:t xml:space="preserve"> art. 125 ust. 1 ustawy </w:t>
      </w:r>
      <w:r w:rsidR="00A1013E">
        <w:rPr>
          <w:rFonts w:ascii="Times New Roman" w:hAnsi="Times New Roman"/>
        </w:rPr>
        <w:t xml:space="preserve"> PZP </w:t>
      </w:r>
      <w:r w:rsidR="00A1013E" w:rsidRPr="00D2702A">
        <w:rPr>
          <w:rFonts w:ascii="Times New Roman" w:hAnsi="Times New Roman"/>
        </w:rPr>
        <w:t>są aktualne</w:t>
      </w:r>
      <w:r w:rsidR="00A1013E">
        <w:rPr>
          <w:rFonts w:ascii="Times New Roman" w:hAnsi="Times New Roman"/>
        </w:rPr>
        <w:t xml:space="preserve">, w zakresie podstaw wykluczenia z postępowania </w:t>
      </w:r>
      <w:r w:rsidR="004A0EB7">
        <w:rPr>
          <w:rFonts w:ascii="Times New Roman" w:hAnsi="Times New Roman"/>
        </w:rPr>
        <w:t>oraz warunków udziału wskazanych przez Zamawiającego</w:t>
      </w:r>
      <w:r w:rsidR="00A1013E" w:rsidRPr="00D2702A">
        <w:rPr>
          <w:rFonts w:ascii="Times New Roman" w:hAnsi="Times New Roman"/>
        </w:rPr>
        <w:t>.</w:t>
      </w:r>
    </w:p>
    <w:sectPr w:rsidR="002426FF" w:rsidRPr="004A0EB7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DAFB" w14:textId="77777777" w:rsidR="00890251" w:rsidRDefault="00890251" w:rsidP="0038231F">
      <w:pPr>
        <w:spacing w:after="0" w:line="240" w:lineRule="auto"/>
      </w:pPr>
      <w:r>
        <w:separator/>
      </w:r>
    </w:p>
  </w:endnote>
  <w:endnote w:type="continuationSeparator" w:id="0">
    <w:p w14:paraId="1098DB90" w14:textId="77777777" w:rsidR="00890251" w:rsidRDefault="008902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B1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E1F8C4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F0A0" w14:textId="77777777" w:rsidR="00890251" w:rsidRDefault="00890251" w:rsidP="0038231F">
      <w:pPr>
        <w:spacing w:after="0" w:line="240" w:lineRule="auto"/>
      </w:pPr>
      <w:r>
        <w:separator/>
      </w:r>
    </w:p>
  </w:footnote>
  <w:footnote w:type="continuationSeparator" w:id="0">
    <w:p w14:paraId="0EA6BDDB" w14:textId="77777777" w:rsidR="00890251" w:rsidRDefault="008902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C"/>
    <w:rsid w:val="00023477"/>
    <w:rsid w:val="000247FF"/>
    <w:rsid w:val="00025C8D"/>
    <w:rsid w:val="000303EE"/>
    <w:rsid w:val="0005473D"/>
    <w:rsid w:val="00073C3D"/>
    <w:rsid w:val="00075E38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3BD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820"/>
    <w:rsid w:val="003C3B64"/>
    <w:rsid w:val="003F024C"/>
    <w:rsid w:val="0042127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0EB7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17EC"/>
    <w:rsid w:val="005E24AA"/>
    <w:rsid w:val="00634311"/>
    <w:rsid w:val="00641874"/>
    <w:rsid w:val="00645696"/>
    <w:rsid w:val="006676AE"/>
    <w:rsid w:val="006A3A1F"/>
    <w:rsid w:val="006A52B6"/>
    <w:rsid w:val="006F0034"/>
    <w:rsid w:val="006F3D32"/>
    <w:rsid w:val="00710937"/>
    <w:rsid w:val="007118F0"/>
    <w:rsid w:val="007238DA"/>
    <w:rsid w:val="0072560B"/>
    <w:rsid w:val="00746532"/>
    <w:rsid w:val="00751725"/>
    <w:rsid w:val="00754F5C"/>
    <w:rsid w:val="00756C8F"/>
    <w:rsid w:val="00757EFB"/>
    <w:rsid w:val="007840F2"/>
    <w:rsid w:val="0079057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025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13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A49FA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1F10"/>
    <w:rsid w:val="00DA6EC7"/>
    <w:rsid w:val="00DC79E5"/>
    <w:rsid w:val="00DD146A"/>
    <w:rsid w:val="00DD3E9D"/>
    <w:rsid w:val="00E022A1"/>
    <w:rsid w:val="00E208EB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0800"/>
    <w:rsid w:val="00EB7CDE"/>
    <w:rsid w:val="00EE1FBF"/>
    <w:rsid w:val="00EE40F5"/>
    <w:rsid w:val="00EF74CA"/>
    <w:rsid w:val="00F0210B"/>
    <w:rsid w:val="00F04280"/>
    <w:rsid w:val="00F0713D"/>
    <w:rsid w:val="00F365F2"/>
    <w:rsid w:val="00F43919"/>
    <w:rsid w:val="00F66810"/>
    <w:rsid w:val="00F8042D"/>
    <w:rsid w:val="00F8636A"/>
    <w:rsid w:val="00F90CD1"/>
    <w:rsid w:val="00FB145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39653"/>
  <w15:docId w15:val="{17DDD480-20A2-419B-9282-97F2C34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2022-03-09T13:39:00Z</dcterms:created>
  <dcterms:modified xsi:type="dcterms:W3CDTF">2022-03-09T13:40:00Z</dcterms:modified>
</cp:coreProperties>
</file>