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24D3E44C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5B31EF">
        <w:rPr>
          <w:rFonts w:ascii="Arial" w:hAnsi="Arial" w:cs="Arial"/>
          <w:b/>
          <w:lang w:eastAsia="ar-SA"/>
        </w:rPr>
        <w:t>ZP/</w:t>
      </w:r>
      <w:r w:rsidR="00CB411C">
        <w:rPr>
          <w:rFonts w:ascii="Arial" w:hAnsi="Arial" w:cs="Arial"/>
          <w:b/>
          <w:lang w:eastAsia="ar-SA"/>
        </w:rPr>
        <w:t>34</w:t>
      </w:r>
      <w:bookmarkStart w:id="0" w:name="_GoBack"/>
      <w:bookmarkEnd w:id="0"/>
      <w:r w:rsidR="005B31EF">
        <w:rPr>
          <w:rFonts w:ascii="Arial" w:hAnsi="Arial" w:cs="Arial"/>
          <w:b/>
          <w:lang w:eastAsia="ar-SA"/>
        </w:rPr>
        <w:t>/2</w:t>
      </w:r>
      <w:r w:rsidR="00A36F8F">
        <w:rPr>
          <w:rFonts w:ascii="Arial" w:hAnsi="Arial" w:cs="Arial"/>
          <w:b/>
          <w:lang w:eastAsia="ar-SA"/>
        </w:rPr>
        <w:t>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2C03D6">
      <w:pPr>
        <w:spacing w:after="0" w:line="276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2C03D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2C03D6">
      <w:pPr>
        <w:spacing w:after="0" w:line="276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2C03D6">
      <w:pPr>
        <w:spacing w:after="0" w:line="276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2C03D6">
      <w:pPr>
        <w:spacing w:after="0" w:line="276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23FB0EB5" w14:textId="77777777" w:rsidR="00C65428" w:rsidRPr="00FA1775" w:rsidRDefault="00C65428" w:rsidP="00C6542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717004F3" w14:textId="44F6CD67" w:rsidR="00C65428" w:rsidRPr="00CF0D12" w:rsidRDefault="00C65428" w:rsidP="00CF0D12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="00CF0D12"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 xml:space="preserve">Dz.U.2022.1710 </w:t>
            </w:r>
            <w:proofErr w:type="spellStart"/>
            <w:r w:rsidR="00CF0D12"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t.j</w:t>
            </w:r>
            <w:proofErr w:type="spellEnd"/>
            <w:r w:rsidR="00CF0D12"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CF0D12"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CF0D12"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="00CF0D12"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2022.08.16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) (dalej jako: ustawa Pzp), dotyczące:</w:t>
            </w:r>
          </w:p>
          <w:p w14:paraId="717ADE41" w14:textId="77777777" w:rsidR="00C65428" w:rsidRPr="00FA1775" w:rsidRDefault="00C65428" w:rsidP="00C6542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7F96EFE3" w:rsidR="000F3EC0" w:rsidRPr="00110593" w:rsidRDefault="000F3EC0" w:rsidP="004356E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4B9B3D0B" w:rsidR="00716EDA" w:rsidRPr="002C10C4" w:rsidRDefault="001F027E" w:rsidP="002C03D6">
      <w:pPr>
        <w:spacing w:line="276" w:lineRule="auto"/>
        <w:jc w:val="both"/>
        <w:rPr>
          <w:rFonts w:ascii="Arial" w:hAnsi="Arial" w:cs="Arial"/>
          <w:b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A36F8F" w:rsidRPr="003D0C0F">
        <w:rPr>
          <w:rFonts w:ascii="Arial" w:hAnsi="Arial" w:cs="Arial"/>
          <w:b/>
        </w:rPr>
        <w:t>„</w:t>
      </w:r>
      <w:r w:rsidR="00CB411C" w:rsidRPr="005A5039">
        <w:rPr>
          <w:rFonts w:ascii="Arial" w:hAnsi="Arial" w:cs="Arial"/>
          <w:b/>
        </w:rPr>
        <w:t>ŚRODKI CZYSTOŚCI I ARTYKUŁY GOSPODARCZE</w:t>
      </w:r>
      <w:r w:rsidR="00A36F8F">
        <w:rPr>
          <w:rFonts w:ascii="Arial" w:hAnsi="Arial" w:cs="Arial"/>
          <w:b/>
          <w:iCs/>
        </w:rPr>
        <w:t>”</w:t>
      </w:r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5D83F834" w14:textId="77777777" w:rsidR="002C03D6" w:rsidRPr="00BA7C59" w:rsidRDefault="002C03D6" w:rsidP="002C03D6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14:paraId="2AD5C280" w14:textId="77777777" w:rsidR="002C03D6" w:rsidRPr="00D16914" w:rsidRDefault="002C03D6" w:rsidP="002C03D6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podstawie art. 108 ust 1 ustawy Pzp.*</w:t>
      </w:r>
    </w:p>
    <w:p w14:paraId="659379A5" w14:textId="129E3E71" w:rsidR="002C03D6" w:rsidRPr="0046683B" w:rsidRDefault="002C03D6" w:rsidP="002C03D6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46683B">
        <w:rPr>
          <w:rFonts w:ascii="Arial" w:hAnsi="Arial" w:cs="Arial"/>
          <w:color w:val="000000"/>
        </w:rPr>
        <w:t>Oświadczam, że nie podlegam wykluczeniu z postępowania na podstawie art. 109 ust. 1 pkt 4 ustawy Pzp.*</w:t>
      </w:r>
    </w:p>
    <w:p w14:paraId="65AEA447" w14:textId="77777777" w:rsidR="002C03D6" w:rsidRPr="00820B2C" w:rsidRDefault="002C03D6" w:rsidP="002C03D6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>(podać mającą zastosowanie podstawę wykluczenia z art. 108 ust. 1 ustawy Pzp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284F45">
        <w:rPr>
          <w:rFonts w:ascii="Arial" w:hAnsi="Arial" w:cs="Arial"/>
          <w:i/>
          <w:sz w:val="18"/>
          <w:szCs w:val="18"/>
        </w:rPr>
        <w:t>lub art. 109 ust. 1 pkt 4, 5 lub 7 ustawy Pzp)</w:t>
      </w:r>
      <w:r w:rsidRPr="00284F45">
        <w:rPr>
          <w:rFonts w:ascii="Arial" w:hAnsi="Arial" w:cs="Arial"/>
          <w:sz w:val="20"/>
          <w:szCs w:val="20"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110 ust. 2 ustawy Pzp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EC78FBA" w14:textId="521273B9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0030B"/>
    <w:rsid w:val="00023477"/>
    <w:rsid w:val="000247FF"/>
    <w:rsid w:val="00025C8D"/>
    <w:rsid w:val="000303EE"/>
    <w:rsid w:val="0004415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471F1"/>
    <w:rsid w:val="00255142"/>
    <w:rsid w:val="00256CEC"/>
    <w:rsid w:val="00262D61"/>
    <w:rsid w:val="00284368"/>
    <w:rsid w:val="00290B01"/>
    <w:rsid w:val="00292198"/>
    <w:rsid w:val="002B2AD9"/>
    <w:rsid w:val="002C03D6"/>
    <w:rsid w:val="002C04E9"/>
    <w:rsid w:val="002C10C4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0C0F"/>
    <w:rsid w:val="003F024C"/>
    <w:rsid w:val="003F21CF"/>
    <w:rsid w:val="00432CFC"/>
    <w:rsid w:val="00434CC2"/>
    <w:rsid w:val="004356EC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B31EF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87C82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0C1E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36F8F"/>
    <w:rsid w:val="00A41280"/>
    <w:rsid w:val="00AE6FF2"/>
    <w:rsid w:val="00AF36B8"/>
    <w:rsid w:val="00B0088C"/>
    <w:rsid w:val="00B105BC"/>
    <w:rsid w:val="00B15219"/>
    <w:rsid w:val="00B15FD3"/>
    <w:rsid w:val="00B34079"/>
    <w:rsid w:val="00B36ABD"/>
    <w:rsid w:val="00B62DD5"/>
    <w:rsid w:val="00B664F9"/>
    <w:rsid w:val="00B8005E"/>
    <w:rsid w:val="00B90C3E"/>
    <w:rsid w:val="00B90E42"/>
    <w:rsid w:val="00BB0C3C"/>
    <w:rsid w:val="00BB7748"/>
    <w:rsid w:val="00BC25E2"/>
    <w:rsid w:val="00C014B5"/>
    <w:rsid w:val="00C113BF"/>
    <w:rsid w:val="00C4103F"/>
    <w:rsid w:val="00C57DEB"/>
    <w:rsid w:val="00C65428"/>
    <w:rsid w:val="00C737A7"/>
    <w:rsid w:val="00C81012"/>
    <w:rsid w:val="00C909B9"/>
    <w:rsid w:val="00CA15D4"/>
    <w:rsid w:val="00CB411C"/>
    <w:rsid w:val="00CD0851"/>
    <w:rsid w:val="00CF0D12"/>
    <w:rsid w:val="00D23F3D"/>
    <w:rsid w:val="00D2702A"/>
    <w:rsid w:val="00D31AF8"/>
    <w:rsid w:val="00D34D9A"/>
    <w:rsid w:val="00D409DE"/>
    <w:rsid w:val="00D42C9B"/>
    <w:rsid w:val="00D531D5"/>
    <w:rsid w:val="00D7532C"/>
    <w:rsid w:val="00D92CDA"/>
    <w:rsid w:val="00DA6EC7"/>
    <w:rsid w:val="00DB0780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93C05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0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F0D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CF0D12"/>
  </w:style>
  <w:style w:type="character" w:customStyle="1" w:styleId="ng-scope">
    <w:name w:val="ng-scope"/>
    <w:basedOn w:val="Domylnaczcionkaakapitu"/>
    <w:rsid w:val="00CF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3151-BFB4-42BF-81B3-40C1CD07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46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59</cp:revision>
  <cp:lastPrinted>2016-07-26T10:32:00Z</cp:lastPrinted>
  <dcterms:created xsi:type="dcterms:W3CDTF">2021-01-28T12:17:00Z</dcterms:created>
  <dcterms:modified xsi:type="dcterms:W3CDTF">2023-10-06T07:28:00Z</dcterms:modified>
</cp:coreProperties>
</file>