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08" w:rsidRDefault="00366708"/>
    <w:p w:rsidR="00366708" w:rsidRDefault="00366708">
      <w:r>
        <w:t>Zał. nr 7 do SWZ nr sprawy BZP.3810.5.2021.JK</w:t>
      </w:r>
    </w:p>
    <w:p w:rsidR="00366708" w:rsidRDefault="00366708"/>
    <w:p w:rsidR="00366708" w:rsidRDefault="00366708" w:rsidP="004D4194">
      <w:pPr>
        <w:spacing w:before="60"/>
        <w:jc w:val="center"/>
        <w:rPr>
          <w:rFonts w:cs="Calibri"/>
          <w:b/>
          <w:color w:val="FF0000"/>
        </w:rPr>
      </w:pPr>
      <w:r w:rsidRPr="00F477F3">
        <w:rPr>
          <w:rFonts w:cs="Calibri"/>
          <w:bCs/>
          <w:iCs/>
        </w:rPr>
        <w:t xml:space="preserve">Dotyczy: </w:t>
      </w:r>
      <w:r w:rsidRPr="00F477F3">
        <w:rPr>
          <w:rFonts w:cs="Calibri"/>
          <w:noProof/>
        </w:rPr>
        <w:t>postępowania o udzielenie zamó</w:t>
      </w:r>
      <w:r>
        <w:rPr>
          <w:rFonts w:cs="Calibri"/>
          <w:noProof/>
        </w:rPr>
        <w:t xml:space="preserve">wienia publicznego </w:t>
      </w:r>
      <w:r w:rsidRPr="00635FDC">
        <w:rPr>
          <w:rFonts w:cs="Calibri"/>
          <w:bCs/>
          <w:iCs/>
        </w:rPr>
        <w:t xml:space="preserve"> na</w:t>
      </w:r>
      <w:r w:rsidRPr="00646101">
        <w:rPr>
          <w:rFonts w:cs="Calibri"/>
          <w:b/>
          <w:bCs/>
          <w:iCs/>
        </w:rPr>
        <w:t xml:space="preserve"> </w:t>
      </w:r>
      <w:r>
        <w:rPr>
          <w:rFonts w:cs="Calibri"/>
          <w:b/>
          <w:bCs/>
          <w:iCs/>
        </w:rPr>
        <w:t xml:space="preserve">: </w:t>
      </w:r>
      <w:r w:rsidRPr="00B83F8F">
        <w:rPr>
          <w:rFonts w:cs="Calibri"/>
          <w:b/>
        </w:rPr>
        <w:t>dost</w:t>
      </w:r>
      <w:r>
        <w:rPr>
          <w:rFonts w:cs="Calibri"/>
          <w:b/>
        </w:rPr>
        <w:t xml:space="preserve">awę </w:t>
      </w:r>
      <w:r w:rsidRPr="00A00F0C">
        <w:rPr>
          <w:rFonts w:cs="Calibri"/>
          <w:b/>
        </w:rPr>
        <w:t>urządzenia  medycznego z listy pakietów</w:t>
      </w:r>
      <w:r>
        <w:rPr>
          <w:rFonts w:cs="Calibri"/>
          <w:b/>
        </w:rPr>
        <w:t xml:space="preserve">  wraz  z  jego</w:t>
      </w:r>
      <w:r w:rsidRPr="00B83F8F">
        <w:rPr>
          <w:rFonts w:cs="Calibri"/>
          <w:b/>
        </w:rPr>
        <w:t xml:space="preserve"> uruchomieniem, przeszkoleniem w zakresie obsługi, transportem </w:t>
      </w:r>
      <w:r>
        <w:rPr>
          <w:rFonts w:cs="Calibri"/>
          <w:b/>
        </w:rPr>
        <w:t>Wykonawcy lub na jego koszt.</w:t>
      </w:r>
    </w:p>
    <w:p w:rsidR="00366708" w:rsidRPr="00F477F3" w:rsidRDefault="00366708" w:rsidP="00F477F3">
      <w:pPr>
        <w:jc w:val="both"/>
        <w:rPr>
          <w:rFonts w:cs="Calibri"/>
        </w:rPr>
      </w:pPr>
    </w:p>
    <w:p w:rsidR="00366708" w:rsidRDefault="00366708" w:rsidP="00F477F3">
      <w:pPr>
        <w:spacing w:after="0"/>
        <w:jc w:val="center"/>
        <w:rPr>
          <w:rFonts w:cs="Calibri"/>
          <w:b/>
        </w:rPr>
      </w:pPr>
      <w:r w:rsidRPr="00F477F3">
        <w:rPr>
          <w:rFonts w:cs="Calibri"/>
          <w:b/>
        </w:rPr>
        <w:t>OŚWIADCZENIE</w:t>
      </w:r>
      <w:r>
        <w:rPr>
          <w:rFonts w:cs="Calibri"/>
          <w:b/>
        </w:rPr>
        <w:t xml:space="preserve"> Wykonawcy </w:t>
      </w:r>
    </w:p>
    <w:p w:rsidR="00366708" w:rsidRDefault="00366708" w:rsidP="00F477F3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 xml:space="preserve">składane w </w:t>
      </w:r>
      <w:r w:rsidRPr="00AF109A">
        <w:rPr>
          <w:rFonts w:cs="Calibri"/>
          <w:b/>
        </w:rPr>
        <w:t xml:space="preserve"> celu potwierdzenia, że oferowane dostawy odpowiadają wymaganiom określonym </w:t>
      </w:r>
    </w:p>
    <w:p w:rsidR="00366708" w:rsidRDefault="00366708" w:rsidP="00F477F3">
      <w:pPr>
        <w:spacing w:after="0"/>
        <w:jc w:val="center"/>
        <w:rPr>
          <w:rFonts w:cs="Calibri"/>
          <w:b/>
        </w:rPr>
      </w:pPr>
      <w:r w:rsidRPr="00AF109A">
        <w:rPr>
          <w:rFonts w:cs="Calibri"/>
          <w:b/>
        </w:rPr>
        <w:t>przez Zamawiającego</w:t>
      </w:r>
    </w:p>
    <w:p w:rsidR="00366708" w:rsidRPr="00F477F3" w:rsidRDefault="00366708" w:rsidP="00F477F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366708" w:rsidRPr="00F477F3" w:rsidRDefault="00366708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w imieniu:</w:t>
      </w:r>
    </w:p>
    <w:p w:rsidR="00366708" w:rsidRPr="00F477F3" w:rsidRDefault="00366708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366708" w:rsidRDefault="00366708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……………..…………………………………………………………………………………,</w:t>
      </w:r>
      <w:r>
        <w:rPr>
          <w:rFonts w:cs="Calibri"/>
          <w:sz w:val="18"/>
          <w:szCs w:val="18"/>
        </w:rPr>
        <w:t>………………………………..</w:t>
      </w:r>
    </w:p>
    <w:p w:rsidR="00366708" w:rsidRPr="00F477F3" w:rsidRDefault="00366708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366708" w:rsidRPr="00F477F3" w:rsidRDefault="00366708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366708" w:rsidRPr="00F477F3" w:rsidRDefault="00366708" w:rsidP="00F477F3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F477F3">
        <w:rPr>
          <w:rFonts w:cs="Calibri"/>
          <w:sz w:val="18"/>
          <w:szCs w:val="18"/>
        </w:rPr>
        <w:t xml:space="preserve"> </w:t>
      </w:r>
      <w:r w:rsidRPr="00F477F3">
        <w:rPr>
          <w:rFonts w:cs="Calibri"/>
          <w:sz w:val="16"/>
          <w:szCs w:val="16"/>
        </w:rPr>
        <w:t xml:space="preserve">                   </w:t>
      </w:r>
    </w:p>
    <w:p w:rsidR="00366708" w:rsidRPr="004D4194" w:rsidRDefault="00366708" w:rsidP="00F477F3">
      <w:pPr>
        <w:spacing w:after="0" w:line="240" w:lineRule="auto"/>
        <w:jc w:val="center"/>
        <w:rPr>
          <w:rFonts w:cs="Calibri"/>
          <w:i/>
          <w:sz w:val="18"/>
          <w:szCs w:val="18"/>
        </w:rPr>
      </w:pPr>
      <w:r w:rsidRPr="004D4194">
        <w:rPr>
          <w:rFonts w:cs="Calibri"/>
          <w:sz w:val="18"/>
          <w:szCs w:val="18"/>
        </w:rPr>
        <w:t xml:space="preserve">    </w:t>
      </w:r>
      <w:r w:rsidRPr="004D4194">
        <w:rPr>
          <w:rFonts w:cs="Calibri"/>
          <w:i/>
          <w:sz w:val="18"/>
          <w:szCs w:val="18"/>
        </w:rPr>
        <w:t>pełna nazwa/firma Wykonawcy, adres, w zależności od podmiotu: NIP/PESEL, KRS/CEiDG)</w:t>
      </w:r>
    </w:p>
    <w:p w:rsidR="00366708" w:rsidRPr="00F477F3" w:rsidRDefault="00366708" w:rsidP="00F477F3">
      <w:pPr>
        <w:spacing w:after="0" w:line="240" w:lineRule="auto"/>
        <w:ind w:left="3828" w:hanging="3828"/>
        <w:jc w:val="both"/>
        <w:rPr>
          <w:rFonts w:cs="Calibri"/>
          <w:sz w:val="16"/>
          <w:szCs w:val="16"/>
        </w:rPr>
      </w:pPr>
    </w:p>
    <w:p w:rsidR="00366708" w:rsidRDefault="00366708" w:rsidP="00C8194E">
      <w:pPr>
        <w:spacing w:after="0" w:line="240" w:lineRule="auto"/>
        <w:ind w:left="4956" w:hanging="4950"/>
        <w:rPr>
          <w:rFonts w:cs="Calibri"/>
          <w:b/>
          <w:sz w:val="24"/>
          <w:szCs w:val="24"/>
        </w:rPr>
      </w:pPr>
    </w:p>
    <w:p w:rsidR="00366708" w:rsidRDefault="00366708" w:rsidP="001B71FA">
      <w:pPr>
        <w:pStyle w:val="ListParagraph"/>
        <w:widowControl w:val="0"/>
        <w:suppressAutoHyphens/>
        <w:spacing w:after="0"/>
        <w:ind w:left="0"/>
        <w:jc w:val="both"/>
        <w:rPr>
          <w:rFonts w:cs="Calibri"/>
          <w:b/>
          <w:u w:val="single"/>
        </w:rPr>
      </w:pPr>
    </w:p>
    <w:p w:rsidR="00366708" w:rsidRDefault="00366708" w:rsidP="001B71FA">
      <w:pPr>
        <w:spacing w:after="0"/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366708" w:rsidRPr="00683591" w:rsidRDefault="00366708" w:rsidP="00E3541D">
      <w:pPr>
        <w:spacing w:after="0" w:line="240" w:lineRule="auto"/>
        <w:rPr>
          <w:rFonts w:cs="Arial"/>
          <w:sz w:val="24"/>
          <w:szCs w:val="24"/>
        </w:rPr>
      </w:pPr>
    </w:p>
    <w:p w:rsidR="00366708" w:rsidRPr="00E3541D" w:rsidRDefault="00366708" w:rsidP="001B71FA">
      <w:pPr>
        <w:pStyle w:val="ListParagraph"/>
        <w:numPr>
          <w:ilvl w:val="0"/>
          <w:numId w:val="6"/>
        </w:numPr>
        <w:spacing w:after="0" w:line="240" w:lineRule="auto"/>
        <w:ind w:left="426" w:hanging="284"/>
        <w:jc w:val="both"/>
        <w:rPr>
          <w:rFonts w:cs="Calibri"/>
          <w:b/>
        </w:rPr>
      </w:pPr>
      <w:r>
        <w:rPr>
          <w:rFonts w:cs="Calibri"/>
        </w:rPr>
        <w:t>wszystkie</w:t>
      </w:r>
      <w:r w:rsidRPr="001B71FA">
        <w:rPr>
          <w:rFonts w:cs="Calibri"/>
        </w:rPr>
        <w:t xml:space="preserve"> zaoferowane</w:t>
      </w:r>
      <w:r w:rsidRPr="00646101">
        <w:rPr>
          <w:rFonts w:cs="Calibri"/>
        </w:rPr>
        <w:t xml:space="preserve"> wyroby medyczne posiadają oznaczenie CE oraz aktualne dokumenty dopuszczające do obrotu na terenie Rzeczypospolitej Polskiej, zgodnie z wymaganiami określonymi w ustawie z dnia 20 maja 2010 r. o wyrobach medycznych</w:t>
      </w:r>
      <w:r>
        <w:rPr>
          <w:rFonts w:cs="Calibri"/>
          <w:color w:val="000000"/>
        </w:rPr>
        <w:t>;</w:t>
      </w:r>
    </w:p>
    <w:p w:rsidR="00366708" w:rsidRPr="001B71FA" w:rsidRDefault="00366708" w:rsidP="00E3541D">
      <w:pPr>
        <w:pStyle w:val="ListParagraph"/>
        <w:spacing w:after="0" w:line="240" w:lineRule="auto"/>
        <w:ind w:left="426"/>
        <w:jc w:val="both"/>
        <w:rPr>
          <w:rFonts w:cs="Calibri"/>
          <w:b/>
        </w:rPr>
      </w:pPr>
    </w:p>
    <w:p w:rsidR="00366708" w:rsidRPr="001B71FA" w:rsidRDefault="00366708" w:rsidP="001B71FA">
      <w:pPr>
        <w:pStyle w:val="ListParagraph"/>
        <w:numPr>
          <w:ilvl w:val="0"/>
          <w:numId w:val="6"/>
        </w:numPr>
        <w:spacing w:after="0" w:line="240" w:lineRule="auto"/>
        <w:ind w:left="426" w:hanging="284"/>
        <w:jc w:val="both"/>
        <w:rPr>
          <w:rFonts w:cs="Calibri"/>
          <w:b/>
        </w:rPr>
      </w:pPr>
      <w:r w:rsidRPr="001B71FA">
        <w:t>dokumenty, o których mowa powyżej będą przedstawiane Zamawiającemu na każde żądanie</w:t>
      </w:r>
      <w:r w:rsidRPr="001B71FA">
        <w:rPr>
          <w:rFonts w:cs="Arial"/>
        </w:rPr>
        <w:t xml:space="preserve"> w trakcie postępowania oraz podczas realizacji umowy</w:t>
      </w:r>
      <w:r w:rsidRPr="001B71FA">
        <w:t>. Dokumenty w języku obcym należy złożyć wraz z tłumaczeniem na język polski.</w:t>
      </w:r>
    </w:p>
    <w:p w:rsidR="00366708" w:rsidRPr="001B71FA" w:rsidRDefault="00366708" w:rsidP="001B71FA">
      <w:pPr>
        <w:pStyle w:val="ListParagraph"/>
        <w:spacing w:after="0" w:line="240" w:lineRule="auto"/>
        <w:rPr>
          <w:rFonts w:cs="Calibri"/>
          <w:sz w:val="18"/>
          <w:szCs w:val="18"/>
        </w:rPr>
      </w:pPr>
    </w:p>
    <w:p w:rsidR="00366708" w:rsidRPr="001B71FA" w:rsidRDefault="00366708" w:rsidP="001B71FA">
      <w:pPr>
        <w:pStyle w:val="ListParagraph"/>
        <w:spacing w:after="0" w:line="240" w:lineRule="auto"/>
        <w:rPr>
          <w:rFonts w:cs="Calibri"/>
          <w:sz w:val="18"/>
          <w:szCs w:val="18"/>
        </w:rPr>
      </w:pPr>
    </w:p>
    <w:p w:rsidR="00366708" w:rsidRDefault="00366708" w:rsidP="001B71FA">
      <w:pPr>
        <w:spacing w:after="0" w:line="240" w:lineRule="auto"/>
        <w:rPr>
          <w:rFonts w:cs="Calibri"/>
          <w:sz w:val="18"/>
          <w:szCs w:val="18"/>
        </w:rPr>
      </w:pPr>
    </w:p>
    <w:p w:rsidR="00366708" w:rsidRDefault="00366708" w:rsidP="001B71FA">
      <w:pPr>
        <w:spacing w:after="0" w:line="240" w:lineRule="auto"/>
        <w:rPr>
          <w:rFonts w:cs="Calibri"/>
          <w:sz w:val="18"/>
          <w:szCs w:val="18"/>
        </w:rPr>
      </w:pPr>
    </w:p>
    <w:p w:rsidR="00366708" w:rsidRDefault="00366708" w:rsidP="001B71FA">
      <w:pPr>
        <w:spacing w:after="0" w:line="240" w:lineRule="auto"/>
        <w:rPr>
          <w:rFonts w:cs="Calibri"/>
          <w:sz w:val="18"/>
          <w:szCs w:val="18"/>
        </w:rPr>
      </w:pPr>
    </w:p>
    <w:p w:rsidR="00366708" w:rsidRDefault="00366708" w:rsidP="00150E72">
      <w:pPr>
        <w:spacing w:after="0" w:line="240" w:lineRule="auto"/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………………………………………….</w:t>
      </w:r>
    </w:p>
    <w:p w:rsidR="00366708" w:rsidRDefault="00366708" w:rsidP="00150E72">
      <w:pPr>
        <w:spacing w:after="0" w:line="240" w:lineRule="auto"/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podpis</w:t>
      </w:r>
    </w:p>
    <w:p w:rsidR="00366708" w:rsidRDefault="00366708" w:rsidP="001B71FA">
      <w:pPr>
        <w:spacing w:after="0" w:line="240" w:lineRule="auto"/>
        <w:rPr>
          <w:rFonts w:cs="Calibri"/>
          <w:sz w:val="18"/>
          <w:szCs w:val="18"/>
        </w:rPr>
      </w:pPr>
    </w:p>
    <w:p w:rsidR="00366708" w:rsidRDefault="00366708" w:rsidP="001B71FA">
      <w:pPr>
        <w:spacing w:after="0" w:line="240" w:lineRule="auto"/>
        <w:rPr>
          <w:rFonts w:cs="Calibri"/>
          <w:sz w:val="18"/>
          <w:szCs w:val="18"/>
        </w:rPr>
      </w:pPr>
    </w:p>
    <w:p w:rsidR="00366708" w:rsidRPr="00635FDC" w:rsidRDefault="00366708" w:rsidP="004A338F">
      <w:pPr>
        <w:pStyle w:val="rozdzia"/>
        <w:jc w:val="both"/>
        <w:rPr>
          <w:rFonts w:ascii="Calibri" w:hAnsi="Calibri" w:cs="Calibri"/>
          <w:color w:val="auto"/>
          <w:sz w:val="20"/>
        </w:rPr>
      </w:pPr>
    </w:p>
    <w:p w:rsidR="00366708" w:rsidRPr="004D4194" w:rsidRDefault="00366708" w:rsidP="004A338F">
      <w:pPr>
        <w:pStyle w:val="rozdzia"/>
        <w:jc w:val="both"/>
        <w:rPr>
          <w:rFonts w:ascii="Calibri" w:hAnsi="Calibri" w:cs="Calibri"/>
          <w:b w:val="0"/>
          <w:color w:val="auto"/>
          <w:sz w:val="20"/>
        </w:rPr>
      </w:pPr>
      <w:r w:rsidRPr="004D4194">
        <w:rPr>
          <w:rFonts w:ascii="Calibri" w:hAnsi="Calibri" w:cs="Calibri"/>
          <w:b w:val="0"/>
          <w:color w:val="auto"/>
          <w:sz w:val="20"/>
        </w:rPr>
        <w:t>UWAGA:</w:t>
      </w:r>
    </w:p>
    <w:p w:rsidR="00366708" w:rsidRPr="004D4194" w:rsidRDefault="00366708" w:rsidP="004A338F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b w:val="0"/>
          <w:i/>
          <w:color w:val="auto"/>
          <w:sz w:val="20"/>
          <w:u w:val="none"/>
        </w:rPr>
      </w:pPr>
      <w:r w:rsidRPr="004D4194">
        <w:rPr>
          <w:rFonts w:ascii="Calibri" w:hAnsi="Calibri" w:cs="Calibri"/>
          <w:b w:val="0"/>
          <w:i/>
          <w:color w:val="auto"/>
          <w:sz w:val="20"/>
          <w:u w:val="none"/>
        </w:rPr>
        <w:t>Zamawiający zaleca przed podpisaniem, zapisanie dokumentu w formacie .pdf</w:t>
      </w:r>
    </w:p>
    <w:p w:rsidR="00366708" w:rsidRPr="004D4194" w:rsidRDefault="00366708" w:rsidP="004A338F">
      <w:pPr>
        <w:pStyle w:val="rozdzia"/>
        <w:numPr>
          <w:ilvl w:val="0"/>
          <w:numId w:val="7"/>
        </w:numPr>
        <w:jc w:val="both"/>
        <w:rPr>
          <w:rFonts w:ascii="Calibri" w:hAnsi="Calibri" w:cs="Calibri"/>
          <w:b w:val="0"/>
          <w:i/>
          <w:color w:val="auto"/>
          <w:sz w:val="20"/>
          <w:u w:val="none"/>
        </w:rPr>
      </w:pPr>
      <w:r w:rsidRPr="004D4194">
        <w:rPr>
          <w:rFonts w:ascii="Calibri" w:hAnsi="Calibri" w:cs="Calibri"/>
          <w:b w:val="0"/>
          <w:i/>
          <w:color w:val="auto"/>
          <w:sz w:val="20"/>
          <w:u w:val="none"/>
        </w:rPr>
        <w:t>Dokument musi być opatrzony, przez osobę lub osoby uprawnione do reprezentowania wykonawcy, kwalifikowanym podpisem elektronicznym</w:t>
      </w:r>
      <w:bookmarkStart w:id="0" w:name="_GoBack"/>
      <w:bookmarkEnd w:id="0"/>
      <w:r w:rsidRPr="004D4194">
        <w:rPr>
          <w:rFonts w:ascii="Calibri" w:hAnsi="Calibri" w:cs="Calibri"/>
          <w:b w:val="0"/>
          <w:i/>
          <w:color w:val="auto"/>
          <w:sz w:val="20"/>
          <w:u w:val="none"/>
        </w:rPr>
        <w:t>.</w:t>
      </w:r>
    </w:p>
    <w:p w:rsidR="00366708" w:rsidRPr="001B71FA" w:rsidRDefault="00366708" w:rsidP="001B71FA">
      <w:pPr>
        <w:spacing w:after="0" w:line="240" w:lineRule="auto"/>
        <w:rPr>
          <w:rFonts w:cs="Calibri"/>
          <w:sz w:val="18"/>
          <w:szCs w:val="18"/>
        </w:rPr>
      </w:pPr>
    </w:p>
    <w:p w:rsidR="00366708" w:rsidRPr="00397DAF" w:rsidRDefault="00366708" w:rsidP="004A338F">
      <w:pPr>
        <w:spacing w:after="0"/>
        <w:ind w:left="5665" w:hanging="573"/>
        <w:rPr>
          <w:rFonts w:cs="Calibri"/>
          <w:i/>
          <w:sz w:val="16"/>
          <w:szCs w:val="16"/>
        </w:rPr>
      </w:pPr>
      <w:r w:rsidRPr="001B71FA">
        <w:rPr>
          <w:rFonts w:cs="Calibri"/>
          <w:i/>
          <w:sz w:val="16"/>
          <w:szCs w:val="16"/>
        </w:rPr>
        <w:t xml:space="preserve">         </w:t>
      </w:r>
      <w:r>
        <w:rPr>
          <w:rFonts w:cs="Calibri"/>
          <w:i/>
          <w:sz w:val="16"/>
          <w:szCs w:val="16"/>
        </w:rPr>
        <w:t xml:space="preserve">                                                                                                                 </w:t>
      </w:r>
    </w:p>
    <w:p w:rsidR="00366708" w:rsidRPr="00C8194E" w:rsidRDefault="00366708" w:rsidP="00FE2BEE">
      <w:pPr>
        <w:pStyle w:val="ListParagraph"/>
        <w:spacing w:after="0" w:line="240" w:lineRule="auto"/>
        <w:rPr>
          <w:rFonts w:cs="Calibri"/>
          <w:i/>
          <w:sz w:val="16"/>
          <w:szCs w:val="16"/>
        </w:rPr>
      </w:pPr>
    </w:p>
    <w:sectPr w:rsidR="00366708" w:rsidRPr="00C8194E" w:rsidSect="00DE658A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708" w:rsidRDefault="00366708" w:rsidP="00F477F3">
      <w:pPr>
        <w:spacing w:after="0" w:line="240" w:lineRule="auto"/>
      </w:pPr>
      <w:r>
        <w:separator/>
      </w:r>
    </w:p>
  </w:endnote>
  <w:endnote w:type="continuationSeparator" w:id="0">
    <w:p w:rsidR="00366708" w:rsidRDefault="00366708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708" w:rsidRDefault="00366708" w:rsidP="00F477F3">
      <w:pPr>
        <w:spacing w:after="0" w:line="240" w:lineRule="auto"/>
      </w:pPr>
      <w:r>
        <w:separator/>
      </w:r>
    </w:p>
  </w:footnote>
  <w:footnote w:type="continuationSeparator" w:id="0">
    <w:p w:rsidR="00366708" w:rsidRDefault="00366708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708" w:rsidRPr="00DD4C23" w:rsidRDefault="00366708" w:rsidP="00F477F3">
    <w:pPr>
      <w:pStyle w:val="Header"/>
      <w:jc w:val="right"/>
      <w:rPr>
        <w:rFonts w:cs="Calibri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FE_PR-DS-UE_EFRR-poziom-PL-black" style="width:474.75pt;height:59.25pt;visibility:visible">
          <v:imagedata r:id="rId1" o:title=""/>
        </v:shape>
      </w:pict>
    </w:r>
    <w:r w:rsidRPr="00DD4C23">
      <w:rPr>
        <w:rFonts w:cs="Calibri"/>
      </w:rPr>
      <w:t xml:space="preserve"> </w:t>
    </w:r>
  </w:p>
  <w:p w:rsidR="00366708" w:rsidRDefault="003667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2F2"/>
    <w:rsid w:val="00062852"/>
    <w:rsid w:val="0007260C"/>
    <w:rsid w:val="000A4D26"/>
    <w:rsid w:val="000B3023"/>
    <w:rsid w:val="00150E72"/>
    <w:rsid w:val="00174C08"/>
    <w:rsid w:val="001B71FA"/>
    <w:rsid w:val="001D17AB"/>
    <w:rsid w:val="00253F07"/>
    <w:rsid w:val="002777EE"/>
    <w:rsid w:val="00283561"/>
    <w:rsid w:val="002E269D"/>
    <w:rsid w:val="00366708"/>
    <w:rsid w:val="00371A88"/>
    <w:rsid w:val="00393011"/>
    <w:rsid w:val="00397DAF"/>
    <w:rsid w:val="003B56DA"/>
    <w:rsid w:val="003B7054"/>
    <w:rsid w:val="003F016A"/>
    <w:rsid w:val="004060D7"/>
    <w:rsid w:val="00496CE3"/>
    <w:rsid w:val="004A338F"/>
    <w:rsid w:val="004C7D65"/>
    <w:rsid w:val="004D4194"/>
    <w:rsid w:val="004D56C4"/>
    <w:rsid w:val="00517474"/>
    <w:rsid w:val="00531B44"/>
    <w:rsid w:val="005C462C"/>
    <w:rsid w:val="005D2BEF"/>
    <w:rsid w:val="005E2F1D"/>
    <w:rsid w:val="005E3494"/>
    <w:rsid w:val="00635FDC"/>
    <w:rsid w:val="00646101"/>
    <w:rsid w:val="006537B4"/>
    <w:rsid w:val="00683591"/>
    <w:rsid w:val="006B0FDB"/>
    <w:rsid w:val="006E5904"/>
    <w:rsid w:val="006F072E"/>
    <w:rsid w:val="007327D9"/>
    <w:rsid w:val="00795306"/>
    <w:rsid w:val="00810511"/>
    <w:rsid w:val="00846475"/>
    <w:rsid w:val="008655D5"/>
    <w:rsid w:val="00907303"/>
    <w:rsid w:val="00914F7F"/>
    <w:rsid w:val="0091609B"/>
    <w:rsid w:val="009256D5"/>
    <w:rsid w:val="0093033C"/>
    <w:rsid w:val="009D6C14"/>
    <w:rsid w:val="00A00F0C"/>
    <w:rsid w:val="00A26B2F"/>
    <w:rsid w:val="00A44E91"/>
    <w:rsid w:val="00A82130"/>
    <w:rsid w:val="00AD2CBD"/>
    <w:rsid w:val="00AE3BCE"/>
    <w:rsid w:val="00AF109A"/>
    <w:rsid w:val="00AF1F4A"/>
    <w:rsid w:val="00B72CF3"/>
    <w:rsid w:val="00B83F8F"/>
    <w:rsid w:val="00B86677"/>
    <w:rsid w:val="00C22640"/>
    <w:rsid w:val="00C25608"/>
    <w:rsid w:val="00C359E7"/>
    <w:rsid w:val="00C8194E"/>
    <w:rsid w:val="00C917C6"/>
    <w:rsid w:val="00D27F9B"/>
    <w:rsid w:val="00D32852"/>
    <w:rsid w:val="00D6080B"/>
    <w:rsid w:val="00DC39FB"/>
    <w:rsid w:val="00DD4C23"/>
    <w:rsid w:val="00DE658A"/>
    <w:rsid w:val="00E04212"/>
    <w:rsid w:val="00E129E0"/>
    <w:rsid w:val="00E3541D"/>
    <w:rsid w:val="00EA29F4"/>
    <w:rsid w:val="00EF72F2"/>
    <w:rsid w:val="00F249BE"/>
    <w:rsid w:val="00F477F3"/>
    <w:rsid w:val="00F61D44"/>
    <w:rsid w:val="00F66E4B"/>
    <w:rsid w:val="00FD24B4"/>
    <w:rsid w:val="00FE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D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7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7F3"/>
    <w:rPr>
      <w:rFonts w:cs="Times New Roman"/>
    </w:rPr>
  </w:style>
  <w:style w:type="paragraph" w:styleId="NoSpacing">
    <w:name w:val="No Spacing"/>
    <w:basedOn w:val="Normal"/>
    <w:uiPriority w:val="99"/>
    <w:qFormat/>
    <w:rsid w:val="00F477F3"/>
    <w:pPr>
      <w:spacing w:after="0" w:line="240" w:lineRule="auto"/>
    </w:pPr>
    <w:rPr>
      <w:rFonts w:ascii="Times New Roman" w:hAnsi="Times New Roman"/>
      <w:sz w:val="20"/>
      <w:szCs w:val="32"/>
    </w:rPr>
  </w:style>
  <w:style w:type="paragraph" w:styleId="ListParagraph">
    <w:name w:val="List Paragraph"/>
    <w:aliases w:val="sw tekst,Numerowanie,Akapit z listą4,Podsis rysunku,T_SZ_List Paragraph,L1,Akapit z listą5,BulletC,Wyliczanie,Obiekt,normalny tekst,Akapit z listą31,Bullets,List Paragraph1,Wypunktowanie,CP-UC,CP-Punkty,Bullet List,b1,lp1"/>
    <w:basedOn w:val="Normal"/>
    <w:link w:val="ListParagraphChar"/>
    <w:uiPriority w:val="99"/>
    <w:qFormat/>
    <w:rsid w:val="00F477F3"/>
    <w:pPr>
      <w:ind w:left="720"/>
      <w:contextualSpacing/>
    </w:pPr>
  </w:style>
  <w:style w:type="character" w:customStyle="1" w:styleId="ListParagraphChar">
    <w:name w:val="List Paragraph Char"/>
    <w:aliases w:val="sw tekst Char,Numerowanie Char,Akapit z listą4 Char,Podsis rysunku Char,T_SZ_List Paragraph Char,L1 Char,Akapit z listą5 Char,BulletC Char,Wyliczanie Char,Obiekt Char,normalny tekst Char,Akapit z listą31 Char,Bullets Char,CP-UC Char"/>
    <w:basedOn w:val="DefaultParagraphFont"/>
    <w:link w:val="ListParagraph"/>
    <w:uiPriority w:val="99"/>
    <w:locked/>
    <w:rsid w:val="00F477F3"/>
    <w:rPr>
      <w:rFonts w:ascii="Calibri" w:hAnsi="Calibri" w:cs="Times New Roman"/>
    </w:rPr>
  </w:style>
  <w:style w:type="paragraph" w:customStyle="1" w:styleId="rozdzia">
    <w:name w:val="rozdział"/>
    <w:basedOn w:val="Normal"/>
    <w:autoRedefine/>
    <w:uiPriority w:val="99"/>
    <w:rsid w:val="004A338F"/>
    <w:pPr>
      <w:tabs>
        <w:tab w:val="left" w:pos="0"/>
      </w:tabs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3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5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224</Words>
  <Characters>1347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dcchp</dc:creator>
  <cp:keywords/>
  <dc:description/>
  <cp:lastModifiedBy>jerzykachnikiewicz</cp:lastModifiedBy>
  <cp:revision>8</cp:revision>
  <cp:lastPrinted>2021-02-10T11:46:00Z</cp:lastPrinted>
  <dcterms:created xsi:type="dcterms:W3CDTF">2021-03-15T07:28:00Z</dcterms:created>
  <dcterms:modified xsi:type="dcterms:W3CDTF">2021-04-27T07:22:00Z</dcterms:modified>
</cp:coreProperties>
</file>